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footer5.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Extended.xml" ContentType="application/vnd.openxmlformats-officedocument.wordprocessingml.commentsExtended+xml"/>
  <Override PartName="/word/comments.xml" ContentType="application/vnd.openxmlformats-officedocument.wordprocessingml.comment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PageText"/>
        <w:rPr>
          <w:b/>
          <w:b/>
          <w:sz w:val="40"/>
        </w:rPr>
      </w:pPr>
      <w:r>
        <w:rPr>
          <w:b/>
          <w:sz w:val="40"/>
        </w:rPr>
      </w:r>
    </w:p>
    <w:p>
      <w:pPr>
        <w:pStyle w:val="TitlePageText"/>
        <w:rPr>
          <w:b/>
          <w:b/>
          <w:sz w:val="40"/>
        </w:rPr>
      </w:pPr>
      <w:r>
        <w:rPr>
          <w:b/>
          <w:sz w:val="40"/>
        </w:rPr>
      </w:r>
    </w:p>
    <w:p>
      <w:pPr>
        <w:pStyle w:val="TitlePageText"/>
        <w:rPr>
          <w:b/>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bookmarkStart w:id="1" w:name="__RefHeading___Toc48881_2879087266"/>
      <w:bookmarkEnd w:id="1"/>
      <w:r>
        <w:rPr>
          <w:sz w:val="32"/>
        </w:rPr>
        <w:t xml:space="preserve">zigbee Document </w:t>
      </w:r>
      <w:r>
        <w:rPr>
          <w:sz w:val="32"/>
          <w:szCs w:val="32"/>
        </w:rPr>
        <w:t>08-0006-07</w:t>
      </w:r>
    </w:p>
    <w:p>
      <w:pPr>
        <w:pStyle w:val="Title"/>
        <w:rPr/>
      </w:pPr>
      <w:bookmarkStart w:id="2" w:name="__RefHeading___Toc48883_2879087266"/>
      <w:bookmarkEnd w:id="2"/>
      <w:r>
        <w:rPr/>
        <w:fldChar w:fldCharType="begin"/>
      </w:r>
      <w:r>
        <w:rPr/>
        <w:instrText> TITLE </w:instrText>
      </w:r>
      <w:r>
        <w:rPr/>
        <w:fldChar w:fldCharType="separate"/>
      </w:r>
      <w:r>
        <w:rPr/>
        <w:t>ZigBee PRO/2007 Layer PICS and Stack Profiles</w:t>
      </w:r>
      <w:r>
        <w:rPr/>
        <w:fldChar w:fldCharType="end"/>
      </w:r>
    </w:p>
    <w:p>
      <w:pPr>
        <w:pStyle w:val="Title"/>
        <w:rPr/>
      </w:pPr>
      <w:bookmarkStart w:id="3" w:name="__RefHeading___Toc48885_2879087266"/>
      <w:bookmarkEnd w:id="3"/>
      <w:r>
        <w:rPr/>
        <w:t xml:space="preserve">Revision </w:t>
      </w:r>
      <w:r>
        <w:rPr/>
        <w:fldChar w:fldCharType="begin"/>
      </w:r>
      <w:r>
        <w:rPr/>
        <w:instrText> DOCPROPERTY "ZB-RevisionNum"</w:instrText>
      </w:r>
      <w:r>
        <w:rPr/>
        <w:fldChar w:fldCharType="separate"/>
      </w:r>
      <w:r>
        <w:rPr/>
        <w:t>08</w:t>
      </w:r>
      <w:r>
        <w:rPr/>
        <w:fldChar w:fldCharType="end"/>
      </w:r>
    </w:p>
    <w:p>
      <w:pPr>
        <w:pStyle w:val="TitlePageText"/>
        <w:rPr/>
      </w:pPr>
      <w:r>
        <w:rPr/>
      </w:r>
    </w:p>
    <w:p>
      <w:pPr>
        <w:pStyle w:val="TitlePageText"/>
        <w:rPr/>
      </w:pPr>
      <w:r>
        <w:rPr/>
        <w:t>January 29, 2018</w:t>
      </w:r>
    </w:p>
    <w:p>
      <w:pPr>
        <w:pStyle w:val="SubtitleText"/>
        <w:rPr/>
      </w:pPr>
      <w:r>
        <w:rPr/>
        <w:t>Sponsored by:</w:t>
      </w:r>
    </w:p>
    <w:p>
      <w:pPr>
        <w:pStyle w:val="TitlePageText"/>
        <w:rPr/>
      </w:pPr>
      <w:r>
        <w:rPr/>
        <w:fldChar w:fldCharType="begin"/>
      </w:r>
      <w:r>
        <w:rPr/>
        <w:instrText>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DOCPROPERTY "Disposition"</w:instrText>
      </w:r>
      <w:r>
        <w:rPr/>
        <w:fldChar w:fldCharType="separate"/>
      </w:r>
      <w:r>
        <w:rPr/>
        <w:t>Accepted</w:t>
      </w:r>
      <w:r>
        <w:rPr/>
        <w:fldChar w:fldCharType="end"/>
      </w:r>
      <w:r>
        <w:rPr/>
        <w:fldChar w:fldCharType="begin"/>
      </w:r>
      <w:r>
        <w:rPr/>
        <w:instrText>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COMMENTS </w:instrText>
      </w:r>
      <w:r>
        <w:rPr/>
        <w:fldChar w:fldCharType="separate"/>
      </w:r>
      <w:r>
        <w:rPr/>
      </w:r>
      <w:r>
        <w:rPr/>
        <w:fldChar w:fldCharType="end"/>
      </w:r>
    </w:p>
    <w:p>
      <w:pPr>
        <w:pStyle w:val="SubtitleText"/>
        <w:rPr>
          <w:b w:val="false"/>
          <w:b w:val="false"/>
        </w:rPr>
      </w:pPr>
      <w:r>
        <w:rPr/>
        <w:t>Keywords:</w:t>
      </w:r>
    </w:p>
    <w:p>
      <w:pPr>
        <w:pStyle w:val="TitlePageText"/>
        <w:rPr>
          <w:rFonts w:eastAsia="MS Gothic"/>
          <w:lang w:eastAsia="ja-JP"/>
        </w:rPr>
      </w:pPr>
      <w:r>
        <w:rPr/>
        <w:fldChar w:fldCharType="begin"/>
      </w:r>
      <w:r>
        <w:rPr/>
        <w:instrText> KEYWORDS </w:instrText>
      </w:r>
      <w:r>
        <w:rPr/>
        <w:fldChar w:fldCharType="separate"/>
      </w:r>
      <w:r>
        <w:rPr/>
        <w:t>ZigBee, ZigBee, ZigBee, ZigBee, ZigBee-PRO, Stack, profile, Architecture</w:t>
      </w:r>
      <w:r>
        <w:rPr/>
        <w:fldChar w:fldCharType="end"/>
      </w:r>
      <w:r>
        <w:rPr/>
        <w:t>.</w:t>
      </w:r>
      <w:r>
        <w:br w:type="page"/>
      </w:r>
    </w:p>
    <w:p>
      <w:pPr>
        <w:pStyle w:val="TextBody"/>
        <w:rPr>
          <w:rFonts w:ascii="Arial" w:hAnsi="Arial" w:cs="Arial"/>
          <w:b/>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Internet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InternetLink"/>
          </w:rPr>
          <w:t>www.zigbee.org</w:t>
        </w:r>
      </w:hyperlink>
    </w:p>
    <w:p>
      <w:pPr>
        <w:pStyle w:val="Note"/>
        <w:rPr/>
      </w:pPr>
      <w:bookmarkStart w:id="4" w:name="_Ref446310811"/>
      <w:r>
        <w:rPr/>
        <w:t>The information on this page should be removed when this document is accepted.</w:t>
      </w:r>
      <w:bookmarkEnd w:id="4"/>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i/>
        </w:rPr>
      </w:r>
    </w:p>
    <w:p>
      <w:pPr>
        <w:pStyle w:val="Contact"/>
        <w:rPr/>
      </w:pPr>
      <w:r>
        <w:rPr/>
      </w:r>
    </w:p>
    <w:p>
      <w:pPr>
        <w:pStyle w:val="Contact"/>
        <w:ind w:left="0" w:hanging="0"/>
        <w:rPr/>
      </w:pPr>
      <w:r>
        <w:rPr/>
      </w:r>
    </w:p>
    <w:p>
      <w:pPr>
        <w:pStyle w:val="Contact"/>
        <w:ind w:left="0" w:hanging="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rPr>
          <w:sz w:val="18"/>
        </w:rPr>
      </w:pPr>
      <w:r>
        <w:rPr/>
        <w:t>Table of Contents</w:t>
      </w:r>
    </w:p>
    <w:sdt>
      <w:sdtPr>
        <w:docPartObj>
          <w:docPartGallery w:val="Table of Contents"/>
          <w:docPartUnique w:val="true"/>
        </w:docPartObj>
      </w:sdtPr>
      <w:sdtContent>
        <w:p>
          <w:pPr>
            <w:pStyle w:val="Contents1"/>
            <w:tabs>
              <w:tab w:val="clear" w:pos="360"/>
              <w:tab w:val="clear" w:pos="8640"/>
              <w:tab w:val="right" w:pos="9026" w:leader="dot"/>
            </w:tabs>
            <w:rPr/>
          </w:pPr>
          <w:r>
            <w:fldChar w:fldCharType="begin"/>
          </w:r>
          <w:r>
            <w:rPr>
              <w:rStyle w:val="IndexLink"/>
            </w:rPr>
            <w:instrText> TOC \o "1-3" \t "Heading 1,1,Annex 1,1,Annex 2,2,Annex 3,3" \h</w:instrText>
          </w:r>
          <w:r>
            <w:rPr>
              <w:rStyle w:val="IndexLink"/>
            </w:rPr>
            <w:fldChar w:fldCharType="separate"/>
          </w:r>
          <w:hyperlink w:anchor="__RefHeading___Toc48881_2879087266">
            <w:r>
              <w:rPr>
                <w:rStyle w:val="IndexLink"/>
              </w:rPr>
              <w:t>zigbee Document 08-0006-07</w:t>
              <w:tab/>
              <w:t>i</w:t>
            </w:r>
          </w:hyperlink>
        </w:p>
        <w:p>
          <w:pPr>
            <w:pStyle w:val="Contents1"/>
            <w:tabs>
              <w:tab w:val="clear" w:pos="360"/>
              <w:tab w:val="clear" w:pos="8640"/>
              <w:tab w:val="right" w:pos="9026" w:leader="dot"/>
            </w:tabs>
            <w:rPr/>
          </w:pPr>
          <w:hyperlink w:anchor="__RefHeading___Toc48883_2879087266">
            <w:r>
              <w:rPr>
                <w:rStyle w:val="IndexLink"/>
              </w:rPr>
              <w:t>ZigBee PRO/2007 Layer PICS and Stack Profiles</w:t>
              <w:tab/>
              <w:t>i</w:t>
            </w:r>
          </w:hyperlink>
        </w:p>
        <w:p>
          <w:pPr>
            <w:pStyle w:val="Contents1"/>
            <w:tabs>
              <w:tab w:val="clear" w:pos="360"/>
              <w:tab w:val="clear" w:pos="8640"/>
              <w:tab w:val="right" w:pos="9026" w:leader="dot"/>
            </w:tabs>
            <w:rPr/>
          </w:pPr>
          <w:hyperlink w:anchor="__RefHeading___Toc48885_2879087266">
            <w:r>
              <w:rPr>
                <w:rStyle w:val="IndexLink"/>
              </w:rPr>
              <w:t>Revision 08</w:t>
              <w:tab/>
              <w:t>i</w:t>
            </w:r>
          </w:hyperlink>
        </w:p>
        <w:p>
          <w:pPr>
            <w:pStyle w:val="Contents1"/>
            <w:tabs>
              <w:tab w:val="clear" w:pos="360"/>
              <w:tab w:val="clear" w:pos="8640"/>
              <w:tab w:val="right" w:pos="9026" w:leader="dot"/>
            </w:tabs>
            <w:rPr/>
          </w:pPr>
          <w:hyperlink w:anchor="__RefHeading___Toc48887_2879087266">
            <w:r>
              <w:rPr>
                <w:rStyle w:val="IndexLink"/>
              </w:rPr>
              <w:t>1 Introduction</w:t>
              <w:tab/>
              <w:t>1</w:t>
            </w:r>
          </w:hyperlink>
        </w:p>
        <w:p>
          <w:pPr>
            <w:pStyle w:val="Contents2"/>
            <w:tabs>
              <w:tab w:val="clear" w:pos="810"/>
              <w:tab w:val="clear" w:pos="8640"/>
              <w:tab w:val="right" w:pos="9026" w:leader="dot"/>
            </w:tabs>
            <w:rPr/>
          </w:pPr>
          <w:hyperlink w:anchor="__RefHeading___Toc48889_2879087266">
            <w:r>
              <w:rPr>
                <w:rStyle w:val="IndexLink"/>
              </w:rPr>
              <w:t>1.1 Scope</w:t>
              <w:tab/>
              <w:t>1</w:t>
            </w:r>
          </w:hyperlink>
        </w:p>
        <w:p>
          <w:pPr>
            <w:pStyle w:val="Contents2"/>
            <w:tabs>
              <w:tab w:val="clear" w:pos="810"/>
              <w:tab w:val="clear" w:pos="8640"/>
              <w:tab w:val="right" w:pos="9026" w:leader="dot"/>
            </w:tabs>
            <w:rPr/>
          </w:pPr>
          <w:hyperlink w:anchor="__RefHeading___Toc48891_2879087266">
            <w:r>
              <w:rPr>
                <w:rStyle w:val="IndexLink"/>
              </w:rPr>
              <w:t>1.2 Purpose</w:t>
              <w:tab/>
              <w:t>1</w:t>
            </w:r>
          </w:hyperlink>
        </w:p>
        <w:p>
          <w:pPr>
            <w:pStyle w:val="Contents1"/>
            <w:tabs>
              <w:tab w:val="clear" w:pos="360"/>
              <w:tab w:val="clear" w:pos="8640"/>
              <w:tab w:val="right" w:pos="9026" w:leader="dot"/>
            </w:tabs>
            <w:rPr/>
          </w:pPr>
          <w:hyperlink w:anchor="__RefHeading___Toc48893_2879087266">
            <w:r>
              <w:rPr>
                <w:rStyle w:val="IndexLink"/>
              </w:rPr>
              <w:t>2 References</w:t>
              <w:tab/>
              <w:t>2</w:t>
            </w:r>
          </w:hyperlink>
        </w:p>
        <w:p>
          <w:pPr>
            <w:pStyle w:val="Contents2"/>
            <w:tabs>
              <w:tab w:val="clear" w:pos="810"/>
              <w:tab w:val="clear" w:pos="8640"/>
              <w:tab w:val="right" w:pos="9026" w:leader="dot"/>
            </w:tabs>
            <w:rPr/>
          </w:pPr>
          <w:hyperlink w:anchor="__RefHeading___Toc48895_2879087266">
            <w:r>
              <w:rPr>
                <w:rStyle w:val="IndexLink"/>
              </w:rPr>
              <w:t>2.1 ZigBee Alliance documents</w:t>
              <w:tab/>
              <w:t>2</w:t>
            </w:r>
          </w:hyperlink>
        </w:p>
        <w:p>
          <w:pPr>
            <w:pStyle w:val="Contents2"/>
            <w:tabs>
              <w:tab w:val="clear" w:pos="810"/>
              <w:tab w:val="clear" w:pos="8640"/>
              <w:tab w:val="right" w:pos="9026" w:leader="dot"/>
            </w:tabs>
            <w:rPr/>
          </w:pPr>
          <w:hyperlink w:anchor="__RefHeading___Toc48897_2879087266">
            <w:r>
              <w:rPr>
                <w:rStyle w:val="IndexLink"/>
              </w:rPr>
              <w:t>2.2 IEEE documents</w:t>
              <w:tab/>
              <w:t>2</w:t>
            </w:r>
          </w:hyperlink>
        </w:p>
        <w:p>
          <w:pPr>
            <w:pStyle w:val="Contents2"/>
            <w:tabs>
              <w:tab w:val="clear" w:pos="810"/>
              <w:tab w:val="clear" w:pos="8640"/>
              <w:tab w:val="right" w:pos="9026" w:leader="dot"/>
            </w:tabs>
            <w:rPr/>
          </w:pPr>
          <w:hyperlink w:anchor="__RefHeading___Toc48899_2879087266">
            <w:r>
              <w:rPr>
                <w:rStyle w:val="IndexLink"/>
              </w:rPr>
              <w:t>2.3 ETSI documents</w:t>
              <w:tab/>
              <w:t>2</w:t>
            </w:r>
          </w:hyperlink>
        </w:p>
        <w:p>
          <w:pPr>
            <w:pStyle w:val="Contents1"/>
            <w:tabs>
              <w:tab w:val="clear" w:pos="360"/>
              <w:tab w:val="clear" w:pos="8640"/>
              <w:tab w:val="right" w:pos="9026" w:leader="dot"/>
            </w:tabs>
            <w:rPr/>
          </w:pPr>
          <w:hyperlink w:anchor="__RefHeading___Toc48901_2879087266">
            <w:r>
              <w:rPr>
                <w:rStyle w:val="IndexLink"/>
              </w:rPr>
              <w:t>3 Definitions</w:t>
              <w:tab/>
              <w:t>3</w:t>
            </w:r>
          </w:hyperlink>
        </w:p>
        <w:p>
          <w:pPr>
            <w:pStyle w:val="Contents1"/>
            <w:tabs>
              <w:tab w:val="clear" w:pos="360"/>
              <w:tab w:val="clear" w:pos="8640"/>
              <w:tab w:val="right" w:pos="9026" w:leader="dot"/>
            </w:tabs>
            <w:rPr/>
          </w:pPr>
          <w:hyperlink w:anchor="__RefHeading___Toc48903_2879087266">
            <w:r>
              <w:rPr>
                <w:rStyle w:val="IndexLink"/>
              </w:rPr>
              <w:t>4 Acronyms and abbreviations</w:t>
              <w:tab/>
              <w:t>4</w:t>
            </w:r>
          </w:hyperlink>
        </w:p>
        <w:p>
          <w:pPr>
            <w:pStyle w:val="Contents1"/>
            <w:tabs>
              <w:tab w:val="clear" w:pos="360"/>
              <w:tab w:val="clear" w:pos="8640"/>
              <w:tab w:val="right" w:pos="9026" w:leader="dot"/>
            </w:tabs>
            <w:rPr/>
          </w:pPr>
          <w:hyperlink w:anchor="__RefHeading___Toc48905_2879087266">
            <w:r>
              <w:rPr>
                <w:rStyle w:val="IndexLink"/>
              </w:rPr>
              <w:t>5 General description</w:t>
              <w:tab/>
              <w:t>5</w:t>
            </w:r>
          </w:hyperlink>
        </w:p>
        <w:p>
          <w:pPr>
            <w:pStyle w:val="Contents1"/>
            <w:tabs>
              <w:tab w:val="clear" w:pos="360"/>
              <w:tab w:val="clear" w:pos="8640"/>
              <w:tab w:val="right" w:pos="9026" w:leader="dot"/>
            </w:tabs>
            <w:rPr/>
          </w:pPr>
          <w:hyperlink w:anchor="__RefHeading___Toc48907_2879087266">
            <w:r>
              <w:rPr>
                <w:rStyle w:val="IndexLink"/>
              </w:rPr>
              <w:t>6 Knob settings</w:t>
              <w:tab/>
              <w:t>6</w:t>
            </w:r>
          </w:hyperlink>
        </w:p>
        <w:p>
          <w:pPr>
            <w:pStyle w:val="Contents2"/>
            <w:tabs>
              <w:tab w:val="clear" w:pos="810"/>
              <w:tab w:val="clear" w:pos="8640"/>
              <w:tab w:val="right" w:pos="9026" w:leader="dot"/>
            </w:tabs>
            <w:rPr/>
          </w:pPr>
          <w:hyperlink w:anchor="__RefHeading___Toc48909_2879087266">
            <w:r>
              <w:rPr>
                <w:rStyle w:val="IndexLink"/>
              </w:rPr>
              <w:t>6.1 Introduction</w:t>
              <w:tab/>
              <w:t>6</w:t>
            </w:r>
          </w:hyperlink>
        </w:p>
        <w:p>
          <w:pPr>
            <w:pStyle w:val="Contents2"/>
            <w:tabs>
              <w:tab w:val="clear" w:pos="810"/>
              <w:tab w:val="clear" w:pos="8640"/>
              <w:tab w:val="right" w:pos="9026" w:leader="dot"/>
            </w:tabs>
            <w:rPr/>
          </w:pPr>
          <w:hyperlink w:anchor="__RefHeading___Toc48911_2879087266">
            <w:r>
              <w:rPr>
                <w:rStyle w:val="IndexLink"/>
              </w:rPr>
              <w:t>6.2 Network settings</w:t>
              <w:tab/>
              <w:t>6</w:t>
            </w:r>
          </w:hyperlink>
        </w:p>
        <w:p>
          <w:pPr>
            <w:pStyle w:val="Contents2"/>
            <w:tabs>
              <w:tab w:val="clear" w:pos="810"/>
              <w:tab w:val="clear" w:pos="8640"/>
              <w:tab w:val="right" w:pos="9026" w:leader="dot"/>
            </w:tabs>
            <w:rPr/>
          </w:pPr>
          <w:hyperlink w:anchor="__RefHeading___Toc48913_2879087266">
            <w:r>
              <w:rPr>
                <w:rStyle w:val="IndexLink"/>
              </w:rPr>
              <w:t>6.3 Application settings</w:t>
              <w:tab/>
              <w:t>6</w:t>
            </w:r>
          </w:hyperlink>
        </w:p>
        <w:p>
          <w:pPr>
            <w:pStyle w:val="Contents2"/>
            <w:tabs>
              <w:tab w:val="clear" w:pos="810"/>
              <w:tab w:val="clear" w:pos="8640"/>
              <w:tab w:val="right" w:pos="9026" w:leader="dot"/>
            </w:tabs>
            <w:rPr/>
          </w:pPr>
          <w:hyperlink w:anchor="__RefHeading___Toc48915_2879087266">
            <w:r>
              <w:rPr>
                <w:rStyle w:val="IndexLink"/>
              </w:rPr>
              <w:t>6.4 Security settings</w:t>
              <w:tab/>
              <w:t>7</w:t>
            </w:r>
          </w:hyperlink>
        </w:p>
        <w:p>
          <w:pPr>
            <w:pStyle w:val="Contents1"/>
            <w:tabs>
              <w:tab w:val="clear" w:pos="360"/>
              <w:tab w:val="clear" w:pos="8640"/>
              <w:tab w:val="right" w:pos="9026" w:leader="dot"/>
            </w:tabs>
            <w:rPr/>
          </w:pPr>
          <w:hyperlink w:anchor="__RefHeading___Toc48917_2879087266">
            <w:r>
              <w:rPr>
                <w:rStyle w:val="IndexLink"/>
              </w:rPr>
              <w:t>7 Functional description</w:t>
              <w:tab/>
              <w:t>8</w:t>
            </w:r>
          </w:hyperlink>
        </w:p>
        <w:p>
          <w:pPr>
            <w:pStyle w:val="Contents2"/>
            <w:tabs>
              <w:tab w:val="clear" w:pos="810"/>
              <w:tab w:val="clear" w:pos="8640"/>
              <w:tab w:val="right" w:pos="9026" w:leader="dot"/>
            </w:tabs>
            <w:rPr/>
          </w:pPr>
          <w:hyperlink w:anchor="__RefHeading___Toc48919_2879087266">
            <w:r>
              <w:rPr>
                <w:rStyle w:val="IndexLink"/>
              </w:rPr>
              <w:t>7.1 Device roles</w:t>
              <w:tab/>
              <w:t>8</w:t>
            </w:r>
          </w:hyperlink>
        </w:p>
        <w:p>
          <w:pPr>
            <w:pStyle w:val="Contents2"/>
            <w:tabs>
              <w:tab w:val="clear" w:pos="810"/>
              <w:tab w:val="clear" w:pos="8640"/>
              <w:tab w:val="right" w:pos="9026" w:leader="dot"/>
            </w:tabs>
            <w:rPr/>
          </w:pPr>
          <w:hyperlink w:anchor="__RefHeading___Toc48921_2879087266">
            <w:r>
              <w:rPr>
                <w:rStyle w:val="IndexLink"/>
              </w:rPr>
              <w:t>7.2 Legacy ZigBee Feature Set</w:t>
              <w:tab/>
              <w:t>8</w:t>
            </w:r>
          </w:hyperlink>
        </w:p>
        <w:p>
          <w:pPr>
            <w:pStyle w:val="Contents2"/>
            <w:tabs>
              <w:tab w:val="clear" w:pos="810"/>
              <w:tab w:val="clear" w:pos="8640"/>
              <w:tab w:val="right" w:pos="9026" w:leader="dot"/>
            </w:tabs>
            <w:rPr/>
          </w:pPr>
          <w:hyperlink w:anchor="__RefHeading___Toc48923_2879087266">
            <w:r>
              <w:rPr>
                <w:rStyle w:val="IndexLink"/>
              </w:rPr>
              <w:t>7.3 ZigBee-PRO: Feature set</w:t>
              <w:tab/>
              <w:t>8</w:t>
            </w:r>
          </w:hyperlink>
        </w:p>
        <w:p>
          <w:pPr>
            <w:pStyle w:val="Contents2"/>
            <w:tabs>
              <w:tab w:val="clear" w:pos="810"/>
              <w:tab w:val="clear" w:pos="8640"/>
              <w:tab w:val="right" w:pos="9026" w:leader="dot"/>
            </w:tabs>
            <w:rPr/>
          </w:pPr>
          <w:hyperlink w:anchor="__RefHeading___Toc48925_2879087266">
            <w:r>
              <w:rPr>
                <w:rStyle w:val="IndexLink"/>
              </w:rPr>
              <w:t>7.4 Binding tables</w:t>
              <w:tab/>
              <w:t>9</w:t>
            </w:r>
          </w:hyperlink>
        </w:p>
        <w:p>
          <w:pPr>
            <w:pStyle w:val="Contents2"/>
            <w:tabs>
              <w:tab w:val="clear" w:pos="810"/>
              <w:tab w:val="clear" w:pos="8640"/>
              <w:tab w:val="right" w:pos="9026" w:leader="dot"/>
            </w:tabs>
            <w:rPr/>
          </w:pPr>
          <w:hyperlink w:anchor="__RefHeading___Toc48927_2879087266">
            <w:r>
              <w:rPr>
                <w:rStyle w:val="IndexLink"/>
              </w:rPr>
              <w:t>7.5 Multicast mechanism and groups</w:t>
              <w:tab/>
              <w:t>9</w:t>
            </w:r>
          </w:hyperlink>
        </w:p>
        <w:p>
          <w:pPr>
            <w:pStyle w:val="Contents2"/>
            <w:tabs>
              <w:tab w:val="clear" w:pos="810"/>
              <w:tab w:val="clear" w:pos="8640"/>
              <w:tab w:val="right" w:pos="9026" w:leader="dot"/>
            </w:tabs>
            <w:rPr/>
          </w:pPr>
          <w:hyperlink w:anchor="__RefHeading___Toc48929_2879087266">
            <w:r>
              <w:rPr>
                <w:rStyle w:val="IndexLink"/>
              </w:rPr>
              <w:t>7.6 Trust Center Policies and Security Settings</w:t>
              <w:tab/>
              <w:t>9</w:t>
            </w:r>
          </w:hyperlink>
        </w:p>
        <w:p>
          <w:pPr>
            <w:pStyle w:val="Contents2"/>
            <w:tabs>
              <w:tab w:val="clear" w:pos="810"/>
              <w:tab w:val="clear" w:pos="8640"/>
              <w:tab w:val="right" w:pos="9026" w:leader="dot"/>
            </w:tabs>
            <w:rPr/>
          </w:pPr>
          <w:hyperlink w:anchor="__RefHeading___Toc48931_2879087266">
            <w:r>
              <w:rPr>
                <w:rStyle w:val="IndexLink"/>
              </w:rPr>
              <w:t>7.7 Battery powered devices</w:t>
              <w:tab/>
              <w:t>9</w:t>
            </w:r>
          </w:hyperlink>
        </w:p>
        <w:p>
          <w:pPr>
            <w:pStyle w:val="Contents2"/>
            <w:tabs>
              <w:tab w:val="clear" w:pos="810"/>
              <w:tab w:val="clear" w:pos="8640"/>
              <w:tab w:val="right" w:pos="9026" w:leader="dot"/>
            </w:tabs>
            <w:rPr/>
          </w:pPr>
          <w:hyperlink w:anchor="__RefHeading___Toc48933_2879087266">
            <w:r>
              <w:rPr>
                <w:rStyle w:val="IndexLink"/>
              </w:rPr>
              <w:t>7.8 Mains powered devices</w:t>
              <w:tab/>
              <w:t>10</w:t>
            </w:r>
          </w:hyperlink>
        </w:p>
        <w:p>
          <w:pPr>
            <w:pStyle w:val="Contents2"/>
            <w:tabs>
              <w:tab w:val="clear" w:pos="810"/>
              <w:tab w:val="clear" w:pos="8640"/>
              <w:tab w:val="right" w:pos="9026" w:leader="dot"/>
            </w:tabs>
            <w:rPr/>
          </w:pPr>
          <w:hyperlink w:anchor="__RefHeading___Toc48935_2879087266">
            <w:r>
              <w:rPr>
                <w:rStyle w:val="IndexLink"/>
              </w:rPr>
              <w:t>7.9 Persistent storage</w:t>
              <w:tab/>
              <w:t>10</w:t>
            </w:r>
          </w:hyperlink>
        </w:p>
        <w:p>
          <w:pPr>
            <w:pStyle w:val="Contents2"/>
            <w:tabs>
              <w:tab w:val="clear" w:pos="810"/>
              <w:tab w:val="clear" w:pos="8640"/>
              <w:tab w:val="right" w:pos="9026" w:leader="dot"/>
            </w:tabs>
            <w:rPr/>
          </w:pPr>
          <w:hyperlink w:anchor="__RefHeading___Toc48937_2879087266">
            <w:r>
              <w:rPr>
                <w:rStyle w:val="IndexLink"/>
              </w:rPr>
              <w:t>7.10 Address Reuse</w:t>
              <w:tab/>
              <w:t>10</w:t>
            </w:r>
          </w:hyperlink>
        </w:p>
        <w:p>
          <w:pPr>
            <w:pStyle w:val="Contents2"/>
            <w:tabs>
              <w:tab w:val="clear" w:pos="810"/>
              <w:tab w:val="clear" w:pos="8640"/>
              <w:tab w:val="right" w:pos="9026" w:leader="dot"/>
            </w:tabs>
            <w:rPr/>
          </w:pPr>
          <w:hyperlink w:anchor="__RefHeading___Toc48939_2879087266">
            <w:r>
              <w:rPr>
                <w:rStyle w:val="IndexLink"/>
              </w:rPr>
              <w:t>7.11 Duty cycle limitations and fragmentation</w:t>
              <w:tab/>
              <w:t>10</w:t>
            </w:r>
          </w:hyperlink>
        </w:p>
        <w:p>
          <w:pPr>
            <w:pStyle w:val="Contents3"/>
            <w:tabs>
              <w:tab w:val="clear" w:pos="1440"/>
              <w:tab w:val="clear" w:pos="8640"/>
              <w:tab w:val="right" w:pos="9026" w:leader="dot"/>
            </w:tabs>
            <w:rPr/>
          </w:pPr>
          <w:hyperlink w:anchor="__RefHeading___Toc48941_2879087266">
            <w:r>
              <w:rPr>
                <w:rStyle w:val="IndexLink"/>
              </w:rPr>
              <w:t>7.11.1 Vulnerability join</w:t>
              <w:tab/>
              <w:t>10</w:t>
            </w:r>
          </w:hyperlink>
        </w:p>
        <w:p>
          <w:pPr>
            <w:pStyle w:val="Contents3"/>
            <w:tabs>
              <w:tab w:val="clear" w:pos="1440"/>
              <w:tab w:val="clear" w:pos="8640"/>
              <w:tab w:val="right" w:pos="9026" w:leader="dot"/>
            </w:tabs>
            <w:rPr/>
          </w:pPr>
          <w:hyperlink w:anchor="__RefHeading___Toc48943_2879087266">
            <w:r>
              <w:rPr>
                <w:rStyle w:val="IndexLink"/>
              </w:rPr>
              <w:t>7.11.2 Pre-installation</w:t>
              <w:tab/>
              <w:t>11</w:t>
            </w:r>
          </w:hyperlink>
        </w:p>
        <w:p>
          <w:pPr>
            <w:pStyle w:val="Contents2"/>
            <w:tabs>
              <w:tab w:val="clear" w:pos="810"/>
              <w:tab w:val="clear" w:pos="8640"/>
              <w:tab w:val="right" w:pos="9026" w:leader="dot"/>
            </w:tabs>
            <w:rPr/>
          </w:pPr>
          <w:hyperlink w:anchor="__RefHeading___Toc48945_2879087266">
            <w:r>
              <w:rPr>
                <w:rStyle w:val="IndexLink"/>
              </w:rPr>
              <w:t>7.12 Security</w:t>
              <w:tab/>
              <w:t>11</w:t>
            </w:r>
          </w:hyperlink>
        </w:p>
        <w:p>
          <w:pPr>
            <w:pStyle w:val="Contents3"/>
            <w:tabs>
              <w:tab w:val="clear" w:pos="1440"/>
              <w:tab w:val="clear" w:pos="8640"/>
              <w:tab w:val="right" w:pos="9026" w:leader="dot"/>
            </w:tabs>
            <w:rPr/>
          </w:pPr>
          <w:hyperlink w:anchor="__RefHeading___Toc48947_2879087266">
            <w:r>
              <w:rPr>
                <w:rStyle w:val="IndexLink"/>
              </w:rPr>
              <w:t>7.12.1 Security Modes within PRO Networks</w:t>
              <w:tab/>
              <w:t>11</w:t>
            </w:r>
          </w:hyperlink>
        </w:p>
        <w:p>
          <w:pPr>
            <w:pStyle w:val="Contents1"/>
            <w:tabs>
              <w:tab w:val="clear" w:pos="360"/>
              <w:tab w:val="clear" w:pos="8640"/>
              <w:tab w:val="right" w:pos="9026" w:leader="dot"/>
            </w:tabs>
            <w:rPr/>
          </w:pPr>
          <w:hyperlink w:anchor="__RefHeading___Toc48949_2879087266">
            <w:r>
              <w:rPr>
                <w:rStyle w:val="IndexLink"/>
              </w:rPr>
              <w:t>8 Instructions for completing the PICS proforma</w:t>
              <w:tab/>
              <w:t>12</w:t>
            </w:r>
          </w:hyperlink>
        </w:p>
        <w:p>
          <w:pPr>
            <w:pStyle w:val="Contents1"/>
            <w:tabs>
              <w:tab w:val="clear" w:pos="360"/>
              <w:tab w:val="clear" w:pos="8640"/>
              <w:tab w:val="right" w:pos="9026" w:leader="dot"/>
            </w:tabs>
            <w:rPr/>
          </w:pPr>
          <w:hyperlink w:anchor="__RefHeading___Toc48951_2879087266">
            <w:r>
              <w:rPr>
                <w:rStyle w:val="IndexLink"/>
              </w:rPr>
              <w:t>9 Identification of the implementation</w:t>
              <w:tab/>
              <w:t>13</w:t>
            </w:r>
          </w:hyperlink>
        </w:p>
        <w:p>
          <w:pPr>
            <w:pStyle w:val="Contents1"/>
            <w:tabs>
              <w:tab w:val="clear" w:pos="360"/>
              <w:tab w:val="clear" w:pos="8640"/>
              <w:tab w:val="right" w:pos="9026" w:leader="dot"/>
            </w:tabs>
            <w:rPr/>
          </w:pPr>
          <w:hyperlink w:anchor="__RefHeading___Toc48953_2879087266">
            <w:r>
              <w:rPr>
                <w:rStyle w:val="IndexLink"/>
              </w:rPr>
              <w:t>10  Protocol implementation conformance statement (PICS) proforma</w:t>
              <w:tab/>
              <w:t>14</w:t>
            </w:r>
          </w:hyperlink>
        </w:p>
        <w:p>
          <w:pPr>
            <w:pStyle w:val="Contents2"/>
            <w:tabs>
              <w:tab w:val="clear" w:pos="810"/>
              <w:tab w:val="clear" w:pos="8640"/>
              <w:tab w:val="right" w:pos="9026" w:leader="dot"/>
            </w:tabs>
            <w:rPr/>
          </w:pPr>
          <w:hyperlink w:anchor="__RefHeading___Toc48955_2879087266">
            <w:r>
              <w:rPr>
                <w:rStyle w:val="IndexLink"/>
              </w:rPr>
              <w:t>10.1 Abbreviations and special symbols</w:t>
              <w:tab/>
              <w:t>14</w:t>
            </w:r>
          </w:hyperlink>
        </w:p>
        <w:p>
          <w:pPr>
            <w:pStyle w:val="Contents2"/>
            <w:tabs>
              <w:tab w:val="clear" w:pos="810"/>
              <w:tab w:val="clear" w:pos="8640"/>
              <w:tab w:val="right" w:pos="9026" w:leader="dot"/>
            </w:tabs>
            <w:rPr/>
          </w:pPr>
          <w:hyperlink w:anchor="__RefHeading___Toc48957_2879087266">
            <w:r>
              <w:rPr>
                <w:rStyle w:val="IndexLink"/>
              </w:rPr>
              <w:t>10.2 ZigBee device types</w:t>
              <w:tab/>
              <w:t>14</w:t>
            </w:r>
          </w:hyperlink>
        </w:p>
        <w:p>
          <w:pPr>
            <w:pStyle w:val="Contents2"/>
            <w:tabs>
              <w:tab w:val="clear" w:pos="810"/>
              <w:tab w:val="clear" w:pos="8640"/>
              <w:tab w:val="right" w:pos="9026" w:leader="dot"/>
            </w:tabs>
            <w:rPr/>
          </w:pPr>
          <w:hyperlink w:anchor="__RefHeading___Toc48959_2879087266">
            <w:r>
              <w:rPr>
                <w:rStyle w:val="IndexLink"/>
              </w:rPr>
              <w:t>10.3 IEEE 802.15.4 PICS</w:t>
              <w:tab/>
              <w:t>15</w:t>
            </w:r>
          </w:hyperlink>
        </w:p>
        <w:p>
          <w:pPr>
            <w:pStyle w:val="Contents3"/>
            <w:tabs>
              <w:tab w:val="clear" w:pos="1440"/>
              <w:tab w:val="clear" w:pos="8640"/>
              <w:tab w:val="right" w:pos="9026" w:leader="dot"/>
            </w:tabs>
            <w:rPr/>
          </w:pPr>
          <w:hyperlink w:anchor="__RefHeading___Toc48961_2879087266">
            <w:r>
              <w:rPr>
                <w:rStyle w:val="IndexLink"/>
              </w:rPr>
              <w:t>10.3.1 FDT2 and FDT3 network join options</w:t>
              <w:tab/>
              <w:t>15</w:t>
            </w:r>
          </w:hyperlink>
        </w:p>
        <w:p>
          <w:pPr>
            <w:pStyle w:val="Contents3"/>
            <w:tabs>
              <w:tab w:val="clear" w:pos="1440"/>
              <w:tab w:val="clear" w:pos="8640"/>
              <w:tab w:val="right" w:pos="9026" w:leader="dot"/>
            </w:tabs>
            <w:rPr/>
          </w:pPr>
          <w:hyperlink w:anchor="__RefHeading___Toc48963_2879087266">
            <w:r>
              <w:rPr>
                <w:rStyle w:val="IndexLink"/>
              </w:rPr>
              <w:t>10.3.2 IEEE 802.15.4 PHY</w:t>
              <w:tab/>
              <w:t>16</w:t>
            </w:r>
          </w:hyperlink>
        </w:p>
        <w:p>
          <w:pPr>
            <w:pStyle w:val="Contents3"/>
            <w:tabs>
              <w:tab w:val="clear" w:pos="1440"/>
              <w:tab w:val="clear" w:pos="8640"/>
              <w:tab w:val="right" w:pos="9026" w:leader="dot"/>
            </w:tabs>
            <w:rPr/>
          </w:pPr>
          <w:hyperlink w:anchor="__RefHeading___Toc48965_2879087266">
            <w:r>
              <w:rPr>
                <w:rStyle w:val="IndexLink"/>
              </w:rPr>
              <w:t>10.3.3 IEEE 802.15.4 MAC</w:t>
              <w:tab/>
              <w:t>17</w:t>
            </w:r>
          </w:hyperlink>
        </w:p>
        <w:p>
          <w:pPr>
            <w:pStyle w:val="Contents2"/>
            <w:tabs>
              <w:tab w:val="clear" w:pos="810"/>
              <w:tab w:val="clear" w:pos="8640"/>
              <w:tab w:val="right" w:pos="9026" w:leader="dot"/>
            </w:tabs>
            <w:rPr/>
          </w:pPr>
          <w:hyperlink w:anchor="__RefHeading___Toc48967_2879087266">
            <w:r>
              <w:rPr>
                <w:rStyle w:val="IndexLink"/>
              </w:rPr>
              <w:t>10.4 Network layer PICS</w:t>
              <w:tab/>
              <w:t>31</w:t>
            </w:r>
          </w:hyperlink>
        </w:p>
        <w:p>
          <w:pPr>
            <w:pStyle w:val="Contents3"/>
            <w:tabs>
              <w:tab w:val="clear" w:pos="1440"/>
              <w:tab w:val="clear" w:pos="8640"/>
              <w:tab w:val="right" w:pos="9026" w:leader="dot"/>
            </w:tabs>
            <w:rPr/>
          </w:pPr>
          <w:hyperlink w:anchor="__RefHeading___Toc48969_2879087266">
            <w:r>
              <w:rPr>
                <w:rStyle w:val="IndexLink"/>
              </w:rPr>
              <w:t>10.4.1 ZigBee network frame format</w:t>
              <w:tab/>
              <w:t>31</w:t>
            </w:r>
          </w:hyperlink>
        </w:p>
        <w:p>
          <w:pPr>
            <w:pStyle w:val="Contents3"/>
            <w:tabs>
              <w:tab w:val="clear" w:pos="1440"/>
              <w:tab w:val="clear" w:pos="8640"/>
              <w:tab w:val="right" w:pos="9026" w:leader="dot"/>
            </w:tabs>
            <w:rPr/>
          </w:pPr>
          <w:hyperlink w:anchor="__RefHeading___Toc48971_2879087266">
            <w:r>
              <w:rPr>
                <w:rStyle w:val="IndexLink"/>
              </w:rPr>
              <w:t>10.4.2 Major capabilities of the ZigBee network layer</w:t>
              <w:tab/>
              <w:t>32</w:t>
            </w:r>
          </w:hyperlink>
        </w:p>
        <w:p>
          <w:pPr>
            <w:pStyle w:val="Contents2"/>
            <w:tabs>
              <w:tab w:val="clear" w:pos="810"/>
              <w:tab w:val="clear" w:pos="8640"/>
              <w:tab w:val="right" w:pos="9026" w:leader="dot"/>
            </w:tabs>
            <w:rPr/>
          </w:pPr>
          <w:hyperlink w:anchor="__RefHeading___Toc48973_2879087266">
            <w:r>
              <w:rPr>
                <w:rStyle w:val="IndexLink"/>
              </w:rPr>
              <w:t>10.5 Security PICS</w:t>
              <w:tab/>
              <w:t>54</w:t>
            </w:r>
          </w:hyperlink>
        </w:p>
        <w:p>
          <w:pPr>
            <w:pStyle w:val="Contents3"/>
            <w:tabs>
              <w:tab w:val="clear" w:pos="1440"/>
              <w:tab w:val="clear" w:pos="8640"/>
              <w:tab w:val="right" w:pos="9026" w:leader="dot"/>
            </w:tabs>
            <w:rPr/>
          </w:pPr>
          <w:hyperlink w:anchor="__RefHeading___Toc48975_2879087266">
            <w:r>
              <w:rPr>
                <w:rStyle w:val="IndexLink"/>
              </w:rPr>
              <w:t>10.5.1 ZigBee security roles</w:t>
              <w:tab/>
              <w:t>54</w:t>
            </w:r>
          </w:hyperlink>
        </w:p>
        <w:p>
          <w:pPr>
            <w:pStyle w:val="Contents3"/>
            <w:tabs>
              <w:tab w:val="clear" w:pos="1440"/>
              <w:tab w:val="clear" w:pos="8640"/>
              <w:tab w:val="right" w:pos="9026" w:leader="dot"/>
            </w:tabs>
            <w:rPr/>
          </w:pPr>
          <w:hyperlink w:anchor="__RefHeading___Toc48977_2879087266">
            <w:r>
              <w:rPr>
                <w:rStyle w:val="IndexLink"/>
              </w:rPr>
              <w:t>10.5.2 ZigBee trust center capabilities</w:t>
              <w:tab/>
              <w:t>55</w:t>
            </w:r>
          </w:hyperlink>
        </w:p>
        <w:p>
          <w:pPr>
            <w:pStyle w:val="Contents3"/>
            <w:tabs>
              <w:tab w:val="clear" w:pos="1440"/>
              <w:tab w:val="clear" w:pos="8640"/>
              <w:tab w:val="right" w:pos="9026" w:leader="dot"/>
            </w:tabs>
            <w:rPr/>
          </w:pPr>
          <w:hyperlink w:anchor="__RefHeading___Toc48979_2879087266">
            <w:r>
              <w:rPr>
                <w:rStyle w:val="IndexLink"/>
              </w:rPr>
              <w:t>10.5.3 Modes of operation</w:t>
              <w:tab/>
              <w:t>55</w:t>
            </w:r>
          </w:hyperlink>
        </w:p>
        <w:p>
          <w:pPr>
            <w:pStyle w:val="Contents3"/>
            <w:tabs>
              <w:tab w:val="clear" w:pos="1440"/>
              <w:tab w:val="clear" w:pos="8640"/>
              <w:tab w:val="right" w:pos="9026" w:leader="dot"/>
            </w:tabs>
            <w:rPr/>
          </w:pPr>
          <w:hyperlink w:anchor="__RefHeading___Toc48981_2879087266">
            <w:r>
              <w:rPr>
                <w:rStyle w:val="IndexLink"/>
              </w:rPr>
              <w:t>10.5.4 Security levels</w:t>
              <w:tab/>
              <w:t>56</w:t>
            </w:r>
          </w:hyperlink>
        </w:p>
        <w:p>
          <w:pPr>
            <w:pStyle w:val="Contents3"/>
            <w:tabs>
              <w:tab w:val="clear" w:pos="1440"/>
              <w:tab w:val="clear" w:pos="8640"/>
              <w:tab w:val="right" w:pos="9026" w:leader="dot"/>
            </w:tabs>
            <w:rPr/>
          </w:pPr>
          <w:hyperlink w:anchor="__RefHeading___Toc48983_2879087266">
            <w:r>
              <w:rPr>
                <w:rStyle w:val="IndexLink"/>
              </w:rPr>
              <w:t>10.5.5 NWK layer security</w:t>
              <w:tab/>
              <w:t>57</w:t>
            </w:r>
          </w:hyperlink>
        </w:p>
        <w:p>
          <w:pPr>
            <w:pStyle w:val="Contents3"/>
            <w:tabs>
              <w:tab w:val="clear" w:pos="1440"/>
              <w:tab w:val="clear" w:pos="8640"/>
              <w:tab w:val="right" w:pos="9026" w:leader="dot"/>
            </w:tabs>
            <w:rPr/>
          </w:pPr>
          <w:hyperlink w:anchor="__RefHeading___Toc48985_2879087266">
            <w:r>
              <w:rPr>
                <w:rStyle w:val="IndexLink"/>
              </w:rPr>
              <w:t>10.5.6 APS layer security</w:t>
              <w:tab/>
              <w:t>60</w:t>
            </w:r>
          </w:hyperlink>
        </w:p>
        <w:p>
          <w:pPr>
            <w:pStyle w:val="Contents3"/>
            <w:tabs>
              <w:tab w:val="clear" w:pos="1440"/>
              <w:tab w:val="clear" w:pos="8640"/>
              <w:tab w:val="right" w:pos="9026" w:leader="dot"/>
            </w:tabs>
            <w:rPr/>
          </w:pPr>
          <w:hyperlink w:anchor="__RefHeading___Toc48987_2879087266">
            <w:r>
              <w:rPr>
                <w:rStyle w:val="IndexLink"/>
              </w:rPr>
              <w:t>10.5.7 Application layer security</w:t>
              <w:tab/>
              <w:t>64</w:t>
            </w:r>
          </w:hyperlink>
        </w:p>
        <w:p>
          <w:pPr>
            <w:pStyle w:val="Contents2"/>
            <w:tabs>
              <w:tab w:val="clear" w:pos="810"/>
              <w:tab w:val="clear" w:pos="8640"/>
              <w:tab w:val="right" w:pos="9026" w:leader="dot"/>
            </w:tabs>
            <w:rPr/>
          </w:pPr>
          <w:hyperlink w:anchor="__RefHeading___Toc48989_2879087266">
            <w:r>
              <w:rPr>
                <w:rStyle w:val="IndexLink"/>
              </w:rPr>
              <w:t>10.6 Application layer PICS</w:t>
              <w:tab/>
              <w:t>68</w:t>
            </w:r>
          </w:hyperlink>
        </w:p>
        <w:p>
          <w:pPr>
            <w:pStyle w:val="Contents3"/>
            <w:tabs>
              <w:tab w:val="clear" w:pos="1440"/>
              <w:tab w:val="clear" w:pos="8640"/>
              <w:tab w:val="right" w:pos="9026" w:leader="dot"/>
            </w:tabs>
            <w:rPr/>
          </w:pPr>
          <w:hyperlink w:anchor="__RefHeading___Toc48991_2879087266">
            <w:r>
              <w:rPr>
                <w:rStyle w:val="IndexLink"/>
              </w:rPr>
              <w:t>10.6.1 ZigBee security device types</w:t>
              <w:tab/>
              <w:t>68</w:t>
            </w:r>
          </w:hyperlink>
        </w:p>
        <w:p>
          <w:pPr>
            <w:pStyle w:val="Contents3"/>
            <w:tabs>
              <w:tab w:val="clear" w:pos="1440"/>
              <w:tab w:val="clear" w:pos="8640"/>
              <w:tab w:val="right" w:pos="9026" w:leader="dot"/>
            </w:tabs>
            <w:rPr/>
          </w:pPr>
          <w:hyperlink w:anchor="__RefHeading___Toc48993_2879087266">
            <w:r>
              <w:rPr>
                <w:rStyle w:val="IndexLink"/>
              </w:rPr>
              <w:t>10.6.2 ZigBee APS frame format</w:t>
              <w:tab/>
              <w:t>69</w:t>
            </w:r>
          </w:hyperlink>
        </w:p>
        <w:p>
          <w:pPr>
            <w:pStyle w:val="Contents3"/>
            <w:tabs>
              <w:tab w:val="clear" w:pos="1440"/>
              <w:tab w:val="clear" w:pos="8640"/>
              <w:tab w:val="right" w:pos="9026" w:leader="dot"/>
            </w:tabs>
            <w:rPr/>
          </w:pPr>
          <w:hyperlink w:anchor="__RefHeading___Toc48995_2879087266">
            <w:r>
              <w:rPr>
                <w:rStyle w:val="IndexLink"/>
              </w:rPr>
              <w:t>10.6.3 Major capabilities of the ZigBee application layer</w:t>
              <w:tab/>
              <w:t>70</w:t>
            </w:r>
          </w:hyperlink>
          <w:r>
            <w:rPr>
              <w:rStyle w:val="IndexLink"/>
            </w:rPr>
            <w:fldChar w:fldCharType="end"/>
          </w:r>
        </w:p>
      </w:sdtContent>
    </w:sdt>
    <w:p>
      <w:pPr>
        <w:pStyle w:val="Contents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TOC \c "Table"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5" w:name="_Toc449566724"/>
      <w:bookmarkStart w:id="6" w:name="_Ref72208518"/>
      <w:r>
        <w:rPr/>
        <w:t xml:space="preserve">Table </w:t>
      </w:r>
      <w:r>
        <w:rPr/>
        <w:fldChar w:fldCharType="begin"/>
      </w:r>
      <w:r>
        <w:rPr/>
        <w:instrText> SEQ Table \* ARABIC </w:instrText>
      </w:r>
      <w:r>
        <w:rPr/>
        <w:fldChar w:fldCharType="separate"/>
      </w:r>
      <w:r>
        <w:rPr/>
        <w:t>1</w:t>
      </w:r>
      <w:r>
        <w:rPr/>
        <w:fldChar w:fldCharType="end"/>
      </w:r>
      <w:bookmarkEnd w:id="6"/>
      <w:r>
        <w:rPr/>
        <w:t xml:space="preserve"> – Document revision change history</w:t>
      </w:r>
      <w:bookmarkEnd w:id="5"/>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 xml:space="preserve">CCB 2091 – NLF27 - Number of Entries in End Device Neighbor Table increase to 5 per specification section 3.6.1.4.2.1 </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07</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R22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08</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 xml:space="preserve">Major overhaul to remove ZigBee Pro MM where not needed and to address many CCBs and other long outstanding items.  Note deprecation of numerous features that are no longer used.  </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gutter="720" w:header="720" w:top="1440" w:footer="720" w:bottom="1440"/>
          <w:lnNumType w:countBy="1" w:restart="continuous" w:distance="283"/>
          <w:pgNumType w:fmt="lowerRoman"/>
          <w:formProt w:val="false"/>
          <w:titlePg/>
          <w:textDirection w:val="lrTb"/>
          <w:docGrid w:type="default" w:linePitch="272" w:charSpace="8192"/>
        </w:sectPr>
      </w:pPr>
    </w:p>
    <w:p>
      <w:pPr>
        <w:pStyle w:val="Heading1"/>
        <w:rPr>
          <w:lang w:eastAsia="ja-JP"/>
        </w:rPr>
      </w:pPr>
      <w:bookmarkStart w:id="7" w:name="__RefHeading___Toc48887_2879087266"/>
      <w:bookmarkStart w:id="8" w:name="_Toc454724754"/>
      <w:bookmarkEnd w:id="7"/>
      <w:r>
        <w:rPr/>
        <w:t>Introduction</w:t>
      </w:r>
      <w:bookmarkEnd w:id="8"/>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9" w:name="__RefHeading___Toc48889_2879087266"/>
      <w:bookmarkStart w:id="10" w:name="_Toc454724755"/>
      <w:bookmarkEnd w:id="9"/>
      <w:r>
        <w:rPr>
          <w:lang w:eastAsia="ja-JP"/>
        </w:rPr>
        <w:t>Scope</w:t>
      </w:r>
      <w:bookmarkEnd w:id="10"/>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11" w:name="__RefHeading___Toc48891_2879087266"/>
      <w:bookmarkStart w:id="12" w:name="_Toc454724756"/>
      <w:bookmarkEnd w:id="11"/>
      <w:r>
        <w:rPr>
          <w:lang w:eastAsia="ja-JP"/>
        </w:rPr>
        <w:t>Purpose</w:t>
      </w:r>
      <w:bookmarkEnd w:id="12"/>
    </w:p>
    <w:p>
      <w:pPr>
        <w:pStyle w:val="Normal"/>
        <w:rPr>
          <w:lang w:eastAsia="ja-JP"/>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lang w:eastAsia="ja-JP"/>
        </w:rPr>
      </w:pPr>
      <w:r>
        <w:rPr>
          <w:lang w:eastAsia="ja-JP"/>
        </w:rPr>
      </w:r>
    </w:p>
    <w:p>
      <w:pPr>
        <w:pStyle w:val="Normal"/>
        <w:rPr>
          <w:lang w:eastAsia="ja-JP"/>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rPr>
          <w:lang w:eastAsia="ja-JP"/>
        </w:rPr>
      </w:pPr>
      <w:bookmarkStart w:id="13" w:name="__RefHeading___Toc48893_2879087266"/>
      <w:bookmarkStart w:id="14" w:name="_Toc454724757"/>
      <w:bookmarkStart w:id="15" w:name="_Ref446309835"/>
      <w:bookmarkStart w:id="16" w:name="_Ref445866633"/>
      <w:bookmarkEnd w:id="13"/>
      <w:r>
        <w:rPr/>
        <w:t>References</w:t>
      </w:r>
      <w:bookmarkEnd w:id="14"/>
      <w:bookmarkEnd w:id="15"/>
      <w:bookmarkEnd w:id="16"/>
    </w:p>
    <w:p>
      <w:pPr>
        <w:pStyle w:val="Body"/>
        <w:rPr>
          <w:lang w:eastAsia="ja-JP"/>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lang w:eastAsia="ja-JP"/>
        </w:rPr>
      </w:pPr>
      <w:bookmarkStart w:id="17" w:name="__RefHeading___Toc48895_2879087266"/>
      <w:bookmarkStart w:id="18" w:name="_Toc454724758"/>
      <w:bookmarkEnd w:id="17"/>
      <w:r>
        <w:rPr/>
        <w:t>ZigBee Alliance documents</w:t>
      </w:r>
      <w:bookmarkEnd w:id="18"/>
    </w:p>
    <w:p>
      <w:pPr>
        <w:pStyle w:val="Reference"/>
        <w:numPr>
          <w:ilvl w:val="0"/>
          <w:numId w:val="4"/>
        </w:numPr>
        <w:rPr>
          <w:lang w:eastAsia="ja-JP"/>
        </w:rPr>
      </w:pPr>
      <w:bookmarkStart w:id="19" w:name="_Ref15014264"/>
      <w:bookmarkStart w:id="20" w:name="_Ref343779516"/>
      <w:bookmarkStart w:id="21" w:name="_Ref86464762"/>
      <w:bookmarkStart w:id="22" w:name="_Ref2225636"/>
      <w:bookmarkStart w:id="23" w:name="_Ref161822617"/>
      <w:bookmarkEnd w:id="21"/>
      <w:bookmarkEnd w:id="22"/>
      <w:r>
        <w:rPr/>
        <w:t xml:space="preserve">ZigBee document 05-3474r22, ZigBee draft specification release 22, ZigBee </w:t>
      </w:r>
      <w:bookmarkEnd w:id="19"/>
      <w:bookmarkEnd w:id="23"/>
      <w:r>
        <w:rPr/>
        <w:t>Core Stack Group</w:t>
      </w:r>
      <w:bookmarkEnd w:id="20"/>
    </w:p>
    <w:p>
      <w:pPr>
        <w:pStyle w:val="Reference"/>
        <w:numPr>
          <w:ilvl w:val="0"/>
          <w:numId w:val="4"/>
        </w:numPr>
        <w:rPr>
          <w:lang w:eastAsia="ja-JP"/>
        </w:rPr>
      </w:pPr>
      <w:bookmarkStart w:id="24" w:name="_Ref22256361"/>
      <w:bookmarkStart w:id="25" w:name="_Ref108946748"/>
      <w:bookmarkStart w:id="26" w:name="_Ref15015166"/>
      <w:bookmarkStart w:id="27" w:name="_Ref864647621"/>
      <w:bookmarkEnd w:id="24"/>
      <w:bookmarkEnd w:id="25"/>
      <w:bookmarkEnd w:id="27"/>
      <w:r>
        <w:rPr/>
        <w:t>ZigBee 04-0140r05, ZigBee Protocol Stack Settable Values (knobs) release 05, ZigBee Architecture Working Group</w:t>
      </w:r>
      <w:bookmarkEnd w:id="26"/>
    </w:p>
    <w:p>
      <w:pPr>
        <w:pStyle w:val="Reference"/>
        <w:numPr>
          <w:ilvl w:val="0"/>
          <w:numId w:val="4"/>
        </w:numPr>
        <w:rPr>
          <w:lang w:eastAsia="ja-JP"/>
        </w:rPr>
      </w:pPr>
      <w:bookmarkStart w:id="28" w:name="_Ref150946066"/>
      <w:bookmarkStart w:id="29" w:name="_Ref108947218"/>
      <w:r>
        <w:rPr/>
        <w:t>ZigBee document 04-0319r01, ZigBee IEEE 802.15.4 PHY &amp; MAC Layer Test Specification release r01</w:t>
      </w:r>
      <w:bookmarkEnd w:id="28"/>
      <w:bookmarkEnd w:id="29"/>
    </w:p>
    <w:p>
      <w:pPr>
        <w:pStyle w:val="Reference"/>
        <w:numPr>
          <w:ilvl w:val="0"/>
          <w:numId w:val="4"/>
        </w:numPr>
        <w:rPr>
          <w:lang w:eastAsia="ja-JP"/>
        </w:rPr>
      </w:pPr>
      <w:bookmarkStart w:id="30" w:name="_Ref1089467481"/>
      <w:bookmarkStart w:id="31" w:name="_Ref197316326"/>
      <w:bookmarkEnd w:id="30"/>
      <w:r>
        <w:rPr/>
        <w:t>ZigBee document 08-5195r02, ZigBee Trust Centre Best Practices, ZigBee Security Task Group.</w:t>
      </w:r>
      <w:bookmarkEnd w:id="31"/>
    </w:p>
    <w:p>
      <w:pPr>
        <w:pStyle w:val="Reference"/>
        <w:numPr>
          <w:ilvl w:val="0"/>
          <w:numId w:val="4"/>
        </w:numPr>
        <w:rPr>
          <w:lang w:eastAsia="ja-JP"/>
        </w:rPr>
      </w:pPr>
      <w:r>
        <w:rPr/>
        <w:t>CEPT/ERC/REC 70-03: "Relating to the use of Short Range Devices (SRD)”. (13-0390-02). Version after Public Consultation CEPT SRDMG#60 13th December 2013.</w:t>
      </w:r>
    </w:p>
    <w:p>
      <w:pPr>
        <w:pStyle w:val="Reference"/>
        <w:numPr>
          <w:ilvl w:val="0"/>
          <w:numId w:val="4"/>
        </w:numPr>
        <w:rPr>
          <w:lang w:eastAsia="ja-JP"/>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lang w:eastAsia="ja-JP"/>
        </w:rPr>
      </w:pPr>
      <w:r>
        <w:rPr>
          <w:lang w:val="nl-NL" w:eastAsia="ja-JP"/>
        </w:rPr>
        <w:t xml:space="preserve">ZigBee 09-5499r26 Green Power Specification </w:t>
      </w:r>
    </w:p>
    <w:p>
      <w:pPr>
        <w:pStyle w:val="Reference"/>
        <w:numPr>
          <w:ilvl w:val="0"/>
          <w:numId w:val="4"/>
        </w:numPr>
        <w:rPr>
          <w:lang w:eastAsia="ja-JP"/>
        </w:rPr>
      </w:pPr>
      <w:r>
        <w:rPr/>
        <w:t xml:space="preserve">ZigBee 14-0563-16 PRO Green Power Feature specification  </w:t>
      </w:r>
    </w:p>
    <w:p>
      <w:pPr>
        <w:pStyle w:val="Reference"/>
        <w:numPr>
          <w:ilvl w:val="0"/>
          <w:numId w:val="0"/>
        </w:numPr>
        <w:ind w:left="720" w:hanging="0"/>
        <w:rPr>
          <w:lang w:eastAsia="ja-JP"/>
        </w:rPr>
      </w:pPr>
      <w:r>
        <w:rPr>
          <w:lang w:eastAsia="ja-JP"/>
        </w:rPr>
      </w:r>
    </w:p>
    <w:p>
      <w:pPr>
        <w:pStyle w:val="Heading2"/>
        <w:rPr>
          <w:lang w:eastAsia="ja-JP"/>
        </w:rPr>
      </w:pPr>
      <w:bookmarkStart w:id="32" w:name="__RefHeading___Toc48897_2879087266"/>
      <w:bookmarkStart w:id="33" w:name="_Toc454724759"/>
      <w:bookmarkEnd w:id="32"/>
      <w:r>
        <w:rPr/>
        <w:t>IEEE documents</w:t>
      </w:r>
      <w:bookmarkEnd w:id="33"/>
    </w:p>
    <w:p>
      <w:pPr>
        <w:pStyle w:val="Reference"/>
        <w:numPr>
          <w:ilvl w:val="0"/>
          <w:numId w:val="4"/>
        </w:numPr>
        <w:rPr>
          <w:lang w:eastAsia="ja-JP"/>
        </w:rPr>
      </w:pPr>
      <w:bookmarkStart w:id="34" w:name="_Ref72146498"/>
      <w:r>
        <w:rPr/>
        <w:t xml:space="preserve">IEEE 802.15.4:2011 “IEEE Standard for Local and metropolitan area networks Part 15.4: Low-Rate Wireless Personal Area Networks (LR-WPANs)” </w:t>
      </w:r>
      <w:bookmarkStart w:id="35" w:name="REF_IEEE754"/>
      <w:bookmarkEnd w:id="34"/>
    </w:p>
    <w:p>
      <w:pPr>
        <w:pStyle w:val="Reference"/>
        <w:numPr>
          <w:ilvl w:val="0"/>
          <w:numId w:val="4"/>
        </w:numPr>
        <w:rPr>
          <w:lang w:eastAsia="ja-JP"/>
        </w:rPr>
      </w:pPr>
      <w:r>
        <w:rPr/>
        <w:t>IEEE 802.15.4:2015 “IEEE Standard for Local and metropolitan area networks Part 15.4: Low-Rate Wireless Personal Area Networks (LR-WPANs)”</w:t>
      </w:r>
    </w:p>
    <w:p>
      <w:pPr>
        <w:pStyle w:val="Reference"/>
        <w:numPr>
          <w:ilvl w:val="0"/>
          <w:numId w:val="4"/>
        </w:numPr>
        <w:rPr>
          <w:lang w:eastAsia="ja-JP"/>
        </w:rPr>
      </w:pPr>
      <w:r>
        <w:rPr/>
        <w:t>IEEE Standards Style Manual, published and distributed in May 2000 and last revised in 2012. Available from https://development.standards.ieee.org/myproject/Public/mytools/draft/styleman.pdf</w:t>
      </w:r>
    </w:p>
    <w:p>
      <w:pPr>
        <w:pStyle w:val="Heading2"/>
        <w:rPr>
          <w:lang w:eastAsia="ja-JP"/>
        </w:rPr>
      </w:pPr>
      <w:bookmarkStart w:id="36" w:name="__RefHeading___Toc48899_2879087266"/>
      <w:bookmarkStart w:id="37" w:name="_Toc454724760"/>
      <w:bookmarkEnd w:id="36"/>
      <w:r>
        <w:rPr/>
        <w:t>ETSI documents</w:t>
      </w:r>
      <w:bookmarkEnd w:id="37"/>
    </w:p>
    <w:p>
      <w:pPr>
        <w:pStyle w:val="Reference"/>
        <w:numPr>
          <w:ilvl w:val="0"/>
          <w:numId w:val="4"/>
        </w:numPr>
        <w:rPr>
          <w:lang w:eastAsia="ja-JP"/>
        </w:rPr>
      </w:pPr>
      <w:r>
        <w:rPr/>
        <w:t>ETSI TR 102 887-1 “Electromagnetic compatibility and Radio spectrum Matters (ERM);Short Range Devices; Smart Metering Wireless Access Protocol; Part 1: PHY layer” (13-0425-00)</w:t>
      </w:r>
    </w:p>
    <w:p>
      <w:pPr>
        <w:pStyle w:val="Reference"/>
        <w:numPr>
          <w:ilvl w:val="0"/>
          <w:numId w:val="0"/>
        </w:numPr>
        <w:ind w:left="720" w:hanging="0"/>
        <w:rPr>
          <w:lang w:eastAsia="ja-JP"/>
        </w:rPr>
      </w:pPr>
      <w:r>
        <w:rPr>
          <w:lang w:eastAsia="ja-JP"/>
        </w:rPr>
      </w:r>
    </w:p>
    <w:p>
      <w:pPr>
        <w:pStyle w:val="Reference"/>
        <w:numPr>
          <w:ilvl w:val="0"/>
          <w:numId w:val="0"/>
        </w:numPr>
        <w:ind w:left="720" w:hanging="0"/>
        <w:rPr>
          <w:lang w:eastAsia="ja-JP"/>
        </w:rPr>
      </w:pPr>
      <w:r>
        <w:rPr>
          <w:lang w:eastAsia="ja-JP"/>
        </w:rPr>
      </w:r>
    </w:p>
    <w:p>
      <w:pPr>
        <w:pStyle w:val="Heading1"/>
        <w:rPr>
          <w:lang w:eastAsia="ja-JP"/>
        </w:rPr>
      </w:pPr>
      <w:bookmarkStart w:id="38" w:name="__RefHeading___Toc48901_2879087266"/>
      <w:bookmarkStart w:id="39" w:name="_Toc454724761"/>
      <w:bookmarkEnd w:id="38"/>
      <w:r>
        <w:rPr/>
        <w:t>Definitions</w:t>
      </w:r>
      <w:bookmarkEnd w:id="35"/>
      <w:bookmarkEnd w:id="39"/>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b/>
                <w:lang w:eastAsia="ja-JP"/>
              </w:rPr>
            </w:pPr>
            <w:r>
              <w:rPr>
                <w:b/>
                <w:lang w:eastAsia="ja-JP"/>
              </w:rPr>
              <w:t>Feature set</w:t>
            </w:r>
          </w:p>
        </w:tc>
        <w:tc>
          <w:tcPr>
            <w:tcW w:w="4950" w:type="dxa"/>
            <w:tcBorders/>
          </w:tcPr>
          <w:p>
            <w:pPr>
              <w:pStyle w:val="Normal"/>
              <w:keepLines/>
              <w:widowControl w:val="false"/>
              <w:spacing w:before="120" w:after="120"/>
              <w:jc w:val="both"/>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lang w:eastAsia="ja-JP"/>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lang w:eastAsia="ja-JP"/>
              </w:rPr>
            </w:pPr>
            <w:r>
              <w:rPr>
                <w:lang w:eastAsia="ja-JP"/>
              </w:rPr>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rPr>
          <w:lang w:eastAsia="ja-JP"/>
        </w:rPr>
      </w:pPr>
      <w:bookmarkStart w:id="40" w:name="__RefHeading___Toc48903_2879087266"/>
      <w:bookmarkStart w:id="41" w:name="_Toc454724762"/>
      <w:bookmarkEnd w:id="40"/>
      <w:r>
        <w:rPr/>
        <w:t>Acronyms and abbreviations</w:t>
      </w:r>
      <w:bookmarkEnd w:id="41"/>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2"/>
        <w:gridCol w:w="7104"/>
      </w:tblGrid>
      <w:tr>
        <w:trPr/>
        <w:tc>
          <w:tcPr>
            <w:tcW w:w="1202" w:type="dxa"/>
            <w:tcBorders/>
          </w:tcPr>
          <w:p>
            <w:pPr>
              <w:pStyle w:val="Body"/>
              <w:widowControl w:val="false"/>
              <w:spacing w:before="120" w:after="120"/>
              <w:rPr>
                <w:lang w:eastAsia="ja-JP"/>
              </w:rPr>
            </w:pPr>
            <w:r>
              <w:rPr>
                <w:lang w:eastAsia="ja-JP"/>
              </w:rPr>
              <w:t>AODV</w:t>
            </w:r>
          </w:p>
        </w:tc>
        <w:tc>
          <w:tcPr>
            <w:tcW w:w="7104" w:type="dxa"/>
            <w:tcBorders/>
          </w:tcPr>
          <w:p>
            <w:pPr>
              <w:pStyle w:val="Body"/>
              <w:widowControl w:val="false"/>
              <w:spacing w:before="120" w:after="120"/>
              <w:rPr>
                <w:lang w:eastAsia="ja-JP"/>
              </w:rPr>
            </w:pPr>
            <w:r>
              <w:rPr>
                <w:lang w:eastAsia="ja-JP"/>
              </w:rPr>
              <w:t>Ad-Hoc On-Demand Distance Vector</w:t>
            </w:r>
          </w:p>
        </w:tc>
      </w:tr>
      <w:tr>
        <w:trPr/>
        <w:tc>
          <w:tcPr>
            <w:tcW w:w="1202" w:type="dxa"/>
            <w:tcBorders/>
          </w:tcPr>
          <w:p>
            <w:pPr>
              <w:pStyle w:val="Body"/>
              <w:widowControl w:val="false"/>
              <w:spacing w:before="120" w:after="120"/>
              <w:rPr>
                <w:lang w:eastAsia="ja-JP"/>
              </w:rPr>
            </w:pPr>
            <w:r>
              <w:rPr>
                <w:lang w:eastAsia="ja-JP"/>
              </w:rPr>
              <w:t>FFD</w:t>
            </w:r>
          </w:p>
        </w:tc>
        <w:tc>
          <w:tcPr>
            <w:tcW w:w="7104" w:type="dxa"/>
            <w:tcBorders/>
          </w:tcPr>
          <w:p>
            <w:pPr>
              <w:pStyle w:val="Body"/>
              <w:widowControl w:val="false"/>
              <w:spacing w:before="120" w:after="120"/>
              <w:rPr>
                <w:lang w:eastAsia="ja-JP"/>
              </w:rPr>
            </w:pPr>
            <w:r>
              <w:rPr>
                <w:lang w:eastAsia="ja-JP"/>
              </w:rPr>
              <w:t>IEEE 802.15.4 Full Function Device</w:t>
            </w:r>
          </w:p>
        </w:tc>
      </w:tr>
      <w:tr>
        <w:trPr/>
        <w:tc>
          <w:tcPr>
            <w:tcW w:w="1202" w:type="dxa"/>
            <w:tcBorders/>
          </w:tcPr>
          <w:p>
            <w:pPr>
              <w:pStyle w:val="Body"/>
              <w:widowControl w:val="false"/>
              <w:spacing w:before="120" w:after="120"/>
              <w:rPr>
                <w:lang w:eastAsia="ja-JP"/>
              </w:rPr>
            </w:pPr>
            <w:r>
              <w:rPr>
                <w:lang w:eastAsia="ja-JP"/>
              </w:rPr>
              <w:t>IEEE</w:t>
            </w:r>
          </w:p>
        </w:tc>
        <w:tc>
          <w:tcPr>
            <w:tcW w:w="7104" w:type="dxa"/>
            <w:tcBorders/>
          </w:tcPr>
          <w:p>
            <w:pPr>
              <w:pStyle w:val="Body"/>
              <w:widowControl w:val="false"/>
              <w:spacing w:before="120" w:after="120"/>
              <w:rPr>
                <w:lang w:eastAsia="ja-JP"/>
              </w:rPr>
            </w:pPr>
            <w:r>
              <w:rPr>
                <w:lang w:eastAsia="ja-JP"/>
              </w:rPr>
              <w:t>Institute of Electrical and Electronic Engineers</w:t>
            </w:r>
          </w:p>
        </w:tc>
      </w:tr>
      <w:tr>
        <w:trPr/>
        <w:tc>
          <w:tcPr>
            <w:tcW w:w="1202" w:type="dxa"/>
            <w:tcBorders/>
          </w:tcPr>
          <w:p>
            <w:pPr>
              <w:pStyle w:val="Body"/>
              <w:widowControl w:val="false"/>
              <w:spacing w:before="120" w:after="120"/>
              <w:rPr>
                <w:lang w:eastAsia="ja-JP"/>
              </w:rPr>
            </w:pPr>
            <w:r>
              <w:rPr>
                <w:lang w:eastAsia="ja-JP"/>
              </w:rPr>
              <w:t>PICS</w:t>
            </w:r>
          </w:p>
        </w:tc>
        <w:tc>
          <w:tcPr>
            <w:tcW w:w="7104" w:type="dxa"/>
            <w:tcBorders/>
          </w:tcPr>
          <w:p>
            <w:pPr>
              <w:pStyle w:val="Body"/>
              <w:widowControl w:val="false"/>
              <w:spacing w:before="120" w:after="120"/>
              <w:rPr>
                <w:lang w:eastAsia="ja-JP"/>
              </w:rPr>
            </w:pPr>
            <w:r>
              <w:rPr>
                <w:lang w:eastAsia="ja-JP"/>
              </w:rPr>
              <w:t>Protocol Implementation Conformance Statement</w:t>
            </w:r>
          </w:p>
        </w:tc>
      </w:tr>
      <w:tr>
        <w:trPr/>
        <w:tc>
          <w:tcPr>
            <w:tcW w:w="1202" w:type="dxa"/>
            <w:tcBorders/>
          </w:tcPr>
          <w:p>
            <w:pPr>
              <w:pStyle w:val="Body"/>
              <w:widowControl w:val="false"/>
              <w:spacing w:before="120" w:after="120"/>
              <w:rPr>
                <w:lang w:eastAsia="ja-JP"/>
              </w:rPr>
            </w:pPr>
            <w:r>
              <w:rPr>
                <w:lang w:eastAsia="ja-JP"/>
              </w:rPr>
              <w:t>RFD</w:t>
            </w:r>
          </w:p>
        </w:tc>
        <w:tc>
          <w:tcPr>
            <w:tcW w:w="7104"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rPr>
          <w:lang w:eastAsia="ja-JP"/>
        </w:rPr>
      </w:pPr>
      <w:bookmarkStart w:id="42" w:name="__RefHeading___Toc48905_2879087266"/>
      <w:bookmarkStart w:id="43" w:name="_Toc454724763"/>
      <w:bookmarkEnd w:id="42"/>
      <w:r>
        <w:rPr/>
        <w:t>General description</w:t>
      </w:r>
      <w:bookmarkEnd w:id="43"/>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Only one feature set is supported, ZigBee PRO.  Within this feature set, a device implements one or more device types and MUST adhere to all the required behavior covered by those device types.  </w:t>
      </w:r>
    </w:p>
    <w:p>
      <w:pPr>
        <w:pStyle w:val="Body"/>
        <w:rPr>
          <w:lang w:eastAsia="ja-JP"/>
        </w:rPr>
      </w:pPr>
      <w:r>
        <w:rPr>
          <w:lang w:eastAsia="ja-JP"/>
        </w:rPr>
        <w:t xml:space="preserve">Previous versions of this document included a ZigBee 2007 feature set.  That is no longer supported as of the R22 version of the core specification.  See section </w:t>
      </w:r>
      <w:r>
        <w:rPr>
          <w:lang w:eastAsia="ja-JP"/>
        </w:rPr>
        <w:fldChar w:fldCharType="begin"/>
      </w:r>
      <w:r>
        <w:rPr>
          <w:lang w:eastAsia="ja-JP"/>
        </w:rPr>
        <w:instrText> REF _Ref490464173 \r \h </w:instrText>
      </w:r>
      <w:r>
        <w:rPr>
          <w:lang w:eastAsia="ja-JP"/>
        </w:rPr>
        <w:fldChar w:fldCharType="separate"/>
      </w:r>
      <w:r>
        <w:rPr>
          <w:lang w:eastAsia="ja-JP"/>
        </w:rPr>
        <w:t>7</w:t>
      </w:r>
      <w:r>
        <w:rPr>
          <w:lang w:eastAsia="ja-JP"/>
        </w:rPr>
        <w:fldChar w:fldCharType="end"/>
      </w:r>
      <w:r>
        <w:rPr>
          <w:lang w:eastAsia="ja-JP"/>
        </w:rPr>
        <w:t xml:space="preserve"> </w:t>
      </w:r>
      <w:r>
        <w:rPr>
          <w:lang w:eastAsia="ja-JP"/>
        </w:rPr>
        <w:fldChar w:fldCharType="begin"/>
      </w:r>
      <w:r>
        <w:rPr>
          <w:lang w:eastAsia="ja-JP"/>
        </w:rPr>
        <w:instrText> REF _Ref490464159 \h </w:instrText>
      </w:r>
      <w:r>
        <w:rPr>
          <w:lang w:eastAsia="ja-JP"/>
        </w:rPr>
        <w:fldChar w:fldCharType="separate"/>
      </w:r>
      <w:r>
        <w:rPr>
          <w:lang w:eastAsia="ja-JP"/>
        </w:rPr>
        <w:t>Functional description</w:t>
      </w:r>
      <w:r>
        <w:rPr>
          <w:lang w:eastAsia="ja-JP"/>
        </w:rPr>
        <w:fldChar w:fldCharType="end"/>
      </w:r>
      <w:r>
        <w:rPr>
          <w:lang w:eastAsia="ja-JP"/>
        </w:rPr>
        <w:t>.</w:t>
      </w:r>
    </w:p>
    <w:p>
      <w:pPr>
        <w:pStyle w:val="Body"/>
        <w:rPr>
          <w:lang w:eastAsia="ja-JP"/>
        </w:rPr>
      </w:pPr>
      <w:r>
        <w:rPr>
          <w:lang w:eastAsia="ja-JP"/>
        </w:rPr>
        <w:t>Sub GHz support introduced in the R22 specification is targeted for Great Britain Smart Energy deployment.</w:t>
      </w:r>
    </w:p>
    <w:p>
      <w:pPr>
        <w:pStyle w:val="Body"/>
        <w:rPr>
          <w:lang w:eastAsia="ja-JP"/>
        </w:rPr>
      </w:pPr>
      <w:r>
        <w:rPr>
          <w:lang w:eastAsia="ja-JP"/>
        </w:rPr>
        <w:t>Green Power is only certifiable or required on the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Network Channel Manager is a function of the Multi-MAC (MM) Coordinator..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rPr>
          <w:lang w:eastAsia="ja-JP"/>
        </w:rPr>
      </w:pPr>
      <w:bookmarkStart w:id="44" w:name="__RefHeading___Toc48907_2879087266"/>
      <w:bookmarkStart w:id="45" w:name="_Toc454724764"/>
      <w:bookmarkEnd w:id="44"/>
      <w:r>
        <w:rPr/>
        <w:t>Knob settings</w:t>
      </w:r>
      <w:bookmarkEnd w:id="45"/>
    </w:p>
    <w:p>
      <w:pPr>
        <w:pStyle w:val="Heading2"/>
        <w:rPr>
          <w:lang w:eastAsia="ja-JP"/>
        </w:rPr>
      </w:pPr>
      <w:bookmarkStart w:id="46" w:name="__RefHeading___Toc48909_2879087266"/>
      <w:bookmarkStart w:id="47" w:name="_Toc454724765"/>
      <w:bookmarkEnd w:id="46"/>
      <w:r>
        <w:rPr>
          <w:lang w:eastAsia="ja-JP"/>
        </w:rPr>
        <w:t>Introduction</w:t>
      </w:r>
      <w:bookmarkEnd w:id="47"/>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48" w:name="__RefHeading___Toc48911_2879087266"/>
      <w:bookmarkStart w:id="49" w:name="_Ref2821340"/>
      <w:bookmarkStart w:id="50" w:name="_Toc454724766"/>
      <w:bookmarkEnd w:id="48"/>
      <w:r>
        <w:rPr>
          <w:lang w:eastAsia="ja-JP"/>
        </w:rPr>
        <w:t>Network settings</w:t>
      </w:r>
      <w:bookmarkEnd w:id="49"/>
      <w:bookmarkEnd w:id="50"/>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lang w:eastAsia="ja-JP"/>
        </w:rPr>
      </w:pPr>
      <w:bookmarkStart w:id="51" w:name="_Ref117508107"/>
      <w:bookmarkStart w:id="52" w:name="_Toc449566725"/>
      <w:bookmarkStart w:id="53" w:name="_Ref108599802"/>
      <w:bookmarkStart w:id="54" w:name="_Ref117514021"/>
      <w:r>
        <w:rPr/>
        <w:t xml:space="preserve">Table </w:t>
      </w:r>
      <w:r>
        <w:rPr/>
        <w:fldChar w:fldCharType="begin"/>
      </w:r>
      <w:r>
        <w:rPr/>
        <w:instrText> SEQ Table \* ARABIC </w:instrText>
      </w:r>
      <w:r>
        <w:rPr/>
        <w:fldChar w:fldCharType="separate"/>
      </w:r>
      <w:r>
        <w:rPr/>
        <w:t>2</w:t>
      </w:r>
      <w:r>
        <w:rPr/>
        <w:fldChar w:fldCharType="end"/>
      </w:r>
      <w:bookmarkEnd w:id="53"/>
      <w:r>
        <w:rPr/>
        <w:t xml:space="preserve"> – Network settings for this feature set</w:t>
      </w:r>
      <w:bookmarkEnd w:id="51"/>
      <w:bookmarkEnd w:id="52"/>
      <w:bookmarkEnd w:id="54"/>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lang w:eastAsia="ja-JP"/>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55" w:name="OLE_LINK1"/>
            <w:bookmarkStart w:id="56" w:name="OLE_LINK2"/>
            <w:r>
              <w:rPr>
                <w:i/>
                <w:sz w:val="16"/>
                <w:szCs w:val="16"/>
              </w:rPr>
              <w:t>nwkTransactionPersistenceTime</w:t>
            </w:r>
            <w:bookmarkEnd w:id="55"/>
            <w:bookmarkEnd w:id="56"/>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57" w:name="__RefHeading___Toc48913_2879087266"/>
      <w:bookmarkStart w:id="58" w:name="_Toc454724767"/>
      <w:bookmarkEnd w:id="57"/>
      <w:r>
        <w:rPr>
          <w:lang w:eastAsia="ja-JP"/>
        </w:rPr>
        <w:t>Application settings</w:t>
      </w:r>
      <w:bookmarkEnd w:id="58"/>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lang w:eastAsia="ja-JP"/>
        </w:rPr>
      </w:pPr>
      <w:bookmarkStart w:id="59" w:name="_Toc449566726"/>
      <w:bookmarkStart w:id="60" w:name="_Ref194995721"/>
      <w:r>
        <w:rPr/>
        <w:t xml:space="preserve">Table </w:t>
      </w:r>
      <w:r>
        <w:rPr/>
        <w:fldChar w:fldCharType="begin"/>
      </w:r>
      <w:r>
        <w:rPr/>
        <w:instrText> SEQ Table \* ARABIC </w:instrText>
      </w:r>
      <w:r>
        <w:rPr/>
        <w:fldChar w:fldCharType="separate"/>
      </w:r>
      <w:r>
        <w:rPr/>
        <w:t>3</w:t>
      </w:r>
      <w:r>
        <w:rPr/>
        <w:fldChar w:fldCharType="end"/>
      </w:r>
      <w:bookmarkEnd w:id="60"/>
      <w:r>
        <w:rPr>
          <w:lang w:val="en-GB"/>
        </w:rPr>
        <w:t xml:space="preserve"> – Application settings for this feature set</w:t>
      </w:r>
      <w:bookmarkEnd w:id="59"/>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61" w:name="__RefHeading___Toc48915_2879087266"/>
      <w:bookmarkStart w:id="62" w:name="_Toc129772439"/>
      <w:bookmarkStart w:id="63" w:name="_Toc454724768"/>
      <w:bookmarkEnd w:id="61"/>
      <w:r>
        <w:rPr>
          <w:lang w:eastAsia="ja-JP"/>
        </w:rPr>
        <w:t>Security settings</w:t>
      </w:r>
      <w:bookmarkEnd w:id="62"/>
      <w:bookmarkEnd w:id="63"/>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lang w:eastAsia="ja-JP"/>
        </w:rPr>
      </w:pPr>
      <w:bookmarkStart w:id="64" w:name="_Toc449566727"/>
      <w:bookmarkStart w:id="65" w:name="_Ref194995722"/>
      <w:r>
        <w:rPr/>
        <w:t xml:space="preserve">Table </w:t>
      </w:r>
      <w:r>
        <w:rPr/>
        <w:fldChar w:fldCharType="begin"/>
      </w:r>
      <w:r>
        <w:rPr/>
        <w:instrText> SEQ Table \* ARABIC </w:instrText>
      </w:r>
      <w:r>
        <w:rPr/>
        <w:fldChar w:fldCharType="separate"/>
      </w:r>
      <w:r>
        <w:rPr/>
        <w:t>4</w:t>
      </w:r>
      <w:r>
        <w:rPr/>
        <w:fldChar w:fldCharType="end"/>
      </w:r>
      <w:bookmarkEnd w:id="65"/>
      <w:r>
        <w:rPr>
          <w:lang w:val="en-GB"/>
        </w:rPr>
        <w:t xml:space="preserve"> – Security settings for this feature set</w:t>
      </w:r>
      <w:bookmarkEnd w:id="64"/>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Anchor"/>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left="100" w:right="35" w:hanging="0"/>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left="100" w:right="35" w:hanging="0"/>
              <w:jc w:val="both"/>
              <w:rPr>
                <w:sz w:val="16"/>
                <w:szCs w:val="16"/>
              </w:rPr>
            </w:pPr>
            <w:r>
              <w:rPr>
                <w:sz w:val="16"/>
                <w:szCs w:val="16"/>
              </w:rPr>
            </w:r>
          </w:p>
          <w:p>
            <w:pPr>
              <w:pStyle w:val="Normal"/>
              <w:widowControl w:val="false"/>
              <w:spacing w:lineRule="exact" w:line="184"/>
              <w:ind w:left="100" w:right="35"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rPr>
          <w:lang w:eastAsia="ja-JP"/>
        </w:rPr>
      </w:pPr>
      <w:bookmarkStart w:id="66" w:name="__RefHeading___Toc48917_2879087266"/>
      <w:bookmarkStart w:id="67" w:name="_Ref490464173"/>
      <w:bookmarkStart w:id="68" w:name="_Toc454724769"/>
      <w:bookmarkStart w:id="69" w:name="_Ref490464159"/>
      <w:bookmarkEnd w:id="66"/>
      <w:r>
        <w:rPr/>
        <w:t>Functional description</w:t>
      </w:r>
      <w:bookmarkEnd w:id="67"/>
      <w:bookmarkEnd w:id="68"/>
      <w:bookmarkEnd w:id="69"/>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70" w:name="__RefHeading___Toc48919_2879087266"/>
      <w:bookmarkStart w:id="71" w:name="_Toc454724770"/>
      <w:bookmarkEnd w:id="70"/>
      <w:r>
        <w:rPr>
          <w:lang w:val="en-GB"/>
        </w:rPr>
        <w:t>Device roles</w:t>
      </w:r>
      <w:bookmarkEnd w:id="71"/>
    </w:p>
    <w:p>
      <w:pPr>
        <w:pStyle w:val="Body"/>
        <w:rPr>
          <w:lang w:val="en-GB"/>
        </w:rPr>
      </w:pPr>
      <w:r>
        <w:rPr>
          <w:lang w:val="en-GB"/>
        </w:rPr>
        <w:t>The basic roles performed by devices in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may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ZigBee-PRO feature set, all devices are expected to manage their own binding tables if they use binding tables.</w:t>
      </w:r>
    </w:p>
    <w:p>
      <w:pPr>
        <w:pStyle w:val="Body"/>
        <w:rPr>
          <w:lang w:eastAsia="ja-JP"/>
        </w:rPr>
      </w:pPr>
      <w:r>
        <w:rPr>
          <w:lang w:eastAsia="ja-JP"/>
        </w:rPr>
        <w:t xml:space="preserve">Only one ZigBee MB coordinator is supported per HAN network and no ZigBee MB or sub GHz routers are supported to simplify network architecture. </w:t>
      </w:r>
    </w:p>
    <w:p>
      <w:pPr>
        <w:pStyle w:val="Body"/>
        <w:rPr>
          <w:lang w:eastAsia="ja-JP"/>
        </w:rPr>
      </w:pPr>
      <w:r>
        <w:rPr>
          <w:lang w:eastAsia="ja-JP"/>
        </w:rPr>
      </w:r>
    </w:p>
    <w:p>
      <w:pPr>
        <w:pStyle w:val="Heading2"/>
        <w:rPr>
          <w:lang w:val="en-GB"/>
        </w:rPr>
      </w:pPr>
      <w:bookmarkStart w:id="72" w:name="__RefHeading___Toc48921_2879087266"/>
      <w:bookmarkStart w:id="73" w:name="_Ref490464092"/>
      <w:bookmarkEnd w:id="72"/>
      <w:r>
        <w:rPr>
          <w:lang w:val="en-GB"/>
        </w:rPr>
        <w:t>Legacy ZigBee Feature Set</w:t>
      </w:r>
      <w:bookmarkEnd w:id="73"/>
    </w:p>
    <w:p>
      <w:pPr>
        <w:pStyle w:val="Body"/>
        <w:rPr>
          <w:lang w:eastAsia="ja-JP"/>
        </w:rPr>
      </w:pPr>
      <w:r>
        <w:rPr/>
        <w:t xml:space="preserve">Previous versions of this document describe a “ZigBee Feature Set” that was different than the ZigBee </w:t>
      </w:r>
      <w:r>
        <w:rPr>
          <w:b/>
          <w:i/>
        </w:rPr>
        <w:t>Pro</w:t>
      </w:r>
      <w:r>
        <w:rPr/>
        <w:t xml:space="preserve"> Feature set.  The “ZigBee feature set” is no longer supported and will now be known as the </w:t>
      </w:r>
      <w:r>
        <w:rPr>
          <w:b/>
        </w:rPr>
        <w:t>Legacy ZigBee Feature set</w:t>
      </w:r>
      <w:r>
        <w:rPr/>
        <w:t xml:space="preserve"> for clarity throughout the rest of this document.  </w:t>
      </w:r>
    </w:p>
    <w:p>
      <w:pPr>
        <w:pStyle w:val="Body"/>
        <w:rPr>
          <w:lang w:eastAsia="ja-JP"/>
        </w:rPr>
      </w:pPr>
      <w:r>
        <w:rPr/>
        <w:t>Devices implementing the Legacy ZigBee feature set will advertise a feature set identifier of 1 in their beacon payloads. In general, such devices will seek out and join networks in which the ZigBee coordinator (Centralized network) and all ZigBee routers implement the Legacy ZigBee feature set and advertise this fact by placing a feature set identifier of 1 in their beacon payloads.</w:t>
      </w:r>
    </w:p>
    <w:p>
      <w:pPr>
        <w:pStyle w:val="Heading2"/>
        <w:rPr>
          <w:lang w:val="en-GB"/>
        </w:rPr>
      </w:pPr>
      <w:bookmarkStart w:id="74" w:name="__RefHeading___Toc48923_2879087266"/>
      <w:bookmarkStart w:id="75" w:name="_Toc454724772"/>
      <w:bookmarkStart w:id="76" w:name="_Ref490464078"/>
      <w:bookmarkEnd w:id="74"/>
      <w:r>
        <w:rPr>
          <w:lang w:val="en-GB"/>
        </w:rPr>
        <w:t>ZigBee-PRO:   Feature set</w:t>
      </w:r>
      <w:bookmarkEnd w:id="75"/>
      <w:bookmarkEnd w:id="76"/>
    </w:p>
    <w:p>
      <w:pPr>
        <w:pStyle w:val="Body"/>
        <w:rPr>
          <w:lang w:eastAsia="ja-JP"/>
        </w:rPr>
      </w:pPr>
      <w:r>
        <w:rPr/>
        <w:t>The ZigBee Pro Feature set encompasses all devices running the ZigBee Pro stack.  Unless otherwise noted, all devices fall under this feature set and must implement required items marked in the tables below.</w:t>
      </w:r>
    </w:p>
    <w:p>
      <w:pPr>
        <w:pStyle w:val="Body"/>
        <w:rPr>
          <w:lang w:eastAsia="ja-JP"/>
        </w:rPr>
      </w:pPr>
      <w:r>
        <w:rPr/>
        <w:t xml:space="preserve">ZigBee Pro Devices SHALL advertise a feature set of 2 (ZigBee Pro Feature Set) in their beacon payloads.  </w:t>
      </w:r>
    </w:p>
    <w:p>
      <w:pPr>
        <w:pStyle w:val="Body"/>
        <w:rPr>
          <w:lang w:eastAsia="ja-JP"/>
        </w:rPr>
      </w:pPr>
      <w:r>
        <w:rPr/>
        <w:t>In ZigBee 3.0, ZigBee End Devices (eg. Light, etc..) and ZigBee Router Devices (eg Light switch, etc..) can form distributed networks without a ZigBee coordinator in the network using distributed security. (CCB 2178)</w:t>
      </w:r>
    </w:p>
    <w:p>
      <w:pPr>
        <w:pStyle w:val="Body"/>
        <w:rPr>
          <w:lang w:val="en-GB"/>
        </w:rPr>
      </w:pPr>
      <w:r>
        <w:rPr>
          <w:lang w:val="en-GB"/>
        </w:rPr>
      </w:r>
    </w:p>
    <w:p>
      <w:pPr>
        <w:pStyle w:val="Normal"/>
        <w:rPr>
          <w:lang w:val="en-GB"/>
        </w:rPr>
      </w:pPr>
      <w:r>
        <w:rPr>
          <w:lang w:val="en-GB"/>
        </w:rPr>
      </w:r>
    </w:p>
    <w:p>
      <w:pPr>
        <w:pStyle w:val="Heading2"/>
        <w:rPr>
          <w:lang w:val="en-GB"/>
        </w:rPr>
      </w:pPr>
      <w:bookmarkStart w:id="77" w:name="__RefHeading___Toc48925_2879087266"/>
      <w:bookmarkStart w:id="78" w:name="_Toc454724773"/>
      <w:bookmarkEnd w:id="77"/>
      <w:r>
        <w:rPr>
          <w:lang w:val="en-GB"/>
        </w:rPr>
        <w:t>Binding tables</w:t>
      </w:r>
      <w:bookmarkEnd w:id="78"/>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Heading2"/>
        <w:rPr>
          <w:lang w:eastAsia="ja-JP"/>
        </w:rPr>
      </w:pPr>
      <w:bookmarkStart w:id="79" w:name="__RefHeading___Toc48927_2879087266"/>
      <w:bookmarkStart w:id="80" w:name="_Toc454724774"/>
      <w:bookmarkEnd w:id="79"/>
      <w:r>
        <w:rPr>
          <w:lang w:eastAsia="ja-JP"/>
        </w:rPr>
        <w:t>Multicast mechanism and groups</w:t>
      </w:r>
      <w:bookmarkEnd w:id="80"/>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lang w:eastAsia="ja-JP"/>
        </w:rPr>
      </w:pPr>
      <w:r>
        <w:rPr>
          <w:lang w:eastAsia="ja-JP"/>
        </w:rPr>
        <w:t>ZigBee devices do not support network level multicasts.</w:t>
      </w:r>
    </w:p>
    <w:p>
      <w:pPr>
        <w:pStyle w:val="Heading2"/>
        <w:rPr>
          <w:lang w:val="en-GB"/>
        </w:rPr>
      </w:pPr>
      <w:bookmarkStart w:id="81" w:name="__RefHeading___Toc48929_2879087266"/>
      <w:bookmarkStart w:id="82" w:name="_Toc454724775"/>
      <w:bookmarkEnd w:id="81"/>
      <w:r>
        <w:rPr>
          <w:lang w:val="en-GB"/>
        </w:rPr>
        <w:t>Trust</w:t>
      </w:r>
      <w:r>
        <w:rPr/>
        <w:t xml:space="preserve"> Center</w:t>
      </w:r>
      <w:r>
        <w:rPr>
          <w:lang w:val="en-GB"/>
        </w:rPr>
        <w:t xml:space="preserve"> Policies and Security Settings</w:t>
      </w:r>
      <w:bookmarkEnd w:id="82"/>
    </w:p>
    <w:p>
      <w:pPr>
        <w:pStyle w:val="Body"/>
        <w:rPr>
          <w:lang w:eastAsia="ja-JP"/>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lang w:eastAsia="ja-JP"/>
        </w:rPr>
      </w:pPr>
      <w:r>
        <w:rPr/>
        <w:t>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In previous spec revisions there were two security modes, Standand and High.  The High Security mode has been deprecated and only the Standard Mode is supported.</w:t>
      </w:r>
    </w:p>
    <w:p>
      <w:pPr>
        <w:pStyle w:val="Body"/>
        <w:rPr>
          <w:lang w:eastAsia="ja-JP"/>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lang w:eastAsia="ja-JP"/>
        </w:rPr>
      </w:pPr>
      <w:r>
        <w:rPr/>
        <w:t>A wide range of implementations are possible, depending on the requirements of the application.  A trust center may allow the user to install devices “out-of-band”, keep separate link keys for different devices, optionally ignore Mgmt_Permit_Joining_req commands from other nodes, and configure application trust policies between devices or groups of devices, etc.  Other trust centers may choose not to offer these items, but would not be required to carry the associated costs.</w:t>
      </w:r>
    </w:p>
    <w:p>
      <w:pPr>
        <w:pStyle w:val="Heading2"/>
        <w:rPr>
          <w:lang w:val="en-GB"/>
        </w:rPr>
      </w:pPr>
      <w:bookmarkStart w:id="83" w:name="__RefHeading___Toc48931_2879087266"/>
      <w:bookmarkStart w:id="84" w:name="_Toc454724776"/>
      <w:bookmarkEnd w:id="83"/>
      <w:r>
        <w:rPr>
          <w:lang w:val="en-GB"/>
        </w:rPr>
        <w:t>Battery powered devices</w:t>
      </w:r>
      <w:bookmarkEnd w:id="84"/>
    </w:p>
    <w:p>
      <w:pPr>
        <w:pStyle w:val="Body"/>
        <w:rPr>
          <w:lang w:eastAsia="ja-JP"/>
        </w:rPr>
      </w:pPr>
      <w:r>
        <w:rPr>
          <w:lang w:val="en-GB"/>
        </w:rPr>
        <w:t>ZigBee-PRO</w:t>
      </w:r>
      <w:r>
        <w:rPr/>
        <w:t xml:space="preserve"> networks may, of course, contain battery-powered devices. ZigBee routers are required to have their receivers enabled whenever they are not transmitting.</w:t>
      </w:r>
    </w:p>
    <w:p>
      <w:pPr>
        <w:pStyle w:val="Body"/>
        <w:rPr>
          <w:lang w:eastAsia="ja-JP"/>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Anchor"/>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Anchor"/>
        </w:rPr>
        <w:footnoteReference w:id="4"/>
      </w:r>
      <w:r>
        <w:rPr/>
        <w:t>, however the application will then have to handle the potential loss of messages during longer sleep cycles.</w:t>
      </w:r>
    </w:p>
    <w:p>
      <w:pPr>
        <w:pStyle w:val="Heading2"/>
        <w:rPr>
          <w:lang w:val="en-GB"/>
        </w:rPr>
      </w:pPr>
      <w:bookmarkStart w:id="85" w:name="__RefHeading___Toc48933_2879087266"/>
      <w:bookmarkStart w:id="86" w:name="_Toc454724777"/>
      <w:bookmarkEnd w:id="85"/>
      <w:r>
        <w:rPr>
          <w:lang w:val="en-GB"/>
        </w:rPr>
        <w:t>Mains powered devices</w:t>
      </w:r>
      <w:bookmarkEnd w:id="86"/>
    </w:p>
    <w:p>
      <w:pPr>
        <w:pStyle w:val="Body"/>
        <w:rPr>
          <w:lang w:eastAsia="ja-JP"/>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87" w:name="__RefHeading___Toc48935_2879087266"/>
      <w:bookmarkStart w:id="88" w:name="_Toc454724778"/>
      <w:bookmarkEnd w:id="87"/>
      <w:r>
        <w:rPr>
          <w:lang w:val="en-GB"/>
        </w:rPr>
        <w:t>Persistent storage</w:t>
      </w:r>
      <w:bookmarkEnd w:id="88"/>
    </w:p>
    <w:p>
      <w:pPr>
        <w:pStyle w:val="Body"/>
        <w:rPr>
          <w:lang w:eastAsia="ja-JP"/>
        </w:rPr>
      </w:pPr>
      <w:r>
        <w:rPr/>
        <w:t xml:space="preserve">The ZigBee-PRO feature set does not support devices without persistent storage.  Devices have information required to be saved between unintentional restarts and power failures.  See </w:t>
      </w:r>
      <w:r>
        <w:rPr/>
        <w:fldChar w:fldCharType="begin"/>
      </w:r>
      <w:r>
        <w:rPr/>
        <w:instrText>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lang w:eastAsia="ja-JP"/>
        </w:rPr>
      </w:pPr>
      <w:bookmarkStart w:id="89" w:name="__RefHeading___Toc48937_2879087266"/>
      <w:bookmarkStart w:id="90" w:name="_Toc454724779"/>
      <w:bookmarkEnd w:id="89"/>
      <w:r>
        <w:rPr/>
        <w:t>Address Reuse</w:t>
      </w:r>
      <w:bookmarkEnd w:id="90"/>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91" w:name="__RefHeading___Toc48939_2879087266"/>
      <w:bookmarkStart w:id="92" w:name="_Toc454724780"/>
      <w:bookmarkEnd w:id="91"/>
      <w:r>
        <w:rPr/>
        <w:t>Duty cycle limitations and fragmentation</w:t>
      </w:r>
      <w:bookmarkEnd w:id="92"/>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93" w:name="__RefHeading___Toc48941_2879087266"/>
      <w:bookmarkStart w:id="94" w:name="_Toc454724781"/>
      <w:bookmarkEnd w:id="93"/>
      <w:r>
        <w:rPr>
          <w:lang w:val="en-GB"/>
        </w:rPr>
        <w:t>Vulnerability join</w:t>
      </w:r>
      <w:bookmarkEnd w:id="94"/>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95" w:name="__RefHeading___Toc48943_2879087266"/>
      <w:bookmarkStart w:id="96" w:name="_Toc454724782"/>
      <w:bookmarkEnd w:id="95"/>
      <w:r>
        <w:rPr>
          <w:lang w:val="en-GB"/>
        </w:rPr>
        <w:t>Pre-installation</w:t>
      </w:r>
      <w:bookmarkEnd w:id="96"/>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97" w:name="__RefHeading___Toc48945_2879087266"/>
      <w:bookmarkStart w:id="98" w:name="_Toc193707009"/>
      <w:bookmarkStart w:id="99" w:name="_Toc188669921"/>
      <w:bookmarkStart w:id="100" w:name="_Toc194995673"/>
      <w:bookmarkStart w:id="101" w:name="_Toc194995839"/>
      <w:bookmarkStart w:id="102" w:name="_Toc174347115"/>
      <w:bookmarkStart w:id="103" w:name="_Toc193704844"/>
      <w:bookmarkStart w:id="104" w:name="_Toc191268347"/>
      <w:bookmarkStart w:id="105" w:name="_Toc193707012"/>
      <w:bookmarkStart w:id="106" w:name="_Toc200362344"/>
      <w:bookmarkStart w:id="107" w:name="_Toc192500752"/>
      <w:bookmarkStart w:id="108" w:name="_Toc188669983"/>
      <w:bookmarkStart w:id="109" w:name="_Toc189277973"/>
      <w:bookmarkStart w:id="110" w:name="_Toc190592607"/>
      <w:bookmarkStart w:id="111" w:name="_Toc200291473"/>
      <w:bookmarkStart w:id="112" w:name="_Toc188347845"/>
      <w:bookmarkStart w:id="113" w:name="_Toc194995782"/>
      <w:bookmarkStart w:id="114" w:name="_Toc200362327"/>
      <w:bookmarkStart w:id="115" w:name="_Toc194995847"/>
      <w:bookmarkStart w:id="116" w:name="_Toc174347107"/>
      <w:bookmarkStart w:id="117" w:name="_Toc194389634"/>
      <w:bookmarkStart w:id="118" w:name="_Toc194389629"/>
      <w:bookmarkStart w:id="119" w:name="_Toc197483011"/>
      <w:bookmarkStart w:id="120" w:name="_Toc194993811"/>
      <w:bookmarkStart w:id="121" w:name="_Toc197485022"/>
      <w:bookmarkStart w:id="122" w:name="_Toc197486246"/>
      <w:bookmarkStart w:id="123" w:name="_Toc194995250"/>
      <w:bookmarkStart w:id="124" w:name="_Toc200363328"/>
      <w:bookmarkStart w:id="125" w:name="_Toc200363333"/>
      <w:bookmarkStart w:id="126" w:name="_Toc190592610"/>
      <w:bookmarkStart w:id="127" w:name="_Toc188347783"/>
      <w:bookmarkStart w:id="128" w:name="_Toc168470920"/>
      <w:bookmarkStart w:id="129" w:name="_Toc194993819"/>
      <w:bookmarkStart w:id="130" w:name="_Toc194995213"/>
      <w:bookmarkStart w:id="131" w:name="_Toc174347102"/>
      <w:bookmarkStart w:id="132" w:name="_Toc174347223"/>
      <w:bookmarkStart w:id="133" w:name="_Toc188347840"/>
      <w:bookmarkStart w:id="134" w:name="_Toc168470925"/>
      <w:bookmarkStart w:id="135" w:name="_Toc191268342"/>
      <w:bookmarkStart w:id="136" w:name="_Toc192500747"/>
      <w:bookmarkStart w:id="137" w:name="_Toc193704839"/>
      <w:bookmarkStart w:id="138" w:name="_Toc168872644"/>
      <w:bookmarkStart w:id="139" w:name="_Toc200362376"/>
      <w:bookmarkStart w:id="140" w:name="_Toc200291468"/>
      <w:bookmarkStart w:id="141" w:name="_Toc197484538"/>
      <w:bookmarkStart w:id="142" w:name="_Toc190592602"/>
      <w:bookmarkStart w:id="143" w:name="_Toc192500760"/>
      <w:bookmarkStart w:id="144" w:name="_Toc197483006"/>
      <w:bookmarkStart w:id="145" w:name="_Toc197485017"/>
      <w:bookmarkStart w:id="146" w:name="_Toc200290895"/>
      <w:bookmarkStart w:id="147" w:name="_Toc200291920"/>
      <w:bookmarkStart w:id="148" w:name="_Toc174347190"/>
      <w:bookmarkStart w:id="149" w:name="_Toc194993774"/>
      <w:bookmarkStart w:id="150" w:name="_Toc193707004"/>
      <w:bookmarkStart w:id="151" w:name="_Toc194995245"/>
      <w:bookmarkStart w:id="152" w:name="_Toc200362343"/>
      <w:bookmarkStart w:id="153" w:name="_Toc197484546"/>
      <w:bookmarkStart w:id="154" w:name="_Toc190592615"/>
      <w:bookmarkStart w:id="155" w:name="_Toc200363295"/>
      <w:bookmarkStart w:id="156" w:name="_Toc194995253"/>
      <w:bookmarkStart w:id="157" w:name="_Toc188669991"/>
      <w:bookmarkStart w:id="158" w:name="_Toc197483014"/>
      <w:bookmarkStart w:id="159" w:name="_Toc193707017"/>
      <w:bookmarkStart w:id="160" w:name="_Toc197485030"/>
      <w:bookmarkStart w:id="161" w:name="_Toc200363296"/>
      <w:bookmarkStart w:id="162" w:name="_Toc194995686"/>
      <w:bookmarkStart w:id="163" w:name="_Toc174347236"/>
      <w:bookmarkStart w:id="164" w:name="_Toc197484533"/>
      <w:bookmarkStart w:id="165" w:name="_Toc193706972"/>
      <w:bookmarkStart w:id="166" w:name="_Toc197483019"/>
      <w:bookmarkStart w:id="167" w:name="_Toc191268355"/>
      <w:bookmarkStart w:id="168" w:name="_Toc200362384"/>
      <w:bookmarkStart w:id="169" w:name="_Toc193704852"/>
      <w:bookmarkStart w:id="170" w:name="_Toc188347791"/>
      <w:bookmarkStart w:id="171" w:name="_Toc194995258"/>
      <w:bookmarkStart w:id="172" w:name="_Toc194993806"/>
      <w:bookmarkStart w:id="173" w:name="_Toc168872590"/>
      <w:bookmarkStart w:id="174" w:name="_Toc200291481"/>
      <w:bookmarkStart w:id="175" w:name="_Toc168470933"/>
      <w:bookmarkStart w:id="176" w:name="_Toc200291933"/>
      <w:bookmarkStart w:id="177" w:name="_Toc200362389"/>
      <w:bookmarkStart w:id="178" w:name="_Toc200290908"/>
      <w:bookmarkStart w:id="179" w:name="_Toc188669986"/>
      <w:bookmarkStart w:id="180" w:name="_Toc200290900"/>
      <w:bookmarkStart w:id="181" w:name="_Toc194995678"/>
      <w:bookmarkStart w:id="182" w:name="_Toc200363341"/>
      <w:bookmarkStart w:id="183" w:name="_Toc197486254"/>
      <w:bookmarkStart w:id="184" w:name="_Toc194389637"/>
      <w:bookmarkStart w:id="185" w:name="_Toc194995681"/>
      <w:bookmarkStart w:id="186" w:name="_Toc174347228"/>
      <w:bookmarkStart w:id="187" w:name="_Toc189277976"/>
      <w:bookmarkStart w:id="188" w:name="_Toc191268350"/>
      <w:bookmarkStart w:id="189" w:name="_Toc192500755"/>
      <w:bookmarkStart w:id="190" w:name="_Toc193704847"/>
      <w:bookmarkStart w:id="191" w:name="_Toc194389642"/>
      <w:bookmarkStart w:id="192" w:name="_Toc200291925"/>
      <w:bookmarkStart w:id="193" w:name="_Toc168872606"/>
      <w:bookmarkStart w:id="194" w:name="_Toc188347848"/>
      <w:bookmarkStart w:id="195" w:name="_Toc197484541"/>
      <w:bookmarkStart w:id="196" w:name="_Toc197485025"/>
      <w:bookmarkStart w:id="197" w:name="_Toc197486249"/>
      <w:bookmarkStart w:id="198" w:name="_Toc200290903"/>
      <w:bookmarkStart w:id="199" w:name="_Toc194993814"/>
      <w:bookmarkStart w:id="200" w:name="_Toc200291476"/>
      <w:bookmarkStart w:id="201" w:name="_Toc174347174"/>
      <w:bookmarkStart w:id="202" w:name="_Toc200363336"/>
      <w:bookmarkStart w:id="203" w:name="_Toc168872639"/>
      <w:bookmarkStart w:id="204" w:name="_Toc168470888"/>
      <w:bookmarkStart w:id="205" w:name="_Toc200291928"/>
      <w:bookmarkStart w:id="206" w:name="_Toc168470928"/>
      <w:bookmarkStart w:id="207" w:name="_Toc197484476"/>
      <w:bookmarkStart w:id="208" w:name="_Toc151457522"/>
      <w:bookmarkStart w:id="209" w:name="_Toc174347231"/>
      <w:bookmarkStart w:id="210" w:name="_Toc200363271"/>
      <w:bookmarkStart w:id="211" w:name="_Toc168470871"/>
      <w:bookmarkStart w:id="212" w:name="_Toc174347053"/>
      <w:bookmarkStart w:id="213" w:name="_Toc188669929"/>
      <w:bookmarkStart w:id="214" w:name="_Toc189277919"/>
      <w:bookmarkStart w:id="215" w:name="_Toc190592553"/>
      <w:bookmarkStart w:id="216" w:name="_Toc191268293"/>
      <w:bookmarkStart w:id="217" w:name="_Toc189277935"/>
      <w:bookmarkStart w:id="218" w:name="_Toc197484484"/>
      <w:bookmarkStart w:id="219" w:name="_Toc197486192"/>
      <w:bookmarkStart w:id="220" w:name="_Toc197486241"/>
      <w:bookmarkStart w:id="221" w:name="_Toc190592545"/>
      <w:bookmarkStart w:id="222" w:name="_Toc194995196"/>
      <w:bookmarkStart w:id="223" w:name="_Toc194995624"/>
      <w:bookmarkStart w:id="224" w:name="_Toc194995790"/>
      <w:bookmarkStart w:id="225" w:name="_Toc197482957"/>
      <w:bookmarkStart w:id="226" w:name="_Toc197484968"/>
      <w:bookmarkStart w:id="227" w:name="_Toc200290846"/>
      <w:bookmarkStart w:id="228" w:name="_Toc200291419"/>
      <w:bookmarkStart w:id="229" w:name="_Toc192500698"/>
      <w:bookmarkStart w:id="230" w:name="_Toc193704790"/>
      <w:bookmarkStart w:id="231" w:name="_Toc200291871"/>
      <w:bookmarkStart w:id="232" w:name="_Toc200291436"/>
      <w:bookmarkStart w:id="233" w:name="_Toc194995852"/>
      <w:bookmarkStart w:id="234" w:name="_Toc194389597"/>
      <w:bookmarkStart w:id="235" w:name="_Toc129772463"/>
      <w:bookmarkStart w:id="236" w:name="_Toc454724783"/>
      <w:bookmarkStart w:id="237" w:name="_Toc174347166"/>
      <w:bookmarkStart w:id="238" w:name="_Toc158524408"/>
      <w:bookmarkStart w:id="239" w:name="_Toc151457573"/>
      <w:bookmarkStart w:id="240" w:name="_Toc168872582"/>
      <w:bookmarkStart w:id="241" w:name="_Toc168470863"/>
      <w:bookmarkStart w:id="242" w:name="_Toc192500690"/>
      <w:bookmarkStart w:id="243" w:name="_Toc168872652"/>
      <w:bookmarkStart w:id="244" w:name="_Toc189277911"/>
      <w:bookmarkStart w:id="245" w:name="_Toc200363279"/>
      <w:bookmarkStart w:id="246" w:name="_Toc197482949"/>
      <w:bookmarkStart w:id="247" w:name="_Toc193706947"/>
      <w:bookmarkStart w:id="248" w:name="_Toc191268309"/>
      <w:bookmarkStart w:id="249" w:name="_Toc193704782"/>
      <w:bookmarkStart w:id="250" w:name="_Toc151536928"/>
      <w:bookmarkStart w:id="251" w:name="_Toc197486184"/>
      <w:bookmarkStart w:id="252" w:name="_Toc191268285"/>
      <w:bookmarkStart w:id="253" w:name="_Toc174347045"/>
      <w:bookmarkStart w:id="254" w:name="_Toc194389572"/>
      <w:bookmarkStart w:id="255" w:name="_Toc194995188"/>
      <w:bookmarkStart w:id="256" w:name="_Toc194995616"/>
      <w:bookmarkStart w:id="257" w:name="_Toc200291411"/>
      <w:bookmarkStart w:id="258" w:name="_Toc197484960"/>
      <w:bookmarkStart w:id="259" w:name="_Toc197484500"/>
      <w:bookmarkStart w:id="260" w:name="_Toc194995844"/>
      <w:bookmarkStart w:id="261" w:name="_Toc189277981"/>
      <w:bookmarkStart w:id="262" w:name="_Toc200291888"/>
      <w:bookmarkStart w:id="263" w:name="_Toc188669945"/>
      <w:bookmarkStart w:id="264" w:name="_Toc168872607"/>
      <w:bookmarkStart w:id="265" w:name="_Toc193706971"/>
      <w:bookmarkStart w:id="266" w:name="_Toc188347807"/>
      <w:bookmarkStart w:id="267" w:name="_Toc174347191"/>
      <w:bookmarkStart w:id="268" w:name="_Toc188669946"/>
      <w:bookmarkStart w:id="269" w:name="_Toc189277936"/>
      <w:bookmarkStart w:id="270" w:name="_Toc190592570"/>
      <w:bookmarkStart w:id="271" w:name="_Toc191268310"/>
      <w:bookmarkStart w:id="272" w:name="_Toc192500715"/>
      <w:bookmarkStart w:id="273" w:name="_Toc200291863"/>
      <w:bookmarkStart w:id="274" w:name="_Toc200290838"/>
      <w:bookmarkStart w:id="275" w:name="_Toc188347808"/>
      <w:bookmarkStart w:id="276" w:name="_Toc194993749"/>
      <w:bookmarkStart w:id="277" w:name="_Toc194995641"/>
      <w:bookmarkStart w:id="278" w:name="_Toc194995807"/>
      <w:bookmarkStart w:id="279" w:name="_Toc197482974"/>
      <w:bookmarkStart w:id="280" w:name="_Toc197484501"/>
      <w:bookmarkStart w:id="281" w:name="_Toc193704807"/>
      <w:bookmarkStart w:id="282" w:name="_Toc188669978"/>
      <w:bookmarkStart w:id="283" w:name="_Toc197484985"/>
      <w:bookmarkStart w:id="284" w:name="_Toc197486209"/>
      <w:bookmarkStart w:id="285" w:name="_Toc200290863"/>
      <w:bookmarkStart w:id="286" w:name="_Toc200362319"/>
      <w:bookmarkStart w:id="287" w:name="_Toc200291887"/>
      <w:bookmarkStart w:id="288" w:name="_Toc200362381"/>
      <w:bookmarkStart w:id="289" w:name="_Toc194389580"/>
      <w:bookmarkStart w:id="290" w:name="_Toc190592569"/>
      <w:bookmarkStart w:id="291" w:name="_Toc194993773"/>
      <w:bookmarkStart w:id="292" w:name="_Toc194389596"/>
      <w:bookmarkStart w:id="293" w:name="_Toc197482973"/>
      <w:bookmarkStart w:id="294" w:name="_Toc168470887"/>
      <w:bookmarkStart w:id="295" w:name="_Toc168872647"/>
      <w:bookmarkStart w:id="296" w:name="_Toc193704806"/>
      <w:bookmarkStart w:id="297" w:name="_Toc174347110"/>
      <w:bookmarkStart w:id="298" w:name="_Toc194995640"/>
      <w:bookmarkStart w:id="299" w:name="_Toc192500714"/>
      <w:bookmarkStart w:id="300" w:name="_Toc174347070"/>
      <w:bookmarkStart w:id="301" w:name="_Toc174347069"/>
      <w:bookmarkStart w:id="302" w:name="_Toc193706955"/>
      <w:bookmarkStart w:id="303" w:name="_Toc197484984"/>
      <w:bookmarkStart w:id="304" w:name="_Toc200291435"/>
      <w:bookmarkStart w:id="305" w:name="_Toc188347853"/>
      <w:bookmarkStart w:id="306" w:name="_Toc194993757"/>
      <w:bookmarkStart w:id="307" w:name="_Toc194995212"/>
      <w:bookmarkStart w:id="308" w:name="_Toc200290862"/>
      <w:bookmarkStart w:id="309" w:name="_Toc194995806"/>
      <w:bookmarkStart w:id="310" w:name="_Toc189277968"/>
      <w:bookmarkStart w:id="311" w:name="_Toc19748620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lang w:val="en-GB"/>
        </w:rPr>
        <w:t>Security</w:t>
      </w:r>
      <w:bookmarkEnd w:id="235"/>
      <w:bookmarkEnd w:id="236"/>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All applications must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312" w:name="__RefHeading___Toc48947_2879087266"/>
      <w:bookmarkStart w:id="313" w:name="_Toc454724784"/>
      <w:bookmarkEnd w:id="312"/>
      <w:r>
        <w:rPr>
          <w:lang w:val="en-GB"/>
        </w:rPr>
        <w:t>Security Modes within PRO Networks</w:t>
      </w:r>
      <w:bookmarkEnd w:id="313"/>
    </w:p>
    <w:p>
      <w:pPr>
        <w:pStyle w:val="Body"/>
        <w:rPr>
          <w:lang w:val="en-GB"/>
        </w:rPr>
      </w:pPr>
      <w:r>
        <w:rPr>
          <w:lang w:val="en-GB"/>
        </w:rPr>
      </w:r>
    </w:p>
    <w:p>
      <w:pPr>
        <w:pStyle w:val="Body"/>
        <w:rPr>
          <w:lang w:val="en-GB"/>
        </w:rPr>
      </w:pPr>
      <w:r>
        <w:rPr>
          <w:lang w:val="en-GB"/>
        </w:rPr>
        <w:t>Previous versions of the specification supported two security modes, Standard and High.  High Security mode has been deprecated and only Standard security mode is supported.</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 xml:space="preserve">The Trust Center shall be permitted to update the network key when requested to do so by a command appropriately secured with the current network key or device specific link keys.  </w:t>
      </w:r>
    </w:p>
    <w:p>
      <w:pPr>
        <w:pStyle w:val="Body"/>
        <w:rPr>
          <w:lang w:val="en-GB"/>
        </w:rPr>
      </w:pPr>
      <w:r>
        <w:rPr>
          <w:lang w:val="en-GB"/>
        </w:rPr>
      </w:r>
    </w:p>
    <w:p>
      <w:pPr>
        <w:pStyle w:val="Body"/>
        <w:rPr>
          <w:lang w:val="en-GB"/>
        </w:rPr>
      </w:pPr>
      <w:r>
        <w:rPr>
          <w:lang w:val="en-GB"/>
        </w:rPr>
        <w:t xml:space="preserve">The above specifications are as currently described in the ZigBee specification.  </w:t>
      </w:r>
    </w:p>
    <w:p>
      <w:pPr>
        <w:pStyle w:val="Body"/>
        <w:rPr>
          <w:lang w:eastAsia="ja-JP"/>
        </w:rPr>
      </w:pPr>
      <w:r>
        <w:rPr>
          <w:lang w:eastAsia="ja-JP"/>
        </w:rPr>
      </w:r>
    </w:p>
    <w:p>
      <w:pPr>
        <w:pStyle w:val="Heading1"/>
        <w:spacing w:before="240" w:after="60"/>
        <w:rPr>
          <w:lang w:eastAsia="ja-JP"/>
        </w:rPr>
      </w:pPr>
      <w:bookmarkStart w:id="314" w:name="__RefHeading___Toc48949_2879087266"/>
      <w:bookmarkStart w:id="315" w:name="_Toc454724785"/>
      <w:bookmarkEnd w:id="314"/>
      <w:r>
        <w:rPr/>
        <w:t>Instructions for completing the PICS proforma</w:t>
      </w:r>
      <w:bookmarkEnd w:id="315"/>
    </w:p>
    <w:p>
      <w:pPr>
        <w:pStyle w:val="Normal"/>
        <w:rPr>
          <w:rFonts w:ascii="Times" w:hAnsi="Times"/>
          <w:color w:val="000000"/>
        </w:rPr>
      </w:pPr>
      <w:r>
        <w:rPr>
          <w:rFonts w:ascii="Times" w:hAnsi="Times"/>
          <w:color w:val="000000"/>
        </w:rPr>
      </w:r>
    </w:p>
    <w:p>
      <w:pPr>
        <w:pStyle w:val="TextBody"/>
        <w:rPr>
          <w:lang w:eastAsia="ja-JP"/>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lang w:eastAsia="ja-JP"/>
        </w:rPr>
      </w:pPr>
      <w:r>
        <w:rPr>
          <w:lang w:eastAsia="ja-JP"/>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lang w:eastAsia="ja-JP"/>
        </w:rPr>
      </w:pPr>
      <w:r>
        <w:rPr>
          <w:lang w:eastAsia="ja-JP"/>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spacing w:before="240" w:after="60"/>
        <w:rPr>
          <w:lang w:eastAsia="ja-JP"/>
        </w:rPr>
      </w:pPr>
      <w:bookmarkStart w:id="316" w:name="__RefHeading___Toc48951_2879087266"/>
      <w:bookmarkStart w:id="317" w:name="_Toc454724786"/>
      <w:bookmarkEnd w:id="316"/>
      <w:r>
        <w:rPr/>
        <w:t>Identification of the implementation</w:t>
      </w:r>
      <w:bookmarkEnd w:id="317"/>
    </w:p>
    <w:p>
      <w:pPr>
        <w:pStyle w:val="Normal"/>
        <w:rPr>
          <w:rFonts w:ascii="Times" w:hAnsi="Times"/>
          <w:b/>
          <w:b/>
        </w:rPr>
      </w:pPr>
      <w:r>
        <w:rPr>
          <w:rFonts w:ascii="Times" w:hAnsi="Times"/>
          <w:b/>
        </w:rPr>
      </w:r>
    </w:p>
    <w:p>
      <w:pPr>
        <w:pStyle w:val="Normal"/>
        <w:rPr>
          <w:b/>
          <w:b/>
        </w:rPr>
      </w:pPr>
      <w:r>
        <w:rPr>
          <w:b/>
        </w:rPr>
        <w:t>System under test (SUT) identification</w:t>
      </w:r>
    </w:p>
    <w:p>
      <w:pPr>
        <w:pStyle w:val="Normal"/>
        <w:rPr>
          <w:b/>
          <w:b/>
        </w:rPr>
      </w:pPr>
      <w:r>
        <w:rPr>
          <w:b/>
        </w:rPr>
      </w:r>
    </w:p>
    <w:p>
      <w:pPr>
        <w:pStyle w:val="Normal"/>
        <w:rPr>
          <w:color w:val="000000"/>
        </w:rPr>
      </w:pPr>
      <w:r>
        <w:rPr>
          <w:color w:val="000000"/>
        </w:rPr>
        <w:t xml:space="preserve">SUT name: </w:t>
      </w:r>
      <w:r>
        <w:rPr>
          <w:b/>
          <w:bCs/>
          <w:iCs/>
        </w:rPr>
        <w:t>nRF528</w:t>
      </w:r>
      <w:r>
        <w:rPr>
          <w:b/>
          <w:bCs/>
          <w:iCs/>
          <w:lang w:val="en-US" w:eastAsia="en-US"/>
        </w:rPr>
        <w:t>40</w:t>
      </w:r>
      <w:r>
        <w:rPr>
          <w:b/>
          <w:bCs/>
          <w:iCs/>
        </w:rPr>
        <w:t xml:space="preserve"> Zigbee 3.0 for </w:t>
      </w:r>
      <w:r>
        <w:rPr>
          <w:b/>
          <w:bCs/>
          <w:iCs/>
          <w:lang w:val="en-US" w:eastAsia="en-US"/>
        </w:rPr>
        <w:t>nRF Connect</w:t>
      </w:r>
      <w:r>
        <w:rPr>
          <w:b/>
          <w:bCs/>
          <w:iCs/>
          <w:color w:val="000000"/>
          <w:lang w:val="en-US" w:eastAsia="en-US"/>
        </w:rPr>
        <w:t xml:space="preserve"> SDK</w:t>
      </w:r>
    </w:p>
    <w:p>
      <w:pPr>
        <w:pStyle w:val="Normal"/>
        <w:rPr>
          <w:lang w:eastAsia="ja-JP"/>
        </w:rPr>
      </w:pPr>
      <w:r>
        <w:rPr>
          <w:lang w:eastAsia="ja-JP"/>
        </w:rPr>
      </w:r>
    </w:p>
    <w:p>
      <w:pPr>
        <w:pStyle w:val="Normal"/>
        <w:rPr>
          <w:color w:val="000000"/>
        </w:rPr>
      </w:pPr>
      <w:r>
        <w:rPr>
          <w:color w:val="000000"/>
        </w:rPr>
        <w:t xml:space="preserve">Software Version: </w:t>
      </w:r>
      <w:r>
        <w:rPr>
          <w:b/>
          <w:bCs/>
          <w:color w:val="000000"/>
        </w:rPr>
        <w:t>DSR ZBOSS v3.11</w:t>
      </w:r>
    </w:p>
    <w:p>
      <w:pPr>
        <w:pStyle w:val="Normal"/>
        <w:rPr>
          <w:lang w:eastAsia="ja-JP"/>
        </w:rPr>
      </w:pPr>
      <w:r>
        <w:rPr>
          <w:lang w:eastAsia="ja-JP"/>
        </w:rPr>
      </w:r>
    </w:p>
    <w:p>
      <w:pPr>
        <w:pStyle w:val="Normal"/>
        <w:rPr>
          <w:rFonts w:ascii="Helvetica" w:hAnsi="Helvetica" w:cs="Helvetica"/>
          <w:sz w:val="18"/>
          <w:szCs w:val="18"/>
        </w:rPr>
      </w:pPr>
      <w:r>
        <w:rPr>
          <w:color w:val="000000"/>
        </w:rPr>
        <w:t xml:space="preserve">Hardware Version: </w:t>
      </w:r>
      <w:r>
        <w:rPr>
          <w:rFonts w:cs="Helvetica"/>
          <w:b/>
          <w:bCs/>
          <w:sz w:val="20"/>
          <w:szCs w:val="20"/>
        </w:rPr>
        <w:t>nRF52 family</w:t>
      </w:r>
    </w:p>
    <w:p>
      <w:pPr>
        <w:pStyle w:val="Normal"/>
        <w:rPr>
          <w:lang w:eastAsia="ja-JP"/>
        </w:rPr>
      </w:pPr>
      <w:r>
        <w:rPr>
          <w:lang w:eastAsia="ja-JP"/>
        </w:rPr>
      </w:r>
    </w:p>
    <w:p>
      <w:pPr>
        <w:pStyle w:val="Normal"/>
        <w:rPr>
          <w:color w:val="000000"/>
        </w:rPr>
      </w:pPr>
      <w:r>
        <w:rPr>
          <w:color w:val="000000"/>
        </w:rPr>
        <w:t xml:space="preserve">Operating system (optional): </w:t>
      </w:r>
      <w:r>
        <w:rPr>
          <w:b/>
          <w:bCs/>
          <w:color w:val="000000"/>
        </w:rPr>
        <w:t>N/A</w:t>
      </w:r>
    </w:p>
    <w:p>
      <w:pPr>
        <w:pStyle w:val="Normal"/>
        <w:rPr>
          <w:color w:val="000000"/>
        </w:rPr>
      </w:pPr>
      <w:r>
        <w:rPr>
          <w:color w:val="000000"/>
        </w:rPr>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t>Specification Version Numbers at time of certification</w:t>
      </w:r>
    </w:p>
    <w:p>
      <w:pPr>
        <w:pStyle w:val="Normal"/>
        <w:rPr>
          <w:b/>
          <w:b/>
          <w:color w:val="000000"/>
        </w:rPr>
      </w:pPr>
      <w:r>
        <w:rPr>
          <w:b/>
          <w:color w:val="000000"/>
        </w:rPr>
      </w:r>
    </w:p>
    <w:p>
      <w:pPr>
        <w:pStyle w:val="Normal"/>
        <w:rPr>
          <w:b/>
          <w:b/>
          <w:color w:val="000000"/>
        </w:rPr>
      </w:pPr>
      <w:r>
        <w:rPr>
          <w:color w:val="000000"/>
        </w:rPr>
        <w:t>ZigBee PRO Specification Revision:</w:t>
      </w:r>
      <w:r>
        <w:rPr>
          <w:b/>
          <w:color w:val="000000"/>
        </w:rPr>
        <w:t xml:space="preserve"> </w:t>
      </w:r>
      <w:r>
        <w:rPr>
          <w:rFonts w:cs="TimesNewRomanPS-BoldMT"/>
          <w:b/>
          <w:bCs/>
          <w:sz w:val="20"/>
          <w:szCs w:val="20"/>
        </w:rPr>
        <w:t>R22 (zigbee Document 05-3474-22)</w:t>
      </w:r>
    </w:p>
    <w:p>
      <w:pPr>
        <w:pStyle w:val="Normal"/>
        <w:rPr>
          <w:b/>
          <w:b/>
          <w:color w:val="000000"/>
        </w:rPr>
      </w:pPr>
      <w:r>
        <w:rPr>
          <w:b/>
          <w:color w:val="000000"/>
        </w:rPr>
      </w:r>
    </w:p>
    <w:p>
      <w:pPr>
        <w:pStyle w:val="Normal"/>
        <w:rPr>
          <w:b/>
          <w:b/>
          <w:color w:val="000000"/>
        </w:rPr>
      </w:pPr>
      <w:r>
        <w:rPr>
          <w:color w:val="000000"/>
        </w:rPr>
        <w:t>Approved Errata Text to the ZigBee PRO Specification (if any)</w:t>
      </w:r>
      <w:r>
        <w:rPr>
          <w:b/>
          <w:color w:val="000000"/>
        </w:rPr>
        <w:t>: N/A</w:t>
      </w:r>
    </w:p>
    <w:p>
      <w:pPr>
        <w:pStyle w:val="Normal"/>
        <w:rPr>
          <w:b/>
          <w:b/>
          <w:color w:val="000000"/>
        </w:rPr>
      </w:pPr>
      <w:r>
        <w:rPr>
          <w:b/>
          <w:color w:val="000000"/>
        </w:rPr>
      </w:r>
    </w:p>
    <w:p>
      <w:pPr>
        <w:pStyle w:val="Normal"/>
        <w:rPr>
          <w:b/>
          <w:b/>
          <w:color w:val="000000"/>
        </w:rPr>
      </w:pPr>
      <w:r>
        <w:rPr>
          <w:color w:val="000000"/>
        </w:rPr>
        <w:t>ZigBee PRO Test Plan Revision</w:t>
      </w:r>
      <w:r>
        <w:rPr>
          <w:b/>
          <w:color w:val="000000"/>
        </w:rPr>
        <w:t xml:space="preserve">: </w:t>
      </w:r>
      <w:r>
        <w:rPr>
          <w:rFonts w:cs="TimesNewRomanPS-BoldMT"/>
          <w:b/>
          <w:bCs/>
          <w:sz w:val="20"/>
          <w:szCs w:val="20"/>
        </w:rPr>
        <w:t>R22 (zigbee Document 07-5035-08)</w:t>
      </w:r>
    </w:p>
    <w:p>
      <w:pPr>
        <w:pStyle w:val="Normal"/>
        <w:rPr>
          <w:b/>
          <w:b/>
        </w:rPr>
      </w:pPr>
      <w:r>
        <w:rPr>
          <w:b/>
        </w:rPr>
      </w:r>
    </w:p>
    <w:p>
      <w:pPr>
        <w:pStyle w:val="Normal"/>
        <w:rPr>
          <w:lang w:eastAsia="ja-JP"/>
        </w:rPr>
      </w:pPr>
      <w:r>
        <w:rPr/>
        <w:t xml:space="preserve">Approved Errata Text to the ZigBee PRO Test Plan (if any): </w:t>
      </w:r>
      <w:r>
        <w:rPr>
          <w:b/>
          <w:bCs/>
        </w:rPr>
        <w:t>N/A</w:t>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r>
    </w:p>
    <w:p>
      <w:pPr>
        <w:pStyle w:val="Normal"/>
        <w:rPr>
          <w:b/>
          <w:b/>
          <w:color w:val="000000"/>
        </w:rPr>
      </w:pPr>
      <w:r>
        <w:rPr>
          <w:b/>
          <w:color w:val="000000"/>
        </w:rPr>
        <w:t>Product supplier Contact Information</w:t>
      </w:r>
    </w:p>
    <w:p>
      <w:pPr>
        <w:pStyle w:val="Normal"/>
        <w:rPr>
          <w:b/>
          <w:b/>
        </w:rPr>
      </w:pPr>
      <w:r>
        <w:rPr>
          <w:b/>
        </w:rPr>
      </w:r>
    </w:p>
    <w:p>
      <w:pPr>
        <w:pStyle w:val="Normal"/>
        <w:rPr>
          <w:color w:val="000000"/>
        </w:rPr>
      </w:pPr>
      <w:r>
        <w:rPr>
          <w:color w:val="000000"/>
        </w:rPr>
        <w:t xml:space="preserve">Company Name: </w:t>
      </w:r>
      <w:r>
        <w:rPr>
          <w:b/>
          <w:bCs/>
          <w:color w:val="000000"/>
        </w:rPr>
        <w:t>Nordic Semiconductor ASA</w:t>
      </w:r>
    </w:p>
    <w:p>
      <w:pPr>
        <w:pStyle w:val="Normal"/>
        <w:rPr>
          <w:color w:val="000000"/>
        </w:rPr>
      </w:pPr>
      <w:r>
        <w:rPr>
          <w:color w:val="000000"/>
        </w:rPr>
      </w:r>
    </w:p>
    <w:p>
      <w:pPr>
        <w:pStyle w:val="Normal"/>
        <w:rPr>
          <w:color w:val="000000"/>
        </w:rPr>
      </w:pPr>
      <w:r>
        <w:rPr>
          <w:color w:val="000000"/>
        </w:rPr>
        <w:t xml:space="preserve">Contact Name: </w:t>
      </w:r>
      <w:r>
        <w:rPr>
          <w:rFonts w:cs="TimesNewRomanPSMT"/>
          <w:b/>
          <w:bCs/>
          <w:color w:val="000000"/>
        </w:rPr>
        <w:t>Grzegorz Kafel, Software Engineering Group Manager</w:t>
      </w:r>
    </w:p>
    <w:p>
      <w:pPr>
        <w:pStyle w:val="Normal"/>
        <w:rPr>
          <w:lang w:eastAsia="ja-JP"/>
        </w:rPr>
      </w:pPr>
      <w:r>
        <w:rPr>
          <w:lang w:eastAsia="ja-JP"/>
        </w:rPr>
      </w:r>
    </w:p>
    <w:p>
      <w:pPr>
        <w:pStyle w:val="Normal"/>
        <w:rPr>
          <w:color w:val="000000"/>
          <w:lang w:val="nb-NO"/>
        </w:rPr>
      </w:pPr>
      <w:r>
        <w:rPr>
          <w:color w:val="000000"/>
          <w:lang w:val="nb-NO"/>
        </w:rPr>
        <w:t xml:space="preserve">Address: </w:t>
      </w:r>
      <w:r>
        <w:rPr>
          <w:rFonts w:cs="ArialMT"/>
          <w:b/>
          <w:bCs/>
          <w:color w:val="0D0D0D"/>
          <w:sz w:val="20"/>
          <w:szCs w:val="20"/>
          <w:lang w:val="nb-NO"/>
        </w:rPr>
        <w:t>Otto Nielsens veg 12, 7052 Trondheim, Norway</w:t>
      </w:r>
    </w:p>
    <w:p>
      <w:pPr>
        <w:pStyle w:val="Normal"/>
        <w:rPr>
          <w:lang w:val="nb-NO"/>
        </w:rPr>
      </w:pPr>
      <w:r>
        <w:rPr>
          <w:lang w:val="nb-NO"/>
        </w:rPr>
      </w:r>
    </w:p>
    <w:p>
      <w:pPr>
        <w:pStyle w:val="Normal"/>
        <w:rPr>
          <w:color w:val="000000"/>
        </w:rPr>
      </w:pPr>
      <w:r>
        <w:rPr>
          <w:color w:val="000000"/>
        </w:rPr>
        <w:t xml:space="preserve">Telephone number: (Office) /  (Mobile) </w:t>
      </w:r>
      <w:r>
        <w:rPr>
          <w:b/>
          <w:bCs/>
          <w:color w:val="000000"/>
        </w:rPr>
        <w:t>+48 514 353 378</w:t>
      </w:r>
    </w:p>
    <w:p>
      <w:pPr>
        <w:pStyle w:val="Normal"/>
        <w:rPr>
          <w:lang w:eastAsia="ja-JP"/>
        </w:rPr>
      </w:pPr>
      <w:r>
        <w:rPr>
          <w:lang w:eastAsia="ja-JP"/>
        </w:rPr>
      </w:r>
    </w:p>
    <w:p>
      <w:pPr>
        <w:pStyle w:val="Normal"/>
        <w:rPr>
          <w:color w:val="000000"/>
        </w:rPr>
      </w:pPr>
      <w:r>
        <w:rPr>
          <w:color w:val="000000"/>
        </w:rPr>
        <w:t xml:space="preserve">Facsimile number: </w:t>
      </w:r>
      <w:r>
        <w:rPr>
          <w:rFonts w:cs="ArialMT"/>
          <w:b/>
          <w:bCs/>
          <w:color w:val="0D0D0D"/>
          <w:sz w:val="20"/>
          <w:szCs w:val="20"/>
        </w:rPr>
        <w:t>+48 514 353 378</w:t>
      </w:r>
    </w:p>
    <w:p>
      <w:pPr>
        <w:pStyle w:val="Normal"/>
        <w:rPr>
          <w:lang w:eastAsia="ja-JP"/>
        </w:rPr>
      </w:pPr>
      <w:r>
        <w:rPr>
          <w:lang w:eastAsia="ja-JP"/>
        </w:rPr>
      </w:r>
    </w:p>
    <w:p>
      <w:pPr>
        <w:pStyle w:val="Normal"/>
        <w:rPr>
          <w:color w:val="000000"/>
        </w:rPr>
      </w:pPr>
      <w:r>
        <w:rPr>
          <w:color w:val="000000"/>
        </w:rPr>
        <w:t xml:space="preserve">Email address: </w:t>
      </w:r>
      <w:r>
        <w:rPr>
          <w:b/>
          <w:bCs/>
          <w:color w:val="000000"/>
          <w:lang w:val="en-US" w:eastAsia="en-US"/>
        </w:rPr>
        <w:t>grzegorz.kafel</w:t>
      </w:r>
      <w:r>
        <w:rPr>
          <w:b/>
          <w:bCs/>
          <w:color w:val="000000"/>
        </w:rPr>
        <w:t>@nordicsemi.no</w:t>
      </w:r>
    </w:p>
    <w:p>
      <w:pPr>
        <w:pStyle w:val="Normal"/>
        <w:rPr>
          <w:lang w:eastAsia="ja-JP"/>
        </w:rPr>
      </w:pPr>
      <w:r>
        <w:rPr>
          <w:lang w:eastAsia="ja-JP"/>
        </w:rPr>
      </w:r>
    </w:p>
    <w:p>
      <w:pPr>
        <w:pStyle w:val="Normal"/>
        <w:rPr>
          <w:color w:val="000000"/>
        </w:rPr>
      </w:pPr>
      <w:r>
        <w:rPr>
          <w:b/>
          <w:color w:val="000000"/>
        </w:rPr>
        <w:t xml:space="preserve">Additional information: </w:t>
      </w:r>
      <w:r>
        <w:rPr>
          <w:b/>
          <w:bCs/>
          <w:color w:val="000000"/>
        </w:rPr>
        <w:t>N/A</w:t>
      </w:r>
    </w:p>
    <w:p>
      <w:pPr>
        <w:pStyle w:val="Normal"/>
        <w:rPr>
          <w:lang w:eastAsia="ja-JP"/>
        </w:rPr>
      </w:pPr>
      <w:r>
        <w:rPr>
          <w:lang w:eastAsia="ja-JP"/>
        </w:rPr>
      </w:r>
    </w:p>
    <w:p>
      <w:pPr>
        <w:pStyle w:val="Normal"/>
        <w:rPr>
          <w:lang w:eastAsia="ja-JP"/>
        </w:rPr>
      </w:pPr>
      <w:r>
        <w:rPr>
          <w:lang w:eastAsia="ja-JP"/>
        </w:rPr>
      </w:r>
    </w:p>
    <w:p>
      <w:pPr>
        <w:pStyle w:val="Normal"/>
        <w:rPr>
          <w:lang w:eastAsia="ja-JP"/>
        </w:rPr>
      </w:pPr>
      <w:r>
        <w:rPr>
          <w:lang w:eastAsia="ja-JP"/>
        </w:rPr>
      </w:r>
    </w:p>
    <w:p>
      <w:pPr>
        <w:pStyle w:val="Normal"/>
        <w:rPr>
          <w:color w:val="000000"/>
        </w:rPr>
      </w:pPr>
      <w:r>
        <w:rPr/>
        <w:t xml:space="preserve">Signature </w:t>
      </w:r>
      <w:r>
        <w:rPr>
          <w:color w:val="000000"/>
        </w:rPr>
        <w:t>__________________________________________________________</w:t>
      </w:r>
    </w:p>
    <w:p>
      <w:pPr>
        <w:pStyle w:val="Body"/>
        <w:rPr>
          <w:lang w:eastAsia="ja-JP"/>
        </w:rPr>
      </w:pPr>
      <w:r>
        <w:rPr>
          <w:lang w:eastAsia="ja-JP"/>
        </w:rPr>
      </w:r>
    </w:p>
    <w:p>
      <w:pPr>
        <w:pStyle w:val="Heading1"/>
        <w:rPr>
          <w:lang w:val="fr-FR"/>
        </w:rPr>
      </w:pPr>
      <w:bookmarkStart w:id="318" w:name="__RefHeading___Toc48953_2879087266"/>
      <w:bookmarkEnd w:id="318"/>
      <w:r>
        <w:rPr/>
        <w:t xml:space="preserve">  </w:t>
      </w:r>
      <w:bookmarkStart w:id="319" w:name="_Toc454724787"/>
      <w:r>
        <w:rPr>
          <w:lang w:val="fr-FR"/>
        </w:rPr>
        <w:t>Protocol implementation conformance statement (PICS) proforma</w:t>
      </w:r>
      <w:bookmarkEnd w:id="319"/>
    </w:p>
    <w:p>
      <w:pPr>
        <w:pStyle w:val="Heading2"/>
        <w:rPr>
          <w:lang w:eastAsia="ja-JP"/>
        </w:rPr>
      </w:pPr>
      <w:bookmarkStart w:id="320" w:name="__RefHeading___Toc48955_2879087266"/>
      <w:bookmarkStart w:id="321" w:name="_Toc454724788"/>
      <w:bookmarkEnd w:id="320"/>
      <w:r>
        <w:rPr>
          <w:lang w:eastAsia="ja-JP"/>
        </w:rPr>
        <w:t>Abbreviations and special symbols</w:t>
      </w:r>
      <w:bookmarkEnd w:id="321"/>
    </w:p>
    <w:p>
      <w:pPr>
        <w:pStyle w:val="TextBody"/>
        <w:rPr>
          <w:lang w:eastAsia="ja-JP"/>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TextBody"/>
        <w:rPr>
          <w:lang w:eastAsia="ja-JP"/>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lang w:eastAsia="ja-JP"/>
        </w:rPr>
      </w:pPr>
      <w:bookmarkStart w:id="322" w:name="__RefHeading___Toc48957_2879087266"/>
      <w:bookmarkStart w:id="323" w:name="_Toc454724789"/>
      <w:bookmarkEnd w:id="322"/>
      <w:r>
        <w:rPr/>
        <w:t>ZigBee device types</w:t>
      </w:r>
      <w:bookmarkEnd w:id="323"/>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r>
              <w:rPr>
                <w:sz w:val="16"/>
                <w:szCs w:val="18"/>
                <w:lang w:val="nl-NL"/>
              </w:rPr>
              <w:t>Yes</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2"/>
        <w:rPr>
          <w:lang w:eastAsia="ja-JP"/>
        </w:rPr>
      </w:pPr>
      <w:bookmarkStart w:id="324" w:name="__RefHeading___Toc48959_2879087266"/>
      <w:bookmarkStart w:id="325" w:name="_Toc454724790"/>
      <w:bookmarkEnd w:id="324"/>
      <w:r>
        <w:rPr>
          <w:lang w:eastAsia="ja-JP"/>
        </w:rPr>
        <w:t>IEEE 802.15.4 PICS</w:t>
      </w:r>
      <w:bookmarkEnd w:id="325"/>
      <w:r>
        <w:rPr>
          <w:lang w:eastAsia="ja-JP"/>
        </w:rPr>
        <w:t xml:space="preserve"> </w:t>
      </w:r>
    </w:p>
    <w:p>
      <w:pPr>
        <w:pStyle w:val="Heading3"/>
        <w:tabs>
          <w:tab w:val="clear" w:pos="720"/>
          <w:tab w:val="left" w:pos="792" w:leader="none"/>
        </w:tabs>
        <w:spacing w:before="240" w:after="60"/>
        <w:rPr>
          <w:lang w:eastAsia="ja-JP"/>
        </w:rPr>
      </w:pPr>
      <w:bookmarkStart w:id="326" w:name="__RefHeading___Toc48961_2879087266"/>
      <w:bookmarkStart w:id="327" w:name="_Toc454724791"/>
      <w:bookmarkEnd w:id="326"/>
      <w:r>
        <w:rPr/>
        <w:t>FDT2 and FDT3 network join options</w:t>
      </w:r>
      <w:bookmarkEnd w:id="327"/>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3"/>
        <w:rPr>
          <w:lang w:eastAsia="ja-JP"/>
        </w:rPr>
      </w:pPr>
      <w:bookmarkStart w:id="328" w:name="__RefHeading___Toc48963_2879087266"/>
      <w:bookmarkStart w:id="329" w:name="_Toc454724792"/>
      <w:bookmarkEnd w:id="328"/>
      <w:r>
        <w:rPr/>
        <w:t>IEEE 802.15.4 PHY</w:t>
      </w:r>
      <w:bookmarkEnd w:id="329"/>
    </w:p>
    <w:p>
      <w:pPr>
        <w:pStyle w:val="Heading4"/>
        <w:rPr>
          <w:lang w:eastAsia="ja-JP"/>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t>O</w:t>
      </w:r>
      <w:r>
        <w:rPr>
          <w:vertAlign w:val="superscript"/>
        </w:rPr>
        <w:t>3</w:t>
      </w:r>
      <w:r>
        <w:rPr/>
        <w:t xml:space="preserve">: at least one option must be selected. </w:t>
      </w:r>
      <w:bookmarkStart w:id="330" w:name="OLE_LINK6"/>
      <w:bookmarkStart w:id="331" w:name="OLE_LINK5"/>
      <w:bookmarkEnd w:id="330"/>
      <w:bookmarkEnd w:id="331"/>
    </w:p>
    <w:p>
      <w:pPr>
        <w:pStyle w:val="Normal"/>
        <w:rPr>
          <w:lang w:eastAsia="ja-JP"/>
        </w:rPr>
      </w:pPr>
      <w:r>
        <w:rPr>
          <w:lang w:eastAsia="ja-JP"/>
        </w:rPr>
      </w:r>
    </w:p>
    <w:p>
      <w:pPr>
        <w:pStyle w:val="Heading4"/>
        <w:rPr>
          <w:lang w:eastAsia="ja-JP"/>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eastAsia="ja-JP"/>
        </w:rPr>
      </w:pPr>
      <w:r>
        <w:rPr/>
        <w:t>O</w:t>
      </w:r>
      <w:r>
        <w:rPr>
          <w:vertAlign w:val="superscript"/>
        </w:rPr>
        <w:t>4</w:t>
      </w:r>
      <w:r>
        <w:rPr/>
        <w:t xml:space="preserve">: at least one option must be selected. </w:t>
      </w:r>
    </w:p>
    <w:p>
      <w:pPr>
        <w:pStyle w:val="Footer"/>
        <w:tabs>
          <w:tab w:val="clear" w:pos="4320"/>
          <w:tab w:val="clear" w:pos="8640"/>
        </w:tabs>
        <w:rPr>
          <w:lang w:eastAsia="ja-JP"/>
        </w:rPr>
      </w:pPr>
      <w:r>
        <w:rPr>
          <w:lang w:eastAsia="ja-JP"/>
        </w:rPr>
      </w:r>
    </w:p>
    <w:p>
      <w:pPr>
        <w:pStyle w:val="Heading3"/>
        <w:rPr>
          <w:lang w:eastAsia="ja-JP"/>
        </w:rPr>
      </w:pPr>
      <w:bookmarkStart w:id="332" w:name="__RefHeading___Toc48965_2879087266"/>
      <w:bookmarkStart w:id="333" w:name="_Toc454724793"/>
      <w:bookmarkEnd w:id="332"/>
      <w:r>
        <w:rPr/>
        <w:t>IEEE 802.15.4 MAC</w:t>
      </w:r>
      <w:bookmarkEnd w:id="333"/>
    </w:p>
    <w:p>
      <w:pPr>
        <w:pStyle w:val="Heading4"/>
        <w:rPr>
          <w:lang w:eastAsia="ja-JP"/>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eastAsia="ja-JP"/>
        </w:rPr>
      </w:pPr>
      <w:r>
        <w:rPr>
          <w:lang w:eastAsia="ja-JP"/>
        </w:rPr>
      </w:r>
    </w:p>
    <w:p>
      <w:pPr>
        <w:pStyle w:val="Heading4"/>
        <w:rPr>
          <w:lang w:eastAsia="ja-JP"/>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left="163" w:hanging="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val="nl-NL"/>
        </w:rPr>
      </w:pPr>
      <w:r>
        <w:rPr>
          <w:lang w:val="nl-NL"/>
        </w:rPr>
      </w:r>
    </w:p>
    <w:p>
      <w:pPr>
        <w:pStyle w:val="Heading4"/>
        <w:rPr>
          <w:lang w:eastAsia="ja-JP"/>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val="nl-NL"/>
        </w:rPr>
      </w:pPr>
      <w:r>
        <w:rPr>
          <w:lang w:val="nl-NL"/>
        </w:rPr>
      </w:r>
    </w:p>
    <w:p>
      <w:pPr>
        <w:pStyle w:val="Heading4"/>
        <w:rPr>
          <w:lang w:eastAsia="ja-JP"/>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p>
    <w:p>
      <w:pPr>
        <w:pStyle w:val="Heading4"/>
        <w:rPr>
          <w:lang w:eastAsia="ja-JP"/>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Transaction queuing</w:t>
              <w:tab/>
            </w:r>
          </w:p>
          <w:p>
            <w:pPr>
              <w:pStyle w:val="Body"/>
              <w:keepLines w:val="false"/>
              <w:widowControl w:val="false"/>
              <w:numPr>
                <w:ilvl w:val="0"/>
                <w:numId w:val="29"/>
              </w:numPr>
              <w:tabs>
                <w:tab w:val="clear" w:pos="720"/>
                <w:tab w:val="left" w:pos="163" w:leader="none"/>
                <w:tab w:val="left" w:pos="3240" w:leader="none"/>
              </w:tabs>
              <w:spacing w:before="0" w:after="12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t>O</w:t>
      </w:r>
      <w:r>
        <w:rPr>
          <w:vertAlign w:val="superscript"/>
        </w:rPr>
        <w:t>5</w:t>
      </w:r>
      <w:r>
        <w:rPr/>
        <w:t>: At least one of these options must be supported.</w:t>
      </w:r>
    </w:p>
    <w:p>
      <w:pPr>
        <w:pStyle w:val="Heading4"/>
        <w:rPr>
          <w:lang w:eastAsia="ja-JP"/>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4"/>
        <w:rPr>
          <w:lang w:eastAsia="ja-JP"/>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p>
    <w:p>
      <w:pPr>
        <w:pStyle w:val="Heading4"/>
        <w:rPr>
          <w:lang w:eastAsia="ja-JP"/>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eastAsia="ja-JP"/>
        </w:rPr>
      </w:pPr>
      <w:r>
        <w:rPr>
          <w:lang w:eastAsia="ja-JP"/>
        </w:rPr>
      </w:r>
    </w:p>
    <w:p>
      <w:pPr>
        <w:pStyle w:val="Normal"/>
        <w:rPr>
          <w:lang w:eastAsia="ja-JP"/>
        </w:rPr>
      </w:pPr>
      <w:r>
        <w:rPr>
          <w:lang w:eastAsia="ja-JP"/>
        </w:rPr>
      </w:r>
    </w:p>
    <w:p>
      <w:pPr>
        <w:pStyle w:val="Heading4"/>
        <w:rPr>
          <w:lang w:eastAsia="ja-JP"/>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left="163" w:hanging="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2"/>
        <w:rPr>
          <w:lang w:eastAsia="ja-JP"/>
        </w:rPr>
      </w:pPr>
      <w:bookmarkStart w:id="334" w:name="__RefHeading___Toc48967_2879087266"/>
      <w:bookmarkStart w:id="335" w:name="_Toc454724794"/>
      <w:bookmarkStart w:id="336" w:name="_Ref15893432"/>
      <w:bookmarkEnd w:id="334"/>
      <w:r>
        <w:rPr>
          <w:lang w:eastAsia="ja-JP"/>
        </w:rPr>
        <w:t>Network layer PICS</w:t>
      </w:r>
      <w:bookmarkEnd w:id="335"/>
      <w:bookmarkEnd w:id="336"/>
    </w:p>
    <w:p>
      <w:pPr>
        <w:pStyle w:val="Heading3"/>
        <w:rPr>
          <w:lang w:eastAsia="ja-JP"/>
        </w:rPr>
      </w:pPr>
      <w:bookmarkStart w:id="337" w:name="__RefHeading___Toc48969_2879087266"/>
      <w:bookmarkStart w:id="338" w:name="_Toc454724795"/>
      <w:bookmarkEnd w:id="337"/>
      <w:r>
        <w:rPr/>
        <w:t>ZigBee network frame format</w:t>
      </w:r>
      <w:bookmarkEnd w:id="33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3"/>
        <w:rPr>
          <w:lang w:eastAsia="ja-JP"/>
        </w:rPr>
      </w:pPr>
      <w:bookmarkStart w:id="339" w:name="__RefHeading___Toc48971_2879087266"/>
      <w:bookmarkStart w:id="340" w:name="_Ref492367357"/>
      <w:bookmarkStart w:id="341" w:name="_Toc454724796"/>
      <w:bookmarkEnd w:id="339"/>
      <w:r>
        <w:rPr/>
        <w:t>Major capabilities of the ZigBee network layer</w:t>
      </w:r>
      <w:bookmarkEnd w:id="340"/>
      <w:bookmarkEnd w:id="341"/>
    </w:p>
    <w:p>
      <w:pPr>
        <w:pStyle w:val="Normal"/>
        <w:rPr>
          <w:lang w:eastAsia="ja-JP"/>
        </w:rPr>
      </w:pPr>
      <w:r>
        <w:rPr/>
        <w:t>Tables in the following sub-clauses detail the capabilities of NWK layer for ZigBee devices.</w:t>
      </w:r>
    </w:p>
    <w:p>
      <w:pPr>
        <w:pStyle w:val="Heading4"/>
        <w:rPr>
          <w:lang w:eastAsia="ja-JP"/>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0"/>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r>
              <w:rPr>
                <w:sz w:val="16"/>
                <w:szCs w:val="16"/>
                <w:lang w:eastAsia="ja-JP"/>
              </w:rPr>
              <w:t>Does the network layer employ the Distributed Address Mechanism to generate a unique network address to assign to a joining device?</w:t>
            </w:r>
            <w:commentRangeEnd w:id="0"/>
            <w:r>
              <w:commentReference w:id="0"/>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The ZigBee-PRO feature set employs stochastic address allocation.  </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 xml:space="preserve">Initiation of route discovery commands where DstAddrMode is 0x02 (Unicast) is optional.   </w:t>
            </w:r>
          </w:p>
          <w:p>
            <w:pPr>
              <w:pStyle w:val="Body"/>
              <w:keepNext w:val="true"/>
              <w:widowControl w:val="false"/>
              <w:spacing w:before="120" w:after="12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1"/>
            <w:r>
              <w:rPr>
                <w:sz w:val="16"/>
                <w:szCs w:val="16"/>
                <w:lang w:eastAsia="ja-JP"/>
              </w:rPr>
              <w:t>Does the network layer employ tree routing?</w:t>
            </w:r>
            <w:commentRangeEnd w:id="1"/>
            <w:r>
              <w:commentReference w:id="1"/>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 xml:space="preserve">Routing table (minimum): 10 entries </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REF _Ref161822617 \r \h </w:instrText>
            </w:r>
            <w:r>
              <w:rPr/>
              <w:fldChar w:fldCharType="separate"/>
            </w:r>
            <w:r>
              <w:rPr/>
              <w:t>[R1]</w:t>
            </w:r>
            <w:r>
              <w:rP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2"/>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commentRangeEnd w:id="2"/>
            <w:r>
              <w:commentReference w:id="2"/>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3"/>
            <w:r>
              <w:rPr>
                <w:sz w:val="16"/>
                <w:szCs w:val="16"/>
                <w:lang w:eastAsia="ja-JP"/>
              </w:rPr>
              <w:t>Does the network layer support router re-enumeration as a route repair method?</w:t>
            </w:r>
          </w:p>
          <w:p>
            <w:pPr>
              <w:pStyle w:val="Body"/>
              <w:widowControl w:val="false"/>
              <w:jc w:val="left"/>
              <w:rPr>
                <w:sz w:val="16"/>
                <w:szCs w:val="16"/>
                <w:lang w:eastAsia="ja-JP"/>
              </w:rPr>
            </w:pPr>
            <w:r>
              <w:rPr>
                <w:sz w:val="16"/>
                <w:szCs w:val="16"/>
                <w:lang w:eastAsia="ja-JP"/>
              </w:rPr>
              <w:t>(Note: This capability has been removed from the ZigBee specification as of r10).</w:t>
            </w:r>
            <w:commentRangeEnd w:id="3"/>
            <w:r>
              <w:commentReference w:id="3"/>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 xml:space="preserve">ZigBee coordinator (minimum): (Number of child end devices accepted) plus 16 </w:t>
            </w:r>
          </w:p>
          <w:p>
            <w:pPr>
              <w:pStyle w:val="Body"/>
              <w:widowControl w:val="false"/>
              <w:jc w:val="left"/>
              <w:rPr>
                <w:sz w:val="16"/>
                <w:szCs w:val="16"/>
              </w:rPr>
            </w:pPr>
            <w:r>
              <w:rPr>
                <w:sz w:val="16"/>
                <w:szCs w:val="16"/>
              </w:rPr>
              <w:t xml:space="preserve">ZigBee router (minimum):  (Number of child end devices accepted) plus 16 </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5"/>
            </w:r>
            <w:r>
              <w:rPr>
                <w:sz w:val="16"/>
                <w:szCs w:val="16"/>
              </w:rPr>
              <w:t xml:space="preserve"> Octet durations  (9 seconds on 2.4 GHz)</w:t>
              <w:br/>
            </w:r>
            <w:r>
              <w:rPr>
                <w:i/>
                <w:sz w:val="16"/>
                <w:szCs w:val="16"/>
              </w:rPr>
              <w:t xml:space="preserve">nwkPassiveAckTimeout </w:t>
            </w:r>
            <w:r>
              <w:rPr>
                <w:sz w:val="16"/>
                <w:szCs w:val="16"/>
              </w:rPr>
              <w:t>= 0x3D09</w:t>
            </w:r>
            <w:r>
              <w:rPr>
                <w:rStyle w:val="FootnoteAnchor"/>
                <w:sz w:val="16"/>
                <w:szCs w:val="16"/>
              </w:rPr>
              <w:footnoteReference w:id="6"/>
            </w:r>
            <w:r>
              <w:rPr>
                <w:sz w:val="16"/>
                <w:szCs w:val="16"/>
              </w:rPr>
              <w:t xml:space="preserve"> Octet Durations</w:t>
            </w:r>
            <w:r>
              <w:rPr>
                <w:rStyle w:val="FootnoteAnchor"/>
                <w:sz w:val="16"/>
                <w:szCs w:val="16"/>
              </w:rPr>
              <w:footnoteReference w:id="7"/>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342" w:name="OLE_LINK7"/>
            <w:bookmarkStart w:id="343" w:name="OLE_LINK8"/>
            <w:r>
              <w:rPr>
                <w:sz w:val="16"/>
                <w:szCs w:val="16"/>
                <w:lang w:val="da-DK" w:eastAsia="ja-JP"/>
              </w:rPr>
              <w:t>FDT1: M FDT2: M FDT3: X</w:t>
            </w:r>
            <w:bookmarkEnd w:id="342"/>
            <w:bookmarkEnd w:id="343"/>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8"/>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bl>
    <w:p>
      <w:pPr>
        <w:pStyle w:val="Heading2"/>
        <w:rPr>
          <w:lang w:eastAsia="ja-JP"/>
        </w:rPr>
      </w:pPr>
      <w:bookmarkStart w:id="344" w:name="__RefHeading___Toc48973_2879087266"/>
      <w:bookmarkStart w:id="345" w:name="_Toc454724797"/>
      <w:bookmarkEnd w:id="344"/>
      <w:r>
        <w:rPr>
          <w:lang w:eastAsia="ja-JP"/>
        </w:rPr>
        <w:t>Security PICS</w:t>
      </w:r>
      <w:bookmarkEnd w:id="345"/>
    </w:p>
    <w:p>
      <w:pPr>
        <w:pStyle w:val="Heading3"/>
        <w:tabs>
          <w:tab w:val="clear" w:pos="720"/>
          <w:tab w:val="left" w:pos="792" w:leader="none"/>
        </w:tabs>
        <w:spacing w:before="240" w:after="60"/>
        <w:rPr>
          <w:lang w:eastAsia="ja-JP"/>
        </w:rPr>
      </w:pPr>
      <w:bookmarkStart w:id="346" w:name="__RefHeading___Toc48975_2879087266"/>
      <w:bookmarkStart w:id="347" w:name="_Toc454724798"/>
      <w:bookmarkStart w:id="348" w:name="_Ref498612002"/>
      <w:bookmarkStart w:id="349" w:name="_Ref498611999"/>
      <w:bookmarkEnd w:id="346"/>
      <w:r>
        <w:rPr/>
        <w:t>ZigBee security roles</w:t>
      </w:r>
      <w:bookmarkEnd w:id="347"/>
      <w:bookmarkEnd w:id="348"/>
      <w:bookmarkEnd w:id="34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 xml:space="preserve">Trust center must be collocated with ZC (short address 0x0000) throughout network life (CCB 2178)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SR2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t>Is the device capable of joining a network in a non-Trust Center role?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lang w:eastAsia="ja-JP"/>
        </w:rPr>
      </w:pPr>
      <w:bookmarkStart w:id="350" w:name="__RefHeading___Toc48977_2879087266"/>
      <w:bookmarkStart w:id="351" w:name="_Toc454724799"/>
      <w:bookmarkEnd w:id="350"/>
      <w:r>
        <w:rPr/>
        <w:t>ZigBee trust center capabilities</w:t>
      </w:r>
      <w:bookmarkEnd w:id="35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p>
            <w:pPr>
              <w:pStyle w:val="Body"/>
              <w:keepNext w:val="true"/>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352" w:name="__RefHeading___Toc48979_2879087266"/>
      <w:bookmarkStart w:id="353" w:name="_Toc454724800"/>
      <w:bookmarkEnd w:id="352"/>
      <w:r>
        <w:rPr/>
        <w:t>Modes of operation</w:t>
      </w:r>
      <w:bookmarkEnd w:id="353"/>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jc w:val="left"/>
              <w:rPr>
                <w:sz w:val="16"/>
                <w:szCs w:val="16"/>
                <w:lang w:eastAsia="ja-JP"/>
              </w:rPr>
            </w:pPr>
            <w:commentRangeStart w:id="4"/>
            <w:commentRangeStart w:id="5"/>
            <w:r>
              <w:rPr>
                <w:sz w:val="16"/>
                <w:szCs w:val="16"/>
                <w:lang w:eastAsia="ja-JP"/>
              </w:rPr>
              <w:t>Is this device capable of operating in a network secured with a trust center running in high security mode?</w:t>
            </w:r>
            <w:r>
              <w:rPr>
                <w:sz w:val="16"/>
                <w:szCs w:val="16"/>
                <w:lang w:eastAsia="ja-JP"/>
              </w:rPr>
            </w:r>
            <w:commentRangeEnd w:id="5"/>
            <w:r>
              <w:commentReference w:id="5"/>
            </w:r>
            <w:commentRangeEnd w:id="4"/>
            <w:r>
              <w:commentReference w:id="4"/>
            </w:r>
            <w:r>
              <w:rPr>
                <w:sz w:val="16"/>
                <w:szCs w:val="16"/>
                <w:lang w:eastAsia="ja-JP"/>
              </w:rPr>
            </w:r>
          </w:p>
          <w:p>
            <w:pPr>
              <w:pStyle w:val="Body"/>
              <w:keepNext w:val="true"/>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running in Standard Security mode.</w:t>
            </w:r>
          </w:p>
          <w:p>
            <w:pPr>
              <w:pStyle w:val="Body"/>
              <w:widowControl w:val="false"/>
              <w:spacing w:before="120" w:after="120"/>
              <w:jc w:val="left"/>
              <w:rPr>
                <w:sz w:val="16"/>
                <w:szCs w:val="16"/>
              </w:rPr>
            </w:pPr>
            <w:r>
              <w:rPr>
                <w:sz w:val="16"/>
                <w:szCs w:val="16"/>
              </w:rPr>
              <w:t>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354" w:name="__RefHeading___Toc48981_2879087266"/>
      <w:bookmarkStart w:id="355" w:name="_Toc454724801"/>
      <w:bookmarkEnd w:id="354"/>
      <w:r>
        <w:rPr/>
        <w:t>Security levels</w:t>
      </w:r>
      <w:bookmarkEnd w:id="355"/>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DEPRECATED</w:t>
            </w:r>
          </w:p>
          <w:p>
            <w:pPr>
              <w:pStyle w:val="Body"/>
              <w:keepNext w:val="true"/>
              <w:widowControl w:val="false"/>
              <w:spacing w:before="120" w:after="120"/>
              <w:jc w:val="left"/>
              <w:rPr>
                <w:sz w:val="16"/>
                <w:szCs w:val="16"/>
                <w:lang w:eastAsia="ja-JP"/>
              </w:rPr>
            </w:pPr>
            <w:commentRangeStart w:id="6"/>
            <w:r>
              <w:rPr>
                <w:sz w:val="16"/>
                <w:szCs w:val="16"/>
                <w:lang w:eastAsia="ja-JP"/>
              </w:rPr>
              <w:t>Is this device capable of supporting security level 0x01?</w:t>
            </w:r>
            <w:commentRangeEnd w:id="6"/>
            <w:r>
              <w:commentReference w:id="6"/>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bl>
    <w:p>
      <w:pPr>
        <w:pStyle w:val="Body"/>
        <w:rPr>
          <w:lang w:eastAsia="ja-JP"/>
        </w:rPr>
      </w:pPr>
      <w:r>
        <w:rPr>
          <w:lang w:eastAsia="ja-JP"/>
        </w:rPr>
      </w:r>
    </w:p>
    <w:p>
      <w:pPr>
        <w:pStyle w:val="Normal"/>
        <w:rPr>
          <w:lang w:eastAsia="ja-JP"/>
        </w:rPr>
      </w:pPr>
      <w:r>
        <w:rPr>
          <w:lang w:eastAsia="ja-JP"/>
        </w:rPr>
      </w:r>
    </w:p>
    <w:p>
      <w:pPr>
        <w:pStyle w:val="Heading3"/>
        <w:rPr>
          <w:lang w:eastAsia="ja-JP"/>
        </w:rPr>
      </w:pPr>
      <w:bookmarkStart w:id="356" w:name="__RefHeading___Toc48983_2879087266"/>
      <w:bookmarkStart w:id="357" w:name="_Toc454724802"/>
      <w:bookmarkEnd w:id="356"/>
      <w:r>
        <w:rPr/>
        <w:t>NWK layer security</w:t>
      </w:r>
      <w:bookmarkEnd w:id="35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All devices shall maintain at least 2 NWK keys with the frame counters consistent with the security mode of the network.  </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Devices using this stack profile in Standard Security mode shall store a single frame counter per neighbor table entry associated with the current NWK Key.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7"/>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DEPRECATED</w:t>
            </w:r>
          </w:p>
          <w:p>
            <w:pPr>
              <w:pStyle w:val="Body"/>
              <w:widowControl w:val="false"/>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commentRangeEnd w:id="7"/>
            <w:r>
              <w:commentReference w:id="7"/>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r>
              <w:rPr>
                <w:sz w:val="16"/>
                <w:szCs w:val="16"/>
                <w:lang w:eastAsia="ja-JP"/>
              </w:rPr>
              <w:t>Does the device support the ability to reject frames from neighbors which have not been properly authenticated?</w:t>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Coordinator and Router devices employing ZigBee and ZigBee PRO Standard Mode security shall not reject frames from neighbors which have not been properly authenticated.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r>
              <w:rPr/>
              <w:commentReference w:id="8"/>
            </w:r>
          </w:p>
        </w:tc>
      </w:tr>
    </w:tbl>
    <w:p>
      <w:pPr>
        <w:pStyle w:val="Body"/>
        <w:rPr>
          <w:lang w:eastAsia="ja-JP"/>
        </w:rPr>
      </w:pPr>
      <w:r>
        <w:rPr>
          <w:lang w:eastAsia="ja-JP"/>
        </w:rPr>
      </w:r>
    </w:p>
    <w:p>
      <w:pPr>
        <w:pStyle w:val="Heading3"/>
        <w:rPr>
          <w:lang w:eastAsia="ja-JP"/>
        </w:rPr>
      </w:pPr>
      <w:bookmarkStart w:id="358" w:name="__RefHeading___Toc48985_2879087266"/>
      <w:bookmarkStart w:id="359" w:name="_Toc454724803"/>
      <w:bookmarkEnd w:id="358"/>
      <w:r>
        <w:rPr/>
        <w:t>APS layer security</w:t>
      </w:r>
      <w:bookmarkEnd w:id="35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val="nl-NL"/>
              </w:rPr>
            </w:pPr>
            <w:r>
              <w:rPr>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9"/>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layer keys and corresponding security material (e.g., the incoming and outgoing frame counters)?</w:t>
            </w:r>
            <w:r>
              <w:rPr>
                <w:sz w:val="16"/>
                <w:szCs w:val="16"/>
                <w:lang w:eastAsia="ja-JP"/>
              </w:rPr>
            </w:r>
            <w:commentRangeEnd w:id="9"/>
            <w:r>
              <w:commentReference w:id="9"/>
            </w:r>
            <w:r>
              <w:rPr/>
              <w:commentReference w:id="10"/>
            </w:r>
            <w:r>
              <w:rPr>
                <w:sz w:val="16"/>
                <w:szCs w:val="16"/>
                <w:lang w:eastAsia="ja-JP"/>
              </w:rPr>
              <w:t xml:space="preserve">  This includes both Trust Center Link keys and peer link keys (keys between two non-Trust Center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ZigBee and ZigBee PRO Standard Mode security use nwkSecure-AllFrames=TRUE, the APS security header is not employed when the network key is used for incoming APS layer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commentRangeStart w:id="11"/>
            <w:r>
              <w:rPr>
                <w:sz w:val="16"/>
                <w:szCs w:val="16"/>
                <w:lang w:eastAsia="ja-JP"/>
              </w:rPr>
              <w:t>Does the device support establish-key service using the Symmetric-Key Key Establishment (SKKE) protocol?</w:t>
            </w:r>
            <w:commentRangeEnd w:id="11"/>
            <w:r>
              <w:commentReference w:id="11"/>
            </w:r>
            <w:r>
              <w:rPr>
                <w:sz w:val="16"/>
                <w:szCs w:val="16"/>
                <w:lang w:eastAsia="ja-JP"/>
              </w:rPr>
            </w:r>
          </w:p>
          <w:p>
            <w:pPr>
              <w:pStyle w:val="Body"/>
              <w:widowControl w:val="false"/>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Security shall be capable of receiving the NWK key from the trust center via transport-key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 xml:space="preserve">In ZigBee PRO Standard security, the ability for the coordinator and all routers to receive tunnel commands is mandatory.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p>
            <w:pPr>
              <w:pStyle w:val="Body"/>
              <w:widowControl w:val="false"/>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Heading3"/>
        <w:rPr>
          <w:lang w:eastAsia="ja-JP"/>
        </w:rPr>
      </w:pPr>
      <w:bookmarkStart w:id="360" w:name="__RefHeading___Toc48987_2879087266"/>
      <w:bookmarkStart w:id="361" w:name="_Toc454724804"/>
      <w:bookmarkEnd w:id="360"/>
      <w:r>
        <w:rPr/>
        <w:t>Application layer security</w:t>
      </w:r>
      <w:bookmarkEnd w:id="36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 a pre-configured network key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 a pre-configured trust center link key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PRO Standard Security, it is optional for the trust center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PRO Standard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PRO Standard Security  it is optional for the network devices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12"/>
            <w:commentRangeStart w:id="13"/>
            <w:r>
              <w:rPr>
                <w:sz w:val="16"/>
                <w:szCs w:val="16"/>
                <w:lang w:eastAsia="ja-JP"/>
              </w:rPr>
              <w:t>Is this device capable of following the “command tunneling procedure” in the role of a trust center device?</w:t>
            </w:r>
            <w:r>
              <w:rPr>
                <w:sz w:val="16"/>
                <w:szCs w:val="16"/>
                <w:lang w:eastAsia="ja-JP"/>
              </w:rPr>
            </w:r>
            <w:commentRangeEnd w:id="13"/>
            <w:r>
              <w:commentReference w:id="13"/>
            </w:r>
            <w:commentRangeEnd w:id="12"/>
            <w:r>
              <w:commentReference w:id="12"/>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M</w:t>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and ZigBee PRO Standard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14"/>
            <w:commentRangeStart w:id="15"/>
            <w:r>
              <w:rPr>
                <w:sz w:val="16"/>
                <w:szCs w:val="16"/>
                <w:lang w:eastAsia="ja-JP"/>
              </w:rPr>
              <w:t>Is this device capable of following the “command tunneling procedure” in the role of a router?</w:t>
            </w:r>
            <w:r>
              <w:rPr>
                <w:sz w:val="16"/>
                <w:szCs w:val="16"/>
                <w:lang w:eastAsia="ja-JP"/>
              </w:rPr>
            </w:r>
            <w:commentRangeEnd w:id="15"/>
            <w:r>
              <w:commentReference w:id="15"/>
            </w:r>
            <w:commentRangeEnd w:id="14"/>
            <w:r>
              <w:commentReference w:id="14"/>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br/>
              <w:t>FDT2: M</w:t>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/4.2t.3.8,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Body"/>
        <w:rPr>
          <w:lang w:eastAsia="ja-JP"/>
        </w:rPr>
      </w:pPr>
      <w:r>
        <w:rPr>
          <w:lang w:eastAsia="ja-JP"/>
        </w:rPr>
      </w:r>
    </w:p>
    <w:p>
      <w:pPr>
        <w:pStyle w:val="Heading2"/>
        <w:rPr>
          <w:lang w:eastAsia="ja-JP"/>
        </w:rPr>
      </w:pPr>
      <w:bookmarkStart w:id="362" w:name="__RefHeading___Toc48989_2879087266"/>
      <w:bookmarkStart w:id="363" w:name="_Toc454724805"/>
      <w:bookmarkStart w:id="364" w:name="_Ref191269106"/>
      <w:bookmarkEnd w:id="362"/>
      <w:r>
        <w:rPr>
          <w:lang w:eastAsia="ja-JP"/>
        </w:rPr>
        <w:t>Application layer PICS</w:t>
      </w:r>
      <w:bookmarkEnd w:id="363"/>
      <w:bookmarkEnd w:id="364"/>
    </w:p>
    <w:p>
      <w:pPr>
        <w:pStyle w:val="Heading3"/>
        <w:rPr>
          <w:lang w:eastAsia="ja-JP"/>
        </w:rPr>
      </w:pPr>
      <w:bookmarkStart w:id="365" w:name="__RefHeading___Toc48991_2879087266"/>
      <w:bookmarkStart w:id="366" w:name="_Toc454724806"/>
      <w:bookmarkEnd w:id="365"/>
      <w:r>
        <w:rPr/>
        <w:t>ZigBee security device types</w:t>
      </w:r>
      <w:bookmarkEnd w:id="366"/>
    </w:p>
    <w:p>
      <w:pPr>
        <w:pStyle w:val="Body"/>
        <w:rPr>
          <w:lang w:eastAsia="ja-JP"/>
        </w:rPr>
      </w:pPr>
      <w:r>
        <w:rPr/>
        <w:t xml:space="preserve">This section has been deprecated in favor of section </w:t>
      </w:r>
      <w:r>
        <w:rPr/>
        <w:fldChar w:fldCharType="begin"/>
      </w:r>
      <w:r>
        <w:rPr/>
        <w:instrText> REF _Ref498611999 \r \h </w:instrText>
      </w:r>
      <w:r>
        <w:rPr/>
        <w:fldChar w:fldCharType="separate"/>
      </w:r>
      <w:r>
        <w:rPr/>
        <w:t>10.5.1</w:t>
      </w:r>
      <w:r>
        <w:rPr/>
        <w:fldChar w:fldCharType="end"/>
      </w:r>
      <w:r>
        <w:rPr/>
        <w:t xml:space="preserve"> </w:t>
      </w:r>
      <w:r>
        <w:rPr/>
        <w:fldChar w:fldCharType="begin"/>
      </w:r>
      <w:r>
        <w:rPr/>
        <w:instrText> REF _Ref498612002 \h </w:instrText>
      </w:r>
      <w:r>
        <w:rPr/>
        <w:fldChar w:fldCharType="separate"/>
      </w:r>
      <w:r>
        <w:rPr/>
        <w:t>ZigBee security roles</w:t>
      </w:r>
      <w:r>
        <w:rPr/>
        <w:fldChar w:fldCharType="end"/>
      </w:r>
      <w:r>
        <w:rPr/>
        <w: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16"/>
            <w:commentRangeStart w:id="17"/>
            <w:r>
              <w:rPr>
                <w:sz w:val="16"/>
                <w:szCs w:val="16"/>
                <w:lang w:eastAsia="ja-JP"/>
              </w:rPr>
              <w:t>SDT1</w:t>
            </w:r>
            <w:r>
              <w:rPr>
                <w:sz w:val="16"/>
                <w:szCs w:val="16"/>
                <w:lang w:eastAsia="ja-JP"/>
              </w:rPr>
            </w:r>
            <w:commentRangeEnd w:id="17"/>
            <w:r>
              <w:commentReference w:id="17"/>
            </w:r>
            <w:commentRangeEnd w:id="16"/>
            <w:r>
              <w:commentReference w:id="16"/>
            </w: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p>
            <w:pPr>
              <w:pStyle w:val="Body"/>
              <w:keepNext w:val="true"/>
              <w:widowControl w:val="false"/>
              <w:spacing w:before="120" w:after="120"/>
              <w:jc w:val="left"/>
              <w:rPr>
                <w:sz w:val="16"/>
                <w:szCs w:val="16"/>
                <w:lang w:eastAsia="ja-JP"/>
              </w:rPr>
            </w:pPr>
            <w:r>
              <w:rPr>
                <w:sz w:val="16"/>
                <w:szCs w:val="16"/>
                <w:lang w:eastAsia="ja-JP"/>
              </w:rPr>
              <w:t>All references to SDT1 SHALL refer to SR1.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t>All SDT2 refrences SHALL refer to SR2.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Normal"/>
        <w:rPr>
          <w:lang w:val="nl-NL"/>
        </w:rPr>
      </w:pPr>
      <w:r>
        <w:rPr>
          <w:lang w:val="nl-NL"/>
        </w:rPr>
      </w:r>
    </w:p>
    <w:p>
      <w:pPr>
        <w:pStyle w:val="Heading3"/>
        <w:rPr>
          <w:lang w:eastAsia="ja-JP"/>
        </w:rPr>
      </w:pPr>
      <w:bookmarkStart w:id="367" w:name="__RefHeading___Toc48993_2879087266"/>
      <w:bookmarkStart w:id="368" w:name="_Toc454724807"/>
      <w:bookmarkEnd w:id="367"/>
      <w:r>
        <w:rPr/>
        <w:t>ZigBee APS frame format</w:t>
      </w:r>
      <w:bookmarkEnd w:id="36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3"/>
        <w:rPr>
          <w:lang w:eastAsia="ja-JP"/>
        </w:rPr>
      </w:pPr>
      <w:bookmarkStart w:id="369" w:name="__RefHeading___Toc48995_2879087266"/>
      <w:bookmarkStart w:id="370" w:name="_Toc454724808"/>
      <w:bookmarkEnd w:id="369"/>
      <w:r>
        <w:rPr/>
        <w:t>Major capabilities of the ZigBee application layer</w:t>
      </w:r>
      <w:bookmarkEnd w:id="370"/>
    </w:p>
    <w:p>
      <w:pPr>
        <w:pStyle w:val="TextBody"/>
        <w:rPr>
          <w:lang w:eastAsia="ja-JP"/>
        </w:rPr>
      </w:pPr>
      <w:r>
        <w:rPr/>
        <w:t>Tables in the following subclauses detail the capabilities of the APL layer for ZigBee devices.</w:t>
      </w:r>
    </w:p>
    <w:p>
      <w:pPr>
        <w:pStyle w:val="Heading4"/>
        <w:rPr>
          <w:lang w:eastAsia="ja-JP"/>
        </w:rPr>
      </w:pPr>
      <w:r>
        <w:rPr/>
        <w:t>Application layer functions</w:t>
      </w:r>
    </w:p>
    <w:p>
      <w:pPr>
        <w:pStyle w:val="Heading5"/>
        <w:rPr>
          <w:lang w:eastAsia="ja-JP"/>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 xml:space="preserve">Source binding only is supported </w:t>
            </w:r>
            <w:commentRangeStart w:id="18"/>
            <w:r>
              <w:rPr>
                <w:sz w:val="16"/>
                <w:szCs w:val="16"/>
                <w:lang w:eastAsia="ja-JP"/>
              </w:rPr>
              <w:t>(coordinator based binding is disallowed)</w:t>
            </w:r>
            <w:commentRangeEnd w:id="18"/>
            <w:r>
              <w:commentReference w:id="18"/>
            </w:r>
            <w:r>
              <w:rPr>
                <w:sz w:val="16"/>
                <w:szCs w:val="16"/>
                <w:lang w:eastAsia="ja-JP"/>
              </w:rPr>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 xml:space="preserve">The ZigBee Coordinator may implement the mechanism for matching end device bind requests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val="da-DK"/>
        </w:rPr>
      </w:pPr>
      <w:r>
        <w:rPr>
          <w:lang w:val="da-DK"/>
        </w:rPr>
      </w:r>
    </w:p>
    <w:p>
      <w:pPr>
        <w:pStyle w:val="Heading5"/>
        <w:rPr>
          <w:lang w:eastAsia="ja-JP"/>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Heading5"/>
        <w:rPr>
          <w:lang w:eastAsia="ja-JP"/>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 xml:space="preserve">In ZigBee PRO Standard Security Mode, it is mandatory to originate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 xml:space="preserve">[R1]/4.4.9,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In ZigBee and ZigBee PRO Standard Security Mode, it is mandatory to receive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 xml:space="preserve">In ZigBee PRO Standard Security, non Trust Center devices may optionally originate application command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br/>
              <w:t>FDT1: X</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commentReference w:id="19"/>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ja-JP"/>
              </w:rPr>
            </w:pPr>
            <w:r>
              <w:rPr>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SR2: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Anchor"/>
                <w:bCs/>
                <w:sz w:val="16"/>
                <w:szCs w:val="18"/>
                <w:lang w:eastAsia="ja-JP"/>
              </w:rPr>
              <w:footnoteReference w:id="9"/>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SR1:X</w:t>
            </w:r>
          </w:p>
          <w:p>
            <w:pPr>
              <w:pStyle w:val="Body"/>
              <w:keepNext w:val="true"/>
              <w:widowControl w:val="false"/>
              <w:spacing w:before="120" w:after="120"/>
              <w:jc w:val="center"/>
              <w:rPr>
                <w:sz w:val="16"/>
                <w:szCs w:val="16"/>
              </w:rPr>
            </w:pPr>
            <w:r>
              <w:rPr>
                <w:sz w:val="16"/>
                <w:szCs w:val="16"/>
              </w:rPr>
              <w:t>SR2:M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120" w:after="120"/>
              <w:jc w:val="center"/>
              <w:rPr>
                <w:bCs/>
                <w:sz w:val="16"/>
                <w:szCs w:val="16"/>
                <w:lang w:eastAsia="ja-JP"/>
              </w:rPr>
            </w:pPr>
            <w:r>
              <w:rPr>
                <w:bCs/>
                <w:sz w:val="16"/>
                <w:szCs w:val="16"/>
                <w:lang w:eastAsia="ja-JP"/>
              </w:rPr>
              <w:t>ACF406</w:t>
            </w:r>
            <w:r>
              <w:rPr>
                <w:rStyle w:val="FootnoteAnchor"/>
                <w:bCs/>
                <w:sz w:val="16"/>
                <w:szCs w:val="16"/>
                <w:lang w:eastAsia="ja-JP"/>
              </w:rPr>
              <w:footnoteReference w:id="10"/>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6"/>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rStyle w:val="PlaceholderText"/>
              </w:rPr>
              <w:t>Click here to enter text.</w:t>
            </w:r>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SR1:M</w:t>
            </w:r>
          </w:p>
          <w:p>
            <w:pPr>
              <w:pStyle w:val="Body"/>
              <w:keepNext w:val="true"/>
              <w:widowControl w:val="false"/>
              <w:spacing w:before="120" w:after="120"/>
              <w:jc w:val="center"/>
              <w:rPr>
                <w:sz w:val="16"/>
                <w:szCs w:val="16"/>
              </w:rPr>
            </w:pPr>
            <w:r>
              <w:rPr>
                <w:sz w:val="16"/>
                <w:szCs w:val="16"/>
              </w:rPr>
              <w:t>SR2:X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bl>
    <w:p>
      <w:pPr>
        <w:pStyle w:val="Heading5"/>
        <w:rPr>
          <w:lang w:eastAsia="ja-JP"/>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Heading5"/>
        <w:rPr>
          <w:lang w:eastAsia="ja-JP"/>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Normal"/>
              <w:widowControl w:val="false"/>
              <w:rPr>
                <w:lang w:eastAsia="ja-JP"/>
              </w:rPr>
            </w:pPr>
            <w:r>
              <w:rPr>
                <w:lang w:eastAsia="ja-JP"/>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20"/>
            <w:commentRangeStart w:id="21"/>
            <w:r>
              <w:rPr>
                <w:sz w:val="16"/>
                <w:szCs w:val="16"/>
                <w:lang w:eastAsia="ja-JP"/>
              </w:rPr>
              <w:t>Does the device support the mandatory Security Manager Object? (CCB 2240)</w:t>
            </w:r>
            <w:r>
              <w:rPr>
                <w:sz w:val="16"/>
                <w:szCs w:val="16"/>
                <w:lang w:eastAsia="ja-JP"/>
              </w:rPr>
            </w:r>
            <w:commentRangeEnd w:id="21"/>
            <w:r>
              <w:commentReference w:id="21"/>
            </w:r>
            <w:commentRangeEnd w:id="20"/>
            <w:r>
              <w:commentReference w:id="20"/>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M </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SR2: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optional.</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may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O</w:t>
              <w:br/>
              <w:t>FDT2: O</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O</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id w:val="1592137077"/>
              </w:sdtPr>
              <w:sdtContent>
                <w:r>
                  <w:rPr>
                    <w:sz w:val="16"/>
                    <w:szCs w:val="18"/>
                    <w:lang w:val="nl-NL"/>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da-DK" w:eastAsia="ja-JP"/>
              </w:rPr>
            </w:pPr>
            <w:r>
              <w:rPr>
                <w:b/>
                <w:color w:val="CC0066"/>
                <w:sz w:val="16"/>
                <w:szCs w:val="18"/>
                <w:lang w:val="da-DK"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 </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RF1 &amp; AZD36:</w:t>
              <w:br/>
              <w:t>M</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22"/>
            <w:commentRangeStart w:id="23"/>
            <w:r>
              <w:rPr>
                <w:sz w:val="16"/>
                <w:szCs w:val="16"/>
                <w:lang w:eastAsia="ja-JP"/>
              </w:rPr>
              <w:t>Does the MM device support the Network Manager?</w:t>
            </w:r>
            <w:r>
              <w:rPr>
                <w:sz w:val="16"/>
                <w:szCs w:val="16"/>
                <w:lang w:eastAsia="ja-JP"/>
              </w:rPr>
            </w:r>
            <w:commentRangeEnd w:id="23"/>
            <w:r>
              <w:commentReference w:id="23"/>
            </w:r>
            <w:commentRangeEnd w:id="22"/>
            <w:r>
              <w:commentReference w:id="22"/>
            </w: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RF1 &amp; 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t xml:space="preserve">RF1 &amp; </w:t>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AZD511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AZD512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AZD514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AZD515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AZD516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AZD517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AZD518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 xml:space="preserve">ZigBee-PRO Sub-ghz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 xml:space="preserve">ZigBee-PRO  2.4 ghz </w:t>
            </w:r>
          </w:p>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Style w:val="PlaceholderText"/>
              </w:rPr>
              <w:t>No</w:t>
            </w:r>
          </w:p>
        </w:tc>
      </w:tr>
    </w:tbl>
    <w:p>
      <w:pPr>
        <w:pStyle w:val="Heading5"/>
        <w:rPr>
          <w:lang w:eastAsia="ja-JP"/>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ZigBee Descriptor structures?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r>
    </w:p>
    <w:sectPr>
      <w:headerReference w:type="even" r:id="rId11"/>
      <w:headerReference w:type="default" r:id="rId12"/>
      <w:footerReference w:type="even" r:id="rId13"/>
      <w:footerReference w:type="default" r:id="rId14"/>
      <w:footnotePr>
        <w:numFmt w:val="decimal"/>
      </w:footnotePr>
      <w:type w:val="nextPage"/>
      <w:pgSz w:w="11906" w:h="16838"/>
      <w:pgMar w:left="1440" w:right="1440" w:gutter="720" w:header="720" w:top="1440" w:footer="720" w:bottom="1843"/>
      <w:lnNumType w:countBy="1" w:restart="continuous" w:distance="283"/>
      <w:pgNumType w:start="1" w:fmt="decimal"/>
      <w:formProt w:val="false"/>
      <w:textDirection w:val="lrTb"/>
      <w:docGrid w:type="default" w:linePitch="272"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obert Alexander" w:date="2017-08-14T09:13:00Z" w:initials="RA">
    <w:p w14:paraId="01000000">
      <w:r>
        <w:rPr>
          <w:rFonts w:ascii="Liberation Serif" w:hAnsi="Liberation Serif" w:eastAsia="DejaVu Sans" w:cs="DejaVu Sans"/>
          <w:sz w:val="24"/>
          <w:szCs w:val="24"/>
          <w:lang w:val="en-US" w:eastAsia="en-US" w:bidi="en-US"/>
        </w:rPr>
        <w:t xml:space="preserve"> Recommend Deprecating this item.</w:t>
      </w:r>
    </w:p>
  </w:comment>
  <w:comment w:id="1" w:author="Robert Alexander" w:date="2017-08-14T09:15:00Z" w:initials="RA">
    <w:p w14:paraId="02000000">
      <w:r>
        <w:rPr>
          <w:rFonts w:ascii="Liberation Serif" w:hAnsi="Liberation Serif" w:eastAsia="DejaVu Sans" w:cs="DejaVu Sans"/>
          <w:sz w:val="24"/>
          <w:szCs w:val="24"/>
          <w:lang w:val="en-US" w:eastAsia="en-US" w:bidi="en-US"/>
        </w:rPr>
        <w:t>Recommend DEPRECATING this item.</w:t>
      </w:r>
    </w:p>
  </w:comment>
  <w:comment w:id="2" w:author="Robert Alexander" w:date="2017-08-14T09:16:00Z" w:initials="RA">
    <w:p>
      <w:r>
        <w:rPr>
          <w:rFonts w:ascii="Liberation Serif" w:hAnsi="Liberation Serif" w:eastAsia="DejaVu Sans" w:cs="DejaVu Sans"/>
          <w:sz w:val="24"/>
          <w:szCs w:val="24"/>
          <w:lang w:val="en-US" w:eastAsia="en-US" w:bidi="en-US"/>
        </w:rPr>
        <w:t>Recommend Deprecating</w:t>
      </w:r>
    </w:p>
  </w:comment>
  <w:comment w:id="3" w:author="Robert Alexander" w:date="2017-08-14T09:17:00Z" w:initials="RA">
    <w:p w14:paraId="03000000">
      <w:r>
        <w:rPr>
          <w:rFonts w:ascii="Liberation Serif" w:hAnsi="Liberation Serif" w:eastAsia="DejaVu Sans" w:cs="DejaVu Sans"/>
          <w:sz w:val="24"/>
          <w:szCs w:val="24"/>
          <w:lang w:val="en-US" w:eastAsia="en-US" w:bidi="en-US"/>
        </w:rPr>
        <w:t>Recommend deprecating this.</w:t>
      </w:r>
    </w:p>
  </w:comment>
  <w:comment w:id="5" w:author="Robert Alexander" w:date="2017-08-14T09:24:00Z" w:initials="RA">
    <w:p w14:paraId="04000000">
      <w:r>
        <w:rPr>
          <w:rFonts w:ascii="Liberation Serif" w:hAnsi="Liberation Serif" w:eastAsia="DejaVu Sans" w:cs="DejaVu Sans"/>
          <w:sz w:val="24"/>
          <w:szCs w:val="24"/>
          <w:lang w:val="en-US" w:eastAsia="en-US" w:bidi="en-US"/>
        </w:rPr>
        <w:t>Should we just mark this whole line as DEPRECATED?</w:t>
      </w:r>
    </w:p>
  </w:comment>
  <w:comment w:id="4" w:author="Robert Alexander" w:date="2017-10-30T12:45:00Z" w:initials="RA">
    <w:p w14:paraId="05000000">
      <w:r>
        <w:rPr>
          <w:rFonts w:ascii="Liberation Serif" w:hAnsi="Liberation Serif" w:eastAsia="DejaVu Sans" w:cs="DejaVu Sans"/>
          <w:sz w:val="24"/>
          <w:szCs w:val="24"/>
          <w:lang w:val="en-US" w:eastAsia="en-US" w:bidi="en-US"/>
        </w:rPr>
        <w:t>Yes</w:t>
      </w:r>
    </w:p>
  </w:comment>
  <w:comment w:id="6" w:author="Robert Alexander" w:date="2017-08-14T09:24:00Z" w:initials="RA">
    <w:p>
      <w:r>
        <w:rPr>
          <w:rFonts w:ascii="Liberation Serif" w:hAnsi="Liberation Serif" w:eastAsia="DejaVu Sans" w:cs="DejaVu Sans"/>
          <w:sz w:val="24"/>
          <w:szCs w:val="24"/>
          <w:lang w:val="en-US" w:eastAsia="en-US" w:bidi="en-US"/>
        </w:rPr>
        <w:t>Should we mark everything but SL5 as Deprecated?</w:t>
      </w:r>
    </w:p>
  </w:comment>
  <w:comment w:id="7" w:author="Robert Alexander" w:date="2017-10-30T08:49:00Z" w:initials="RA">
    <w:p w14:paraId="06000000">
      <w:r>
        <w:rPr>
          <w:rFonts w:ascii="Liberation Serif" w:hAnsi="Liberation Serif" w:eastAsia="DejaVu Sans" w:cs="DejaVu Sans"/>
          <w:sz w:val="24"/>
          <w:szCs w:val="24"/>
          <w:lang w:val="en-US" w:eastAsia="en-US" w:bidi="en-US"/>
        </w:rPr>
        <w:t>Not sure what to do about this.  It seems like it would still apply?  Deleted in R21 and re-introduced in R22.</w:t>
      </w:r>
    </w:p>
  </w:comment>
  <w:comment w:id="8" w:author="" w:date="0-00-00T00:00:00Z" w:initials="">
    <w:p>
      <w:r>
        <w:rPr>
          <w:rFonts w:ascii="Liberation Serif" w:hAnsi="Liberation Serif" w:eastAsia="DejaVu Sans" w:cs="DejaVu Sans"/>
          <w:sz w:val="24"/>
          <w:szCs w:val="24"/>
          <w:lang w:val="en-US" w:eastAsia="en-US" w:bidi="en-US"/>
        </w:rPr>
      </w:r>
    </w:p>
  </w:comment>
  <w:comment w:id="9" w:author="Robert Alexander" w:date="2017-10-30T12:47:00Z" w:initials="RA">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Agree to re</w:t>
      </w:r>
    </w:p>
  </w:comment>
  <w:comment w:id="10" w:author="" w:date="0-00-00T00:00:00Z" w:initials="">
    <w:p>
      <w:r>
        <w:rPr>
          <w:rFonts w:ascii="Liberation Serif" w:hAnsi="Liberation Serif" w:eastAsia="DejaVu Sans" w:cs="DejaVu Sans"/>
          <w:sz w:val="24"/>
          <w:szCs w:val="24"/>
          <w:lang w:val="en-US" w:eastAsia="en-US" w:bidi="en-US"/>
        </w:rPr>
        <w:t>mo</w:t>
      </w:r>
    </w:p>
  </w:comment>
  <w:comment w:id="11" w:author="" w:date="0-00-00T00:00:00Z" w:initials="">
    <w:p>
      <w:r>
        <w:rPr>
          <w:rFonts w:ascii="Liberation Serif" w:hAnsi="Liberation Serif" w:eastAsia="DejaVu Sans" w:cs="DejaVu Sans"/>
          <w:sz w:val="24"/>
          <w:szCs w:val="24"/>
          <w:lang w:val="en-US" w:eastAsia="en-US" w:bidi="en-US"/>
        </w:rPr>
        <w:t>ve</w:t>
      </w:r>
    </w:p>
  </w:comment>
  <w:comment w:id="13" w:author="" w:date="0-00-00T00:00:00Z" w:initials="">
    <w:p>
      <w:r>
        <w:rPr>
          <w:rFonts w:ascii="Liberation Serif" w:hAnsi="Liberation Serif" w:eastAsia="DejaVu Sans" w:cs="DejaVu Sans"/>
          <w:sz w:val="24"/>
          <w:szCs w:val="24"/>
          <w:lang w:val="en-US" w:eastAsia="en-US" w:bidi="en-US"/>
        </w:rPr>
        <w:t>.</w:t>
      </w:r>
    </w:p>
  </w:comment>
  <w:comment w:id="12" w:author="Robert Alexander" w:date="2017-10-30T08:50:00Z" w:initials="RA">
    <w:p>
      <w:r>
        <w:rPr>
          <w:rFonts w:ascii="Liberation Serif" w:hAnsi="Liberation Serif" w:eastAsia="DejaVu Sans" w:cs="DejaVu Sans"/>
          <w:sz w:val="24"/>
          <w:szCs w:val="24"/>
          <w:lang w:val="en-US" w:eastAsia="en-US" w:bidi="en-US"/>
        </w:rPr>
        <w:t>Deleted in R21 and re-introduced in R22.</w:t>
      </w:r>
    </w:p>
  </w:comment>
  <w:comment w:id="15" w:author="Robert Alexander" w:date="2017-10-30T12:55:00Z" w:initials="RA">
    <w:p>
      <w:r>
        <w:rPr>
          <w:rFonts w:ascii="Liberation Serif" w:hAnsi="Liberation Serif" w:eastAsia="DejaVu Sans" w:cs="DejaVu Sans"/>
          <w:sz w:val="24"/>
          <w:szCs w:val="24"/>
          <w:lang w:val="en-US" w:eastAsia="en-US" w:bidi="en-US"/>
        </w:rPr>
        <w:t>Proposal to re-word this item.</w:t>
      </w:r>
    </w:p>
  </w:comment>
  <w:comment w:id="14" w:author="Robert Alexander" w:date="2017-08-14T09:27:00Z" w:initials="RA">
    <w:p w14:paraId="07000000">
      <w:r>
        <w:rPr>
          <w:rFonts w:ascii="Liberation Serif" w:hAnsi="Liberation Serif" w:eastAsia="DejaVu Sans" w:cs="DejaVu Sans"/>
          <w:sz w:val="24"/>
          <w:szCs w:val="24"/>
          <w:lang w:val="en-US" w:eastAsia="en-US" w:bidi="en-US"/>
        </w:rPr>
        <w:t>Recommend DEPRECATE</w:t>
      </w:r>
    </w:p>
  </w:comment>
  <w:comment w:id="17" w:author="Robert Alexander" w:date="2017-08-28T11:36:00Z" w:initials="RA">
    <w:p w14:paraId="08000000">
      <w:r>
        <w:rPr>
          <w:rFonts w:ascii="Liberation Serif" w:hAnsi="Liberation Serif" w:eastAsia="DejaVu Sans" w:cs="DejaVu Sans"/>
          <w:sz w:val="24"/>
          <w:szCs w:val="24"/>
          <w:lang w:val="en-US" w:eastAsia="en-US" w:bidi="en-US"/>
        </w:rPr>
        <w:t>This item has multiple problems.  First it seems mandatory for all Routers.  Second, the cross reference is wrong even for R20.  Recomemnd to update and make mandatory.</w:t>
      </w:r>
    </w:p>
  </w:comment>
  <w:comment w:id="16" w:author="Robert Alexander" w:date="2017-10-30T13:32:00Z" w:initials="RA">
    <w:p w14:paraId="09000000">
      <w:r>
        <w:rPr>
          <w:rFonts w:ascii="Liberation Serif" w:hAnsi="Liberation Serif" w:eastAsia="DejaVu Sans" w:cs="DejaVu Sans"/>
          <w:sz w:val="24"/>
          <w:szCs w:val="24"/>
          <w:lang w:val="en-US" w:eastAsia="en-US" w:bidi="en-US"/>
        </w:rPr>
        <w:t>Update 2017-10-30: Changed dependencies and kept item.</w:t>
      </w:r>
    </w:p>
  </w:comment>
  <w:comment w:id="18" w:author="Robert Alexander" w:date="2017-08-28T11:37:00Z" w:initials="RA">
    <w:p w14:paraId="0a000000">
      <w:r>
        <w:rPr>
          <w:rFonts w:ascii="Liberation Serif" w:hAnsi="Liberation Serif" w:eastAsia="DejaVu Sans" w:cs="DejaVu Sans"/>
          <w:sz w:val="24"/>
          <w:szCs w:val="24"/>
          <w:lang w:val="en-US" w:eastAsia="en-US" w:bidi="en-US"/>
        </w:rPr>
        <w:t>Same comment as ALS22</w:t>
      </w:r>
    </w:p>
  </w:comment>
  <w:comment w:id="19" w:author="Robert Alexander" w:date="2017-10-30T08:53:00Z" w:initials="RA">
    <w:p>
      <w:r>
        <w:rPr>
          <w:rFonts w:ascii="Liberation Serif" w:hAnsi="Liberation Serif" w:eastAsia="DejaVu Sans" w:cs="DejaVu Sans"/>
          <w:sz w:val="24"/>
          <w:szCs w:val="24"/>
          <w:lang w:val="en-US" w:eastAsia="en-US" w:bidi="en-US"/>
        </w:rPr>
        <w:t>Should we deprecate?  Seems to be okay.</w:t>
      </w:r>
    </w:p>
  </w:comment>
  <w:comment w:id="21" w:author="Robert Alexander" w:date="2017-11-06T12:08:00Z" w:initials="RA">
    <w:p>
      <w:r>
        <w:rPr>
          <w:rFonts w:ascii="Liberation Serif" w:hAnsi="Liberation Serif" w:eastAsia="DejaVu Sans" w:cs="DejaVu Sans"/>
          <w:sz w:val="24"/>
          <w:szCs w:val="24"/>
          <w:lang w:val="en-US" w:eastAsia="en-US" w:bidi="en-US"/>
        </w:rPr>
        <w:t>No objectons to changing this as shown.</w:t>
      </w:r>
    </w:p>
  </w:comment>
  <w:comment w:id="20" w:author="Robert Alexander" w:date="2018-01-29T10:26:00Z" w:initials="RA">
    <w:p>
      <w:r>
        <w:rPr>
          <w:rFonts w:ascii="Liberation Serif" w:hAnsi="Liberation Serif" w:eastAsia="DejaVu Sans" w:cs="DejaVu Sans"/>
          <w:sz w:val="24"/>
          <w:szCs w:val="24"/>
          <w:lang w:val="en-US" w:eastAsia="en-US" w:bidi="en-US"/>
        </w:rPr>
        <w:t>Any idea what “Coordinator based binding” means?</w:t>
      </w:r>
    </w:p>
  </w:comment>
  <w:comment w:id="23" w:author="Robert Alexander" w:date="2017-10-30T08:56:00Z" w:initials="RA">
    <w:p>
      <w:r>
        <w:rPr>
          <w:rFonts w:ascii="Liberation Serif" w:hAnsi="Liberation Serif" w:eastAsia="DejaVu Sans" w:cs="DejaVu Sans"/>
          <w:sz w:val="24"/>
          <w:szCs w:val="24"/>
          <w:lang w:val="en-US" w:eastAsia="en-US" w:bidi="en-US"/>
        </w:rPr>
        <w:t>Discuss.</w:t>
      </w:r>
    </w:p>
  </w:comment>
  <w:comment w:id="22" w:author="Robert Alexander" w:date="2017-11-06T12:19:00Z" w:initials="RA">
    <w:p>
      <w:r>
        <w:rPr>
          <w:rFonts w:ascii="Liberation Serif" w:hAnsi="Liberation Serif" w:eastAsia="DejaVu Sans" w:cs="DejaVu Sans"/>
          <w:sz w:val="24"/>
          <w:szCs w:val="24"/>
          <w:lang w:val="en-US" w:eastAsia="en-US" w:bidi="en-US"/>
        </w:rPr>
        <w:t>Agree to deprecate.</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Ex w15:paraId="02000000" w15:done="1"/>
  <w15:commentEx w15:paraId="03000000" w15:done="1"/>
  <w15:commentEx w15:paraId="04000000" w15:done="1"/>
  <w15:commentEx w15:paraId="05000000" w15:done="1"/>
  <w15:commentEx w15:paraId="06000000" w15:done="1"/>
  <w15:commentEx w15:paraId="07000000" w15:done="1"/>
  <w15:commentEx w15:paraId="08000000" w15:done="1"/>
  <w15:commentEx w15:paraId="09000000" w15:done="1"/>
  <w15:commentEx w15:paraId="0a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Symbol">
    <w:charset w:val="02"/>
    <w:family w:val="auto"/>
    <w:pitch w:val="default"/>
  </w:font>
  <w:font w:name="Times New Roman">
    <w:charset w:val="01"/>
    <w:family w:val="auto"/>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PAGE </w:instrText>
          </w:r>
          <w:r>
            <w:rPr/>
            <w:fldChar w:fldCharType="separate"/>
          </w:r>
          <w:r>
            <w:rPr/>
            <w:t>viii</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3">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PAGE </w:instrText>
          </w:r>
          <w:r>
            <w:rPr/>
            <w:fldChar w:fldCharType="separate"/>
          </w:r>
          <w:r>
            <w:rPr/>
            <w:t>vii</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pyright"/>
      <w:rPr/>
    </w:pPr>
    <w:r>
      <w:rPr/>
      <w:t xml:space="preserve">Copyright </w:t>
    </w:r>
    <w:r>
      <w:rPr>
        <w:rFonts w:eastAsia="Symbol" w:cs="Symbol" w:ascii="Symbol" w:hAnsi="Symbol"/>
      </w:rPr>
      <w:t>ã</w:t>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PAGE </w:instrText>
          </w:r>
          <w:r>
            <w:rPr/>
            <w:fldChar w:fldCharType="separate"/>
          </w:r>
          <w:r>
            <w:rPr/>
            <w:t>100</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18">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59">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PAGE </w:instrText>
          </w:r>
          <w:r>
            <w:rPr/>
            <w:fldChar w:fldCharType="separate"/>
          </w:r>
          <w:r>
            <w:rPr/>
            <w:t>97</w:t>
          </w:r>
          <w:r>
            <w:rPr/>
            <w:fldChar w:fldCharType="end"/>
          </w:r>
        </w:p>
      </w:tc>
    </w:tr>
  </w:tbl>
  <w:p>
    <w:pPr>
      <w:pStyle w:val="Footer"/>
      <w:rPr/>
    </w:pPr>
    <w:r>
      <w:rPr/>
      <w:t>AZ</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CCB 1623</w:t>
      </w:r>
    </w:p>
  </w:footnote>
  <w:footnote w:id="3">
    <w:p>
      <w:pPr>
        <w:pStyle w:val="Footnote"/>
        <w:widowControl w:val="false"/>
        <w:rPr/>
      </w:pPr>
      <w:r>
        <w:rPr>
          <w:rStyle w:val="FootnoteCharacters"/>
        </w:rPr>
        <w:footnoteRef/>
      </w:r>
      <w:r>
        <w:rPr/>
        <w:t xml:space="preserve"> </w:t>
      </w:r>
      <w:r>
        <w:rPr/>
        <w:t>CCB 1624</w:t>
      </w:r>
    </w:p>
  </w:footnote>
  <w:footnote w:id="4">
    <w:p>
      <w:pPr>
        <w:pStyle w:val="Footnote"/>
        <w:widowControl w:val="false"/>
        <w:rPr/>
      </w:pPr>
      <w:r>
        <w:rPr>
          <w:rStyle w:val="FootnoteCharacters"/>
        </w:rPr>
        <w:footnoteRef/>
      </w:r>
      <w:r>
        <w:rPr/>
        <w:t xml:space="preserve"> </w:t>
      </w:r>
      <w:r>
        <w:rPr/>
        <w:t>CCB 1624</w:t>
      </w:r>
    </w:p>
  </w:footnote>
  <w:footnote w:id="5">
    <w:p>
      <w:pPr>
        <w:pStyle w:val="Footnote"/>
        <w:widowControl w:val="false"/>
        <w:rPr/>
      </w:pPr>
      <w:r>
        <w:rPr>
          <w:rStyle w:val="FootnoteCharacters"/>
        </w:rPr>
        <w:footnoteRef/>
      </w:r>
      <w:r>
        <w:rPr/>
        <w:t xml:space="preserve"> </w:t>
      </w:r>
      <w:r>
        <w:rPr/>
        <w:t>CCB 1629</w:t>
      </w:r>
    </w:p>
  </w:footnote>
  <w:footnote w:id="6">
    <w:p>
      <w:pPr>
        <w:pStyle w:val="Footnote"/>
        <w:widowControl w:val="false"/>
        <w:rPr/>
      </w:pPr>
      <w:r>
        <w:rPr>
          <w:rStyle w:val="FootnoteCharacters"/>
        </w:rPr>
        <w:footnoteRef/>
      </w:r>
      <w:r>
        <w:rPr/>
        <w:t xml:space="preserve"> </w:t>
      </w:r>
      <w:r>
        <w:rPr/>
        <w:t>CCB 1633</w:t>
      </w:r>
    </w:p>
  </w:footnote>
  <w:footnote w:id="7">
    <w:p>
      <w:pPr>
        <w:pStyle w:val="Footnote"/>
        <w:widowControl w:val="false"/>
        <w:rPr/>
      </w:pPr>
      <w:r>
        <w:rPr>
          <w:rStyle w:val="FootnoteCharacters"/>
        </w:rPr>
        <w:footnoteRef/>
      </w:r>
      <w:r>
        <w:rPr/>
        <w:t xml:space="preserve"> </w:t>
      </w:r>
      <w:r>
        <w:rPr/>
        <w:t>CCB 1633</w:t>
      </w:r>
    </w:p>
  </w:footnote>
  <w:footnote w:id="8">
    <w:p>
      <w:pPr>
        <w:pStyle w:val="Footnote"/>
        <w:widowControl w:val="false"/>
        <w:rPr/>
      </w:pPr>
      <w:r>
        <w:rPr>
          <w:rStyle w:val="FootnoteCharacters"/>
        </w:rPr>
        <w:footnoteRef/>
      </w:r>
      <w:r>
        <w:rPr/>
        <w:t xml:space="preserve"> </w:t>
      </w:r>
      <w:r>
        <w:rPr/>
        <w:t>CCB 1279</w:t>
      </w:r>
    </w:p>
  </w:footnote>
  <w:footnote w:id="9">
    <w:p>
      <w:pPr>
        <w:pStyle w:val="Footnote"/>
        <w:widowControl w:val="false"/>
        <w:rPr/>
      </w:pPr>
      <w:r>
        <w:rPr>
          <w:rStyle w:val="FootnoteCharacters"/>
        </w:rPr>
        <w:footnoteRef/>
      </w:r>
      <w:r>
        <w:rPr/>
        <w:t xml:space="preserve"> </w:t>
      </w:r>
      <w:r>
        <w:rPr/>
        <w:t>CCB 1039</w:t>
      </w:r>
    </w:p>
  </w:footnote>
  <w:footnote w:id="10">
    <w:p>
      <w:pPr>
        <w:pStyle w:val="Footnote"/>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rPr/>
      <w:instrText>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enter" w:pos="4440" w:leader="none"/>
        <w:tab w:val="right" w:pos="8640" w:leader="none"/>
      </w:tabs>
      <w:rPr/>
    </w:pPr>
    <w:r>
      <w:rPr/>
      <w:t>zigbee Document 08-0006-07, Apr 2017</w:t>
      <w:tab/>
      <w:tab/>
    </w:r>
    <w:r>
      <w:rPr/>
      <w:fldChar w:fldCharType="begin"/>
    </w:r>
    <w:r>
      <w:rPr/>
      <w:instrText>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rPr/>
      <w:instrText>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640"/>
        <w:tab w:val="center" w:pos="4320" w:leader="none"/>
        <w:tab w:val="right" w:pos="8280" w:leader="none"/>
      </w:tabs>
      <w:rPr/>
    </w:pPr>
    <w:r>
      <w:rPr/>
      <w:t>zigbee Document 08-0006-07, Apr 2017</w:t>
      <w:tab/>
      <w:tab/>
    </w:r>
    <w:r>
      <w:rPr/>
      <w:fldChar w:fldCharType="begin"/>
    </w:r>
    <w:r>
      <w:rPr/>
      <w:instrText> TITLE </w:instrText>
    </w:r>
    <w:r>
      <w:rPr/>
      <w:fldChar w:fldCharType="separate"/>
    </w:r>
    <w:r>
      <w:rPr/>
      <w:t>ZigBee PRO/2007 Layer PICS and Stack Profiles</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decimal"/>
      <w:lvlText w:val="[B%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mirrorMargins/>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numPr>
        <w:ilvl w:val="0"/>
        <w:numId w:val="1"/>
      </w:numPr>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sid w:val="00af3721"/>
    <w:rPr>
      <w:vertAlign w:val="superscript"/>
    </w:rPr>
  </w:style>
  <w:style w:type="character" w:styleId="FootnoteAnchor">
    <w:name w:val="Footnote Anchor"/>
    <w:rPr>
      <w:vertAlign w:val="superscript"/>
    </w:rPr>
  </w:style>
  <w:style w:type="character" w:styleId="Pagenumber">
    <w:name w:val="page number"/>
    <w:basedOn w:val="DefaultParagraphFont"/>
    <w:qFormat/>
    <w:rsid w:val="00af3721"/>
    <w:rPr/>
  </w:style>
  <w:style w:type="character" w:styleId="InternetLink">
    <w:name w:val="Hyperlink"/>
    <w:basedOn w:val="DefaultParagraphFont"/>
    <w:rsid w:val="00af3721"/>
    <w:rPr>
      <w:color w:val="0000FF"/>
      <w:u w:val="single"/>
    </w:rPr>
  </w:style>
  <w:style w:type="character" w:styleId="VisitedInternet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Value" w:customStyle="1">
    <w:name w:val="value"/>
    <w:basedOn w:val="DefaultParagraphFont"/>
    <w:qFormat/>
    <w:rsid w:val="00b76c30"/>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f3721"/>
    <w:pPr/>
    <w:rPr>
      <w:i/>
      <w:sz w:val="16"/>
    </w:rPr>
  </w:style>
  <w:style w:type="paragraph" w:styleId="List">
    <w:name w:val="List"/>
    <w:basedOn w:val="Normal"/>
    <w:rsid w:val="00af3721"/>
    <w:pPr>
      <w:tabs>
        <w:tab w:val="left" w:pos="720" w:leader="none"/>
      </w:tabs>
      <w:spacing w:before="60" w:after="60"/>
      <w:ind w:left="720" w:hanging="36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ody" w:customStyle="1">
    <w:name w:val="Body"/>
    <w:basedOn w:val="Normal"/>
    <w:qFormat/>
    <w:rsid w:val="00af3721"/>
    <w:pPr>
      <w:keepLines/>
      <w:spacing w:before="120" w:after="120"/>
      <w:jc w:val="both"/>
    </w:pPr>
    <w:rPr/>
  </w:style>
  <w:style w:type="paragraph" w:styleId="Footnote">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left="357" w:hanging="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hanging="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left="720" w:hanging="36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Contents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Contents2">
    <w:name w:val="TOC 2"/>
    <w:basedOn w:val="Contents1"/>
    <w:next w:val="Normal"/>
    <w:autoRedefine/>
    <w:uiPriority w:val="39"/>
    <w:rsid w:val="00af3721"/>
    <w:pPr>
      <w:tabs>
        <w:tab w:val="clear" w:pos="360"/>
        <w:tab w:val="left" w:pos="810" w:leader="none"/>
        <w:tab w:val="right" w:pos="8640" w:leader="dot"/>
      </w:tabs>
      <w:spacing w:before="0" w:after="0"/>
      <w:ind w:left="360" w:hanging="0"/>
    </w:pPr>
    <w:rPr>
      <w:rFonts w:eastAsia="MS Gothic"/>
    </w:rPr>
  </w:style>
  <w:style w:type="paragraph" w:styleId="Contents3">
    <w:name w:val="TOC 3"/>
    <w:basedOn w:val="Contents2"/>
    <w:next w:val="Normal"/>
    <w:autoRedefine/>
    <w:uiPriority w:val="39"/>
    <w:rsid w:val="00af3721"/>
    <w:pPr>
      <w:tabs>
        <w:tab w:val="clear" w:pos="810"/>
        <w:tab w:val="left" w:pos="1440" w:leader="none"/>
        <w:tab w:val="right" w:pos="8640" w:leader="dot"/>
      </w:tabs>
      <w:ind w:left="720" w:hanging="0"/>
    </w:pPr>
    <w:rPr/>
  </w:style>
  <w:style w:type="paragraph" w:styleId="Tableoffigures">
    <w:name w:val="table of figures"/>
    <w:basedOn w:val="Normal"/>
    <w:next w:val="Normal"/>
    <w:uiPriority w:val="99"/>
    <w:qFormat/>
    <w:rsid w:val="00af3721"/>
    <w:pPr>
      <w:tabs>
        <w:tab w:val="clear" w:pos="720"/>
        <w:tab w:val="right" w:pos="8640" w:leader="dot"/>
      </w:tabs>
      <w:ind w:left="400" w:hanging="400"/>
    </w:pPr>
    <w:rPr/>
  </w:style>
  <w:style w:type="paragraph" w:styleId="ListContinue">
    <w:name w:val="List Continue"/>
    <w:basedOn w:val="Normal"/>
    <w:qFormat/>
    <w:rsid w:val="00af3721"/>
    <w:pPr>
      <w:spacing w:before="60" w:after="60"/>
      <w:ind w:left="360" w:hanging="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left="720" w:hanging="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hanging="0"/>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Contents4">
    <w:name w:val="TOC 4"/>
    <w:basedOn w:val="Normal"/>
    <w:next w:val="Normal"/>
    <w:autoRedefine/>
    <w:semiHidden/>
    <w:rsid w:val="00af3721"/>
    <w:pPr>
      <w:ind w:left="1080" w:hanging="0"/>
    </w:pPr>
    <w:rPr/>
  </w:style>
  <w:style w:type="paragraph" w:styleId="Contents5">
    <w:name w:val="TOC 5"/>
    <w:basedOn w:val="Normal"/>
    <w:next w:val="Normal"/>
    <w:autoRedefine/>
    <w:semiHidden/>
    <w:rsid w:val="00af3721"/>
    <w:pPr>
      <w:ind w:left="800" w:hanging="0"/>
    </w:pPr>
    <w:rPr/>
  </w:style>
  <w:style w:type="paragraph" w:styleId="Contents6">
    <w:name w:val="TOC 6"/>
    <w:basedOn w:val="Normal"/>
    <w:next w:val="Normal"/>
    <w:autoRedefine/>
    <w:semiHidden/>
    <w:rsid w:val="00af3721"/>
    <w:pPr>
      <w:ind w:left="1000" w:hanging="0"/>
    </w:pPr>
    <w:rPr/>
  </w:style>
  <w:style w:type="paragraph" w:styleId="Contents7">
    <w:name w:val="TOC 7"/>
    <w:basedOn w:val="Normal"/>
    <w:next w:val="Normal"/>
    <w:autoRedefine/>
    <w:semiHidden/>
    <w:rsid w:val="00af3721"/>
    <w:pPr>
      <w:ind w:left="1200" w:hanging="0"/>
    </w:pPr>
    <w:rPr/>
  </w:style>
  <w:style w:type="paragraph" w:styleId="Contents8">
    <w:name w:val="TOC 8"/>
    <w:basedOn w:val="Normal"/>
    <w:next w:val="Normal"/>
    <w:autoRedefine/>
    <w:semiHidden/>
    <w:rsid w:val="00af3721"/>
    <w:pPr>
      <w:ind w:left="1400" w:hanging="0"/>
    </w:pPr>
    <w:rPr/>
  </w:style>
  <w:style w:type="paragraph" w:styleId="Contents9">
    <w:name w:val="TOC 9"/>
    <w:basedOn w:val="Normal"/>
    <w:next w:val="Normal"/>
    <w:autoRedefine/>
    <w:semiHidden/>
    <w:rsid w:val="00af3721"/>
    <w:pPr>
      <w:ind w:left="1600" w:hanging="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left="2835" w:hanging="0"/>
    </w:pPr>
    <w:rPr/>
  </w:style>
  <w:style w:type="paragraph" w:styleId="Index1">
    <w:name w:val="index 1"/>
    <w:basedOn w:val="Normal"/>
    <w:next w:val="Normal"/>
    <w:autoRedefine/>
    <w:semiHidden/>
    <w:qFormat/>
    <w:rsid w:val="00af3721"/>
    <w:pPr>
      <w:spacing w:lineRule="atLeast" w:line="240" w:before="60" w:after="60"/>
      <w:ind w:left="200" w:hanging="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left="1440" w:right="1440" w:hanging="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TextBodyIndent">
    <w:name w:val="Body Text Indent"/>
    <w:basedOn w:val="Normal"/>
    <w:rsid w:val="00af3721"/>
    <w:pPr>
      <w:spacing w:before="0" w:after="120"/>
      <w:ind w:left="283" w:hanging="0"/>
    </w:pPr>
    <w:rPr/>
  </w:style>
  <w:style w:type="paragraph" w:styleId="BodyTextFirstIndent2">
    <w:name w:val="Body Text First Indent 2"/>
    <w:basedOn w:val="TextBodyIndent"/>
    <w:qFormat/>
    <w:rsid w:val="00af3721"/>
    <w:pPr>
      <w:ind w:left="283" w:firstLine="210"/>
    </w:pPr>
    <w:rPr/>
  </w:style>
  <w:style w:type="paragraph" w:styleId="BodyTextIndent2">
    <w:name w:val="Body Text Indent 2"/>
    <w:basedOn w:val="Normal"/>
    <w:qFormat/>
    <w:rsid w:val="00af3721"/>
    <w:pPr>
      <w:spacing w:lineRule="auto" w:line="480" w:before="0" w:after="120"/>
      <w:ind w:left="283" w:hanging="0"/>
    </w:pPr>
    <w:rPr/>
  </w:style>
  <w:style w:type="paragraph" w:styleId="BodyTextIndent3">
    <w:name w:val="Body Text Indent 3"/>
    <w:basedOn w:val="Normal"/>
    <w:qFormat/>
    <w:rsid w:val="00af3721"/>
    <w:pPr>
      <w:spacing w:before="0" w:after="120"/>
      <w:ind w:left="283" w:hanging="0"/>
    </w:pPr>
    <w:rPr>
      <w:sz w:val="16"/>
      <w:szCs w:val="16"/>
    </w:rPr>
  </w:style>
  <w:style w:type="paragraph" w:styleId="Closing">
    <w:name w:val="Closing"/>
    <w:basedOn w:val="Normal"/>
    <w:qFormat/>
    <w:rsid w:val="00af3721"/>
    <w:pPr>
      <w:ind w:left="4252" w:hanging="0"/>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
    <w:name w:val="Endnote Text"/>
    <w:basedOn w:val="Normal"/>
    <w:semiHidden/>
    <w:rsid w:val="00af3721"/>
    <w:pPr/>
    <w:rPr/>
  </w:style>
  <w:style w:type="paragraph" w:styleId="Envelopeaddress">
    <w:name w:val="envelope address"/>
    <w:basedOn w:val="Normal"/>
    <w:qFormat/>
    <w:rsid w:val="00af3721"/>
    <w:pPr>
      <w:ind w:left="2880" w:hanging="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left="400" w:hanging="200"/>
    </w:pPr>
    <w:rPr/>
  </w:style>
  <w:style w:type="paragraph" w:styleId="Index3">
    <w:name w:val="index 3"/>
    <w:basedOn w:val="Normal"/>
    <w:next w:val="Normal"/>
    <w:autoRedefine/>
    <w:semiHidden/>
    <w:qFormat/>
    <w:rsid w:val="00af3721"/>
    <w:pPr>
      <w:ind w:left="600" w:hanging="200"/>
    </w:pPr>
    <w:rPr/>
  </w:style>
  <w:style w:type="paragraph" w:styleId="Index4">
    <w:name w:val="index 4"/>
    <w:basedOn w:val="Normal"/>
    <w:next w:val="Normal"/>
    <w:autoRedefine/>
    <w:semiHidden/>
    <w:qFormat/>
    <w:rsid w:val="00af3721"/>
    <w:pPr>
      <w:ind w:left="800" w:hanging="200"/>
    </w:pPr>
    <w:rPr/>
  </w:style>
  <w:style w:type="paragraph" w:styleId="Index5">
    <w:name w:val="index 5"/>
    <w:basedOn w:val="Normal"/>
    <w:next w:val="Normal"/>
    <w:autoRedefine/>
    <w:semiHidden/>
    <w:qFormat/>
    <w:rsid w:val="00af3721"/>
    <w:pPr>
      <w:ind w:left="1000" w:hanging="200"/>
    </w:pPr>
    <w:rPr/>
  </w:style>
  <w:style w:type="paragraph" w:styleId="Index6">
    <w:name w:val="index 6"/>
    <w:basedOn w:val="Normal"/>
    <w:next w:val="Normal"/>
    <w:autoRedefine/>
    <w:semiHidden/>
    <w:qFormat/>
    <w:rsid w:val="00af3721"/>
    <w:pPr>
      <w:ind w:left="1200" w:hanging="200"/>
    </w:pPr>
    <w:rPr/>
  </w:style>
  <w:style w:type="paragraph" w:styleId="Index7">
    <w:name w:val="index 7"/>
    <w:basedOn w:val="Normal"/>
    <w:next w:val="Normal"/>
    <w:autoRedefine/>
    <w:semiHidden/>
    <w:qFormat/>
    <w:rsid w:val="00af3721"/>
    <w:pPr>
      <w:ind w:left="1400" w:hanging="200"/>
    </w:pPr>
    <w:rPr/>
  </w:style>
  <w:style w:type="paragraph" w:styleId="Index8">
    <w:name w:val="index 8"/>
    <w:basedOn w:val="Normal"/>
    <w:next w:val="Normal"/>
    <w:autoRedefine/>
    <w:semiHidden/>
    <w:qFormat/>
    <w:rsid w:val="00af3721"/>
    <w:pPr>
      <w:ind w:left="1600" w:hanging="200"/>
    </w:pPr>
    <w:rPr/>
  </w:style>
  <w:style w:type="paragraph" w:styleId="Index9">
    <w:name w:val="index 9"/>
    <w:basedOn w:val="Normal"/>
    <w:next w:val="Normal"/>
    <w:autoRedefine/>
    <w:semiHidden/>
    <w:qFormat/>
    <w:rsid w:val="00af3721"/>
    <w:pPr>
      <w:ind w:left="1800" w:hanging="2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left="566" w:hanging="0"/>
    </w:pPr>
    <w:rPr/>
  </w:style>
  <w:style w:type="paragraph" w:styleId="ListContinue3">
    <w:name w:val="List Continue 3"/>
    <w:basedOn w:val="Normal"/>
    <w:qFormat/>
    <w:rsid w:val="00af3721"/>
    <w:pPr>
      <w:spacing w:before="0" w:after="120"/>
      <w:ind w:left="849" w:hanging="0"/>
    </w:pPr>
    <w:rPr/>
  </w:style>
  <w:style w:type="paragraph" w:styleId="ListContinue4">
    <w:name w:val="List Continue 4"/>
    <w:basedOn w:val="Normal"/>
    <w:qFormat/>
    <w:rsid w:val="00af3721"/>
    <w:pPr>
      <w:spacing w:before="0" w:after="120"/>
      <w:ind w:left="1132" w:hanging="0"/>
    </w:pPr>
    <w:rPr/>
  </w:style>
  <w:style w:type="paragraph" w:styleId="ListContinue5">
    <w:name w:val="List Continue 5"/>
    <w:basedOn w:val="Normal"/>
    <w:qFormat/>
    <w:rsid w:val="00af3721"/>
    <w:pPr>
      <w:spacing w:before="0" w:after="120"/>
      <w:ind w:left="1415" w:hanging="0"/>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left="720" w:hanging="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ComplimentaryClose">
    <w:name w:val="Salutation"/>
    <w:basedOn w:val="Normal"/>
    <w:next w:val="Normal"/>
    <w:rsid w:val="00af3721"/>
    <w:pPr/>
    <w:rPr/>
  </w:style>
  <w:style w:type="paragraph" w:styleId="Signature">
    <w:name w:val="Signature"/>
    <w:basedOn w:val="Normal"/>
    <w:rsid w:val="00af3721"/>
    <w:pPr>
      <w:ind w:left="4252" w:hanging="0"/>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right="-720" w:hanging="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notes" Target="footnotes.xm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image" Target="media/image1.png"/>
</Relationships>
</file>

<file path=word/_rels/footer5.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2972738BE31A4068807E1480D38F68FE"/>
        <w:category>
          <w:name w:val="Общие"/>
          <w:gallery w:val="placeholder"/>
        </w:category>
        <w:types>
          <w:type w:val="bbPlcHdr"/>
        </w:types>
        <w:behaviors>
          <w:behavior w:val="content"/>
        </w:behaviors>
        <w:guid w:val="{46481491-9DC0-4989-8540-3C11347A8819}"/>
      </w:docPartPr>
      <w:docPartBody>
        <w:p w:rsidR="00F101D3" w:rsidRDefault="00F101D3">
          <w:r w:rsidRPr="006C10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C1C6A"/>
    <w:rsid w:val="00021574"/>
    <w:rsid w:val="000473BA"/>
    <w:rsid w:val="00090252"/>
    <w:rsid w:val="00094887"/>
    <w:rsid w:val="000A56D3"/>
    <w:rsid w:val="000E5BB8"/>
    <w:rsid w:val="00130261"/>
    <w:rsid w:val="0014192C"/>
    <w:rsid w:val="00162372"/>
    <w:rsid w:val="00185878"/>
    <w:rsid w:val="0019562E"/>
    <w:rsid w:val="001C1C6A"/>
    <w:rsid w:val="00214ACD"/>
    <w:rsid w:val="00297A5C"/>
    <w:rsid w:val="002A585A"/>
    <w:rsid w:val="002D4248"/>
    <w:rsid w:val="002E71CC"/>
    <w:rsid w:val="00312219"/>
    <w:rsid w:val="00326783"/>
    <w:rsid w:val="003335B4"/>
    <w:rsid w:val="003B3CEE"/>
    <w:rsid w:val="003E0E27"/>
    <w:rsid w:val="003E23F7"/>
    <w:rsid w:val="003F0F64"/>
    <w:rsid w:val="00420715"/>
    <w:rsid w:val="0043147A"/>
    <w:rsid w:val="004E7B30"/>
    <w:rsid w:val="005072B7"/>
    <w:rsid w:val="005C1661"/>
    <w:rsid w:val="005F1A52"/>
    <w:rsid w:val="00623A43"/>
    <w:rsid w:val="00641678"/>
    <w:rsid w:val="0065279A"/>
    <w:rsid w:val="006538E1"/>
    <w:rsid w:val="00654101"/>
    <w:rsid w:val="006E217D"/>
    <w:rsid w:val="007556C9"/>
    <w:rsid w:val="007828EB"/>
    <w:rsid w:val="007B1C86"/>
    <w:rsid w:val="008067FB"/>
    <w:rsid w:val="0085750C"/>
    <w:rsid w:val="008F2B8F"/>
    <w:rsid w:val="008F7F49"/>
    <w:rsid w:val="009D75BB"/>
    <w:rsid w:val="00A01064"/>
    <w:rsid w:val="00A24ED2"/>
    <w:rsid w:val="00A67E9D"/>
    <w:rsid w:val="00A92A14"/>
    <w:rsid w:val="00AA6BC5"/>
    <w:rsid w:val="00B12266"/>
    <w:rsid w:val="00B53BE3"/>
    <w:rsid w:val="00B80EA1"/>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101D3"/>
    <w:rsid w:val="00F27F8A"/>
    <w:rsid w:val="00FB662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1D3"/>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D988-F2FF-4344-9B5E-3CA9D5D2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4617</TotalTime>
  <Application>LibreOffice/7.2.6.2$Linux_X86_64 LibreOffice_project/20$Build-2</Application>
  <AppVersion>15.0000</AppVersion>
  <Pages>118</Pages>
  <Words>22309</Words>
  <Characters>116631</Characters>
  <CharactersWithSpaces>134883</CharactersWithSpaces>
  <Paragraphs>4329</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2018-06-01T11:58:00Z</dcterms:created>
  <dc:creator>Don Sturek, Zachary Smith, Phil Rudland</dc:creator>
  <dc:description/>
  <cp:keywords>ZigBee ZigBee ZigBee ZigBee ZigBee ZigBee-PRO Stack profile Architecture</cp:keywords>
  <dc:language>en-US</dc:language>
  <cp:lastModifiedBy/>
  <cp:lastPrinted>2017-01-26T02:28:00Z</cp:lastPrinted>
  <dcterms:modified xsi:type="dcterms:W3CDTF">2022-04-11T11:18:00Z</dcterms:modified>
  <cp:revision>145</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08</vt:lpwstr>
  </property>
</Properties>
</file>