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BD4" w:rsidRDefault="00352BD4">
      <w:pPr>
        <w:pStyle w:val="TitlePageText"/>
        <w:rPr>
          <w:b/>
          <w:noProof/>
          <w:sz w:val="40"/>
        </w:rPr>
      </w:pPr>
    </w:p>
    <w:p w:rsidR="00352BD4" w:rsidRDefault="00352BD4">
      <w:pPr>
        <w:pStyle w:val="TitlePageText"/>
        <w:rPr>
          <w:b/>
          <w:noProof/>
          <w:sz w:val="40"/>
        </w:rPr>
      </w:pPr>
    </w:p>
    <w:p w:rsidR="00352BD4" w:rsidRDefault="009C325D">
      <w:pPr>
        <w:pStyle w:val="TitlePageText"/>
        <w:rPr>
          <w:b/>
          <w:noProof/>
          <w:sz w:val="40"/>
        </w:rPr>
      </w:pPr>
      <w:bookmarkStart w:id="0" w:name="_Ref2225155"/>
      <w:bookmarkEnd w:id="0"/>
      <w:r>
        <w:rPr>
          <w:b/>
          <w:noProof/>
          <w:sz w:val="40"/>
        </w:rPr>
        <w:drawing>
          <wp:inline distT="0" distB="0" distL="0" distR="0">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rsidR="00352BD4" w:rsidRDefault="00352BD4">
      <w:pPr>
        <w:pStyle w:val="Body"/>
        <w:rPr>
          <w:noProof/>
        </w:rPr>
      </w:pPr>
    </w:p>
    <w:p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rsidR="00352BD4" w:rsidRDefault="00236A2D">
      <w:pPr>
        <w:pStyle w:val="Title"/>
      </w:pPr>
      <w:fldSimple w:instr=" TITLE  \* MERGEFORMAT ">
        <w:r w:rsidR="00233AE0">
          <w:t>zigb</w:t>
        </w:r>
        <w:r w:rsidR="007D3DB1">
          <w:t>ee PRO</w:t>
        </w:r>
        <w:r w:rsidR="005A405E">
          <w:t xml:space="preserve"> </w:t>
        </w:r>
        <w:r w:rsidR="007D3DB1">
          <w:t>Layer PICS and Stack Profiles</w:t>
        </w:r>
      </w:fldSimple>
    </w:p>
    <w:p w:rsidR="00352BD4" w:rsidRDefault="00352BD4">
      <w:pPr>
        <w:pStyle w:val="Title"/>
      </w:pPr>
      <w:r>
        <w:t xml:space="preserve">Revision </w:t>
      </w:r>
      <w:fldSimple w:instr=" DOCPROPERTY &quot;ZB-RevisionNum&quot; \* MERGEFORMAT ">
        <w:r w:rsidR="00D642F7">
          <w:t>06</w:t>
        </w:r>
      </w:fldSimple>
    </w:p>
    <w:p w:rsidR="00352BD4" w:rsidRDefault="00352BD4">
      <w:pPr>
        <w:pStyle w:val="TitlePageText"/>
      </w:pPr>
    </w:p>
    <w:p w:rsidR="00352BD4" w:rsidRDefault="00236A2D" w:rsidP="009F78BD">
      <w:pPr>
        <w:pStyle w:val="TitlePageText"/>
      </w:pPr>
      <w:fldSimple w:instr=" DOCPROPERTY  ZB-ReleaseDate  \* MERGEFORMAT ">
        <w:r w:rsidR="00233AE0">
          <w:t>April</w:t>
        </w:r>
        <w:r w:rsidR="00D642F7">
          <w:t xml:space="preserve"> 2017</w:t>
        </w:r>
      </w:fldSimple>
    </w:p>
    <w:p w:rsidR="00352BD4" w:rsidRDefault="00352BD4">
      <w:pPr>
        <w:pStyle w:val="SubtitleText"/>
      </w:pPr>
      <w:r>
        <w:t>Sponsored by:</w:t>
      </w:r>
    </w:p>
    <w:p w:rsidR="00352BD4" w:rsidRDefault="00236A2D">
      <w:pPr>
        <w:pStyle w:val="TitlePageText"/>
      </w:pPr>
      <w:fldSimple w:instr=" DOCPROPERTY &quot;Destination&quot;  \* MERGEFORMAT ">
        <w:r w:rsidR="00233AE0">
          <w:t>zigbee a</w:t>
        </w:r>
        <w:r w:rsidR="006627B7">
          <w:t>lliance</w:t>
        </w:r>
      </w:fldSimple>
    </w:p>
    <w:p w:rsidR="00352BD4" w:rsidRDefault="00352BD4">
      <w:pPr>
        <w:pStyle w:val="SubtitleText"/>
      </w:pPr>
      <w:r>
        <w:t>Accepted for release by:</w:t>
      </w:r>
    </w:p>
    <w:p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E51A49">
        <w:rPr>
          <w:noProof/>
        </w:rPr>
        <w:t>zigbee a</w:t>
      </w:r>
      <w:r w:rsidR="005916E3">
        <w:rPr>
          <w:noProof/>
        </w:rPr>
        <w:t>lliance Board of Directors</w:t>
      </w:r>
      <w:r>
        <w:fldChar w:fldCharType="end"/>
      </w:r>
      <w:r w:rsidR="00352BD4">
        <w:t>.</w:t>
      </w:r>
    </w:p>
    <w:p w:rsidR="00352BD4" w:rsidRDefault="00352BD4">
      <w:pPr>
        <w:pStyle w:val="SubtitleText"/>
      </w:pPr>
      <w:r>
        <w:t>Abstract:</w:t>
      </w:r>
    </w:p>
    <w:p w:rsidR="00352BD4" w:rsidRDefault="00B51387">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236A2D">
      <w:pPr>
        <w:pStyle w:val="TitlePageText"/>
        <w:rPr>
          <w:rFonts w:eastAsia="MS Gothic"/>
          <w:lang w:eastAsia="ja-JP"/>
        </w:rPr>
      </w:pPr>
      <w:fldSimple w:instr="keywords  \* Mergeformat ">
        <w:r w:rsidR="00E51A49">
          <w:t>zigbee, zigb</w:t>
        </w:r>
        <w:r w:rsidR="00C33A05">
          <w:t>ee-PRO, Stack profile, Architecture</w:t>
        </w:r>
      </w:fldSimple>
      <w:r w:rsidR="00352BD4">
        <w:t>.</w:t>
      </w:r>
    </w:p>
    <w:p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copyright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third party intellectual property rights.</w:t>
      </w:r>
    </w:p>
    <w:p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20A09" w:rsidRDefault="00320A09" w:rsidP="00320A09">
      <w:pPr>
        <w:pStyle w:val="Contact"/>
      </w:pPr>
      <w:r>
        <w:t>Michael Cowan</w:t>
      </w:r>
    </w:p>
    <w:p w:rsidR="00320A09" w:rsidRDefault="00320A09" w:rsidP="00320A09">
      <w:pPr>
        <w:pStyle w:val="Contact"/>
      </w:pPr>
      <w:r>
        <w:t>639 Davis Drive</w:t>
      </w:r>
    </w:p>
    <w:p w:rsidR="00320A09" w:rsidRDefault="00320A09" w:rsidP="00320A09">
      <w:pPr>
        <w:pStyle w:val="Contact"/>
      </w:pPr>
      <w:r>
        <w:t>Morrisville, NC, USA 27560</w:t>
      </w:r>
    </w:p>
    <w:p w:rsidR="00320A09" w:rsidRDefault="00F50E92" w:rsidP="00320A09">
      <w:pPr>
        <w:pStyle w:val="Contact"/>
      </w:pPr>
      <w:hyperlink r:id="rId9" w:history="1">
        <w:r w:rsidR="00320A09" w:rsidRPr="005F7DBB">
          <w:rPr>
            <w:rStyle w:val="Hyperlink"/>
          </w:rPr>
          <w:t>michael.cowan@sensus.com</w:t>
        </w:r>
      </w:hyperlink>
    </w:p>
    <w:p w:rsidR="00320A09" w:rsidRDefault="00320A09" w:rsidP="00320A09">
      <w:pPr>
        <w:pStyle w:val="Contact"/>
      </w:pPr>
      <w:r>
        <w:t>Desk Phone: 919-317-6320</w:t>
      </w:r>
    </w:p>
    <w:p w:rsidR="00320A09" w:rsidRPr="00A61FD7" w:rsidRDefault="00320A09" w:rsidP="00320A09">
      <w:pPr>
        <w:pStyle w:val="Contact"/>
      </w:pPr>
      <w:r>
        <w:t>Lab Phone: 919-317-6184</w:t>
      </w:r>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F50E92">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F40373" w:rsidRDefault="00D277B5" w:rsidP="00B13E11">
      <w:pPr>
        <w:jc w:val="center"/>
        <w:rPr>
          <w:color w:val="000000"/>
        </w:rPr>
      </w:pPr>
      <w:r>
        <w:rPr>
          <w:color w:val="000000"/>
        </w:rPr>
        <w:t>Colin Faulkner: EDMI, Ltd, Technical Editor ZigBee PRO Core Specification</w:t>
      </w:r>
    </w:p>
    <w:p w:rsidR="00320A09" w:rsidRPr="00FC36B8" w:rsidRDefault="00320A09" w:rsidP="00320A09">
      <w:pPr>
        <w:jc w:val="center"/>
        <w:rPr>
          <w:color w:val="000000"/>
        </w:rPr>
      </w:pPr>
      <w:r w:rsidRPr="00FC36B8">
        <w:rPr>
          <w:color w:val="000000"/>
        </w:rPr>
        <w:t>Ian Winterburn: Landis&amp;Gyr, Technical Editor ZigBee PRO</w:t>
      </w:r>
      <w:r w:rsidR="00F40373">
        <w:rPr>
          <w:color w:val="000000"/>
        </w:rPr>
        <w:t xml:space="preserve"> Energy Specification</w:t>
      </w:r>
    </w:p>
    <w:p w:rsidR="00320A09" w:rsidRPr="00912B29" w:rsidRDefault="00320A09" w:rsidP="00320A09">
      <w:pPr>
        <w:jc w:val="center"/>
        <w:rPr>
          <w:color w:val="000000"/>
        </w:rPr>
      </w:pPr>
      <w:r w:rsidRPr="00FC36B8">
        <w:rPr>
          <w:color w:val="000000"/>
        </w:rPr>
        <w:t>Michael Cowan: Sensus Technical Editor ZigBee PRO</w:t>
      </w:r>
      <w:r w:rsidR="00F40373">
        <w:rPr>
          <w:color w:val="000000"/>
        </w:rPr>
        <w:t xml:space="preserve"> Energy Test Spec and PICS</w:t>
      </w:r>
    </w:p>
    <w:p w:rsidR="00352BD4" w:rsidRDefault="00352BD4">
      <w:pPr>
        <w:pStyle w:val="Contact"/>
      </w:pPr>
    </w:p>
    <w:p w:rsidR="00F40373" w:rsidRDefault="00F40373" w:rsidP="00322BCF"/>
    <w:p w:rsidR="00F40373" w:rsidRDefault="00C87B06" w:rsidP="00322BCF">
      <w:r>
        <w:t>Additionally, the following individuals contributed to the</w:t>
      </w:r>
      <w:r w:rsidR="00CF19C7">
        <w:t xml:space="preserve"> PICs document:</w:t>
      </w:r>
    </w:p>
    <w:p w:rsidR="00CF19C7" w:rsidRPr="00322BCF" w:rsidRDefault="00D3536A">
      <w:pPr>
        <w:pStyle w:val="Body"/>
      </w:pPr>
      <w:r>
        <w:t>Robert Alexander</w:t>
      </w:r>
      <w:r>
        <w:tab/>
      </w:r>
      <w:r>
        <w:tab/>
      </w:r>
      <w:r>
        <w:tab/>
      </w:r>
      <w:r>
        <w:tab/>
      </w:r>
      <w:r>
        <w:tab/>
      </w:r>
      <w:r>
        <w:tab/>
      </w:r>
      <w:r w:rsidR="00CF19C7" w:rsidRPr="00322BCF">
        <w:t>Silicon Laboratories, Inc.</w:t>
      </w:r>
    </w:p>
    <w:p w:rsidR="00694639" w:rsidRDefault="00D3536A">
      <w:pPr>
        <w:pStyle w:val="Body"/>
      </w:pPr>
      <w:r>
        <w:t>Arasch Honarbacht</w:t>
      </w:r>
      <w:r>
        <w:tab/>
      </w:r>
      <w:r>
        <w:tab/>
      </w:r>
      <w:r>
        <w:tab/>
      </w:r>
      <w:r>
        <w:tab/>
      </w:r>
      <w:r>
        <w:tab/>
      </w:r>
      <w:r w:rsidR="00CF19C7" w:rsidRPr="00322BCF">
        <w:t>ubisys technologies GmbH</w:t>
      </w:r>
    </w:p>
    <w:p w:rsidR="00CF19C7" w:rsidRPr="00CF19C7" w:rsidRDefault="00CF19C7">
      <w:pPr>
        <w:pStyle w:val="Body"/>
      </w:pPr>
      <w:r>
        <w:t xml:space="preserve">Chris </w:t>
      </w:r>
      <w:r w:rsidR="00D3536A">
        <w:t>Brandson</w:t>
      </w:r>
      <w:r w:rsidR="00D3536A">
        <w:tab/>
      </w:r>
      <w:r w:rsidR="00D3536A">
        <w:tab/>
      </w:r>
      <w:r w:rsidR="00D3536A">
        <w:tab/>
      </w:r>
      <w:r w:rsidR="00D3536A">
        <w:tab/>
      </w:r>
      <w:r w:rsidR="00D3536A">
        <w:tab/>
      </w:r>
      <w:r w:rsidR="00D3536A">
        <w:tab/>
      </w:r>
      <w:r>
        <w:t>Exegin</w:t>
      </w:r>
    </w:p>
    <w:p w:rsidR="00352BD4" w:rsidRDefault="00352BD4">
      <w:pPr>
        <w:pStyle w:val="Heading1List"/>
        <w:rPr>
          <w:sz w:val="18"/>
        </w:rPr>
      </w:pPr>
      <w:r>
        <w:lastRenderedPageBreak/>
        <w:t>Table of Contents</w:t>
      </w:r>
    </w:p>
    <w:p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5916E3">
        <w:t>1</w:t>
      </w:r>
      <w:r w:rsidR="003B412F">
        <w:fldChar w:fldCharType="end"/>
      </w:r>
    </w:p>
    <w:p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5916E3">
        <w:t>1</w:t>
      </w:r>
      <w:r>
        <w:fldChar w:fldCharType="end"/>
      </w:r>
    </w:p>
    <w:p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5916E3">
        <w:t>1</w:t>
      </w:r>
      <w:r>
        <w:fldChar w:fldCharType="end"/>
      </w:r>
    </w:p>
    <w:p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5916E3">
        <w:t>2</w:t>
      </w:r>
      <w:r>
        <w:fldChar w:fldCharType="end"/>
      </w:r>
    </w:p>
    <w:p w:rsidR="003B412F" w:rsidRPr="00283AA0" w:rsidRDefault="003B412F">
      <w:pPr>
        <w:pStyle w:val="TOC2"/>
        <w:rPr>
          <w:rFonts w:asciiTheme="minorHAnsi" w:eastAsiaTheme="minorEastAsia" w:hAnsiTheme="minorHAnsi" w:cstheme="minorBidi"/>
          <w:sz w:val="22"/>
          <w:szCs w:val="22"/>
          <w:lang w:val="fr-BE"/>
        </w:rPr>
      </w:pPr>
      <w:r w:rsidRPr="00283AA0">
        <w:rPr>
          <w:lang w:val="fr-BE"/>
        </w:rPr>
        <w:t>2.1</w:t>
      </w:r>
      <w:r w:rsidRPr="00283AA0">
        <w:rPr>
          <w:rFonts w:asciiTheme="minorHAnsi" w:eastAsiaTheme="minorEastAsia" w:hAnsiTheme="minorHAnsi" w:cstheme="minorBidi"/>
          <w:sz w:val="22"/>
          <w:szCs w:val="22"/>
          <w:lang w:val="fr-BE"/>
        </w:rPr>
        <w:tab/>
      </w:r>
      <w:r w:rsidRPr="00283AA0">
        <w:rPr>
          <w:lang w:val="fr-BE"/>
        </w:rPr>
        <w:t>ZigBee Alliance documents</w:t>
      </w:r>
      <w:r w:rsidRPr="00283AA0">
        <w:rPr>
          <w:lang w:val="fr-BE"/>
        </w:rPr>
        <w:tab/>
      </w:r>
      <w:r>
        <w:fldChar w:fldCharType="begin"/>
      </w:r>
      <w:r w:rsidRPr="00283AA0">
        <w:rPr>
          <w:lang w:val="fr-BE"/>
        </w:rPr>
        <w:instrText xml:space="preserve"> PAGEREF _Toc454724758 \h </w:instrText>
      </w:r>
      <w:r>
        <w:fldChar w:fldCharType="separate"/>
      </w:r>
      <w:r w:rsidR="005916E3" w:rsidRPr="00283AA0">
        <w:rPr>
          <w:lang w:val="fr-BE"/>
        </w:rPr>
        <w:t>2</w:t>
      </w:r>
      <w:r>
        <w:fldChar w:fldCharType="end"/>
      </w:r>
    </w:p>
    <w:p w:rsidR="003B412F" w:rsidRPr="00283AA0" w:rsidRDefault="003B412F">
      <w:pPr>
        <w:pStyle w:val="TOC2"/>
        <w:rPr>
          <w:rFonts w:asciiTheme="minorHAnsi" w:eastAsiaTheme="minorEastAsia" w:hAnsiTheme="minorHAnsi" w:cstheme="minorBidi"/>
          <w:sz w:val="22"/>
          <w:szCs w:val="22"/>
          <w:lang w:val="fr-BE"/>
        </w:rPr>
      </w:pPr>
      <w:r w:rsidRPr="00283AA0">
        <w:rPr>
          <w:lang w:val="fr-BE"/>
        </w:rPr>
        <w:t>2.2</w:t>
      </w:r>
      <w:r w:rsidRPr="00283AA0">
        <w:rPr>
          <w:rFonts w:asciiTheme="minorHAnsi" w:eastAsiaTheme="minorEastAsia" w:hAnsiTheme="minorHAnsi" w:cstheme="minorBidi"/>
          <w:sz w:val="22"/>
          <w:szCs w:val="22"/>
          <w:lang w:val="fr-BE"/>
        </w:rPr>
        <w:tab/>
      </w:r>
      <w:r w:rsidRPr="00283AA0">
        <w:rPr>
          <w:lang w:val="fr-BE"/>
        </w:rPr>
        <w:t>IEEE documents</w:t>
      </w:r>
      <w:r w:rsidRPr="00283AA0">
        <w:rPr>
          <w:lang w:val="fr-BE"/>
        </w:rPr>
        <w:tab/>
      </w:r>
      <w:r>
        <w:fldChar w:fldCharType="begin"/>
      </w:r>
      <w:r w:rsidRPr="00283AA0">
        <w:rPr>
          <w:lang w:val="fr-BE"/>
        </w:rPr>
        <w:instrText xml:space="preserve"> PAGEREF _Toc454724759 \h </w:instrText>
      </w:r>
      <w:r>
        <w:fldChar w:fldCharType="separate"/>
      </w:r>
      <w:r w:rsidR="005916E3" w:rsidRPr="00283AA0">
        <w:rPr>
          <w:lang w:val="fr-BE"/>
        </w:rPr>
        <w:t>2</w:t>
      </w:r>
      <w:r>
        <w:fldChar w:fldCharType="end"/>
      </w:r>
    </w:p>
    <w:p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5916E3">
        <w:t>2</w:t>
      </w:r>
      <w:r>
        <w:fldChar w:fldCharType="end"/>
      </w:r>
    </w:p>
    <w:p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5916E3">
        <w:t>3</w:t>
      </w:r>
      <w:r>
        <w:fldChar w:fldCharType="end"/>
      </w:r>
    </w:p>
    <w:p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5916E3">
        <w:t>4</w:t>
      </w:r>
      <w:r>
        <w:fldChar w:fldCharType="end"/>
      </w:r>
    </w:p>
    <w:p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5916E3">
        <w:t>5</w:t>
      </w:r>
      <w:r>
        <w:fldChar w:fldCharType="end"/>
      </w:r>
    </w:p>
    <w:p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5916E3">
        <w:t>6</w:t>
      </w:r>
      <w:r>
        <w:fldChar w:fldCharType="end"/>
      </w:r>
    </w:p>
    <w:p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5916E3">
        <w:t>7</w:t>
      </w:r>
      <w:r>
        <w:fldChar w:fldCharType="end"/>
      </w:r>
    </w:p>
    <w:p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5916E3">
        <w:t>8</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5916E3">
        <w:t>8</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5916E3">
        <w:t>8</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5916E3">
        <w:t>9</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5916E3">
        <w:t>10</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5916E3">
        <w:t>10</w:t>
      </w:r>
      <w:r>
        <w:fldChar w:fldCharType="end"/>
      </w:r>
    </w:p>
    <w:p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5916E3">
        <w:t>10</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5916E3">
        <w:t>10</w:t>
      </w:r>
      <w:r>
        <w:fldChar w:fldCharType="end"/>
      </w:r>
    </w:p>
    <w:p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5916E3">
        <w:t>10</w:t>
      </w:r>
      <w:r>
        <w:fldChar w:fldCharType="end"/>
      </w:r>
    </w:p>
    <w:p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5916E3">
        <w:t>11</w:t>
      </w:r>
      <w:r>
        <w:fldChar w:fldCharType="end"/>
      </w:r>
    </w:p>
    <w:p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5916E3">
        <w:t>11</w:t>
      </w:r>
      <w:r>
        <w:fldChar w:fldCharType="end"/>
      </w:r>
    </w:p>
    <w:p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5916E3">
        <w:t>11</w:t>
      </w:r>
      <w:r>
        <w:fldChar w:fldCharType="end"/>
      </w:r>
    </w:p>
    <w:p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5916E3">
        <w:t>13</w:t>
      </w:r>
      <w:r>
        <w:fldChar w:fldCharType="end"/>
      </w:r>
    </w:p>
    <w:p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5916E3">
        <w:t>14</w:t>
      </w:r>
      <w:r>
        <w:fldChar w:fldCharType="end"/>
      </w:r>
    </w:p>
    <w:p w:rsidR="003B412F" w:rsidRDefault="003B412F">
      <w:pPr>
        <w:pStyle w:val="TOC1"/>
        <w:rPr>
          <w:rFonts w:asciiTheme="minorHAnsi" w:eastAsiaTheme="minorEastAsia" w:hAnsiTheme="minorHAnsi" w:cstheme="minorBidi"/>
          <w:sz w:val="22"/>
          <w:szCs w:val="22"/>
        </w:rPr>
      </w:pPr>
      <w:r w:rsidRPr="00283AA0">
        <w:t>10</w:t>
      </w:r>
      <w:r>
        <w:rPr>
          <w:rFonts w:asciiTheme="minorHAnsi" w:eastAsiaTheme="minorEastAsia" w:hAnsiTheme="minorHAnsi" w:cstheme="minorBidi"/>
          <w:sz w:val="22"/>
          <w:szCs w:val="22"/>
        </w:rPr>
        <w:tab/>
      </w:r>
      <w:r w:rsidRPr="00283AA0">
        <w:t>Protocol implementation conformance statement (PICS) proforma</w:t>
      </w:r>
      <w:r>
        <w:tab/>
      </w:r>
      <w:r>
        <w:fldChar w:fldCharType="begin"/>
      </w:r>
      <w:r>
        <w:instrText xml:space="preserve"> PAGEREF _Toc454724787 \h </w:instrText>
      </w:r>
      <w:r>
        <w:fldChar w:fldCharType="separate"/>
      </w:r>
      <w:r w:rsidR="005916E3">
        <w:t>15</w:t>
      </w:r>
      <w:r>
        <w:fldChar w:fldCharType="end"/>
      </w:r>
    </w:p>
    <w:p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5916E3">
        <w:t>15</w:t>
      </w:r>
      <w:r>
        <w:fldChar w:fldCharType="end"/>
      </w:r>
    </w:p>
    <w:p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5916E3">
        <w:t>15</w:t>
      </w:r>
      <w:r>
        <w:fldChar w:fldCharType="end"/>
      </w:r>
    </w:p>
    <w:p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5916E3">
        <w:t>16</w:t>
      </w:r>
      <w:r>
        <w:fldChar w:fldCharType="end"/>
      </w:r>
    </w:p>
    <w:p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5916E3">
        <w:t>16</w:t>
      </w:r>
      <w:r>
        <w:fldChar w:fldCharType="end"/>
      </w:r>
    </w:p>
    <w:p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5916E3">
        <w:t>17</w:t>
      </w:r>
      <w:r>
        <w:fldChar w:fldCharType="end"/>
      </w:r>
    </w:p>
    <w:p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5916E3">
        <w:t>18</w:t>
      </w:r>
      <w:r>
        <w:fldChar w:fldCharType="end"/>
      </w:r>
    </w:p>
    <w:p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5916E3">
        <w:t>32</w:t>
      </w:r>
      <w:r>
        <w:fldChar w:fldCharType="end"/>
      </w:r>
    </w:p>
    <w:p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5916E3">
        <w:t>32</w:t>
      </w:r>
      <w:r>
        <w:fldChar w:fldCharType="end"/>
      </w:r>
    </w:p>
    <w:p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5916E3">
        <w:t>33</w:t>
      </w:r>
      <w:r>
        <w:fldChar w:fldCharType="end"/>
      </w:r>
    </w:p>
    <w:p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5916E3">
        <w:t>55</w:t>
      </w:r>
      <w:r>
        <w:fldChar w:fldCharType="end"/>
      </w:r>
    </w:p>
    <w:p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5916E3">
        <w:t>55</w:t>
      </w:r>
      <w:r>
        <w:fldChar w:fldCharType="end"/>
      </w:r>
    </w:p>
    <w:p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5916E3">
        <w:t>56</w:t>
      </w:r>
      <w:r>
        <w:fldChar w:fldCharType="end"/>
      </w:r>
    </w:p>
    <w:p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5916E3">
        <w:t>57</w:t>
      </w:r>
      <w:r>
        <w:fldChar w:fldCharType="end"/>
      </w:r>
    </w:p>
    <w:p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5916E3">
        <w:t>57</w:t>
      </w:r>
      <w:r>
        <w:fldChar w:fldCharType="end"/>
      </w:r>
    </w:p>
    <w:p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5916E3">
        <w:t>59</w:t>
      </w:r>
      <w:r>
        <w:fldChar w:fldCharType="end"/>
      </w:r>
    </w:p>
    <w:p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5916E3">
        <w:t>61</w:t>
      </w:r>
      <w:r>
        <w:fldChar w:fldCharType="end"/>
      </w:r>
    </w:p>
    <w:p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5916E3">
        <w:t>66</w:t>
      </w:r>
      <w:r>
        <w:fldChar w:fldCharType="end"/>
      </w:r>
    </w:p>
    <w:p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5916E3">
        <w:t>71</w:t>
      </w:r>
      <w:r>
        <w:fldChar w:fldCharType="end"/>
      </w:r>
    </w:p>
    <w:p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5916E3">
        <w:t>71</w:t>
      </w:r>
      <w:r>
        <w:fldChar w:fldCharType="end"/>
      </w:r>
    </w:p>
    <w:p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5916E3">
        <w:t>71</w:t>
      </w:r>
      <w:r>
        <w:fldChar w:fldCharType="end"/>
      </w:r>
    </w:p>
    <w:p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5916E3">
        <w:t>72</w:t>
      </w:r>
      <w:r>
        <w:fldChar w:fldCharType="end"/>
      </w:r>
    </w:p>
    <w:p w:rsidR="00352BD4" w:rsidRDefault="00B51387">
      <w:pPr>
        <w:pStyle w:val="TOC1"/>
      </w:pPr>
      <w:r>
        <w:fldChar w:fldCharType="end"/>
      </w:r>
    </w:p>
    <w:p w:rsidR="00352BD4" w:rsidRDefault="00352BD4">
      <w:pPr>
        <w:pStyle w:val="Heading1List"/>
      </w:pPr>
      <w:r>
        <w:lastRenderedPageBreak/>
        <w:t>List of Tables</w:t>
      </w:r>
    </w:p>
    <w:p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5916E3">
        <w:t>viii</w:t>
      </w:r>
      <w:r w:rsidR="00B6345A">
        <w:fldChar w:fldCharType="end"/>
      </w:r>
    </w:p>
    <w:p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5916E3">
        <w:t>6</w:t>
      </w:r>
      <w:r>
        <w:fldChar w:fldCharType="end"/>
      </w:r>
    </w:p>
    <w:p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5916E3">
        <w:t>6</w:t>
      </w:r>
      <w:r>
        <w:fldChar w:fldCharType="end"/>
      </w:r>
    </w:p>
    <w:p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5916E3">
        <w:t>7</w:t>
      </w:r>
      <w:r>
        <w:fldChar w:fldCharType="end"/>
      </w:r>
    </w:p>
    <w:p w:rsidR="00352BD4" w:rsidRDefault="00B51387">
      <w:r>
        <w:rPr>
          <w:noProof/>
        </w:rPr>
        <w:fldChar w:fldCharType="end"/>
      </w:r>
    </w:p>
    <w:p w:rsidR="00352BD4" w:rsidRDefault="00352BD4">
      <w:pPr>
        <w:pStyle w:val="Heading1List"/>
      </w:pPr>
      <w:r>
        <w:lastRenderedPageBreak/>
        <w:t>Change history</w:t>
      </w:r>
    </w:p>
    <w:p w:rsidR="00352BD4" w:rsidRDefault="00B51387">
      <w:pPr>
        <w:pStyle w:val="Body"/>
      </w:pPr>
      <w:r>
        <w:fldChar w:fldCharType="begin"/>
      </w:r>
      <w:r w:rsidR="00352BD4">
        <w:instrText xml:space="preserve"> REF _Ref72208518 \h </w:instrText>
      </w:r>
      <w:r>
        <w:fldChar w:fldCharType="separate"/>
      </w:r>
      <w:r w:rsidR="005916E3">
        <w:t xml:space="preserve">Table </w:t>
      </w:r>
      <w:r w:rsidR="005916E3">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449566724"/>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1</w:t>
      </w:r>
      <w:r w:rsidR="000E7157">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rsidP="00C072D0">
            <w:pPr>
              <w:pStyle w:val="Body"/>
            </w:pPr>
            <w:r>
              <w:t xml:space="preserve">Original version </w:t>
            </w:r>
            <w:r w:rsidR="00C072D0">
              <w:t xml:space="preserve">based on 08-0006-05 </w:t>
            </w:r>
            <w:r w:rsidR="00474A05">
              <w:t>snap shoot in Dec 2014.</w:t>
            </w:r>
          </w:p>
        </w:tc>
      </w:tr>
      <w:tr w:rsidR="00BF3769" w:rsidTr="00F32C75">
        <w:trPr>
          <w:jc w:val="center"/>
        </w:trPr>
        <w:tc>
          <w:tcPr>
            <w:tcW w:w="1083" w:type="dxa"/>
            <w:tcBorders>
              <w:top w:val="single" w:sz="6" w:space="0" w:color="auto"/>
              <w:left w:val="single" w:sz="12" w:space="0" w:color="auto"/>
              <w:bottom w:val="single" w:sz="6" w:space="0" w:color="auto"/>
              <w:right w:val="single" w:sz="6" w:space="0" w:color="auto"/>
            </w:tcBorders>
          </w:tcPr>
          <w:p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A57E85" w:rsidRDefault="00BF3769" w:rsidP="00C072D0">
            <w:pPr>
              <w:pStyle w:val="Body"/>
            </w:pPr>
            <w:r>
              <w:t>Addressed All rev 0.7 comments and updated document for rev 0.7 re-ballot</w:t>
            </w:r>
          </w:p>
        </w:tc>
      </w:tr>
      <w:tr w:rsidR="00694639"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694639" w:rsidRDefault="00694639" w:rsidP="00C072D0">
            <w:pPr>
              <w:pStyle w:val="Body"/>
            </w:pPr>
            <w:r>
              <w:t>Addressed All rev 0.7 re-ballot comments and updated document for rev 0.7 release</w:t>
            </w:r>
          </w:p>
        </w:tc>
      </w:tr>
      <w:tr w:rsidR="00717DB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rsidR="00C4276E" w:rsidRDefault="00C4276E" w:rsidP="00C072D0">
            <w:pPr>
              <w:pStyle w:val="Body"/>
            </w:pPr>
            <w:r>
              <w:t>CCB 2178 – Trust center must be collocated with ZC (short address 0x0000) throughout network life</w:t>
            </w:r>
            <w:r w:rsidR="00A07F6F">
              <w:t xml:space="preserve"> – SR1</w:t>
            </w:r>
            <w:r>
              <w:t>.</w:t>
            </w:r>
          </w:p>
          <w:p w:rsidR="00C4276E" w:rsidRDefault="00C4276E" w:rsidP="00C072D0">
            <w:pPr>
              <w:pStyle w:val="Body"/>
            </w:pPr>
            <w:r>
              <w:t>CCB 2239 – Update NDF108 and NDF109 both conditional on NDF105</w:t>
            </w:r>
          </w:p>
          <w:p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rsidR="001C54DA" w:rsidRDefault="001C54DA" w:rsidP="00C072D0">
            <w:pPr>
              <w:pStyle w:val="Body"/>
            </w:pPr>
            <w:r w:rsidRPr="001C54DA">
              <w:t>Added Oct 17 2016 rev 0.9 comments from  KAVI and release for reballot comments</w:t>
            </w:r>
          </w:p>
        </w:tc>
      </w:tr>
      <w:tr w:rsidR="0075220E"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rsidR="0075220E" w:rsidRPr="001C54DA" w:rsidRDefault="0075220E" w:rsidP="00C072D0">
            <w:pPr>
              <w:pStyle w:val="Body"/>
            </w:pPr>
            <w:r>
              <w:t>No rev 0.9 re-ballot comments in KAVI, updated for Rev 1.0 release plans.</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720F6B">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720"/>
          <w:lnNumType w:countBy="1" w:restart="continuous"/>
          <w:pgNumType w:fmt="lowerRoman"/>
          <w:cols w:space="720"/>
          <w:noEndnote/>
          <w:titlePg/>
          <w:docGrid w:linePitch="272"/>
        </w:sectPr>
      </w:pPr>
    </w:p>
    <w:p w:rsidR="00352BD4" w:rsidRDefault="00352BD4">
      <w:pPr>
        <w:pStyle w:val="Heading1"/>
      </w:pPr>
      <w:bookmarkStart w:id="4" w:name="_Toc454724754"/>
      <w:bookmarkStart w:id="5" w:name="_Ref445866633"/>
      <w:bookmarkStart w:id="6" w:name="_Ref446309835"/>
      <w:r>
        <w:lastRenderedPageBreak/>
        <w:t>Introduction</w:t>
      </w:r>
      <w:bookmarkEnd w:id="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7" w:name="_Toc454724755"/>
      <w:r>
        <w:rPr>
          <w:lang w:eastAsia="ja-JP"/>
        </w:rPr>
        <w:t>Scope</w:t>
      </w:r>
      <w:bookmarkEnd w:id="7"/>
    </w:p>
    <w:p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addition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rsidR="00D71065" w:rsidRPr="00D71065" w:rsidRDefault="00D71065" w:rsidP="00D71065">
      <w:pPr>
        <w:pStyle w:val="Body"/>
        <w:rPr>
          <w:lang w:eastAsia="ja-JP"/>
        </w:rPr>
      </w:pPr>
    </w:p>
    <w:p w:rsidR="00352BD4" w:rsidRDefault="00352BD4">
      <w:pPr>
        <w:pStyle w:val="Heading2"/>
        <w:rPr>
          <w:lang w:eastAsia="ja-JP"/>
        </w:rPr>
      </w:pPr>
      <w:bookmarkStart w:id="8" w:name="_Toc454724756"/>
      <w:r>
        <w:rPr>
          <w:lang w:eastAsia="ja-JP"/>
        </w:rPr>
        <w:t>Purpose</w:t>
      </w:r>
      <w:bookmarkEnd w:id="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9" w:name="_Toc454724757"/>
      <w:r>
        <w:lastRenderedPageBreak/>
        <w:t>References</w:t>
      </w:r>
      <w:bookmarkEnd w:id="5"/>
      <w:bookmarkEnd w:id="6"/>
      <w:bookmarkEnd w:id="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0" w:name="_Toc454724758"/>
      <w:r>
        <w:t>ZigBee Alliance documents</w:t>
      </w:r>
      <w:bookmarkEnd w:id="10"/>
    </w:p>
    <w:p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rsidR="00707512" w:rsidRPr="0006377C" w:rsidRDefault="00707512" w:rsidP="00707512">
      <w:pPr>
        <w:pStyle w:val="Reference"/>
      </w:pPr>
      <w:r w:rsidRPr="0006377C">
        <w:t>CEPT/ERC/REC 70-03: "Relating to the use of Short Range Devices (SRD)”. (13-0390-02). Version after Public Consultation CEPT SRDMG#60 13th December 2013.</w:t>
      </w:r>
    </w:p>
    <w:p w:rsidR="00707512" w:rsidRDefault="00707512" w:rsidP="00707512">
      <w:pPr>
        <w:pStyle w:val="Reference"/>
      </w:pPr>
      <w:r w:rsidRPr="0006377C">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rsidR="000B24B2" w:rsidRPr="00773169" w:rsidRDefault="000B24B2" w:rsidP="000B24B2">
      <w:pPr>
        <w:pStyle w:val="Reference"/>
      </w:pPr>
      <w:r w:rsidRPr="00773169">
        <w:rPr>
          <w:lang w:val="nl-NL" w:eastAsia="ja-JP"/>
        </w:rPr>
        <w:t xml:space="preserve">ZigBee 09-5499r26 Green Power Specification </w:t>
      </w:r>
    </w:p>
    <w:p w:rsidR="000B24B2" w:rsidRDefault="000B24B2" w:rsidP="000B24B2">
      <w:pPr>
        <w:pStyle w:val="Reference"/>
      </w:pPr>
      <w:r w:rsidRPr="000B24B2">
        <w:t xml:space="preserve">ZigBee 14-0563-16 PRO Green Power Feature specification  </w:t>
      </w:r>
    </w:p>
    <w:p w:rsidR="00707512" w:rsidRPr="006B75A2" w:rsidRDefault="00707512" w:rsidP="000B24B2">
      <w:pPr>
        <w:pStyle w:val="Reference"/>
        <w:numPr>
          <w:ilvl w:val="0"/>
          <w:numId w:val="0"/>
        </w:numPr>
        <w:ind w:left="720"/>
      </w:pPr>
    </w:p>
    <w:p w:rsidR="00352BD4" w:rsidRDefault="00352BD4">
      <w:pPr>
        <w:pStyle w:val="Heading2"/>
      </w:pPr>
      <w:bookmarkStart w:id="21" w:name="_Toc454724759"/>
      <w:r>
        <w:t>IEEE documents</w:t>
      </w:r>
      <w:bookmarkEnd w:id="21"/>
    </w:p>
    <w:p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rsidR="004B66C4" w:rsidRPr="0006377C" w:rsidRDefault="004B66C4">
      <w:pPr>
        <w:pStyle w:val="Reference"/>
      </w:pPr>
      <w:r w:rsidRPr="0006377C">
        <w:t>IEEE 802.15.4:2015 “IEEE Standard for Local and metropolitan area networks Part 15.4: Low-Rate Wireless Personal Area Networks (LR-WPANs)”</w:t>
      </w:r>
    </w:p>
    <w:p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rsidR="00707512" w:rsidRDefault="00707512" w:rsidP="00707512">
      <w:pPr>
        <w:pStyle w:val="Heading2"/>
      </w:pPr>
      <w:bookmarkStart w:id="24" w:name="_Toc454724760"/>
      <w:r>
        <w:t>ETSI documents</w:t>
      </w:r>
      <w:bookmarkEnd w:id="24"/>
    </w:p>
    <w:p w:rsidR="00707512" w:rsidRDefault="00707512" w:rsidP="00707512">
      <w:pPr>
        <w:pStyle w:val="Reference"/>
      </w:pPr>
      <w:r>
        <w:t>ETSI TR 102 887-1 “Electromagnetic compatibility and Radio spectrum Matters (ERM);Short Range Devices; Smart Metering Wireless Access Protocol; Part 1: PHY layer” (13-0425-00)</w:t>
      </w:r>
    </w:p>
    <w:p w:rsidR="00A52AFC" w:rsidRDefault="00A52AFC" w:rsidP="004638B8">
      <w:pPr>
        <w:pStyle w:val="Reference"/>
        <w:numPr>
          <w:ilvl w:val="0"/>
          <w:numId w:val="0"/>
        </w:numPr>
        <w:ind w:left="720"/>
      </w:pPr>
    </w:p>
    <w:p w:rsidR="00707512" w:rsidRDefault="00707512" w:rsidP="00322BCF">
      <w:pPr>
        <w:pStyle w:val="Reference"/>
        <w:numPr>
          <w:ilvl w:val="0"/>
          <w:numId w:val="0"/>
        </w:numPr>
        <w:ind w:left="720"/>
      </w:pPr>
    </w:p>
    <w:p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rsidTr="00181716">
        <w:tc>
          <w:tcPr>
            <w:tcW w:w="3528" w:type="dxa"/>
          </w:tcPr>
          <w:p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5916E3">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snapToGrid w:val="0"/>
              </w:rPr>
              <w:t xml:space="preserve"> </w:t>
            </w:r>
            <w:r w:rsidRPr="004033AA">
              <w:rPr>
                <w:b/>
                <w:snapToGrid w:val="0"/>
              </w:rPr>
              <w:t>2.4 GHz</w:t>
            </w:r>
            <w:r w:rsidRPr="000C2DC6">
              <w:rPr>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ZigBee  2.4 GHz network, which is not the ZigBee coordinator but may act as an IEEE 802.15.4-2003 coordinator within its personal operating space, that is capable of routing messages between devices and supporting associations</w:t>
            </w:r>
          </w:p>
        </w:tc>
      </w:tr>
      <w:tr w:rsidR="00F50FF0" w:rsidRPr="000C2DC6" w:rsidTr="00214FCD">
        <w:tc>
          <w:tcPr>
            <w:tcW w:w="3528" w:type="dxa"/>
          </w:tcPr>
          <w:p w:rsidR="00F50FF0" w:rsidRPr="000C2DC6" w:rsidRDefault="00F50FF0" w:rsidP="00F50FF0">
            <w:pPr>
              <w:keepLines/>
              <w:spacing w:before="120" w:after="120"/>
              <w:jc w:val="both"/>
              <w:rPr>
                <w:b/>
                <w:snapToGrid w:val="0"/>
                <w:lang w:eastAsia="ja-JP"/>
              </w:rPr>
            </w:pPr>
            <w:r w:rsidRPr="000C2DC6">
              <w:rPr>
                <w:b/>
                <w:snapToGrid w:val="0"/>
                <w:lang w:eastAsia="ja-JP"/>
              </w:rPr>
              <w:t xml:space="preserve">ZigBee </w:t>
            </w:r>
            <w:r w:rsidRPr="000C2DC6">
              <w:rPr>
                <w:b/>
                <w:snapToGrid w:val="0"/>
              </w:rPr>
              <w:t xml:space="preserve"> </w:t>
            </w:r>
            <w:r>
              <w:rPr>
                <w:b/>
                <w:snapToGrid w:val="0"/>
              </w:rPr>
              <w:t>Sub-GHz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allow</w:t>
            </w:r>
            <w:r>
              <w:rPr>
                <w:snapToGrid w:val="0"/>
              </w:rPr>
              <w:t>s</w:t>
            </w:r>
            <w:r w:rsidRPr="000C2DC6">
              <w:rPr>
                <w:snapToGrid w:val="0"/>
              </w:rPr>
              <w:t xml:space="preserve">  a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rsidTr="00214FCD">
        <w:tc>
          <w:tcPr>
            <w:tcW w:w="3528" w:type="dxa"/>
          </w:tcPr>
          <w:p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rsidR="00F50FF0" w:rsidRPr="000C2DC6" w:rsidRDefault="00F50FF0" w:rsidP="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 xml:space="preserve"> PAN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rsidR="00F50FF0" w:rsidRPr="000C2DC6" w:rsidRDefault="00F50FF0" w:rsidP="00F50FF0">
            <w:pPr>
              <w:keepLines/>
              <w:spacing w:before="120" w:after="120"/>
              <w:jc w:val="both"/>
              <w:rPr>
                <w:snapToGrid w:val="0"/>
              </w:rPr>
            </w:pP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rsidTr="00214FCD">
        <w:tc>
          <w:tcPr>
            <w:tcW w:w="3528" w:type="dxa"/>
          </w:tcPr>
          <w:p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7" w:name="_Toc454724763"/>
      <w:r>
        <w:lastRenderedPageBreak/>
        <w:t>General description</w:t>
      </w:r>
      <w:bookmarkEnd w:id="27"/>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sub GHz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etc.. are </w:t>
      </w:r>
      <w:r w:rsidR="00754548" w:rsidRPr="0006377C">
        <w:rPr>
          <w:lang w:eastAsia="ja-JP"/>
        </w:rPr>
        <w:t xml:space="preserve">the same on Sub GHz interface </w:t>
      </w:r>
      <w:r w:rsidR="0040260B" w:rsidRPr="0006377C">
        <w:rPr>
          <w:lang w:eastAsia="ja-JP"/>
        </w:rPr>
        <w:t>and 2.4 GHz interface as part of rev 0.9 release.</w:t>
      </w:r>
    </w:p>
    <w:p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rsidR="00D26853" w:rsidRPr="0006377C" w:rsidRDefault="0082039A">
      <w:pPr>
        <w:pStyle w:val="Body"/>
        <w:rPr>
          <w:lang w:eastAsia="ja-JP"/>
        </w:rPr>
      </w:pPr>
      <w:r w:rsidRPr="0006377C">
        <w:rPr>
          <w:lang w:eastAsia="ja-JP"/>
        </w:rPr>
        <w:t>R22 sub GHz interface channel and channel spacing is targeted for Great Britain deployment and European country deployment</w:t>
      </w:r>
      <w:r w:rsidR="00D26853" w:rsidRPr="0006377C">
        <w:rPr>
          <w:lang w:eastAsia="ja-JP"/>
        </w:rPr>
        <w:t>.</w:t>
      </w:r>
    </w:p>
    <w:p w:rsidR="00D26853" w:rsidRPr="0006377C" w:rsidRDefault="00D26853">
      <w:pPr>
        <w:pStyle w:val="Body"/>
        <w:rPr>
          <w:lang w:eastAsia="ja-JP"/>
        </w:rPr>
      </w:pPr>
      <w:r w:rsidRPr="0006377C">
        <w:rPr>
          <w:lang w:eastAsia="ja-JP"/>
        </w:rPr>
        <w:t>Green Power is only certifiable on 2.4 GHz interface.</w:t>
      </w:r>
    </w:p>
    <w:p w:rsidR="00D26853" w:rsidRPr="0006377C" w:rsidRDefault="00D26853">
      <w:pPr>
        <w:pStyle w:val="Body"/>
        <w:rPr>
          <w:lang w:eastAsia="ja-JP"/>
        </w:rPr>
      </w:pPr>
      <w:r w:rsidRPr="0006377C">
        <w:rPr>
          <w:lang w:eastAsia="ja-JP"/>
        </w:rPr>
        <w:t>Functionality not supported by Great Britain will be called out in the PICS, for example sub GH</w:t>
      </w:r>
      <w:r w:rsidR="00B14D02" w:rsidRPr="0006377C">
        <w:rPr>
          <w:lang w:eastAsia="ja-JP"/>
        </w:rPr>
        <w:t>z routers will not be supported</w:t>
      </w:r>
      <w:r w:rsidRPr="0006377C">
        <w:rPr>
          <w:lang w:eastAsia="ja-JP"/>
        </w:rPr>
        <w:t>.</w:t>
      </w:r>
    </w:p>
    <w:p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channel  and/or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rsidR="00352BD4" w:rsidRDefault="00352BD4">
      <w:pPr>
        <w:pStyle w:val="Heading1"/>
      </w:pPr>
      <w:bookmarkStart w:id="28" w:name="_Toc454724764"/>
      <w:r>
        <w:lastRenderedPageBreak/>
        <w:t>Knob settings</w:t>
      </w:r>
      <w:bookmarkEnd w:id="28"/>
    </w:p>
    <w:p w:rsidR="00352BD4" w:rsidRDefault="00352BD4">
      <w:pPr>
        <w:pStyle w:val="Heading2"/>
        <w:rPr>
          <w:lang w:eastAsia="ja-JP"/>
        </w:rPr>
      </w:pPr>
      <w:bookmarkStart w:id="29" w:name="_Toc454724765"/>
      <w:r>
        <w:rPr>
          <w:lang w:eastAsia="ja-JP"/>
        </w:rPr>
        <w:t>Introduction</w:t>
      </w:r>
      <w:bookmarkEnd w:id="29"/>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916E3">
        <w:rPr>
          <w:lang w:eastAsia="ja-JP"/>
        </w:rPr>
        <w:t>[R1]</w:t>
      </w:r>
      <w:r w:rsidR="00B51387">
        <w:rPr>
          <w:lang w:eastAsia="ja-JP"/>
        </w:rPr>
        <w:fldChar w:fldCharType="end"/>
      </w:r>
      <w:r w:rsidR="00DD5679">
        <w:rPr>
          <w:lang w:eastAsia="ja-JP"/>
        </w:rPr>
        <w:t>)</w:t>
      </w:r>
    </w:p>
    <w:p w:rsidR="00352BD4" w:rsidRDefault="00352BD4">
      <w:pPr>
        <w:pStyle w:val="Heading2"/>
        <w:rPr>
          <w:lang w:eastAsia="ja-JP"/>
        </w:rPr>
      </w:pPr>
      <w:bookmarkStart w:id="30" w:name="_Ref2821340"/>
      <w:bookmarkStart w:id="31" w:name="_Toc454724766"/>
      <w:r>
        <w:rPr>
          <w:lang w:eastAsia="ja-JP"/>
        </w:rPr>
        <w:t>Network settings</w:t>
      </w:r>
      <w:bookmarkEnd w:id="30"/>
      <w:bookmarkEnd w:id="31"/>
    </w:p>
    <w:p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916E3">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916E3">
        <w:t xml:space="preserve">Table </w:t>
      </w:r>
      <w:r w:rsidR="005916E3">
        <w:rPr>
          <w:noProof/>
        </w:rPr>
        <w:t>2</w:t>
      </w:r>
      <w:r w:rsidR="00B51387">
        <w:rPr>
          <w:lang w:eastAsia="ja-JP"/>
        </w:rPr>
        <w:fldChar w:fldCharType="end"/>
      </w:r>
      <w:r>
        <w:rPr>
          <w:lang w:eastAsia="ja-JP"/>
        </w:rPr>
        <w:t>.</w:t>
      </w:r>
    </w:p>
    <w:p w:rsidR="00352BD4" w:rsidRDefault="00352BD4">
      <w:pPr>
        <w:pStyle w:val="Caption-Table"/>
      </w:pPr>
      <w:bookmarkStart w:id="32" w:name="_Ref108599802"/>
      <w:bookmarkStart w:id="33" w:name="_Ref117508107"/>
      <w:bookmarkStart w:id="34" w:name="_Ref117514021"/>
      <w:bookmarkStart w:id="35" w:name="_Toc449566725"/>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2</w:t>
      </w:r>
      <w:r w:rsidR="000E7157">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rsidTr="00724345">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724345">
        <w:trPr>
          <w:cantSplit/>
          <w:trHeight w:val="911"/>
          <w:jc w:val="center"/>
        </w:trPr>
        <w:tc>
          <w:tcPr>
            <w:tcW w:w="2599" w:type="dxa"/>
            <w:vMerge w:val="restart"/>
          </w:tcPr>
          <w:p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364" w:type="dxa"/>
            <w:vMerge w:val="restart"/>
          </w:tcPr>
          <w:p w:rsidR="00901FD3" w:rsidRPr="00901FD3" w:rsidRDefault="00901FD3">
            <w:pPr>
              <w:pStyle w:val="Body"/>
              <w:rPr>
                <w:sz w:val="16"/>
                <w:szCs w:val="16"/>
              </w:rPr>
            </w:pPr>
            <w:r w:rsidRPr="00901FD3">
              <w:rPr>
                <w:sz w:val="16"/>
                <w:szCs w:val="16"/>
              </w:rPr>
              <w:t>0x01f4</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916E3" w:rsidRPr="009C325D">
              <w:rPr>
                <w:sz w:val="16"/>
                <w:szCs w:val="16"/>
              </w:rPr>
              <w:t>[R9]</w:t>
            </w:r>
            <w:r w:rsidR="005905D7">
              <w:fldChar w:fldCharType="end"/>
            </w:r>
            <w:r w:rsidRPr="00901FD3">
              <w:rPr>
                <w:sz w:val="16"/>
                <w:szCs w:val="16"/>
              </w:rPr>
              <w:t xml:space="preserve"> in a non-beaconed network.</w:t>
            </w:r>
          </w:p>
        </w:tc>
      </w:tr>
      <w:tr w:rsidR="00901FD3" w:rsidRPr="00B12960" w:rsidTr="00724345">
        <w:trPr>
          <w:cantSplit/>
          <w:trHeight w:val="248"/>
          <w:jc w:val="center"/>
        </w:trPr>
        <w:tc>
          <w:tcPr>
            <w:tcW w:w="2599" w:type="dxa"/>
            <w:vMerge/>
          </w:tcPr>
          <w:p w:rsidR="00901FD3" w:rsidRPr="00901FD3" w:rsidRDefault="00901FD3">
            <w:pPr>
              <w:pStyle w:val="Body"/>
              <w:rPr>
                <w:i/>
                <w:sz w:val="16"/>
                <w:szCs w:val="16"/>
              </w:rPr>
            </w:pPr>
          </w:p>
        </w:tc>
        <w:tc>
          <w:tcPr>
            <w:tcW w:w="2364" w:type="dxa"/>
            <w:vMerge/>
          </w:tcPr>
          <w:p w:rsidR="00901FD3" w:rsidRPr="00901FD3" w:rsidRDefault="00901FD3">
            <w:pPr>
              <w:pStyle w:val="Body"/>
              <w:rPr>
                <w:sz w:val="16"/>
                <w:szCs w:val="16"/>
              </w:rPr>
            </w:pPr>
          </w:p>
        </w:tc>
        <w:tc>
          <w:tcPr>
            <w:tcW w:w="642"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724345">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364" w:type="dxa"/>
            <w:vMerge w:val="restart"/>
          </w:tcPr>
          <w:p w:rsidR="00901FD3" w:rsidRPr="00901FD3" w:rsidRDefault="00901FD3">
            <w:pPr>
              <w:pStyle w:val="Body"/>
              <w:rPr>
                <w:sz w:val="16"/>
                <w:szCs w:val="16"/>
              </w:rPr>
            </w:pPr>
            <w:r w:rsidRPr="00901FD3">
              <w:rPr>
                <w:sz w:val="16"/>
                <w:szCs w:val="16"/>
              </w:rPr>
              <w:t>FALSE</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724345">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364" w:type="dxa"/>
            <w:vMerge/>
            <w:tcBorders>
              <w:bottom w:val="single" w:sz="18" w:space="0" w:color="000000"/>
            </w:tcBorders>
          </w:tcPr>
          <w:p w:rsidR="00901FD3" w:rsidRPr="00901FD3" w:rsidRDefault="00901FD3">
            <w:pPr>
              <w:pStyle w:val="Body"/>
              <w:rPr>
                <w:sz w:val="16"/>
                <w:szCs w:val="16"/>
              </w:rPr>
            </w:pPr>
          </w:p>
        </w:tc>
        <w:tc>
          <w:tcPr>
            <w:tcW w:w="642"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8" w:name="_Toc454724767"/>
      <w:r>
        <w:rPr>
          <w:lang w:eastAsia="ja-JP"/>
        </w:rPr>
        <w:t>Application settings</w:t>
      </w:r>
      <w:bookmarkEnd w:id="38"/>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916E3">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916E3">
        <w:t xml:space="preserve">Table </w:t>
      </w:r>
      <w:r w:rsidR="005916E3">
        <w:rPr>
          <w:noProof/>
        </w:rPr>
        <w:t>3</w:t>
      </w:r>
      <w:r w:rsidR="00B51387">
        <w:rPr>
          <w:lang w:eastAsia="ja-JP"/>
        </w:rPr>
        <w:fldChar w:fldCharType="end"/>
      </w:r>
      <w:r>
        <w:rPr>
          <w:lang w:eastAsia="ja-JP"/>
        </w:rPr>
        <w:t>.</w:t>
      </w:r>
    </w:p>
    <w:p w:rsidR="00901FD3" w:rsidRDefault="00901FD3" w:rsidP="00901FD3">
      <w:pPr>
        <w:pStyle w:val="Caption-Table"/>
      </w:pPr>
      <w:bookmarkStart w:id="39" w:name="_Ref194995721"/>
      <w:bookmarkStart w:id="40" w:name="_Toc449566726"/>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3</w:t>
      </w:r>
      <w:r w:rsidR="000E7157">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rsidTr="00724345">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72434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724345">
        <w:trPr>
          <w:cantSplit/>
          <w:trHeight w:val="963"/>
          <w:jc w:val="center"/>
        </w:trPr>
        <w:tc>
          <w:tcPr>
            <w:tcW w:w="2599" w:type="dxa"/>
            <w:vMerge/>
          </w:tcPr>
          <w:p w:rsidR="00901FD3" w:rsidRPr="00901FD3" w:rsidRDefault="00901FD3" w:rsidP="00B67C95">
            <w:pPr>
              <w:pStyle w:val="Body"/>
              <w:rPr>
                <w:i/>
                <w:sz w:val="16"/>
                <w:szCs w:val="16"/>
              </w:rPr>
            </w:pPr>
          </w:p>
        </w:tc>
        <w:tc>
          <w:tcPr>
            <w:tcW w:w="2364" w:type="dxa"/>
            <w:vMerge/>
          </w:tcPr>
          <w:p w:rsidR="00901FD3" w:rsidRPr="00901FD3" w:rsidRDefault="00901FD3" w:rsidP="00B67C95">
            <w:pPr>
              <w:pStyle w:val="Body"/>
              <w:rPr>
                <w:sz w:val="16"/>
                <w:szCs w:val="16"/>
              </w:rPr>
            </w:pPr>
          </w:p>
        </w:tc>
        <w:tc>
          <w:tcPr>
            <w:tcW w:w="642"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72434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364" w:type="dxa"/>
            <w:vMerge w:val="restart"/>
          </w:tcPr>
          <w:p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rsidR="00901FD3" w:rsidRPr="00901FD3" w:rsidRDefault="00901FD3" w:rsidP="00B67C95">
            <w:pPr>
              <w:pStyle w:val="Body"/>
              <w:rPr>
                <w:sz w:val="16"/>
                <w:szCs w:val="16"/>
              </w:rPr>
            </w:pPr>
          </w:p>
        </w:tc>
      </w:tr>
      <w:tr w:rsidR="00901FD3" w:rsidRPr="00B12960" w:rsidTr="0072434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364" w:type="dxa"/>
            <w:vMerge/>
            <w:tcBorders>
              <w:bottom w:val="single" w:sz="18" w:space="0" w:color="000000"/>
            </w:tcBorders>
          </w:tcPr>
          <w:p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916E3">
        <w:t xml:space="preserve">Table </w:t>
      </w:r>
      <w:r w:rsidR="005916E3">
        <w:rPr>
          <w:noProof/>
        </w:rPr>
        <w:t>4</w:t>
      </w:r>
      <w:r w:rsidR="00B51387">
        <w:rPr>
          <w:lang w:eastAsia="ja-JP"/>
        </w:rPr>
        <w:fldChar w:fldCharType="end"/>
      </w:r>
      <w:r>
        <w:rPr>
          <w:lang w:eastAsia="ja-JP"/>
        </w:rPr>
        <w:t>.</w:t>
      </w:r>
    </w:p>
    <w:p w:rsidR="00B67C95" w:rsidRDefault="00B67C95" w:rsidP="00B67C95">
      <w:pPr>
        <w:pStyle w:val="Caption-Table"/>
      </w:pPr>
      <w:bookmarkStart w:id="43" w:name="_Ref194995722"/>
      <w:bookmarkStart w:id="44" w:name="_Toc449566727"/>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5916E3">
        <w:rPr>
          <w:noProof/>
        </w:rPr>
        <w:t>4</w:t>
      </w:r>
      <w:r w:rsidR="000E7157">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5" w:name="_Toc454724769"/>
      <w:r>
        <w:lastRenderedPageBreak/>
        <w:t>Functional description</w:t>
      </w:r>
      <w:bookmarkEnd w:id="45"/>
    </w:p>
    <w:p w:rsidR="00C50C9E" w:rsidRDefault="00C50C9E" w:rsidP="00C50C9E">
      <w:pPr>
        <w:pStyle w:val="Body"/>
        <w:rPr>
          <w:lang w:val="en-GB"/>
        </w:rPr>
      </w:pPr>
      <w:r>
        <w:rPr>
          <w:lang w:val="en-GB"/>
        </w:rPr>
        <w:t>For the most part, the functioning of ZigBee</w:t>
      </w:r>
      <w:r w:rsidR="00FE4767" w:rsidRPr="00FE4767">
        <w:rPr>
          <w:b/>
          <w:color w:val="CC0066"/>
          <w:sz w:val="16"/>
          <w:szCs w:val="16"/>
          <w:lang w:val="nl-NL" w:eastAsia="ja-JP"/>
        </w:rPr>
        <w:t xml:space="preserve"> </w:t>
      </w:r>
      <w:r w:rsidR="004B66C4">
        <w:rPr>
          <w:b/>
          <w:color w:val="CC0066"/>
          <w:lang w:val="nl-NL"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916E3" w:rsidRPr="009C325D">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6" w:name="_Toc454724770"/>
      <w:r>
        <w:rPr>
          <w:lang w:val="en-GB"/>
        </w:rPr>
        <w:t>Device roles</w:t>
      </w:r>
      <w:bookmarkEnd w:id="46"/>
    </w:p>
    <w:p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FE4767">
        <w:rPr>
          <w:b/>
          <w:color w:val="CC0066"/>
          <w:sz w:val="16"/>
          <w:szCs w:val="16"/>
          <w:lang w:val="nl-NL" w:eastAsia="ja-JP"/>
        </w:rPr>
        <w:t xml:space="preserve"> </w:t>
      </w:r>
      <w:r w:rsidR="004B66C4">
        <w:rPr>
          <w:b/>
          <w:color w:val="CC0066"/>
          <w:lang w:val="nl-NL"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 in particular, are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646FB0">
        <w:rPr>
          <w:b/>
          <w:color w:val="CC0066"/>
          <w:sz w:val="16"/>
          <w:szCs w:val="16"/>
          <w:lang w:val="nl-NL" w:eastAsia="ja-JP"/>
        </w:rPr>
        <w:t xml:space="preserve"> </w:t>
      </w:r>
      <w:r w:rsidR="004B66C4">
        <w:rPr>
          <w:b/>
          <w:color w:val="CC0066"/>
          <w:lang w:val="nl-NL"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sub GHz routers are supported to simplify deployment for GB market. </w:t>
      </w:r>
    </w:p>
    <w:p w:rsidR="00C25112" w:rsidRPr="00C25112" w:rsidRDefault="00C25112" w:rsidP="00C25112">
      <w:pPr>
        <w:pStyle w:val="Body"/>
      </w:pPr>
    </w:p>
    <w:p w:rsidR="00C25112" w:rsidRDefault="00C25112" w:rsidP="00C25112">
      <w:pPr>
        <w:pStyle w:val="Heading2"/>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rsidR="00C25112" w:rsidRDefault="000D36D0" w:rsidP="00C25112">
      <w:pPr>
        <w:pStyle w:val="Body"/>
        <w:rPr>
          <w:lang w:val="en-GB"/>
        </w:rPr>
      </w:pPr>
      <w:r>
        <w:t xml:space="preserve">In ZigBee 3.0 </w:t>
      </w:r>
      <w:r w:rsidR="002E252C">
        <w:t>ZigBee End Devices (eg. Light, etc..) and ZigBee Router Devices (eg Light switch, etc..) can form multiple distributed networks without a ZigBee coordinator in the network using distributed security.</w:t>
      </w:r>
      <w:r w:rsidR="006F08BB">
        <w:t xml:space="preserve"> (CCB 2178)</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rsidR="00C50C9E" w:rsidRDefault="00C25112" w:rsidP="00C50C9E">
      <w:pPr>
        <w:pStyle w:val="Heading2"/>
        <w:rPr>
          <w:lang w:val="en-GB"/>
        </w:rPr>
      </w:pPr>
      <w:bookmarkStart w:id="48" w:name="_Toc454724772"/>
      <w:r>
        <w:rPr>
          <w:lang w:val="en-GB"/>
        </w:rPr>
        <w:lastRenderedPageBreak/>
        <w:t xml:space="preserve">ZigBee-PRO:   </w:t>
      </w:r>
      <w:r w:rsidR="00A57E85">
        <w:rPr>
          <w:lang w:val="en-GB"/>
        </w:rPr>
        <w:t>Feature set</w:t>
      </w:r>
      <w:bookmarkEnd w:id="48"/>
    </w:p>
    <w:p w:rsidR="00C50C9E" w:rsidRDefault="00C50C9E" w:rsidP="00C50C9E">
      <w:pPr>
        <w:pStyle w:val="Heading2"/>
        <w:rPr>
          <w:lang w:val="en-GB"/>
        </w:rPr>
      </w:pPr>
      <w:bookmarkStart w:id="49" w:name="_Toc454724773"/>
      <w:r>
        <w:rPr>
          <w:lang w:val="en-GB"/>
        </w:rPr>
        <w:t>Binding tables</w:t>
      </w:r>
      <w:bookmarkEnd w:id="49"/>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50" w:name="_Toc454724774"/>
      <w:r>
        <w:rPr>
          <w:lang w:eastAsia="ja-JP"/>
        </w:rPr>
        <w:t>Multicast mechanism and groups</w:t>
      </w:r>
      <w:bookmarkEnd w:id="50"/>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1" w:name="_Toc454724775"/>
      <w:r>
        <w:rPr>
          <w:lang w:val="en-GB"/>
        </w:rPr>
        <w:t>Trust</w:t>
      </w:r>
      <w:r w:rsidRPr="009F2130">
        <w:t xml:space="preserve"> Center</w:t>
      </w:r>
      <w:r>
        <w:rPr>
          <w:lang w:val="en-GB"/>
        </w:rPr>
        <w:t xml:space="preserve"> Policies and Security Settings</w:t>
      </w:r>
      <w:bookmarkEnd w:id="51"/>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2" w:name="_Toc454724776"/>
      <w:r>
        <w:rPr>
          <w:lang w:val="en-GB"/>
        </w:rPr>
        <w:t>Battery powered devices</w:t>
      </w:r>
      <w:bookmarkEnd w:id="52"/>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3" w:name="_Toc454724777"/>
      <w:r>
        <w:rPr>
          <w:lang w:val="en-GB"/>
        </w:rPr>
        <w:t>Mains powered devices</w:t>
      </w:r>
      <w:bookmarkEnd w:id="53"/>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4" w:name="_Toc454724778"/>
      <w:r>
        <w:rPr>
          <w:lang w:val="en-GB"/>
        </w:rPr>
        <w:t>P</w:t>
      </w:r>
      <w:r w:rsidR="00C50C9E">
        <w:rPr>
          <w:lang w:val="en-GB"/>
        </w:rPr>
        <w:t>ersistent storage</w:t>
      </w:r>
      <w:bookmarkEnd w:id="54"/>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916E3">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5" w:name="_Toc454724779"/>
      <w:r>
        <w:t>Address Reuse</w:t>
      </w:r>
      <w:bookmarkEnd w:id="55"/>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6" w:name="_Toc454724780"/>
      <w:r>
        <w:t>Duty cycle limitations and fragmentation</w:t>
      </w:r>
      <w:bookmarkEnd w:id="56"/>
    </w:p>
    <w:p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rsidR="00C50C9E" w:rsidRDefault="00C50C9E" w:rsidP="00C50C9E">
      <w:pPr>
        <w:pStyle w:val="Heading3"/>
        <w:rPr>
          <w:lang w:val="en-GB"/>
        </w:rPr>
      </w:pPr>
      <w:bookmarkStart w:id="57" w:name="_Toc454724781"/>
      <w:r>
        <w:rPr>
          <w:lang w:val="en-GB"/>
        </w:rPr>
        <w:t>Vulnerability join</w:t>
      </w:r>
      <w:bookmarkEnd w:id="57"/>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8" w:name="_Toc454724782"/>
      <w:r>
        <w:rPr>
          <w:lang w:val="en-GB"/>
        </w:rPr>
        <w:lastRenderedPageBreak/>
        <w:t>Pre-installation</w:t>
      </w:r>
      <w:bookmarkEnd w:id="58"/>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lastRenderedPageBreak/>
        <w:t>Bit 6 of the capabilities field (security bit) shall be used to indicate whether or not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74" w:name="_Toc454724785"/>
      <w:r>
        <w:lastRenderedPageBreak/>
        <w:t>Instructions for completing the PICS proforma</w:t>
      </w:r>
      <w:bookmarkEnd w:id="274"/>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75" w:name="_Toc454724786"/>
      <w:r>
        <w:lastRenderedPageBreak/>
        <w:t>Identification of the implementation</w:t>
      </w:r>
      <w:bookmarkEnd w:id="275"/>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40759A">
      <w:pPr>
        <w:autoSpaceDE w:val="0"/>
        <w:autoSpaceDN w:val="0"/>
        <w:adjustRightInd w:val="0"/>
        <w:rPr>
          <w:color w:val="000000"/>
        </w:rPr>
      </w:pPr>
      <w:r>
        <w:rPr>
          <w:color w:val="000000"/>
        </w:rPr>
        <w:t xml:space="preserve">SUT name: </w:t>
      </w:r>
      <w:r w:rsidR="00DB4540">
        <w:t>NUCLEO-WB5X.Nucleo Board</w:t>
      </w:r>
      <w:r w:rsidR="00DB4540" w:rsidDel="00DB4540">
        <w:rPr>
          <w:color w:val="000000"/>
        </w:rPr>
        <w:t xml:space="preserve"> </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Software Ve</w:t>
      </w:r>
      <w:r w:rsidR="005D120D">
        <w:rPr>
          <w:color w:val="000000"/>
        </w:rPr>
        <w:t>rsion:</w:t>
      </w:r>
      <w:r w:rsidR="00DB4540">
        <w:rPr>
          <w:color w:val="000000"/>
        </w:rPr>
        <w:t xml:space="preserve"> </w:t>
      </w:r>
      <w:r w:rsidR="00581626">
        <w:rPr>
          <w:color w:val="000000"/>
        </w:rPr>
        <w:t>V1.6.0 RFD</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Hardware Version:</w:t>
      </w:r>
      <w:r w:rsidR="00DB4540">
        <w:rPr>
          <w:color w:val="000000"/>
        </w:rPr>
        <w:t xml:space="preserve"> </w:t>
      </w:r>
      <w:r w:rsidR="00DB4540">
        <w:t xml:space="preserve">IC- STM32WB5X CUT2.1  </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DB4540">
        <w:rPr>
          <w:color w:val="000000"/>
        </w:rPr>
        <w:t>Propriatary RTOS</w:t>
      </w:r>
      <w:r w:rsidR="00DB4540" w:rsidDel="00DB4540">
        <w:rPr>
          <w:color w:val="000000"/>
        </w:rPr>
        <w:t xml:space="preserve"> </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sidR="007359AE">
        <w:rPr>
          <w:b/>
          <w:color w:val="000000"/>
        </w:rPr>
        <w:t xml:space="preserve">053474r22 </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r w:rsidR="00B01B2E">
        <w:rPr>
          <w:b/>
          <w:color w:val="000000"/>
        </w:rPr>
        <w:t>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w:t>
      </w:r>
      <w:r w:rsidR="00D6359E">
        <w:rPr>
          <w:b/>
          <w:color w:val="000000"/>
        </w:rPr>
        <w:t xml:space="preserve"> </w:t>
      </w:r>
      <w:r w:rsidR="0017028E">
        <w:rPr>
          <w:b/>
          <w:color w:val="000000"/>
        </w:rPr>
        <w:t>075035r08</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t>__________________________</w:t>
      </w:r>
      <w:r w:rsidR="00B01B2E">
        <w:t>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 xml:space="preserve">Company Name: </w:t>
      </w:r>
      <w:r w:rsidR="00DB4540">
        <w:t>ST Microelectronics</w:t>
      </w:r>
      <w:r w:rsidR="00DB4540">
        <w:rPr>
          <w:color w:val="000000"/>
        </w:rPr>
        <w:t xml:space="preserve"> </w:t>
      </w:r>
      <w:r>
        <w:rPr>
          <w:color w:val="000000"/>
        </w:rPr>
        <w:t xml:space="preserve"> </w:t>
      </w:r>
    </w:p>
    <w:p w:rsidR="005D120D" w:rsidRDefault="005D120D" w:rsidP="005D120D">
      <w:pPr>
        <w:autoSpaceDE w:val="0"/>
        <w:autoSpaceDN w:val="0"/>
        <w:adjustRightInd w:val="0"/>
        <w:rPr>
          <w:color w:val="000000"/>
        </w:rPr>
      </w:pPr>
    </w:p>
    <w:p w:rsidR="005D120D" w:rsidRPr="00283AA0" w:rsidRDefault="005D120D" w:rsidP="005D120D">
      <w:pPr>
        <w:autoSpaceDE w:val="0"/>
        <w:autoSpaceDN w:val="0"/>
        <w:adjustRightInd w:val="0"/>
        <w:rPr>
          <w:color w:val="000000"/>
          <w:lang w:val="fr-BE"/>
        </w:rPr>
      </w:pPr>
      <w:r w:rsidRPr="00283AA0">
        <w:rPr>
          <w:color w:val="000000"/>
          <w:lang w:val="fr-BE"/>
        </w:rPr>
        <w:t xml:space="preserve">Contact Name: </w:t>
      </w:r>
      <w:r w:rsidR="00DB4540" w:rsidRPr="00283AA0">
        <w:rPr>
          <w:color w:val="000000"/>
          <w:lang w:val="fr-BE"/>
        </w:rPr>
        <w:t>Di Piazza</w:t>
      </w:r>
      <w:r w:rsidR="00DB4540" w:rsidRPr="00283AA0" w:rsidDel="00DB4540">
        <w:rPr>
          <w:color w:val="000000"/>
          <w:lang w:val="fr-BE"/>
        </w:rPr>
        <w:t xml:space="preserve"> </w:t>
      </w:r>
      <w:r w:rsidR="00DB4540" w:rsidRPr="00283AA0">
        <w:rPr>
          <w:color w:val="000000"/>
          <w:lang w:val="fr-BE"/>
        </w:rPr>
        <w:t xml:space="preserve"> Alain</w:t>
      </w:r>
    </w:p>
    <w:p w:rsidR="005D120D" w:rsidRPr="00283AA0" w:rsidRDefault="005D120D" w:rsidP="005D120D">
      <w:pPr>
        <w:autoSpaceDE w:val="0"/>
        <w:autoSpaceDN w:val="0"/>
        <w:adjustRightInd w:val="0"/>
        <w:rPr>
          <w:lang w:val="fr-BE"/>
        </w:rPr>
      </w:pPr>
    </w:p>
    <w:p w:rsidR="005D120D" w:rsidRPr="00283AA0" w:rsidRDefault="005D120D" w:rsidP="005D120D">
      <w:pPr>
        <w:autoSpaceDE w:val="0"/>
        <w:autoSpaceDN w:val="0"/>
        <w:adjustRightInd w:val="0"/>
        <w:rPr>
          <w:color w:val="000000"/>
          <w:lang w:val="fr-BE"/>
        </w:rPr>
      </w:pPr>
      <w:r w:rsidRPr="00283AA0">
        <w:rPr>
          <w:color w:val="000000"/>
          <w:lang w:val="fr-BE"/>
        </w:rPr>
        <w:t xml:space="preserve">Address: </w:t>
      </w:r>
      <w:r w:rsidR="00DB4540" w:rsidRPr="0059231C">
        <w:rPr>
          <w:lang w:val="fr-BE"/>
        </w:rPr>
        <w:t>635 Route des Lucioles, 06560 VALBONNE</w:t>
      </w:r>
      <w:r w:rsidR="00DB4540" w:rsidRPr="00283AA0" w:rsidDel="00DB4540">
        <w:rPr>
          <w:color w:val="000000"/>
          <w:lang w:val="fr-BE"/>
        </w:rPr>
        <w:t xml:space="preserve"> </w:t>
      </w:r>
    </w:p>
    <w:p w:rsidR="005D120D" w:rsidRPr="00283AA0" w:rsidRDefault="005D120D" w:rsidP="005D120D">
      <w:pPr>
        <w:autoSpaceDE w:val="0"/>
        <w:autoSpaceDN w:val="0"/>
        <w:adjustRightInd w:val="0"/>
        <w:rPr>
          <w:lang w:val="fr-BE"/>
        </w:rPr>
      </w:pPr>
    </w:p>
    <w:p w:rsidR="005D120D" w:rsidRPr="00283AA0" w:rsidRDefault="005D120D" w:rsidP="005D120D">
      <w:pPr>
        <w:autoSpaceDE w:val="0"/>
        <w:autoSpaceDN w:val="0"/>
        <w:adjustRightInd w:val="0"/>
        <w:rPr>
          <w:lang w:val="fr-BE"/>
        </w:rPr>
      </w:pPr>
    </w:p>
    <w:p w:rsidR="005D120D" w:rsidRDefault="005D120D" w:rsidP="005D120D">
      <w:pPr>
        <w:autoSpaceDE w:val="0"/>
        <w:autoSpaceDN w:val="0"/>
        <w:adjustRightInd w:val="0"/>
        <w:rPr>
          <w:color w:val="000000"/>
        </w:rPr>
      </w:pPr>
      <w:r>
        <w:rPr>
          <w:color w:val="000000"/>
        </w:rPr>
        <w:t xml:space="preserve">Telephone number: </w:t>
      </w:r>
      <w:r w:rsidR="00DB4540">
        <w:t>+33492962360</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Facsimile number: 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Email address: </w:t>
      </w:r>
      <w:r w:rsidR="00DB4540">
        <w:rPr>
          <w:color w:val="000000"/>
        </w:rPr>
        <w:t>alain.di-piazza@st.com</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rsidR="005D120D" w:rsidRDefault="0051387B">
      <w:pPr>
        <w:pStyle w:val="Body"/>
      </w:pPr>
      <w:r>
        <w:rPr>
          <w:noProof/>
        </w:rPr>
        <w:drawing>
          <wp:inline distT="0" distB="0" distL="0" distR="0" wp14:anchorId="629C6A1C" wp14:editId="751ABAA1">
            <wp:extent cx="1331877" cy="2020857"/>
            <wp:effectExtent l="0" t="1587" r="317" b="318"/>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7"/>
                    <a:stretch>
                      <a:fillRect/>
                    </a:stretch>
                  </pic:blipFill>
                  <pic:spPr>
                    <a:xfrm rot="16200000">
                      <a:off x="0" y="0"/>
                      <a:ext cx="1337959" cy="2030086"/>
                    </a:xfrm>
                    <a:prstGeom prst="rect">
                      <a:avLst/>
                    </a:prstGeom>
                  </pic:spPr>
                </pic:pic>
              </a:graphicData>
            </a:graphic>
          </wp:inline>
        </w:drawing>
      </w:r>
    </w:p>
    <w:p w:rsidR="00352BD4" w:rsidRDefault="00352BD4">
      <w:pPr>
        <w:pStyle w:val="Heading1"/>
        <w:rPr>
          <w:lang w:val="fr-FR"/>
        </w:rPr>
      </w:pPr>
      <w:r w:rsidRPr="00283AA0">
        <w:rPr>
          <w:lang w:val="fr-BE"/>
        </w:rPr>
        <w:lastRenderedPageBreak/>
        <w:t xml:space="preserve">  </w:t>
      </w:r>
      <w:bookmarkStart w:id="276" w:name="_Toc454724787"/>
      <w:r>
        <w:rPr>
          <w:lang w:val="fr-FR"/>
        </w:rPr>
        <w:t>Protocol implementation conformance statement (PICS) proforma</w:t>
      </w:r>
      <w:bookmarkEnd w:id="276"/>
    </w:p>
    <w:p w:rsidR="00352BD4" w:rsidRDefault="00352BD4">
      <w:pPr>
        <w:pStyle w:val="Heading2"/>
        <w:rPr>
          <w:lang w:eastAsia="ja-JP"/>
        </w:rPr>
      </w:pPr>
      <w:bookmarkStart w:id="277" w:name="_Toc454724788"/>
      <w:r>
        <w:rPr>
          <w:lang w:eastAsia="ja-JP"/>
        </w:rPr>
        <w:t>Abbreviations and special symbols</w:t>
      </w:r>
      <w:bookmarkEnd w:id="277"/>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rsidR="00F72808" w:rsidRDefault="00F72808" w:rsidP="00F72808">
      <w:pPr>
        <w:pStyle w:val="Heading2"/>
        <w:spacing w:before="240" w:after="60"/>
      </w:pPr>
      <w:bookmarkStart w:id="278" w:name="_Toc454724789"/>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rsidR="009251AA" w:rsidRPr="00357362" w:rsidRDefault="00256771">
                <w:pPr>
                  <w:pStyle w:val="Body"/>
                  <w:rPr>
                    <w:sz w:val="16"/>
                    <w:szCs w:val="18"/>
                    <w:lang w:val="nl-NL"/>
                  </w:rPr>
                </w:pPr>
                <w:r>
                  <w:rPr>
                    <w:sz w:val="16"/>
                    <w:szCs w:val="18"/>
                    <w:lang w:val="nl-NL"/>
                  </w:rPr>
                  <w: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lang w:val="nl-NL"/>
            </w:rPr>
            <w:id w:val="833698003"/>
            <w:lock w:val="sdtLocked"/>
            <w:placeholder>
              <w:docPart w:val="92D5B623011944528611219C88490B2C"/>
            </w:placeholder>
          </w:sdtPr>
          <w:sdtEndPr/>
          <w:sdtContent>
            <w:tc>
              <w:tcPr>
                <w:tcW w:w="1087" w:type="dxa"/>
              </w:tcPr>
              <w:p w:rsidR="009251AA" w:rsidRPr="00283AA0" w:rsidRDefault="0012492C" w:rsidP="00256771">
                <w:pPr>
                  <w:pStyle w:val="Body"/>
                  <w:rPr>
                    <w:lang w:val="nl-NL"/>
                  </w:rPr>
                </w:pPr>
                <w:r>
                  <w:rPr>
                    <w:sz w:val="16"/>
                    <w:szCs w:val="16"/>
                    <w:lang w:val="nl-NL"/>
                  </w:rPr>
                  <w:t>No</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rsidR="008E5CEF" w:rsidRPr="00357362" w:rsidRDefault="008E5CEF" w:rsidP="00357362">
            <w:pPr>
              <w:pStyle w:val="Body"/>
              <w:jc w:val="left"/>
              <w:rPr>
                <w:sz w:val="16"/>
                <w:szCs w:val="18"/>
                <w:lang w:eastAsia="ja-JP"/>
              </w:rPr>
            </w:pPr>
            <w:r>
              <w:rPr>
                <w:sz w:val="16"/>
                <w:szCs w:val="18"/>
                <w:lang w:eastAsia="ja-JP"/>
              </w:rPr>
              <w:t>Note: Great Britain not supporting sub GHz router in R22 but can be deployed in other European markets.</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tcPr>
              <w:p w:rsidR="009251AA" w:rsidRPr="00357362" w:rsidRDefault="00256771">
                <w:pPr>
                  <w:pStyle w:val="Body"/>
                  <w:rPr>
                    <w:sz w:val="16"/>
                    <w:szCs w:val="18"/>
                    <w:lang w:val="nl-NL"/>
                  </w:rPr>
                </w:pPr>
                <w:r>
                  <w:rPr>
                    <w:sz w:val="16"/>
                    <w:szCs w:val="18"/>
                    <w:lang w:val="nl-NL"/>
                  </w:rPr>
                  <w: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9251AA" w:rsidRPr="00842AFC" w:rsidRDefault="0012492C" w:rsidP="00256771">
                <w:pPr>
                  <w:pStyle w:val="Body"/>
                  <w:rPr>
                    <w:color w:val="808080"/>
                  </w:rPr>
                </w:pPr>
                <w:r w:rsidRPr="00283AA0">
                  <w:rPr>
                    <w:sz w:val="16"/>
                    <w:szCs w:val="16"/>
                  </w:rPr>
                  <w:t>No</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916E3" w:rsidRPr="009C325D">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rsidR="009251AA" w:rsidRPr="00357362" w:rsidRDefault="00256771">
                <w:pPr>
                  <w:pStyle w:val="Body"/>
                  <w:rPr>
                    <w:sz w:val="16"/>
                    <w:szCs w:val="18"/>
                    <w:lang w:val="nl-NL"/>
                  </w:rPr>
                </w:pPr>
                <w:r>
                  <w:rPr>
                    <w:sz w:val="16"/>
                    <w:szCs w:val="18"/>
                    <w:lang w:val="nl-NL"/>
                  </w:rPr>
                  <w: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842AFC" w:rsidRPr="00357362" w:rsidRDefault="0012492C" w:rsidP="00256771">
                <w:pPr>
                  <w:pStyle w:val="Body"/>
                  <w:rPr>
                    <w:sz w:val="16"/>
                    <w:szCs w:val="18"/>
                    <w:lang w:val="nl-NL"/>
                  </w:rPr>
                </w:pPr>
                <w:r>
                  <w:rPr>
                    <w:sz w:val="16"/>
                    <w:szCs w:val="18"/>
                    <w:lang w:val="nl-NL"/>
                  </w:rPr>
                  <w:t>Y</w:t>
                </w:r>
                <w:r w:rsidR="00256771">
                  <w:rPr>
                    <w:sz w:val="16"/>
                    <w:szCs w:val="18"/>
                    <w:lang w:val="nl-NL"/>
                  </w:rPr>
                  <w:t>es</w:t>
                </w:r>
              </w:p>
            </w:sdtContent>
          </w:sdt>
        </w:tc>
      </w:tr>
    </w:tbl>
    <w:p w:rsidR="009251AA" w:rsidRPr="009251AA" w:rsidRDefault="009251AA" w:rsidP="009251AA">
      <w:pPr>
        <w:pStyle w:val="Body"/>
      </w:pPr>
    </w:p>
    <w:p w:rsidR="00352BD4" w:rsidRDefault="00352BD4">
      <w:pPr>
        <w:pStyle w:val="Heading2"/>
        <w:rPr>
          <w:lang w:eastAsia="ja-JP"/>
        </w:rPr>
      </w:pPr>
      <w:bookmarkStart w:id="279" w:name="_Toc454724790"/>
      <w:r>
        <w:rPr>
          <w:lang w:eastAsia="ja-JP"/>
        </w:rPr>
        <w:lastRenderedPageBreak/>
        <w:t>IEEE 802.15.4 PICS</w:t>
      </w:r>
      <w:bookmarkEnd w:id="279"/>
      <w:r>
        <w:rPr>
          <w:lang w:eastAsia="ja-JP"/>
        </w:rPr>
        <w:t xml:space="preserve"> </w:t>
      </w:r>
    </w:p>
    <w:p w:rsidR="00EE49EC" w:rsidRDefault="00EE49EC" w:rsidP="00EE49EC">
      <w:pPr>
        <w:pStyle w:val="Heading3"/>
        <w:tabs>
          <w:tab w:val="left" w:pos="792"/>
        </w:tabs>
        <w:spacing w:before="240" w:after="60"/>
      </w:pPr>
      <w:bookmarkStart w:id="280" w:name="_Toc454724791"/>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EndPr/>
            <w:sdtContent>
              <w:p w:rsidR="00F736E9" w:rsidRPr="00357362" w:rsidRDefault="006E2976">
                <w:pPr>
                  <w:pStyle w:val="Body"/>
                  <w:rPr>
                    <w:sz w:val="16"/>
                    <w:szCs w:val="18"/>
                    <w:lang w:val="nl-NL"/>
                  </w:rPr>
                </w:pPr>
                <w:r>
                  <w:rPr>
                    <w:sz w:val="16"/>
                    <w:szCs w:val="18"/>
                    <w:lang w:val="nl-NL"/>
                  </w:rPr>
                  <w: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6E2976" w:rsidRDefault="006E2976">
                <w:pPr>
                  <w:pStyle w:val="Body"/>
                  <w:rPr>
                    <w:sz w:val="16"/>
                    <w:szCs w:val="18"/>
                    <w:lang w:val="nl-NL"/>
                  </w:rPr>
                </w:pPr>
                <w:r>
                  <w:rPr>
                    <w:sz w:val="16"/>
                    <w:szCs w:val="18"/>
                    <w:lang w:val="nl-NL"/>
                  </w:rPr>
                  <w:t>No</w:t>
                </w:r>
                <w:r>
                  <w:rPr>
                    <w:sz w:val="16"/>
                    <w:szCs w:val="18"/>
                    <w:lang w:val="nl-NL"/>
                  </w:rPr>
                  <w:br/>
                </w:r>
                <w:r w:rsidR="00F77B71">
                  <w:rPr>
                    <w:sz w:val="16"/>
                    <w:szCs w:val="18"/>
                    <w:lang w:val="nl-NL"/>
                  </w:rPr>
                  <w:t>No</w:t>
                </w:r>
              </w:p>
              <w:p w:rsidR="00836868" w:rsidRPr="00357362" w:rsidRDefault="006E2976">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EndPr/>
            <w:sdtContent>
              <w:p w:rsidR="00836868" w:rsidRPr="00CA4744" w:rsidRDefault="006E2976">
                <w:pPr>
                  <w:pStyle w:val="Body"/>
                  <w:rPr>
                    <w:color w:val="808080"/>
                  </w:rPr>
                </w:pPr>
                <w:r>
                  <w:rPr>
                    <w:sz w:val="16"/>
                    <w:szCs w:val="18"/>
                    <w:lang w:val="nl-NL"/>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6E2976" w:rsidRDefault="00F77B71">
                <w:pPr>
                  <w:pStyle w:val="Body"/>
                  <w:rPr>
                    <w:sz w:val="16"/>
                    <w:szCs w:val="18"/>
                    <w:lang w:val="nl-NL"/>
                  </w:rPr>
                </w:pPr>
                <w:r>
                  <w:rPr>
                    <w:sz w:val="16"/>
                    <w:szCs w:val="18"/>
                    <w:lang w:val="nl-NL"/>
                  </w:rPr>
                  <w:t>No</w:t>
                </w:r>
              </w:p>
              <w:p w:rsidR="00776FE8" w:rsidRPr="00357362" w:rsidRDefault="00F77B71">
                <w:pPr>
                  <w:pStyle w:val="Body"/>
                  <w:rPr>
                    <w:sz w:val="16"/>
                    <w:szCs w:val="18"/>
                    <w:lang w:val="nl-NL"/>
                  </w:rPr>
                </w:pPr>
                <w:r>
                  <w:rPr>
                    <w:sz w:val="16"/>
                    <w:szCs w:val="18"/>
                    <w:lang w:val="nl-NL"/>
                  </w:rPr>
                  <w:t>No</w:t>
                </w:r>
                <w:r w:rsidR="006E2976">
                  <w:rPr>
                    <w:sz w:val="16"/>
                    <w:szCs w:val="18"/>
                    <w:lang w:val="nl-NL"/>
                  </w:rPr>
                  <w:br/>
                  <w:t>No</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EndPr/>
            <w:sdtContent>
              <w:p w:rsidR="00777375" w:rsidRPr="00357362" w:rsidRDefault="006E2976" w:rsidP="006E2976">
                <w:pPr>
                  <w:pStyle w:val="Body"/>
                  <w:rPr>
                    <w:sz w:val="16"/>
                    <w:szCs w:val="18"/>
                    <w:lang w:val="nl-NL"/>
                  </w:rPr>
                </w:pPr>
                <w:r>
                  <w:rPr>
                    <w:sz w:val="16"/>
                    <w:szCs w:val="18"/>
                    <w:lang w:val="nl-NL"/>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rsidR="006E2976" w:rsidRDefault="006E2976">
                <w:pPr>
                  <w:pStyle w:val="Body"/>
                  <w:rPr>
                    <w:sz w:val="16"/>
                    <w:szCs w:val="18"/>
                    <w:lang w:val="nl-NL"/>
                  </w:rPr>
                </w:pPr>
                <w:r>
                  <w:rPr>
                    <w:sz w:val="16"/>
                    <w:szCs w:val="18"/>
                    <w:lang w:val="nl-NL"/>
                  </w:rPr>
                  <w:t>No</w:t>
                </w:r>
                <w:r>
                  <w:rPr>
                    <w:sz w:val="16"/>
                    <w:szCs w:val="18"/>
                    <w:lang w:val="nl-NL"/>
                  </w:rPr>
                  <w:br/>
                  <w:t>No</w:t>
                </w:r>
              </w:p>
              <w:p w:rsidR="00777375" w:rsidRPr="00357362" w:rsidRDefault="00740851">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916E3" w:rsidRPr="009C325D">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EndPr/>
            <w:sdtContent>
              <w:p w:rsidR="00777375" w:rsidRPr="00357362" w:rsidRDefault="006E2976">
                <w:pPr>
                  <w:pStyle w:val="Body"/>
                  <w:rPr>
                    <w:sz w:val="16"/>
                    <w:szCs w:val="18"/>
                    <w:lang w:val="nl-NL"/>
                  </w:rPr>
                </w:pPr>
                <w:r>
                  <w:rPr>
                    <w:sz w:val="16"/>
                    <w:szCs w:val="18"/>
                    <w:lang w:val="nl-NL"/>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6E2976" w:rsidRDefault="00610A3C">
                <w:pPr>
                  <w:pStyle w:val="Body"/>
                  <w:rPr>
                    <w:sz w:val="16"/>
                    <w:szCs w:val="18"/>
                    <w:lang w:val="nl-NL"/>
                  </w:rPr>
                </w:pPr>
                <w:r>
                  <w:rPr>
                    <w:sz w:val="16"/>
                    <w:szCs w:val="18"/>
                    <w:lang w:val="nl-NL"/>
                  </w:rPr>
                  <w:t>No</w:t>
                </w:r>
                <w:r w:rsidR="006E2976">
                  <w:rPr>
                    <w:sz w:val="16"/>
                    <w:szCs w:val="18"/>
                    <w:lang w:val="nl-NL"/>
                  </w:rPr>
                  <w:br/>
                </w:r>
                <w:r>
                  <w:rPr>
                    <w:sz w:val="16"/>
                    <w:szCs w:val="18"/>
                    <w:lang w:val="nl-NL"/>
                  </w:rPr>
                  <w:t>No</w:t>
                </w:r>
              </w:p>
              <w:p w:rsidR="00100C4B" w:rsidRPr="00357362" w:rsidRDefault="006E2976">
                <w:pPr>
                  <w:pStyle w:val="Body"/>
                  <w:rPr>
                    <w:sz w:val="16"/>
                    <w:szCs w:val="18"/>
                    <w:lang w:val="nl-NL"/>
                  </w:rPr>
                </w:pPr>
                <w:r>
                  <w:rPr>
                    <w:sz w:val="16"/>
                    <w:szCs w:val="18"/>
                    <w:lang w:val="nl-NL"/>
                  </w:rPr>
                  <w:t>No</w:t>
                </w:r>
              </w:p>
            </w:sdtContent>
          </w:sdt>
        </w:tc>
      </w:tr>
    </w:tbl>
    <w:p w:rsidR="00FB4B03" w:rsidRPr="009251AA" w:rsidRDefault="00FB4B03" w:rsidP="00FB4B03">
      <w:pPr>
        <w:pStyle w:val="Body"/>
        <w:rPr>
          <w:lang w:val="nl-NL"/>
        </w:rPr>
      </w:pPr>
    </w:p>
    <w:p w:rsidR="00EE49EC" w:rsidRDefault="00EE49EC" w:rsidP="009760E4">
      <w:pPr>
        <w:pStyle w:val="Heading3"/>
      </w:pPr>
      <w:bookmarkStart w:id="281" w:name="_Toc454724792"/>
      <w:r>
        <w:lastRenderedPageBreak/>
        <w:t>IEEE 802.15.4 PHY</w:t>
      </w:r>
      <w:bookmarkEnd w:id="281"/>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B348A0">
        <w:trPr>
          <w:cantSplit/>
          <w:trHeight w:val="463"/>
          <w:tblHeader/>
        </w:trPr>
        <w:tc>
          <w:tcPr>
            <w:tcW w:w="812" w:type="dxa"/>
            <w:vAlign w:val="center"/>
          </w:tcPr>
          <w:p w:rsidR="009251AA" w:rsidRPr="00357362" w:rsidRDefault="009251AA" w:rsidP="003A27F8">
            <w:pPr>
              <w:pStyle w:val="TableHeading"/>
              <w:rPr>
                <w:sz w:val="16"/>
                <w:szCs w:val="18"/>
              </w:rPr>
            </w:pPr>
            <w:r w:rsidRPr="00357362">
              <w:rPr>
                <w:sz w:val="16"/>
                <w:szCs w:val="18"/>
              </w:rPr>
              <w:t>Item number</w:t>
            </w:r>
          </w:p>
        </w:tc>
        <w:tc>
          <w:tcPr>
            <w:tcW w:w="1370"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rsidR="009251AA" w:rsidRPr="00357362" w:rsidRDefault="009251AA" w:rsidP="003A27F8">
            <w:pPr>
              <w:pStyle w:val="TableHeading"/>
              <w:rPr>
                <w:sz w:val="16"/>
                <w:szCs w:val="18"/>
              </w:rPr>
            </w:pPr>
            <w:r w:rsidRPr="00357362">
              <w:rPr>
                <w:sz w:val="16"/>
                <w:szCs w:val="18"/>
              </w:rPr>
              <w:t>Reference</w:t>
            </w:r>
          </w:p>
        </w:tc>
        <w:tc>
          <w:tcPr>
            <w:tcW w:w="844" w:type="dxa"/>
            <w:vAlign w:val="center"/>
          </w:tcPr>
          <w:p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B348A0">
        <w:trPr>
          <w:cantSplit/>
          <w:trHeight w:val="1134"/>
        </w:trPr>
        <w:tc>
          <w:tcPr>
            <w:tcW w:w="812"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EndPr/>
            <w:sdtContent>
              <w:p w:rsidR="009251AA" w:rsidRPr="00357362" w:rsidRDefault="006E2976">
                <w:pPr>
                  <w:pStyle w:val="Body"/>
                  <w:rPr>
                    <w:sz w:val="16"/>
                    <w:szCs w:val="18"/>
                    <w:lang w:val="nl-NL"/>
                  </w:rPr>
                </w:pPr>
                <w:r>
                  <w:rPr>
                    <w:sz w:val="16"/>
                    <w:szCs w:val="18"/>
                    <w:lang w:val="nl-NL"/>
                  </w:rPr>
                  <w:t>-</w:t>
                </w:r>
              </w:p>
            </w:sdtContent>
          </w:sdt>
        </w:tc>
      </w:tr>
      <w:tr w:rsidR="00357362" w:rsidRPr="00357362" w:rsidTr="00B348A0">
        <w:trPr>
          <w:cantSplit/>
          <w:trHeight w:val="1134"/>
        </w:trPr>
        <w:tc>
          <w:tcPr>
            <w:tcW w:w="812" w:type="dxa"/>
            <w:vMerge/>
          </w:tcPr>
          <w:p w:rsidR="009251AA" w:rsidRPr="00357362" w:rsidRDefault="009251AA" w:rsidP="00357362">
            <w:pPr>
              <w:pStyle w:val="Body"/>
              <w:jc w:val="center"/>
              <w:rPr>
                <w:b/>
                <w:sz w:val="16"/>
                <w:szCs w:val="18"/>
                <w:lang w:val="nl-NL" w:eastAsia="ja-JP"/>
              </w:rPr>
            </w:pPr>
          </w:p>
        </w:tc>
        <w:tc>
          <w:tcPr>
            <w:tcW w:w="1370" w:type="dxa"/>
            <w:vMerge/>
          </w:tcPr>
          <w:p w:rsidR="009251AA" w:rsidRPr="00357362" w:rsidRDefault="009251AA" w:rsidP="00357362">
            <w:pPr>
              <w:pStyle w:val="Body"/>
              <w:jc w:val="left"/>
              <w:rPr>
                <w:b/>
                <w:sz w:val="16"/>
                <w:szCs w:val="18"/>
                <w:lang w:val="nl-NL" w:eastAsia="ja-JP"/>
              </w:rPr>
            </w:pPr>
          </w:p>
        </w:tc>
        <w:tc>
          <w:tcPr>
            <w:tcW w:w="1161" w:type="dxa"/>
            <w:vMerge/>
          </w:tcPr>
          <w:p w:rsidR="009251AA" w:rsidRPr="00357362" w:rsidRDefault="009251AA" w:rsidP="00357362">
            <w:pPr>
              <w:pStyle w:val="Body"/>
              <w:jc w:val="center"/>
              <w:rPr>
                <w:b/>
                <w:sz w:val="16"/>
                <w:szCs w:val="18"/>
                <w:lang w:val="nl-NL" w:eastAsia="ja-JP"/>
              </w:rPr>
            </w:pPr>
          </w:p>
        </w:tc>
        <w:tc>
          <w:tcPr>
            <w:tcW w:w="844" w:type="dxa"/>
            <w:vMerge/>
          </w:tcPr>
          <w:p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EndPr/>
            <w:sdtContent>
              <w:p w:rsidR="009251AA" w:rsidRPr="00357362" w:rsidRDefault="006E2976">
                <w:pPr>
                  <w:pStyle w:val="Body"/>
                  <w:rPr>
                    <w:sz w:val="16"/>
                    <w:szCs w:val="18"/>
                    <w:lang w:val="nl-NL"/>
                  </w:rPr>
                </w:pPr>
                <w:r>
                  <w:rPr>
                    <w:sz w:val="16"/>
                    <w:szCs w:val="18"/>
                    <w:lang w:val="nl-NL"/>
                  </w:rPr>
                  <w:t>No</w:t>
                </w:r>
              </w:p>
            </w:sdtContent>
          </w:sdt>
        </w:tc>
      </w:tr>
      <w:tr w:rsidR="00357362" w:rsidRPr="00357362" w:rsidTr="00B348A0">
        <w:trPr>
          <w:cantSplit/>
          <w:trHeight w:val="1134"/>
        </w:trPr>
        <w:tc>
          <w:tcPr>
            <w:tcW w:w="812" w:type="dxa"/>
            <w:vMerge w:val="restart"/>
          </w:tcPr>
          <w:p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EndPr/>
            <w:sdtContent>
              <w:p w:rsidR="009251AA" w:rsidRPr="00357362" w:rsidRDefault="006E2976">
                <w:pPr>
                  <w:pStyle w:val="Body"/>
                  <w:rPr>
                    <w:sz w:val="16"/>
                    <w:szCs w:val="18"/>
                    <w:lang w:val="nl-NL"/>
                  </w:rPr>
                </w:pPr>
                <w:r>
                  <w:rPr>
                    <w:sz w:val="16"/>
                    <w:szCs w:val="18"/>
                    <w:lang w:val="nl-NL"/>
                  </w:rPr>
                  <w:t>-</w:t>
                </w:r>
              </w:p>
            </w:sdtContent>
          </w:sdt>
        </w:tc>
      </w:tr>
      <w:tr w:rsidR="00357362" w:rsidRPr="00357362" w:rsidTr="00B348A0">
        <w:trPr>
          <w:cantSplit/>
          <w:trHeight w:val="1134"/>
        </w:trPr>
        <w:tc>
          <w:tcPr>
            <w:tcW w:w="812" w:type="dxa"/>
            <w:vMerge/>
          </w:tcPr>
          <w:p w:rsidR="009251AA" w:rsidRPr="00357362" w:rsidRDefault="009251AA" w:rsidP="00357362">
            <w:pPr>
              <w:pStyle w:val="Body"/>
              <w:jc w:val="center"/>
              <w:rPr>
                <w:b/>
                <w:sz w:val="16"/>
                <w:szCs w:val="18"/>
                <w:lang w:val="nl-NL" w:eastAsia="ja-JP"/>
              </w:rPr>
            </w:pPr>
          </w:p>
        </w:tc>
        <w:tc>
          <w:tcPr>
            <w:tcW w:w="1370" w:type="dxa"/>
            <w:vMerge/>
          </w:tcPr>
          <w:p w:rsidR="009251AA" w:rsidRPr="00357362" w:rsidRDefault="009251AA" w:rsidP="00357362">
            <w:pPr>
              <w:pStyle w:val="Body"/>
              <w:jc w:val="left"/>
              <w:rPr>
                <w:b/>
                <w:sz w:val="16"/>
                <w:szCs w:val="18"/>
                <w:lang w:val="nl-NL" w:eastAsia="ja-JP"/>
              </w:rPr>
            </w:pPr>
          </w:p>
        </w:tc>
        <w:tc>
          <w:tcPr>
            <w:tcW w:w="1161" w:type="dxa"/>
            <w:vMerge/>
          </w:tcPr>
          <w:p w:rsidR="009251AA" w:rsidRPr="00357362" w:rsidRDefault="009251AA" w:rsidP="00357362">
            <w:pPr>
              <w:pStyle w:val="Body"/>
              <w:jc w:val="center"/>
              <w:rPr>
                <w:b/>
                <w:sz w:val="16"/>
                <w:szCs w:val="18"/>
                <w:lang w:val="nl-NL" w:eastAsia="ja-JP"/>
              </w:rPr>
            </w:pPr>
          </w:p>
        </w:tc>
        <w:tc>
          <w:tcPr>
            <w:tcW w:w="844" w:type="dxa"/>
            <w:vMerge/>
          </w:tcPr>
          <w:p w:rsidR="009251AA" w:rsidRPr="00357362" w:rsidRDefault="009251AA" w:rsidP="00357362">
            <w:pPr>
              <w:pStyle w:val="Body"/>
              <w:keepNext/>
              <w:spacing w:before="60" w:after="60"/>
              <w:jc w:val="center"/>
              <w:rPr>
                <w:sz w:val="16"/>
                <w:szCs w:val="18"/>
                <w:lang w:val="nl-NL" w:eastAsia="ja-JP"/>
              </w:rPr>
            </w:pPr>
          </w:p>
        </w:tc>
        <w:tc>
          <w:tcPr>
            <w:tcW w:w="431"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EndPr/>
            <w:sdtContent>
              <w:p w:rsidR="009251AA" w:rsidRPr="00357362" w:rsidRDefault="006E2976">
                <w:pPr>
                  <w:pStyle w:val="Body"/>
                  <w:rPr>
                    <w:sz w:val="16"/>
                    <w:szCs w:val="18"/>
                    <w:lang w:val="nl-NL"/>
                  </w:rPr>
                </w:pPr>
                <w:r>
                  <w:rPr>
                    <w:sz w:val="16"/>
                    <w:szCs w:val="18"/>
                    <w:lang w:val="nl-NL"/>
                  </w:rPr>
                  <w:t>Yes</w:t>
                </w:r>
              </w:p>
            </w:sdtContent>
          </w:sdt>
        </w:tc>
      </w:tr>
    </w:tbl>
    <w:p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EndPr/>
            <w:sdtContent>
              <w:p w:rsidR="009251AA" w:rsidRPr="00357362" w:rsidRDefault="00327B82">
                <w:pPr>
                  <w:pStyle w:val="Body"/>
                  <w:rPr>
                    <w:sz w:val="16"/>
                    <w:szCs w:val="18"/>
                    <w:lang w:val="nl-NL"/>
                  </w:rPr>
                </w:pPr>
                <w:r>
                  <w:rPr>
                    <w:sz w:val="16"/>
                    <w:szCs w:val="18"/>
                    <w:lang w:val="nl-NL"/>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327B82" w:rsidP="00327B82">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EndPr/>
            <w:sdtContent>
              <w:p w:rsidR="009251AA" w:rsidRPr="00357362" w:rsidRDefault="00327B82">
                <w:pPr>
                  <w:pStyle w:val="Body"/>
                  <w:rPr>
                    <w:sz w:val="16"/>
                    <w:szCs w:val="18"/>
                    <w:lang w:val="nl-NL"/>
                  </w:rPr>
                </w:pPr>
                <w:r>
                  <w:rPr>
                    <w:sz w:val="16"/>
                    <w:szCs w:val="18"/>
                    <w:lang w:val="nl-NL"/>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327B82">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EndPr/>
            <w:sdtContent>
              <w:p w:rsidR="009251AA" w:rsidRPr="00357362" w:rsidRDefault="00327B82">
                <w:pPr>
                  <w:pStyle w:val="Body"/>
                  <w:rPr>
                    <w:sz w:val="16"/>
                    <w:szCs w:val="18"/>
                    <w:lang w:val="nl-NL"/>
                  </w:rPr>
                </w:pPr>
                <w:r>
                  <w:rPr>
                    <w:sz w:val="16"/>
                    <w:szCs w:val="18"/>
                    <w:lang w:val="nl-NL"/>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327B82">
                <w:pPr>
                  <w:pStyle w:val="Body"/>
                  <w:rPr>
                    <w:sz w:val="16"/>
                    <w:szCs w:val="18"/>
                    <w:lang w:val="nl-NL"/>
                  </w:rPr>
                </w:pPr>
                <w:r>
                  <w:rPr>
                    <w:sz w:val="16"/>
                    <w:szCs w:val="18"/>
                    <w:lang w:val="nl-NL"/>
                  </w:rPr>
                  <w:t>No</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4" w:name="_Toc454724793"/>
      <w:r>
        <w:t>IEEE 802.15.4 MAC</w:t>
      </w:r>
      <w:bookmarkEnd w:id="284"/>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EndPr/>
            <w:sdtContent>
              <w:p w:rsidR="0067610C" w:rsidRPr="005724AB"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rsidR="0067610C" w:rsidRPr="00B57C44" w:rsidRDefault="00327B8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EndPr/>
            <w:sdtContent>
              <w:p w:rsidR="0067610C" w:rsidRPr="00304222"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327B8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EndPr/>
            <w:sdtContent>
              <w:p w:rsidR="0067610C" w:rsidRPr="00304222"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327B82" w:rsidP="003A27F8">
            <w:pPr>
              <w:pStyle w:val="Body"/>
              <w:rPr>
                <w:sz w:val="16"/>
                <w:szCs w:val="18"/>
                <w:lang w:val="nl-NL"/>
              </w:rPr>
            </w:pPr>
            <w:r>
              <w:rPr>
                <w:sz w:val="16"/>
                <w:szCs w:val="18"/>
                <w:lang w:val="nl-NL"/>
              </w:rPr>
              <w:t>-</w:t>
            </w:r>
          </w:p>
        </w:tc>
        <w:tc>
          <w:tcPr>
            <w:tcW w:w="996" w:type="dxa"/>
          </w:tcPr>
          <w:sdt>
            <w:sdtPr>
              <w:rPr>
                <w:sz w:val="16"/>
                <w:szCs w:val="18"/>
                <w:lang w:val="nl-NL"/>
              </w:rPr>
              <w:id w:val="208455491"/>
              <w:lock w:val="sdtLocked"/>
              <w:placeholder>
                <w:docPart w:val="D44673F15D48473CA80BAA6DC6E9B707"/>
              </w:placeholder>
            </w:sdtPr>
            <w:sdtEndPr/>
            <w:sdtContent>
              <w:p w:rsidR="0067610C" w:rsidRPr="00304222" w:rsidRDefault="00327B8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EndPr/>
            <w:sdtContent>
              <w:p w:rsidR="0067610C" w:rsidRPr="00304222"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304222" w:rsidRDefault="00327B82">
                <w:pPr>
                  <w:pStyle w:val="Body"/>
                  <w:rPr>
                    <w:snapToGrid/>
                    <w:sz w:val="16"/>
                    <w:szCs w:val="18"/>
                    <w:lang w:val="nl-NL"/>
                  </w:rPr>
                </w:pPr>
                <w:r>
                  <w:rPr>
                    <w:sz w:val="16"/>
                    <w:szCs w:val="18"/>
                    <w:lang w:val="nl-NL"/>
                  </w:rPr>
                  <w:t>No</w:t>
                </w:r>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EndPr/>
            <w:sdtContent>
              <w:p w:rsidR="00311F92" w:rsidRPr="00D21A85"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311F92" w:rsidRPr="00D21A85" w:rsidRDefault="00327B8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916E3" w:rsidRPr="009C325D">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EndPr/>
            <w:sdtContent>
              <w:p w:rsidR="00311F92" w:rsidRPr="00D21A85"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311F92" w:rsidRPr="00D21A85" w:rsidRDefault="00327B82">
                <w:pPr>
                  <w:pStyle w:val="Body"/>
                  <w:rPr>
                    <w:snapToGrid/>
                    <w:sz w:val="16"/>
                    <w:szCs w:val="18"/>
                    <w:lang w:val="nl-NL"/>
                  </w:rPr>
                </w:pPr>
                <w:r>
                  <w:rPr>
                    <w:sz w:val="16"/>
                    <w:szCs w:val="18"/>
                    <w:lang w:val="nl-NL"/>
                  </w:rPr>
                  <w:t>No</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EndPr/>
            <w:sdtContent>
              <w:p w:rsidR="00311F92" w:rsidRPr="00D21A85"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311F92" w:rsidRPr="00477C62" w:rsidRDefault="00327B82">
                <w:pPr>
                  <w:pStyle w:val="Body"/>
                  <w:rPr>
                    <w:snapToGrid/>
                    <w:sz w:val="16"/>
                    <w:szCs w:val="18"/>
                    <w:lang w:val="nl-NL"/>
                  </w:rPr>
                </w:pPr>
                <w:r>
                  <w:rPr>
                    <w:sz w:val="16"/>
                    <w:szCs w:val="18"/>
                    <w:lang w:val="nl-NL"/>
                  </w:rPr>
                  <w:t>No</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EndPr/>
            <w:sdtContent>
              <w:p w:rsidR="00311F92" w:rsidRPr="00477C62"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311F92" w:rsidRPr="00477C62" w:rsidRDefault="00327B82">
                <w:pPr>
                  <w:pStyle w:val="Body"/>
                  <w:rPr>
                    <w:snapToGrid/>
                    <w:sz w:val="16"/>
                    <w:szCs w:val="18"/>
                    <w:lang w:val="nl-NL"/>
                  </w:rPr>
                </w:pPr>
                <w:r>
                  <w:rPr>
                    <w:sz w:val="16"/>
                    <w:szCs w:val="18"/>
                    <w:lang w:val="nl-NL"/>
                  </w:rPr>
                  <w:t>No</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EndPr/>
            <w:sdtContent>
              <w:p w:rsidR="00311F92" w:rsidRPr="00477C62"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311F92" w:rsidRPr="00477C62" w:rsidRDefault="00327B8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EndPr/>
            <w:sdtContent>
              <w:p w:rsidR="00311F92" w:rsidRPr="00477C62"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311F92" w:rsidRPr="00477C62" w:rsidRDefault="00327B8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EndPr/>
            <w:sdtContent>
              <w:p w:rsidR="00311F92" w:rsidRPr="00BB603B" w:rsidRDefault="00327B8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311F92" w:rsidRPr="00BB603B" w:rsidRDefault="00327B82">
                <w:pPr>
                  <w:pStyle w:val="Body"/>
                  <w:rPr>
                    <w:snapToGrid/>
                    <w:sz w:val="16"/>
                    <w:szCs w:val="18"/>
                    <w:lang w:val="nl-NL"/>
                  </w:rPr>
                </w:pPr>
                <w:r>
                  <w:rPr>
                    <w:sz w:val="16"/>
                    <w:szCs w:val="18"/>
                    <w:lang w:val="nl-NL"/>
                  </w:rPr>
                  <w:t>No</w:t>
                </w:r>
              </w:p>
            </w:sdtContent>
          </w:sdt>
        </w:tc>
      </w:tr>
    </w:tbl>
    <w:p w:rsidR="00311F92" w:rsidRPr="00311F92" w:rsidRDefault="00311F92" w:rsidP="00311F92">
      <w:pPr>
        <w:pStyle w:val="Body"/>
      </w:pPr>
    </w:p>
    <w:p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EndPr/>
            <w:sdtContent>
              <w:p w:rsidR="00322AF6" w:rsidRPr="00BB603B" w:rsidRDefault="00EA633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EA633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EndPr/>
            <w:sdtContent>
              <w:p w:rsidR="00BE484D" w:rsidRPr="005A0A78" w:rsidRDefault="00EA633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1270F3" w:rsidRDefault="001270F3">
                <w:pPr>
                  <w:pStyle w:val="Body"/>
                  <w:rPr>
                    <w:sz w:val="16"/>
                    <w:szCs w:val="18"/>
                    <w:lang w:val="nl-NL"/>
                  </w:rPr>
                </w:pPr>
                <w:r>
                  <w:rPr>
                    <w:sz w:val="16"/>
                    <w:szCs w:val="18"/>
                    <w:lang w:val="nl-NL"/>
                  </w:rPr>
                  <w:t>No</w:t>
                </w:r>
                <w:r w:rsidR="00EA6336">
                  <w:rPr>
                    <w:sz w:val="16"/>
                    <w:szCs w:val="18"/>
                    <w:lang w:val="nl-NL"/>
                  </w:rPr>
                  <w:br/>
                </w:r>
                <w:r>
                  <w:rPr>
                    <w:sz w:val="16"/>
                    <w:szCs w:val="18"/>
                    <w:lang w:val="nl-NL"/>
                  </w:rPr>
                  <w:t>No</w:t>
                </w:r>
              </w:p>
              <w:p w:rsidR="00BE484D" w:rsidRPr="005A0A78" w:rsidRDefault="00C01D1F">
                <w:pPr>
                  <w:pStyle w:val="Body"/>
                  <w:rPr>
                    <w:snapToGrid/>
                    <w:sz w:val="16"/>
                    <w:szCs w:val="18"/>
                    <w:lang w:val="nl-NL"/>
                  </w:rPr>
                </w:pPr>
                <w:r>
                  <w:rPr>
                    <w:sz w:val="16"/>
                    <w:szCs w:val="18"/>
                    <w:lang w:val="nl-NL"/>
                  </w:rPr>
                  <w:t>No</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EndPr/>
            <w:sdtContent>
              <w:p w:rsidR="00322AF6" w:rsidRPr="005A0A78" w:rsidRDefault="00EA633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EA6336">
                <w:pPr>
                  <w:pStyle w:val="Body"/>
                  <w:rPr>
                    <w:snapToGrid/>
                    <w:sz w:val="16"/>
                    <w:szCs w:val="18"/>
                    <w:lang w:val="nl-NL"/>
                  </w:rPr>
                </w:pPr>
                <w:r>
                  <w:rPr>
                    <w:sz w:val="16"/>
                    <w:szCs w:val="18"/>
                    <w:lang w:val="nl-NL"/>
                  </w:rPr>
                  <w:t>Yes</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EndPr/>
            <w:sdtContent>
              <w:p w:rsidR="00322AF6" w:rsidRPr="00224463" w:rsidRDefault="00EA633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224463" w:rsidRDefault="00FE2D7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EndPr/>
            <w:sdtContent>
              <w:p w:rsidR="00322AF6" w:rsidRPr="00224463" w:rsidRDefault="00EA633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224463" w:rsidRDefault="00740851">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EndPr/>
            <w:sdtContent>
              <w:p w:rsidR="00322AF6" w:rsidRPr="00224463" w:rsidRDefault="00EA633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322AF6" w:rsidRPr="00224463" w:rsidRDefault="00B05DA4" w:rsidP="00B05DA4">
                <w:pPr>
                  <w:pStyle w:val="Body"/>
                  <w:rPr>
                    <w:snapToGrid/>
                    <w:sz w:val="16"/>
                    <w:szCs w:val="18"/>
                    <w:lang w:val="nl-NL"/>
                  </w:rPr>
                </w:pPr>
                <w:r>
                  <w:rPr>
                    <w:sz w:val="16"/>
                    <w:szCs w:val="18"/>
                    <w:lang w:val="nl-NL"/>
                  </w:rPr>
                  <w:br/>
                </w:r>
                <w:r>
                  <w:rPr>
                    <w:sz w:val="16"/>
                    <w:szCs w:val="18"/>
                    <w:lang w:val="nl-NL"/>
                  </w:rPr>
                  <w:br/>
                </w:r>
                <w:r>
                  <w:rPr>
                    <w:sz w:val="16"/>
                    <w:szCs w:val="18"/>
                    <w:lang w:val="nl-NL"/>
                  </w:rPr>
                  <w:br/>
                </w:r>
                <w:r>
                  <w:rPr>
                    <w:sz w:val="16"/>
                    <w:szCs w:val="18"/>
                    <w:lang w:val="nl-NL"/>
                  </w:rPr>
                  <w:br/>
                </w:r>
                <w:r>
                  <w:rPr>
                    <w:sz w:val="16"/>
                    <w:szCs w:val="18"/>
                    <w:lang w:val="nl-NL"/>
                  </w:rPr>
                  <w:br/>
                </w:r>
                <w:r>
                  <w:rPr>
                    <w:sz w:val="16"/>
                    <w:szCs w:val="18"/>
                    <w:lang w:val="nl-NL"/>
                  </w:rPr>
                  <w:br/>
                </w:r>
                <w:r w:rsidR="008960C3">
                  <w:rPr>
                    <w:sz w:val="16"/>
                    <w:szCs w:val="18"/>
                    <w:lang w:val="nl-NL"/>
                  </w:rPr>
                  <w:t>No</w:t>
                </w:r>
                <w:r>
                  <w:rPr>
                    <w:sz w:val="16"/>
                    <w:szCs w:val="18"/>
                    <w:lang w:val="nl-NL"/>
                  </w:rPr>
                  <w:br/>
                </w:r>
                <w:r w:rsidR="008960C3">
                  <w:rPr>
                    <w:sz w:val="16"/>
                    <w:szCs w:val="18"/>
                    <w:lang w:val="nl-NL"/>
                  </w:rPr>
                  <w:t>No</w:t>
                </w:r>
                <w:r>
                  <w:rPr>
                    <w:sz w:val="16"/>
                    <w:szCs w:val="18"/>
                    <w:lang w:val="nl-NL"/>
                  </w:rPr>
                  <w:br/>
                </w:r>
                <w:r w:rsidR="000F44E0">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EndPr/>
            <w:sdtContent>
              <w:p w:rsidR="00322AF6" w:rsidRPr="00224463"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322AF6" w:rsidRPr="00224463" w:rsidRDefault="008960C3">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No</w:t>
                </w:r>
              </w:p>
            </w:sdtContent>
          </w:sdt>
        </w:tc>
      </w:tr>
    </w:tbl>
    <w:p w:rsidR="00322AF6" w:rsidRPr="00322AF6" w:rsidRDefault="00322AF6" w:rsidP="00322AF6">
      <w:pPr>
        <w:pStyle w:val="Body"/>
        <w:rPr>
          <w:lang w:val="nl-NL"/>
        </w:rPr>
      </w:pPr>
    </w:p>
    <w:p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EndPr/>
            <w:sdtContent>
              <w:p w:rsidR="003A27F8" w:rsidRPr="00224463"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3A27F8" w:rsidRPr="00224463" w:rsidRDefault="00A2576F">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EndPr/>
            <w:sdtContent>
              <w:p w:rsidR="003A27F8" w:rsidRPr="006C4874"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B05DA4" w:rsidP="00357362">
            <w:pPr>
              <w:pStyle w:val="Body"/>
              <w:keepNext/>
              <w:jc w:val="left"/>
              <w:rPr>
                <w:sz w:val="16"/>
                <w:szCs w:val="16"/>
                <w:lang w:val="nl-NL" w:eastAsia="ja-JP"/>
              </w:rPr>
            </w:pPr>
            <w:r>
              <w:rPr>
                <w:sz w:val="16"/>
                <w:szCs w:val="16"/>
                <w:lang w:val="nl-NL" w:eastAsia="ja-JP"/>
              </w:rPr>
              <w:t>-</w:t>
            </w:r>
          </w:p>
        </w:tc>
        <w:tc>
          <w:tcPr>
            <w:tcW w:w="1016" w:type="dxa"/>
          </w:tcPr>
          <w:sdt>
            <w:sdtPr>
              <w:rPr>
                <w:sz w:val="16"/>
                <w:szCs w:val="18"/>
                <w:lang w:val="nl-NL"/>
              </w:rPr>
              <w:id w:val="208455534"/>
              <w:lock w:val="sdtLocked"/>
              <w:placeholder>
                <w:docPart w:val="D71F021A22634F79842C9AF871B093AC"/>
              </w:placeholder>
            </w:sdtPr>
            <w:sdtEndPr/>
            <w:sdtContent>
              <w:p w:rsidR="003A27F8" w:rsidRPr="006C4874" w:rsidRDefault="00A2576F">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bl>
    <w:p w:rsidR="003A27F8" w:rsidRPr="003A27F8" w:rsidRDefault="003A27F8" w:rsidP="003A27F8">
      <w:pPr>
        <w:pStyle w:val="Body"/>
        <w:rPr>
          <w:lang w:val="nl-NL"/>
        </w:rPr>
      </w:pPr>
    </w:p>
    <w:p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EndPr/>
            <w:sdtContent>
              <w:p w:rsidR="003A27F8" w:rsidRPr="006C4874"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3A27F8" w:rsidRPr="000A4798" w:rsidRDefault="00E604D5">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No</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EndPr/>
            <w:sdtContent>
              <w:p w:rsidR="003A27F8" w:rsidRPr="000A4798"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3A27F8" w:rsidRPr="000A4798" w:rsidRDefault="0072225F">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No</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EndPr/>
            <w:sdtContent>
              <w:p w:rsidR="003A27F8" w:rsidRPr="000A4798"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3A27F8" w:rsidRPr="000A4798" w:rsidRDefault="00B05DA4">
                <w:pPr>
                  <w:pStyle w:val="Body"/>
                  <w:rPr>
                    <w:snapToGrid/>
                    <w:sz w:val="16"/>
                    <w:szCs w:val="18"/>
                    <w:lang w:val="nl-NL"/>
                  </w:rPr>
                </w:pPr>
                <w:r>
                  <w:rPr>
                    <w:sz w:val="16"/>
                    <w:szCs w:val="18"/>
                    <w:lang w:val="nl-NL"/>
                  </w:rPr>
                  <w:t>No</w:t>
                </w:r>
                <w:r>
                  <w:rPr>
                    <w:sz w:val="16"/>
                    <w:szCs w:val="18"/>
                    <w:lang w:val="nl-NL"/>
                  </w:rPr>
                  <w:br/>
                </w:r>
                <w:r w:rsidR="0072225F">
                  <w:rPr>
                    <w:sz w:val="16"/>
                    <w:szCs w:val="18"/>
                    <w:lang w:val="nl-NL"/>
                  </w:rPr>
                  <w:t>No</w:t>
                </w:r>
                <w:r>
                  <w:rPr>
                    <w:sz w:val="16"/>
                    <w:szCs w:val="18"/>
                    <w:lang w:val="nl-NL"/>
                  </w:rPr>
                  <w:br/>
                  <w:t>Yes</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EndPr/>
            <w:sdtContent>
              <w:p w:rsidR="003A27F8" w:rsidRPr="00A03DCF" w:rsidRDefault="00B05DA4">
                <w:pPr>
                  <w:pStyle w:val="Body"/>
                  <w:rPr>
                    <w:snapToGrid/>
                    <w:sz w:val="16"/>
                    <w:szCs w:val="18"/>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3A27F8" w:rsidRPr="00A03DCF" w:rsidRDefault="0072225F">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No</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EndPr/>
            <w:sdtContent>
              <w:p w:rsidR="003A27F8" w:rsidRPr="00A03DCF"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3A27F8" w:rsidRPr="00A03DCF" w:rsidRDefault="00B05DA4">
                <w:pPr>
                  <w:pStyle w:val="Body"/>
                  <w:rPr>
                    <w:snapToGrid/>
                    <w:sz w:val="16"/>
                    <w:szCs w:val="18"/>
                    <w:lang w:val="nl-NL"/>
                  </w:rPr>
                </w:pPr>
                <w:r>
                  <w:rPr>
                    <w:sz w:val="16"/>
                    <w:szCs w:val="18"/>
                    <w:lang w:val="nl-NL"/>
                  </w:rPr>
                  <w:t>No</w:t>
                </w:r>
                <w:r>
                  <w:rPr>
                    <w:sz w:val="16"/>
                    <w:szCs w:val="18"/>
                    <w:lang w:val="nl-NL"/>
                  </w:rPr>
                  <w:br/>
                </w:r>
                <w:r w:rsidR="00B071E4">
                  <w:rPr>
                    <w:sz w:val="16"/>
                    <w:szCs w:val="18"/>
                    <w:lang w:val="nl-NL"/>
                  </w:rPr>
                  <w:t>No</w:t>
                </w:r>
                <w:r>
                  <w:rPr>
                    <w:sz w:val="16"/>
                    <w:szCs w:val="18"/>
                    <w:lang w:val="nl-NL"/>
                  </w:rPr>
                  <w:br/>
                  <w:t>Yes</w:t>
                </w:r>
              </w:p>
            </w:sdtContent>
          </w:sdt>
        </w:tc>
      </w:tr>
    </w:tbl>
    <w:p w:rsidR="003A27F8" w:rsidRPr="003A27F8" w:rsidRDefault="003A27F8" w:rsidP="003A27F8">
      <w:pPr>
        <w:pStyle w:val="Body"/>
        <w:rPr>
          <w:lang w:val="nl-NL"/>
        </w:rPr>
      </w:pPr>
    </w:p>
    <w:p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EndPr/>
            <w:sdtContent>
              <w:p w:rsidR="007021FE" w:rsidRPr="00A03DCF"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rsidR="007021FE" w:rsidRPr="00357362" w:rsidRDefault="003E4341">
                <w:pPr>
                  <w:pStyle w:val="Body"/>
                  <w:rPr>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EndPr/>
            <w:sdtContent>
              <w:p w:rsidR="00C01EC0" w:rsidRDefault="00B05DA4" w:rsidP="00C01EC0">
                <w:pPr>
                  <w:pStyle w:val="Body"/>
                  <w:rPr>
                    <w:snapToGrid/>
                    <w:sz w:val="16"/>
                    <w:szCs w:val="18"/>
                    <w:lang w:val="nl-NL"/>
                  </w:rPr>
                </w:pPr>
                <w:r>
                  <w:rPr>
                    <w:sz w:val="16"/>
                    <w:szCs w:val="18"/>
                    <w:lang w:val="nl-NL"/>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rsidR="00C553D1" w:rsidRPr="00C01EC0" w:rsidRDefault="003E4341">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916E3" w:rsidRPr="009C325D">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EndPr/>
            <w:sdtContent>
              <w:p w:rsidR="00C553D1" w:rsidRPr="00C01EC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rsidR="00C553D1" w:rsidRPr="00C01EC0" w:rsidRDefault="003E4341">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EndPr/>
            <w:sdtContent>
              <w:p w:rsidR="004312C7" w:rsidRPr="00C01EC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4312C7" w:rsidRPr="00C01EC0" w:rsidRDefault="006576BC">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Yes</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EndPr/>
            <w:sdtContent>
              <w:p w:rsidR="004312C7" w:rsidRPr="00C01EC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rsidR="004312C7" w:rsidRPr="00C01EC0"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EndPr/>
            <w:sdtContent>
              <w:p w:rsidR="004312C7" w:rsidRPr="00C01EC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B05DA4">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EndPr/>
            <w:sdtContent>
              <w:p w:rsidR="004312C7" w:rsidRPr="003A4B6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B05DA4">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EndPr/>
            <w:sdtContent>
              <w:p w:rsidR="004312C7" w:rsidRPr="003A4B6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B05DA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EndPr/>
            <w:sdtContent>
              <w:p w:rsidR="004312C7" w:rsidRPr="003A4B6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3A4B60" w:rsidRDefault="00892747">
                <w:pPr>
                  <w:pStyle w:val="Body"/>
                  <w:rPr>
                    <w:snapToGrid/>
                    <w:sz w:val="16"/>
                    <w:szCs w:val="18"/>
                    <w:lang w:val="nl-NL"/>
                  </w:rPr>
                </w:pPr>
                <w:r>
                  <w:rPr>
                    <w:sz w:val="16"/>
                    <w:szCs w:val="18"/>
                    <w:lang w:val="nl-NL"/>
                  </w:rPr>
                  <w:t>No</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EndPr/>
            <w:sdtContent>
              <w:p w:rsidR="004312C7" w:rsidRPr="003A4B6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B05DA4">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EndPr/>
            <w:sdtContent>
              <w:p w:rsidR="004312C7" w:rsidRPr="003A4B6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B05DA4">
                <w:pPr>
                  <w:pStyle w:val="Body"/>
                  <w:rPr>
                    <w:snapToGrid/>
                    <w:sz w:val="16"/>
                    <w:szCs w:val="18"/>
                    <w:lang w:val="nl-NL"/>
                  </w:rPr>
                </w:pPr>
                <w:r>
                  <w:rPr>
                    <w:sz w:val="16"/>
                    <w:szCs w:val="18"/>
                    <w:lang w:val="nl-NL"/>
                  </w:rPr>
                  <w:t>No</w:t>
                </w:r>
              </w:p>
            </w:sdtContent>
          </w:sdt>
        </w:tc>
      </w:tr>
    </w:tbl>
    <w:p w:rsidR="004312C7" w:rsidRPr="004312C7" w:rsidRDefault="004312C7" w:rsidP="004312C7">
      <w:pPr>
        <w:pStyle w:val="Body"/>
        <w:rPr>
          <w:lang w:val="nl-NL"/>
        </w:rPr>
      </w:pPr>
    </w:p>
    <w:p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EndPr/>
            <w:sdtContent>
              <w:p w:rsidR="00DA4E07" w:rsidRPr="00492B71"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DA4E07" w:rsidRPr="00492B71" w:rsidRDefault="00892747">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sidR="00E619BE">
                  <w:rPr>
                    <w:sz w:val="16"/>
                    <w:szCs w:val="18"/>
                    <w:lang w:val="nl-NL"/>
                  </w:rPr>
                  <w:t>No</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EndPr/>
            <w:sdtContent>
              <w:p w:rsidR="00DA4E07" w:rsidRPr="00492B71"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DA4E07" w:rsidRPr="00492B71"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Yes</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EndPr/>
            <w:sdtContent>
              <w:p w:rsidR="00DA4E07" w:rsidRPr="00492B71"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DA4E07" w:rsidRPr="00492B71" w:rsidRDefault="00892747">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sidR="00E619BE">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EndPr/>
            <w:sdtContent>
              <w:p w:rsidR="00DA4E07" w:rsidRPr="00492B71"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89274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EndPr/>
            <w:sdtContent>
              <w:p w:rsidR="00DA4E07" w:rsidRPr="00492B71"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DA4E07" w:rsidRPr="005D0150"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r>
                <w:r>
                  <w:rPr>
                    <w:sz w:val="16"/>
                    <w:szCs w:val="18"/>
                    <w:lang w:val="nl-NL"/>
                  </w:rPr>
                  <w:t>No</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EndPr/>
            <w:sdtContent>
              <w:p w:rsidR="00DA4E07" w:rsidRPr="005D0150" w:rsidRDefault="00B05DA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DA4E07" w:rsidRPr="005D0150" w:rsidRDefault="00E619BE">
                <w:pPr>
                  <w:pStyle w:val="Body"/>
                  <w:rPr>
                    <w:snapToGrid/>
                    <w:sz w:val="16"/>
                    <w:szCs w:val="18"/>
                    <w:lang w:val="nl-NL"/>
                  </w:rPr>
                </w:pPr>
                <w:r>
                  <w:rPr>
                    <w:sz w:val="16"/>
                    <w:szCs w:val="18"/>
                    <w:lang w:val="nl-NL"/>
                  </w:rPr>
                  <w:t>No</w:t>
                </w:r>
                <w:r w:rsidR="00B05DA4">
                  <w:rPr>
                    <w:sz w:val="16"/>
                    <w:szCs w:val="18"/>
                    <w:lang w:val="nl-NL"/>
                  </w:rPr>
                  <w:br/>
                </w:r>
                <w:r>
                  <w:rPr>
                    <w:sz w:val="16"/>
                    <w:szCs w:val="18"/>
                    <w:lang w:val="nl-NL"/>
                  </w:rPr>
                  <w:t>No</w:t>
                </w:r>
                <w:r w:rsidR="00B05DA4">
                  <w:rPr>
                    <w:sz w:val="16"/>
                    <w:szCs w:val="18"/>
                    <w:lang w:val="nl-NL"/>
                  </w:rPr>
                  <w:br/>
                  <w:t>Yes</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EndPr/>
            <w:sdtContent>
              <w:p w:rsidR="00DA4E07" w:rsidRPr="003E79FB" w:rsidRDefault="004043B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4043B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EndPr/>
            <w:sdtContent>
              <w:p w:rsidR="00DA4E07" w:rsidRPr="003E79FB" w:rsidRDefault="004043B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4043B4" w:rsidP="00893F48">
            <w:pPr>
              <w:pStyle w:val="Body"/>
              <w:rPr>
                <w:sz w:val="16"/>
                <w:szCs w:val="18"/>
                <w:lang w:val="nl-NL"/>
              </w:rPr>
            </w:pPr>
            <w:r>
              <w:rPr>
                <w:sz w:val="16"/>
                <w:szCs w:val="18"/>
                <w:lang w:val="nl-NL"/>
              </w:rPr>
              <w:t>Yes</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dtPr>
            <w:sdtEndPr/>
            <w:sdtContent>
              <w:p w:rsidR="00DA4E07" w:rsidRPr="003E79FB" w:rsidRDefault="004043B4">
                <w:pPr>
                  <w:pStyle w:val="Body"/>
                  <w:rPr>
                    <w:snapToGrid/>
                    <w:sz w:val="16"/>
                    <w:szCs w:val="18"/>
                    <w:lang w:val="nl-NL"/>
                  </w:rPr>
                </w:pPr>
                <w:r>
                  <w:rPr>
                    <w:sz w:val="16"/>
                    <w:szCs w:val="18"/>
                    <w:lang w:val="nl-NL"/>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rsidR="00DA4E07" w:rsidRPr="003E79FB" w:rsidRDefault="004043B4">
                <w:pPr>
                  <w:pStyle w:val="Body"/>
                  <w:rPr>
                    <w:snapToGrid/>
                    <w:sz w:val="16"/>
                    <w:szCs w:val="18"/>
                    <w:lang w:val="nl-NL"/>
                  </w:rPr>
                </w:pPr>
                <w:r>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EndPr/>
            <w:sdtContent>
              <w:p w:rsidR="00DA4E07" w:rsidRPr="003E79FB" w:rsidRDefault="004043B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4043B4">
                <w:pPr>
                  <w:pStyle w:val="Body"/>
                  <w:rPr>
                    <w:snapToGrid/>
                    <w:sz w:val="16"/>
                    <w:szCs w:val="18"/>
                    <w:lang w:val="nl-NL"/>
                  </w:rPr>
                </w:pPr>
                <w:r>
                  <w:rPr>
                    <w:sz w:val="16"/>
                    <w:szCs w:val="18"/>
                    <w:lang w:val="nl-NL"/>
                  </w:rPr>
                  <w:t>Yes</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EndPr/>
            <w:sdtContent>
              <w:p w:rsidR="00DA4E07" w:rsidRPr="00541AEF"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4F0014">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EndPr/>
            <w:sdtContent>
              <w:p w:rsidR="00DA4E07" w:rsidRPr="00541AEF"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4F0014">
                <w:pPr>
                  <w:pStyle w:val="Body"/>
                  <w:rPr>
                    <w:snapToGrid/>
                    <w:sz w:val="16"/>
                    <w:szCs w:val="18"/>
                    <w:lang w:val="nl-NL"/>
                  </w:rPr>
                </w:pPr>
                <w:r>
                  <w:rPr>
                    <w:sz w:val="16"/>
                    <w:szCs w:val="18"/>
                    <w:lang w:val="nl-NL"/>
                  </w:rPr>
                  <w:t>Yes</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EndPr/>
            <w:sdtContent>
              <w:p w:rsidR="00DA4E07" w:rsidRPr="003B5B6D"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4F0014">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EndPr/>
            <w:sdtContent>
              <w:p w:rsidR="00AC65FF" w:rsidRPr="00E46E7D"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AC65FF" w:rsidRPr="00E46E7D" w:rsidRDefault="004F0014">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EndPr/>
            <w:sdtContent>
              <w:p w:rsidR="00AC65FF" w:rsidRPr="00E46E7D"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AC65FF" w:rsidRPr="00E46E7D" w:rsidRDefault="004F0014">
                <w:pPr>
                  <w:pStyle w:val="Body"/>
                  <w:rPr>
                    <w:snapToGrid/>
                    <w:sz w:val="16"/>
                    <w:szCs w:val="18"/>
                    <w:lang w:val="nl-NL"/>
                  </w:rPr>
                </w:pPr>
                <w:r>
                  <w:rPr>
                    <w:sz w:val="16"/>
                    <w:szCs w:val="18"/>
                    <w:lang w:val="nl-NL"/>
                  </w:rPr>
                  <w:t>No</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916E3" w:rsidRPr="009C325D">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EndPr/>
            <w:sdtContent>
              <w:p w:rsidR="00AC65FF" w:rsidRPr="00E46E7D"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4F0014">
                <w:pPr>
                  <w:pStyle w:val="Body"/>
                  <w:rPr>
                    <w:snapToGrid/>
                    <w:sz w:val="16"/>
                    <w:szCs w:val="18"/>
                    <w:lang w:val="nl-NL"/>
                  </w:rPr>
                </w:pPr>
                <w:r>
                  <w:rPr>
                    <w:sz w:val="16"/>
                    <w:szCs w:val="18"/>
                    <w:lang w:val="nl-NL"/>
                  </w:rPr>
                  <w:t>Yes</w:t>
                </w:r>
              </w:p>
            </w:sdtContent>
          </w:sdt>
        </w:tc>
      </w:tr>
    </w:tbl>
    <w:p w:rsidR="00AC65FF" w:rsidRPr="00AC65FF" w:rsidRDefault="00AC65FF" w:rsidP="00AC65FF">
      <w:pPr>
        <w:pStyle w:val="Body"/>
      </w:pPr>
    </w:p>
    <w:p w:rsidR="00352BD4" w:rsidRDefault="00352BD4">
      <w:pPr>
        <w:pStyle w:val="Heading2"/>
        <w:rPr>
          <w:lang w:eastAsia="ja-JP"/>
        </w:rPr>
      </w:pPr>
      <w:bookmarkStart w:id="285" w:name="_Ref15893432"/>
      <w:bookmarkStart w:id="286" w:name="_Toc454724794"/>
      <w:r>
        <w:rPr>
          <w:lang w:eastAsia="ja-JP"/>
        </w:rPr>
        <w:t>Network layer PICS</w:t>
      </w:r>
      <w:bookmarkEnd w:id="285"/>
      <w:bookmarkEnd w:id="286"/>
    </w:p>
    <w:p w:rsidR="00F72808" w:rsidRDefault="00F72808" w:rsidP="00F72808">
      <w:pPr>
        <w:pStyle w:val="Heading3"/>
      </w:pPr>
      <w:bookmarkStart w:id="287" w:name="_Toc454724795"/>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Does the device support the general ZigBee network frame </w:t>
            </w:r>
            <w:r w:rsidRPr="00357362">
              <w:rPr>
                <w:sz w:val="16"/>
                <w:szCs w:val="16"/>
                <w:lang w:eastAsia="ja-JP"/>
              </w:rPr>
              <w:lastRenderedPageBreak/>
              <w:t>format?</w:t>
            </w:r>
          </w:p>
        </w:tc>
        <w:tc>
          <w:tcPr>
            <w:tcW w:w="1151" w:type="dxa"/>
            <w:vMerge w:val="restart"/>
          </w:tcPr>
          <w:p w:rsidR="00515B2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EndPr/>
            <w:sdtContent>
              <w:p w:rsidR="00515B2B" w:rsidRPr="00E46E7D" w:rsidRDefault="004F001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4F0014">
                <w:pPr>
                  <w:pStyle w:val="Body"/>
                  <w:rPr>
                    <w:snapToGrid/>
                    <w:sz w:val="16"/>
                    <w:szCs w:val="18"/>
                    <w:lang w:val="nl-NL"/>
                  </w:rPr>
                </w:pPr>
                <w:r>
                  <w:rPr>
                    <w:sz w:val="16"/>
                    <w:szCs w:val="18"/>
                    <w:lang w:val="nl-NL"/>
                  </w:rPr>
                  <w:t>Yes</w:t>
                </w:r>
              </w:p>
            </w:sdtContent>
          </w:sdt>
        </w:tc>
      </w:tr>
    </w:tbl>
    <w:p w:rsidR="00515B2B" w:rsidRPr="00515B2B" w:rsidRDefault="00515B2B" w:rsidP="00515B2B">
      <w:pPr>
        <w:pStyle w:val="Body"/>
      </w:pPr>
    </w:p>
    <w:p w:rsidR="00F72808" w:rsidRDefault="00F72808" w:rsidP="00F72808">
      <w:pPr>
        <w:pStyle w:val="Heading3"/>
      </w:pPr>
      <w:bookmarkStart w:id="288" w:name="_Ref492367357"/>
      <w:bookmarkStart w:id="289" w:name="_Toc454724796"/>
      <w:r>
        <w:t>Major capabilities of the ZigBee network layer</w:t>
      </w:r>
      <w:bookmarkEnd w:id="288"/>
      <w:bookmarkEnd w:id="289"/>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EndPr/>
            <w:sdtContent>
              <w:p w:rsidR="00515B2B" w:rsidRPr="007B6101" w:rsidRDefault="00804BD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804BD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EndPr/>
            <w:sdtContent>
              <w:p w:rsidR="00515B2B" w:rsidRPr="007B6101"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E5567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EndPr/>
            <w:sdtContent>
              <w:p w:rsidR="00515B2B" w:rsidRPr="007B6101"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E5567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r w:rsidR="00F30E15">
              <w:rPr>
                <w:b/>
                <w:color w:val="CC0066"/>
                <w:sz w:val="16"/>
                <w:szCs w:val="18"/>
                <w:lang w:val="nl-NL" w:eastAsia="ja-JP"/>
              </w:rPr>
              <w:t xml:space="preserve"> / ZigBee PRO</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587840">
            <w:pPr>
              <w:pStyle w:val="Body"/>
              <w:jc w:val="left"/>
              <w:rPr>
                <w:sz w:val="16"/>
                <w:szCs w:val="16"/>
                <w:lang w:val="da-DK" w:eastAsia="ja-JP"/>
              </w:rPr>
            </w:pPr>
            <w:r w:rsidRPr="00357362">
              <w:rPr>
                <w:i/>
                <w:sz w:val="16"/>
                <w:szCs w:val="16"/>
              </w:rPr>
              <w:t>nwkSecurityLevel</w:t>
            </w:r>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EndPr/>
            <w:sdtContent>
              <w:p w:rsidR="00515B2B" w:rsidRPr="007B6101" w:rsidRDefault="00E55672">
                <w:pPr>
                  <w:pStyle w:val="Body"/>
                  <w:rPr>
                    <w:snapToGrid/>
                    <w:sz w:val="16"/>
                    <w:szCs w:val="18"/>
                    <w:lang w:val="nl-NL"/>
                  </w:rPr>
                </w:pPr>
                <w:r>
                  <w:rPr>
                    <w:sz w:val="16"/>
                    <w:szCs w:val="18"/>
                    <w:lang w:val="nl-NL"/>
                  </w:rPr>
                  <w:t>No</w:t>
                </w:r>
                <w:r>
                  <w:rPr>
                    <w:sz w:val="16"/>
                    <w:szCs w:val="18"/>
                    <w:lang w:val="nl-NL"/>
                  </w:rPr>
                  <w:br/>
                </w:r>
                <w:r w:rsidR="0007606B">
                  <w:rPr>
                    <w:sz w:val="16"/>
                    <w:szCs w:val="18"/>
                    <w:lang w:val="nl-NL"/>
                  </w:rPr>
                  <w:t>No</w:t>
                </w:r>
                <w:r>
                  <w:rPr>
                    <w:sz w:val="16"/>
                    <w:szCs w:val="18"/>
                    <w:lang w:val="nl-NL"/>
                  </w:rPr>
                  <w:br/>
                </w:r>
                <w:r w:rsidR="0007606B">
                  <w:rPr>
                    <w:sz w:val="16"/>
                    <w:szCs w:val="18"/>
                    <w:lang w:val="nl-NL"/>
                  </w:rPr>
                  <w:t>No</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tcPr>
          <w:p w:rsidR="00515B2B" w:rsidRPr="00357362" w:rsidRDefault="00784A1A" w:rsidP="00415A11">
            <w:pPr>
              <w:pStyle w:val="Body"/>
              <w:jc w:val="left"/>
              <w:rPr>
                <w:rFonts w:ascii="Arial" w:hAnsi="Arial"/>
                <w:bCs/>
                <w:sz w:val="16"/>
                <w:szCs w:val="18"/>
                <w:lang w:val="nl-NL"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r w:rsidR="00515B2B" w:rsidRPr="00357362">
              <w:rPr>
                <w:b/>
                <w:color w:val="FF0066"/>
                <w:sz w:val="16"/>
                <w:szCs w:val="18"/>
                <w:lang w:eastAsia="ja-JP"/>
              </w:rPr>
              <w:t>ZigBeePRO</w:t>
            </w:r>
          </w:p>
        </w:tc>
        <w:tc>
          <w:tcPr>
            <w:tcW w:w="961" w:type="dxa"/>
            <w:vAlign w:val="center"/>
          </w:tcPr>
          <w:p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515B2B" w:rsidRPr="00D351E2" w:rsidRDefault="008115FE">
                <w:pPr>
                  <w:pStyle w:val="Body"/>
                  <w:rPr>
                    <w:snapToGrid/>
                    <w:sz w:val="16"/>
                    <w:szCs w:val="18"/>
                    <w:lang w:val="nl-NL"/>
                  </w:rPr>
                </w:pPr>
                <w:r>
                  <w:rPr>
                    <w:sz w:val="16"/>
                    <w:szCs w:val="18"/>
                    <w:lang w:val="nl-NL"/>
                  </w:rPr>
                  <w:t>No</w:t>
                </w:r>
                <w:r w:rsidR="00E55672">
                  <w:rPr>
                    <w:sz w:val="16"/>
                    <w:szCs w:val="18"/>
                    <w:lang w:val="nl-NL"/>
                  </w:rPr>
                  <w:br/>
                </w:r>
                <w:r>
                  <w:rPr>
                    <w:sz w:val="16"/>
                    <w:szCs w:val="18"/>
                    <w:lang w:val="nl-NL"/>
                  </w:rPr>
                  <w:t>No</w:t>
                </w:r>
                <w:r w:rsidR="00E55672">
                  <w:rPr>
                    <w:sz w:val="16"/>
                    <w:szCs w:val="18"/>
                    <w:lang w:val="nl-NL"/>
                  </w:rPr>
                  <w:br/>
                  <w:t>No</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EndPr/>
            <w:sdtContent>
              <w:p w:rsidR="00515B2B" w:rsidRPr="00D351E2"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515B2B" w:rsidRPr="00D351E2" w:rsidRDefault="008115FE">
                <w:pPr>
                  <w:pStyle w:val="Body"/>
                  <w:rPr>
                    <w:snapToGrid/>
                    <w:sz w:val="16"/>
                    <w:szCs w:val="18"/>
                    <w:lang w:val="nl-NL"/>
                  </w:rPr>
                </w:pPr>
                <w:r>
                  <w:rPr>
                    <w:sz w:val="16"/>
                    <w:szCs w:val="18"/>
                    <w:lang w:val="nl-NL"/>
                  </w:rPr>
                  <w:t>No</w:t>
                </w:r>
                <w:r w:rsidR="00E55672">
                  <w:rPr>
                    <w:sz w:val="16"/>
                    <w:szCs w:val="18"/>
                    <w:lang w:val="nl-NL"/>
                  </w:rPr>
                  <w:br/>
                </w:r>
                <w:r>
                  <w:rPr>
                    <w:sz w:val="16"/>
                    <w:szCs w:val="18"/>
                    <w:lang w:val="nl-NL"/>
                  </w:rPr>
                  <w:t>No</w:t>
                </w:r>
                <w:r w:rsidR="00E55672">
                  <w:rPr>
                    <w:sz w:val="16"/>
                    <w:szCs w:val="18"/>
                    <w:lang w:val="nl-NL"/>
                  </w:rPr>
                  <w:br/>
                  <w:t>No</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EndPr/>
            <w:sdtContent>
              <w:p w:rsidR="00515B2B" w:rsidRPr="00D351E2"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515B2B" w:rsidRPr="00D351E2" w:rsidRDefault="00E55672">
                <w:pPr>
                  <w:pStyle w:val="Body"/>
                  <w:rPr>
                    <w:snapToGrid/>
                    <w:sz w:val="16"/>
                    <w:szCs w:val="18"/>
                    <w:lang w:val="nl-NL"/>
                  </w:rPr>
                </w:pPr>
                <w:r>
                  <w:rPr>
                    <w:sz w:val="16"/>
                    <w:szCs w:val="18"/>
                    <w:lang w:val="nl-NL"/>
                  </w:rPr>
                  <w:t>No</w:t>
                </w:r>
                <w:r>
                  <w:rPr>
                    <w:sz w:val="16"/>
                    <w:szCs w:val="18"/>
                    <w:lang w:val="nl-NL"/>
                  </w:rPr>
                  <w:br/>
                </w:r>
                <w:r w:rsidR="008115FE">
                  <w:rPr>
                    <w:sz w:val="16"/>
                    <w:szCs w:val="18"/>
                    <w:lang w:val="nl-NL"/>
                  </w:rPr>
                  <w:t>No</w:t>
                </w:r>
                <w:r>
                  <w:rPr>
                    <w:sz w:val="16"/>
                    <w:szCs w:val="18"/>
                    <w:lang w:val="nl-NL"/>
                  </w:rPr>
                  <w:b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 xml:space="preserve">Can the network layer perform energy detection scans at the request of the next </w:t>
            </w:r>
            <w:r w:rsidRPr="00357362">
              <w:rPr>
                <w:bCs/>
                <w:sz w:val="16"/>
                <w:szCs w:val="16"/>
                <w:lang w:eastAsia="ja-JP"/>
              </w:rPr>
              <w:lastRenderedPageBreak/>
              <w:t>higher layer?</w:t>
            </w:r>
          </w:p>
        </w:tc>
        <w:tc>
          <w:tcPr>
            <w:tcW w:w="1151" w:type="dxa"/>
            <w:vMerge w:val="restart"/>
          </w:tcPr>
          <w:p w:rsidR="00893F48"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EndPr/>
            <w:sdtContent>
              <w:p w:rsidR="00893F48" w:rsidRPr="00D351E2"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893F48" w:rsidRPr="00D351E2" w:rsidRDefault="00375524">
                <w:pPr>
                  <w:pStyle w:val="Body"/>
                  <w:rPr>
                    <w:snapToGrid/>
                    <w:sz w:val="16"/>
                    <w:szCs w:val="18"/>
                    <w:lang w:val="nl-NL"/>
                  </w:rPr>
                </w:pPr>
                <w:r>
                  <w:rPr>
                    <w:sz w:val="16"/>
                    <w:szCs w:val="18"/>
                    <w:lang w:val="nl-NL"/>
                  </w:rPr>
                  <w:t>No</w:t>
                </w:r>
                <w:r w:rsidR="00E55672">
                  <w:rPr>
                    <w:sz w:val="16"/>
                    <w:szCs w:val="18"/>
                    <w:lang w:val="nl-NL"/>
                  </w:rPr>
                  <w:br/>
                </w:r>
                <w:r>
                  <w:rPr>
                    <w:sz w:val="16"/>
                    <w:szCs w:val="18"/>
                    <w:lang w:val="nl-NL"/>
                  </w:rPr>
                  <w:t>No</w:t>
                </w:r>
                <w:r w:rsidR="00E55672">
                  <w:rPr>
                    <w:sz w:val="16"/>
                    <w:szCs w:val="18"/>
                    <w:lang w:val="nl-NL"/>
                  </w:rPr>
                  <w:b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EndPr/>
            <w:sdtContent>
              <w:p w:rsidR="00893F48" w:rsidRPr="00D351E2"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893F48" w:rsidRPr="00D351E2" w:rsidRDefault="00A3628E">
                <w:pPr>
                  <w:pStyle w:val="Body"/>
                  <w:rPr>
                    <w:snapToGrid/>
                    <w:sz w:val="16"/>
                    <w:szCs w:val="18"/>
                    <w:lang w:val="nl-NL"/>
                  </w:rPr>
                </w:pPr>
                <w:r>
                  <w:rPr>
                    <w:sz w:val="16"/>
                    <w:szCs w:val="18"/>
                    <w:lang w:val="nl-NL"/>
                  </w:rPr>
                  <w:t>No</w:t>
                </w:r>
                <w:r>
                  <w:rPr>
                    <w:sz w:val="16"/>
                    <w:szCs w:val="18"/>
                    <w:lang w:val="nl-NL"/>
                  </w:rPr>
                  <w:br/>
                </w:r>
                <w:r w:rsidR="00375524">
                  <w:rPr>
                    <w:sz w:val="16"/>
                    <w:szCs w:val="18"/>
                    <w:lang w:val="nl-NL"/>
                  </w:rPr>
                  <w:t>No</w:t>
                </w:r>
                <w:r w:rsidR="00E55672">
                  <w:rPr>
                    <w:sz w:val="16"/>
                    <w:szCs w:val="18"/>
                    <w:lang w:val="nl-NL"/>
                  </w:rPr>
                  <w:br/>
                  <w:t>Yes</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Default="00893F48" w:rsidP="00357362">
            <w:pPr>
              <w:pStyle w:val="Body"/>
              <w:jc w:val="left"/>
              <w:rPr>
                <w:sz w:val="16"/>
                <w:szCs w:val="16"/>
                <w:lang w:eastAsia="ja-JP"/>
              </w:rPr>
            </w:pPr>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timeout </w:t>
            </w:r>
            <w:r w:rsidR="00747F66">
              <w:rPr>
                <w:sz w:val="16"/>
                <w:szCs w:val="16"/>
                <w:lang w:eastAsia="ja-JP"/>
              </w:rPr>
              <w:t xml:space="preserve"> or MAC_PHY polling </w:t>
            </w:r>
            <w:r w:rsidRPr="00357362">
              <w:rPr>
                <w:sz w:val="16"/>
                <w:szCs w:val="16"/>
                <w:lang w:eastAsia="ja-JP"/>
              </w:rPr>
              <w:t xml:space="preserve"> procedure?</w:t>
            </w:r>
          </w:p>
          <w:p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EndPr/>
            <w:sdtContent>
              <w:p w:rsidR="00893F48" w:rsidRPr="00D351E2" w:rsidRDefault="00E55672">
                <w:pPr>
                  <w:pStyle w:val="Body"/>
                  <w:rPr>
                    <w:snapToGrid/>
                    <w:sz w:val="16"/>
                    <w:szCs w:val="18"/>
                    <w:lang w:val="nl-NL"/>
                  </w:rPr>
                </w:pPr>
                <w:r>
                  <w:rPr>
                    <w:sz w:val="16"/>
                    <w:szCs w:val="18"/>
                    <w:lang w:val="nl-NL"/>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893F48" w:rsidRPr="00D351E2" w:rsidRDefault="00E55672">
                <w:pPr>
                  <w:pStyle w:val="Body"/>
                  <w:rPr>
                    <w:snapToGrid/>
                    <w:sz w:val="16"/>
                    <w:szCs w:val="18"/>
                    <w:lang w:val="nl-NL"/>
                  </w:rPr>
                </w:pPr>
                <w:r>
                  <w:rPr>
                    <w:sz w:val="16"/>
                    <w:szCs w:val="18"/>
                    <w:lang w:val="nl-NL"/>
                  </w:rPr>
                  <w:t>No</w:t>
                </w:r>
                <w:r>
                  <w:rPr>
                    <w:sz w:val="16"/>
                    <w:szCs w:val="18"/>
                    <w:lang w:val="nl-NL"/>
                  </w:rPr>
                  <w:br/>
                  <w:t>No</w:t>
                </w:r>
                <w:r>
                  <w:rPr>
                    <w:sz w:val="16"/>
                    <w:szCs w:val="18"/>
                    <w:lang w:val="nl-NL"/>
                  </w:rPr>
                  <w:br/>
                </w:r>
                <w:r w:rsidR="00375524">
                  <w:rPr>
                    <w:sz w:val="16"/>
                    <w:szCs w:val="18"/>
                    <w:lang w:val="nl-NL"/>
                  </w:rP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EndPr/>
            <w:sdtContent>
              <w:p w:rsidR="00893F48" w:rsidRPr="00D351E2"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893F48" w:rsidRPr="00D351E2" w:rsidRDefault="00E55672">
                <w:pPr>
                  <w:pStyle w:val="Body"/>
                  <w:rPr>
                    <w:snapToGrid/>
                    <w:sz w:val="16"/>
                    <w:szCs w:val="18"/>
                    <w:lang w:val="nl-NL"/>
                  </w:rPr>
                </w:pPr>
                <w:r>
                  <w:rPr>
                    <w:sz w:val="16"/>
                    <w:szCs w:val="18"/>
                    <w:lang w:val="nl-NL"/>
                  </w:rPr>
                  <w:t>No</w:t>
                </w:r>
                <w:r>
                  <w:rPr>
                    <w:sz w:val="16"/>
                    <w:szCs w:val="18"/>
                    <w:lang w:val="nl-NL"/>
                  </w:rPr>
                  <w:br/>
                </w:r>
                <w:r w:rsidR="00375524">
                  <w:rPr>
                    <w:sz w:val="16"/>
                    <w:szCs w:val="18"/>
                    <w:lang w:val="nl-NL"/>
                  </w:rPr>
                  <w:t>No</w:t>
                </w:r>
                <w:r>
                  <w:rPr>
                    <w:sz w:val="16"/>
                    <w:szCs w:val="18"/>
                    <w:lang w:val="nl-NL"/>
                  </w:rPr>
                  <w:br/>
                  <w:t>Yes</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EndPr/>
            <w:sdtContent>
              <w:p w:rsidR="00534966" w:rsidRPr="00D351E2" w:rsidRDefault="00E5567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E5567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EndPr/>
            <w:sdtContent>
              <w:p w:rsidR="00893F48" w:rsidRPr="00D351E2"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893F48" w:rsidRPr="00D351E2" w:rsidRDefault="00375524">
                <w:pPr>
                  <w:pStyle w:val="Body"/>
                  <w:rPr>
                    <w:snapToGrid/>
                    <w:sz w:val="16"/>
                    <w:szCs w:val="18"/>
                    <w:lang w:val="nl-NL"/>
                  </w:rPr>
                </w:pPr>
                <w:r>
                  <w:rPr>
                    <w:sz w:val="16"/>
                    <w:szCs w:val="18"/>
                    <w:lang w:val="nl-NL"/>
                  </w:rPr>
                  <w:t>No</w:t>
                </w:r>
                <w:r w:rsidR="0084214C">
                  <w:rPr>
                    <w:sz w:val="16"/>
                    <w:szCs w:val="18"/>
                    <w:lang w:val="nl-NL"/>
                  </w:rPr>
                  <w:br/>
                </w:r>
                <w:r>
                  <w:rPr>
                    <w:sz w:val="16"/>
                    <w:szCs w:val="18"/>
                    <w:lang w:val="nl-NL"/>
                  </w:rPr>
                  <w:t>No</w:t>
                </w:r>
                <w:r w:rsidR="0084214C">
                  <w:rPr>
                    <w:sz w:val="16"/>
                    <w:szCs w:val="18"/>
                    <w:lang w:val="nl-NL"/>
                  </w:rPr>
                  <w:b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lastRenderedPageBreak/>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EndPr/>
            <w:sdtContent>
              <w:p w:rsidR="00893F48" w:rsidRPr="00D351E2"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893F48" w:rsidRPr="00D351E2" w:rsidRDefault="005267DB">
                <w:pPr>
                  <w:pStyle w:val="Body"/>
                  <w:rPr>
                    <w:snapToGrid/>
                    <w:sz w:val="16"/>
                    <w:szCs w:val="18"/>
                    <w:lang w:val="nl-NL"/>
                  </w:rPr>
                </w:pPr>
                <w:r>
                  <w:rPr>
                    <w:sz w:val="16"/>
                    <w:szCs w:val="18"/>
                    <w:lang w:val="nl-NL"/>
                  </w:rPr>
                  <w:t>No</w:t>
                </w:r>
                <w:r w:rsidR="0084214C">
                  <w:rPr>
                    <w:sz w:val="16"/>
                    <w:szCs w:val="18"/>
                    <w:lang w:val="nl-NL"/>
                  </w:rPr>
                  <w:br/>
                </w:r>
                <w:r>
                  <w:rPr>
                    <w:sz w:val="16"/>
                    <w:szCs w:val="18"/>
                    <w:lang w:val="nl-NL"/>
                  </w:rPr>
                  <w:t>No</w:t>
                </w:r>
                <w:r w:rsidR="0084214C">
                  <w:rPr>
                    <w:sz w:val="16"/>
                    <w:szCs w:val="18"/>
                    <w:lang w:val="nl-NL"/>
                  </w:rPr>
                  <w:br/>
                  <w:t>No</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EndPr/>
            <w:sdtContent>
              <w:p w:rsidR="00893F48" w:rsidRPr="00D351E2"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893F48" w:rsidRPr="00247D83" w:rsidRDefault="0084214C">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EndPr/>
            <w:sdtContent>
              <w:p w:rsidR="00C230B0" w:rsidRPr="00D351E2"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C230B0" w:rsidRPr="00247D83" w:rsidRDefault="005267DB">
                <w:pPr>
                  <w:pStyle w:val="Body"/>
                  <w:rPr>
                    <w:snapToGrid/>
                    <w:sz w:val="16"/>
                    <w:szCs w:val="18"/>
                    <w:lang w:val="nl-NL"/>
                  </w:rPr>
                </w:pPr>
                <w:r>
                  <w:rPr>
                    <w:sz w:val="16"/>
                    <w:szCs w:val="18"/>
                    <w:lang w:val="nl-NL"/>
                  </w:rPr>
                  <w:t>No</w:t>
                </w:r>
                <w:r w:rsidR="0084214C">
                  <w:rPr>
                    <w:sz w:val="16"/>
                    <w:szCs w:val="18"/>
                    <w:lang w:val="nl-NL"/>
                  </w:rPr>
                  <w:br/>
                </w:r>
                <w:r>
                  <w:rPr>
                    <w:sz w:val="16"/>
                    <w:szCs w:val="18"/>
                    <w:lang w:val="nl-NL"/>
                  </w:rPr>
                  <w:t>No</w:t>
                </w:r>
                <w:r w:rsidR="0084214C">
                  <w:rPr>
                    <w:sz w:val="16"/>
                    <w:szCs w:val="18"/>
                    <w:lang w:val="nl-NL"/>
                  </w:rPr>
                  <w:br/>
                  <w:t>No</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Higher Layer Address Assignment </w:t>
            </w:r>
            <w:r w:rsidRPr="00357362">
              <w:rPr>
                <w:sz w:val="16"/>
                <w:szCs w:val="16"/>
                <w:lang w:eastAsia="ja-JP"/>
              </w:rPr>
              <w:lastRenderedPageBreak/>
              <w:t>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dtPr>
            <w:sdtEndPr/>
            <w:sdtContent>
              <w:p w:rsidR="00C230B0" w:rsidRPr="00247D83"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EndPr/>
            <w:sdtContent>
              <w:p w:rsidR="00C230B0" w:rsidRPr="00247D83" w:rsidRDefault="0084214C">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EndPr/>
            <w:sdtContent>
              <w:p w:rsidR="00566A1D" w:rsidRPr="00247D83"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566A1D" w:rsidRPr="00247D83" w:rsidRDefault="00636FFB">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EndPr/>
            <w:sdtContent>
              <w:p w:rsidR="00566A1D" w:rsidRPr="00247D83"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566A1D" w:rsidRPr="00247D83" w:rsidRDefault="00636FFB">
                <w:pPr>
                  <w:pStyle w:val="Body"/>
                  <w:rPr>
                    <w:snapToGrid/>
                    <w:sz w:val="16"/>
                    <w:szCs w:val="18"/>
                    <w:lang w:val="nl-NL"/>
                  </w:rPr>
                </w:pPr>
                <w:r>
                  <w:rPr>
                    <w:sz w:val="16"/>
                    <w:szCs w:val="18"/>
                    <w:lang w:val="nl-NL"/>
                  </w:rPr>
                  <w:t>No</w:t>
                </w:r>
                <w:r w:rsidR="0084214C">
                  <w:rPr>
                    <w:sz w:val="16"/>
                    <w:szCs w:val="18"/>
                    <w:lang w:val="nl-NL"/>
                  </w:rPr>
                  <w:br/>
                </w:r>
                <w:r w:rsidR="005267DB">
                  <w:rPr>
                    <w:sz w:val="16"/>
                    <w:szCs w:val="18"/>
                    <w:lang w:val="nl-NL"/>
                  </w:rPr>
                  <w:t>No</w:t>
                </w:r>
                <w:r w:rsidR="0084214C">
                  <w:rPr>
                    <w:sz w:val="16"/>
                    <w:szCs w:val="18"/>
                    <w:lang w:val="nl-NL"/>
                  </w:rPr>
                  <w:b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EndPr/>
            <w:sdtContent>
              <w:p w:rsidR="00566A1D" w:rsidRPr="00247D83"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566A1D" w:rsidRPr="00247D83" w:rsidRDefault="005267DB">
                <w:pPr>
                  <w:pStyle w:val="Body"/>
                  <w:rPr>
                    <w:snapToGrid/>
                    <w:sz w:val="16"/>
                    <w:szCs w:val="18"/>
                    <w:lang w:val="nl-NL"/>
                  </w:rPr>
                </w:pPr>
                <w:r>
                  <w:rPr>
                    <w:sz w:val="16"/>
                    <w:szCs w:val="18"/>
                    <w:lang w:val="nl-NL"/>
                  </w:rPr>
                  <w:t>No</w:t>
                </w:r>
                <w:r w:rsidR="0084214C">
                  <w:rPr>
                    <w:sz w:val="16"/>
                    <w:szCs w:val="18"/>
                    <w:lang w:val="nl-NL"/>
                  </w:rPr>
                  <w:br/>
                </w:r>
                <w:r>
                  <w:rPr>
                    <w:sz w:val="16"/>
                    <w:szCs w:val="18"/>
                    <w:lang w:val="nl-NL"/>
                  </w:rPr>
                  <w:t>No</w:t>
                </w:r>
                <w:r w:rsidR="0084214C">
                  <w:rPr>
                    <w:sz w:val="16"/>
                    <w:szCs w:val="18"/>
                    <w:lang w:val="nl-NL"/>
                  </w:rPr>
                  <w:b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EndPr/>
            <w:sdtContent>
              <w:p w:rsidR="00566A1D" w:rsidRPr="00247D83" w:rsidRDefault="0084214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566A1D" w:rsidRPr="00283AA0" w:rsidRDefault="005267DB">
                <w:pPr>
                  <w:pStyle w:val="Body"/>
                  <w:rPr>
                    <w:sz w:val="16"/>
                    <w:szCs w:val="18"/>
                    <w:lang w:val="nl-NL"/>
                  </w:rPr>
                </w:pPr>
                <w:r>
                  <w:rPr>
                    <w:sz w:val="16"/>
                    <w:szCs w:val="18"/>
                    <w:lang w:val="nl-NL"/>
                  </w:rPr>
                  <w:t>No</w:t>
                </w:r>
                <w:r w:rsidR="005A7685">
                  <w:rPr>
                    <w:sz w:val="16"/>
                    <w:szCs w:val="18"/>
                    <w:lang w:val="nl-NL"/>
                  </w:rPr>
                  <w:br/>
                </w:r>
                <w:r>
                  <w:rPr>
                    <w:sz w:val="16"/>
                    <w:szCs w:val="18"/>
                    <w:lang w:val="nl-NL"/>
                  </w:rPr>
                  <w:t>No</w:t>
                </w:r>
                <w:r w:rsidR="0084214C">
                  <w:rPr>
                    <w:sz w:val="16"/>
                    <w:szCs w:val="18"/>
                    <w:lang w:val="nl-NL"/>
                  </w:rPr>
                  <w:b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lastRenderedPageBreak/>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EndPr/>
            <w:sdtContent>
              <w:p w:rsidR="00566A1D" w:rsidRPr="00247D83" w:rsidRDefault="005A768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rsidR="00566A1D" w:rsidRPr="00247D83" w:rsidRDefault="005A7685">
                <w:pPr>
                  <w:pStyle w:val="Body"/>
                  <w:rPr>
                    <w:snapToGrid/>
                    <w:sz w:val="16"/>
                    <w:szCs w:val="18"/>
                    <w:lang w:val="nl-NL"/>
                  </w:rPr>
                </w:pPr>
                <w:r>
                  <w:rPr>
                    <w:sz w:val="16"/>
                    <w:szCs w:val="18"/>
                    <w:lang w:val="nl-NL"/>
                  </w:rPr>
                  <w:t>No</w:t>
                </w:r>
                <w:r>
                  <w:rPr>
                    <w:sz w:val="16"/>
                    <w:szCs w:val="18"/>
                    <w:lang w:val="nl-NL"/>
                  </w:rPr>
                  <w:br/>
                </w:r>
                <w:r w:rsidR="00AC2610">
                  <w:rPr>
                    <w:sz w:val="16"/>
                    <w:szCs w:val="18"/>
                    <w:lang w:val="nl-NL"/>
                  </w:rPr>
                  <w:t>No</w:t>
                </w:r>
                <w:r>
                  <w:rPr>
                    <w:sz w:val="16"/>
                    <w:szCs w:val="18"/>
                    <w:lang w:val="nl-NL"/>
                  </w:rPr>
                  <w:b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EndPr/>
            <w:sdtContent>
              <w:p w:rsidR="00566A1D" w:rsidRPr="00247D83" w:rsidRDefault="005A768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5A7685">
                <w:pPr>
                  <w:pStyle w:val="Body"/>
                  <w:rPr>
                    <w:snapToGrid/>
                    <w:sz w:val="16"/>
                    <w:szCs w:val="18"/>
                    <w:lang w:val="nl-NL"/>
                  </w:rPr>
                </w:pPr>
                <w:r>
                  <w:rPr>
                    <w:sz w:val="16"/>
                    <w:szCs w:val="18"/>
                    <w:lang w:val="nl-NL"/>
                  </w:rPr>
                  <w:t>Ye</w:t>
                </w:r>
                <w:r w:rsidR="00A210FB">
                  <w:rPr>
                    <w:sz w:val="16"/>
                    <w:szCs w:val="18"/>
                    <w:lang w:val="nl-NL"/>
                  </w:rPr>
                  <w:t>s</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EndPr/>
            <w:sdtContent>
              <w:p w:rsidR="009611DB" w:rsidRPr="00247D83" w:rsidRDefault="00A210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9611DB" w:rsidRPr="00247D83" w:rsidRDefault="00AC2610">
                <w:pPr>
                  <w:pStyle w:val="Body"/>
                  <w:rPr>
                    <w:snapToGrid/>
                    <w:sz w:val="16"/>
                    <w:szCs w:val="18"/>
                    <w:lang w:val="nl-NL"/>
                  </w:rPr>
                </w:pPr>
                <w:r>
                  <w:rPr>
                    <w:sz w:val="16"/>
                    <w:szCs w:val="18"/>
                    <w:lang w:val="nl-NL"/>
                  </w:rPr>
                  <w:t>No</w:t>
                </w:r>
                <w:r w:rsidR="00A3628E">
                  <w:rPr>
                    <w:sz w:val="16"/>
                    <w:szCs w:val="18"/>
                    <w:lang w:val="nl-NL"/>
                  </w:rPr>
                  <w:br/>
                  <w:t>No</w:t>
                </w:r>
                <w:r w:rsidR="00A210FB">
                  <w:rPr>
                    <w:sz w:val="16"/>
                    <w:szCs w:val="18"/>
                    <w:lang w:val="nl-NL"/>
                  </w:rPr>
                  <w:br/>
                  <w:t>No</w:t>
                </w: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dtPr>
            <w:sdtEndPr/>
            <w:sdtContent>
              <w:p w:rsidR="00CE3785" w:rsidRPr="007568AA" w:rsidRDefault="00A210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CE3785" w:rsidRPr="007568AA" w:rsidRDefault="00A210FB">
                <w:pPr>
                  <w:pStyle w:val="Body"/>
                  <w:rPr>
                    <w:snapToGrid/>
                    <w:sz w:val="16"/>
                    <w:szCs w:val="18"/>
                    <w:lang w:val="nl-NL"/>
                  </w:rPr>
                </w:pPr>
                <w:r>
                  <w:rPr>
                    <w:sz w:val="16"/>
                    <w:szCs w:val="18"/>
                    <w:lang w:val="nl-NL"/>
                  </w:rPr>
                  <w:t>No</w:t>
                </w:r>
                <w:r>
                  <w:rPr>
                    <w:sz w:val="16"/>
                    <w:szCs w:val="18"/>
                    <w:lang w:val="nl-NL"/>
                  </w:rPr>
                  <w:br/>
                </w:r>
                <w:r w:rsidR="00AC2610">
                  <w:rPr>
                    <w:sz w:val="16"/>
                    <w:szCs w:val="18"/>
                    <w:lang w:val="nl-NL"/>
                  </w:rPr>
                  <w:t>No</w:t>
                </w:r>
                <w:r>
                  <w:rPr>
                    <w:sz w:val="16"/>
                    <w:szCs w:val="18"/>
                    <w:lang w:val="nl-NL"/>
                  </w:rPr>
                  <w:br/>
                  <w:t>No</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EndPr/>
            <w:sdtContent>
              <w:p w:rsidR="002A0009" w:rsidRPr="007568AA" w:rsidRDefault="00A210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A210FB">
                <w:pPr>
                  <w:pStyle w:val="Body"/>
                  <w:rPr>
                    <w:snapToGrid/>
                    <w:sz w:val="16"/>
                    <w:szCs w:val="18"/>
                    <w:lang w:val="nl-NL"/>
                  </w:rPr>
                </w:pPr>
                <w:r>
                  <w:rPr>
                    <w:sz w:val="16"/>
                    <w:szCs w:val="18"/>
                    <w:lang w:val="nl-NL"/>
                  </w:rPr>
                  <w:t>Yes</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rsidR="00780E81" w:rsidRPr="007568AA" w:rsidRDefault="002B13E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EndPr/>
            <w:sdtContent>
              <w:p w:rsidR="00780E81" w:rsidRPr="007568AA" w:rsidRDefault="002B13EA">
                <w:pPr>
                  <w:pStyle w:val="Body"/>
                  <w:rPr>
                    <w:snapToGrid/>
                    <w:sz w:val="16"/>
                    <w:szCs w:val="18"/>
                    <w:lang w:val="nl-NL"/>
                  </w:rPr>
                </w:pPr>
                <w:r>
                  <w:rPr>
                    <w:sz w:val="16"/>
                    <w:szCs w:val="18"/>
                    <w:lang w:val="nl-NL"/>
                  </w:rPr>
                  <w:t>No</w:t>
                </w:r>
                <w:r>
                  <w:rPr>
                    <w:sz w:val="16"/>
                    <w:szCs w:val="18"/>
                    <w:lang w:val="nl-NL"/>
                  </w:rPr>
                  <w:br/>
                  <w:t>No</w:t>
                </w:r>
                <w:r>
                  <w:rPr>
                    <w:sz w:val="16"/>
                    <w:szCs w:val="18"/>
                    <w:lang w:val="nl-NL"/>
                  </w:rPr>
                  <w:br/>
                  <w:t>Yes</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rsidR="00D3799D" w:rsidRPr="007568AA" w:rsidRDefault="002B13E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D3799D" w:rsidRPr="007568AA" w:rsidRDefault="002B13EA">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EndPr/>
            <w:sdtContent>
              <w:p w:rsidR="00EE76FF" w:rsidRPr="007568AA" w:rsidRDefault="002B13E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p w:rsidR="00EE76FF" w:rsidRPr="007568AA" w:rsidRDefault="002B13E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EndPr/>
            <w:sdtContent>
              <w:p w:rsidR="00EE76FF" w:rsidRPr="007568AA" w:rsidRDefault="002B13E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p w:rsidR="00EE76FF" w:rsidRPr="007568AA" w:rsidRDefault="002B13E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EndPr/>
            <w:sdtContent>
              <w:p w:rsidR="00EE76FF" w:rsidRPr="007568AA" w:rsidRDefault="002B13E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p w:rsidR="00EE76FF" w:rsidRPr="007568AA" w:rsidRDefault="00AC2610">
                <w:pPr>
                  <w:pStyle w:val="Body"/>
                  <w:rPr>
                    <w:snapToGrid/>
                    <w:sz w:val="16"/>
                    <w:szCs w:val="18"/>
                    <w:lang w:val="nl-NL"/>
                  </w:rPr>
                </w:pPr>
                <w:r>
                  <w:rPr>
                    <w:sz w:val="16"/>
                    <w:szCs w:val="18"/>
                    <w:lang w:val="nl-NL"/>
                  </w:rPr>
                  <w:t>No</w:t>
                </w:r>
                <w:r w:rsidR="002B13EA">
                  <w:rPr>
                    <w:sz w:val="16"/>
                    <w:szCs w:val="18"/>
                    <w:lang w:val="nl-NL"/>
                  </w:rPr>
                  <w:br/>
                </w:r>
                <w:r>
                  <w:rPr>
                    <w:sz w:val="16"/>
                    <w:szCs w:val="18"/>
                    <w:lang w:val="nl-NL"/>
                  </w:rPr>
                  <w:t>No</w:t>
                </w:r>
                <w:r w:rsidR="002B13EA">
                  <w:rPr>
                    <w:sz w:val="16"/>
                    <w:szCs w:val="18"/>
                    <w:lang w:val="nl-NL"/>
                  </w:rPr>
                  <w:br/>
                </w:r>
                <w:r w:rsidR="00636FFB">
                  <w:rPr>
                    <w:sz w:val="16"/>
                    <w:szCs w:val="18"/>
                    <w:lang w:val="nl-NL"/>
                  </w:rPr>
                  <w:t>No</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EndPr/>
            <w:sdtContent>
              <w:p w:rsidR="00EE76FF" w:rsidRPr="007568AA" w:rsidRDefault="00E471B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p w:rsidR="00EE76FF" w:rsidRPr="007568AA" w:rsidRDefault="00AC2610">
                <w:pPr>
                  <w:pStyle w:val="Body"/>
                  <w:rPr>
                    <w:snapToGrid/>
                    <w:sz w:val="16"/>
                    <w:szCs w:val="18"/>
                    <w:lang w:val="nl-NL"/>
                  </w:rPr>
                </w:pPr>
                <w:r>
                  <w:rPr>
                    <w:sz w:val="16"/>
                    <w:szCs w:val="18"/>
                    <w:lang w:val="nl-NL"/>
                  </w:rPr>
                  <w:t>No</w:t>
                </w:r>
                <w:r w:rsidR="00E471B0">
                  <w:rPr>
                    <w:sz w:val="16"/>
                    <w:szCs w:val="18"/>
                    <w:lang w:val="nl-NL"/>
                  </w:rPr>
                  <w:br/>
                </w:r>
                <w:r>
                  <w:rPr>
                    <w:sz w:val="16"/>
                    <w:szCs w:val="18"/>
                    <w:lang w:val="nl-NL"/>
                  </w:rPr>
                  <w:t>No</w:t>
                </w:r>
                <w:r w:rsidR="00E471B0">
                  <w:rPr>
                    <w:sz w:val="16"/>
                    <w:szCs w:val="18"/>
                    <w:lang w:val="nl-NL"/>
                  </w:rPr>
                  <w:br/>
                  <w:t>No</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EndPr/>
            <w:sdtContent>
              <w:p w:rsidR="00EE76FF" w:rsidRPr="007568AA" w:rsidRDefault="00E471B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p w:rsidR="00EE76FF" w:rsidRPr="007568AA" w:rsidRDefault="00991055">
                <w:pPr>
                  <w:pStyle w:val="Body"/>
                  <w:rPr>
                    <w:snapToGrid/>
                    <w:sz w:val="16"/>
                    <w:szCs w:val="18"/>
                    <w:lang w:val="nl-NL"/>
                  </w:rPr>
                </w:pPr>
                <w:r>
                  <w:rPr>
                    <w:sz w:val="16"/>
                    <w:szCs w:val="18"/>
                    <w:lang w:val="nl-NL"/>
                  </w:rPr>
                  <w:t>No</w:t>
                </w:r>
                <w:r w:rsidR="00E471B0">
                  <w:rPr>
                    <w:sz w:val="16"/>
                    <w:szCs w:val="18"/>
                    <w:lang w:val="nl-NL"/>
                  </w:rPr>
                  <w:br/>
                </w:r>
                <w:r>
                  <w:rPr>
                    <w:sz w:val="16"/>
                    <w:szCs w:val="18"/>
                    <w:lang w:val="nl-NL"/>
                  </w:rPr>
                  <w:t>No</w:t>
                </w:r>
                <w:r w:rsidR="00E471B0">
                  <w:rPr>
                    <w:sz w:val="16"/>
                    <w:szCs w:val="18"/>
                    <w:lang w:val="nl-NL"/>
                  </w:rPr>
                  <w:br/>
                  <w:t>No</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EndPr/>
            <w:sdtContent>
              <w:p w:rsidR="00EE76FF" w:rsidRPr="007568AA" w:rsidRDefault="00E471B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p w:rsidR="00EE76FF" w:rsidRPr="007568AA" w:rsidRDefault="00E471B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EndPr/>
            <w:sdtContent>
              <w:p w:rsidR="00EE76FF" w:rsidRPr="007568AA" w:rsidRDefault="00E471B0">
                <w:pPr>
                  <w:pStyle w:val="Body"/>
                  <w:rPr>
                    <w:snapToGrid/>
                    <w:sz w:val="16"/>
                    <w:szCs w:val="18"/>
                    <w:lang w:val="nl-NL"/>
                  </w:rPr>
                </w:pPr>
                <w:r>
                  <w:rPr>
                    <w:sz w:val="16"/>
                    <w:szCs w:val="18"/>
                    <w:lang w:val="nl-NL"/>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p w:rsidR="00EE76FF" w:rsidRPr="007568AA" w:rsidRDefault="00991055">
                <w:pPr>
                  <w:pStyle w:val="Body"/>
                  <w:rPr>
                    <w:snapToGrid/>
                    <w:sz w:val="16"/>
                    <w:szCs w:val="18"/>
                    <w:lang w:val="nl-NL"/>
                  </w:rPr>
                </w:pPr>
                <w:r>
                  <w:rPr>
                    <w:sz w:val="16"/>
                    <w:szCs w:val="18"/>
                    <w:lang w:val="nl-NL"/>
                  </w:rPr>
                  <w:t>No</w:t>
                </w:r>
                <w:r w:rsidR="00E471B0">
                  <w:rPr>
                    <w:sz w:val="16"/>
                    <w:szCs w:val="18"/>
                    <w:lang w:val="nl-NL"/>
                  </w:rPr>
                  <w:br/>
                </w:r>
                <w:r>
                  <w:rPr>
                    <w:sz w:val="16"/>
                    <w:szCs w:val="18"/>
                    <w:lang w:val="nl-NL"/>
                  </w:rPr>
                  <w:t>No</w:t>
                </w:r>
                <w:r w:rsidR="00E471B0">
                  <w:rPr>
                    <w:sz w:val="16"/>
                    <w:szCs w:val="18"/>
                    <w:lang w:val="nl-NL"/>
                  </w:rPr>
                  <w:br/>
                  <w:t>No</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EndPr/>
            <w:sdtContent>
              <w:p w:rsidR="006C4269" w:rsidRPr="007568AA" w:rsidRDefault="00E471B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p w:rsidR="006C4269" w:rsidRPr="00CF52B2" w:rsidRDefault="00E471B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 xml:space="preserve">Does the network layer calculate routing cost based on probability of </w:t>
            </w:r>
            <w:r w:rsidRPr="00357362">
              <w:rPr>
                <w:sz w:val="16"/>
                <w:szCs w:val="16"/>
                <w:lang w:eastAsia="ja-JP"/>
              </w:rPr>
              <w:lastRenderedPageBreak/>
              <w:t>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lastRenderedPageBreak/>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EndPr/>
            <w:sdtContent>
              <w:p w:rsidR="006C4269" w:rsidRPr="00CF52B2" w:rsidRDefault="00E471B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p w:rsidR="006C4269" w:rsidRPr="00CF52B2" w:rsidRDefault="00991055">
                <w:pPr>
                  <w:pStyle w:val="Body"/>
                  <w:rPr>
                    <w:snapToGrid/>
                    <w:sz w:val="16"/>
                    <w:szCs w:val="18"/>
                    <w:lang w:val="nl-NL"/>
                  </w:rPr>
                </w:pPr>
                <w:r>
                  <w:rPr>
                    <w:sz w:val="16"/>
                    <w:szCs w:val="18"/>
                    <w:lang w:val="nl-NL"/>
                  </w:rPr>
                  <w:t>No</w:t>
                </w:r>
                <w:r w:rsidR="00E471B0">
                  <w:rPr>
                    <w:sz w:val="16"/>
                    <w:szCs w:val="18"/>
                    <w:lang w:val="nl-NL"/>
                  </w:rPr>
                  <w:br/>
                </w:r>
                <w:r>
                  <w:rPr>
                    <w:sz w:val="16"/>
                    <w:szCs w:val="18"/>
                    <w:lang w:val="nl-NL"/>
                  </w:rPr>
                  <w:t>No</w:t>
                </w:r>
                <w:r w:rsidR="00E471B0">
                  <w:rPr>
                    <w:sz w:val="16"/>
                    <w:szCs w:val="18"/>
                    <w:lang w:val="nl-NL"/>
                  </w:rPr>
                  <w:br/>
                  <w:t>No</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EndPr/>
            <w:sdtContent>
              <w:p w:rsidR="006C4269" w:rsidRPr="00CF52B2" w:rsidRDefault="00E471B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916E3" w:rsidRPr="009C325D">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p w:rsidR="00E471B0" w:rsidRDefault="00991055">
                <w:pPr>
                  <w:pStyle w:val="Body"/>
                  <w:rPr>
                    <w:sz w:val="16"/>
                    <w:szCs w:val="18"/>
                    <w:lang w:val="nl-NL"/>
                  </w:rPr>
                </w:pPr>
                <w:r>
                  <w:rPr>
                    <w:sz w:val="16"/>
                    <w:szCs w:val="18"/>
                    <w:lang w:val="nl-NL"/>
                  </w:rPr>
                  <w:t>No</w:t>
                </w:r>
              </w:p>
              <w:p w:rsidR="00A3628E" w:rsidRDefault="00991055" w:rsidP="00A3628E">
                <w:pPr>
                  <w:pStyle w:val="Body"/>
                  <w:rPr>
                    <w:sz w:val="16"/>
                    <w:szCs w:val="18"/>
                    <w:lang w:val="nl-NL"/>
                  </w:rPr>
                </w:pPr>
                <w:r>
                  <w:rPr>
                    <w:sz w:val="16"/>
                    <w:szCs w:val="18"/>
                    <w:lang w:val="nl-NL"/>
                  </w:rPr>
                  <w:t>No</w:t>
                </w:r>
              </w:p>
              <w:p w:rsidR="006C4269" w:rsidRPr="00283AA0" w:rsidRDefault="00A3628E" w:rsidP="00A3628E">
                <w:pPr>
                  <w:pStyle w:val="Body"/>
                  <w:rPr>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EndPr/>
            <w:sdtContent>
              <w:p w:rsidR="006C4269" w:rsidRPr="00CF52B2" w:rsidRDefault="00F121C4">
                <w:pPr>
                  <w:pStyle w:val="Body"/>
                  <w:rPr>
                    <w:snapToGrid/>
                    <w:sz w:val="16"/>
                    <w:szCs w:val="18"/>
                    <w:lang w:val="nl-NL"/>
                  </w:rPr>
                </w:pPr>
                <w:r>
                  <w:rPr>
                    <w:sz w:val="16"/>
                    <w:szCs w:val="18"/>
                    <w:lang w:val="nl-NL"/>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p w:rsidR="006C4269" w:rsidRPr="00CF52B2" w:rsidRDefault="00991055">
                <w:pPr>
                  <w:pStyle w:val="Body"/>
                  <w:rPr>
                    <w:snapToGrid/>
                    <w:sz w:val="16"/>
                    <w:szCs w:val="18"/>
                    <w:lang w:val="nl-NL"/>
                  </w:rPr>
                </w:pPr>
                <w:r>
                  <w:rPr>
                    <w:sz w:val="16"/>
                    <w:szCs w:val="18"/>
                    <w:lang w:val="nl-NL"/>
                  </w:rPr>
                  <w:t>No</w:t>
                </w:r>
                <w:r w:rsidR="000D4A9C">
                  <w:rPr>
                    <w:sz w:val="16"/>
                    <w:szCs w:val="18"/>
                    <w:lang w:val="nl-NL"/>
                  </w:rPr>
                  <w:br/>
                </w:r>
                <w:r>
                  <w:rPr>
                    <w:sz w:val="16"/>
                    <w:szCs w:val="18"/>
                    <w:lang w:val="nl-NL"/>
                  </w:rPr>
                  <w:t>No</w:t>
                </w:r>
                <w:r w:rsidR="00F121C4">
                  <w:rPr>
                    <w:sz w:val="16"/>
                    <w:szCs w:val="18"/>
                    <w:lang w:val="nl-NL"/>
                  </w:rPr>
                  <w:b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EndPr/>
            <w:sdtContent>
              <w:p w:rsidR="00967B31" w:rsidRPr="00CF52B2" w:rsidRDefault="00F121C4">
                <w:pPr>
                  <w:pStyle w:val="Body"/>
                  <w:rPr>
                    <w:snapToGrid/>
                    <w:sz w:val="16"/>
                    <w:szCs w:val="18"/>
                    <w:lang w:val="nl-NL"/>
                  </w:rPr>
                </w:pPr>
                <w:r>
                  <w:rPr>
                    <w:sz w:val="16"/>
                    <w:szCs w:val="18"/>
                    <w:lang w:val="nl-NL"/>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p w:rsidR="00967B31" w:rsidRPr="00CF52B2" w:rsidRDefault="00991055">
                <w:pPr>
                  <w:pStyle w:val="Body"/>
                  <w:rPr>
                    <w:snapToGrid/>
                    <w:sz w:val="16"/>
                    <w:szCs w:val="18"/>
                    <w:lang w:val="nl-NL"/>
                  </w:rPr>
                </w:pPr>
                <w:r>
                  <w:rPr>
                    <w:sz w:val="16"/>
                    <w:szCs w:val="18"/>
                    <w:lang w:val="nl-NL"/>
                  </w:rPr>
                  <w:t>No</w:t>
                </w:r>
                <w:r w:rsidR="00F121C4">
                  <w:rPr>
                    <w:sz w:val="16"/>
                    <w:szCs w:val="18"/>
                    <w:lang w:val="nl-NL"/>
                  </w:rPr>
                  <w:br/>
                </w:r>
                <w:r>
                  <w:rPr>
                    <w:sz w:val="16"/>
                    <w:szCs w:val="18"/>
                    <w:lang w:val="nl-NL"/>
                  </w:rPr>
                  <w:t>No</w:t>
                </w:r>
                <w:r w:rsidR="00F121C4">
                  <w:rPr>
                    <w:sz w:val="16"/>
                    <w:szCs w:val="18"/>
                    <w:lang w:val="nl-NL"/>
                  </w:rPr>
                  <w:b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EndPr/>
            <w:sdtContent>
              <w:p w:rsidR="00967B31" w:rsidRPr="00CF52B2"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p w:rsidR="00967B31" w:rsidRPr="00CF52B2" w:rsidRDefault="00F121C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EndPr/>
            <w:sdtContent>
              <w:p w:rsidR="00967B31" w:rsidRPr="00CF52B2"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967B31" w:rsidRPr="00CF52B2" w:rsidRDefault="00F121C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EndPr/>
            <w:sdtContent>
              <w:p w:rsidR="00967B31"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EndPr/>
            <w:sdtContent>
              <w:p w:rsidR="00967B31" w:rsidRPr="0009720D" w:rsidRDefault="00F121C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EndPr/>
            <w:sdtContent>
              <w:p w:rsidR="00967B31"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EndPr/>
            <w:sdtContent>
              <w:p w:rsidR="00967B31" w:rsidRPr="0009720D" w:rsidRDefault="00334F1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EndPr/>
            <w:sdtContent>
              <w:p w:rsidR="00967B31"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end device: 1    (Note: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F121C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EndPr/>
            <w:sdtContent>
              <w:p w:rsidR="003846CE"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F7601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EndPr/>
            <w:sdtContent>
              <w:p w:rsidR="003846CE"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3846CE" w:rsidRPr="0009720D" w:rsidRDefault="00F7601F">
                <w:pPr>
                  <w:pStyle w:val="Body"/>
                  <w:rPr>
                    <w:snapToGrid/>
                    <w:sz w:val="16"/>
                    <w:szCs w:val="18"/>
                    <w:lang w:val="nl-NL"/>
                  </w:rPr>
                </w:pPr>
                <w:r>
                  <w:rPr>
                    <w:sz w:val="16"/>
                    <w:szCs w:val="18"/>
                    <w:lang w:val="nl-NL"/>
                  </w:rPr>
                  <w:t>No</w:t>
                </w:r>
                <w:r w:rsidR="00F121C4">
                  <w:rPr>
                    <w:sz w:val="16"/>
                    <w:szCs w:val="18"/>
                    <w:lang w:val="nl-NL"/>
                  </w:rPr>
                  <w:br/>
                </w:r>
                <w:r>
                  <w:rPr>
                    <w:sz w:val="16"/>
                    <w:szCs w:val="18"/>
                    <w:lang w:val="nl-NL"/>
                  </w:rPr>
                  <w:t>No</w:t>
                </w:r>
                <w:r w:rsidR="00F121C4">
                  <w:rPr>
                    <w:sz w:val="16"/>
                    <w:szCs w:val="18"/>
                    <w:lang w:val="nl-NL"/>
                  </w:rPr>
                  <w:b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Is the device capable of participating in a beacon-oriented </w:t>
            </w:r>
            <w:r w:rsidRPr="00357362">
              <w:rPr>
                <w:sz w:val="16"/>
                <w:szCs w:val="16"/>
                <w:lang w:eastAsia="ja-JP"/>
              </w:rPr>
              <w:lastRenderedPageBreak/>
              <w:t>network?</w:t>
            </w:r>
          </w:p>
        </w:tc>
        <w:tc>
          <w:tcPr>
            <w:tcW w:w="1151" w:type="dxa"/>
            <w:vMerge w:val="restart"/>
          </w:tcPr>
          <w:p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 xml:space="preserve">/Preface Definitions and Network Topology </w:t>
            </w:r>
            <w:r w:rsidR="003846CE" w:rsidRPr="00357362">
              <w:rPr>
                <w:sz w:val="16"/>
                <w:szCs w:val="16"/>
                <w:lang w:eastAsia="ja-JP"/>
              </w:rPr>
              <w:lastRenderedPageBreak/>
              <w:t>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On invocation of the NLME-NETWORK-FORMATION.request or NLME-START-ROUTER.request </w:t>
            </w:r>
            <w:r w:rsidRPr="00357362">
              <w:rPr>
                <w:sz w:val="16"/>
                <w:szCs w:val="16"/>
                <w:lang w:eastAsia="ja-JP"/>
              </w:rPr>
              <w:lastRenderedPageBreak/>
              <w:t>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dtPr>
            <w:sdtEndPr/>
            <w:sdtContent>
              <w:p w:rsidR="003846CE"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EndPr/>
            <w:sdtContent>
              <w:p w:rsidR="003846CE" w:rsidRPr="0009720D" w:rsidRDefault="00F121C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EndPr/>
            <w:sdtContent>
              <w:p w:rsidR="003846CE" w:rsidRPr="0009720D" w:rsidRDefault="00F121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3846CE" w:rsidRPr="00F37AB0" w:rsidRDefault="00B14959">
                <w:pPr>
                  <w:pStyle w:val="Body"/>
                  <w:rPr>
                    <w:snapToGrid/>
                    <w:sz w:val="16"/>
                    <w:szCs w:val="18"/>
                    <w:lang w:val="nl-NL"/>
                  </w:rPr>
                </w:pPr>
                <w:r>
                  <w:rPr>
                    <w:sz w:val="16"/>
                    <w:szCs w:val="18"/>
                    <w:lang w:val="nl-NL"/>
                  </w:rPr>
                  <w:t>No</w:t>
                </w:r>
                <w:r w:rsidR="00F121C4">
                  <w:rPr>
                    <w:sz w:val="16"/>
                    <w:szCs w:val="18"/>
                    <w:lang w:val="nl-NL"/>
                  </w:rPr>
                  <w:br/>
                </w:r>
                <w:r>
                  <w:rPr>
                    <w:sz w:val="16"/>
                    <w:szCs w:val="18"/>
                    <w:lang w:val="nl-NL"/>
                  </w:rPr>
                  <w:t>No</w:t>
                </w:r>
                <w:r w:rsidR="00F121C4">
                  <w:rPr>
                    <w:sz w:val="16"/>
                    <w:szCs w:val="18"/>
                    <w:lang w:val="nl-NL"/>
                  </w:rPr>
                  <w:br/>
                  <w:t>No</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EndPr/>
            <w:sdtContent>
              <w:p w:rsidR="00F02F90" w:rsidRPr="00F37AB0" w:rsidRDefault="001A0E3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F02F90" w:rsidRPr="00F37AB0" w:rsidRDefault="00B14959">
                <w:pPr>
                  <w:pStyle w:val="Body"/>
                  <w:rPr>
                    <w:snapToGrid/>
                    <w:sz w:val="16"/>
                    <w:szCs w:val="18"/>
                    <w:lang w:val="nl-NL"/>
                  </w:rPr>
                </w:pPr>
                <w:r>
                  <w:rPr>
                    <w:sz w:val="16"/>
                    <w:szCs w:val="18"/>
                    <w:lang w:val="nl-NL"/>
                  </w:rPr>
                  <w:t>No</w:t>
                </w:r>
                <w:r w:rsidR="001A0E3C">
                  <w:rPr>
                    <w:sz w:val="16"/>
                    <w:szCs w:val="18"/>
                    <w:lang w:val="nl-NL"/>
                  </w:rPr>
                  <w:br/>
                </w:r>
                <w:r>
                  <w:rPr>
                    <w:sz w:val="16"/>
                    <w:szCs w:val="18"/>
                    <w:lang w:val="nl-NL"/>
                  </w:rPr>
                  <w:t>No</w:t>
                </w:r>
                <w:r w:rsidR="001A0E3C">
                  <w:rPr>
                    <w:sz w:val="16"/>
                    <w:szCs w:val="18"/>
                    <w:lang w:val="nl-NL"/>
                  </w:rPr>
                  <w:br/>
                  <w:t>No</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EndPr/>
            <w:sdtContent>
              <w:p w:rsidR="0074096D" w:rsidRPr="00F37AB0" w:rsidRDefault="001A0E3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74096D" w:rsidRPr="00F37AB0" w:rsidRDefault="00B14959" w:rsidP="001A0E3C">
                <w:pPr>
                  <w:pStyle w:val="Body"/>
                  <w:rPr>
                    <w:snapToGrid/>
                    <w:sz w:val="16"/>
                    <w:szCs w:val="18"/>
                    <w:lang w:val="nl-NL"/>
                  </w:rPr>
                </w:pPr>
                <w:r>
                  <w:rPr>
                    <w:sz w:val="16"/>
                    <w:szCs w:val="18"/>
                    <w:lang w:val="nl-NL"/>
                  </w:rPr>
                  <w:t>No</w:t>
                </w:r>
                <w:r w:rsidR="001A0E3C">
                  <w:rPr>
                    <w:sz w:val="16"/>
                    <w:szCs w:val="18"/>
                    <w:lang w:val="nl-NL"/>
                  </w:rPr>
                  <w:br/>
                </w:r>
                <w:r>
                  <w:rPr>
                    <w:sz w:val="16"/>
                    <w:szCs w:val="18"/>
                    <w:lang w:val="nl-NL"/>
                  </w:rPr>
                  <w:t>No</w:t>
                </w:r>
                <w:r w:rsidR="001A0E3C">
                  <w:rPr>
                    <w:sz w:val="16"/>
                    <w:szCs w:val="18"/>
                    <w:lang w:val="nl-NL"/>
                  </w:rPr>
                  <w:br/>
                  <w:t>No</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EndPr/>
            <w:sdtContent>
              <w:p w:rsidR="00AC2E44" w:rsidRPr="00BC422E" w:rsidRDefault="001A0E3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AC2E44" w:rsidRPr="00BC422E" w:rsidRDefault="000D789E">
                <w:pPr>
                  <w:pStyle w:val="Body"/>
                  <w:rPr>
                    <w:snapToGrid/>
                    <w:sz w:val="16"/>
                    <w:szCs w:val="18"/>
                    <w:lang w:val="nl-NL"/>
                  </w:rPr>
                </w:pPr>
                <w:r>
                  <w:rPr>
                    <w:sz w:val="16"/>
                    <w:szCs w:val="18"/>
                    <w:lang w:val="nl-NL"/>
                  </w:rPr>
                  <w:t>No</w:t>
                </w:r>
                <w:r w:rsidR="001A0E3C">
                  <w:rPr>
                    <w:sz w:val="16"/>
                    <w:szCs w:val="18"/>
                    <w:lang w:val="nl-NL"/>
                  </w:rPr>
                  <w:br/>
                </w:r>
                <w:r>
                  <w:rPr>
                    <w:sz w:val="16"/>
                    <w:szCs w:val="18"/>
                    <w:lang w:val="nl-NL"/>
                  </w:rPr>
                  <w:t>No</w:t>
                </w:r>
                <w:r w:rsidR="001A0E3C">
                  <w:rPr>
                    <w:sz w:val="16"/>
                    <w:szCs w:val="18"/>
                    <w:lang w:val="nl-NL"/>
                  </w:rPr>
                  <w:br/>
                  <w:t>No</w:t>
                </w:r>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EndPr/>
            <w:sdtContent>
              <w:p w:rsidR="00D92F2D" w:rsidRPr="00BC422E" w:rsidRDefault="008B221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8B221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EndPr/>
            <w:sdtContent>
              <w:p w:rsidR="00D92F2D" w:rsidRPr="00BC422E" w:rsidRDefault="009536F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9536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EndPr/>
            <w:sdtContent>
              <w:p w:rsidR="00D92F2D" w:rsidRPr="00BC422E" w:rsidRDefault="009536F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D92F2D" w:rsidRPr="00BC422E" w:rsidRDefault="000D789E">
                <w:pPr>
                  <w:pStyle w:val="Body"/>
                  <w:rPr>
                    <w:snapToGrid/>
                    <w:sz w:val="16"/>
                    <w:szCs w:val="18"/>
                    <w:lang w:val="nl-NL"/>
                  </w:rPr>
                </w:pPr>
                <w:r>
                  <w:rPr>
                    <w:sz w:val="16"/>
                    <w:szCs w:val="18"/>
                    <w:lang w:val="nl-NL"/>
                  </w:rPr>
                  <w:t>No</w:t>
                </w:r>
                <w:r w:rsidR="009536FC">
                  <w:rPr>
                    <w:sz w:val="16"/>
                    <w:szCs w:val="18"/>
                    <w:lang w:val="nl-NL"/>
                  </w:rPr>
                  <w:br/>
                </w:r>
                <w:r>
                  <w:rPr>
                    <w:sz w:val="16"/>
                    <w:szCs w:val="18"/>
                    <w:lang w:val="nl-NL"/>
                  </w:rPr>
                  <w:t>No</w:t>
                </w:r>
                <w:r w:rsidR="009536FC">
                  <w:rPr>
                    <w:sz w:val="16"/>
                    <w:szCs w:val="18"/>
                    <w:lang w:val="nl-NL"/>
                  </w:rPr>
                  <w:br/>
                  <w:t>No</w:t>
                </w:r>
              </w:p>
            </w:sdtContent>
          </w:sdt>
        </w:tc>
      </w:tr>
    </w:tbl>
    <w:p w:rsidR="00043C86" w:rsidRPr="000529F7" w:rsidRDefault="00043C86">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dtPr>
            <w:sdtEndPr/>
            <w:sdtContent>
              <w:p w:rsidR="00043C86" w:rsidRPr="00BC422E" w:rsidRDefault="009536F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043C86" w:rsidRPr="00BC422E" w:rsidRDefault="000D789E">
                <w:pPr>
                  <w:pStyle w:val="Body"/>
                  <w:rPr>
                    <w:snapToGrid/>
                    <w:sz w:val="16"/>
                    <w:szCs w:val="18"/>
                    <w:lang w:val="nl-NL"/>
                  </w:rPr>
                </w:pPr>
                <w:r>
                  <w:rPr>
                    <w:sz w:val="16"/>
                    <w:szCs w:val="18"/>
                    <w:lang w:val="nl-NL"/>
                  </w:rPr>
                  <w:t>No</w:t>
                </w:r>
                <w:r w:rsidR="009536FC">
                  <w:rPr>
                    <w:sz w:val="16"/>
                    <w:szCs w:val="18"/>
                    <w:lang w:val="nl-NL"/>
                  </w:rPr>
                  <w:br/>
                </w:r>
                <w:r>
                  <w:rPr>
                    <w:sz w:val="16"/>
                    <w:szCs w:val="18"/>
                    <w:lang w:val="nl-NL"/>
                  </w:rPr>
                  <w:t>No</w:t>
                </w:r>
                <w:r w:rsidR="009536FC">
                  <w:rPr>
                    <w:sz w:val="16"/>
                    <w:szCs w:val="18"/>
                    <w:lang w:val="nl-NL"/>
                  </w:rPr>
                  <w:br/>
                  <w:t>No</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EndPr/>
            <w:sdtContent>
              <w:p w:rsidR="00043C86" w:rsidRPr="00BC422E" w:rsidRDefault="009536F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043C86" w:rsidRPr="00BC422E" w:rsidRDefault="000D789E">
                <w:pPr>
                  <w:pStyle w:val="Body"/>
                  <w:rPr>
                    <w:snapToGrid/>
                    <w:sz w:val="16"/>
                    <w:szCs w:val="18"/>
                    <w:lang w:val="nl-NL"/>
                  </w:rPr>
                </w:pPr>
                <w:r>
                  <w:rPr>
                    <w:sz w:val="16"/>
                    <w:szCs w:val="18"/>
                    <w:lang w:val="nl-NL"/>
                  </w:rPr>
                  <w:t>No</w:t>
                </w:r>
                <w:r w:rsidR="009536FC">
                  <w:rPr>
                    <w:sz w:val="16"/>
                    <w:szCs w:val="18"/>
                    <w:lang w:val="nl-NL"/>
                  </w:rPr>
                  <w:br/>
                </w:r>
                <w:r>
                  <w:rPr>
                    <w:sz w:val="16"/>
                    <w:szCs w:val="18"/>
                    <w:lang w:val="nl-NL"/>
                  </w:rPr>
                  <w:t>No</w:t>
                </w:r>
                <w:r w:rsidR="009536FC">
                  <w:rPr>
                    <w:sz w:val="16"/>
                    <w:szCs w:val="18"/>
                    <w:lang w:val="nl-NL"/>
                  </w:rPr>
                  <w:br/>
                  <w:t>No</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EndPr/>
            <w:sdtContent>
              <w:p w:rsidR="00043C86" w:rsidRPr="00BC422E" w:rsidRDefault="009536F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p w:rsidR="00043C86" w:rsidRPr="0007384E" w:rsidRDefault="000D789E">
                <w:pPr>
                  <w:pStyle w:val="Body"/>
                  <w:rPr>
                    <w:snapToGrid/>
                    <w:sz w:val="16"/>
                    <w:szCs w:val="18"/>
                    <w:lang w:val="nl-NL"/>
                  </w:rPr>
                </w:pPr>
                <w:r>
                  <w:rPr>
                    <w:sz w:val="16"/>
                    <w:szCs w:val="18"/>
                    <w:lang w:val="nl-NL"/>
                  </w:rPr>
                  <w:t>No</w:t>
                </w:r>
                <w:r w:rsidR="009536FC">
                  <w:rPr>
                    <w:sz w:val="16"/>
                    <w:szCs w:val="18"/>
                    <w:lang w:val="nl-NL"/>
                  </w:rPr>
                  <w:br/>
                </w:r>
                <w:r>
                  <w:rPr>
                    <w:sz w:val="16"/>
                    <w:szCs w:val="18"/>
                    <w:lang w:val="nl-NL"/>
                  </w:rPr>
                  <w:t>No</w:t>
                </w:r>
                <w:r w:rsidR="009536FC">
                  <w:rPr>
                    <w:sz w:val="16"/>
                    <w:szCs w:val="18"/>
                    <w:lang w:val="nl-NL"/>
                  </w:rPr>
                  <w:br/>
                  <w:t>No</w:t>
                </w:r>
              </w:p>
            </w:sdtContent>
          </w:sdt>
        </w:tc>
      </w:tr>
      <w:tr w:rsidR="002A5C81" w:rsidRPr="00DA6BF0" w:rsidTr="00130030">
        <w:trPr>
          <w:cantSplit/>
          <w:trHeight w:val="1134"/>
        </w:trPr>
        <w:tc>
          <w:tcPr>
            <w:tcW w:w="830" w:type="dxa"/>
          </w:tcPr>
          <w:p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rsidR="002A5C81" w:rsidRPr="00124B49" w:rsidRDefault="002A5C81" w:rsidP="00130030">
            <w:pPr>
              <w:pStyle w:val="Body"/>
              <w:jc w:val="left"/>
              <w:rPr>
                <w:sz w:val="16"/>
                <w:szCs w:val="16"/>
                <w:lang w:val="nl-NL" w:eastAsia="ja-JP"/>
              </w:rPr>
            </w:pPr>
            <w:r w:rsidRPr="00124B49">
              <w:rPr>
                <w:sz w:val="16"/>
                <w:szCs w:val="16"/>
                <w:lang w:val="nl-NL" w:eastAsia="ja-JP"/>
              </w:rPr>
              <w:t xml:space="preserve">Does the </w:t>
            </w:r>
            <w:r>
              <w:rPr>
                <w:sz w:val="16"/>
                <w:szCs w:val="16"/>
                <w:lang w:val="nl-NL" w:eastAsia="ja-JP"/>
              </w:rPr>
              <w:t>device support conditionally setting the End Device Initiator bit of the NWK frame control?</w:t>
            </w:r>
          </w:p>
        </w:tc>
        <w:tc>
          <w:tcPr>
            <w:tcW w:w="1151" w:type="dxa"/>
          </w:tcPr>
          <w:p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rsidR="002A5C81" w:rsidRPr="00124B49" w:rsidRDefault="002A5C81" w:rsidP="00130030">
            <w:pPr>
              <w:pStyle w:val="Body"/>
              <w:jc w:val="center"/>
              <w:rPr>
                <w:sz w:val="16"/>
                <w:szCs w:val="16"/>
                <w:lang w:val="da-DK" w:eastAsia="ja-JP"/>
              </w:rPr>
            </w:pPr>
          </w:p>
        </w:tc>
        <w:tc>
          <w:tcPr>
            <w:tcW w:w="606" w:type="dxa"/>
            <w:textDirection w:val="btLr"/>
            <w:vAlign w:val="center"/>
          </w:tcPr>
          <w:p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EndPr/>
            <w:sdtContent>
              <w:p w:rsidR="002A5C81" w:rsidRPr="00DA6BF0" w:rsidRDefault="00EE17B1">
                <w:pPr>
                  <w:pStyle w:val="Body"/>
                  <w:rPr>
                    <w:sz w:val="16"/>
                    <w:szCs w:val="16"/>
                    <w:lang w:val="nl-NL"/>
                  </w:rPr>
                </w:pPr>
                <w:r>
                  <w:rPr>
                    <w:sz w:val="16"/>
                    <w:szCs w:val="18"/>
                    <w:lang w:val="nl-NL"/>
                  </w:rPr>
                  <w:t>No</w:t>
                </w:r>
                <w:r>
                  <w:rPr>
                    <w:sz w:val="16"/>
                    <w:szCs w:val="18"/>
                    <w:lang w:val="nl-NL"/>
                  </w:rPr>
                  <w:br/>
                  <w:t>No</w:t>
                </w:r>
                <w:r>
                  <w:rPr>
                    <w:sz w:val="16"/>
                    <w:szCs w:val="18"/>
                    <w:lang w:val="nl-NL"/>
                  </w:rPr>
                  <w:br/>
                  <w:t>Yes</w:t>
                </w:r>
              </w:p>
            </w:sdtContent>
          </w:sdt>
        </w:tc>
      </w:tr>
      <w:tr w:rsidR="002A5C81" w:rsidRPr="00F165AC" w:rsidTr="00130030">
        <w:trPr>
          <w:cantSplit/>
          <w:trHeight w:val="1134"/>
        </w:trPr>
        <w:tc>
          <w:tcPr>
            <w:tcW w:w="830" w:type="dxa"/>
          </w:tcPr>
          <w:p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rsidR="002A5C81" w:rsidRPr="00F165AC" w:rsidRDefault="002A5C81" w:rsidP="00130030">
            <w:pPr>
              <w:pStyle w:val="Body"/>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Pr>
          <w:p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EndPr/>
            <w:sdtContent>
              <w:p w:rsidR="002A5C81" w:rsidRPr="00F165AC" w:rsidRDefault="000D789E">
                <w:pPr>
                  <w:pStyle w:val="Body"/>
                  <w:rPr>
                    <w:sz w:val="16"/>
                    <w:szCs w:val="16"/>
                    <w:lang w:val="nl-NL"/>
                  </w:rPr>
                </w:pPr>
                <w:r>
                  <w:rPr>
                    <w:sz w:val="16"/>
                    <w:szCs w:val="18"/>
                    <w:lang w:val="nl-NL"/>
                  </w:rPr>
                  <w:t>No</w:t>
                </w:r>
                <w:r w:rsidR="00EE17B1">
                  <w:rPr>
                    <w:sz w:val="16"/>
                    <w:szCs w:val="18"/>
                    <w:lang w:val="nl-NL"/>
                  </w:rPr>
                  <w:br/>
                </w:r>
                <w:r>
                  <w:rPr>
                    <w:sz w:val="16"/>
                    <w:szCs w:val="18"/>
                    <w:lang w:val="nl-NL"/>
                  </w:rPr>
                  <w:t>No</w:t>
                </w:r>
                <w:r w:rsidR="00EE17B1">
                  <w:rPr>
                    <w:sz w:val="16"/>
                    <w:szCs w:val="18"/>
                    <w:lang w:val="nl-NL"/>
                  </w:rPr>
                  <w:br/>
                  <w:t>No</w:t>
                </w:r>
              </w:p>
            </w:sdtContent>
          </w:sdt>
        </w:tc>
      </w:tr>
      <w:tr w:rsidR="002A5C81" w:rsidRPr="00F165AC"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EndPr/>
            <w:sdtContent>
              <w:p w:rsidR="002A5C81" w:rsidRPr="00F165AC" w:rsidRDefault="000D789E">
                <w:pPr>
                  <w:pStyle w:val="Body"/>
                  <w:rPr>
                    <w:sz w:val="16"/>
                    <w:szCs w:val="16"/>
                    <w:lang w:val="nl-NL"/>
                  </w:rPr>
                </w:pPr>
                <w:r>
                  <w:rPr>
                    <w:sz w:val="16"/>
                    <w:szCs w:val="18"/>
                    <w:lang w:val="nl-NL"/>
                  </w:rPr>
                  <w:t>No</w:t>
                </w:r>
                <w:r w:rsidR="00EE17B1">
                  <w:rPr>
                    <w:sz w:val="16"/>
                    <w:szCs w:val="18"/>
                    <w:lang w:val="nl-NL"/>
                  </w:rPr>
                  <w:br/>
                </w:r>
                <w:r>
                  <w:rPr>
                    <w:sz w:val="16"/>
                    <w:szCs w:val="18"/>
                    <w:lang w:val="nl-NL"/>
                  </w:rPr>
                  <w:t>No</w:t>
                </w:r>
                <w:r w:rsidR="00EE17B1">
                  <w:rPr>
                    <w:sz w:val="16"/>
                    <w:szCs w:val="18"/>
                    <w:lang w:val="nl-NL"/>
                  </w:rPr>
                  <w:br/>
                  <w:t>No</w:t>
                </w:r>
              </w:p>
            </w:sdtContent>
          </w:sdt>
        </w:tc>
      </w:tr>
      <w:tr w:rsidR="002A5C81" w:rsidRPr="00F165AC"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reception of a MAC Data poll as an End Device Keepalive?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rsidR="002A5C81" w:rsidRPr="00F165AC" w:rsidRDefault="002A5C81" w:rsidP="00130030">
            <w:pPr>
              <w:pStyle w:val="Body"/>
              <w:keepNext/>
              <w:jc w:val="left"/>
              <w:rPr>
                <w:sz w:val="16"/>
                <w:szCs w:val="16"/>
                <w:lang w:val="nl-NL" w:eastAsia="ja-JP"/>
              </w:rPr>
            </w:pPr>
            <w:r>
              <w:rPr>
                <w:sz w:val="16"/>
                <w:szCs w:val="16"/>
                <w:lang w:val="nl-NL"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EndPr/>
            <w:sdtContent>
              <w:p w:rsidR="002A5C81" w:rsidRPr="00F165AC" w:rsidRDefault="00EE17B1">
                <w:pPr>
                  <w:pStyle w:val="Body"/>
                  <w:rPr>
                    <w:sz w:val="16"/>
                    <w:szCs w:val="16"/>
                    <w:lang w:val="nl-NL"/>
                  </w:rPr>
                </w:pPr>
                <w:r>
                  <w:rPr>
                    <w:sz w:val="16"/>
                    <w:szCs w:val="18"/>
                    <w:lang w:val="nl-NL"/>
                  </w:rPr>
                  <w:t>No</w:t>
                </w:r>
              </w:p>
            </w:sdtContent>
          </w:sdt>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NDF106</w:t>
            </w:r>
          </w:p>
        </w:tc>
        <w:tc>
          <w:tcPr>
            <w:tcW w:w="1433" w:type="dxa"/>
          </w:tcPr>
          <w:p w:rsidR="00130030" w:rsidRDefault="002A5C81" w:rsidP="00F01615">
            <w:pPr>
              <w:pStyle w:val="Body"/>
              <w:jc w:val="left"/>
              <w:rPr>
                <w:sz w:val="16"/>
                <w:szCs w:val="16"/>
                <w:lang w:val="nl-NL" w:eastAsia="ja-JP"/>
              </w:rPr>
            </w:pPr>
            <w:r>
              <w:rPr>
                <w:sz w:val="16"/>
                <w:szCs w:val="16"/>
                <w:lang w:val="nl-NL" w:eastAsia="ja-JP"/>
              </w:rPr>
              <w:t>Does the device support reception of an</w:t>
            </w:r>
            <w:r w:rsidR="00130030" w:rsidRPr="00130030">
              <w:rPr>
                <w:sz w:val="16"/>
                <w:szCs w:val="16"/>
                <w:lang w:val="nl-NL" w:eastAsia="ja-JP"/>
              </w:rPr>
              <w:t xml:space="preserve"> end de</w:t>
            </w:r>
            <w:r w:rsidR="00130030">
              <w:rPr>
                <w:sz w:val="16"/>
                <w:szCs w:val="16"/>
                <w:lang w:val="nl-NL" w:eastAsia="ja-JP"/>
              </w:rPr>
              <w:t xml:space="preserve">vice timeout keep alive? </w:t>
            </w:r>
            <w:r>
              <w:rPr>
                <w:sz w:val="16"/>
                <w:szCs w:val="16"/>
                <w:lang w:val="nl-NL" w:eastAsia="ja-JP"/>
              </w:rPr>
              <w:t>?</w:t>
            </w:r>
            <w:r w:rsidR="00130030">
              <w:rPr>
                <w:sz w:val="16"/>
                <w:szCs w:val="16"/>
                <w:lang w:val="nl-NL" w:eastAsia="ja-JP"/>
              </w:rPr>
              <w:t xml:space="preserve"> (CCB 2144)</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sdtContent>
              <w:p w:rsidR="00EE17B1" w:rsidRDefault="00EE17B1" w:rsidP="00EE17B1">
                <w:pPr>
                  <w:pStyle w:val="Body"/>
                  <w:rPr>
                    <w:sz w:val="16"/>
                    <w:szCs w:val="18"/>
                    <w:lang w:val="nl-NL"/>
                  </w:rPr>
                </w:pPr>
                <w:r>
                  <w:rPr>
                    <w:sz w:val="16"/>
                    <w:szCs w:val="18"/>
                    <w:lang w:val="nl-NL"/>
                  </w:rPr>
                  <w:t>Yes</w:t>
                </w:r>
              </w:p>
              <w:p w:rsidR="002A5C81" w:rsidRDefault="00EE17B1" w:rsidP="00EE17B1">
                <w:pPr>
                  <w:pStyle w:val="Body"/>
                  <w:rPr>
                    <w:snapToGrid/>
                    <w:sz w:val="16"/>
                    <w:szCs w:val="18"/>
                    <w:lang w:val="nl-NL"/>
                  </w:rPr>
                </w:pPr>
                <w:r>
                  <w:rPr>
                    <w:sz w:val="16"/>
                    <w:szCs w:val="18"/>
                    <w:lang w:val="nl-NL"/>
                  </w:rPr>
                  <w:t>Using the End device Time Keepalive</w:t>
                </w:r>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EndPr/>
            <w:sdtContent>
              <w:p w:rsidR="00EE17B1" w:rsidRDefault="005F6B1B" w:rsidP="00130030">
                <w:pPr>
                  <w:pStyle w:val="Body"/>
                  <w:rPr>
                    <w:sz w:val="16"/>
                    <w:szCs w:val="18"/>
                    <w:lang w:val="nl-NL"/>
                  </w:rPr>
                </w:pPr>
                <w:r>
                  <w:rPr>
                    <w:sz w:val="16"/>
                    <w:szCs w:val="18"/>
                    <w:lang w:val="nl-NL"/>
                  </w:rPr>
                  <w:t>No</w:t>
                </w:r>
                <w:r w:rsidR="00EE17B1">
                  <w:rPr>
                    <w:sz w:val="16"/>
                    <w:szCs w:val="18"/>
                    <w:lang w:val="nl-NL"/>
                  </w:rPr>
                  <w:br/>
                </w:r>
                <w:r>
                  <w:rPr>
                    <w:sz w:val="16"/>
                    <w:szCs w:val="18"/>
                    <w:lang w:val="nl-NL"/>
                  </w:rPr>
                  <w:t>No</w:t>
                </w:r>
              </w:p>
              <w:p w:rsidR="002A5C81" w:rsidRDefault="00EE17B1" w:rsidP="00130030">
                <w:pPr>
                  <w:pStyle w:val="Body"/>
                  <w:rPr>
                    <w:snapToGrid/>
                    <w:sz w:val="16"/>
                    <w:szCs w:val="18"/>
                    <w:lang w:val="nl-NL"/>
                  </w:rPr>
                </w:pPr>
                <w:r>
                  <w:rPr>
                    <w:sz w:val="16"/>
                    <w:szCs w:val="18"/>
                    <w:lang w:val="nl-NL"/>
                  </w:rPr>
                  <w:t>No</w:t>
                </w:r>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F9300C" w:rsidRDefault="002A5C81" w:rsidP="00130030">
            <w:pPr>
              <w:pStyle w:val="Body"/>
              <w:keepNext/>
              <w:jc w:val="left"/>
              <w:rPr>
                <w:sz w:val="16"/>
                <w:szCs w:val="16"/>
                <w:lang w:val="nl-NL" w:eastAsia="ja-JP"/>
              </w:rPr>
            </w:pPr>
            <w:r>
              <w:rPr>
                <w:sz w:val="16"/>
                <w:szCs w:val="16"/>
                <w:lang w:val="nl-NL" w:eastAsia="ja-JP"/>
              </w:rPr>
              <w:t>It is permissible to not have support for this if NDF109 is supported</w:t>
            </w:r>
          </w:p>
          <w:p w:rsidR="002A5C81" w:rsidRDefault="00F9300C" w:rsidP="00F9300C">
            <w:pPr>
              <w:pStyle w:val="Body"/>
              <w:keepNext/>
              <w:jc w:val="left"/>
              <w:rPr>
                <w:sz w:val="16"/>
                <w:szCs w:val="16"/>
                <w:lang w:val="nl-NL" w:eastAsia="ja-JP"/>
              </w:rPr>
            </w:pPr>
            <w:r>
              <w:rPr>
                <w:sz w:val="16"/>
                <w:szCs w:val="16"/>
                <w:lang w:val="nl-NL" w:eastAsia="ja-JP"/>
              </w:rPr>
              <w:t>NDF105 must be supported  to support NDF108 (CCB 2239)</w:t>
            </w:r>
            <w:r w:rsidR="002A5C81">
              <w:rPr>
                <w:sz w:val="16"/>
                <w:szCs w:val="16"/>
                <w:lang w:val="nl-NL" w:eastAsia="ja-JP"/>
              </w:rPr>
              <w:t>.</w:t>
            </w:r>
          </w:p>
        </w:tc>
        <w:tc>
          <w:tcPr>
            <w:tcW w:w="1016" w:type="dxa"/>
          </w:tcPr>
          <w:sdt>
            <w:sdtPr>
              <w:rPr>
                <w:sz w:val="16"/>
                <w:szCs w:val="18"/>
                <w:lang w:val="nl-NL"/>
              </w:rPr>
              <w:id w:val="1560055152"/>
              <w:placeholder>
                <w:docPart w:val="225CA9C1297C41CA94FEE26B7B6FEA40"/>
              </w:placeholder>
            </w:sdtPr>
            <w:sdtEndPr/>
            <w:sdtContent>
              <w:p w:rsidR="002A5C81" w:rsidRDefault="00EE17B1" w:rsidP="0013003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lastRenderedPageBreak/>
              <w:t>NDF109</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rsidR="002A5C81" w:rsidRDefault="002A5C81" w:rsidP="00130030">
            <w:pPr>
              <w:pStyle w:val="Body"/>
              <w:keepNext/>
              <w:jc w:val="left"/>
              <w:rPr>
                <w:sz w:val="16"/>
                <w:szCs w:val="16"/>
                <w:lang w:val="nl-NL" w:eastAsia="ja-JP"/>
              </w:rPr>
            </w:pPr>
            <w:r>
              <w:rPr>
                <w:sz w:val="16"/>
                <w:szCs w:val="16"/>
                <w:lang w:val="nl-NL" w:eastAsia="ja-JP"/>
              </w:rPr>
              <w:t>It is permissible to not have support for this if NDF108 is supported.</w:t>
            </w:r>
          </w:p>
          <w:p w:rsidR="00F9300C" w:rsidRDefault="00F9300C" w:rsidP="00EB7AD8">
            <w:pPr>
              <w:pStyle w:val="Body"/>
              <w:keepNext/>
              <w:jc w:val="left"/>
              <w:rPr>
                <w:sz w:val="16"/>
                <w:szCs w:val="16"/>
                <w:lang w:val="nl-NL" w:eastAsia="ja-JP"/>
              </w:rPr>
            </w:pPr>
            <w:r>
              <w:rPr>
                <w:sz w:val="16"/>
                <w:szCs w:val="16"/>
                <w:lang w:val="nl-NL" w:eastAsia="ja-JP"/>
              </w:rPr>
              <w:t>NDF105 must be supported  to support NDF10</w:t>
            </w:r>
            <w:r w:rsidR="00EB7AD8">
              <w:rPr>
                <w:sz w:val="16"/>
                <w:szCs w:val="16"/>
                <w:lang w:val="nl-NL" w:eastAsia="ja-JP"/>
              </w:rPr>
              <w:t>9</w:t>
            </w:r>
            <w:r>
              <w:rPr>
                <w:sz w:val="16"/>
                <w:szCs w:val="16"/>
                <w:lang w:val="nl-NL" w:eastAsia="ja-JP"/>
              </w:rPr>
              <w:t xml:space="preserve"> (CCB 2239).</w:t>
            </w:r>
          </w:p>
        </w:tc>
        <w:tc>
          <w:tcPr>
            <w:tcW w:w="1016" w:type="dxa"/>
          </w:tcPr>
          <w:sdt>
            <w:sdtPr>
              <w:rPr>
                <w:sz w:val="16"/>
                <w:szCs w:val="18"/>
                <w:lang w:val="nl-NL"/>
              </w:rPr>
              <w:id w:val="211165561"/>
              <w:placeholder>
                <w:docPart w:val="3F71053C4B834C04A8390C1075FE4704"/>
              </w:placeholder>
            </w:sdtPr>
            <w:sdtEndPr/>
            <w:sdtContent>
              <w:p w:rsidR="002A5C81" w:rsidRDefault="004238E2" w:rsidP="0013003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p w:rsidR="002A5C81" w:rsidRDefault="002A5C81"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NDF110</w:t>
            </w:r>
          </w:p>
        </w:tc>
        <w:tc>
          <w:tcPr>
            <w:tcW w:w="1433" w:type="dxa"/>
          </w:tcPr>
          <w:p w:rsidR="002A5C81" w:rsidRDefault="002A5C81" w:rsidP="00130030">
            <w:pPr>
              <w:pStyle w:val="Body"/>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Pr>
          <w:p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rsidR="002A5C81" w:rsidRPr="00F165AC" w:rsidRDefault="002A5C81" w:rsidP="00130030">
            <w:pPr>
              <w:pStyle w:val="Body"/>
              <w:jc w:val="center"/>
              <w:rPr>
                <w:sz w:val="16"/>
                <w:szCs w:val="16"/>
                <w:lang w:val="da-DK" w:eastAsia="ja-JP"/>
              </w:rPr>
            </w:pP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EndPr/>
            <w:sdtContent>
              <w:p w:rsidR="002A5C81" w:rsidRDefault="004238E2" w:rsidP="00130030">
                <w:pPr>
                  <w:pStyle w:val="Body"/>
                  <w:rPr>
                    <w:snapToGrid/>
                    <w:sz w:val="16"/>
                    <w:szCs w:val="18"/>
                    <w:lang w:val="nl-NL"/>
                  </w:rPr>
                </w:pPr>
                <w:r>
                  <w:rPr>
                    <w:sz w:val="16"/>
                    <w:szCs w:val="18"/>
                    <w:lang w:val="nl-NL"/>
                  </w:rPr>
                  <w:t>No</w:t>
                </w:r>
                <w:r>
                  <w:rPr>
                    <w:sz w:val="16"/>
                    <w:szCs w:val="18"/>
                    <w:lang w:val="nl-NL"/>
                  </w:rPr>
                  <w:br/>
                  <w:t>No</w:t>
                </w:r>
                <w:r>
                  <w:rPr>
                    <w:sz w:val="16"/>
                    <w:szCs w:val="18"/>
                    <w:lang w:val="nl-NL"/>
                  </w:rPr>
                  <w:br/>
                  <w:t>No</w:t>
                </w:r>
              </w:p>
            </w:sdtContent>
          </w:sdt>
          <w:p w:rsidR="002A5C81" w:rsidRDefault="002A5C81" w:rsidP="00130030">
            <w:pPr>
              <w:pStyle w:val="Body"/>
              <w:rPr>
                <w:sz w:val="16"/>
                <w:szCs w:val="18"/>
                <w:lang w:val="nl-NL"/>
              </w:rPr>
            </w:pPr>
          </w:p>
        </w:tc>
      </w:tr>
      <w:tr w:rsidR="00491E2D" w:rsidTr="00031C02">
        <w:trPr>
          <w:cantSplit/>
          <w:trHeight w:val="1205"/>
        </w:trPr>
        <w:tc>
          <w:tcPr>
            <w:tcW w:w="830" w:type="dxa"/>
          </w:tcPr>
          <w:p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rsidR="00491E2D" w:rsidRDefault="00491E2D" w:rsidP="00130030">
            <w:pPr>
              <w:pStyle w:val="Body"/>
              <w:jc w:val="left"/>
              <w:rPr>
                <w:sz w:val="16"/>
                <w:szCs w:val="16"/>
                <w:lang w:val="nl-NL" w:eastAsia="ja-JP"/>
              </w:rPr>
            </w:pPr>
            <w:r>
              <w:rPr>
                <w:sz w:val="16"/>
                <w:szCs w:val="16"/>
                <w:lang w:val="nl-NL" w:eastAsia="ja-JP"/>
              </w:rPr>
              <w:t>Does the device support the Green Power Feature?</w:t>
            </w:r>
          </w:p>
          <w:p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rsidR="00491E2D" w:rsidRDefault="00491E2D" w:rsidP="00130030">
            <w:pPr>
              <w:pStyle w:val="Body"/>
              <w:keepNext/>
              <w:jc w:val="left"/>
              <w:rPr>
                <w:sz w:val="16"/>
                <w:szCs w:val="16"/>
                <w:lang w:val="nl-NL" w:eastAsia="ja-JP"/>
              </w:rPr>
            </w:pPr>
            <w:r w:rsidRPr="00FC7E36">
              <w:rPr>
                <w:sz w:val="16"/>
                <w:szCs w:val="16"/>
                <w:lang w:val="nl-NL" w:eastAsia="ja-JP"/>
              </w:rPr>
              <w:t>Refer to</w:t>
            </w:r>
            <w:r w:rsidR="000B24B2">
              <w:rPr>
                <w:sz w:val="16"/>
                <w:szCs w:val="16"/>
                <w:lang w:val="nl-NL" w:eastAsia="ja-JP"/>
              </w:rPr>
              <w:t xml:space="preserve"> R</w:t>
            </w:r>
            <w:r w:rsidR="009C15F5">
              <w:rPr>
                <w:sz w:val="16"/>
                <w:szCs w:val="16"/>
                <w:lang w:val="nl-NL" w:eastAsia="ja-JP"/>
              </w:rPr>
              <w:t>efer to</w:t>
            </w:r>
            <w:r w:rsidR="000B24B2">
              <w:rPr>
                <w:sz w:val="16"/>
                <w:szCs w:val="16"/>
                <w:lang w:val="nl-NL" w:eastAsia="ja-JP"/>
              </w:rPr>
              <w:t xml:space="preserve"> [R7] and [R8] for additional details</w:t>
            </w:r>
          </w:p>
          <w:p w:rsidR="00491E2D" w:rsidRDefault="00491E2D" w:rsidP="00547A12">
            <w:pPr>
              <w:pStyle w:val="Body"/>
              <w:keepNext/>
              <w:jc w:val="left"/>
              <w:rPr>
                <w:sz w:val="16"/>
                <w:szCs w:val="16"/>
                <w:lang w:val="nl-NL" w:eastAsia="ja-JP"/>
              </w:rPr>
            </w:pPr>
            <w:r>
              <w:rPr>
                <w:sz w:val="16"/>
                <w:szCs w:val="16"/>
                <w:lang w:val="nl-NL" w:eastAsia="ja-JP"/>
              </w:rPr>
              <w:t>The Green Power  cluster if implemented shall use endpoint 242.</w:t>
            </w:r>
          </w:p>
        </w:tc>
        <w:tc>
          <w:tcPr>
            <w:tcW w:w="1016" w:type="dxa"/>
          </w:tcPr>
          <w:sdt>
            <w:sdtPr>
              <w:rPr>
                <w:sz w:val="16"/>
                <w:szCs w:val="18"/>
                <w:lang w:val="nl-NL"/>
              </w:rPr>
              <w:id w:val="-832681530"/>
              <w:placeholder>
                <w:docPart w:val="442F07C087E842E68AE84ECF75C1E913"/>
              </w:placeholder>
            </w:sdtPr>
            <w:sdtEndPr/>
            <w:sdtContent>
              <w:p w:rsidR="006E462D" w:rsidRPr="001425CB" w:rsidRDefault="00565F0F" w:rsidP="006E462D">
                <w:pPr>
                  <w:pStyle w:val="Body"/>
                  <w:rPr>
                    <w:sz w:val="16"/>
                    <w:szCs w:val="16"/>
                    <w:lang w:val="nl-NL"/>
                  </w:rPr>
                </w:pPr>
                <w:r>
                  <w:rPr>
                    <w:sz w:val="16"/>
                    <w:szCs w:val="16"/>
                    <w:lang w:val="nl-NL"/>
                  </w:rPr>
                  <w:t>No</w:t>
                </w:r>
              </w:p>
              <w:p w:rsidR="006E462D" w:rsidRPr="001425CB" w:rsidRDefault="00565F0F" w:rsidP="006E462D">
                <w:pPr>
                  <w:pStyle w:val="Body"/>
                  <w:rPr>
                    <w:sz w:val="16"/>
                    <w:szCs w:val="16"/>
                    <w:lang w:val="nl-NL"/>
                  </w:rPr>
                </w:pPr>
                <w:r>
                  <w:rPr>
                    <w:sz w:val="16"/>
                    <w:szCs w:val="16"/>
                    <w:lang w:val="nl-NL"/>
                  </w:rPr>
                  <w:t>No</w:t>
                </w:r>
              </w:p>
              <w:p w:rsidR="00491E2D" w:rsidRPr="00283AA0" w:rsidRDefault="006E462D" w:rsidP="00983CE4">
                <w:pPr>
                  <w:pStyle w:val="Body"/>
                  <w:rPr>
                    <w:sz w:val="16"/>
                    <w:szCs w:val="18"/>
                    <w:lang w:val="nl-NL"/>
                  </w:rPr>
                </w:pPr>
                <w:r>
                  <w:rPr>
                    <w:sz w:val="16"/>
                    <w:szCs w:val="18"/>
                    <w:lang w:val="nl-NL"/>
                  </w:rPr>
                  <w:t>No</w:t>
                </w:r>
              </w:p>
            </w:sdtContent>
          </w:sdt>
          <w:p w:rsidR="00491E2D" w:rsidRDefault="00491E2D" w:rsidP="00130030">
            <w:pPr>
              <w:pStyle w:val="Body"/>
              <w:rPr>
                <w:sz w:val="16"/>
                <w:szCs w:val="18"/>
                <w:lang w:val="nl-NL"/>
              </w:rPr>
            </w:pPr>
          </w:p>
        </w:tc>
      </w:tr>
      <w:tr w:rsidR="002A5C81" w:rsidTr="00130030">
        <w:trPr>
          <w:cantSplit/>
          <w:trHeight w:val="1134"/>
        </w:trPr>
        <w:tc>
          <w:tcPr>
            <w:tcW w:w="830" w:type="dxa"/>
          </w:tcPr>
          <w:p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rsidR="00035403" w:rsidRDefault="002A5C81" w:rsidP="00130030">
            <w:pPr>
              <w:pStyle w:val="Body"/>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Pr>
          <w:p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rsidR="002A5C81" w:rsidRDefault="00035403" w:rsidP="00130030">
            <w:pPr>
              <w:pStyle w:val="Body"/>
              <w:keepNext/>
              <w:jc w:val="left"/>
              <w:rPr>
                <w:sz w:val="16"/>
                <w:szCs w:val="16"/>
                <w:lang w:val="nl-NL" w:eastAsia="ja-JP"/>
              </w:rPr>
            </w:pPr>
            <w:r>
              <w:rPr>
                <w:sz w:val="16"/>
                <w:szCs w:val="16"/>
                <w:lang w:val="nl-NL" w:eastAsia="ja-JP"/>
              </w:rPr>
              <w:t>Included use of GP.</w:t>
            </w:r>
          </w:p>
          <w:p w:rsidR="00035403" w:rsidRDefault="00035403" w:rsidP="00130030">
            <w:pPr>
              <w:pStyle w:val="Body"/>
              <w:keepNext/>
              <w:jc w:val="left"/>
              <w:rPr>
                <w:sz w:val="16"/>
                <w:szCs w:val="16"/>
                <w:lang w:val="nl-NL" w:eastAsia="ja-JP"/>
              </w:rPr>
            </w:pPr>
            <w:r>
              <w:rPr>
                <w:sz w:val="16"/>
                <w:szCs w:val="16"/>
                <w:lang w:val="nl-NL"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EndPr/>
            <w:sdtContent>
              <w:p w:rsidR="00983CE4" w:rsidRDefault="006E462D" w:rsidP="00983CE4">
                <w:pPr>
                  <w:pStyle w:val="Body"/>
                  <w:rPr>
                    <w:snapToGrid/>
                    <w:sz w:val="16"/>
                    <w:szCs w:val="18"/>
                    <w:lang w:val="nl-NL"/>
                  </w:rPr>
                </w:pPr>
                <w:r>
                  <w:rPr>
                    <w:sz w:val="16"/>
                    <w:szCs w:val="18"/>
                    <w:lang w:val="nl-NL"/>
                  </w:rPr>
                  <w:t>Yes</w:t>
                </w:r>
              </w:p>
            </w:sdtContent>
          </w:sdt>
          <w:p w:rsidR="002A5C81" w:rsidRDefault="002A5C81" w:rsidP="00130030">
            <w:pPr>
              <w:pStyle w:val="Body"/>
              <w:rPr>
                <w:sz w:val="16"/>
                <w:szCs w:val="18"/>
                <w:lang w:val="nl-NL"/>
              </w:rPr>
            </w:pPr>
          </w:p>
        </w:tc>
      </w:tr>
    </w:tbl>
    <w:p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EndPr/>
            <w:sdtContent>
              <w:p w:rsidR="00043C86" w:rsidRPr="0007384E" w:rsidRDefault="0047055C">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p w:rsidR="00043C86" w:rsidRPr="0007384E" w:rsidRDefault="00DD47CD">
                <w:pPr>
                  <w:pStyle w:val="Body"/>
                  <w:rPr>
                    <w:snapToGrid/>
                    <w:sz w:val="16"/>
                    <w:szCs w:val="18"/>
                    <w:lang w:val="nl-NL"/>
                  </w:rPr>
                </w:pPr>
                <w:r>
                  <w:rPr>
                    <w:sz w:val="16"/>
                    <w:szCs w:val="18"/>
                    <w:lang w:val="nl-NL"/>
                  </w:rPr>
                  <w:t>No</w:t>
                </w:r>
                <w:r w:rsidR="0047055C">
                  <w:rPr>
                    <w:sz w:val="16"/>
                    <w:szCs w:val="18"/>
                    <w:lang w:val="nl-NL"/>
                  </w:rPr>
                  <w:br/>
                </w:r>
                <w:r>
                  <w:rPr>
                    <w:sz w:val="16"/>
                    <w:szCs w:val="18"/>
                    <w:lang w:val="nl-NL"/>
                  </w:rPr>
                  <w:t>No</w:t>
                </w:r>
                <w:r w:rsidR="0047055C">
                  <w:rPr>
                    <w:sz w:val="16"/>
                    <w:szCs w:val="18"/>
                    <w:lang w:val="nl-NL"/>
                  </w:rPr>
                  <w:br/>
                  <w:t>No</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EndPr/>
            <w:sdtContent>
              <w:p w:rsidR="00043C86" w:rsidRPr="0007384E" w:rsidRDefault="001807E7">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p w:rsidR="00043C86" w:rsidRPr="0007384E" w:rsidRDefault="00DD47CD">
                <w:pPr>
                  <w:pStyle w:val="Body"/>
                  <w:rPr>
                    <w:snapToGrid/>
                    <w:sz w:val="16"/>
                    <w:szCs w:val="18"/>
                    <w:lang w:val="nl-NL"/>
                  </w:rPr>
                </w:pPr>
                <w:r>
                  <w:rPr>
                    <w:sz w:val="16"/>
                    <w:szCs w:val="18"/>
                    <w:lang w:val="nl-NL"/>
                  </w:rPr>
                  <w:t>No</w:t>
                </w:r>
                <w:r w:rsidR="001807E7">
                  <w:rPr>
                    <w:sz w:val="16"/>
                    <w:szCs w:val="18"/>
                    <w:lang w:val="nl-NL"/>
                  </w:rPr>
                  <w:br/>
                </w:r>
                <w:r>
                  <w:rPr>
                    <w:sz w:val="16"/>
                    <w:szCs w:val="18"/>
                    <w:lang w:val="nl-NL"/>
                  </w:rPr>
                  <w:t>No</w:t>
                </w:r>
                <w:r w:rsidR="001807E7">
                  <w:rPr>
                    <w:sz w:val="16"/>
                    <w:szCs w:val="18"/>
                    <w:lang w:val="nl-NL"/>
                  </w:rPr>
                  <w:b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EndPr/>
            <w:sdtContent>
              <w:p w:rsidR="00C90E2A" w:rsidRPr="0007384E" w:rsidRDefault="001807E7">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p w:rsidR="00C90E2A" w:rsidRPr="0007384E" w:rsidRDefault="00436964">
                <w:pPr>
                  <w:pStyle w:val="Body"/>
                  <w:rPr>
                    <w:snapToGrid/>
                    <w:sz w:val="16"/>
                    <w:szCs w:val="18"/>
                    <w:lang w:val="nl-NL"/>
                  </w:rPr>
                </w:pPr>
                <w:r>
                  <w:rPr>
                    <w:sz w:val="16"/>
                    <w:szCs w:val="18"/>
                    <w:lang w:val="nl-NL"/>
                  </w:rPr>
                  <w:t>No</w:t>
                </w:r>
                <w:r w:rsidR="001807E7">
                  <w:rPr>
                    <w:sz w:val="16"/>
                    <w:szCs w:val="18"/>
                    <w:lang w:val="nl-NL"/>
                  </w:rPr>
                  <w:br/>
                </w:r>
                <w:r>
                  <w:rPr>
                    <w:sz w:val="16"/>
                    <w:szCs w:val="18"/>
                    <w:lang w:val="nl-NL"/>
                  </w:rPr>
                  <w:t>No</w:t>
                </w:r>
                <w:r w:rsidR="001807E7">
                  <w:rPr>
                    <w:sz w:val="16"/>
                    <w:szCs w:val="18"/>
                    <w:lang w:val="nl-NL"/>
                  </w:rPr>
                  <w:b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EndPr/>
            <w:sdtContent>
              <w:p w:rsidR="00C90E2A" w:rsidRPr="0007384E" w:rsidRDefault="001807E7">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p w:rsidR="00C90E2A" w:rsidRPr="0007384E" w:rsidRDefault="00436964">
                <w:pPr>
                  <w:pStyle w:val="Body"/>
                  <w:rPr>
                    <w:snapToGrid/>
                    <w:sz w:val="16"/>
                    <w:szCs w:val="18"/>
                    <w:lang w:val="nl-NL"/>
                  </w:rPr>
                </w:pPr>
                <w:r>
                  <w:rPr>
                    <w:sz w:val="16"/>
                    <w:szCs w:val="18"/>
                    <w:lang w:val="nl-NL"/>
                  </w:rPr>
                  <w:t>No</w:t>
                </w:r>
                <w:r w:rsidR="001807E7">
                  <w:rPr>
                    <w:sz w:val="16"/>
                    <w:szCs w:val="18"/>
                    <w:lang w:val="nl-NL"/>
                  </w:rPr>
                  <w:br/>
                </w:r>
                <w:r>
                  <w:rPr>
                    <w:sz w:val="16"/>
                    <w:szCs w:val="18"/>
                    <w:lang w:val="nl-NL"/>
                  </w:rPr>
                  <w:t>No</w:t>
                </w:r>
                <w:r w:rsidR="001807E7">
                  <w:rPr>
                    <w:sz w:val="16"/>
                    <w:szCs w:val="18"/>
                    <w:lang w:val="nl-NL"/>
                  </w:rPr>
                  <w:b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EndPr/>
            <w:sdtContent>
              <w:p w:rsidR="00C90E2A" w:rsidRPr="0007384E"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p w:rsidR="00264E28" w:rsidRDefault="00436964" w:rsidP="00264E28">
                <w:pPr>
                  <w:pStyle w:val="Body"/>
                  <w:rPr>
                    <w:sz w:val="16"/>
                    <w:szCs w:val="18"/>
                    <w:lang w:val="nl-NL"/>
                  </w:rPr>
                </w:pPr>
                <w:r>
                  <w:rPr>
                    <w:sz w:val="16"/>
                    <w:szCs w:val="18"/>
                    <w:lang w:val="nl-NL"/>
                  </w:rPr>
                  <w:t>No</w:t>
                </w:r>
              </w:p>
              <w:p w:rsidR="00264E28" w:rsidRDefault="00436964" w:rsidP="00264E28">
                <w:pPr>
                  <w:pStyle w:val="Body"/>
                  <w:rPr>
                    <w:sz w:val="16"/>
                    <w:szCs w:val="18"/>
                    <w:lang w:val="nl-NL"/>
                  </w:rPr>
                </w:pPr>
                <w:r>
                  <w:rPr>
                    <w:sz w:val="16"/>
                    <w:szCs w:val="18"/>
                    <w:lang w:val="nl-NL"/>
                  </w:rPr>
                  <w:t>No</w:t>
                </w:r>
              </w:p>
              <w:p w:rsidR="00C90E2A" w:rsidRPr="004C6227"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EndPr/>
            <w:sdtContent>
              <w:p w:rsidR="00C90E2A" w:rsidRPr="004C6227"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p w:rsidR="00264E28" w:rsidRDefault="00436964" w:rsidP="00264E28">
                <w:pPr>
                  <w:pStyle w:val="Body"/>
                  <w:rPr>
                    <w:sz w:val="16"/>
                    <w:szCs w:val="18"/>
                    <w:lang w:val="nl-NL"/>
                  </w:rPr>
                </w:pPr>
                <w:r>
                  <w:rPr>
                    <w:sz w:val="16"/>
                    <w:szCs w:val="18"/>
                    <w:lang w:val="nl-NL"/>
                  </w:rPr>
                  <w:t>No</w:t>
                </w:r>
              </w:p>
              <w:p w:rsidR="00264E28" w:rsidRDefault="00436964" w:rsidP="00264E28">
                <w:pPr>
                  <w:pStyle w:val="Body"/>
                  <w:rPr>
                    <w:sz w:val="16"/>
                    <w:szCs w:val="18"/>
                    <w:lang w:val="nl-NL"/>
                  </w:rPr>
                </w:pPr>
                <w:r>
                  <w:rPr>
                    <w:sz w:val="16"/>
                    <w:szCs w:val="18"/>
                    <w:lang w:val="nl-NL"/>
                  </w:rPr>
                  <w:t>No</w:t>
                </w:r>
              </w:p>
              <w:p w:rsidR="00C90E2A" w:rsidRPr="004C6227"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EndPr/>
            <w:sdtContent>
              <w:p w:rsidR="00C90E2A" w:rsidRPr="004C6227"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p w:rsidR="00264E28" w:rsidRDefault="00436964" w:rsidP="00264E28">
                <w:pPr>
                  <w:pStyle w:val="Body"/>
                  <w:rPr>
                    <w:sz w:val="16"/>
                    <w:szCs w:val="18"/>
                    <w:lang w:val="nl-NL"/>
                  </w:rPr>
                </w:pPr>
                <w:r>
                  <w:rPr>
                    <w:sz w:val="16"/>
                    <w:szCs w:val="18"/>
                    <w:lang w:val="nl-NL"/>
                  </w:rPr>
                  <w:t>No</w:t>
                </w:r>
              </w:p>
              <w:p w:rsidR="00264E28" w:rsidRDefault="00436964" w:rsidP="00264E28">
                <w:pPr>
                  <w:pStyle w:val="Body"/>
                  <w:rPr>
                    <w:sz w:val="16"/>
                    <w:szCs w:val="18"/>
                    <w:lang w:val="nl-NL"/>
                  </w:rPr>
                </w:pPr>
                <w:r>
                  <w:rPr>
                    <w:sz w:val="16"/>
                    <w:szCs w:val="18"/>
                    <w:lang w:val="nl-NL"/>
                  </w:rPr>
                  <w:t>No</w:t>
                </w:r>
              </w:p>
              <w:p w:rsidR="00C90E2A" w:rsidRPr="004C6227"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lastRenderedPageBreak/>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EndPr/>
            <w:sdtContent>
              <w:p w:rsidR="00C90E2A" w:rsidRPr="004C6227"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p w:rsidR="00C90E2A" w:rsidRPr="004C6227" w:rsidRDefault="00436964">
                <w:pPr>
                  <w:pStyle w:val="Body"/>
                  <w:rPr>
                    <w:snapToGrid/>
                    <w:sz w:val="16"/>
                    <w:szCs w:val="18"/>
                    <w:lang w:val="nl-NL"/>
                  </w:rPr>
                </w:pPr>
                <w:r>
                  <w:rPr>
                    <w:sz w:val="16"/>
                    <w:szCs w:val="18"/>
                    <w:lang w:val="nl-NL"/>
                  </w:rPr>
                  <w:t>No</w:t>
                </w:r>
                <w:r w:rsidR="00264E28">
                  <w:rPr>
                    <w:sz w:val="16"/>
                    <w:szCs w:val="18"/>
                    <w:lang w:val="nl-NL"/>
                  </w:rPr>
                  <w:br/>
                </w:r>
                <w:r>
                  <w:rPr>
                    <w:sz w:val="16"/>
                    <w:szCs w:val="18"/>
                    <w:lang w:val="nl-NL"/>
                  </w:rPr>
                  <w:t>No</w:t>
                </w:r>
                <w:r w:rsidR="00264E28">
                  <w:rPr>
                    <w:sz w:val="16"/>
                    <w:szCs w:val="18"/>
                    <w:lang w:val="nl-NL"/>
                  </w:rPr>
                  <w:br/>
                  <w:t>No</w:t>
                </w: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BD7F0A" w:rsidRDefault="00BD7F0A" w:rsidP="00283AA0">
                <w:pPr>
                  <w:pStyle w:val="Body"/>
                </w:pPr>
                <w:r>
                  <w:rPr>
                    <w:rStyle w:val="PlaceholderText"/>
                  </w:rPr>
                  <w:t>-</w:t>
                </w:r>
              </w:p>
              <w:p w:rsidR="00C90E2A" w:rsidRPr="004C6227" w:rsidRDefault="00F50E92" w:rsidP="00BD7F0A">
                <w:pPr>
                  <w:pStyle w:val="Body"/>
                  <w:rPr>
                    <w:snapToGrid/>
                    <w:sz w:val="16"/>
                    <w:szCs w:val="18"/>
                    <w:lang w:val="nl-NL"/>
                  </w:rPr>
                </w:pP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p w:rsidR="00264E28" w:rsidRDefault="00436964" w:rsidP="00264E28">
                <w:pPr>
                  <w:pStyle w:val="Body"/>
                  <w:rPr>
                    <w:sz w:val="16"/>
                    <w:szCs w:val="18"/>
                    <w:lang w:val="nl-NL"/>
                  </w:rPr>
                </w:pPr>
                <w:r>
                  <w:rPr>
                    <w:sz w:val="16"/>
                    <w:szCs w:val="18"/>
                    <w:lang w:val="nl-NL"/>
                  </w:rPr>
                  <w:t>No</w:t>
                </w:r>
              </w:p>
              <w:p w:rsidR="00264E28" w:rsidRDefault="00436964" w:rsidP="00264E28">
                <w:pPr>
                  <w:pStyle w:val="Body"/>
                  <w:rPr>
                    <w:sz w:val="16"/>
                    <w:szCs w:val="18"/>
                    <w:lang w:val="nl-NL"/>
                  </w:rPr>
                </w:pPr>
                <w:r>
                  <w:rPr>
                    <w:sz w:val="16"/>
                    <w:szCs w:val="18"/>
                    <w:lang w:val="nl-NL"/>
                  </w:rPr>
                  <w:t>No</w:t>
                </w:r>
              </w:p>
              <w:p w:rsidR="00C90E2A" w:rsidRPr="004C6227"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EndPr/>
            <w:sdtContent>
              <w:p w:rsidR="00C90E2A"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p w:rsidR="00264E28" w:rsidRDefault="002C5AC9" w:rsidP="00264E28">
                <w:pPr>
                  <w:pStyle w:val="Body"/>
                  <w:rPr>
                    <w:sz w:val="16"/>
                    <w:szCs w:val="18"/>
                    <w:lang w:val="nl-NL"/>
                  </w:rPr>
                </w:pPr>
                <w:r>
                  <w:rPr>
                    <w:sz w:val="16"/>
                    <w:szCs w:val="18"/>
                    <w:lang w:val="nl-NL"/>
                  </w:rPr>
                  <w:t>No</w:t>
                </w:r>
              </w:p>
              <w:p w:rsidR="00264E28" w:rsidRDefault="002C5AC9" w:rsidP="00264E28">
                <w:pPr>
                  <w:pStyle w:val="Body"/>
                  <w:rPr>
                    <w:sz w:val="16"/>
                    <w:szCs w:val="18"/>
                    <w:lang w:val="nl-NL"/>
                  </w:rPr>
                </w:pPr>
                <w:r>
                  <w:rPr>
                    <w:sz w:val="16"/>
                    <w:szCs w:val="18"/>
                    <w:lang w:val="nl-NL"/>
                  </w:rPr>
                  <w:t>No</w:t>
                </w:r>
              </w:p>
              <w:p w:rsidR="00C90E2A" w:rsidRPr="00AC1243" w:rsidRDefault="00264E2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EndPr/>
            <w:sdtContent>
              <w:p w:rsidR="00C90E2A"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p w:rsidR="00C90E2A" w:rsidRPr="00AC1243" w:rsidRDefault="00264E2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 xml:space="preserve">Does the device support the origination of route record </w:t>
            </w:r>
            <w:r w:rsidRPr="00357362">
              <w:rPr>
                <w:sz w:val="16"/>
                <w:szCs w:val="16"/>
                <w:lang w:eastAsia="ja-JP"/>
              </w:rPr>
              <w:lastRenderedPageBreak/>
              <w:t>command frames?</w:t>
            </w:r>
          </w:p>
        </w:tc>
        <w:tc>
          <w:tcPr>
            <w:tcW w:w="1151" w:type="dxa"/>
            <w:vMerge w:val="restart"/>
          </w:tcPr>
          <w:p w:rsidR="00AA43CA"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EndPr/>
            <w:sdtContent>
              <w:p w:rsidR="00AA43CA"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p w:rsidR="00264E28" w:rsidRDefault="002C5AC9" w:rsidP="00264E28">
                <w:pPr>
                  <w:pStyle w:val="Body"/>
                  <w:rPr>
                    <w:sz w:val="16"/>
                    <w:szCs w:val="18"/>
                    <w:lang w:val="nl-NL"/>
                  </w:rPr>
                </w:pPr>
                <w:r>
                  <w:rPr>
                    <w:sz w:val="16"/>
                    <w:szCs w:val="18"/>
                    <w:lang w:val="nl-NL"/>
                  </w:rPr>
                  <w:t>No</w:t>
                </w:r>
              </w:p>
              <w:p w:rsidR="00264E28" w:rsidRDefault="002C5AC9" w:rsidP="00264E28">
                <w:pPr>
                  <w:pStyle w:val="Body"/>
                  <w:rPr>
                    <w:sz w:val="16"/>
                    <w:szCs w:val="18"/>
                    <w:lang w:val="nl-NL"/>
                  </w:rPr>
                </w:pPr>
                <w:r>
                  <w:rPr>
                    <w:sz w:val="16"/>
                    <w:szCs w:val="18"/>
                    <w:lang w:val="nl-NL"/>
                  </w:rPr>
                  <w:t>No</w:t>
                </w:r>
              </w:p>
              <w:p w:rsidR="00AA43CA"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EndPr/>
            <w:sdtContent>
              <w:p w:rsidR="00293627"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p w:rsidR="00264E28" w:rsidRDefault="008E2701" w:rsidP="00264E28">
                <w:pPr>
                  <w:pStyle w:val="Body"/>
                  <w:rPr>
                    <w:sz w:val="16"/>
                    <w:szCs w:val="18"/>
                    <w:lang w:val="nl-NL"/>
                  </w:rPr>
                </w:pPr>
                <w:r>
                  <w:rPr>
                    <w:sz w:val="16"/>
                    <w:szCs w:val="18"/>
                    <w:lang w:val="nl-NL"/>
                  </w:rPr>
                  <w:t>No</w:t>
                </w:r>
              </w:p>
              <w:p w:rsidR="00264E28" w:rsidRDefault="008E2701" w:rsidP="00264E28">
                <w:pPr>
                  <w:pStyle w:val="Body"/>
                  <w:rPr>
                    <w:sz w:val="16"/>
                    <w:szCs w:val="18"/>
                    <w:lang w:val="nl-NL"/>
                  </w:rPr>
                </w:pPr>
                <w:r>
                  <w:rPr>
                    <w:sz w:val="16"/>
                    <w:szCs w:val="18"/>
                    <w:lang w:val="nl-NL"/>
                  </w:rPr>
                  <w:t>No</w:t>
                </w:r>
              </w:p>
              <w:p w:rsidR="00293627"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EndPr/>
            <w:sdtContent>
              <w:p w:rsidR="00293627"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p w:rsidR="00264E28" w:rsidRDefault="008E2701" w:rsidP="00264E28">
                <w:pPr>
                  <w:pStyle w:val="Body"/>
                  <w:rPr>
                    <w:sz w:val="16"/>
                    <w:szCs w:val="18"/>
                    <w:lang w:val="nl-NL"/>
                  </w:rPr>
                </w:pPr>
                <w:r>
                  <w:rPr>
                    <w:sz w:val="16"/>
                    <w:szCs w:val="18"/>
                    <w:lang w:val="nl-NL"/>
                  </w:rPr>
                  <w:t>No</w:t>
                </w:r>
              </w:p>
              <w:p w:rsidR="00264E28" w:rsidRDefault="008E2701" w:rsidP="00264E28">
                <w:pPr>
                  <w:pStyle w:val="Body"/>
                  <w:rPr>
                    <w:sz w:val="16"/>
                    <w:szCs w:val="18"/>
                    <w:lang w:val="nl-NL"/>
                  </w:rPr>
                </w:pPr>
                <w:r>
                  <w:rPr>
                    <w:sz w:val="16"/>
                    <w:szCs w:val="18"/>
                    <w:lang w:val="nl-NL"/>
                  </w:rPr>
                  <w:t>No</w:t>
                </w:r>
              </w:p>
              <w:p w:rsidR="00293627"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EndPr/>
            <w:sdtContent>
              <w:p w:rsidR="00861080"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p w:rsidR="00264E28" w:rsidRDefault="00264E28" w:rsidP="00264E28">
                <w:pPr>
                  <w:pStyle w:val="Body"/>
                  <w:rPr>
                    <w:sz w:val="16"/>
                    <w:szCs w:val="18"/>
                    <w:lang w:val="nl-NL"/>
                  </w:rPr>
                </w:pPr>
                <w:r>
                  <w:rPr>
                    <w:sz w:val="16"/>
                    <w:szCs w:val="18"/>
                    <w:lang w:val="nl-NL"/>
                  </w:rPr>
                  <w:t>No</w:t>
                </w:r>
              </w:p>
              <w:p w:rsidR="00264E28" w:rsidRDefault="008E2701" w:rsidP="00264E28">
                <w:pPr>
                  <w:pStyle w:val="Body"/>
                  <w:rPr>
                    <w:sz w:val="16"/>
                    <w:szCs w:val="18"/>
                    <w:lang w:val="nl-NL"/>
                  </w:rPr>
                </w:pPr>
                <w:r>
                  <w:rPr>
                    <w:sz w:val="16"/>
                    <w:szCs w:val="18"/>
                    <w:lang w:val="nl-NL"/>
                  </w:rPr>
                  <w:t>No</w:t>
                </w:r>
              </w:p>
              <w:p w:rsidR="00861080" w:rsidRPr="00AC1243" w:rsidRDefault="00264E2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EndPr/>
            <w:sdtContent>
              <w:p w:rsidR="00861080"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p w:rsidR="00264E28" w:rsidRDefault="008E2701" w:rsidP="00264E28">
                <w:pPr>
                  <w:pStyle w:val="Body"/>
                  <w:rPr>
                    <w:sz w:val="16"/>
                    <w:szCs w:val="18"/>
                    <w:lang w:val="nl-NL"/>
                  </w:rPr>
                </w:pPr>
                <w:r>
                  <w:rPr>
                    <w:sz w:val="16"/>
                    <w:szCs w:val="18"/>
                    <w:lang w:val="nl-NL"/>
                  </w:rPr>
                  <w:t>No</w:t>
                </w:r>
              </w:p>
              <w:p w:rsidR="00264E28" w:rsidRDefault="008E2701" w:rsidP="00264E28">
                <w:pPr>
                  <w:pStyle w:val="Body"/>
                  <w:rPr>
                    <w:sz w:val="16"/>
                    <w:szCs w:val="18"/>
                    <w:lang w:val="nl-NL"/>
                  </w:rPr>
                </w:pPr>
                <w:r>
                  <w:rPr>
                    <w:sz w:val="16"/>
                    <w:szCs w:val="18"/>
                    <w:lang w:val="nl-NL"/>
                  </w:rPr>
                  <w:t>No</w:t>
                </w:r>
              </w:p>
              <w:p w:rsidR="00861080"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EndPr/>
            <w:sdtContent>
              <w:p w:rsidR="00861080"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p w:rsidR="00264E28" w:rsidRDefault="00283087" w:rsidP="00264E28">
                <w:pPr>
                  <w:pStyle w:val="Body"/>
                  <w:rPr>
                    <w:sz w:val="16"/>
                    <w:szCs w:val="18"/>
                    <w:lang w:val="nl-NL"/>
                  </w:rPr>
                </w:pPr>
                <w:r>
                  <w:rPr>
                    <w:sz w:val="16"/>
                    <w:szCs w:val="18"/>
                    <w:lang w:val="nl-NL"/>
                  </w:rPr>
                  <w:t>No</w:t>
                </w:r>
              </w:p>
              <w:p w:rsidR="00264E28" w:rsidRDefault="00283087" w:rsidP="00264E28">
                <w:pPr>
                  <w:pStyle w:val="Body"/>
                  <w:rPr>
                    <w:sz w:val="16"/>
                    <w:szCs w:val="18"/>
                    <w:lang w:val="nl-NL"/>
                  </w:rPr>
                </w:pPr>
                <w:r>
                  <w:rPr>
                    <w:sz w:val="16"/>
                    <w:szCs w:val="18"/>
                    <w:lang w:val="nl-NL"/>
                  </w:rPr>
                  <w:t>No</w:t>
                </w:r>
              </w:p>
              <w:p w:rsidR="00861080"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EndPr/>
            <w:sdtContent>
              <w:p w:rsidR="00861080" w:rsidRPr="00AC1243" w:rsidRDefault="00264E28">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p w:rsidR="00264E28" w:rsidRDefault="00264E28" w:rsidP="00264E28">
                <w:pPr>
                  <w:pStyle w:val="Body"/>
                  <w:rPr>
                    <w:sz w:val="16"/>
                    <w:szCs w:val="18"/>
                    <w:lang w:val="nl-NL"/>
                  </w:rPr>
                </w:pPr>
                <w:r>
                  <w:rPr>
                    <w:sz w:val="16"/>
                    <w:szCs w:val="18"/>
                    <w:lang w:val="nl-NL"/>
                  </w:rPr>
                  <w:t>No</w:t>
                </w:r>
              </w:p>
              <w:p w:rsidR="00264E28" w:rsidRDefault="00283087" w:rsidP="00264E28">
                <w:pPr>
                  <w:pStyle w:val="Body"/>
                  <w:rPr>
                    <w:sz w:val="16"/>
                    <w:szCs w:val="18"/>
                    <w:lang w:val="nl-NL"/>
                  </w:rPr>
                </w:pPr>
                <w:r>
                  <w:rPr>
                    <w:sz w:val="16"/>
                    <w:szCs w:val="18"/>
                    <w:lang w:val="nl-NL"/>
                  </w:rPr>
                  <w:t>No</w:t>
                </w:r>
              </w:p>
              <w:p w:rsidR="00861080" w:rsidRPr="00AC1243" w:rsidRDefault="00264E28">
                <w:pPr>
                  <w:pStyle w:val="Body"/>
                  <w:rPr>
                    <w:snapToGrid/>
                    <w:sz w:val="16"/>
                    <w:szCs w:val="18"/>
                    <w:lang w:val="nl-NL"/>
                  </w:rPr>
                </w:pPr>
                <w:r>
                  <w:rPr>
                    <w:sz w:val="16"/>
                    <w:szCs w:val="18"/>
                    <w:lang w:val="nl-NL"/>
                  </w:rPr>
                  <w:t>Yes</w:t>
                </w: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EndPr/>
            <w:sdtContent>
              <w:p w:rsidR="00861080" w:rsidRPr="00AC1243" w:rsidRDefault="00264E28">
                <w:pPr>
                  <w:pStyle w:val="Body"/>
                  <w:rPr>
                    <w:snapToGrid/>
                    <w:sz w:val="16"/>
                    <w:szCs w:val="18"/>
                    <w:lang w:val="nl-NL"/>
                  </w:rPr>
                </w:pPr>
                <w:r>
                  <w:rPr>
                    <w:sz w:val="16"/>
                    <w:szCs w:val="18"/>
                    <w:lang w:val="nl-NL"/>
                  </w:rPr>
                  <w:t>-</w:t>
                </w:r>
              </w:p>
              <w:bookmarkStart w:id="290" w:name="_GoBack" w:displacedByCustomXml="next"/>
              <w:bookmarkEnd w:id="290" w:displacedByCustomXml="next"/>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p w:rsidR="00264E28" w:rsidRDefault="00DA0C5D" w:rsidP="00264E28">
                <w:pPr>
                  <w:pStyle w:val="Body"/>
                  <w:rPr>
                    <w:sz w:val="16"/>
                    <w:szCs w:val="18"/>
                    <w:lang w:val="nl-NL"/>
                  </w:rPr>
                </w:pPr>
                <w:r>
                  <w:rPr>
                    <w:sz w:val="16"/>
                    <w:szCs w:val="18"/>
                    <w:lang w:val="nl-NL"/>
                  </w:rPr>
                  <w:t>No</w:t>
                </w:r>
              </w:p>
              <w:p w:rsidR="00264E28" w:rsidRDefault="00D45DEB" w:rsidP="00264E28">
                <w:pPr>
                  <w:pStyle w:val="Body"/>
                  <w:rPr>
                    <w:sz w:val="16"/>
                    <w:szCs w:val="18"/>
                    <w:lang w:val="nl-NL"/>
                  </w:rPr>
                </w:pPr>
                <w:r>
                  <w:rPr>
                    <w:sz w:val="16"/>
                    <w:szCs w:val="18"/>
                    <w:lang w:val="nl-NL"/>
                  </w:rPr>
                  <w:t>No</w:t>
                </w:r>
              </w:p>
              <w:p w:rsidR="00861080" w:rsidRPr="00AC1243" w:rsidRDefault="00901D6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EndPr/>
            <w:sdtContent>
              <w:p w:rsidR="00DF52E1" w:rsidRPr="00AC1243" w:rsidRDefault="00264E28">
                <w:pPr>
                  <w:pStyle w:val="Body"/>
                  <w:rPr>
                    <w:snapToGrid/>
                    <w:sz w:val="16"/>
                    <w:szCs w:val="18"/>
                    <w:lang w:val="nl-NL"/>
                  </w:rPr>
                </w:pPr>
                <w:r>
                  <w:rPr>
                    <w:sz w:val="16"/>
                    <w:szCs w:val="18"/>
                    <w:lang w:val="nl-NL"/>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EndPr/>
            <w:sdtContent>
              <w:p w:rsidR="00264E28" w:rsidRDefault="00D45DEB" w:rsidP="00264E28">
                <w:pPr>
                  <w:pStyle w:val="Body"/>
                  <w:rPr>
                    <w:sz w:val="16"/>
                    <w:szCs w:val="18"/>
                    <w:lang w:val="nl-NL"/>
                  </w:rPr>
                </w:pPr>
                <w:r>
                  <w:rPr>
                    <w:sz w:val="16"/>
                    <w:szCs w:val="18"/>
                    <w:lang w:val="nl-NL"/>
                  </w:rPr>
                  <w:t>No</w:t>
                </w:r>
              </w:p>
              <w:p w:rsidR="00264E28" w:rsidRDefault="00D45DEB" w:rsidP="00264E28">
                <w:pPr>
                  <w:pStyle w:val="Body"/>
                  <w:rPr>
                    <w:sz w:val="16"/>
                    <w:szCs w:val="18"/>
                    <w:lang w:val="nl-NL"/>
                  </w:rPr>
                </w:pPr>
                <w:r>
                  <w:rPr>
                    <w:sz w:val="16"/>
                    <w:szCs w:val="18"/>
                    <w:lang w:val="nl-NL"/>
                  </w:rPr>
                  <w:t>No</w:t>
                </w:r>
              </w:p>
              <w:p w:rsidR="00DF52E1"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EndPr/>
            <w:sdtContent>
              <w:p w:rsidR="00DF52E1" w:rsidRPr="00AC1243" w:rsidRDefault="00264E28">
                <w:pPr>
                  <w:pStyle w:val="Body"/>
                  <w:rPr>
                    <w:snapToGrid/>
                    <w:sz w:val="16"/>
                    <w:szCs w:val="18"/>
                    <w:lang w:val="nl-NL"/>
                  </w:rPr>
                </w:pPr>
                <w:r>
                  <w:rPr>
                    <w:sz w:val="16"/>
                    <w:szCs w:val="18"/>
                    <w:lang w:val="nl-NL"/>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EndPr/>
            <w:sdtContent>
              <w:p w:rsidR="00264E28" w:rsidRDefault="00D45DEB" w:rsidP="00264E28">
                <w:pPr>
                  <w:pStyle w:val="Body"/>
                  <w:rPr>
                    <w:sz w:val="16"/>
                    <w:szCs w:val="18"/>
                    <w:lang w:val="nl-NL"/>
                  </w:rPr>
                </w:pPr>
                <w:r>
                  <w:rPr>
                    <w:sz w:val="16"/>
                    <w:szCs w:val="18"/>
                    <w:lang w:val="nl-NL"/>
                  </w:rPr>
                  <w:t>No</w:t>
                </w:r>
              </w:p>
              <w:p w:rsidR="00264E28" w:rsidRDefault="00D45DEB" w:rsidP="00264E28">
                <w:pPr>
                  <w:pStyle w:val="Body"/>
                  <w:rPr>
                    <w:sz w:val="16"/>
                    <w:szCs w:val="18"/>
                    <w:lang w:val="nl-NL"/>
                  </w:rPr>
                </w:pPr>
                <w:r>
                  <w:rPr>
                    <w:sz w:val="16"/>
                    <w:szCs w:val="18"/>
                    <w:lang w:val="nl-NL"/>
                  </w:rPr>
                  <w:t>No</w:t>
                </w:r>
              </w:p>
              <w:p w:rsidR="00DF52E1" w:rsidRPr="00AC1243" w:rsidRDefault="00264E2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EndPr/>
            <w:sdtContent>
              <w:p w:rsidR="00861080" w:rsidRPr="00AC1243" w:rsidRDefault="0014495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144954" w:rsidRDefault="00CB3C2E" w:rsidP="00144954">
                <w:pPr>
                  <w:pStyle w:val="Body"/>
                  <w:rPr>
                    <w:sz w:val="16"/>
                    <w:szCs w:val="18"/>
                    <w:lang w:val="nl-NL"/>
                  </w:rPr>
                </w:pPr>
                <w:r>
                  <w:rPr>
                    <w:sz w:val="16"/>
                    <w:szCs w:val="18"/>
                    <w:lang w:val="nl-NL"/>
                  </w:rPr>
                  <w:t>No</w:t>
                </w:r>
              </w:p>
              <w:p w:rsidR="00144954" w:rsidRDefault="00CB3C2E" w:rsidP="00144954">
                <w:pPr>
                  <w:pStyle w:val="Body"/>
                  <w:rPr>
                    <w:sz w:val="16"/>
                    <w:szCs w:val="18"/>
                    <w:lang w:val="nl-NL"/>
                  </w:rPr>
                </w:pPr>
                <w:r>
                  <w:rPr>
                    <w:sz w:val="16"/>
                    <w:szCs w:val="18"/>
                    <w:lang w:val="nl-NL"/>
                  </w:rPr>
                  <w:t>No</w:t>
                </w:r>
              </w:p>
              <w:p w:rsidR="00861080" w:rsidRPr="00AC1243" w:rsidRDefault="00144954">
                <w:pPr>
                  <w:pStyle w:val="Body"/>
                  <w:rPr>
                    <w:snapToGrid/>
                    <w:sz w:val="16"/>
                    <w:szCs w:val="18"/>
                    <w:lang w:val="nl-NL"/>
                  </w:rPr>
                </w:pPr>
                <w:r>
                  <w:rPr>
                    <w:sz w:val="16"/>
                    <w:szCs w:val="18"/>
                    <w:lang w:val="nl-NL"/>
                  </w:rPr>
                  <w:t>Yes</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EndPr/>
            <w:sdtContent>
              <w:p w:rsidR="00861080" w:rsidRPr="00AC1243" w:rsidRDefault="0014495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91" w:name="OLE_LINK7"/>
            <w:bookmarkStart w:id="292" w:name="OLE_LINK8"/>
            <w:r w:rsidRPr="00357362">
              <w:rPr>
                <w:sz w:val="16"/>
                <w:szCs w:val="16"/>
                <w:lang w:val="da-DK" w:eastAsia="ja-JP"/>
              </w:rPr>
              <w:t>FDT1: M FDT2: M FDT3: X</w:t>
            </w:r>
            <w:bookmarkEnd w:id="291"/>
            <w:bookmarkEnd w:id="292"/>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144954" w:rsidRDefault="00CB3C2E" w:rsidP="00144954">
                <w:pPr>
                  <w:pStyle w:val="Body"/>
                  <w:rPr>
                    <w:sz w:val="16"/>
                    <w:szCs w:val="18"/>
                    <w:lang w:val="nl-NL"/>
                  </w:rPr>
                </w:pPr>
                <w:r>
                  <w:rPr>
                    <w:sz w:val="16"/>
                    <w:szCs w:val="18"/>
                    <w:lang w:val="nl-NL"/>
                  </w:rPr>
                  <w:t>No</w:t>
                </w:r>
              </w:p>
              <w:p w:rsidR="00144954" w:rsidRDefault="00CB3C2E" w:rsidP="00144954">
                <w:pPr>
                  <w:pStyle w:val="Body"/>
                  <w:rPr>
                    <w:sz w:val="16"/>
                    <w:szCs w:val="18"/>
                    <w:lang w:val="nl-NL"/>
                  </w:rPr>
                </w:pPr>
                <w:r>
                  <w:rPr>
                    <w:sz w:val="16"/>
                    <w:szCs w:val="18"/>
                    <w:lang w:val="nl-NL"/>
                  </w:rPr>
                  <w:t>No</w:t>
                </w:r>
              </w:p>
              <w:p w:rsidR="00861080" w:rsidRPr="00AC1243" w:rsidRDefault="0014495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EndPr/>
            <w:sdtContent>
              <w:p w:rsidR="00861080" w:rsidRPr="00AC1243" w:rsidRDefault="0014495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144954" w:rsidRDefault="00CB3C2E" w:rsidP="00144954">
                <w:pPr>
                  <w:pStyle w:val="Body"/>
                  <w:rPr>
                    <w:sz w:val="16"/>
                    <w:szCs w:val="18"/>
                    <w:lang w:val="nl-NL"/>
                  </w:rPr>
                </w:pPr>
                <w:r>
                  <w:rPr>
                    <w:sz w:val="16"/>
                    <w:szCs w:val="18"/>
                    <w:lang w:val="nl-NL"/>
                  </w:rPr>
                  <w:t>No</w:t>
                </w:r>
              </w:p>
              <w:p w:rsidR="00144954" w:rsidRDefault="00CB3C2E" w:rsidP="00144954">
                <w:pPr>
                  <w:pStyle w:val="Body"/>
                  <w:rPr>
                    <w:sz w:val="16"/>
                    <w:szCs w:val="18"/>
                    <w:lang w:val="nl-NL"/>
                  </w:rPr>
                </w:pPr>
                <w:r>
                  <w:rPr>
                    <w:sz w:val="16"/>
                    <w:szCs w:val="18"/>
                    <w:lang w:val="nl-NL"/>
                  </w:rPr>
                  <w:t>No</w:t>
                </w:r>
              </w:p>
              <w:p w:rsidR="00861080" w:rsidRPr="00AC1243" w:rsidRDefault="00144954">
                <w:pPr>
                  <w:pStyle w:val="Body"/>
                  <w:rPr>
                    <w:snapToGrid/>
                    <w:sz w:val="16"/>
                    <w:szCs w:val="18"/>
                    <w:lang w:val="nl-NL"/>
                  </w:rPr>
                </w:pPr>
                <w:r>
                  <w:rPr>
                    <w:sz w:val="16"/>
                    <w:szCs w:val="18"/>
                    <w:lang w:val="nl-NL"/>
                  </w:rPr>
                  <w:t>No</w:t>
                </w:r>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916E3">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EndPr/>
            <w:sdtContent>
              <w:p w:rsidR="00744CF4" w:rsidRPr="00744CF4" w:rsidRDefault="00144954">
                <w:pPr>
                  <w:pStyle w:val="Body"/>
                  <w:rPr>
                    <w:sz w:val="16"/>
                    <w:szCs w:val="16"/>
                    <w:lang w:val="nl-NL"/>
                  </w:rPr>
                </w:pPr>
                <w:r>
                  <w:rPr>
                    <w:sz w:val="16"/>
                    <w:szCs w:val="18"/>
                    <w:lang w:val="nl-NL"/>
                  </w:rPr>
                  <w:t>No</w:t>
                </w:r>
              </w:p>
            </w:sdtContent>
          </w:sdt>
        </w:tc>
      </w:tr>
    </w:tbl>
    <w:p w:rsidR="00352BD4" w:rsidRDefault="00352BD4">
      <w:pPr>
        <w:pStyle w:val="Heading2"/>
        <w:rPr>
          <w:lang w:eastAsia="ja-JP"/>
        </w:rPr>
      </w:pPr>
      <w:bookmarkStart w:id="293" w:name="_Toc454724797"/>
      <w:r>
        <w:rPr>
          <w:lang w:eastAsia="ja-JP"/>
        </w:rPr>
        <w:lastRenderedPageBreak/>
        <w:t>Security PICS</w:t>
      </w:r>
      <w:bookmarkEnd w:id="293"/>
    </w:p>
    <w:p w:rsidR="005D24E2" w:rsidRDefault="005D24E2" w:rsidP="005D24E2">
      <w:pPr>
        <w:pStyle w:val="Heading3"/>
        <w:tabs>
          <w:tab w:val="left" w:pos="792"/>
        </w:tabs>
        <w:spacing w:before="240" w:after="60"/>
      </w:pPr>
      <w:bookmarkStart w:id="294" w:name="_Toc454724798"/>
      <w:r>
        <w:t>ZigBee security roles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EndPr/>
            <w:sdtContent>
              <w:p w:rsidR="000529F7" w:rsidRPr="00AC1243" w:rsidRDefault="00F00911">
                <w:pPr>
                  <w:pStyle w:val="Body"/>
                  <w:rPr>
                    <w:snapToGrid/>
                    <w:sz w:val="16"/>
                    <w:szCs w:val="18"/>
                    <w:lang w:val="nl-NL"/>
                  </w:rPr>
                </w:pPr>
                <w:r>
                  <w:rPr>
                    <w:sz w:val="16"/>
                    <w:szCs w:val="18"/>
                    <w:lang w:val="nl-NL"/>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F00911" w:rsidRDefault="000D7E4E" w:rsidP="00F00911">
                <w:pPr>
                  <w:pStyle w:val="Body"/>
                  <w:rPr>
                    <w:sz w:val="16"/>
                    <w:szCs w:val="18"/>
                    <w:lang w:val="nl-NL"/>
                  </w:rPr>
                </w:pPr>
                <w:r>
                  <w:rPr>
                    <w:sz w:val="16"/>
                    <w:szCs w:val="18"/>
                    <w:lang w:val="nl-NL"/>
                  </w:rPr>
                  <w:t>No</w:t>
                </w:r>
              </w:p>
              <w:p w:rsidR="00F00911" w:rsidRDefault="00F00911" w:rsidP="00F00911">
                <w:pPr>
                  <w:pStyle w:val="Body"/>
                  <w:rPr>
                    <w:sz w:val="16"/>
                    <w:szCs w:val="18"/>
                    <w:lang w:val="nl-NL"/>
                  </w:rPr>
                </w:pPr>
                <w:r>
                  <w:rPr>
                    <w:sz w:val="16"/>
                    <w:szCs w:val="18"/>
                    <w:lang w:val="nl-NL"/>
                  </w:rPr>
                  <w:t>No</w:t>
                </w:r>
              </w:p>
              <w:p w:rsidR="000529F7" w:rsidRPr="00AC1243" w:rsidRDefault="00F00911">
                <w:pPr>
                  <w:pStyle w:val="Body"/>
                  <w:rPr>
                    <w:snapToGrid/>
                    <w:sz w:val="16"/>
                    <w:szCs w:val="18"/>
                    <w:lang w:val="nl-NL"/>
                  </w:rPr>
                </w:pPr>
                <w:r>
                  <w:rPr>
                    <w:sz w:val="16"/>
                    <w:szCs w:val="18"/>
                    <w:lang w:val="nl-NL"/>
                  </w:rPr>
                  <w:t>No</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5" w:name="_Toc454724799"/>
      <w:r>
        <w:lastRenderedPageBreak/>
        <w:t>ZigBee trust center capabilities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dtPr>
            <w:sdtEndPr/>
            <w:sdtContent>
              <w:p w:rsidR="00035A8F" w:rsidRPr="00AC1243" w:rsidRDefault="00F0091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Default="00802CC0" w:rsidP="00357362">
            <w:pPr>
              <w:pStyle w:val="Body"/>
              <w:keepNext/>
              <w:jc w:val="left"/>
              <w:rPr>
                <w:sz w:val="16"/>
                <w:szCs w:val="16"/>
              </w:rPr>
            </w:pPr>
            <w:r w:rsidRPr="00357362">
              <w:rPr>
                <w:sz w:val="16"/>
                <w:szCs w:val="16"/>
              </w:rPr>
              <w:t>At least one of TCC1 or TCC2 must be supported if the device supports SR1.</w:t>
            </w:r>
          </w:p>
          <w:p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EndPr/>
            <w:sdtContent>
              <w:p w:rsidR="00035A8F" w:rsidRPr="00AC1243" w:rsidRDefault="00F00911">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EndPr/>
            <w:sdtContent>
              <w:p w:rsidR="00633582" w:rsidRPr="00AC1243" w:rsidRDefault="00F0091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Default="00802CC0" w:rsidP="00357362">
            <w:pPr>
              <w:pStyle w:val="Body"/>
              <w:jc w:val="left"/>
              <w:rPr>
                <w:sz w:val="16"/>
                <w:szCs w:val="16"/>
              </w:rPr>
            </w:pPr>
            <w:r w:rsidRPr="00357362">
              <w:rPr>
                <w:sz w:val="16"/>
                <w:szCs w:val="16"/>
              </w:rPr>
              <w:t>At least one of TCC1 or TCC2 must be supported if the device supports SR1.</w:t>
            </w:r>
          </w:p>
          <w:p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AD20C4">
                <w:pPr>
                  <w:pStyle w:val="Body"/>
                  <w:rPr>
                    <w:snapToGrid/>
                    <w:sz w:val="16"/>
                    <w:szCs w:val="18"/>
                    <w:lang w:val="nl-NL"/>
                  </w:rPr>
                </w:pPr>
                <w:r>
                  <w:rPr>
                    <w:sz w:val="16"/>
                    <w:szCs w:val="18"/>
                    <w:lang w:val="nl-NL"/>
                  </w:rPr>
                  <w:t>No</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6" w:name="_Toc454724800"/>
      <w:r>
        <w:lastRenderedPageBreak/>
        <w:t>Modes of operation</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EndPr/>
            <w:sdtContent>
              <w:p w:rsidR="002E7982" w:rsidRPr="00AC1243" w:rsidRDefault="000124A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rsidR="002E7982" w:rsidRPr="00AC1243" w:rsidRDefault="000124A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EndPr/>
            <w:sdtContent>
              <w:p w:rsidR="002E7982" w:rsidRPr="000319FC" w:rsidRDefault="000124A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0124AB">
                <w:pPr>
                  <w:pStyle w:val="Body"/>
                  <w:rPr>
                    <w:snapToGrid/>
                    <w:sz w:val="16"/>
                    <w:szCs w:val="18"/>
                    <w:lang w:val="nl-NL"/>
                  </w:rPr>
                </w:pPr>
                <w:r>
                  <w:rPr>
                    <w:sz w:val="16"/>
                    <w:szCs w:val="18"/>
                    <w:lang w:val="nl-NL"/>
                  </w:rPr>
                  <w:t>yes</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7" w:name="_Toc454724801"/>
      <w:r>
        <w:t>Security levels</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EndPr/>
            <w:sdtContent>
              <w:p w:rsidR="002E7982" w:rsidRPr="000319FC" w:rsidRDefault="00EE44E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EndPr/>
            <w:sdtContent>
              <w:p w:rsidR="002E7982" w:rsidRPr="000319FC" w:rsidRDefault="00EE44E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EndPr/>
            <w:sdtContent>
              <w:p w:rsidR="002E7982" w:rsidRPr="000319FC" w:rsidRDefault="00EE44E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EndPr/>
            <w:sdtContent>
              <w:p w:rsidR="002E7982" w:rsidRPr="000319FC" w:rsidRDefault="00EE44E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EndPr/>
            <w:sdtContent>
              <w:p w:rsidR="000D0397" w:rsidRPr="000319FC" w:rsidRDefault="00EE44E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EndPr/>
            <w:sdtContent>
              <w:p w:rsidR="000D0397" w:rsidRPr="000319FC" w:rsidRDefault="00EE44E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916E3" w:rsidRPr="009C325D">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EndPr/>
            <w:sdtContent>
              <w:p w:rsidR="000D0397" w:rsidRPr="000319FC" w:rsidRDefault="00EE44E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EndPr/>
            <w:sdtContent>
              <w:p w:rsidR="000D0397" w:rsidRPr="000319FC" w:rsidRDefault="00EE44E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dtPr>
            <w:sdtEndPr/>
            <w:sdtContent>
              <w:p w:rsidR="000D0397" w:rsidRPr="000319FC" w:rsidRDefault="00EE44E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EE44E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EndPr/>
            <w:sdtContent>
              <w:p w:rsidR="000D0397" w:rsidRPr="000319FC" w:rsidRDefault="00EE44E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0D0397" w:rsidRPr="000319FC" w:rsidRDefault="00EE44E5">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EndPr/>
            <w:sdtContent>
              <w:p w:rsidR="000D0397" w:rsidRPr="000319FC" w:rsidRDefault="00921D5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0D0397" w:rsidRPr="000319FC" w:rsidRDefault="00921D55">
                <w:pPr>
                  <w:pStyle w:val="Body"/>
                  <w:rPr>
                    <w:snapToGrid/>
                    <w:sz w:val="16"/>
                    <w:szCs w:val="18"/>
                    <w:lang w:val="nl-NL"/>
                  </w:rPr>
                </w:pPr>
                <w:r>
                  <w:rPr>
                    <w:sz w:val="16"/>
                    <w:szCs w:val="18"/>
                    <w:lang w:val="nl-NL"/>
                  </w:rPr>
                  <w:t>No</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8" w:name="_Toc454724802"/>
      <w:r>
        <w:lastRenderedPageBreak/>
        <w:t>NWK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EndPr/>
            <w:sdtContent>
              <w:p w:rsidR="00607E59" w:rsidRPr="000319FC" w:rsidRDefault="00E5532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E5532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EndPr/>
            <w:sdtContent>
              <w:p w:rsidR="00607E59" w:rsidRPr="000319FC" w:rsidRDefault="00E5532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E5532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EndPr/>
            <w:sdtContent>
              <w:p w:rsidR="00607E59" w:rsidRPr="000319FC" w:rsidRDefault="00251EC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rsidR="00607E59" w:rsidRPr="000319FC" w:rsidRDefault="00251EC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EndPr/>
            <w:sdtContent>
              <w:p w:rsidR="00607E59" w:rsidRPr="000319FC" w:rsidRDefault="00F712C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rsidR="00607E59" w:rsidRPr="000319FC" w:rsidRDefault="00F712C4">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EndPr/>
            <w:sdtContent>
              <w:p w:rsidR="00082001" w:rsidRPr="000319FC" w:rsidRDefault="00160CF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160CF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EndPr/>
            <w:sdtContent>
              <w:p w:rsidR="00082001" w:rsidRPr="000319FC" w:rsidRDefault="00160CF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160CF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916E3">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EndPr/>
            <w:sdtContent>
              <w:p w:rsidR="00082001" w:rsidRPr="000319FC" w:rsidRDefault="00160CF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082001" w:rsidRPr="000319FC" w:rsidRDefault="00160CF5">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dtPr>
            <w:sdtEndPr/>
            <w:sdtContent>
              <w:p w:rsidR="00082001" w:rsidRPr="000319FC" w:rsidRDefault="00F6047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rsidR="00082001" w:rsidRPr="000319FC" w:rsidRDefault="00F6047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dtPr>
            <w:sdtEndPr/>
            <w:sdtContent>
              <w:p w:rsidR="00EE2E75" w:rsidRPr="000319FC" w:rsidRDefault="00F6047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rsidR="00EE2E75" w:rsidRPr="000319FC" w:rsidRDefault="005B3700">
                <w:pPr>
                  <w:pStyle w:val="Body"/>
                  <w:rPr>
                    <w:snapToGrid/>
                    <w:sz w:val="16"/>
                    <w:szCs w:val="18"/>
                    <w:lang w:val="nl-NL"/>
                  </w:rPr>
                </w:pPr>
                <w:r>
                  <w:rPr>
                    <w:sz w:val="16"/>
                    <w:szCs w:val="18"/>
                    <w:lang w:val="nl-NL"/>
                  </w:rPr>
                  <w:t>No</w:t>
                </w:r>
              </w:p>
            </w:sdtContent>
          </w:sdt>
        </w:tc>
      </w:tr>
    </w:tbl>
    <w:p w:rsidR="00D019B4" w:rsidRDefault="00D019B4" w:rsidP="00D019B4">
      <w:pPr>
        <w:pStyle w:val="Body"/>
      </w:pPr>
    </w:p>
    <w:p w:rsidR="005D24E2" w:rsidRDefault="005D24E2" w:rsidP="005D24E2">
      <w:pPr>
        <w:pStyle w:val="Heading3"/>
      </w:pPr>
      <w:bookmarkStart w:id="299" w:name="_Toc454724803"/>
      <w:r>
        <w:t>APS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EndPr/>
            <w:sdtContent>
              <w:p w:rsidR="008F7952" w:rsidRPr="000319FC" w:rsidRDefault="008D447F">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8D447F">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EndPr/>
            <w:sdtContent>
              <w:p w:rsidR="008F7952" w:rsidRPr="000319FC" w:rsidRDefault="008D447F">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8D447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EndPr/>
            <w:sdtContent>
              <w:p w:rsidR="008F7952" w:rsidRPr="000319FC" w:rsidRDefault="00DA6F2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DA6F2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dtPr>
            <w:sdtEndPr/>
            <w:sdtContent>
              <w:p w:rsidR="008F7952" w:rsidRPr="000319FC" w:rsidRDefault="008D68C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rsidR="008F7952" w:rsidRPr="000319FC" w:rsidRDefault="008D68C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dtPr>
            <w:sdtEndPr/>
            <w:sdtContent>
              <w:p w:rsidR="008F7952" w:rsidRPr="000319FC" w:rsidRDefault="008D68C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EndPr/>
            <w:sdtContent>
              <w:p w:rsidR="008F7952" w:rsidRPr="000319FC" w:rsidRDefault="008D68C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EndPr/>
            <w:sdtContent>
              <w:p w:rsidR="008F7952" w:rsidRPr="000319FC" w:rsidRDefault="008D68C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EndPr/>
            <w:sdtContent>
              <w:p w:rsidR="008F7952" w:rsidRPr="000319FC" w:rsidRDefault="008D68C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EndPr/>
            <w:sdtContent>
              <w:p w:rsidR="008F7952" w:rsidRPr="000319FC" w:rsidRDefault="008D68C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EndPr/>
            <w:sdtContent>
              <w:p w:rsidR="008F7952" w:rsidRPr="000319FC" w:rsidRDefault="0054127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/4.2.3.1, 4.4.2, 4.4.9.1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dtPr>
            <w:sdtEndPr/>
            <w:sdtContent>
              <w:p w:rsidR="008F7952" w:rsidRPr="000319FC" w:rsidRDefault="00951A9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EndPr/>
            <w:sdtContent>
              <w:p w:rsidR="008F7952" w:rsidRPr="000319FC" w:rsidRDefault="00951A9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EndPr/>
            <w:sdtContent>
              <w:p w:rsidR="008F7952" w:rsidRPr="000319FC" w:rsidRDefault="00951A9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5B370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EndPr/>
            <w:sdtContent>
              <w:p w:rsidR="002403AA" w:rsidRPr="00117E95" w:rsidRDefault="00951A9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951A9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EndPr/>
            <w:sdtContent>
              <w:p w:rsidR="002403AA" w:rsidRPr="00117E95" w:rsidRDefault="006259A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6259A6" w:rsidRDefault="005B3700" w:rsidP="006259A6">
                <w:pPr>
                  <w:pStyle w:val="Body"/>
                  <w:rPr>
                    <w:sz w:val="16"/>
                    <w:szCs w:val="18"/>
                    <w:lang w:val="nl-NL"/>
                  </w:rPr>
                </w:pPr>
                <w:r>
                  <w:rPr>
                    <w:sz w:val="16"/>
                    <w:szCs w:val="18"/>
                    <w:lang w:val="nl-NL"/>
                  </w:rPr>
                  <w:t>No</w:t>
                </w:r>
              </w:p>
              <w:p w:rsidR="006259A6" w:rsidRDefault="005B3700" w:rsidP="006259A6">
                <w:pPr>
                  <w:pStyle w:val="Body"/>
                  <w:rPr>
                    <w:sz w:val="16"/>
                    <w:szCs w:val="18"/>
                    <w:lang w:val="nl-NL"/>
                  </w:rPr>
                </w:pPr>
                <w:r>
                  <w:rPr>
                    <w:sz w:val="16"/>
                    <w:szCs w:val="18"/>
                    <w:lang w:val="nl-NL"/>
                  </w:rPr>
                  <w:t>No</w:t>
                </w:r>
              </w:p>
              <w:p w:rsidR="002403AA" w:rsidRPr="00117E95" w:rsidRDefault="0054127B">
                <w:pPr>
                  <w:pStyle w:val="Body"/>
                  <w:rPr>
                    <w:snapToGrid/>
                    <w:sz w:val="16"/>
                    <w:szCs w:val="18"/>
                    <w:lang w:val="nl-NL"/>
                  </w:rPr>
                </w:pPr>
                <w:r>
                  <w:rPr>
                    <w:sz w:val="16"/>
                    <w:szCs w:val="18"/>
                    <w:lang w:val="nl-NL"/>
                  </w:rPr>
                  <w:t>No</w:t>
                </w:r>
              </w:p>
            </w:sdtContent>
          </w:sdt>
        </w:tc>
      </w:tr>
      <w:tr w:rsidR="00357362" w:rsidRPr="00357362" w:rsidTr="00357362">
        <w:trPr>
          <w:cantSplit/>
          <w:trHeight w:val="157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EndPr/>
            <w:sdtContent>
              <w:p w:rsidR="002403AA" w:rsidRPr="00117E95" w:rsidRDefault="006259A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5B370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EndPr/>
            <w:sdtContent>
              <w:p w:rsidR="002403AA" w:rsidRPr="00117E95" w:rsidRDefault="0055229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5B370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EndPr/>
            <w:sdtContent>
              <w:p w:rsidR="002403AA" w:rsidRPr="00117E95" w:rsidRDefault="0055229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552290" w:rsidRDefault="005B3700" w:rsidP="00552290">
                <w:pPr>
                  <w:pStyle w:val="Body"/>
                  <w:rPr>
                    <w:sz w:val="16"/>
                    <w:szCs w:val="18"/>
                    <w:lang w:val="nl-NL"/>
                  </w:rPr>
                </w:pPr>
                <w:r>
                  <w:rPr>
                    <w:sz w:val="16"/>
                    <w:szCs w:val="18"/>
                    <w:lang w:val="nl-NL"/>
                  </w:rPr>
                  <w:t>No</w:t>
                </w:r>
              </w:p>
              <w:p w:rsidR="00552290" w:rsidRDefault="005B3700" w:rsidP="00552290">
                <w:pPr>
                  <w:pStyle w:val="Body"/>
                  <w:rPr>
                    <w:sz w:val="16"/>
                    <w:szCs w:val="18"/>
                    <w:lang w:val="nl-NL"/>
                  </w:rPr>
                </w:pPr>
                <w:r>
                  <w:rPr>
                    <w:sz w:val="16"/>
                    <w:szCs w:val="18"/>
                    <w:lang w:val="nl-NL"/>
                  </w:rPr>
                  <w:t>No</w:t>
                </w:r>
              </w:p>
              <w:p w:rsidR="002403AA" w:rsidRPr="00117E95" w:rsidRDefault="00A877D6" w:rsidP="0055229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EndPr/>
            <w:sdtContent>
              <w:p w:rsidR="00516890" w:rsidRPr="00117E95" w:rsidRDefault="0055229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EndPr/>
            <w:sdtContent>
              <w:p w:rsidR="00516890" w:rsidRPr="00283AA0" w:rsidRDefault="00552290" w:rsidP="00552290">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EndPr/>
            <w:sdtContent>
              <w:p w:rsidR="00516890" w:rsidRPr="00117E95" w:rsidRDefault="0055229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5B370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EndPr/>
            <w:sdtContent>
              <w:p w:rsidR="00516890" w:rsidRPr="00117E95" w:rsidRDefault="00891D2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5B370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EndPr/>
            <w:sdtContent>
              <w:p w:rsidR="00516890" w:rsidRPr="00117E95" w:rsidRDefault="00891D2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891D2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EndPr/>
            <w:sdtContent>
              <w:p w:rsidR="00516890" w:rsidRPr="00117E95" w:rsidRDefault="009E044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516890" w:rsidRPr="00117E95" w:rsidRDefault="005B370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EndPr/>
            <w:sdtContent>
              <w:p w:rsidR="00516890" w:rsidRPr="00117E95" w:rsidRDefault="00593432">
                <w:pPr>
                  <w:pStyle w:val="Body"/>
                  <w:rPr>
                    <w:snapToGrid/>
                    <w:sz w:val="16"/>
                    <w:szCs w:val="18"/>
                    <w:lang w:val="nl-NL"/>
                  </w:rPr>
                </w:pPr>
                <w:r>
                  <w:rPr>
                    <w:sz w:val="16"/>
                    <w:szCs w:val="18"/>
                    <w:lang w:val="nl-NL"/>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EndPr/>
            <w:sdtContent>
              <w:p w:rsidR="00516890" w:rsidRPr="00117E95" w:rsidRDefault="005B3700">
                <w:pPr>
                  <w:pStyle w:val="Body"/>
                  <w:rPr>
                    <w:snapToGrid/>
                    <w:sz w:val="16"/>
                    <w:szCs w:val="18"/>
                    <w:lang w:val="nl-NL"/>
                  </w:rPr>
                </w:pPr>
                <w:r>
                  <w:rPr>
                    <w:sz w:val="16"/>
                    <w:szCs w:val="18"/>
                    <w:lang w:val="nl-NL"/>
                  </w:rPr>
                  <w:t>No</w:t>
                </w:r>
              </w:p>
            </w:sdtContent>
          </w:sdt>
        </w:tc>
      </w:tr>
      <w:tr w:rsidR="00357362" w:rsidRPr="00357362" w:rsidTr="00357362">
        <w:trPr>
          <w:cantSplit/>
          <w:trHeight w:val="3402"/>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16890" w:rsidRPr="00357362">
              <w:rPr>
                <w:sz w:val="16"/>
                <w:szCs w:val="16"/>
                <w:lang w:eastAsia="ja-JP"/>
              </w:rPr>
              <w:t>/4.2.3.7, 4.4.8, 4.4.9.7</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EndPr/>
            <w:sdtContent>
              <w:p w:rsidR="00516890" w:rsidRPr="0042294C" w:rsidRDefault="00593432">
                <w:pPr>
                  <w:pStyle w:val="Body"/>
                  <w:rPr>
                    <w:snapToGrid/>
                    <w:sz w:val="16"/>
                    <w:szCs w:val="18"/>
                    <w:lang w:val="nl-NL"/>
                  </w:rPr>
                </w:pPr>
                <w:r>
                  <w:rPr>
                    <w:sz w:val="16"/>
                    <w:szCs w:val="18"/>
                    <w:lang w:val="nl-NL"/>
                  </w:rPr>
                  <w:t>-</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EndPr/>
            <w:sdtContent>
              <w:p w:rsidR="00593432" w:rsidRDefault="005B3700" w:rsidP="00593432">
                <w:pPr>
                  <w:pStyle w:val="Body"/>
                  <w:rPr>
                    <w:sz w:val="16"/>
                    <w:szCs w:val="18"/>
                    <w:lang w:val="nl-NL"/>
                  </w:rPr>
                </w:pPr>
                <w:r>
                  <w:rPr>
                    <w:sz w:val="16"/>
                    <w:szCs w:val="18"/>
                    <w:lang w:val="nl-NL"/>
                  </w:rPr>
                  <w:t>No</w:t>
                </w:r>
              </w:p>
              <w:p w:rsidR="00593432" w:rsidRDefault="00593432" w:rsidP="00593432">
                <w:pPr>
                  <w:pStyle w:val="Body"/>
                  <w:rPr>
                    <w:sz w:val="16"/>
                    <w:szCs w:val="18"/>
                    <w:lang w:val="nl-NL"/>
                  </w:rPr>
                </w:pPr>
                <w:r>
                  <w:rPr>
                    <w:sz w:val="16"/>
                    <w:szCs w:val="18"/>
                    <w:lang w:val="nl-NL"/>
                  </w:rPr>
                  <w:t>No</w:t>
                </w:r>
              </w:p>
              <w:p w:rsidR="00516890" w:rsidRPr="0042294C" w:rsidRDefault="00593432">
                <w:pPr>
                  <w:pStyle w:val="Body"/>
                  <w:rPr>
                    <w:snapToGrid/>
                    <w:sz w:val="16"/>
                    <w:szCs w:val="18"/>
                    <w:lang w:val="nl-NL"/>
                  </w:rPr>
                </w:pPr>
                <w:r>
                  <w:rPr>
                    <w:sz w:val="16"/>
                    <w:szCs w:val="18"/>
                    <w:lang w:val="nl-NL"/>
                  </w:rPr>
                  <w:t>No</w:t>
                </w:r>
              </w:p>
            </w:sdtContent>
          </w:sdt>
        </w:tc>
      </w:tr>
    </w:tbl>
    <w:p w:rsidR="005D24E2" w:rsidRDefault="005D24E2" w:rsidP="005D24E2">
      <w:pPr>
        <w:pStyle w:val="Heading3"/>
      </w:pPr>
      <w:bookmarkStart w:id="300" w:name="_Toc454724804"/>
      <w:r>
        <w:lastRenderedPageBreak/>
        <w:t>Application layer security</w:t>
      </w:r>
      <w:bookmarkEnd w:id="30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Default="00536AD6" w:rsidP="00357362">
            <w:pPr>
              <w:pStyle w:val="Body"/>
              <w:keepNext/>
              <w:jc w:val="left"/>
              <w:rPr>
                <w:sz w:val="16"/>
                <w:szCs w:val="16"/>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p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EndPr/>
            <w:sdtContent>
              <w:p w:rsidR="00536AD6" w:rsidRPr="0042294C" w:rsidRDefault="0059343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EndPr/>
            <w:sdtContent>
              <w:p w:rsidR="00536AD6" w:rsidRPr="0042294C" w:rsidRDefault="00593432">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EndPr/>
            <w:sdtContent>
              <w:p w:rsidR="00536AD6" w:rsidRPr="0042294C" w:rsidRDefault="0059343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EndPr/>
            <w:sdtContent>
              <w:p w:rsidR="00593432" w:rsidRDefault="00DA1FCF" w:rsidP="00593432">
                <w:pPr>
                  <w:pStyle w:val="Body"/>
                  <w:rPr>
                    <w:sz w:val="16"/>
                    <w:szCs w:val="18"/>
                    <w:lang w:val="nl-NL"/>
                  </w:rPr>
                </w:pPr>
                <w:r>
                  <w:rPr>
                    <w:sz w:val="16"/>
                    <w:szCs w:val="18"/>
                    <w:lang w:val="nl-NL"/>
                  </w:rPr>
                  <w:t>No</w:t>
                </w:r>
              </w:p>
              <w:p w:rsidR="00593432" w:rsidRDefault="00DA1FCF" w:rsidP="00593432">
                <w:pPr>
                  <w:pStyle w:val="Body"/>
                  <w:rPr>
                    <w:sz w:val="16"/>
                    <w:szCs w:val="18"/>
                    <w:lang w:val="nl-NL"/>
                  </w:rPr>
                </w:pPr>
                <w:r>
                  <w:rPr>
                    <w:sz w:val="16"/>
                    <w:szCs w:val="18"/>
                    <w:lang w:val="nl-NL"/>
                  </w:rPr>
                  <w:t>No</w:t>
                </w:r>
              </w:p>
              <w:p w:rsidR="00536AD6" w:rsidRPr="0042294C" w:rsidRDefault="00593432">
                <w:pPr>
                  <w:pStyle w:val="Body"/>
                  <w:rPr>
                    <w:snapToGrid/>
                    <w:sz w:val="16"/>
                    <w:szCs w:val="18"/>
                    <w:lang w:val="nl-NL"/>
                  </w:rPr>
                </w:pPr>
                <w:r>
                  <w:rPr>
                    <w:sz w:val="16"/>
                    <w:szCs w:val="18"/>
                    <w:lang w:val="nl-NL"/>
                  </w:rPr>
                  <w:t>No</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EndPr/>
            <w:sdtContent>
              <w:p w:rsidR="00536AD6" w:rsidRPr="0042294C" w:rsidRDefault="0059343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EndPr/>
            <w:sdtContent>
              <w:p w:rsidR="00593432" w:rsidRDefault="00593432" w:rsidP="00593432">
                <w:pPr>
                  <w:pStyle w:val="Body"/>
                  <w:rPr>
                    <w:sz w:val="16"/>
                    <w:szCs w:val="18"/>
                    <w:lang w:val="nl-NL"/>
                  </w:rPr>
                </w:pPr>
                <w:r>
                  <w:rPr>
                    <w:sz w:val="16"/>
                    <w:szCs w:val="18"/>
                    <w:lang w:val="nl-NL"/>
                  </w:rPr>
                  <w:t>No</w:t>
                </w:r>
              </w:p>
              <w:p w:rsidR="00593432" w:rsidRDefault="00DA1FCF" w:rsidP="00593432">
                <w:pPr>
                  <w:pStyle w:val="Body"/>
                  <w:rPr>
                    <w:sz w:val="16"/>
                    <w:szCs w:val="18"/>
                    <w:lang w:val="nl-NL"/>
                  </w:rPr>
                </w:pPr>
                <w:r>
                  <w:rPr>
                    <w:sz w:val="16"/>
                    <w:szCs w:val="18"/>
                    <w:lang w:val="nl-NL"/>
                  </w:rPr>
                  <w:t>No</w:t>
                </w:r>
              </w:p>
              <w:p w:rsidR="00536AD6" w:rsidRPr="0042294C" w:rsidRDefault="0059343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EndPr/>
            <w:sdtContent>
              <w:p w:rsidR="001A469A" w:rsidRPr="0042294C" w:rsidRDefault="00DE56F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EndPr/>
            <w:sdtContent>
              <w:p w:rsidR="001A469A" w:rsidRPr="0042294C" w:rsidRDefault="00DA1FC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EndPr/>
            <w:sdtContent>
              <w:p w:rsidR="001A469A" w:rsidRPr="0042294C" w:rsidRDefault="00DE56F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EndPr/>
            <w:sdtContent>
              <w:p w:rsidR="00DE56FA" w:rsidRDefault="00DA1FCF" w:rsidP="00DE56FA">
                <w:pPr>
                  <w:pStyle w:val="Body"/>
                  <w:rPr>
                    <w:sz w:val="16"/>
                    <w:szCs w:val="18"/>
                    <w:lang w:val="nl-NL"/>
                  </w:rPr>
                </w:pPr>
                <w:r>
                  <w:rPr>
                    <w:sz w:val="16"/>
                    <w:szCs w:val="18"/>
                    <w:lang w:val="nl-NL"/>
                  </w:rPr>
                  <w:t>No</w:t>
                </w:r>
              </w:p>
              <w:p w:rsidR="00DE56FA" w:rsidRDefault="00DA1FCF" w:rsidP="00DE56FA">
                <w:pPr>
                  <w:pStyle w:val="Body"/>
                  <w:rPr>
                    <w:sz w:val="16"/>
                    <w:szCs w:val="18"/>
                    <w:lang w:val="nl-NL"/>
                  </w:rPr>
                </w:pPr>
                <w:r>
                  <w:rPr>
                    <w:sz w:val="16"/>
                    <w:szCs w:val="18"/>
                    <w:lang w:val="nl-NL"/>
                  </w:rPr>
                  <w:t>No</w:t>
                </w:r>
              </w:p>
              <w:p w:rsidR="001A469A" w:rsidRPr="0042294C" w:rsidRDefault="00DE56F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dtPr>
            <w:sdtEndPr/>
            <w:sdtContent>
              <w:p w:rsidR="001A469A" w:rsidRPr="0042294C" w:rsidRDefault="00DE56F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EndPr/>
            <w:sdtContent>
              <w:p w:rsidR="001A469A" w:rsidRPr="0042294C" w:rsidRDefault="00DA1FCF">
                <w:pPr>
                  <w:pStyle w:val="Body"/>
                  <w:rPr>
                    <w:snapToGrid/>
                    <w:sz w:val="16"/>
                    <w:szCs w:val="18"/>
                    <w:lang w:val="nl-NL"/>
                  </w:rPr>
                </w:pPr>
                <w:r>
                  <w:rPr>
                    <w:sz w:val="16"/>
                    <w:szCs w:val="18"/>
                    <w:lang w:val="nl-NL"/>
                  </w:rPr>
                  <w:t>Yes</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EndPr/>
            <w:sdtContent>
              <w:p w:rsidR="005B54C4" w:rsidRPr="0042294C" w:rsidRDefault="00DE56F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EndPr/>
            <w:sdtContent>
              <w:p w:rsidR="005B54C4" w:rsidRPr="0042294C" w:rsidRDefault="00DE56F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dtPr>
            <w:sdtEndPr/>
            <w:sdtContent>
              <w:p w:rsidR="008D557B" w:rsidRPr="0042294C" w:rsidRDefault="00DE56F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EndPr/>
            <w:sdtContent>
              <w:p w:rsidR="008D557B" w:rsidRPr="0042294C" w:rsidRDefault="00DE56F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EndPr/>
            <w:sdtContent>
              <w:p w:rsidR="008D557B" w:rsidRPr="0042294C" w:rsidRDefault="0072562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DA1FCF">
                <w:pPr>
                  <w:pStyle w:val="Body"/>
                  <w:rPr>
                    <w:snapToGrid/>
                    <w:sz w:val="16"/>
                    <w:szCs w:val="18"/>
                    <w:lang w:val="nl-NL"/>
                  </w:rPr>
                </w:pPr>
                <w:r>
                  <w:rPr>
                    <w:sz w:val="16"/>
                    <w:szCs w:val="18"/>
                    <w:lang w:val="nl-NL"/>
                  </w:rPr>
                  <w:t>No</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EndPr/>
            <w:sdtContent>
              <w:p w:rsidR="008D557B" w:rsidRPr="0042294C"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005BF5" w:rsidRDefault="00005BF5" w:rsidP="00005BF5">
                <w:pPr>
                  <w:pStyle w:val="Body"/>
                  <w:rPr>
                    <w:sz w:val="16"/>
                    <w:szCs w:val="18"/>
                    <w:lang w:val="nl-NL"/>
                  </w:rPr>
                </w:pPr>
                <w:r>
                  <w:rPr>
                    <w:sz w:val="16"/>
                    <w:szCs w:val="18"/>
                    <w:lang w:val="nl-NL"/>
                  </w:rPr>
                  <w:t>No</w:t>
                </w:r>
              </w:p>
              <w:p w:rsidR="00005BF5" w:rsidRDefault="00DA1FCF" w:rsidP="00005BF5">
                <w:pPr>
                  <w:pStyle w:val="Body"/>
                  <w:rPr>
                    <w:sz w:val="16"/>
                    <w:szCs w:val="18"/>
                    <w:lang w:val="nl-NL"/>
                  </w:rPr>
                </w:pPr>
                <w:r>
                  <w:rPr>
                    <w:sz w:val="16"/>
                    <w:szCs w:val="18"/>
                    <w:lang w:val="nl-NL"/>
                  </w:rPr>
                  <w:t>No</w:t>
                </w:r>
              </w:p>
              <w:p w:rsidR="008D557B" w:rsidRPr="0042294C" w:rsidRDefault="00005BF5">
                <w:pPr>
                  <w:pStyle w:val="Body"/>
                  <w:rPr>
                    <w:snapToGrid/>
                    <w:sz w:val="16"/>
                    <w:szCs w:val="18"/>
                    <w:lang w:val="nl-NL"/>
                  </w:rPr>
                </w:pPr>
                <w:r>
                  <w:rPr>
                    <w:sz w:val="16"/>
                    <w:szCs w:val="18"/>
                    <w:lang w:val="nl-NL"/>
                  </w:rPr>
                  <w:t>Yes</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dtPr>
            <w:sdtEndPr/>
            <w:sdtContent>
              <w:p w:rsidR="00B36EF6" w:rsidRPr="0042294C"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EndPr/>
            <w:sdtContent>
              <w:p w:rsidR="00B36EF6" w:rsidRPr="00902108" w:rsidRDefault="00871D83">
                <w:pPr>
                  <w:pStyle w:val="Body"/>
                  <w:rPr>
                    <w:snapToGrid/>
                    <w:sz w:val="16"/>
                    <w:szCs w:val="18"/>
                    <w:lang w:val="nl-NL"/>
                  </w:rPr>
                </w:pPr>
                <w:r>
                  <w:rPr>
                    <w:sz w:val="16"/>
                    <w:szCs w:val="18"/>
                    <w:lang w:val="nl-NL"/>
                  </w:rPr>
                  <w:t>No</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EndPr/>
            <w:sdtContent>
              <w:p w:rsidR="00B36EF6" w:rsidRPr="00902108" w:rsidRDefault="00871D83">
                <w:pPr>
                  <w:pStyle w:val="Body"/>
                  <w:rPr>
                    <w:snapToGrid/>
                    <w:sz w:val="16"/>
                    <w:szCs w:val="18"/>
                    <w:lang w:val="nl-NL"/>
                  </w:rPr>
                </w:pPr>
                <w:r>
                  <w:rPr>
                    <w:sz w:val="16"/>
                    <w:szCs w:val="18"/>
                    <w:lang w:val="nl-NL"/>
                  </w:rPr>
                  <w:t>No</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EndPr/>
            <w:sdtContent>
              <w:p w:rsidR="00B36EF6" w:rsidRPr="00902108" w:rsidRDefault="00871D83">
                <w:pPr>
                  <w:pStyle w:val="Body"/>
                  <w:rPr>
                    <w:snapToGrid/>
                    <w:sz w:val="16"/>
                    <w:szCs w:val="18"/>
                    <w:lang w:val="nl-NL"/>
                  </w:rPr>
                </w:pPr>
                <w:r>
                  <w:rPr>
                    <w:sz w:val="16"/>
                    <w:szCs w:val="18"/>
                    <w:lang w:val="nl-NL"/>
                  </w:rPr>
                  <w:t>No</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EndPr/>
            <w:sdtContent>
              <w:p w:rsidR="00B36EF6" w:rsidRPr="00902108" w:rsidRDefault="00CA505A">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EndPr/>
            <w:sdtContent>
              <w:p w:rsidR="00B36EF6" w:rsidRPr="00902108" w:rsidRDefault="00005BF5" w:rsidP="00FC04CB">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EndPr/>
            <w:sdtContent>
              <w:p w:rsidR="00B36EF6" w:rsidRPr="00902108" w:rsidRDefault="00005BF5">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871D83">
                <w:pPr>
                  <w:pStyle w:val="Body"/>
                  <w:rPr>
                    <w:snapToGrid/>
                    <w:sz w:val="16"/>
                    <w:szCs w:val="18"/>
                    <w:lang w:val="nl-NL"/>
                  </w:rPr>
                </w:pPr>
                <w:r>
                  <w:rPr>
                    <w:sz w:val="16"/>
                    <w:szCs w:val="18"/>
                    <w:lang w:val="nl-NL"/>
                  </w:rPr>
                  <w:t>No</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005BF5" w:rsidRDefault="00005BF5" w:rsidP="00005BF5">
                <w:pPr>
                  <w:pStyle w:val="Body"/>
                  <w:rPr>
                    <w:sz w:val="16"/>
                    <w:szCs w:val="18"/>
                    <w:lang w:val="nl-NL"/>
                  </w:rPr>
                </w:pPr>
                <w:r>
                  <w:rPr>
                    <w:sz w:val="16"/>
                    <w:szCs w:val="18"/>
                    <w:lang w:val="nl-NL"/>
                  </w:rPr>
                  <w:t>No</w:t>
                </w:r>
              </w:p>
              <w:p w:rsidR="00005BF5" w:rsidRDefault="00871D83" w:rsidP="00005BF5">
                <w:pPr>
                  <w:pStyle w:val="Body"/>
                  <w:rPr>
                    <w:sz w:val="16"/>
                    <w:szCs w:val="18"/>
                    <w:lang w:val="nl-NL"/>
                  </w:rPr>
                </w:pPr>
                <w:r>
                  <w:rPr>
                    <w:sz w:val="16"/>
                    <w:szCs w:val="18"/>
                    <w:lang w:val="nl-NL"/>
                  </w:rPr>
                  <w:t>No</w:t>
                </w:r>
              </w:p>
              <w:p w:rsidR="00B36EF6" w:rsidRPr="00902108" w:rsidRDefault="00005BF5">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EndPr/>
            <w:sdtContent>
              <w:p w:rsidR="00B36EF6" w:rsidRPr="00902108" w:rsidRDefault="00005BF5">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005BF5" w:rsidRDefault="00005BF5" w:rsidP="00005BF5">
                <w:pPr>
                  <w:pStyle w:val="Body"/>
                  <w:rPr>
                    <w:sz w:val="16"/>
                    <w:szCs w:val="18"/>
                    <w:lang w:val="nl-NL"/>
                  </w:rPr>
                </w:pPr>
                <w:r>
                  <w:rPr>
                    <w:sz w:val="16"/>
                    <w:szCs w:val="18"/>
                    <w:lang w:val="nl-NL"/>
                  </w:rPr>
                  <w:t>No</w:t>
                </w:r>
              </w:p>
              <w:p w:rsidR="00005BF5" w:rsidRDefault="00871D83" w:rsidP="00005BF5">
                <w:pPr>
                  <w:pStyle w:val="Body"/>
                  <w:rPr>
                    <w:sz w:val="16"/>
                    <w:szCs w:val="18"/>
                    <w:lang w:val="nl-NL"/>
                  </w:rPr>
                </w:pPr>
                <w:r>
                  <w:rPr>
                    <w:sz w:val="16"/>
                    <w:szCs w:val="18"/>
                    <w:lang w:val="nl-NL"/>
                  </w:rPr>
                  <w:t>No</w:t>
                </w:r>
              </w:p>
              <w:p w:rsidR="00B36EF6" w:rsidRPr="00902108" w:rsidRDefault="00005BF5">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EndPr/>
            <w:sdtContent>
              <w:p w:rsidR="00B36EF6" w:rsidRPr="00902108" w:rsidRDefault="0077095F">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77095F" w:rsidRDefault="009E6E69" w:rsidP="0077095F">
                <w:pPr>
                  <w:pStyle w:val="Body"/>
                  <w:rPr>
                    <w:sz w:val="16"/>
                    <w:szCs w:val="18"/>
                    <w:lang w:val="nl-NL"/>
                  </w:rPr>
                </w:pPr>
                <w:r>
                  <w:rPr>
                    <w:sz w:val="16"/>
                    <w:szCs w:val="18"/>
                    <w:lang w:val="nl-NL"/>
                  </w:rPr>
                  <w:t>No</w:t>
                </w:r>
              </w:p>
              <w:p w:rsidR="0077095F" w:rsidRDefault="009E6E69" w:rsidP="0077095F">
                <w:pPr>
                  <w:pStyle w:val="Body"/>
                  <w:rPr>
                    <w:sz w:val="16"/>
                    <w:szCs w:val="18"/>
                    <w:lang w:val="nl-NL"/>
                  </w:rPr>
                </w:pPr>
                <w:r>
                  <w:rPr>
                    <w:sz w:val="16"/>
                    <w:szCs w:val="18"/>
                    <w:lang w:val="nl-NL"/>
                  </w:rPr>
                  <w:t>No</w:t>
                </w:r>
              </w:p>
              <w:p w:rsidR="00B36EF6" w:rsidRPr="00902108" w:rsidRDefault="0077095F">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EndPr/>
            <w:sdtContent>
              <w:p w:rsidR="00B36EF6" w:rsidRPr="00902108" w:rsidRDefault="0077095F">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77095F" w:rsidRDefault="0077095F" w:rsidP="0077095F">
                <w:pPr>
                  <w:pStyle w:val="Body"/>
                  <w:rPr>
                    <w:sz w:val="16"/>
                    <w:szCs w:val="18"/>
                    <w:lang w:val="nl-NL"/>
                  </w:rPr>
                </w:pPr>
                <w:r>
                  <w:rPr>
                    <w:sz w:val="16"/>
                    <w:szCs w:val="18"/>
                    <w:lang w:val="nl-NL"/>
                  </w:rPr>
                  <w:t>No</w:t>
                </w:r>
              </w:p>
              <w:p w:rsidR="0077095F" w:rsidRDefault="0077095F" w:rsidP="0077095F">
                <w:pPr>
                  <w:pStyle w:val="Body"/>
                  <w:rPr>
                    <w:sz w:val="16"/>
                    <w:szCs w:val="18"/>
                    <w:lang w:val="nl-NL"/>
                  </w:rPr>
                </w:pPr>
                <w:r>
                  <w:rPr>
                    <w:sz w:val="16"/>
                    <w:szCs w:val="18"/>
                    <w:lang w:val="nl-NL"/>
                  </w:rPr>
                  <w:t>No</w:t>
                </w:r>
              </w:p>
              <w:p w:rsidR="00B36EF6" w:rsidRPr="00902108" w:rsidRDefault="0077095F">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EndPr/>
            <w:sdtContent>
              <w:p w:rsidR="00B36EF6" w:rsidRPr="00902108" w:rsidRDefault="0077095F">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EndPr/>
            <w:sdtContent>
              <w:p w:rsidR="00B36EF6" w:rsidRPr="00902108" w:rsidRDefault="002103AB">
                <w:pPr>
                  <w:pStyle w:val="Body"/>
                  <w:rPr>
                    <w:snapToGrid/>
                    <w:sz w:val="16"/>
                    <w:szCs w:val="18"/>
                    <w:lang w:val="nl-NL"/>
                  </w:rPr>
                </w:pPr>
                <w:r>
                  <w:rPr>
                    <w:sz w:val="16"/>
                    <w:szCs w:val="18"/>
                    <w:lang w:val="nl-NL"/>
                  </w:rPr>
                  <w:t>No</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EndPr/>
            <w:sdtContent>
              <w:p w:rsidR="00B36EF6" w:rsidRPr="00902108" w:rsidRDefault="0077095F">
                <w:pPr>
                  <w:pStyle w:val="Body"/>
                  <w:rPr>
                    <w:snapToGrid/>
                    <w:sz w:val="16"/>
                    <w:szCs w:val="18"/>
                    <w:lang w:val="nl-NL"/>
                  </w:rPr>
                </w:pPr>
                <w:r>
                  <w:rPr>
                    <w:sz w:val="16"/>
                    <w:szCs w:val="18"/>
                    <w:lang w:val="nl-NL"/>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EndPr/>
            <w:sdtContent>
              <w:p w:rsidR="0077095F" w:rsidRDefault="002103AB" w:rsidP="0077095F">
                <w:pPr>
                  <w:pStyle w:val="Body"/>
                  <w:rPr>
                    <w:sz w:val="16"/>
                    <w:szCs w:val="18"/>
                    <w:lang w:val="nl-NL"/>
                  </w:rPr>
                </w:pPr>
                <w:r>
                  <w:rPr>
                    <w:sz w:val="16"/>
                    <w:szCs w:val="18"/>
                    <w:lang w:val="nl-NL"/>
                  </w:rPr>
                  <w:t>No</w:t>
                </w:r>
              </w:p>
              <w:p w:rsidR="0077095F" w:rsidRDefault="002103AB" w:rsidP="0077095F">
                <w:pPr>
                  <w:pStyle w:val="Body"/>
                  <w:rPr>
                    <w:sz w:val="16"/>
                    <w:szCs w:val="18"/>
                    <w:lang w:val="nl-NL"/>
                  </w:rPr>
                </w:pPr>
                <w:r>
                  <w:rPr>
                    <w:sz w:val="16"/>
                    <w:szCs w:val="18"/>
                    <w:lang w:val="nl-NL"/>
                  </w:rPr>
                  <w:t>No</w:t>
                </w:r>
              </w:p>
              <w:p w:rsidR="00B36EF6" w:rsidRPr="00902108" w:rsidRDefault="0077095F">
                <w:pPr>
                  <w:pStyle w:val="Body"/>
                  <w:rPr>
                    <w:snapToGrid/>
                    <w:sz w:val="16"/>
                    <w:szCs w:val="18"/>
                    <w:lang w:val="nl-NL"/>
                  </w:rPr>
                </w:pPr>
                <w:r>
                  <w:rPr>
                    <w:sz w:val="16"/>
                    <w:szCs w:val="18"/>
                    <w:lang w:val="nl-NL"/>
                  </w:rPr>
                  <w:t>No</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dtPr>
            <w:sdtEndPr/>
            <w:sdtContent>
              <w:p w:rsidR="00B36EF6" w:rsidRPr="00902108" w:rsidRDefault="0077095F">
                <w:pPr>
                  <w:pStyle w:val="Body"/>
                  <w:rPr>
                    <w:snapToGrid/>
                    <w:sz w:val="16"/>
                    <w:szCs w:val="18"/>
                    <w:lang w:val="nl-NL"/>
                  </w:rPr>
                </w:pPr>
                <w:r>
                  <w:rPr>
                    <w:sz w:val="16"/>
                    <w:szCs w:val="18"/>
                    <w:lang w:val="nl-NL"/>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EndPr/>
            <w:sdtContent>
              <w:p w:rsidR="00B36EF6" w:rsidRPr="00902108" w:rsidRDefault="0077095F">
                <w:pPr>
                  <w:pStyle w:val="Body"/>
                  <w:rPr>
                    <w:snapToGrid/>
                    <w:sz w:val="16"/>
                    <w:szCs w:val="18"/>
                    <w:lang w:val="nl-NL"/>
                  </w:rPr>
                </w:pPr>
                <w:r>
                  <w:rPr>
                    <w:sz w:val="16"/>
                    <w:szCs w:val="18"/>
                    <w:lang w:val="nl-NL"/>
                  </w:rPr>
                  <w:t>No</w:t>
                </w:r>
              </w:p>
            </w:sdtContent>
          </w:sdt>
        </w:tc>
      </w:tr>
    </w:tbl>
    <w:p w:rsidR="005D24E2" w:rsidRDefault="005D24E2">
      <w:pPr>
        <w:pStyle w:val="Body"/>
        <w:rPr>
          <w:lang w:eastAsia="ja-JP"/>
        </w:rPr>
      </w:pPr>
    </w:p>
    <w:p w:rsidR="00352BD4" w:rsidRDefault="00352BD4">
      <w:pPr>
        <w:pStyle w:val="Heading2"/>
        <w:rPr>
          <w:lang w:eastAsia="ja-JP"/>
        </w:rPr>
      </w:pPr>
      <w:bookmarkStart w:id="301" w:name="_Ref191269106"/>
      <w:bookmarkStart w:id="302" w:name="_Toc454724805"/>
      <w:r>
        <w:rPr>
          <w:lang w:eastAsia="ja-JP"/>
        </w:rPr>
        <w:lastRenderedPageBreak/>
        <w:t>Application layer PICS</w:t>
      </w:r>
      <w:bookmarkEnd w:id="301"/>
      <w:bookmarkEnd w:id="302"/>
    </w:p>
    <w:p w:rsidR="005D24E2" w:rsidRDefault="005D24E2" w:rsidP="0036319D">
      <w:pPr>
        <w:pStyle w:val="Heading3"/>
      </w:pPr>
      <w:bookmarkStart w:id="303" w:name="_Toc454724806"/>
      <w:r>
        <w:t>ZigBee security device types</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EndPr/>
            <w:sdtContent>
              <w:p w:rsidR="005D6138" w:rsidRPr="005A48CA" w:rsidRDefault="0077095F">
                <w:pPr>
                  <w:pStyle w:val="Body"/>
                  <w:rPr>
                    <w:snapToGrid/>
                    <w:sz w:val="16"/>
                    <w:szCs w:val="18"/>
                    <w:lang w:val="nl-NL"/>
                  </w:rPr>
                </w:pPr>
                <w:r>
                  <w:rPr>
                    <w:sz w:val="16"/>
                    <w:szCs w:val="18"/>
                    <w:lang w:val="nl-NL"/>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napToGrid w:val="0"/>
                <w:sz w:val="16"/>
                <w:szCs w:val="18"/>
                <w:lang w:val="nl-NL"/>
              </w:rPr>
              <w:id w:val="109631999"/>
              <w:lock w:val="sdtLocked"/>
              <w:placeholder>
                <w:docPart w:val="4ADA48AFBD2E47AB937F50C7BCB22FAF"/>
              </w:placeholder>
            </w:sdtPr>
            <w:sdtEndPr/>
            <w:sdtContent>
              <w:p w:rsidR="0077095F" w:rsidRDefault="00F74496"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5D6138" w:rsidRPr="005A48CA" w:rsidRDefault="0077095F">
                <w:pPr>
                  <w:pStyle w:val="Body"/>
                  <w:rPr>
                    <w:snapToGrid/>
                    <w:sz w:val="16"/>
                    <w:szCs w:val="18"/>
                    <w:lang w:val="nl-NL"/>
                  </w:rPr>
                </w:pPr>
                <w:r>
                  <w:rPr>
                    <w:rFonts w:ascii="TimesNewRomanPSMT" w:hAnsi="TimesNewRomanPSMT" w:cs="TimesNewRomanPSMT"/>
                    <w:sz w:val="16"/>
                    <w:szCs w:val="16"/>
                    <w:lang w:val="en-CA"/>
                  </w:rPr>
                  <w:t>No</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EndPr/>
            <w:sdtContent>
              <w:p w:rsidR="00B719AE" w:rsidRPr="005A48CA" w:rsidRDefault="0077095F" w:rsidP="0077095F">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napToGrid w:val="0"/>
                <w:sz w:val="16"/>
                <w:szCs w:val="18"/>
                <w:lang w:val="nl-NL"/>
              </w:rPr>
              <w:id w:val="109632001"/>
              <w:lock w:val="sdtLocked"/>
              <w:placeholder>
                <w:docPart w:val="AB91DA8571A04BCEBC907D87850AB25A"/>
              </w:placeholder>
            </w:sdtPr>
            <w:sdtEndPr/>
            <w:sdtContent>
              <w:p w:rsidR="0077095F" w:rsidRDefault="0077095F"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77095F" w:rsidRDefault="00F74496" w:rsidP="0077095F">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B719AE" w:rsidRPr="005A48CA" w:rsidRDefault="0077095F">
                <w:pPr>
                  <w:pStyle w:val="Body"/>
                  <w:rPr>
                    <w:snapToGrid/>
                    <w:sz w:val="16"/>
                    <w:szCs w:val="18"/>
                    <w:lang w:val="nl-NL"/>
                  </w:rPr>
                </w:pPr>
                <w:r>
                  <w:rPr>
                    <w:rFonts w:ascii="TimesNewRomanPSMT" w:hAnsi="TimesNewRomanPSMT" w:cs="TimesNewRomanPSMT"/>
                    <w:sz w:val="16"/>
                    <w:szCs w:val="16"/>
                    <w:lang w:val="en-CA"/>
                  </w:rPr>
                  <w:t>Yes</w:t>
                </w:r>
              </w:p>
            </w:sdtContent>
          </w:sdt>
        </w:tc>
      </w:tr>
    </w:tbl>
    <w:p w:rsidR="005D24E2" w:rsidRPr="00901FD3" w:rsidRDefault="005D24E2" w:rsidP="005D24E2">
      <w:pPr>
        <w:rPr>
          <w:lang w:val="nl-NL"/>
        </w:rPr>
      </w:pPr>
    </w:p>
    <w:p w:rsidR="005D24E2" w:rsidRDefault="005D24E2" w:rsidP="0036319D">
      <w:pPr>
        <w:pStyle w:val="Heading3"/>
      </w:pPr>
      <w:bookmarkStart w:id="304" w:name="_Toc454724807"/>
      <w:r>
        <w:t>ZigBee APS frame format</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EndPr/>
            <w:sdtContent>
              <w:p w:rsidR="00B719AE" w:rsidRPr="005A48CA" w:rsidRDefault="0077095F">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77095F">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EndPr/>
            <w:sdtContent>
              <w:p w:rsidR="00B719AE" w:rsidRPr="005A48CA" w:rsidRDefault="0077095F">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77095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EndPr/>
            <w:sdtContent>
              <w:p w:rsidR="00B719AE" w:rsidRPr="005A48CA" w:rsidRDefault="00416AEF">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416AE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EndPr/>
            <w:sdtContent>
              <w:p w:rsidR="00B719AE" w:rsidRPr="005A48CA" w:rsidRDefault="00473D32">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473D32">
                <w:pPr>
                  <w:pStyle w:val="Body"/>
                  <w:rPr>
                    <w:snapToGrid/>
                    <w:sz w:val="16"/>
                    <w:szCs w:val="18"/>
                    <w:lang w:val="nl-NL"/>
                  </w:rPr>
                </w:pPr>
                <w:r>
                  <w:rPr>
                    <w:sz w:val="16"/>
                    <w:szCs w:val="18"/>
                    <w:lang w:val="nl-NL"/>
                  </w:rPr>
                  <w:t>Yes</w:t>
                </w:r>
              </w:p>
            </w:sdtContent>
          </w:sdt>
        </w:tc>
      </w:tr>
    </w:tbl>
    <w:p w:rsidR="00B719AE" w:rsidRPr="00B719AE" w:rsidRDefault="00B719AE" w:rsidP="00B719AE">
      <w:pPr>
        <w:pStyle w:val="Body"/>
        <w:rPr>
          <w:lang w:val="nl-NL"/>
        </w:rPr>
      </w:pPr>
    </w:p>
    <w:p w:rsidR="005D24E2" w:rsidRDefault="005D24E2" w:rsidP="0036319D">
      <w:pPr>
        <w:pStyle w:val="Heading3"/>
      </w:pPr>
      <w:bookmarkStart w:id="305" w:name="_Toc454724808"/>
      <w:r>
        <w:t>Major capabilities of the ZigBee application layer</w:t>
      </w:r>
      <w:bookmarkEnd w:id="305"/>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EndPr/>
            <w:sdtContent>
              <w:p w:rsidR="00B719AE" w:rsidRPr="005A48CA" w:rsidRDefault="007A700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7A700D">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EndPr/>
            <w:sdtContent>
              <w:p w:rsidR="00B719AE" w:rsidRPr="005A48CA" w:rsidRDefault="007A700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A48CA" w:rsidRDefault="0019512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EndPr/>
            <w:sdtContent>
              <w:p w:rsidR="00B719AE" w:rsidRPr="005A48CA" w:rsidRDefault="007A700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7A70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EndPr/>
            <w:sdtContent>
              <w:p w:rsidR="00B719AE" w:rsidRPr="005A48CA"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dtPr>
            <w:sdtEndPr/>
            <w:sdtContent>
              <w:p w:rsidR="00B719AE" w:rsidRPr="005A48CA"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EndPr/>
            <w:sdtContent>
              <w:p w:rsidR="00B719AE" w:rsidRPr="005A48CA"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EndPr/>
            <w:sdtContent>
              <w:p w:rsidR="00B719AE" w:rsidRPr="005A48CA"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dtPr>
            <w:sdtEndPr/>
            <w:sdtContent>
              <w:p w:rsidR="00B719AE" w:rsidRPr="005A48CA"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EndPr/>
            <w:sdtContent>
              <w:p w:rsidR="00B719AE" w:rsidRPr="005A48CA" w:rsidRDefault="00062AF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EndPr/>
            <w:sdtContent>
              <w:p w:rsidR="004130D0" w:rsidRPr="005A48CA"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EndPr/>
            <w:sdtContent>
              <w:p w:rsidR="00BD0016" w:rsidRPr="005A48CA"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EndPr/>
            <w:sdtContent>
              <w:p w:rsidR="00BD0016" w:rsidRPr="00CF1601"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EndPr/>
            <w:sdtContent>
              <w:p w:rsidR="00BD0016" w:rsidRPr="00CF1601"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EndPr/>
            <w:sdtContent>
              <w:p w:rsidR="008A2B50" w:rsidRPr="00CF1601" w:rsidRDefault="00F72191">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F72191">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EndPr/>
            <w:sdtContent>
              <w:p w:rsidR="008A2B50" w:rsidRPr="00CF1601" w:rsidRDefault="00DF706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DF706A">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dtPr>
            <w:sdtEndPr/>
            <w:sdtContent>
              <w:p w:rsidR="008A2B50" w:rsidRPr="004B5A19" w:rsidRDefault="00DF706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EndPr/>
            <w:sdtContent>
              <w:p w:rsidR="008A2B50" w:rsidRPr="004B5A19" w:rsidRDefault="00DF706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dtPr>
            <w:sdtEndPr/>
            <w:sdtContent>
              <w:p w:rsidR="008A2B50" w:rsidRPr="004B5A19" w:rsidRDefault="00DF706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EndPr/>
            <w:sdtContent>
              <w:p w:rsidR="008A2B50" w:rsidRPr="004B5A19" w:rsidRDefault="00DF706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dtPr>
            <w:sdtEndPr/>
            <w:sdtContent>
              <w:p w:rsidR="008A2B50" w:rsidRPr="004B5A19" w:rsidRDefault="00DF706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EndPr/>
            <w:sdtContent>
              <w:p w:rsidR="008A2B50" w:rsidRPr="004B5A19" w:rsidRDefault="00DF706A">
                <w:pPr>
                  <w:pStyle w:val="Body"/>
                  <w:rPr>
                    <w:snapToGrid/>
                    <w:sz w:val="16"/>
                    <w:szCs w:val="18"/>
                    <w:lang w:val="nl-NL"/>
                  </w:rPr>
                </w:pPr>
                <w:r>
                  <w:rPr>
                    <w:sz w:val="16"/>
                    <w:szCs w:val="18"/>
                    <w:lang w:val="nl-NL"/>
                  </w:rPr>
                  <w:t>Yes</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EndPr/>
            <w:sdtContent>
              <w:p w:rsidR="00155C73" w:rsidRPr="004B5A19" w:rsidRDefault="00E9183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E91839">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EndPr/>
            <w:sdtContent>
              <w:p w:rsidR="00155C73" w:rsidRPr="004B5A19" w:rsidRDefault="00E9183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E91839">
                <w:pPr>
                  <w:pStyle w:val="Body"/>
                  <w:rPr>
                    <w:snapToGrid/>
                    <w:sz w:val="16"/>
                    <w:szCs w:val="18"/>
                    <w:lang w:val="nl-NL"/>
                  </w:rPr>
                </w:pPr>
                <w:r>
                  <w:rPr>
                    <w:sz w:val="16"/>
                    <w:szCs w:val="18"/>
                    <w:lang w:val="nl-NL"/>
                  </w:rPr>
                  <w:t>Yes</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dtPr>
            <w:sdtEndPr/>
            <w:sdtContent>
              <w:p w:rsidR="00155C73" w:rsidRPr="004B5A19" w:rsidRDefault="00E9183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EndPr/>
            <w:sdtContent>
              <w:p w:rsidR="00155C73" w:rsidRPr="004B5A19" w:rsidRDefault="00E9183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dtPr>
            <w:sdtEndPr/>
            <w:sdtContent>
              <w:p w:rsidR="00155C73" w:rsidRPr="004B5A19" w:rsidRDefault="00E9183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EndPr/>
            <w:sdtContent>
              <w:p w:rsidR="00155C73" w:rsidRPr="004B5A19" w:rsidRDefault="00E91839">
                <w:pPr>
                  <w:pStyle w:val="Body"/>
                  <w:rPr>
                    <w:snapToGrid/>
                    <w:sz w:val="16"/>
                    <w:szCs w:val="18"/>
                    <w:lang w:val="nl-NL"/>
                  </w:rPr>
                </w:pPr>
                <w:r>
                  <w:rPr>
                    <w:sz w:val="16"/>
                    <w:szCs w:val="18"/>
                    <w:lang w:val="nl-NL"/>
                  </w:rPr>
                  <w:t>Yes</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EndPr/>
            <w:sdtContent>
              <w:p w:rsidR="00155C73" w:rsidRPr="004B5A19" w:rsidRDefault="00E9183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EndPr/>
            <w:sdtContent>
              <w:p w:rsidR="00155C73" w:rsidRPr="004B5A19" w:rsidRDefault="00E91839" w:rsidP="004B5A19">
                <w:pPr>
                  <w:pStyle w:val="Body"/>
                  <w:rPr>
                    <w:snapToGrid/>
                    <w:sz w:val="16"/>
                    <w:szCs w:val="18"/>
                    <w:lang w:val="nl-NL"/>
                  </w:rPr>
                </w:pPr>
                <w:r>
                  <w:rPr>
                    <w:sz w:val="16"/>
                    <w:szCs w:val="18"/>
                    <w:lang w:val="nl-NL"/>
                  </w:rPr>
                  <w:t>Yes</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EndPr/>
            <w:sdtContent>
              <w:p w:rsidR="00155C73" w:rsidRPr="004B5A19" w:rsidRDefault="00E9183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EndPr/>
            <w:sdtContent>
              <w:p w:rsidR="00155C73" w:rsidRPr="004B5A19" w:rsidRDefault="00E91839">
                <w:pPr>
                  <w:pStyle w:val="Body"/>
                  <w:rPr>
                    <w:snapToGrid/>
                    <w:sz w:val="16"/>
                    <w:szCs w:val="18"/>
                    <w:lang w:val="nl-NL"/>
                  </w:rPr>
                </w:pPr>
                <w:r>
                  <w:rPr>
                    <w:sz w:val="16"/>
                    <w:szCs w:val="18"/>
                    <w:lang w:val="nl-NL"/>
                  </w:rPr>
                  <w:t>Yes</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dtPr>
            <w:sdtEndPr/>
            <w:sdtContent>
              <w:p w:rsidR="006F4C7C" w:rsidRPr="004B5A19" w:rsidRDefault="00DE64D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EndPr/>
            <w:sdtContent>
              <w:p w:rsidR="006F4C7C" w:rsidRPr="004B5A19" w:rsidRDefault="00DE64D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dtPr>
            <w:sdtEndPr/>
            <w:sdtContent>
              <w:p w:rsidR="006F4C7C" w:rsidRPr="004B5A19" w:rsidRDefault="00DE64D6">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EndPr/>
            <w:sdtContent>
              <w:p w:rsidR="006F4C7C" w:rsidRPr="004B5A19" w:rsidRDefault="00DE64D6">
                <w:pPr>
                  <w:pStyle w:val="Body"/>
                  <w:rPr>
                    <w:snapToGrid/>
                    <w:sz w:val="16"/>
                    <w:szCs w:val="18"/>
                    <w:lang w:val="nl-NL"/>
                  </w:rPr>
                </w:pPr>
                <w:r>
                  <w:rPr>
                    <w:sz w:val="16"/>
                    <w:szCs w:val="18"/>
                    <w:lang w:val="nl-NL"/>
                  </w:rPr>
                  <w:t>Yes</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EndPr/>
            <w:sdtContent>
              <w:p w:rsidR="006F4C7C" w:rsidRPr="00BE6495" w:rsidRDefault="00945FB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35402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dtPr>
            <w:sdtEndPr/>
            <w:sdtContent>
              <w:p w:rsidR="006F4C7C" w:rsidRPr="004B5A19" w:rsidRDefault="005C1ED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napToGrid w:val="0"/>
                <w:sz w:val="16"/>
                <w:szCs w:val="18"/>
                <w:lang w:val="nl-NL"/>
              </w:rPr>
              <w:id w:val="109632060"/>
              <w:lock w:val="sdtLocked"/>
              <w:placeholder>
                <w:docPart w:val="D2435F81764E46998C07EEFFE8B79F16"/>
              </w:placeholder>
            </w:sdtPr>
            <w:sdtEndPr/>
            <w:sdtContent>
              <w:p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5C1EDD" w:rsidRDefault="005C1EDD" w:rsidP="005C1EDD">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6F4C7C" w:rsidRPr="004B5A19" w:rsidRDefault="005C1ED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EndPr/>
            <w:sdtContent>
              <w:p w:rsidR="005A76BE" w:rsidRPr="004B5A19" w:rsidRDefault="005C1ED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35408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EndPr/>
            <w:sdtContent>
              <w:p w:rsidR="0013421E" w:rsidRPr="004B5A19" w:rsidRDefault="00331B9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35408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EndPr/>
            <w:sdtContent>
              <w:p w:rsidR="00D470E8" w:rsidRPr="004B5A19" w:rsidRDefault="00331B9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35408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dtPr>
            <w:sdtEndPr/>
            <w:sdtContent>
              <w:p w:rsidR="00D470E8" w:rsidRPr="004B5A19" w:rsidRDefault="00331B9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70"/>
              <w:lock w:val="sdtLocked"/>
              <w:placeholder>
                <w:docPart w:val="0D6AF906A52C47238973FEFA33817694"/>
              </w:placeholder>
            </w:sdtPr>
            <w:sdtEndPr/>
            <w:sdtContent>
              <w:p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331B9D" w:rsidRDefault="00331B9D" w:rsidP="00331B9D">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470E8" w:rsidRPr="004B5A19" w:rsidRDefault="00331B9D">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dtPr>
            <w:sdtEndPr/>
            <w:sdtContent>
              <w:p w:rsidR="008A7CA4" w:rsidRPr="004B5A19" w:rsidRDefault="00AC1BA9">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35408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dtPr>
            <w:sdtEndPr/>
            <w:sdtContent>
              <w:p w:rsidR="00D470E8"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napToGrid w:val="0"/>
                <w:sz w:val="16"/>
                <w:szCs w:val="18"/>
                <w:lang w:val="nl-NL"/>
              </w:rPr>
              <w:id w:val="109632074"/>
              <w:lock w:val="sdtLocked"/>
              <w:placeholder>
                <w:docPart w:val="3D1B81A9428A4810B62B23293B7EFCAA"/>
              </w:placeholder>
            </w:sdtPr>
            <w:sdtEndPr/>
            <w:sdtContent>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470E8" w:rsidRPr="004B5A19" w:rsidRDefault="00786C64">
                <w:pPr>
                  <w:pStyle w:val="Body"/>
                  <w:rPr>
                    <w:snapToGrid/>
                    <w:sz w:val="16"/>
                    <w:szCs w:val="18"/>
                    <w:lang w:val="nl-NL"/>
                  </w:rPr>
                </w:pPr>
                <w:r>
                  <w:rPr>
                    <w:rFonts w:ascii="TimesNewRomanPSMT" w:hAnsi="TimesNewRomanPSMT" w:cs="TimesNewRomanPSMT"/>
                    <w:sz w:val="16"/>
                    <w:szCs w:val="16"/>
                    <w:lang w:val="en-CA"/>
                  </w:rPr>
                  <w:t>depricated</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EndPr/>
            <w:sdtContent>
              <w:p w:rsidR="00D4589C"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786C6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EndPr/>
            <w:sdtContent>
              <w:p w:rsidR="00D4589C"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5A1780">
                <w:pPr>
                  <w:pStyle w:val="Body"/>
                  <w:rPr>
                    <w:snapToGrid/>
                    <w:sz w:val="16"/>
                    <w:szCs w:val="18"/>
                    <w:lang w:val="nl-NL"/>
                  </w:rPr>
                </w:pPr>
                <w:r>
                  <w:rPr>
                    <w:sz w:val="16"/>
                    <w:szCs w:val="18"/>
                    <w:lang w:val="nl-NL"/>
                  </w:rPr>
                  <w:t>No</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EndPr/>
            <w:sdtContent>
              <w:p w:rsidR="00D4589C"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5A178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dtPr>
            <w:sdtEndPr/>
            <w:sdtContent>
              <w:p w:rsidR="00D4589C"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napToGrid w:val="0"/>
                <w:sz w:val="16"/>
                <w:szCs w:val="18"/>
                <w:lang w:val="nl-NL"/>
              </w:rPr>
              <w:id w:val="109632083"/>
              <w:lock w:val="sdtLocked"/>
              <w:placeholder>
                <w:docPart w:val="49227F49A16C4F568A391EFD6DB9A679"/>
              </w:placeholder>
            </w:sdtPr>
            <w:sdtEndPr/>
            <w:sdtContent>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786C64" w:rsidRDefault="00786C64" w:rsidP="00786C64">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D4589C" w:rsidRPr="004B5A19" w:rsidRDefault="00786C64">
                <w:pPr>
                  <w:pStyle w:val="Body"/>
                  <w:rPr>
                    <w:snapToGrid/>
                    <w:sz w:val="16"/>
                    <w:szCs w:val="18"/>
                    <w:lang w:val="nl-NL"/>
                  </w:rPr>
                </w:pPr>
                <w:r>
                  <w:rPr>
                    <w:rFonts w:ascii="TimesNewRomanPSMT" w:hAnsi="TimesNewRomanPSMT" w:cs="TimesNewRomanPSMT"/>
                    <w:sz w:val="16"/>
                    <w:szCs w:val="16"/>
                    <w:lang w:val="en-CA"/>
                  </w:rPr>
                  <w:t>been deprecated</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EndPr/>
            <w:sdtContent>
              <w:p w:rsidR="00393A57"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786C64" w:rsidRDefault="00786C64" w:rsidP="00786C64">
                <w:pPr>
                  <w:pStyle w:val="Body"/>
                  <w:rPr>
                    <w:sz w:val="16"/>
                    <w:szCs w:val="18"/>
                    <w:lang w:val="nl-NL"/>
                  </w:rPr>
                </w:pPr>
                <w:r>
                  <w:rPr>
                    <w:sz w:val="16"/>
                    <w:szCs w:val="18"/>
                    <w:lang w:val="nl-NL"/>
                  </w:rPr>
                  <w:t>No</w:t>
                </w:r>
              </w:p>
              <w:p w:rsidR="00786C64" w:rsidRDefault="008B1298" w:rsidP="00786C64">
                <w:pPr>
                  <w:pStyle w:val="Body"/>
                  <w:rPr>
                    <w:sz w:val="16"/>
                    <w:szCs w:val="18"/>
                    <w:lang w:val="nl-NL"/>
                  </w:rPr>
                </w:pPr>
                <w:r>
                  <w:rPr>
                    <w:sz w:val="16"/>
                    <w:szCs w:val="18"/>
                    <w:lang w:val="nl-NL"/>
                  </w:rPr>
                  <w:t>No</w:t>
                </w:r>
              </w:p>
              <w:p w:rsidR="00393A57" w:rsidRPr="004B5A19" w:rsidRDefault="008B1298">
                <w:pPr>
                  <w:pStyle w:val="Body"/>
                  <w:rPr>
                    <w:snapToGrid/>
                    <w:sz w:val="16"/>
                    <w:szCs w:val="18"/>
                    <w:lang w:val="nl-NL"/>
                  </w:rPr>
                </w:pPr>
                <w:r>
                  <w:rPr>
                    <w:sz w:val="16"/>
                    <w:szCs w:val="18"/>
                    <w:lang w:val="nl-NL"/>
                  </w:rPr>
                  <w:t>No</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dtPr>
            <w:sdtEndPr/>
            <w:sdtContent>
              <w:p w:rsidR="00393A57"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EndPr/>
            <w:sdtContent>
              <w:p w:rsidR="00393A57" w:rsidRPr="004B5A19" w:rsidRDefault="00786C6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EndPr/>
            <w:sdtContent>
              <w:p w:rsidR="00951AF0" w:rsidRPr="004B5A19" w:rsidRDefault="00786C6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EndPr/>
            <w:sdtContent>
              <w:p w:rsidR="00951AF0" w:rsidRPr="004B5A19" w:rsidRDefault="00786C6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EndPr/>
            <w:sdtContent>
              <w:p w:rsidR="00951AF0" w:rsidRPr="004B5A19" w:rsidRDefault="00786C64">
                <w:pPr>
                  <w:pStyle w:val="Body"/>
                  <w:rPr>
                    <w:snapToGrid/>
                    <w:sz w:val="16"/>
                    <w:szCs w:val="18"/>
                    <w:lang w:val="nl-NL"/>
                  </w:rPr>
                </w:pPr>
                <w:r>
                  <w:rPr>
                    <w:sz w:val="16"/>
                    <w:szCs w:val="18"/>
                    <w:lang w:val="nl-NL"/>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951AF0" w:rsidRPr="004B5A19" w:rsidRDefault="008B129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EndPr/>
            <w:sdtContent>
              <w:p w:rsidR="00951AF0" w:rsidRPr="004B5A19" w:rsidRDefault="00F6678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F6678A">
                <w:pPr>
                  <w:pStyle w:val="Body"/>
                  <w:rPr>
                    <w:snapToGrid/>
                    <w:sz w:val="16"/>
                    <w:szCs w:val="18"/>
                    <w:lang w:val="nl-NL"/>
                  </w:rPr>
                </w:pPr>
                <w:r>
                  <w:rPr>
                    <w:sz w:val="16"/>
                    <w:szCs w:val="18"/>
                    <w:lang w:val="nl-NL"/>
                  </w:rPr>
                  <w:t>Yes</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dtPr>
            <w:sdtEndPr/>
            <w:sdtContent>
              <w:p w:rsidR="00951AF0" w:rsidRPr="004B5A19" w:rsidRDefault="00F6678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napToGrid w:val="0"/>
                <w:sz w:val="16"/>
                <w:szCs w:val="18"/>
                <w:lang w:val="nl-NL"/>
              </w:rPr>
              <w:id w:val="109632095"/>
              <w:lock w:val="sdtLocked"/>
              <w:placeholder>
                <w:docPart w:val="31B7813E33A34E2B95E346EBE7FF1DFF"/>
              </w:placeholder>
            </w:sdtPr>
            <w:sdtEndPr/>
            <w:sdtContent>
              <w:p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F6678A" w:rsidRDefault="00F6678A"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951AF0" w:rsidRPr="004B5A19" w:rsidRDefault="00F6678A">
                <w:pPr>
                  <w:pStyle w:val="Body"/>
                  <w:rPr>
                    <w:snapToGrid/>
                    <w:sz w:val="16"/>
                    <w:szCs w:val="18"/>
                    <w:lang w:val="nl-NL"/>
                  </w:rPr>
                </w:pPr>
                <w:r>
                  <w:rPr>
                    <w:rFonts w:ascii="TimesNewRomanPSMT" w:hAnsi="TimesNewRomanPSMT" w:cs="TimesNewRomanPSMT"/>
                    <w:sz w:val="16"/>
                    <w:szCs w:val="16"/>
                    <w:lang w:val="en-CA"/>
                  </w:rPr>
                  <w:t>been deprecated</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dtPr>
            <w:sdtEndPr/>
            <w:sdtContent>
              <w:p w:rsidR="00951AF0" w:rsidRPr="000F4DA7" w:rsidRDefault="00F6678A">
                <w:pPr>
                  <w:pStyle w:val="Body"/>
                  <w:rPr>
                    <w:snapToGrid/>
                    <w:sz w:val="16"/>
                    <w:szCs w:val="18"/>
                    <w:lang w:val="nl-NL"/>
                  </w:rPr>
                </w:pPr>
                <w:r>
                  <w:rPr>
                    <w:sz w:val="16"/>
                    <w:szCs w:val="18"/>
                    <w:lang w:val="nl-NL"/>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napToGrid w:val="0"/>
                <w:sz w:val="16"/>
                <w:szCs w:val="18"/>
                <w:lang w:val="nl-NL"/>
              </w:rPr>
              <w:id w:val="109632097"/>
              <w:lock w:val="sdtLocked"/>
              <w:placeholder>
                <w:docPart w:val="598AD43EC9A64DA9B8120DA914C30B06"/>
              </w:placeholder>
            </w:sdtPr>
            <w:sdtEndPr/>
            <w:sdtContent>
              <w:p w:rsidR="00F6678A" w:rsidRPr="00CC0CA2" w:rsidRDefault="00685AB0"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F6678A" w:rsidRPr="00CC0CA2" w:rsidRDefault="00F6678A" w:rsidP="00F6678A">
                <w:pPr>
                  <w:rPr>
                    <w:rFonts w:ascii="TimesNewRomanPSMT" w:hAnsi="TimesNewRomanPSMT" w:cs="TimesNewRomanPSMT"/>
                    <w:sz w:val="16"/>
                    <w:szCs w:val="16"/>
                    <w:lang w:val="en-CA"/>
                  </w:rPr>
                </w:pPr>
                <w:r w:rsidRPr="00CC0CA2">
                  <w:rPr>
                    <w:rFonts w:ascii="TimesNewRomanPSMT" w:hAnsi="TimesNewRomanPSMT" w:cs="TimesNewRomanPSMT"/>
                    <w:sz w:val="16"/>
                    <w:szCs w:val="16"/>
                    <w:lang w:val="en-CA"/>
                  </w:rPr>
                  <w:t>No</w:t>
                </w:r>
              </w:p>
              <w:p w:rsidR="00F6678A" w:rsidRPr="00CC0CA2" w:rsidRDefault="00685AB0" w:rsidP="00F6678A">
                <w:pPr>
                  <w:rPr>
                    <w:rFonts w:ascii="TimesNewRomanPSMT" w:hAnsi="TimesNewRomanPSMT" w:cs="TimesNewRomanPSMT"/>
                    <w:sz w:val="16"/>
                    <w:szCs w:val="16"/>
                    <w:lang w:val="en-CA"/>
                  </w:rPr>
                </w:pPr>
                <w:r>
                  <w:rPr>
                    <w:rFonts w:ascii="TimesNewRomanPSMT" w:hAnsi="TimesNewRomanPSMT" w:cs="TimesNewRomanPSMT"/>
                    <w:sz w:val="16"/>
                    <w:szCs w:val="16"/>
                    <w:lang w:val="en-CA"/>
                  </w:rPr>
                  <w:t>Yes</w:t>
                </w:r>
              </w:p>
              <w:p w:rsidR="00951AF0" w:rsidRPr="000F4DA7" w:rsidRDefault="00F50E92">
                <w:pPr>
                  <w:pStyle w:val="Body"/>
                  <w:rPr>
                    <w:snapToGrid/>
                    <w:sz w:val="16"/>
                    <w:szCs w:val="18"/>
                    <w:lang w:val="nl-NL"/>
                  </w:rPr>
                </w:pP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dtPr>
            <w:sdtEndPr/>
            <w:sdtContent>
              <w:p w:rsidR="00DF0BFA" w:rsidRPr="00E9493C" w:rsidRDefault="0091672A">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91672A">
                <w:pPr>
                  <w:pStyle w:val="Body"/>
                  <w:rPr>
                    <w:snapToGrid/>
                    <w:sz w:val="16"/>
                    <w:szCs w:val="18"/>
                    <w:lang w:val="nl-NL"/>
                  </w:rPr>
                </w:pPr>
                <w:r>
                  <w:rPr>
                    <w:sz w:val="16"/>
                    <w:szCs w:val="18"/>
                    <w:lang w:val="nl-NL"/>
                  </w:rPr>
                  <w:t>No</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EndPr/>
            <w:sdtContent>
              <w:p w:rsidR="007F1D3F" w:rsidRDefault="002A2E11" w:rsidP="007F1D3F">
                <w:pPr>
                  <w:pStyle w:val="Body"/>
                  <w:rPr>
                    <w:snapToGrid/>
                    <w:sz w:val="16"/>
                    <w:szCs w:val="18"/>
                    <w:lang w:val="nl-NL"/>
                  </w:rPr>
                </w:pPr>
                <w:r>
                  <w:rPr>
                    <w:sz w:val="16"/>
                    <w:szCs w:val="18"/>
                    <w:lang w:val="nl-NL"/>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DF0BFA" w:rsidRPr="00E9493C" w:rsidRDefault="00A87423">
                <w:pPr>
                  <w:pStyle w:val="Body"/>
                  <w:rPr>
                    <w:snapToGrid/>
                    <w:sz w:val="16"/>
                    <w:szCs w:val="18"/>
                    <w:lang w:val="nl-NL"/>
                  </w:rPr>
                </w:pPr>
                <w:r>
                  <w:rPr>
                    <w:sz w:val="16"/>
                    <w:szCs w:val="18"/>
                    <w:lang w:val="nl-NL"/>
                  </w:rPr>
                  <w:t>Yes</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EndPr/>
            <w:sdtContent>
              <w:p w:rsidR="00DF0BFA" w:rsidRPr="00E9493C" w:rsidRDefault="003872D7">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18071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EndPr/>
            <w:sdtContent>
              <w:p w:rsidR="00DF0BFA" w:rsidRPr="00E9493C" w:rsidRDefault="003872D7">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18071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dtPr>
            <w:sdtEndPr/>
            <w:sdtContent>
              <w:p w:rsidR="00DF0BFA" w:rsidRPr="00E9493C" w:rsidRDefault="003872D7">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napToGrid w:val="0"/>
                <w:sz w:val="16"/>
                <w:szCs w:val="18"/>
                <w:lang w:val="nl-NL"/>
              </w:rPr>
              <w:id w:val="109632106"/>
              <w:lock w:val="sdtLocked"/>
              <w:placeholder>
                <w:docPart w:val="78DC4AC91DA04FA8907E9C8241B34EB7"/>
              </w:placeholder>
            </w:sdtPr>
            <w:sdtEndPr/>
            <w:sdtContent>
              <w:p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to have</w:t>
                </w:r>
              </w:p>
              <w:p w:rsidR="003872D7" w:rsidRDefault="003872D7" w:rsidP="003872D7">
                <w:pPr>
                  <w:rPr>
                    <w:rFonts w:ascii="TimesNewRomanPSMT" w:hAnsi="TimesNewRomanPSMT" w:cs="TimesNewRomanPSMT"/>
                    <w:sz w:val="16"/>
                    <w:szCs w:val="16"/>
                    <w:lang w:val="en-CA"/>
                  </w:rPr>
                </w:pPr>
                <w:r>
                  <w:rPr>
                    <w:rFonts w:ascii="TimesNewRomanPSMT" w:hAnsi="TimesNewRomanPSMT" w:cs="TimesNewRomanPSMT"/>
                    <w:sz w:val="16"/>
                    <w:szCs w:val="16"/>
                    <w:lang w:val="en-CA"/>
                  </w:rPr>
                  <w:t>been</w:t>
                </w:r>
              </w:p>
              <w:p w:rsidR="00DF0BFA" w:rsidRPr="00E9493C" w:rsidRDefault="003872D7">
                <w:pPr>
                  <w:pStyle w:val="Body"/>
                  <w:rPr>
                    <w:snapToGrid/>
                    <w:sz w:val="16"/>
                    <w:szCs w:val="18"/>
                    <w:lang w:val="nl-NL"/>
                  </w:rPr>
                </w:pPr>
                <w:r>
                  <w:rPr>
                    <w:rFonts w:ascii="TimesNewRomanPSMT" w:hAnsi="TimesNewRomanPSMT" w:cs="TimesNewRomanPSMT"/>
                    <w:sz w:val="16"/>
                    <w:szCs w:val="16"/>
                    <w:lang w:val="en-CA"/>
                  </w:rPr>
                  <w:t>deprecated</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916E3">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EndPr/>
            <w:sdtContent>
              <w:p w:rsidR="0067477A" w:rsidRDefault="003872D7" w:rsidP="003872D7">
                <w:pPr>
                  <w:pStyle w:val="Body"/>
                  <w:rPr>
                    <w:sz w:val="16"/>
                    <w:szCs w:val="18"/>
                    <w:lang w:val="nl-NL"/>
                  </w:rPr>
                </w:pPr>
                <w:r>
                  <w:rPr>
                    <w:sz w:val="16"/>
                    <w:szCs w:val="18"/>
                    <w:lang w:val="nl-NL"/>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3872D7" w:rsidRDefault="003872D7" w:rsidP="003872D7">
                <w:pPr>
                  <w:pStyle w:val="Body"/>
                  <w:rPr>
                    <w:sz w:val="16"/>
                    <w:szCs w:val="18"/>
                    <w:lang w:val="nl-NL"/>
                  </w:rPr>
                </w:pPr>
                <w:r>
                  <w:rPr>
                    <w:sz w:val="16"/>
                    <w:szCs w:val="18"/>
                    <w:lang w:val="nl-NL"/>
                  </w:rPr>
                  <w:t>Yes</w:t>
                </w:r>
              </w:p>
              <w:p w:rsidR="0067477A" w:rsidRDefault="003872D7">
                <w:pPr>
                  <w:pStyle w:val="Body"/>
                  <w:rPr>
                    <w:sz w:val="16"/>
                    <w:szCs w:val="18"/>
                    <w:lang w:val="nl-NL"/>
                  </w:rPr>
                </w:pPr>
                <w:r>
                  <w:rPr>
                    <w:sz w:val="16"/>
                    <w:szCs w:val="18"/>
                    <w:lang w:val="nl-NL"/>
                  </w:rPr>
                  <w:t>Yes</w:t>
                </w:r>
              </w:p>
            </w:sdtContent>
          </w:sdt>
        </w:tc>
      </w:tr>
    </w:tbl>
    <w:p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916E3">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EndPr/>
            <w:sdtContent>
              <w:p w:rsidR="00E44563" w:rsidRPr="00D85146" w:rsidRDefault="003872D7">
                <w:pPr>
                  <w:pStyle w:val="Body"/>
                  <w:rPr>
                    <w:sz w:val="16"/>
                    <w:szCs w:val="16"/>
                    <w:lang w:val="nl-NL"/>
                  </w:rPr>
                </w:pPr>
                <w:r>
                  <w:rPr>
                    <w:sz w:val="16"/>
                    <w:szCs w:val="18"/>
                    <w:lang w:val="nl-NL"/>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721990" w:rsidRDefault="00180710">
                <w:pPr>
                  <w:pStyle w:val="Body"/>
                  <w:rPr>
                    <w:sz w:val="16"/>
                    <w:szCs w:val="18"/>
                    <w:lang w:val="nl-NL"/>
                  </w:rPr>
                </w:pPr>
                <w:r>
                  <w:rPr>
                    <w:sz w:val="16"/>
                    <w:szCs w:val="18"/>
                    <w:lang w:val="nl-NL"/>
                  </w:rPr>
                  <w:t>No</w:t>
                </w:r>
              </w:p>
              <w:p w:rsidR="00E44563" w:rsidRPr="00D85146" w:rsidRDefault="00721990">
                <w:pPr>
                  <w:pStyle w:val="Body"/>
                  <w:rPr>
                    <w:sz w:val="16"/>
                    <w:szCs w:val="16"/>
                    <w:lang w:val="nl-NL"/>
                  </w:rPr>
                </w:pPr>
                <w:r>
                  <w:rPr>
                    <w:sz w:val="16"/>
                    <w:szCs w:val="18"/>
                    <w:lang w:val="nl-NL"/>
                  </w:rPr>
                  <w:t>No</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EndPr/>
            <w:sdtContent>
              <w:p w:rsidR="002C77E3" w:rsidRPr="00E9493C" w:rsidRDefault="00165D8E">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165D8E">
                <w:pPr>
                  <w:pStyle w:val="Body"/>
                  <w:rPr>
                    <w:snapToGrid/>
                    <w:sz w:val="16"/>
                    <w:szCs w:val="18"/>
                    <w:lang w:val="nl-NL"/>
                  </w:rPr>
                </w:pPr>
                <w:r>
                  <w:rPr>
                    <w:sz w:val="16"/>
                    <w:szCs w:val="18"/>
                    <w:lang w:val="nl-NL"/>
                  </w:rPr>
                  <w:t>Yes</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EndPr/>
            <w:sdtContent>
              <w:p w:rsidR="002C77E3" w:rsidRPr="00E9493C" w:rsidRDefault="00165D8E">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165D8E">
                <w:pPr>
                  <w:pStyle w:val="Body"/>
                  <w:rPr>
                    <w:snapToGrid/>
                    <w:sz w:val="16"/>
                    <w:szCs w:val="18"/>
                    <w:lang w:val="nl-NL"/>
                  </w:rPr>
                </w:pPr>
                <w:r>
                  <w:rPr>
                    <w:sz w:val="16"/>
                    <w:szCs w:val="18"/>
                    <w:lang w:val="nl-NL"/>
                  </w:rPr>
                  <w:t>Yes</w:t>
                </w: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dtPr>
            <w:sdtEndPr/>
            <w:sdtContent>
              <w:p w:rsidR="00E574BA" w:rsidRPr="00E9493C"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napToGrid w:val="0"/>
                <w:sz w:val="16"/>
                <w:szCs w:val="18"/>
                <w:lang w:val="nl-NL"/>
              </w:rPr>
              <w:id w:val="109632112"/>
              <w:lock w:val="sdtLocked"/>
              <w:placeholder>
                <w:docPart w:val="52122AE5C2754264979504C677639995"/>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w:t>
                </w:r>
              </w:p>
              <w:p w:rsidR="00E574BA" w:rsidRPr="00E9493C" w:rsidRDefault="00274C94">
                <w:pPr>
                  <w:pStyle w:val="Body"/>
                  <w:rPr>
                    <w:snapToGrid/>
                    <w:sz w:val="16"/>
                    <w:szCs w:val="18"/>
                    <w:lang w:val="nl-NL"/>
                  </w:rPr>
                </w:pPr>
                <w:r>
                  <w:rPr>
                    <w:rFonts w:ascii="TimesNewRomanPSMT" w:hAnsi="TimesNewRomanPSMT" w:cs="TimesNewRomanPSMT"/>
                    <w:sz w:val="16"/>
                    <w:szCs w:val="16"/>
                    <w:lang w:val="en-CA"/>
                  </w:rPr>
                  <w:t>to have been deprecated</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dtPr>
            <w:sdtEndPr/>
            <w:sdtContent>
              <w:p w:rsidR="00F170CF" w:rsidRPr="00E9493C"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F170CF" w:rsidRPr="00283AA0" w:rsidRDefault="00274C94" w:rsidP="00283AA0">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 to have been deprecated</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dtPr>
            <w:sdtEndPr/>
            <w:sdtContent>
              <w:p w:rsidR="00F170CF" w:rsidRPr="00D47781"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F170CF" w:rsidRPr="00283AA0" w:rsidRDefault="00274C94" w:rsidP="00283AA0">
                <w:pPr>
                  <w:rPr>
                    <w:rFonts w:ascii="TimesNewRomanPSMT" w:hAnsi="TimesNewRomanPSMT" w:cs="TimesNewRomanPSMT"/>
                    <w:sz w:val="16"/>
                    <w:szCs w:val="16"/>
                    <w:lang w:val="en-CA"/>
                  </w:rPr>
                </w:pPr>
                <w:r>
                  <w:rPr>
                    <w:rFonts w:ascii="TimesNewRomanPSMT" w:hAnsi="TimesNewRomanPSMT" w:cs="TimesNewRomanPSMT"/>
                    <w:sz w:val="16"/>
                    <w:szCs w:val="16"/>
                    <w:lang w:val="en-CA"/>
                  </w:rPr>
                  <w:t>this appears to have been deprecated</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dtPr>
            <w:sdtEndPr/>
            <w:sdtContent>
              <w:p w:rsidR="00F170CF" w:rsidRPr="00E9493C"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napToGrid w:val="0"/>
                <w:sz w:val="16"/>
                <w:szCs w:val="18"/>
                <w:lang w:val="nl-NL"/>
              </w:rPr>
              <w:id w:val="109632118"/>
              <w:lock w:val="sdtLocked"/>
              <w:placeholder>
                <w:docPart w:val="A23C0718431A4032BFBFA9F96336BF47"/>
              </w:placeholder>
            </w:sdtPr>
            <w:sdtEndPr/>
            <w:sdtContent>
              <w:sdt>
                <w:sdtPr>
                  <w:rPr>
                    <w:sz w:val="16"/>
                    <w:szCs w:val="18"/>
                    <w:lang w:val="nl-NL"/>
                  </w:rPr>
                  <w:id w:val="-1249877239"/>
                  <w:placeholder>
                    <w:docPart w:val="3FF1CF4A5B1B430F97F6F2D307847177"/>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rsidR="00F170CF" w:rsidRPr="000C7BAB" w:rsidRDefault="00F50E92">
                <w:pPr>
                  <w:pStyle w:val="Body"/>
                  <w:rPr>
                    <w:snapToGrid/>
                    <w:sz w:val="16"/>
                    <w:szCs w:val="18"/>
                    <w:lang w:val="nl-NL"/>
                  </w:rPr>
                </w:pP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dtPr>
            <w:sdtEndPr/>
            <w:sdtContent>
              <w:p w:rsidR="00EF291C" w:rsidRPr="000C7BAB"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0"/>
              <w:lock w:val="sdtLocked"/>
              <w:placeholder>
                <w:docPart w:val="A5A784AD21C54ABBB220CC53932FDD27"/>
              </w:placeholder>
            </w:sdtPr>
            <w:sdtEndPr/>
            <w:sdtContent>
              <w:sdt>
                <w:sdtPr>
                  <w:rPr>
                    <w:sz w:val="16"/>
                    <w:szCs w:val="18"/>
                    <w:lang w:val="nl-NL"/>
                  </w:rPr>
                  <w:id w:val="1553277216"/>
                  <w:placeholder>
                    <w:docPart w:val="5382DAEE764E4C3F92EB72A83A90B6F9"/>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rsidR="00EF291C" w:rsidRPr="000C7BAB" w:rsidRDefault="00F50E92">
                <w:pPr>
                  <w:pStyle w:val="Body"/>
                  <w:rPr>
                    <w:snapToGrid/>
                    <w:sz w:val="16"/>
                    <w:szCs w:val="18"/>
                    <w:lang w:val="nl-NL"/>
                  </w:rPr>
                </w:pP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dtPr>
            <w:sdtEndPr/>
            <w:sdtContent>
              <w:p w:rsidR="00EF291C" w:rsidRPr="000C7BAB"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3"/>
              <w:lock w:val="sdtLocked"/>
              <w:placeholder>
                <w:docPart w:val="6BECD7E78F2B496F86FCAEE54ECF242D"/>
              </w:placeholder>
            </w:sdtPr>
            <w:sdtEndPr/>
            <w:sdtContent>
              <w:sdt>
                <w:sdtPr>
                  <w:rPr>
                    <w:sz w:val="16"/>
                    <w:szCs w:val="18"/>
                    <w:lang w:val="nl-NL"/>
                  </w:rPr>
                  <w:id w:val="532772095"/>
                  <w:placeholder>
                    <w:docPart w:val="A81039ADA74C45E180A20C34D53EAEFA"/>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rsidR="00EF291C" w:rsidRPr="000C7BAB" w:rsidRDefault="00F50E92">
                <w:pPr>
                  <w:pStyle w:val="Body"/>
                  <w:rPr>
                    <w:snapToGrid/>
                    <w:sz w:val="16"/>
                    <w:szCs w:val="18"/>
                    <w:lang w:val="nl-NL"/>
                  </w:rPr>
                </w:pP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dtPr>
            <w:sdtEndPr/>
            <w:sdtContent>
              <w:p w:rsidR="00EF291C" w:rsidRPr="000C7BAB"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5"/>
              <w:lock w:val="sdtLocked"/>
              <w:placeholder>
                <w:docPart w:val="5EF2966F50244072A080AE97D1ABE8C9"/>
              </w:placeholder>
            </w:sdtPr>
            <w:sdtEndPr/>
            <w:sdtContent>
              <w:sdt>
                <w:sdtPr>
                  <w:rPr>
                    <w:sz w:val="16"/>
                    <w:szCs w:val="18"/>
                    <w:lang w:val="nl-NL"/>
                  </w:rPr>
                  <w:id w:val="367346104"/>
                  <w:placeholder>
                    <w:docPart w:val="E8F9E0F4E89449598AD7F38BB8D5C72E"/>
                  </w:placeholder>
                </w:sdtPr>
                <w:sdtEndPr/>
                <w:sdtContent>
                  <w:p w:rsidR="00274C94" w:rsidRDefault="00274C94" w:rsidP="00274C94">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274C94" w:rsidRDefault="00274C94" w:rsidP="00274C94">
                    <w:pPr>
                      <w:rPr>
                        <w:sz w:val="16"/>
                        <w:szCs w:val="18"/>
                        <w:lang w:val="nl-NL"/>
                      </w:rPr>
                    </w:pPr>
                    <w:r>
                      <w:rPr>
                        <w:rFonts w:ascii="TimesNewRomanPSMT" w:hAnsi="TimesNewRomanPSMT" w:cs="TimesNewRomanPSMT"/>
                        <w:sz w:val="16"/>
                        <w:szCs w:val="16"/>
                        <w:lang w:val="en-CA"/>
                      </w:rPr>
                      <w:t>this appears to have been deprecated</w:t>
                    </w:r>
                  </w:p>
                </w:sdtContent>
              </w:sdt>
              <w:p w:rsidR="00EF291C" w:rsidRPr="000C7BAB" w:rsidRDefault="00F50E92">
                <w:pPr>
                  <w:pStyle w:val="Body"/>
                  <w:rPr>
                    <w:snapToGrid/>
                    <w:sz w:val="16"/>
                    <w:szCs w:val="18"/>
                    <w:lang w:val="nl-NL"/>
                  </w:rPr>
                </w:pP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EndPr/>
            <w:sdtContent>
              <w:p w:rsidR="00EF291C" w:rsidRPr="000C7BAB"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napToGrid w:val="0"/>
                <w:sz w:val="16"/>
                <w:szCs w:val="18"/>
                <w:lang w:val="nl-NL"/>
              </w:rPr>
              <w:id w:val="109632127"/>
              <w:lock w:val="sdtLocked"/>
              <w:placeholder>
                <w:docPart w:val="B2BEFAE2AB4E40469D4E0A912424A478"/>
              </w:placeholder>
            </w:sdtPr>
            <w:sdtEndPr/>
            <w:sdtContent>
              <w:sdt>
                <w:sdtPr>
                  <w:rPr>
                    <w:snapToGrid w:val="0"/>
                    <w:sz w:val="16"/>
                    <w:szCs w:val="18"/>
                    <w:lang w:val="nl-NL"/>
                  </w:rPr>
                  <w:id w:val="783626567"/>
                  <w:placeholder>
                    <w:docPart w:val="E408768F72F941F095171E99E69976AD"/>
                  </w:placeholder>
                </w:sdtPr>
                <w:sdtEndPr/>
                <w:sdtContent>
                  <w:sdt>
                    <w:sdtPr>
                      <w:rPr>
                        <w:sz w:val="16"/>
                        <w:szCs w:val="18"/>
                        <w:lang w:val="nl-NL"/>
                      </w:rPr>
                      <w:id w:val="-1169862207"/>
                      <w:placeholder>
                        <w:docPart w:val="7B2E669335644BF0A7988F9B4B521D06"/>
                      </w:placeholder>
                    </w:sdtPr>
                    <w:sdtEndPr/>
                    <w:sdtContent>
                      <w:p w:rsidR="00FC04CB" w:rsidRDefault="00FC04CB">
                        <w:r>
                          <w:rPr>
                            <w:rFonts w:ascii="TimesNewRomanPSMT" w:hAnsi="TimesNewRomanPSMT" w:cs="TimesNewRomanPSMT"/>
                            <w:sz w:val="16"/>
                            <w:szCs w:val="16"/>
                            <w:lang w:val="en-CA"/>
                          </w:rPr>
                          <w:t>Yes</w:t>
                        </w:r>
                      </w:p>
                      <w:p w:rsidR="00274C94" w:rsidRDefault="00F50E92" w:rsidP="00274C94">
                        <w:pPr>
                          <w:rPr>
                            <w:sz w:val="16"/>
                            <w:szCs w:val="18"/>
                            <w:lang w:val="nl-NL"/>
                          </w:rPr>
                        </w:pPr>
                      </w:p>
                    </w:sdtContent>
                  </w:sdt>
                  <w:p w:rsidR="00274C94" w:rsidRDefault="00F50E92" w:rsidP="00274C94">
                    <w:pPr>
                      <w:pStyle w:val="Body"/>
                      <w:rPr>
                        <w:snapToGrid/>
                        <w:sz w:val="16"/>
                        <w:szCs w:val="18"/>
                        <w:lang w:val="nl-NL"/>
                      </w:rPr>
                    </w:pPr>
                  </w:p>
                </w:sdtContent>
              </w:sdt>
              <w:p w:rsidR="00EF291C" w:rsidRPr="000C7BAB" w:rsidRDefault="00F50E92">
                <w:pPr>
                  <w:pStyle w:val="Body"/>
                  <w:rPr>
                    <w:snapToGrid/>
                    <w:sz w:val="16"/>
                    <w:szCs w:val="18"/>
                    <w:lang w:val="nl-NL"/>
                  </w:rPr>
                </w:pP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EndPr/>
            <w:sdtContent>
              <w:p w:rsidR="00D41802" w:rsidRPr="000C7BAB" w:rsidRDefault="00274C94">
                <w:pPr>
                  <w:pStyle w:val="Body"/>
                  <w:rPr>
                    <w:snapToGrid/>
                    <w:sz w:val="16"/>
                    <w:szCs w:val="18"/>
                    <w:lang w:val="nl-NL"/>
                  </w:rPr>
                </w:pPr>
                <w:r>
                  <w:rPr>
                    <w:sz w:val="16"/>
                    <w:szCs w:val="18"/>
                    <w:lang w:val="nl-NL"/>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274C94" w:rsidRDefault="00274C94" w:rsidP="00274C94">
                <w:pPr>
                  <w:pStyle w:val="Body"/>
                  <w:rPr>
                    <w:sz w:val="16"/>
                    <w:szCs w:val="18"/>
                    <w:lang w:val="nl-NL"/>
                  </w:rPr>
                </w:pPr>
                <w:r>
                  <w:rPr>
                    <w:sz w:val="16"/>
                    <w:szCs w:val="18"/>
                    <w:lang w:val="nl-NL"/>
                  </w:rPr>
                  <w:t>No</w:t>
                </w:r>
              </w:p>
              <w:p w:rsidR="00274C94" w:rsidRDefault="00274C94" w:rsidP="00274C94">
                <w:pPr>
                  <w:pStyle w:val="Body"/>
                  <w:rPr>
                    <w:sz w:val="16"/>
                    <w:szCs w:val="18"/>
                    <w:lang w:val="nl-NL"/>
                  </w:rPr>
                </w:pPr>
                <w:r>
                  <w:rPr>
                    <w:sz w:val="16"/>
                    <w:szCs w:val="18"/>
                    <w:lang w:val="nl-NL"/>
                  </w:rPr>
                  <w:t>No</w:t>
                </w:r>
              </w:p>
              <w:p w:rsidR="00D41802" w:rsidRPr="000C7BAB" w:rsidRDefault="00274C9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EndPr/>
            <w:sdtContent>
              <w:p w:rsidR="00D41802" w:rsidRPr="000C7BAB"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274C94" w:rsidRDefault="00196F7F" w:rsidP="00274C94">
                <w:pPr>
                  <w:pStyle w:val="Body"/>
                  <w:rPr>
                    <w:sz w:val="16"/>
                    <w:szCs w:val="18"/>
                    <w:lang w:val="nl-NL"/>
                  </w:rPr>
                </w:pPr>
                <w:r>
                  <w:rPr>
                    <w:sz w:val="16"/>
                    <w:szCs w:val="18"/>
                    <w:lang w:val="nl-NL"/>
                  </w:rPr>
                  <w:t>No</w:t>
                </w:r>
              </w:p>
              <w:p w:rsidR="00274C94" w:rsidRDefault="00196F7F" w:rsidP="00274C94">
                <w:pPr>
                  <w:pStyle w:val="Body"/>
                  <w:rPr>
                    <w:sz w:val="16"/>
                    <w:szCs w:val="18"/>
                    <w:lang w:val="nl-NL"/>
                  </w:rPr>
                </w:pPr>
                <w:r>
                  <w:rPr>
                    <w:sz w:val="16"/>
                    <w:szCs w:val="18"/>
                    <w:lang w:val="nl-NL"/>
                  </w:rPr>
                  <w:t>No</w:t>
                </w:r>
              </w:p>
              <w:p w:rsidR="00D41802" w:rsidRPr="000C7BAB" w:rsidRDefault="00274C94">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EndPr/>
            <w:sdtContent>
              <w:p w:rsidR="00A14BFB" w:rsidRPr="00D47781"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274C94" w:rsidRDefault="00274C94" w:rsidP="00274C94">
                <w:pPr>
                  <w:pStyle w:val="Body"/>
                  <w:rPr>
                    <w:sz w:val="16"/>
                    <w:szCs w:val="18"/>
                    <w:lang w:val="nl-NL"/>
                  </w:rPr>
                </w:pPr>
                <w:r>
                  <w:rPr>
                    <w:sz w:val="16"/>
                    <w:szCs w:val="18"/>
                    <w:lang w:val="nl-NL"/>
                  </w:rPr>
                  <w:t>No</w:t>
                </w:r>
              </w:p>
              <w:p w:rsidR="00274C94" w:rsidRDefault="00274C94" w:rsidP="00274C94">
                <w:pPr>
                  <w:pStyle w:val="Body"/>
                  <w:rPr>
                    <w:sz w:val="16"/>
                    <w:szCs w:val="18"/>
                    <w:lang w:val="nl-NL"/>
                  </w:rPr>
                </w:pPr>
                <w:r>
                  <w:rPr>
                    <w:sz w:val="16"/>
                    <w:szCs w:val="18"/>
                    <w:lang w:val="nl-NL"/>
                  </w:rPr>
                  <w:t>No</w:t>
                </w:r>
              </w:p>
              <w:p w:rsidR="00A14BFB" w:rsidRPr="000C7BAB"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EndPr/>
            <w:sdtContent>
              <w:p w:rsidR="00A14BFB" w:rsidRPr="00D47781"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EndPr/>
            <w:sdtContent>
              <w:p w:rsidR="00A14BFB"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A14BFB"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EndPr/>
            <w:sdtContent>
              <w:p w:rsidR="006124D5"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dtPr>
            <w:sdtEndPr/>
            <w:sdtContent>
              <w:p w:rsidR="006124D5"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EndPr/>
            <w:sdtContent>
              <w:p w:rsidR="006124D5" w:rsidRPr="00313B04" w:rsidRDefault="00B9776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 xml:space="preserve">Does the device support the optional NWK address client service of the </w:t>
            </w:r>
            <w:r w:rsidRPr="00357362">
              <w:rPr>
                <w:sz w:val="16"/>
                <w:szCs w:val="16"/>
                <w:lang w:eastAsia="ja-JP"/>
              </w:rPr>
              <w:lastRenderedPageBreak/>
              <w:t>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dtPr>
            <w:sdtEndPr/>
            <w:sdtContent>
              <w:p w:rsidR="006124D5"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EndPr/>
            <w:sdtContent>
              <w:p w:rsidR="006124D5"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dtPr>
            <w:sdtEndPr/>
            <w:sdtContent>
              <w:p w:rsidR="006124D5"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EndPr/>
            <w:sdtContent>
              <w:p w:rsidR="006124D5"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dtPr>
            <w:sdtEndPr/>
            <w:sdtContent>
              <w:p w:rsidR="006124D5"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EndPr/>
            <w:sdtContent>
              <w:p w:rsidR="006A5A73" w:rsidRPr="00313B04" w:rsidRDefault="00274C94" w:rsidP="00313B04">
                <w:pPr>
                  <w:pStyle w:val="Body"/>
                  <w:rPr>
                    <w:snapToGrid/>
                    <w:sz w:val="16"/>
                    <w:szCs w:val="18"/>
                    <w:lang w:val="nl-NL"/>
                  </w:rPr>
                </w:pPr>
                <w:r>
                  <w:rPr>
                    <w:sz w:val="16"/>
                    <w:szCs w:val="18"/>
                    <w:lang w:val="nl-NL"/>
                  </w:rPr>
                  <w:t>Yes</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dtPr>
            <w:sdtEndPr/>
            <w:sdtContent>
              <w:p w:rsidR="006A5A73"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EndPr/>
            <w:sdtContent>
              <w:p w:rsidR="006A5A73"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dtPr>
            <w:sdtEndPr/>
            <w:sdtContent>
              <w:p w:rsidR="006A5A73"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EndPr/>
            <w:sdtContent>
              <w:p w:rsidR="006A5A73"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dtPr>
            <w:sdtEndPr/>
            <w:sdtContent>
              <w:p w:rsidR="00766C38" w:rsidRPr="00313B04" w:rsidRDefault="00274C94">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EndPr/>
            <w:sdtContent>
              <w:p w:rsidR="00766C38" w:rsidRPr="00313B04" w:rsidRDefault="00274C94">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dtPr>
            <w:sdtEndPr/>
            <w:sdtContent>
              <w:p w:rsidR="00766C38" w:rsidRPr="00313B04"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EndPr/>
            <w:sdtContent>
              <w:p w:rsidR="00766C38" w:rsidRPr="00313B04" w:rsidRDefault="003915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dtPr>
            <w:sdtEndPr/>
            <w:sdtContent>
              <w:p w:rsidR="00766C38" w:rsidRPr="00313B04"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EndPr/>
            <w:sdtContent>
              <w:p w:rsidR="00766C38" w:rsidRPr="00313B04" w:rsidRDefault="00042F4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dtPr>
            <w:sdtEndPr/>
            <w:sdtContent>
              <w:p w:rsidR="00766C38" w:rsidRPr="00313B04"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EndPr/>
            <w:sdtContent>
              <w:p w:rsidR="00766C38" w:rsidRPr="00313B04" w:rsidRDefault="003915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dtPr>
            <w:sdtEndPr/>
            <w:sdtContent>
              <w:p w:rsidR="00766C38"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EndPr/>
            <w:sdtContent>
              <w:p w:rsidR="00766C38" w:rsidRPr="00A27E09" w:rsidRDefault="00042F4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dtPr>
            <w:sdtEndPr/>
            <w:sdtContent>
              <w:p w:rsidR="00766C38"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EndPr/>
            <w:sdtContent>
              <w:p w:rsidR="00766C38" w:rsidRPr="00A27E09" w:rsidRDefault="00042F4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EndPr/>
            <w:sdtContent>
              <w:p w:rsidR="00C87408"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3915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EndPr/>
            <w:sdtContent>
              <w:p w:rsidR="00C87408"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39151B">
                <w:pPr>
                  <w:pStyle w:val="Body"/>
                  <w:rPr>
                    <w:snapToGrid/>
                    <w:sz w:val="16"/>
                    <w:szCs w:val="18"/>
                    <w:lang w:val="nl-NL"/>
                  </w:rPr>
                </w:pPr>
                <w:r>
                  <w:rPr>
                    <w:sz w:val="16"/>
                    <w:szCs w:val="18"/>
                    <w:lang w:val="nl-NL"/>
                  </w:rPr>
                  <w:t>Yes</w:t>
                </w:r>
              </w:p>
            </w:sdtContent>
          </w:sdt>
        </w:tc>
      </w:tr>
      <w:tr w:rsidR="00B01BC5" w:rsidRPr="00C41CEF" w:rsidTr="00130030">
        <w:trPr>
          <w:cantSplit/>
          <w:trHeight w:val="1183"/>
        </w:trPr>
        <w:tc>
          <w:tcPr>
            <w:tcW w:w="830" w:type="dxa"/>
            <w:vMerge w:val="restart"/>
          </w:tcPr>
          <w:p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EndPr/>
            <w:sdtContent>
              <w:p w:rsidR="00B01BC5" w:rsidRPr="00C41CEF" w:rsidRDefault="0039151B">
                <w:pPr>
                  <w:pStyle w:val="Body"/>
                  <w:rPr>
                    <w:snapToGrid/>
                    <w:sz w:val="16"/>
                    <w:szCs w:val="18"/>
                    <w:lang w:val="nl-NL"/>
                  </w:rPr>
                </w:pPr>
                <w:r>
                  <w:rPr>
                    <w:sz w:val="16"/>
                    <w:szCs w:val="18"/>
                    <w:lang w:val="nl-NL"/>
                  </w:rPr>
                  <w:t>-</w:t>
                </w:r>
              </w:p>
            </w:sdtContent>
          </w:sdt>
        </w:tc>
      </w:tr>
      <w:tr w:rsidR="00B01BC5" w:rsidRPr="00C41CEF" w:rsidTr="00130030">
        <w:trPr>
          <w:cantSplit/>
          <w:trHeight w:val="1134"/>
        </w:trPr>
        <w:tc>
          <w:tcPr>
            <w:tcW w:w="830" w:type="dxa"/>
            <w:vMerge/>
          </w:tcPr>
          <w:p w:rsidR="00B01BC5" w:rsidRPr="00357362" w:rsidRDefault="00B01BC5" w:rsidP="00130030">
            <w:pPr>
              <w:pStyle w:val="Body"/>
              <w:jc w:val="center"/>
              <w:rPr>
                <w:bCs/>
                <w:sz w:val="16"/>
                <w:szCs w:val="18"/>
                <w:lang w:eastAsia="ja-JP"/>
              </w:rPr>
            </w:pPr>
          </w:p>
        </w:tc>
        <w:tc>
          <w:tcPr>
            <w:tcW w:w="1433" w:type="dxa"/>
            <w:vMerge/>
          </w:tcPr>
          <w:p w:rsidR="00B01BC5" w:rsidRPr="00357362" w:rsidRDefault="00B01BC5" w:rsidP="00130030">
            <w:pPr>
              <w:pStyle w:val="Body"/>
              <w:ind w:left="360"/>
              <w:jc w:val="left"/>
              <w:rPr>
                <w:bCs/>
                <w:sz w:val="16"/>
                <w:szCs w:val="18"/>
                <w:lang w:eastAsia="ja-JP"/>
              </w:rPr>
            </w:pPr>
          </w:p>
        </w:tc>
        <w:tc>
          <w:tcPr>
            <w:tcW w:w="1151" w:type="dxa"/>
            <w:vMerge/>
          </w:tcPr>
          <w:p w:rsidR="00B01BC5" w:rsidRPr="00357362" w:rsidRDefault="00B01BC5" w:rsidP="00130030">
            <w:pPr>
              <w:pStyle w:val="Body"/>
              <w:jc w:val="center"/>
              <w:rPr>
                <w:bCs/>
                <w:sz w:val="16"/>
                <w:szCs w:val="18"/>
                <w:lang w:eastAsia="ja-JP"/>
              </w:rPr>
            </w:pPr>
          </w:p>
        </w:tc>
        <w:tc>
          <w:tcPr>
            <w:tcW w:w="864" w:type="dxa"/>
            <w:vMerge/>
          </w:tcPr>
          <w:p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EndPr/>
            <w:sdtContent>
              <w:p w:rsidR="00B01BC5" w:rsidRPr="00C41CEF" w:rsidRDefault="0039151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dtPr>
            <w:sdtEndPr/>
            <w:sdtContent>
              <w:p w:rsidR="00506EE5"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EndPr/>
            <w:sdtContent>
              <w:p w:rsidR="00506EE5" w:rsidRPr="00A27E09" w:rsidRDefault="0039151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EndPr/>
            <w:sdtContent>
              <w:p w:rsidR="00506EE5"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EndPr/>
            <w:sdtContent>
              <w:p w:rsidR="00506EE5" w:rsidRPr="00A27E09" w:rsidRDefault="0039151B">
                <w:pPr>
                  <w:pStyle w:val="Body"/>
                  <w:rPr>
                    <w:snapToGrid/>
                    <w:sz w:val="16"/>
                    <w:szCs w:val="18"/>
                    <w:lang w:val="nl-NL"/>
                  </w:rPr>
                </w:pPr>
                <w:r>
                  <w:rPr>
                    <w:sz w:val="16"/>
                    <w:szCs w:val="18"/>
                    <w:lang w:val="nl-NL"/>
                  </w:rPr>
                  <w:t>No</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 xml:space="preserve">Does the device support the optional Discovery Cache client service of the Device and </w:t>
            </w:r>
            <w:r w:rsidRPr="00357362">
              <w:rPr>
                <w:sz w:val="16"/>
                <w:szCs w:val="16"/>
                <w:lang w:eastAsia="ja-JP"/>
              </w:rPr>
              <w:lastRenderedPageBreak/>
              <w:t>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dtPr>
            <w:sdtEndPr/>
            <w:sdtContent>
              <w:p w:rsidR="00506EE5" w:rsidRPr="00A27E09" w:rsidRDefault="0039151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EndPr/>
            <w:sdtContent>
              <w:p w:rsidR="00506EE5" w:rsidRPr="00A27E09" w:rsidRDefault="0039151B">
                <w:pPr>
                  <w:pStyle w:val="Body"/>
                  <w:rPr>
                    <w:snapToGrid/>
                    <w:sz w:val="16"/>
                    <w:szCs w:val="18"/>
                    <w:lang w:val="nl-NL"/>
                  </w:rPr>
                </w:pPr>
                <w:r>
                  <w:rPr>
                    <w:sz w:val="16"/>
                    <w:szCs w:val="18"/>
                    <w:lang w:val="nl-NL"/>
                  </w:rPr>
                  <w:t>No</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dtPr>
            <w:sdtEndPr/>
            <w:sdtContent>
              <w:p w:rsidR="000E1502" w:rsidRPr="00A27E09" w:rsidRDefault="0039151B">
                <w:pPr>
                  <w:pStyle w:val="Body"/>
                  <w:rPr>
                    <w:snapToGrid/>
                    <w:sz w:val="16"/>
                    <w:szCs w:val="18"/>
                    <w:lang w:val="nl-NL"/>
                  </w:rPr>
                </w:pPr>
                <w:r>
                  <w:rPr>
                    <w:sz w:val="16"/>
                    <w:szCs w:val="18"/>
                    <w:lang w:val="nl-NL"/>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EndPr/>
            <w:sdtContent>
              <w:p w:rsidR="0039151B" w:rsidRDefault="0039151B" w:rsidP="0039151B">
                <w:pPr>
                  <w:pStyle w:val="Body"/>
                  <w:rPr>
                    <w:sz w:val="16"/>
                    <w:szCs w:val="18"/>
                    <w:lang w:val="nl-NL"/>
                  </w:rPr>
                </w:pPr>
                <w:r>
                  <w:rPr>
                    <w:sz w:val="16"/>
                    <w:szCs w:val="18"/>
                    <w:lang w:val="nl-NL"/>
                  </w:rPr>
                  <w:t>No</w:t>
                </w:r>
              </w:p>
              <w:p w:rsidR="0039151B" w:rsidRDefault="0039151B" w:rsidP="0039151B">
                <w:pPr>
                  <w:pStyle w:val="Body"/>
                  <w:rPr>
                    <w:sz w:val="16"/>
                    <w:szCs w:val="18"/>
                    <w:lang w:val="nl-NL"/>
                  </w:rPr>
                </w:pPr>
                <w:r>
                  <w:rPr>
                    <w:sz w:val="16"/>
                    <w:szCs w:val="18"/>
                    <w:lang w:val="nl-NL"/>
                  </w:rPr>
                  <w:t>No</w:t>
                </w:r>
              </w:p>
              <w:p w:rsidR="000E1502" w:rsidRPr="00A27E09" w:rsidRDefault="0039151B">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dtPr>
            <w:sdtEndPr/>
            <w:sdtContent>
              <w:p w:rsidR="000E1502" w:rsidRPr="00A27E09" w:rsidRDefault="002F7E70">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EndPr/>
            <w:sdtContent>
              <w:p w:rsidR="000E1502" w:rsidRPr="00A27E09" w:rsidRDefault="00EA4CC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EndPr/>
            <w:sdtContent>
              <w:p w:rsidR="000E1BB1" w:rsidRPr="00A27E09" w:rsidRDefault="00E5294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dtPr>
            <w:sdtEndPr/>
            <w:sdtContent>
              <w:p w:rsidR="000E1BB1" w:rsidRPr="00A27E0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EndPr/>
            <w:sdtContent>
              <w:p w:rsidR="000E1BB1" w:rsidRPr="00A27E0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EndPr/>
            <w:sdtContent>
              <w:p w:rsidR="000E1BB1" w:rsidRPr="00A27E0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dtPr>
            <w:sdtEndPr/>
            <w:sdtContent>
              <w:p w:rsidR="000E1BB1"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EndPr/>
            <w:sdtContent>
              <w:p w:rsidR="000E1BB1"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EndPr/>
            <w:sdtContent>
              <w:p w:rsidR="000E1BB1"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EndPr/>
            <w:sdtContent>
              <w:p w:rsidR="00D54F17" w:rsidRPr="00C55F49"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EndPr/>
            <w:sdtContent>
              <w:p w:rsidR="00D54F17" w:rsidRPr="00C55F49"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446D83">
                <w:pPr>
                  <w:pStyle w:val="Body"/>
                  <w:rPr>
                    <w:snapToGrid/>
                    <w:sz w:val="16"/>
                    <w:szCs w:val="18"/>
                    <w:lang w:val="nl-NL"/>
                  </w:rPr>
                </w:pPr>
                <w:r>
                  <w:rPr>
                    <w:sz w:val="16"/>
                    <w:szCs w:val="18"/>
                    <w:lang w:val="nl-NL"/>
                  </w:rPr>
                  <w:t>No</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dtPr>
            <w:sdtEndPr/>
            <w:sdtContent>
              <w:p w:rsidR="00D54F17" w:rsidRPr="008C1DB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EndPr/>
            <w:sdtContent>
              <w:p w:rsidR="00D54F17" w:rsidRPr="008C1DBF" w:rsidRDefault="0057767C" w:rsidP="0057767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EndPr/>
            <w:sdtContent>
              <w:p w:rsidR="00D54F17" w:rsidRPr="008C1DB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446D8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dtPr>
            <w:sdtEndPr/>
            <w:sdtContent>
              <w:p w:rsidR="00D54F17" w:rsidRPr="008C1DB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EndPr/>
            <w:sdtContent>
              <w:p w:rsidR="00D54F17" w:rsidRPr="008C1DBF" w:rsidRDefault="00446D8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EndPr/>
            <w:sdtContent>
              <w:p w:rsidR="00DE01EA" w:rsidRPr="008C1DB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446D8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EndPr/>
            <w:sdtContent>
              <w:p w:rsidR="00572E84" w:rsidRPr="00C41CE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9D43F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EndPr/>
            <w:sdtContent>
              <w:p w:rsidR="00572E84" w:rsidRPr="00C41CE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446D8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rsidR="00572E84" w:rsidRPr="00C41CEF" w:rsidRDefault="00586094" w:rsidP="00320D5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446D83" w:rsidRDefault="009D43F9" w:rsidP="00446D83">
                <w:pPr>
                  <w:pStyle w:val="Body"/>
                  <w:rPr>
                    <w:sz w:val="16"/>
                    <w:szCs w:val="18"/>
                    <w:lang w:val="nl-NL"/>
                  </w:rPr>
                </w:pPr>
                <w:r>
                  <w:rPr>
                    <w:sz w:val="16"/>
                    <w:szCs w:val="18"/>
                    <w:lang w:val="nl-NL"/>
                  </w:rPr>
                  <w:t>No</w:t>
                </w:r>
              </w:p>
              <w:p w:rsidR="00446D83" w:rsidRDefault="009D43F9" w:rsidP="00446D83">
                <w:pPr>
                  <w:pStyle w:val="Body"/>
                  <w:rPr>
                    <w:sz w:val="16"/>
                    <w:szCs w:val="18"/>
                    <w:lang w:val="nl-NL"/>
                  </w:rPr>
                </w:pPr>
                <w:r>
                  <w:rPr>
                    <w:sz w:val="16"/>
                    <w:szCs w:val="18"/>
                    <w:lang w:val="nl-NL"/>
                  </w:rPr>
                  <w:t>No</w:t>
                </w:r>
              </w:p>
              <w:p w:rsidR="00572E84" w:rsidRPr="00C41CEF" w:rsidRDefault="00446D83">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EndPr/>
            <w:sdtContent>
              <w:p w:rsidR="00572E84" w:rsidRPr="00C41CEF" w:rsidRDefault="00446D83">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C41CEF" w:rsidRDefault="009D43F9" w:rsidP="00C41CEF">
                <w:pPr>
                  <w:pStyle w:val="Body"/>
                  <w:rPr>
                    <w:snapToGrid/>
                    <w:sz w:val="16"/>
                    <w:szCs w:val="18"/>
                    <w:lang w:val="nl-NL"/>
                  </w:rPr>
                </w:pPr>
                <w:r>
                  <w:rPr>
                    <w:sz w:val="16"/>
                    <w:szCs w:val="18"/>
                    <w:lang w:val="nl-NL"/>
                  </w:rPr>
                  <w:t>Yes</w:t>
                </w:r>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EndPr/>
            <w:sdtContent>
              <w:p w:rsidR="00D15AA8" w:rsidRPr="00C41CEF" w:rsidRDefault="00446D83">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D15AA8" w:rsidRPr="00C41CEF" w:rsidRDefault="00446D83">
                <w:pPr>
                  <w:pStyle w:val="Body"/>
                  <w:rPr>
                    <w:snapToGrid/>
                    <w:sz w:val="16"/>
                    <w:szCs w:val="18"/>
                    <w:lang w:val="nl-NL"/>
                  </w:rPr>
                </w:pPr>
                <w:r>
                  <w:rPr>
                    <w:sz w:val="16"/>
                    <w:szCs w:val="18"/>
                    <w:lang w:val="nl-NL"/>
                  </w:rPr>
                  <w:t>No</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EndPr/>
            <w:sdtContent>
              <w:p w:rsidR="00D15AA8" w:rsidRPr="00C41CEF" w:rsidRDefault="00446D83">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446D83" w:rsidRDefault="009D43F9" w:rsidP="00446D83">
                <w:pPr>
                  <w:pStyle w:val="Body"/>
                  <w:rPr>
                    <w:sz w:val="16"/>
                    <w:szCs w:val="18"/>
                    <w:lang w:val="nl-NL"/>
                  </w:rPr>
                </w:pPr>
                <w:r>
                  <w:rPr>
                    <w:sz w:val="16"/>
                    <w:szCs w:val="18"/>
                    <w:lang w:val="nl-NL"/>
                  </w:rPr>
                  <w:t>No</w:t>
                </w:r>
              </w:p>
              <w:p w:rsidR="00446D83" w:rsidRDefault="009D43F9" w:rsidP="00446D83">
                <w:pPr>
                  <w:pStyle w:val="Body"/>
                  <w:rPr>
                    <w:sz w:val="16"/>
                    <w:szCs w:val="18"/>
                    <w:lang w:val="nl-NL"/>
                  </w:rPr>
                </w:pPr>
                <w:r>
                  <w:rPr>
                    <w:sz w:val="16"/>
                    <w:szCs w:val="18"/>
                    <w:lang w:val="nl-NL"/>
                  </w:rPr>
                  <w:t>No</w:t>
                </w:r>
              </w:p>
              <w:p w:rsidR="00D15AA8" w:rsidRPr="00C41CEF" w:rsidRDefault="00446D83">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EndPr/>
            <w:sdtContent>
              <w:p w:rsidR="00D15AA8" w:rsidRPr="00C41CEF" w:rsidRDefault="00446D83">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446D83" w:rsidRDefault="009D43F9" w:rsidP="00446D83">
                <w:pPr>
                  <w:pStyle w:val="Body"/>
                  <w:rPr>
                    <w:sz w:val="16"/>
                    <w:szCs w:val="18"/>
                    <w:lang w:val="nl-NL"/>
                  </w:rPr>
                </w:pPr>
                <w:r>
                  <w:rPr>
                    <w:sz w:val="16"/>
                    <w:szCs w:val="18"/>
                    <w:lang w:val="nl-NL"/>
                  </w:rPr>
                  <w:t>No</w:t>
                </w:r>
              </w:p>
              <w:p w:rsidR="00446D83" w:rsidRDefault="009D43F9" w:rsidP="00446D83">
                <w:pPr>
                  <w:pStyle w:val="Body"/>
                  <w:rPr>
                    <w:sz w:val="16"/>
                    <w:szCs w:val="18"/>
                    <w:lang w:val="nl-NL"/>
                  </w:rPr>
                </w:pPr>
                <w:r>
                  <w:rPr>
                    <w:sz w:val="16"/>
                    <w:szCs w:val="18"/>
                    <w:lang w:val="nl-NL"/>
                  </w:rPr>
                  <w:t>No</w:t>
                </w:r>
              </w:p>
              <w:p w:rsidR="00D15AA8" w:rsidRPr="00C41CEF" w:rsidRDefault="00446D83">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EndPr/>
            <w:sdtContent>
              <w:p w:rsidR="00D15AA8" w:rsidRPr="00C41CEF" w:rsidRDefault="00586094">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446D83" w:rsidRDefault="009D43F9" w:rsidP="00446D83">
                <w:pPr>
                  <w:pStyle w:val="Body"/>
                  <w:rPr>
                    <w:sz w:val="16"/>
                    <w:szCs w:val="18"/>
                    <w:lang w:val="nl-NL"/>
                  </w:rPr>
                </w:pPr>
                <w:r>
                  <w:rPr>
                    <w:sz w:val="16"/>
                    <w:szCs w:val="18"/>
                    <w:lang w:val="nl-NL"/>
                  </w:rPr>
                  <w:t>No</w:t>
                </w:r>
              </w:p>
              <w:p w:rsidR="00446D83" w:rsidRDefault="009D43F9" w:rsidP="00446D83">
                <w:pPr>
                  <w:pStyle w:val="Body"/>
                  <w:rPr>
                    <w:sz w:val="16"/>
                    <w:szCs w:val="18"/>
                    <w:lang w:val="nl-NL"/>
                  </w:rPr>
                </w:pPr>
                <w:r>
                  <w:rPr>
                    <w:sz w:val="16"/>
                    <w:szCs w:val="18"/>
                    <w:lang w:val="nl-NL"/>
                  </w:rPr>
                  <w:t>No</w:t>
                </w:r>
              </w:p>
              <w:p w:rsidR="00D15AA8" w:rsidRPr="00C41CEF" w:rsidRDefault="00446D83">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EndPr/>
            <w:sdtContent>
              <w:p w:rsidR="00D15AA8" w:rsidRPr="00C41CEF" w:rsidRDefault="00586094" w:rsidP="00586094">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446D83" w:rsidRDefault="009D43F9" w:rsidP="00446D83">
                <w:pPr>
                  <w:pStyle w:val="Body"/>
                  <w:rPr>
                    <w:sz w:val="16"/>
                    <w:szCs w:val="18"/>
                    <w:lang w:val="nl-NL"/>
                  </w:rPr>
                </w:pPr>
                <w:r>
                  <w:rPr>
                    <w:sz w:val="16"/>
                    <w:szCs w:val="18"/>
                    <w:lang w:val="nl-NL"/>
                  </w:rPr>
                  <w:t>No</w:t>
                </w:r>
              </w:p>
              <w:p w:rsidR="00446D83" w:rsidRDefault="009D43F9" w:rsidP="00446D83">
                <w:pPr>
                  <w:pStyle w:val="Body"/>
                  <w:rPr>
                    <w:sz w:val="16"/>
                    <w:szCs w:val="18"/>
                    <w:lang w:val="nl-NL"/>
                  </w:rPr>
                </w:pPr>
                <w:r>
                  <w:rPr>
                    <w:sz w:val="16"/>
                    <w:szCs w:val="18"/>
                    <w:lang w:val="nl-NL"/>
                  </w:rPr>
                  <w:t>No</w:t>
                </w:r>
              </w:p>
              <w:p w:rsidR="00D15AA8" w:rsidRPr="00C41CEF" w:rsidRDefault="00446D83">
                <w:pPr>
                  <w:pStyle w:val="Body"/>
                  <w:rPr>
                    <w:snapToGrid/>
                    <w:sz w:val="16"/>
                    <w:szCs w:val="18"/>
                    <w:lang w:val="nl-NL"/>
                  </w:rPr>
                </w:pPr>
                <w:r>
                  <w:rPr>
                    <w:sz w:val="16"/>
                    <w:szCs w:val="18"/>
                    <w:lang w:val="nl-NL"/>
                  </w:rPr>
                  <w:t>Yes</w:t>
                </w:r>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EndPr/>
            <w:sdtContent>
              <w:p w:rsidR="005B2CAD" w:rsidRPr="00C41CEF" w:rsidRDefault="00306CDD" w:rsidP="00306CDD">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446D83" w:rsidRDefault="00446D83" w:rsidP="00446D83">
                <w:pPr>
                  <w:pStyle w:val="Body"/>
                  <w:rPr>
                    <w:sz w:val="16"/>
                    <w:szCs w:val="18"/>
                    <w:lang w:val="nl-NL"/>
                  </w:rPr>
                </w:pPr>
                <w:r>
                  <w:rPr>
                    <w:sz w:val="16"/>
                    <w:szCs w:val="18"/>
                    <w:lang w:val="nl-NL"/>
                  </w:rPr>
                  <w:t>No</w:t>
                </w:r>
              </w:p>
              <w:p w:rsidR="00446D83" w:rsidRDefault="00446D83" w:rsidP="00446D83">
                <w:pPr>
                  <w:pStyle w:val="Body"/>
                  <w:rPr>
                    <w:sz w:val="16"/>
                    <w:szCs w:val="18"/>
                    <w:lang w:val="nl-NL"/>
                  </w:rPr>
                </w:pPr>
                <w:r>
                  <w:rPr>
                    <w:sz w:val="16"/>
                    <w:szCs w:val="18"/>
                    <w:lang w:val="nl-NL"/>
                  </w:rPr>
                  <w:t>No</w:t>
                </w:r>
              </w:p>
              <w:p w:rsidR="005B2CAD" w:rsidRPr="00C41CEF" w:rsidRDefault="00446D83">
                <w:pPr>
                  <w:pStyle w:val="Body"/>
                  <w:rPr>
                    <w:snapToGrid/>
                    <w:sz w:val="16"/>
                    <w:szCs w:val="18"/>
                    <w:lang w:val="nl-NL"/>
                  </w:rPr>
                </w:pPr>
                <w:r>
                  <w:rPr>
                    <w:sz w:val="16"/>
                    <w:szCs w:val="18"/>
                    <w:lang w:val="nl-NL"/>
                  </w:rPr>
                  <w:t>No</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EndPr/>
            <w:sdtContent>
              <w:p w:rsidR="005B2CAD" w:rsidRPr="00C41CEF" w:rsidRDefault="00A417B5">
                <w:pPr>
                  <w:pStyle w:val="Body"/>
                  <w:rPr>
                    <w:snapToGrid/>
                    <w:sz w:val="16"/>
                    <w:szCs w:val="18"/>
                    <w:lang w:val="nl-NL"/>
                  </w:rPr>
                </w:pPr>
                <w:r>
                  <w:rPr>
                    <w:sz w:val="16"/>
                    <w:szCs w:val="18"/>
                    <w:lang w:val="nl-NL"/>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A417B5" w:rsidRDefault="00A417B5" w:rsidP="00A417B5">
                <w:pPr>
                  <w:pStyle w:val="Body"/>
                  <w:rPr>
                    <w:sz w:val="16"/>
                    <w:szCs w:val="18"/>
                    <w:lang w:val="nl-NL"/>
                  </w:rPr>
                </w:pPr>
                <w:r>
                  <w:rPr>
                    <w:sz w:val="16"/>
                    <w:szCs w:val="18"/>
                    <w:lang w:val="nl-NL"/>
                  </w:rPr>
                  <w:t>No</w:t>
                </w:r>
              </w:p>
              <w:p w:rsidR="00A417B5" w:rsidRDefault="00A417B5" w:rsidP="00A417B5">
                <w:pPr>
                  <w:pStyle w:val="Body"/>
                  <w:rPr>
                    <w:sz w:val="16"/>
                    <w:szCs w:val="18"/>
                    <w:lang w:val="nl-NL"/>
                  </w:rPr>
                </w:pPr>
                <w:r>
                  <w:rPr>
                    <w:sz w:val="16"/>
                    <w:szCs w:val="18"/>
                    <w:lang w:val="nl-NL"/>
                  </w:rPr>
                  <w:t>No</w:t>
                </w:r>
              </w:p>
              <w:p w:rsidR="005B2CAD" w:rsidRPr="00C41CEF" w:rsidRDefault="00A417B5">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 xml:space="preserve">Does the device support the optional Replace Device client service of the </w:t>
            </w:r>
            <w:r w:rsidRPr="00357362">
              <w:rPr>
                <w:sz w:val="16"/>
                <w:szCs w:val="16"/>
                <w:lang w:eastAsia="ja-JP"/>
              </w:rPr>
              <w:lastRenderedPageBreak/>
              <w:t>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lastRenderedPageBreak/>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EndPr/>
            <w:sdtContent>
              <w:p w:rsidR="00AA6123" w:rsidRPr="006F31F9" w:rsidRDefault="00FC0FF0">
                <w:pPr>
                  <w:pStyle w:val="Body"/>
                  <w:rPr>
                    <w:snapToGrid/>
                    <w:sz w:val="16"/>
                    <w:szCs w:val="18"/>
                    <w:lang w:val="nl-NL"/>
                  </w:rPr>
                </w:pPr>
                <w:r>
                  <w:rPr>
                    <w:sz w:val="16"/>
                    <w:szCs w:val="18"/>
                    <w:lang w:val="nl-NL"/>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A6123" w:rsidRPr="006F31F9" w:rsidRDefault="00FC0FF0">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EndPr/>
            <w:sdtContent>
              <w:p w:rsidR="00AA6123" w:rsidRPr="006F31F9" w:rsidRDefault="00FC0FF0">
                <w:pPr>
                  <w:pStyle w:val="Body"/>
                  <w:rPr>
                    <w:snapToGrid/>
                    <w:sz w:val="16"/>
                    <w:szCs w:val="18"/>
                    <w:lang w:val="nl-NL"/>
                  </w:rPr>
                </w:pPr>
                <w:r>
                  <w:rPr>
                    <w:sz w:val="16"/>
                    <w:szCs w:val="18"/>
                    <w:lang w:val="nl-NL"/>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A6123" w:rsidRPr="006F31F9" w:rsidRDefault="00FC0FF0">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EndPr/>
            <w:sdtContent>
              <w:p w:rsidR="00AA6123" w:rsidRPr="006F31F9" w:rsidRDefault="00FC0FF0">
                <w:pPr>
                  <w:pStyle w:val="Body"/>
                  <w:rPr>
                    <w:snapToGrid/>
                    <w:sz w:val="16"/>
                    <w:szCs w:val="18"/>
                    <w:lang w:val="nl-NL"/>
                  </w:rPr>
                </w:pPr>
                <w:r>
                  <w:rPr>
                    <w:sz w:val="16"/>
                    <w:szCs w:val="18"/>
                    <w:lang w:val="nl-NL"/>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A6123" w:rsidRPr="006F31F9" w:rsidRDefault="00FC0FF0">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EndPr/>
            <w:sdtContent>
              <w:p w:rsidR="00A96EDC" w:rsidRPr="006F31F9" w:rsidRDefault="00FC0FF0">
                <w:pPr>
                  <w:pStyle w:val="Body"/>
                  <w:rPr>
                    <w:snapToGrid/>
                    <w:sz w:val="16"/>
                    <w:szCs w:val="18"/>
                    <w:lang w:val="nl-NL"/>
                  </w:rPr>
                </w:pPr>
                <w:r>
                  <w:rPr>
                    <w:sz w:val="16"/>
                    <w:szCs w:val="18"/>
                    <w:lang w:val="nl-NL"/>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96EDC" w:rsidRPr="006F31F9" w:rsidRDefault="00FC0FF0">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EndPr/>
            <w:sdtContent>
              <w:p w:rsidR="00A96EDC" w:rsidRPr="00AA0777" w:rsidRDefault="00FC0FF0">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96EDC" w:rsidRPr="00AA0777" w:rsidRDefault="00FC0FF0">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 xml:space="preserve">Does the device support the optional Remove Backup Bind Entry server </w:t>
            </w:r>
            <w:r w:rsidRPr="00357362">
              <w:rPr>
                <w:sz w:val="16"/>
                <w:szCs w:val="16"/>
                <w:lang w:eastAsia="ja-JP"/>
              </w:rPr>
              <w:lastRenderedPageBreak/>
              <w:t>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EndPr/>
            <w:sdtContent>
              <w:p w:rsidR="00A96EDC" w:rsidRPr="00AA0777" w:rsidRDefault="00FC0FF0">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96EDC" w:rsidRPr="00AA0777" w:rsidRDefault="00FC0FF0">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EndPr/>
            <w:sdtContent>
              <w:p w:rsidR="00A96EDC" w:rsidRPr="00AA0777" w:rsidRDefault="00FC0FF0">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FC0FF0" w:rsidRDefault="00FC0FF0" w:rsidP="00FC0FF0">
                <w:pPr>
                  <w:pStyle w:val="Body"/>
                  <w:rPr>
                    <w:sz w:val="16"/>
                    <w:szCs w:val="18"/>
                    <w:lang w:val="nl-NL"/>
                  </w:rPr>
                </w:pPr>
                <w:r>
                  <w:rPr>
                    <w:sz w:val="16"/>
                    <w:szCs w:val="18"/>
                    <w:lang w:val="nl-NL"/>
                  </w:rPr>
                  <w:t>No</w:t>
                </w:r>
              </w:p>
              <w:p w:rsidR="00FC0FF0" w:rsidRDefault="00FC0FF0" w:rsidP="00FC0FF0">
                <w:pPr>
                  <w:pStyle w:val="Body"/>
                  <w:rPr>
                    <w:sz w:val="16"/>
                    <w:szCs w:val="18"/>
                    <w:lang w:val="nl-NL"/>
                  </w:rPr>
                </w:pPr>
                <w:r>
                  <w:rPr>
                    <w:sz w:val="16"/>
                    <w:szCs w:val="18"/>
                    <w:lang w:val="nl-NL"/>
                  </w:rPr>
                  <w:t>No</w:t>
                </w:r>
              </w:p>
              <w:p w:rsidR="00A96EDC" w:rsidRPr="00AA0777" w:rsidRDefault="00FC0FF0">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EndPr/>
            <w:sdtContent>
              <w:p w:rsidR="00A96EDC"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A96EDC"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EndPr/>
            <w:sdtContent>
              <w:p w:rsidR="00CB1D28"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CB1D28"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EndPr/>
            <w:sdtContent>
              <w:p w:rsidR="00CB1D28"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CB1D28"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EndPr/>
            <w:sdtContent>
              <w:p w:rsidR="00CB1D28"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CB1D28"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EndPr/>
            <w:sdtContent>
              <w:p w:rsidR="00AA0777"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CB1D28"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EndPr/>
            <w:sdtContent>
              <w:p w:rsidR="00CB1D28"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CB1D28"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EndPr/>
            <w:sdtContent>
              <w:p w:rsidR="00F450A3"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F450A3" w:rsidRPr="00AA0777" w:rsidRDefault="00D55C6D">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EndPr/>
            <w:sdtContent>
              <w:p w:rsidR="00F450A3" w:rsidRPr="00AA0777" w:rsidRDefault="00D55C6D">
                <w:pPr>
                  <w:pStyle w:val="Body"/>
                  <w:rPr>
                    <w:snapToGrid/>
                    <w:sz w:val="16"/>
                    <w:szCs w:val="18"/>
                    <w:lang w:val="nl-NL"/>
                  </w:rPr>
                </w:pPr>
                <w:r>
                  <w:rPr>
                    <w:sz w:val="16"/>
                    <w:szCs w:val="18"/>
                    <w:lang w:val="nl-NL"/>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D55C6D" w:rsidRDefault="009D43F9" w:rsidP="00D55C6D">
                <w:pPr>
                  <w:pStyle w:val="Body"/>
                  <w:rPr>
                    <w:sz w:val="16"/>
                    <w:szCs w:val="18"/>
                    <w:lang w:val="nl-NL"/>
                  </w:rPr>
                </w:pPr>
                <w:r>
                  <w:rPr>
                    <w:sz w:val="16"/>
                    <w:szCs w:val="18"/>
                    <w:lang w:val="nl-NL"/>
                  </w:rPr>
                  <w:t>No</w:t>
                </w:r>
              </w:p>
              <w:p w:rsidR="00D55C6D" w:rsidRDefault="009D43F9" w:rsidP="00D55C6D">
                <w:pPr>
                  <w:pStyle w:val="Body"/>
                  <w:rPr>
                    <w:sz w:val="16"/>
                    <w:szCs w:val="18"/>
                    <w:lang w:val="nl-NL"/>
                  </w:rPr>
                </w:pPr>
                <w:r>
                  <w:rPr>
                    <w:sz w:val="16"/>
                    <w:szCs w:val="18"/>
                    <w:lang w:val="nl-NL"/>
                  </w:rPr>
                  <w:t>No</w:t>
                </w:r>
              </w:p>
              <w:p w:rsidR="00F450A3" w:rsidRPr="00AA0777" w:rsidRDefault="00D55C6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EndPr/>
            <w:sdtContent>
              <w:p w:rsidR="00F450A3" w:rsidRPr="00AA0777" w:rsidRDefault="00D55C6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F450A3" w:rsidRPr="00AA0777" w:rsidRDefault="00D55C6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EndPr/>
            <w:sdtContent>
              <w:p w:rsidR="00F450A3" w:rsidRPr="00AA0777" w:rsidRDefault="00D55C6D">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D55C6D" w:rsidRDefault="009D43F9"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F450A3" w:rsidRPr="00AA0777" w:rsidRDefault="00D55C6D">
                <w:pPr>
                  <w:pStyle w:val="Body"/>
                  <w:rPr>
                    <w:snapToGrid/>
                    <w:sz w:val="16"/>
                    <w:szCs w:val="18"/>
                    <w:lang w:val="nl-NL"/>
                  </w:rPr>
                </w:pPr>
                <w:r>
                  <w:rPr>
                    <w:sz w:val="16"/>
                    <w:szCs w:val="18"/>
                    <w:lang w:val="nl-NL"/>
                  </w:rPr>
                  <w:t>No</w:t>
                </w:r>
              </w:p>
            </w:sdtContent>
          </w:sdt>
        </w:tc>
      </w:tr>
      <w:tr w:rsidR="003F3CFA" w:rsidRPr="00357362" w:rsidTr="00357362">
        <w:trPr>
          <w:cantSplit/>
          <w:trHeight w:val="1134"/>
        </w:trPr>
        <w:tc>
          <w:tcPr>
            <w:tcW w:w="830" w:type="dxa"/>
            <w:vMerge w:val="restart"/>
          </w:tcPr>
          <w:p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r w:rsidR="007113E7">
              <w:rPr>
                <w:sz w:val="16"/>
                <w:szCs w:val="16"/>
                <w:lang w:eastAsia="ja-JP"/>
              </w:rPr>
              <w:t>DistributedNetwork</w:t>
            </w:r>
            <w:r w:rsidRPr="00357362">
              <w:rPr>
                <w:sz w:val="16"/>
                <w:szCs w:val="16"/>
                <w:lang w:eastAsia="ja-JP"/>
              </w:rPr>
              <w:t xml:space="preserve"> </w:t>
            </w:r>
            <w:r w:rsidR="007113E7">
              <w:rPr>
                <w:sz w:val="16"/>
                <w:szCs w:val="16"/>
                <w:lang w:eastAsia="ja-JP"/>
              </w:rPr>
              <w:t>Service Primitive?</w:t>
            </w:r>
          </w:p>
          <w:p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rsidR="003F3CFA" w:rsidRPr="00357362" w:rsidRDefault="00ED5F13" w:rsidP="00357362">
            <w:pPr>
              <w:pStyle w:val="Body"/>
              <w:keepNext/>
              <w:jc w:val="left"/>
              <w:rPr>
                <w:sz w:val="16"/>
                <w:szCs w:val="16"/>
                <w:lang w:val="nl-NL"/>
              </w:rPr>
            </w:pPr>
            <w:r>
              <w:rPr>
                <w:sz w:val="16"/>
                <w:szCs w:val="16"/>
                <w:lang w:val="nl-NL"/>
              </w:rPr>
              <w:t>Can form independent distributed network on sub-GHz network and a different dis</w:t>
            </w:r>
            <w:r w:rsidR="00A27C9D">
              <w:rPr>
                <w:sz w:val="16"/>
                <w:szCs w:val="16"/>
                <w:lang w:val="nl-NL"/>
              </w:rPr>
              <w:t>t</w:t>
            </w:r>
            <w:r>
              <w:rPr>
                <w:sz w:val="16"/>
                <w:szCs w:val="16"/>
                <w:lang w:val="nl-NL"/>
              </w:rPr>
              <w:t>ributed network on 2.4 GHz</w:t>
            </w:r>
            <w:r w:rsidR="00B05F31">
              <w:rPr>
                <w:sz w:val="16"/>
                <w:szCs w:val="16"/>
                <w:lang w:val="nl-NL"/>
              </w:rPr>
              <w:t>. Sub-GHz unique channel list.</w:t>
            </w:r>
          </w:p>
        </w:tc>
        <w:tc>
          <w:tcPr>
            <w:tcW w:w="1016" w:type="dxa"/>
          </w:tcPr>
          <w:sdt>
            <w:sdtPr>
              <w:rPr>
                <w:sz w:val="16"/>
                <w:szCs w:val="18"/>
                <w:lang w:val="nl-NL"/>
              </w:rPr>
              <w:id w:val="-1650508555"/>
              <w:placeholder>
                <w:docPart w:val="49C95101FEC544D58DB2F3601A4DC68E"/>
              </w:placeholder>
            </w:sdtPr>
            <w:sdtEndPr/>
            <w:sdtContent>
              <w:p w:rsidR="003F3CFA" w:rsidRDefault="00D55C6D">
                <w:pPr>
                  <w:pStyle w:val="Body"/>
                  <w:rPr>
                    <w:sz w:val="16"/>
                    <w:szCs w:val="18"/>
                    <w:lang w:val="nl-NL"/>
                  </w:rPr>
                </w:pPr>
                <w:r>
                  <w:rPr>
                    <w:sz w:val="16"/>
                    <w:szCs w:val="18"/>
                    <w:lang w:val="nl-NL"/>
                  </w:rPr>
                  <w:t>-</w:t>
                </w:r>
              </w:p>
            </w:sdtContent>
          </w:sdt>
        </w:tc>
      </w:tr>
      <w:tr w:rsidR="003F3CFA" w:rsidRPr="00357362" w:rsidTr="00357362">
        <w:trPr>
          <w:cantSplit/>
          <w:trHeight w:val="1134"/>
        </w:trPr>
        <w:tc>
          <w:tcPr>
            <w:tcW w:w="830" w:type="dxa"/>
            <w:vMerge/>
          </w:tcPr>
          <w:p w:rsidR="003F3CFA" w:rsidRPr="00357362" w:rsidRDefault="003F3CFA" w:rsidP="00357362">
            <w:pPr>
              <w:pStyle w:val="Body"/>
              <w:jc w:val="center"/>
              <w:rPr>
                <w:bCs/>
                <w:sz w:val="16"/>
                <w:szCs w:val="18"/>
                <w:lang w:val="nl-NL" w:eastAsia="ja-JP"/>
              </w:rPr>
            </w:pPr>
          </w:p>
        </w:tc>
        <w:tc>
          <w:tcPr>
            <w:tcW w:w="1433" w:type="dxa"/>
            <w:vMerge/>
          </w:tcPr>
          <w:p w:rsidR="003F3CFA" w:rsidRPr="00357362" w:rsidRDefault="003F3CFA" w:rsidP="00357362">
            <w:pPr>
              <w:pStyle w:val="Body"/>
              <w:ind w:left="360"/>
              <w:jc w:val="left"/>
              <w:rPr>
                <w:bCs/>
                <w:sz w:val="16"/>
                <w:szCs w:val="18"/>
                <w:lang w:val="nl-NL" w:eastAsia="ja-JP"/>
              </w:rPr>
            </w:pPr>
          </w:p>
        </w:tc>
        <w:tc>
          <w:tcPr>
            <w:tcW w:w="1151" w:type="dxa"/>
          </w:tcPr>
          <w:p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rsidR="003F3CFA" w:rsidRPr="00357362" w:rsidRDefault="00ED5F13" w:rsidP="00357362">
            <w:pPr>
              <w:pStyle w:val="Body"/>
              <w:keepNext/>
              <w:jc w:val="left"/>
              <w:rPr>
                <w:sz w:val="16"/>
                <w:szCs w:val="16"/>
                <w:lang w:val="nl-NL"/>
              </w:rPr>
            </w:pPr>
            <w:r>
              <w:rPr>
                <w:sz w:val="16"/>
                <w:szCs w:val="16"/>
                <w:lang w:val="nl-NL"/>
              </w:rPr>
              <w:t>Can form a distributed network on 2.4 GHz only</w:t>
            </w:r>
          </w:p>
        </w:tc>
        <w:tc>
          <w:tcPr>
            <w:tcW w:w="1016" w:type="dxa"/>
          </w:tcPr>
          <w:sdt>
            <w:sdtPr>
              <w:rPr>
                <w:sz w:val="16"/>
                <w:szCs w:val="18"/>
                <w:lang w:val="nl-NL"/>
              </w:rPr>
              <w:id w:val="358025614"/>
              <w:placeholder>
                <w:docPart w:val="85CD590141304997822112390C25D149"/>
              </w:placeholder>
            </w:sdtPr>
            <w:sdtEndPr/>
            <w:sdtContent>
              <w:p w:rsidR="00D55C6D" w:rsidRDefault="00D55C6D" w:rsidP="00D55C6D">
                <w:pPr>
                  <w:pStyle w:val="Body"/>
                  <w:rPr>
                    <w:sz w:val="16"/>
                    <w:szCs w:val="18"/>
                    <w:lang w:val="nl-NL"/>
                  </w:rPr>
                </w:pPr>
                <w:r>
                  <w:rPr>
                    <w:sz w:val="16"/>
                    <w:szCs w:val="18"/>
                    <w:lang w:val="nl-NL"/>
                  </w:rPr>
                  <w:t>No</w:t>
                </w:r>
              </w:p>
              <w:p w:rsidR="00D55C6D" w:rsidRDefault="009D43F9" w:rsidP="00D55C6D">
                <w:pPr>
                  <w:pStyle w:val="Body"/>
                  <w:rPr>
                    <w:sz w:val="16"/>
                    <w:szCs w:val="18"/>
                    <w:lang w:val="nl-NL"/>
                  </w:rPr>
                </w:pPr>
                <w:r>
                  <w:rPr>
                    <w:sz w:val="16"/>
                    <w:szCs w:val="18"/>
                    <w:lang w:val="nl-NL"/>
                  </w:rPr>
                  <w:t>No</w:t>
                </w:r>
              </w:p>
              <w:p w:rsidR="003F3CFA" w:rsidRDefault="009D43F9">
                <w:pPr>
                  <w:pStyle w:val="Body"/>
                  <w:rPr>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EndPr/>
            <w:sdtContent>
              <w:p w:rsidR="00AB10C5" w:rsidRPr="00AA0777"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EndPr/>
            <w:sdtContent>
              <w:p w:rsidR="00D55C6D" w:rsidRDefault="00D55C6D" w:rsidP="00D55C6D">
                <w:pPr>
                  <w:pStyle w:val="Body"/>
                  <w:rPr>
                    <w:sz w:val="16"/>
                    <w:szCs w:val="18"/>
                    <w:lang w:val="nl-NL"/>
                  </w:rPr>
                </w:pPr>
                <w:r>
                  <w:rPr>
                    <w:sz w:val="16"/>
                    <w:szCs w:val="18"/>
                    <w:lang w:val="nl-NL"/>
                  </w:rPr>
                  <w:t>No</w:t>
                </w:r>
              </w:p>
              <w:p w:rsidR="00D55C6D" w:rsidRDefault="00080A21" w:rsidP="00D55C6D">
                <w:pPr>
                  <w:pStyle w:val="Body"/>
                  <w:rPr>
                    <w:sz w:val="16"/>
                    <w:szCs w:val="18"/>
                    <w:lang w:val="nl-NL"/>
                  </w:rPr>
                </w:pPr>
                <w:r>
                  <w:rPr>
                    <w:sz w:val="16"/>
                    <w:szCs w:val="18"/>
                    <w:lang w:val="nl-NL"/>
                  </w:rPr>
                  <w:t>No</w:t>
                </w:r>
              </w:p>
              <w:p w:rsidR="00AB10C5" w:rsidRPr="00AA0777" w:rsidRDefault="00D55C6D">
                <w:pPr>
                  <w:pStyle w:val="Body"/>
                  <w:rPr>
                    <w:snapToGrid/>
                    <w:sz w:val="16"/>
                    <w:szCs w:val="18"/>
                    <w:lang w:val="nl-NL"/>
                  </w:rPr>
                </w:pPr>
                <w:r>
                  <w:rPr>
                    <w:sz w:val="16"/>
                    <w:szCs w:val="18"/>
                    <w:lang w:val="nl-NL"/>
                  </w:rPr>
                  <w:t>Yes</w:t>
                </w:r>
              </w:p>
            </w:sdtContent>
          </w:sdt>
        </w:tc>
      </w:tr>
      <w:tr w:rsidR="00AB10C5" w:rsidRPr="00357362" w:rsidTr="00357362">
        <w:trPr>
          <w:cantSplit/>
          <w:trHeight w:val="104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EndPr/>
            <w:sdtContent>
              <w:p w:rsidR="00AB10C5" w:rsidRPr="00AA0777"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EndPr/>
            <w:sdtContent>
              <w:p w:rsidR="00D55C6D" w:rsidRDefault="00D55C6D" w:rsidP="00D55C6D">
                <w:pPr>
                  <w:pStyle w:val="Body"/>
                  <w:rPr>
                    <w:sz w:val="16"/>
                    <w:szCs w:val="18"/>
                    <w:lang w:val="nl-NL"/>
                  </w:rPr>
                </w:pPr>
                <w:r>
                  <w:rPr>
                    <w:sz w:val="16"/>
                    <w:szCs w:val="18"/>
                    <w:lang w:val="nl-NL"/>
                  </w:rPr>
                  <w:t>No</w:t>
                </w:r>
              </w:p>
              <w:p w:rsidR="00D55C6D" w:rsidRDefault="00080A21" w:rsidP="00D55C6D">
                <w:pPr>
                  <w:pStyle w:val="Body"/>
                  <w:rPr>
                    <w:sz w:val="16"/>
                    <w:szCs w:val="18"/>
                    <w:lang w:val="nl-NL"/>
                  </w:rPr>
                </w:pPr>
                <w:r>
                  <w:rPr>
                    <w:sz w:val="16"/>
                    <w:szCs w:val="18"/>
                    <w:lang w:val="nl-NL"/>
                  </w:rPr>
                  <w:t>No</w:t>
                </w:r>
              </w:p>
              <w:p w:rsidR="00AB10C5" w:rsidRPr="00AA0777" w:rsidRDefault="00D55C6D">
                <w:pPr>
                  <w:pStyle w:val="Body"/>
                  <w:rPr>
                    <w:snapToGrid/>
                    <w:sz w:val="16"/>
                    <w:szCs w:val="18"/>
                    <w:lang w:val="nl-NL"/>
                  </w:rPr>
                </w:pPr>
                <w:r>
                  <w:rPr>
                    <w:sz w:val="16"/>
                    <w:szCs w:val="18"/>
                    <w:lang w:val="nl-NL"/>
                  </w:rPr>
                  <w:t>No</w:t>
                </w:r>
              </w:p>
            </w:sdtContent>
          </w:sdt>
        </w:tc>
      </w:tr>
      <w:tr w:rsidR="00AB10C5" w:rsidRPr="00357362" w:rsidTr="00357362">
        <w:trPr>
          <w:cantSplit/>
          <w:trHeight w:val="1218"/>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EndPr/>
            <w:sdtContent>
              <w:p w:rsidR="00AB10C5" w:rsidRPr="00AA0777"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EndPr/>
            <w:sdtContent>
              <w:p w:rsidR="00D55C6D" w:rsidRDefault="006F44B1" w:rsidP="00D55C6D">
                <w:pPr>
                  <w:pStyle w:val="Body"/>
                  <w:rPr>
                    <w:sz w:val="16"/>
                    <w:szCs w:val="18"/>
                    <w:lang w:val="nl-NL"/>
                  </w:rPr>
                </w:pPr>
                <w:r>
                  <w:rPr>
                    <w:sz w:val="16"/>
                    <w:szCs w:val="18"/>
                    <w:lang w:val="nl-NL"/>
                  </w:rPr>
                  <w:t>No</w:t>
                </w:r>
              </w:p>
              <w:p w:rsidR="00D55C6D" w:rsidRDefault="00080A21" w:rsidP="00D55C6D">
                <w:pPr>
                  <w:pStyle w:val="Body"/>
                  <w:rPr>
                    <w:sz w:val="16"/>
                    <w:szCs w:val="18"/>
                    <w:lang w:val="nl-NL"/>
                  </w:rPr>
                </w:pPr>
                <w:r>
                  <w:rPr>
                    <w:sz w:val="16"/>
                    <w:szCs w:val="18"/>
                    <w:lang w:val="nl-NL"/>
                  </w:rPr>
                  <w:t>No</w:t>
                </w:r>
              </w:p>
              <w:p w:rsidR="00AB10C5" w:rsidRPr="00AA0777" w:rsidRDefault="00D55C6D">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AZD301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EndPr/>
            <w:sdtContent>
              <w:p w:rsidR="00AB10C5" w:rsidRPr="00AA0777"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EndPr/>
            <w:sdtContent>
              <w:p w:rsidR="00D55C6D" w:rsidRDefault="00560734" w:rsidP="00D55C6D">
                <w:pPr>
                  <w:pStyle w:val="Body"/>
                  <w:rPr>
                    <w:sz w:val="16"/>
                    <w:szCs w:val="18"/>
                    <w:lang w:val="nl-NL"/>
                  </w:rPr>
                </w:pPr>
                <w:r>
                  <w:rPr>
                    <w:sz w:val="16"/>
                    <w:szCs w:val="18"/>
                    <w:lang w:val="nl-NL"/>
                  </w:rPr>
                  <w:t>No</w:t>
                </w:r>
              </w:p>
              <w:p w:rsidR="00D55C6D" w:rsidRDefault="00560734" w:rsidP="00D55C6D">
                <w:pPr>
                  <w:pStyle w:val="Body"/>
                  <w:rPr>
                    <w:sz w:val="16"/>
                    <w:szCs w:val="18"/>
                    <w:lang w:val="nl-NL"/>
                  </w:rPr>
                </w:pPr>
                <w:r>
                  <w:rPr>
                    <w:sz w:val="16"/>
                    <w:szCs w:val="18"/>
                    <w:lang w:val="nl-NL"/>
                  </w:rPr>
                  <w:t>No</w:t>
                </w:r>
              </w:p>
              <w:p w:rsidR="00AB10C5" w:rsidRPr="00AA0777" w:rsidRDefault="00D55C6D">
                <w:pPr>
                  <w:pStyle w:val="Body"/>
                  <w:rPr>
                    <w:snapToGrid/>
                    <w:sz w:val="16"/>
                    <w:szCs w:val="18"/>
                    <w:lang w:val="nl-NL"/>
                  </w:rPr>
                </w:pPr>
                <w:r>
                  <w:rPr>
                    <w:sz w:val="16"/>
                    <w:szCs w:val="18"/>
                    <w:lang w:val="nl-NL"/>
                  </w:rPr>
                  <w:t>No</w:t>
                </w:r>
              </w:p>
            </w:sdtContent>
          </w:sdt>
        </w:tc>
      </w:tr>
      <w:tr w:rsidR="00AB10C5" w:rsidRPr="00AA0777"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EndPr/>
            <w:sdtContent>
              <w:p w:rsidR="00AB10C5" w:rsidRPr="00AA0777" w:rsidRDefault="00D55C6D">
                <w:pPr>
                  <w:pStyle w:val="Body"/>
                  <w:rPr>
                    <w:snapToGrid/>
                    <w:sz w:val="16"/>
                    <w:szCs w:val="18"/>
                    <w:lang w:val="nl-NL"/>
                  </w:rPr>
                </w:pPr>
                <w:r>
                  <w:rPr>
                    <w:sz w:val="16"/>
                    <w:szCs w:val="18"/>
                    <w:lang w:val="nl-NL"/>
                  </w:rPr>
                  <w:t>-</w:t>
                </w:r>
              </w:p>
            </w:sdtContent>
          </w:sdt>
        </w:tc>
      </w:tr>
      <w:tr w:rsidR="00AB10C5" w:rsidRPr="00AA0777"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EndPr/>
            <w:sdtContent>
              <w:p w:rsidR="00D55C6D" w:rsidRDefault="00560734" w:rsidP="00D55C6D">
                <w:pPr>
                  <w:pStyle w:val="Body"/>
                  <w:rPr>
                    <w:sz w:val="16"/>
                    <w:szCs w:val="18"/>
                    <w:lang w:val="nl-NL"/>
                  </w:rPr>
                </w:pPr>
                <w:r>
                  <w:rPr>
                    <w:sz w:val="16"/>
                    <w:szCs w:val="18"/>
                    <w:lang w:val="nl-NL"/>
                  </w:rPr>
                  <w:t>No</w:t>
                </w:r>
              </w:p>
              <w:p w:rsidR="00D55C6D" w:rsidRDefault="00560734" w:rsidP="00D55C6D">
                <w:pPr>
                  <w:pStyle w:val="Body"/>
                  <w:rPr>
                    <w:sz w:val="16"/>
                    <w:szCs w:val="18"/>
                    <w:lang w:val="nl-NL"/>
                  </w:rPr>
                </w:pPr>
                <w:r>
                  <w:rPr>
                    <w:sz w:val="16"/>
                    <w:szCs w:val="18"/>
                    <w:lang w:val="nl-NL"/>
                  </w:rPr>
                  <w:t>No</w:t>
                </w:r>
              </w:p>
              <w:p w:rsidR="00AB10C5" w:rsidRPr="00AA0777" w:rsidRDefault="00D55C6D">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EndPr/>
            <w:sdtContent>
              <w:p w:rsidR="00AB10C5" w:rsidRPr="00AA0777"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AB10C5" w:rsidRPr="00AA0777" w:rsidRDefault="00D55C6D">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EndPr/>
            <w:sdtContent>
              <w:p w:rsidR="00AB10C5" w:rsidRPr="00004254"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EndPr/>
            <w:sdtContent>
              <w:p w:rsidR="00AB10C5" w:rsidRPr="002055E0" w:rsidRDefault="00D55C6D">
                <w:pPr>
                  <w:pStyle w:val="Body"/>
                  <w:rPr>
                    <w:snapToGrid/>
                    <w:sz w:val="16"/>
                    <w:szCs w:val="18"/>
                    <w:lang w:val="nl-NL"/>
                  </w:rPr>
                </w:pPr>
                <w:r>
                  <w:rPr>
                    <w:sz w:val="16"/>
                    <w:szCs w:val="18"/>
                    <w:lang w:val="nl-NL"/>
                  </w:rPr>
                  <w:t>yes</w:t>
                </w:r>
              </w:p>
            </w:sdtContent>
          </w:sdt>
        </w:tc>
      </w:tr>
      <w:tr w:rsidR="00AB10C5" w:rsidRPr="002055E0"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EndPr/>
            <w:sdtContent>
              <w:p w:rsidR="00AB10C5" w:rsidRPr="002055E0" w:rsidRDefault="00D55C6D">
                <w:pPr>
                  <w:pStyle w:val="Body"/>
                  <w:rPr>
                    <w:snapToGrid/>
                    <w:sz w:val="16"/>
                    <w:szCs w:val="18"/>
                    <w:lang w:val="nl-NL"/>
                  </w:rPr>
                </w:pPr>
                <w:r>
                  <w:rPr>
                    <w:sz w:val="16"/>
                    <w:szCs w:val="18"/>
                    <w:lang w:val="nl-NL"/>
                  </w:rPr>
                  <w:t>-</w:t>
                </w:r>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EndPr/>
            <w:sdtContent>
              <w:p w:rsidR="00D55C6D" w:rsidRDefault="005740C8" w:rsidP="00D55C6D">
                <w:pPr>
                  <w:pStyle w:val="Body"/>
                  <w:rPr>
                    <w:sz w:val="16"/>
                    <w:szCs w:val="18"/>
                    <w:lang w:val="nl-NL"/>
                  </w:rPr>
                </w:pPr>
                <w:r>
                  <w:rPr>
                    <w:sz w:val="16"/>
                    <w:szCs w:val="18"/>
                    <w:lang w:val="nl-NL"/>
                  </w:rPr>
                  <w:t>No</w:t>
                </w:r>
              </w:p>
              <w:p w:rsidR="00D55C6D" w:rsidRDefault="005740C8" w:rsidP="00D55C6D">
                <w:pPr>
                  <w:pStyle w:val="Body"/>
                  <w:rPr>
                    <w:sz w:val="16"/>
                    <w:szCs w:val="18"/>
                    <w:lang w:val="nl-NL"/>
                  </w:rPr>
                </w:pPr>
                <w:r>
                  <w:rPr>
                    <w:sz w:val="16"/>
                    <w:szCs w:val="18"/>
                    <w:lang w:val="nl-NL"/>
                  </w:rPr>
                  <w:t>No</w:t>
                </w:r>
              </w:p>
              <w:p w:rsidR="00AB10C5" w:rsidRPr="002055E0" w:rsidRDefault="00D55C6D">
                <w:pPr>
                  <w:pStyle w:val="Body"/>
                  <w:rPr>
                    <w:snapToGrid/>
                    <w:sz w:val="16"/>
                    <w:szCs w:val="18"/>
                    <w:lang w:val="nl-NL"/>
                  </w:rPr>
                </w:pPr>
                <w:r>
                  <w:rPr>
                    <w:sz w:val="16"/>
                    <w:szCs w:val="18"/>
                    <w:lang w:val="nl-NL"/>
                  </w:rPr>
                  <w:t>No</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AZD36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EndPr/>
            <w:sdtContent>
              <w:p w:rsidR="00AB10C5" w:rsidRPr="002055E0" w:rsidRDefault="00D55C6D">
                <w:pPr>
                  <w:pStyle w:val="Body"/>
                  <w:rPr>
                    <w:snapToGrid/>
                    <w:sz w:val="16"/>
                    <w:szCs w:val="18"/>
                    <w:lang w:val="nl-NL"/>
                  </w:rPr>
                </w:pPr>
                <w:r>
                  <w:rPr>
                    <w:sz w:val="16"/>
                    <w:szCs w:val="18"/>
                    <w:lang w:val="nl-NL"/>
                  </w:rPr>
                  <w:t>-</w:t>
                </w:r>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EndPr/>
            <w:sdtContent>
              <w:p w:rsidR="00D55C6D" w:rsidRDefault="00414D77" w:rsidP="00D55C6D">
                <w:pPr>
                  <w:pStyle w:val="Body"/>
                  <w:rPr>
                    <w:sz w:val="16"/>
                    <w:szCs w:val="18"/>
                    <w:lang w:val="nl-NL"/>
                  </w:rPr>
                </w:pPr>
                <w:r>
                  <w:rPr>
                    <w:sz w:val="16"/>
                    <w:szCs w:val="18"/>
                    <w:lang w:val="nl-NL"/>
                  </w:rPr>
                  <w:t>No</w:t>
                </w:r>
              </w:p>
              <w:p w:rsidR="00D55C6D" w:rsidRDefault="00414D77" w:rsidP="00D55C6D">
                <w:pPr>
                  <w:pStyle w:val="Body"/>
                  <w:rPr>
                    <w:sz w:val="16"/>
                    <w:szCs w:val="18"/>
                    <w:lang w:val="nl-NL"/>
                  </w:rPr>
                </w:pPr>
                <w:r>
                  <w:rPr>
                    <w:sz w:val="16"/>
                    <w:szCs w:val="18"/>
                    <w:lang w:val="nl-NL"/>
                  </w:rPr>
                  <w:t>No</w:t>
                </w:r>
              </w:p>
              <w:p w:rsidR="00AB10C5" w:rsidRPr="002055E0" w:rsidRDefault="00D55C6D">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EndPr/>
            <w:sdtContent>
              <w:p w:rsidR="00AB10C5" w:rsidRPr="002055E0" w:rsidRDefault="00D55C6D">
                <w:pPr>
                  <w:pStyle w:val="Body"/>
                  <w:rPr>
                    <w:snapToGrid/>
                    <w:sz w:val="16"/>
                    <w:szCs w:val="18"/>
                    <w:lang w:val="nl-NL"/>
                  </w:rPr>
                </w:pPr>
                <w:r>
                  <w:rPr>
                    <w:sz w:val="16"/>
                    <w:szCs w:val="18"/>
                    <w:lang w:val="nl-NL"/>
                  </w:rPr>
                  <w:t>-</w:t>
                </w:r>
              </w:p>
            </w:sdtContent>
          </w:sdt>
        </w:tc>
      </w:tr>
      <w:tr w:rsidR="00AB10C5" w:rsidRPr="002055E0" w:rsidTr="00357362">
        <w:trPr>
          <w:cantSplit/>
          <w:trHeight w:val="1134"/>
        </w:trPr>
        <w:tc>
          <w:tcPr>
            <w:tcW w:w="830" w:type="dxa"/>
            <w:vMerge/>
          </w:tcPr>
          <w:p w:rsidR="00AB10C5" w:rsidRPr="002055E0" w:rsidRDefault="00AB10C5" w:rsidP="00357362">
            <w:pPr>
              <w:pStyle w:val="Body"/>
              <w:jc w:val="center"/>
              <w:rPr>
                <w:bCs/>
                <w:sz w:val="16"/>
                <w:szCs w:val="18"/>
                <w:lang w:eastAsia="ja-JP"/>
              </w:rPr>
            </w:pPr>
          </w:p>
        </w:tc>
        <w:tc>
          <w:tcPr>
            <w:tcW w:w="1433" w:type="dxa"/>
            <w:vMerge/>
          </w:tcPr>
          <w:p w:rsidR="00AB10C5" w:rsidRPr="002055E0" w:rsidRDefault="00AB10C5" w:rsidP="00357362">
            <w:pPr>
              <w:pStyle w:val="Body"/>
              <w:ind w:left="360"/>
              <w:jc w:val="left"/>
              <w:rPr>
                <w:bCs/>
                <w:sz w:val="16"/>
                <w:szCs w:val="18"/>
                <w:lang w:eastAsia="ja-JP"/>
              </w:rPr>
            </w:pPr>
          </w:p>
        </w:tc>
        <w:tc>
          <w:tcPr>
            <w:tcW w:w="1151" w:type="dxa"/>
            <w:vMerge/>
          </w:tcPr>
          <w:p w:rsidR="00AB10C5" w:rsidRPr="002055E0" w:rsidRDefault="00AB10C5" w:rsidP="00357362">
            <w:pPr>
              <w:pStyle w:val="Body"/>
              <w:jc w:val="center"/>
              <w:rPr>
                <w:bCs/>
                <w:sz w:val="16"/>
                <w:szCs w:val="18"/>
                <w:lang w:eastAsia="ja-JP"/>
              </w:rPr>
            </w:pPr>
          </w:p>
        </w:tc>
        <w:tc>
          <w:tcPr>
            <w:tcW w:w="864" w:type="dxa"/>
            <w:vMerge/>
          </w:tcPr>
          <w:p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EndPr/>
            <w:sdtContent>
              <w:p w:rsidR="00D55C6D" w:rsidRDefault="00414D77" w:rsidP="00D55C6D">
                <w:pPr>
                  <w:pStyle w:val="Body"/>
                  <w:rPr>
                    <w:sz w:val="16"/>
                    <w:szCs w:val="18"/>
                    <w:lang w:val="nl-NL"/>
                  </w:rPr>
                </w:pPr>
                <w:r>
                  <w:rPr>
                    <w:sz w:val="16"/>
                    <w:szCs w:val="18"/>
                    <w:lang w:val="nl-NL"/>
                  </w:rPr>
                  <w:t>No</w:t>
                </w:r>
              </w:p>
              <w:p w:rsidR="00D55C6D" w:rsidRDefault="00414D77" w:rsidP="00D55C6D">
                <w:pPr>
                  <w:pStyle w:val="Body"/>
                  <w:rPr>
                    <w:sz w:val="16"/>
                    <w:szCs w:val="18"/>
                    <w:lang w:val="nl-NL"/>
                  </w:rPr>
                </w:pPr>
                <w:r>
                  <w:rPr>
                    <w:sz w:val="16"/>
                    <w:szCs w:val="18"/>
                    <w:lang w:val="nl-NL"/>
                  </w:rPr>
                  <w:t>No</w:t>
                </w:r>
              </w:p>
              <w:p w:rsidR="00AB10C5" w:rsidRPr="002055E0" w:rsidRDefault="00D55C6D">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EndPr/>
            <w:sdtContent>
              <w:p w:rsidR="00AB10C5" w:rsidRPr="002055E0" w:rsidRDefault="00D55C6D">
                <w:pPr>
                  <w:pStyle w:val="Body"/>
                  <w:rPr>
                    <w:snapToGrid/>
                    <w:sz w:val="16"/>
                    <w:szCs w:val="18"/>
                    <w:lang w:val="nl-NL"/>
                  </w:rPr>
                </w:pPr>
                <w:r>
                  <w:rPr>
                    <w:sz w:val="16"/>
                    <w:szCs w:val="18"/>
                    <w:lang w:val="nl-NL"/>
                  </w:rPr>
                  <w:t>-</w:t>
                </w:r>
              </w:p>
            </w:sdtContent>
          </w:sdt>
        </w:tc>
      </w:tr>
      <w:tr w:rsidR="00AB10C5" w:rsidRPr="002055E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EndPr/>
            <w:sdtContent>
              <w:p w:rsidR="00D55C6D" w:rsidRDefault="00414D77" w:rsidP="00D55C6D">
                <w:pPr>
                  <w:pStyle w:val="Body"/>
                  <w:rPr>
                    <w:sz w:val="16"/>
                    <w:szCs w:val="18"/>
                    <w:lang w:val="nl-NL"/>
                  </w:rPr>
                </w:pPr>
                <w:r>
                  <w:rPr>
                    <w:sz w:val="16"/>
                    <w:szCs w:val="18"/>
                    <w:lang w:val="nl-NL"/>
                  </w:rPr>
                  <w:t>No</w:t>
                </w:r>
              </w:p>
              <w:p w:rsidR="00D55C6D" w:rsidRDefault="00414D77" w:rsidP="00D55C6D">
                <w:pPr>
                  <w:pStyle w:val="Body"/>
                  <w:rPr>
                    <w:sz w:val="16"/>
                    <w:szCs w:val="18"/>
                    <w:lang w:val="nl-NL"/>
                  </w:rPr>
                </w:pPr>
                <w:r>
                  <w:rPr>
                    <w:sz w:val="16"/>
                    <w:szCs w:val="18"/>
                    <w:lang w:val="nl-NL"/>
                  </w:rPr>
                  <w:t>No</w:t>
                </w:r>
              </w:p>
              <w:p w:rsidR="00AB10C5" w:rsidRPr="002055E0" w:rsidRDefault="00D55C6D">
                <w:pPr>
                  <w:pStyle w:val="Body"/>
                  <w:rPr>
                    <w:snapToGrid/>
                    <w:sz w:val="16"/>
                    <w:szCs w:val="18"/>
                    <w:lang w:val="nl-NL"/>
                  </w:rPr>
                </w:pPr>
                <w:r>
                  <w:rPr>
                    <w:sz w:val="16"/>
                    <w:szCs w:val="18"/>
                    <w:lang w:val="nl-NL"/>
                  </w:rPr>
                  <w:t>No</w:t>
                </w:r>
              </w:p>
            </w:sdtContent>
          </w:sdt>
        </w:tc>
      </w:tr>
      <w:tr w:rsidR="00AB10C5" w:rsidRPr="002055E0" w:rsidTr="00357362">
        <w:trPr>
          <w:cantSplit/>
          <w:trHeight w:val="1184"/>
        </w:trPr>
        <w:tc>
          <w:tcPr>
            <w:tcW w:w="830"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EndPr/>
            <w:sdtContent>
              <w:p w:rsidR="00AB10C5" w:rsidRPr="002055E0" w:rsidRDefault="00D55C6D">
                <w:pPr>
                  <w:pStyle w:val="Body"/>
                  <w:rPr>
                    <w:snapToGrid/>
                    <w:sz w:val="16"/>
                    <w:szCs w:val="18"/>
                    <w:lang w:val="nl-NL"/>
                  </w:rPr>
                </w:pPr>
                <w:r>
                  <w:rPr>
                    <w:sz w:val="16"/>
                    <w:szCs w:val="18"/>
                    <w:lang w:val="nl-NL"/>
                  </w:rPr>
                  <w:t>-</w:t>
                </w:r>
              </w:p>
            </w:sdtContent>
          </w:sdt>
        </w:tc>
      </w:tr>
      <w:tr w:rsidR="00AB10C5" w:rsidRPr="002055E0" w:rsidTr="00357362">
        <w:trPr>
          <w:cantSplit/>
          <w:trHeight w:val="1134"/>
        </w:trPr>
        <w:tc>
          <w:tcPr>
            <w:tcW w:w="830" w:type="dxa"/>
            <w:vMerge/>
          </w:tcPr>
          <w:p w:rsidR="00AB10C5" w:rsidRPr="002055E0" w:rsidRDefault="00AB10C5" w:rsidP="00357362">
            <w:pPr>
              <w:pStyle w:val="Body"/>
              <w:jc w:val="center"/>
              <w:rPr>
                <w:bCs/>
                <w:sz w:val="16"/>
                <w:szCs w:val="18"/>
                <w:lang w:eastAsia="ja-JP"/>
              </w:rPr>
            </w:pPr>
          </w:p>
        </w:tc>
        <w:tc>
          <w:tcPr>
            <w:tcW w:w="1433" w:type="dxa"/>
            <w:vMerge/>
          </w:tcPr>
          <w:p w:rsidR="00AB10C5" w:rsidRPr="002055E0" w:rsidRDefault="00AB10C5" w:rsidP="00357362">
            <w:pPr>
              <w:pStyle w:val="Body"/>
              <w:ind w:left="360"/>
              <w:jc w:val="left"/>
              <w:rPr>
                <w:bCs/>
                <w:sz w:val="16"/>
                <w:szCs w:val="18"/>
                <w:lang w:eastAsia="ja-JP"/>
              </w:rPr>
            </w:pPr>
          </w:p>
        </w:tc>
        <w:tc>
          <w:tcPr>
            <w:tcW w:w="1151" w:type="dxa"/>
            <w:vMerge/>
          </w:tcPr>
          <w:p w:rsidR="00AB10C5" w:rsidRPr="002055E0" w:rsidRDefault="00AB10C5" w:rsidP="00357362">
            <w:pPr>
              <w:pStyle w:val="Body"/>
              <w:jc w:val="center"/>
              <w:rPr>
                <w:bCs/>
                <w:sz w:val="16"/>
                <w:szCs w:val="18"/>
                <w:lang w:eastAsia="ja-JP"/>
              </w:rPr>
            </w:pPr>
          </w:p>
        </w:tc>
        <w:tc>
          <w:tcPr>
            <w:tcW w:w="864" w:type="dxa"/>
            <w:vMerge/>
          </w:tcPr>
          <w:p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EndPr/>
            <w:sdtContent>
              <w:p w:rsidR="00D55C6D" w:rsidRDefault="00414D77" w:rsidP="00D55C6D">
                <w:pPr>
                  <w:pStyle w:val="Body"/>
                  <w:rPr>
                    <w:sz w:val="16"/>
                    <w:szCs w:val="18"/>
                    <w:lang w:val="nl-NL"/>
                  </w:rPr>
                </w:pPr>
                <w:r>
                  <w:rPr>
                    <w:sz w:val="16"/>
                    <w:szCs w:val="18"/>
                    <w:lang w:val="nl-NL"/>
                  </w:rPr>
                  <w:t>No</w:t>
                </w:r>
              </w:p>
              <w:p w:rsidR="00D55C6D" w:rsidRDefault="00414D77" w:rsidP="00D55C6D">
                <w:pPr>
                  <w:pStyle w:val="Body"/>
                  <w:rPr>
                    <w:sz w:val="16"/>
                    <w:szCs w:val="18"/>
                    <w:lang w:val="nl-NL"/>
                  </w:rPr>
                </w:pPr>
                <w:r>
                  <w:rPr>
                    <w:sz w:val="16"/>
                    <w:szCs w:val="18"/>
                    <w:lang w:val="nl-NL"/>
                  </w:rPr>
                  <w:t>No</w:t>
                </w:r>
              </w:p>
              <w:p w:rsidR="00AB10C5" w:rsidRPr="002055E0" w:rsidRDefault="00D55C6D">
                <w:pPr>
                  <w:pStyle w:val="Body"/>
                  <w:rPr>
                    <w:snapToGrid/>
                    <w:sz w:val="16"/>
                    <w:szCs w:val="18"/>
                    <w:lang w:val="nl-NL"/>
                  </w:rPr>
                </w:pPr>
                <w:r>
                  <w:rPr>
                    <w:sz w:val="16"/>
                    <w:szCs w:val="18"/>
                    <w:lang w:val="nl-NL"/>
                  </w:rPr>
                  <w:t>Yes</w:t>
                </w:r>
              </w:p>
            </w:sdtContent>
          </w:sdt>
        </w:tc>
      </w:tr>
      <w:tr w:rsidR="00AB10C5" w:rsidRPr="002055E0"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EndPr/>
            <w:sdtContent>
              <w:p w:rsidR="00AB10C5" w:rsidRPr="002055E0" w:rsidRDefault="00D55C6D">
                <w:pPr>
                  <w:pStyle w:val="Body"/>
                  <w:rPr>
                    <w:snapToGrid/>
                    <w:sz w:val="16"/>
                    <w:szCs w:val="18"/>
                    <w:lang w:val="nl-NL"/>
                  </w:rPr>
                </w:pPr>
                <w:r>
                  <w:rPr>
                    <w:sz w:val="16"/>
                    <w:szCs w:val="18"/>
                    <w:lang w:val="nl-NL"/>
                  </w:rPr>
                  <w:t>-</w:t>
                </w:r>
              </w:p>
            </w:sdtContent>
          </w:sdt>
        </w:tc>
      </w:tr>
      <w:tr w:rsidR="00AB10C5" w:rsidRPr="0025244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EndPr/>
            <w:sdtContent>
              <w:p w:rsidR="00D55C6D" w:rsidRDefault="00414D77" w:rsidP="00D55C6D">
                <w:pPr>
                  <w:pStyle w:val="Body"/>
                  <w:rPr>
                    <w:sz w:val="16"/>
                    <w:szCs w:val="18"/>
                    <w:lang w:val="nl-NL"/>
                  </w:rPr>
                </w:pPr>
                <w:r>
                  <w:rPr>
                    <w:sz w:val="16"/>
                    <w:szCs w:val="18"/>
                    <w:lang w:val="nl-NL"/>
                  </w:rPr>
                  <w:t>No</w:t>
                </w:r>
              </w:p>
              <w:p w:rsidR="00D55C6D" w:rsidRDefault="00414D77" w:rsidP="00D55C6D">
                <w:pPr>
                  <w:pStyle w:val="Body"/>
                  <w:rPr>
                    <w:sz w:val="16"/>
                    <w:szCs w:val="18"/>
                    <w:lang w:val="nl-NL"/>
                  </w:rPr>
                </w:pPr>
                <w:r>
                  <w:rPr>
                    <w:sz w:val="16"/>
                    <w:szCs w:val="18"/>
                    <w:lang w:val="nl-NL"/>
                  </w:rPr>
                  <w:t>No</w:t>
                </w:r>
              </w:p>
              <w:p w:rsidR="00AB10C5" w:rsidRPr="00252442" w:rsidRDefault="00D55C6D">
                <w:pPr>
                  <w:pStyle w:val="Body"/>
                  <w:rPr>
                    <w:snapToGrid/>
                    <w:sz w:val="16"/>
                    <w:szCs w:val="18"/>
                    <w:lang w:val="nl-NL"/>
                  </w:rPr>
                </w:pPr>
                <w:r>
                  <w:rPr>
                    <w:sz w:val="16"/>
                    <w:szCs w:val="18"/>
                    <w:lang w:val="nl-NL"/>
                  </w:rPr>
                  <w:t>No</w:t>
                </w:r>
              </w:p>
            </w:sdtContent>
          </w:sdt>
        </w:tc>
      </w:tr>
      <w:tr w:rsidR="00AB10C5" w:rsidRPr="0025244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RTG </w:t>
            </w:r>
            <w:r w:rsidRPr="00357362">
              <w:rPr>
                <w:sz w:val="16"/>
                <w:szCs w:val="16"/>
                <w:lang w:eastAsia="ja-JP"/>
              </w:rPr>
              <w:lastRenderedPageBreak/>
              <w:t>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EndPr/>
            <w:sdtContent>
              <w:p w:rsidR="00AB10C5" w:rsidRPr="00252442" w:rsidRDefault="00D55C6D">
                <w:pPr>
                  <w:pStyle w:val="Body"/>
                  <w:rPr>
                    <w:snapToGrid/>
                    <w:sz w:val="16"/>
                    <w:szCs w:val="18"/>
                    <w:lang w:val="nl-NL"/>
                  </w:rPr>
                </w:pPr>
                <w:r>
                  <w:rPr>
                    <w:sz w:val="16"/>
                    <w:szCs w:val="18"/>
                    <w:lang w:val="nl-NL"/>
                  </w:rPr>
                  <w:t>-</w:t>
                </w:r>
              </w:p>
            </w:sdtContent>
          </w:sdt>
        </w:tc>
      </w:tr>
      <w:tr w:rsidR="00AB10C5" w:rsidRPr="00252442" w:rsidTr="00357362">
        <w:trPr>
          <w:cantSplit/>
          <w:trHeight w:val="1134"/>
        </w:trPr>
        <w:tc>
          <w:tcPr>
            <w:tcW w:w="830" w:type="dxa"/>
            <w:vMerge/>
          </w:tcPr>
          <w:p w:rsidR="00AB10C5" w:rsidRPr="00252442" w:rsidRDefault="00AB10C5" w:rsidP="00357362">
            <w:pPr>
              <w:pStyle w:val="Body"/>
              <w:jc w:val="center"/>
              <w:rPr>
                <w:bCs/>
                <w:sz w:val="16"/>
                <w:szCs w:val="18"/>
                <w:lang w:eastAsia="ja-JP"/>
              </w:rPr>
            </w:pPr>
          </w:p>
        </w:tc>
        <w:tc>
          <w:tcPr>
            <w:tcW w:w="1433" w:type="dxa"/>
            <w:vMerge/>
          </w:tcPr>
          <w:p w:rsidR="00AB10C5" w:rsidRPr="00252442" w:rsidRDefault="00AB10C5" w:rsidP="00357362">
            <w:pPr>
              <w:pStyle w:val="Body"/>
              <w:ind w:left="360"/>
              <w:jc w:val="left"/>
              <w:rPr>
                <w:bCs/>
                <w:sz w:val="16"/>
                <w:szCs w:val="18"/>
                <w:lang w:eastAsia="ja-JP"/>
              </w:rPr>
            </w:pPr>
          </w:p>
        </w:tc>
        <w:tc>
          <w:tcPr>
            <w:tcW w:w="1151" w:type="dxa"/>
            <w:vMerge/>
          </w:tcPr>
          <w:p w:rsidR="00AB10C5" w:rsidRPr="00252442" w:rsidRDefault="00AB10C5" w:rsidP="00357362">
            <w:pPr>
              <w:pStyle w:val="Body"/>
              <w:jc w:val="center"/>
              <w:rPr>
                <w:bCs/>
                <w:sz w:val="16"/>
                <w:szCs w:val="18"/>
                <w:lang w:eastAsia="ja-JP"/>
              </w:rPr>
            </w:pPr>
          </w:p>
        </w:tc>
        <w:tc>
          <w:tcPr>
            <w:tcW w:w="864" w:type="dxa"/>
            <w:vMerge/>
          </w:tcPr>
          <w:p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EndPr/>
            <w:sdtContent>
              <w:p w:rsidR="00D55C6D" w:rsidRDefault="00414D77" w:rsidP="00D55C6D">
                <w:pPr>
                  <w:pStyle w:val="Body"/>
                  <w:rPr>
                    <w:sz w:val="16"/>
                    <w:szCs w:val="18"/>
                    <w:lang w:val="nl-NL"/>
                  </w:rPr>
                </w:pPr>
                <w:r>
                  <w:rPr>
                    <w:sz w:val="16"/>
                    <w:szCs w:val="18"/>
                    <w:lang w:val="nl-NL"/>
                  </w:rPr>
                  <w:t>No</w:t>
                </w:r>
              </w:p>
              <w:p w:rsidR="00D55C6D" w:rsidRDefault="00414D77" w:rsidP="00D55C6D">
                <w:pPr>
                  <w:pStyle w:val="Body"/>
                  <w:rPr>
                    <w:sz w:val="16"/>
                    <w:szCs w:val="18"/>
                    <w:lang w:val="nl-NL"/>
                  </w:rPr>
                </w:pPr>
                <w:r>
                  <w:rPr>
                    <w:sz w:val="16"/>
                    <w:szCs w:val="18"/>
                    <w:lang w:val="nl-NL"/>
                  </w:rPr>
                  <w:t>No</w:t>
                </w:r>
              </w:p>
              <w:p w:rsidR="00AB10C5" w:rsidRPr="00252442" w:rsidRDefault="00D55C6D">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EndPr/>
            <w:sdtContent>
              <w:p w:rsidR="00D55C6D" w:rsidRDefault="005332E4" w:rsidP="00D55C6D">
                <w:pPr>
                  <w:pStyle w:val="Body"/>
                  <w:rPr>
                    <w:sz w:val="16"/>
                    <w:szCs w:val="18"/>
                    <w:lang w:val="nl-NL"/>
                  </w:rPr>
                </w:pPr>
                <w:r>
                  <w:rPr>
                    <w:sz w:val="16"/>
                    <w:szCs w:val="18"/>
                    <w:lang w:val="nl-NL"/>
                  </w:rPr>
                  <w:t>No</w:t>
                </w:r>
              </w:p>
              <w:p w:rsidR="00D55C6D" w:rsidRDefault="005332E4" w:rsidP="00D55C6D">
                <w:pPr>
                  <w:pStyle w:val="Body"/>
                  <w:rPr>
                    <w:sz w:val="16"/>
                    <w:szCs w:val="18"/>
                    <w:lang w:val="nl-NL"/>
                  </w:rPr>
                </w:pPr>
                <w:r>
                  <w:rPr>
                    <w:sz w:val="16"/>
                    <w:szCs w:val="18"/>
                    <w:lang w:val="nl-NL"/>
                  </w:rPr>
                  <w:t>No</w:t>
                </w:r>
              </w:p>
              <w:p w:rsidR="00AB10C5" w:rsidRPr="003C000D" w:rsidRDefault="00D55C6D">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EndPr/>
            <w:sdtContent>
              <w:p w:rsidR="00D55C6D" w:rsidRDefault="005332E4" w:rsidP="00D55C6D">
                <w:pPr>
                  <w:pStyle w:val="Body"/>
                  <w:rPr>
                    <w:sz w:val="16"/>
                    <w:szCs w:val="18"/>
                    <w:lang w:val="nl-NL"/>
                  </w:rPr>
                </w:pPr>
                <w:r>
                  <w:rPr>
                    <w:sz w:val="16"/>
                    <w:szCs w:val="18"/>
                    <w:lang w:val="nl-NL"/>
                  </w:rPr>
                  <w:t>No</w:t>
                </w:r>
              </w:p>
              <w:p w:rsidR="00D55C6D" w:rsidRDefault="005332E4" w:rsidP="00D55C6D">
                <w:pPr>
                  <w:pStyle w:val="Body"/>
                  <w:rPr>
                    <w:sz w:val="16"/>
                    <w:szCs w:val="18"/>
                    <w:lang w:val="nl-NL"/>
                  </w:rPr>
                </w:pPr>
                <w:r>
                  <w:rPr>
                    <w:sz w:val="16"/>
                    <w:szCs w:val="18"/>
                    <w:lang w:val="nl-NL"/>
                  </w:rPr>
                  <w:t>No</w:t>
                </w:r>
              </w:p>
              <w:p w:rsidR="00AB10C5" w:rsidRPr="003C000D" w:rsidRDefault="00D55C6D">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EndPr/>
            <w:sdtContent>
              <w:p w:rsidR="00D55C6D" w:rsidRDefault="005332E4" w:rsidP="00D55C6D">
                <w:pPr>
                  <w:pStyle w:val="Body"/>
                  <w:rPr>
                    <w:sz w:val="16"/>
                    <w:szCs w:val="18"/>
                    <w:lang w:val="nl-NL"/>
                  </w:rPr>
                </w:pPr>
                <w:r>
                  <w:rPr>
                    <w:sz w:val="16"/>
                    <w:szCs w:val="18"/>
                    <w:lang w:val="nl-NL"/>
                  </w:rPr>
                  <w:t>No</w:t>
                </w:r>
              </w:p>
              <w:p w:rsidR="00D55C6D" w:rsidRDefault="005332E4" w:rsidP="00D55C6D">
                <w:pPr>
                  <w:pStyle w:val="Body"/>
                  <w:rPr>
                    <w:sz w:val="16"/>
                    <w:szCs w:val="18"/>
                    <w:lang w:val="nl-NL"/>
                  </w:rPr>
                </w:pPr>
                <w:r>
                  <w:rPr>
                    <w:sz w:val="16"/>
                    <w:szCs w:val="18"/>
                    <w:lang w:val="nl-NL"/>
                  </w:rPr>
                  <w:t>No</w:t>
                </w:r>
              </w:p>
              <w:p w:rsidR="00AB10C5" w:rsidRPr="003C000D" w:rsidRDefault="005332E4">
                <w:pPr>
                  <w:pStyle w:val="Body"/>
                  <w:rPr>
                    <w:snapToGrid/>
                    <w:sz w:val="16"/>
                    <w:szCs w:val="18"/>
                    <w:lang w:val="nl-NL"/>
                  </w:rPr>
                </w:pPr>
                <w:r>
                  <w:rPr>
                    <w:sz w:val="16"/>
                    <w:szCs w:val="18"/>
                    <w:lang w:val="nl-NL"/>
                  </w:rPr>
                  <w:t>No</w:t>
                </w:r>
              </w:p>
            </w:sdtContent>
          </w:sdt>
        </w:tc>
      </w:tr>
      <w:tr w:rsidR="00AB10C5" w:rsidRPr="003C000D"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EndPr/>
            <w:sdtContent>
              <w:p w:rsidR="00D55C6D" w:rsidRDefault="005332E4" w:rsidP="00D55C6D">
                <w:pPr>
                  <w:pStyle w:val="Body"/>
                  <w:rPr>
                    <w:sz w:val="16"/>
                    <w:szCs w:val="18"/>
                    <w:lang w:val="nl-NL"/>
                  </w:rPr>
                </w:pPr>
                <w:r>
                  <w:rPr>
                    <w:sz w:val="16"/>
                    <w:szCs w:val="18"/>
                    <w:lang w:val="nl-NL"/>
                  </w:rPr>
                  <w:t>No</w:t>
                </w:r>
              </w:p>
              <w:p w:rsidR="00D55C6D" w:rsidRDefault="005332E4" w:rsidP="00D55C6D">
                <w:pPr>
                  <w:pStyle w:val="Body"/>
                  <w:rPr>
                    <w:sz w:val="16"/>
                    <w:szCs w:val="18"/>
                    <w:lang w:val="nl-NL"/>
                  </w:rPr>
                </w:pPr>
                <w:r>
                  <w:rPr>
                    <w:sz w:val="16"/>
                    <w:szCs w:val="18"/>
                    <w:lang w:val="nl-NL"/>
                  </w:rPr>
                  <w:t>No</w:t>
                </w:r>
              </w:p>
              <w:p w:rsidR="00AB10C5" w:rsidRPr="003C000D" w:rsidRDefault="00D55C6D">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Leave </w:t>
            </w:r>
            <w:r w:rsidRPr="00357362">
              <w:rPr>
                <w:sz w:val="16"/>
                <w:szCs w:val="16"/>
                <w:lang w:eastAsia="ja-JP"/>
              </w:rPr>
              <w:lastRenderedPageBreak/>
              <w:t>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EndPr/>
            <w:sdtContent>
              <w:p w:rsidR="00D55C6D" w:rsidRDefault="00250C93" w:rsidP="00D55C6D">
                <w:pPr>
                  <w:pStyle w:val="Body"/>
                  <w:rPr>
                    <w:sz w:val="16"/>
                    <w:szCs w:val="18"/>
                    <w:lang w:val="nl-NL"/>
                  </w:rPr>
                </w:pPr>
                <w:r>
                  <w:rPr>
                    <w:sz w:val="16"/>
                    <w:szCs w:val="18"/>
                    <w:lang w:val="nl-NL"/>
                  </w:rPr>
                  <w:t>No</w:t>
                </w:r>
              </w:p>
              <w:p w:rsidR="00D55C6D" w:rsidRDefault="00250C93" w:rsidP="00D55C6D">
                <w:pPr>
                  <w:pStyle w:val="Body"/>
                  <w:rPr>
                    <w:sz w:val="16"/>
                    <w:szCs w:val="18"/>
                    <w:lang w:val="nl-NL"/>
                  </w:rPr>
                </w:pPr>
                <w:r>
                  <w:rPr>
                    <w:sz w:val="16"/>
                    <w:szCs w:val="18"/>
                    <w:lang w:val="nl-NL"/>
                  </w:rPr>
                  <w:t>No</w:t>
                </w:r>
              </w:p>
              <w:p w:rsidR="00AB10C5" w:rsidRPr="003C000D" w:rsidRDefault="00250C93">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AB10C5" w:rsidRPr="003C000D" w:rsidRDefault="00D55C6D">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EndPr/>
            <w:sdtContent>
              <w:p w:rsidR="00AB10C5" w:rsidRPr="003C000D" w:rsidRDefault="00D55C6D">
                <w:pPr>
                  <w:pStyle w:val="Body"/>
                  <w:rPr>
                    <w:snapToGrid/>
                    <w:sz w:val="16"/>
                    <w:szCs w:val="18"/>
                    <w:lang w:val="nl-NL"/>
                  </w:rPr>
                </w:pPr>
                <w:r>
                  <w:rPr>
                    <w:sz w:val="16"/>
                    <w:szCs w:val="18"/>
                    <w:lang w:val="nl-NL"/>
                  </w:rPr>
                  <w:t>No</w:t>
                </w:r>
              </w:p>
            </w:sdtContent>
          </w:sdt>
        </w:tc>
      </w:tr>
      <w:tr w:rsidR="00AB10C5" w:rsidRPr="00357362"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C01EC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 xml:space="preserve">FDT3: </w:t>
            </w:r>
            <w:r w:rsidR="0037361A">
              <w:rPr>
                <w:sz w:val="16"/>
                <w:szCs w:val="16"/>
                <w:lang w:val="nl-NL" w:eastAsia="ja-JP"/>
              </w:rPr>
              <w:t>M</w:t>
            </w:r>
          </w:p>
          <w:p w:rsidR="0037361A" w:rsidRPr="00357362" w:rsidRDefault="0037361A" w:rsidP="00357362">
            <w:pPr>
              <w:pStyle w:val="Body"/>
              <w:keepNext/>
              <w:jc w:val="center"/>
              <w:rPr>
                <w:sz w:val="16"/>
                <w:szCs w:val="16"/>
                <w:lang w:val="nl-NL" w:eastAsia="ja-JP"/>
              </w:rPr>
            </w:pPr>
            <w:r>
              <w:rPr>
                <w:sz w:val="16"/>
                <w:szCs w:val="16"/>
                <w:lang w:val="nl-NL" w:eastAsia="ja-JP"/>
              </w:rPr>
              <w:t xml:space="preserve">(CCB </w:t>
            </w:r>
            <w:r w:rsidR="00B20E0A">
              <w:rPr>
                <w:sz w:val="16"/>
                <w:szCs w:val="16"/>
                <w:lang w:val="nl-NL" w:eastAsia="ja-JP"/>
              </w:rPr>
              <w:t>#</w:t>
            </w:r>
            <w:r>
              <w:rPr>
                <w:sz w:val="16"/>
                <w:szCs w:val="16"/>
                <w:lang w:val="nl-NL" w:eastAsia="ja-JP"/>
              </w:rPr>
              <w:t>2538</w:t>
            </w:r>
            <w:r w:rsidR="00FE3CEB">
              <w:rPr>
                <w:sz w:val="16"/>
                <w:szCs w:val="16"/>
                <w:lang w:val="nl-NL" w:eastAsia="ja-JP"/>
              </w:rPr>
              <w:t>)</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EndPr/>
            <w:sdtContent>
              <w:p w:rsidR="00D55C6D" w:rsidRDefault="00250C93" w:rsidP="00D55C6D">
                <w:pPr>
                  <w:pStyle w:val="Body"/>
                  <w:rPr>
                    <w:sz w:val="16"/>
                    <w:szCs w:val="18"/>
                    <w:lang w:val="nl-NL"/>
                  </w:rPr>
                </w:pPr>
                <w:r>
                  <w:rPr>
                    <w:sz w:val="16"/>
                    <w:szCs w:val="18"/>
                    <w:lang w:val="nl-NL"/>
                  </w:rPr>
                  <w:t>No</w:t>
                </w:r>
              </w:p>
              <w:p w:rsidR="00D55C6D" w:rsidRDefault="00250C93" w:rsidP="00D55C6D">
                <w:pPr>
                  <w:pStyle w:val="Body"/>
                  <w:rPr>
                    <w:sz w:val="16"/>
                    <w:szCs w:val="18"/>
                    <w:lang w:val="nl-NL"/>
                  </w:rPr>
                </w:pPr>
                <w:r>
                  <w:rPr>
                    <w:sz w:val="16"/>
                    <w:szCs w:val="18"/>
                    <w:lang w:val="nl-NL"/>
                  </w:rPr>
                  <w:t>No</w:t>
                </w:r>
              </w:p>
              <w:p w:rsidR="00AB10C5" w:rsidRPr="003C000D" w:rsidRDefault="00901D60">
                <w:pPr>
                  <w:pStyle w:val="Body"/>
                  <w:rPr>
                    <w:snapToGrid/>
                    <w:sz w:val="16"/>
                    <w:szCs w:val="18"/>
                    <w:lang w:val="nl-NL"/>
                  </w:rPr>
                </w:pPr>
                <w:r>
                  <w:rPr>
                    <w:sz w:val="16"/>
                    <w:szCs w:val="18"/>
                    <w:lang w:val="nl-NL"/>
                  </w:rPr>
                  <w:t>Yes</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AB10C5" w:rsidRPr="003C000D" w:rsidRDefault="00D55C6D">
                <w:pPr>
                  <w:pStyle w:val="Body"/>
                  <w:rPr>
                    <w:snapToGrid/>
                    <w:sz w:val="16"/>
                    <w:szCs w:val="18"/>
                    <w:lang w:val="nl-NL"/>
                  </w:rPr>
                </w:pPr>
                <w:r>
                  <w:rPr>
                    <w:sz w:val="16"/>
                    <w:szCs w:val="18"/>
                    <w:lang w:val="nl-NL"/>
                  </w:rPr>
                  <w:t>No</w:t>
                </w:r>
              </w:p>
            </w:sdtContent>
          </w:sdt>
        </w:tc>
      </w:tr>
      <w:tr w:rsidR="00AB10C5" w:rsidRPr="003C000D"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Node Manager Discovery Cache </w:t>
            </w:r>
            <w:r w:rsidRPr="00357362">
              <w:rPr>
                <w:sz w:val="16"/>
                <w:szCs w:val="16"/>
                <w:lang w:eastAsia="ja-JP"/>
              </w:rPr>
              <w:lastRenderedPageBreak/>
              <w:t>server service?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[R1]/2.5.5.10.2</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EndPr/>
            <w:sdtContent>
              <w:p w:rsidR="00AB10C5" w:rsidRPr="003C000D" w:rsidRDefault="00D55C6D">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vMerge/>
          </w:tcPr>
          <w:p w:rsidR="00AB10C5" w:rsidRPr="003C000D" w:rsidRDefault="00AB10C5" w:rsidP="00357362">
            <w:pPr>
              <w:pStyle w:val="Body"/>
              <w:jc w:val="center"/>
              <w:rPr>
                <w:bCs/>
                <w:sz w:val="16"/>
                <w:szCs w:val="18"/>
                <w:lang w:eastAsia="ja-JP"/>
              </w:rPr>
            </w:pPr>
          </w:p>
        </w:tc>
        <w:tc>
          <w:tcPr>
            <w:tcW w:w="1433" w:type="dxa"/>
            <w:vMerge/>
          </w:tcPr>
          <w:p w:rsidR="00AB10C5" w:rsidRPr="003C000D" w:rsidRDefault="00AB10C5" w:rsidP="00357362">
            <w:pPr>
              <w:pStyle w:val="Body"/>
              <w:ind w:left="360"/>
              <w:jc w:val="left"/>
              <w:rPr>
                <w:bCs/>
                <w:sz w:val="16"/>
                <w:szCs w:val="18"/>
                <w:lang w:eastAsia="ja-JP"/>
              </w:rPr>
            </w:pPr>
          </w:p>
        </w:tc>
        <w:tc>
          <w:tcPr>
            <w:tcW w:w="1151" w:type="dxa"/>
            <w:vMerge/>
          </w:tcPr>
          <w:p w:rsidR="00AB10C5" w:rsidRPr="003C000D" w:rsidRDefault="00AB10C5" w:rsidP="00357362">
            <w:pPr>
              <w:pStyle w:val="Body"/>
              <w:jc w:val="center"/>
              <w:rPr>
                <w:bCs/>
                <w:sz w:val="16"/>
                <w:szCs w:val="18"/>
                <w:lang w:eastAsia="ja-JP"/>
              </w:rPr>
            </w:pPr>
          </w:p>
        </w:tc>
        <w:tc>
          <w:tcPr>
            <w:tcW w:w="864" w:type="dxa"/>
            <w:vMerge/>
          </w:tcPr>
          <w:p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EndPr/>
            <w:sdtContent>
              <w:p w:rsidR="00D55C6D" w:rsidRDefault="00D55C6D" w:rsidP="00D55C6D">
                <w:pPr>
                  <w:pStyle w:val="Body"/>
                  <w:rPr>
                    <w:sz w:val="16"/>
                    <w:szCs w:val="18"/>
                    <w:lang w:val="nl-NL"/>
                  </w:rPr>
                </w:pPr>
                <w:r>
                  <w:rPr>
                    <w:sz w:val="16"/>
                    <w:szCs w:val="18"/>
                    <w:lang w:val="nl-NL"/>
                  </w:rPr>
                  <w:t>No</w:t>
                </w:r>
              </w:p>
              <w:p w:rsidR="00D55C6D" w:rsidRDefault="00D55C6D" w:rsidP="00D55C6D">
                <w:pPr>
                  <w:pStyle w:val="Body"/>
                  <w:rPr>
                    <w:sz w:val="16"/>
                    <w:szCs w:val="18"/>
                    <w:lang w:val="nl-NL"/>
                  </w:rPr>
                </w:pPr>
                <w:r>
                  <w:rPr>
                    <w:sz w:val="16"/>
                    <w:szCs w:val="18"/>
                    <w:lang w:val="nl-NL"/>
                  </w:rPr>
                  <w:t>No</w:t>
                </w:r>
              </w:p>
              <w:p w:rsidR="00AB10C5" w:rsidRPr="003C000D" w:rsidRDefault="00D55C6D">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tcPr>
          <w:p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AB10C5" w:rsidRPr="00357362" w:rsidRDefault="00AB10C5">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tcPr>
          <w:p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rsidR="00AB10C5" w:rsidRPr="00357362" w:rsidRDefault="00AB10C5" w:rsidP="009F318F">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rsidR="00AB10C5" w:rsidRPr="006162BC" w:rsidRDefault="00AB10C5">
            <w:pPr>
              <w:pStyle w:val="Body"/>
              <w:keepNext/>
              <w:jc w:val="left"/>
              <w:rPr>
                <w:sz w:val="16"/>
                <w:szCs w:val="16"/>
                <w:lang w:val="es-MX"/>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r>
              <w:rPr>
                <w:sz w:val="16"/>
                <w:szCs w:val="16"/>
                <w:lang w:val="en-GB"/>
              </w:rPr>
              <w:t xml:space="preserve"> Applicable to sub GHz channel list.  </w:t>
            </w:r>
          </w:p>
        </w:tc>
        <w:tc>
          <w:tcPr>
            <w:tcW w:w="1016" w:type="dxa"/>
          </w:tcPr>
          <w:sdt>
            <w:sdtPr>
              <w:rPr>
                <w:sz w:val="16"/>
                <w:szCs w:val="18"/>
                <w:lang w:val="nl-NL"/>
              </w:rPr>
              <w:id w:val="109632331"/>
              <w:lock w:val="sdtLocked"/>
              <w:placeholder>
                <w:docPart w:val="1B4E852B65624BC394E6515DEF33123D"/>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tcPr>
          <w:p w:rsidR="00AB10C5" w:rsidRPr="00357362" w:rsidRDefault="00AB10C5" w:rsidP="00B73116">
            <w:pPr>
              <w:pStyle w:val="Body"/>
              <w:jc w:val="center"/>
              <w:rPr>
                <w:sz w:val="16"/>
                <w:szCs w:val="16"/>
                <w:lang w:eastAsia="ja-JP"/>
              </w:rPr>
            </w:pPr>
            <w:r w:rsidRPr="00357362">
              <w:rPr>
                <w:sz w:val="16"/>
                <w:szCs w:val="16"/>
                <w:lang w:eastAsia="ja-JP"/>
              </w:rPr>
              <w:t>AZD80</w:t>
            </w:r>
            <w:r>
              <w:rPr>
                <w:sz w:val="16"/>
                <w:szCs w:val="16"/>
                <w:lang w:eastAsia="ja-JP"/>
              </w:rPr>
              <w:t>2</w:t>
            </w:r>
          </w:p>
        </w:tc>
        <w:tc>
          <w:tcPr>
            <w:tcW w:w="1433" w:type="dxa"/>
          </w:tcPr>
          <w:p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B73116">
            <w:pPr>
              <w:pStyle w:val="Body"/>
              <w:keepNext/>
              <w:spacing w:before="0" w:after="0"/>
              <w:ind w:left="113" w:right="113"/>
              <w:jc w:val="center"/>
              <w:rPr>
                <w:b/>
                <w:color w:val="CC0066"/>
                <w:sz w:val="16"/>
                <w:szCs w:val="18"/>
                <w:lang w:eastAsia="ja-JP"/>
              </w:rPr>
            </w:pPr>
            <w:r>
              <w:rPr>
                <w:b/>
                <w:color w:val="FF0066"/>
                <w:sz w:val="16"/>
                <w:szCs w:val="18"/>
                <w:lang w:eastAsia="ja-JP"/>
              </w:rPr>
              <w:t xml:space="preserve">         ZigBee PRO MM</w:t>
            </w:r>
          </w:p>
        </w:tc>
        <w:tc>
          <w:tcPr>
            <w:tcW w:w="961" w:type="dxa"/>
            <w:vAlign w:val="center"/>
          </w:tcPr>
          <w:p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357362" w:rsidRDefault="00AB10C5" w:rsidP="00305CD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C000D" w:rsidTr="00357362">
        <w:trPr>
          <w:cantSplit/>
          <w:trHeight w:val="1134"/>
        </w:trPr>
        <w:tc>
          <w:tcPr>
            <w:tcW w:w="830" w:type="dxa"/>
          </w:tcPr>
          <w:p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rsidR="00AB10C5" w:rsidRDefault="00AB10C5">
            <w:pPr>
              <w:pStyle w:val="Body"/>
              <w:keepNext/>
              <w:jc w:val="center"/>
              <w:rPr>
                <w:sz w:val="16"/>
                <w:szCs w:val="16"/>
                <w:lang w:val="es-MX" w:eastAsia="ja-JP"/>
              </w:rPr>
            </w:pPr>
          </w:p>
          <w:p w:rsidR="00AB10C5" w:rsidRDefault="00AB10C5">
            <w:pPr>
              <w:pStyle w:val="Body"/>
              <w:keepNext/>
              <w:jc w:val="center"/>
              <w:rPr>
                <w:sz w:val="16"/>
                <w:szCs w:val="16"/>
                <w:lang w:val="es-MX" w:eastAsia="ja-JP"/>
              </w:rPr>
            </w:pPr>
            <w:r>
              <w:rPr>
                <w:sz w:val="16"/>
                <w:szCs w:val="16"/>
                <w:lang w:val="es-MX" w:eastAsia="ja-JP"/>
              </w:rPr>
              <w:t>MM 2.4 GHz I/F and</w:t>
            </w:r>
          </w:p>
          <w:p w:rsidR="00AB10C5" w:rsidRDefault="00AB10C5">
            <w:pPr>
              <w:pStyle w:val="Body"/>
              <w:keepNext/>
              <w:jc w:val="center"/>
              <w:rPr>
                <w:sz w:val="16"/>
                <w:szCs w:val="16"/>
                <w:lang w:val="es-MX" w:eastAsia="ja-JP"/>
              </w:rPr>
            </w:pPr>
            <w:r>
              <w:rPr>
                <w:sz w:val="16"/>
                <w:szCs w:val="16"/>
                <w:lang w:val="es-MX" w:eastAsia="ja-JP"/>
              </w:rPr>
              <w:t>2.4GHz Devices</w:t>
            </w:r>
          </w:p>
          <w:p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Default="00AB10C5">
            <w:pPr>
              <w:pStyle w:val="Body"/>
              <w:keepNext/>
              <w:jc w:val="left"/>
              <w:rPr>
                <w:sz w:val="16"/>
                <w:szCs w:val="16"/>
                <w:lang w:val="en-GB"/>
              </w:rPr>
            </w:pPr>
          </w:p>
          <w:p w:rsidR="00AB10C5" w:rsidRPr="00E81A1A" w:rsidRDefault="00AB10C5" w:rsidP="00664674">
            <w:pPr>
              <w:pStyle w:val="Body"/>
              <w:keepNext/>
              <w:jc w:val="left"/>
              <w:rPr>
                <w:sz w:val="16"/>
                <w:szCs w:val="16"/>
                <w:lang w:val="en-GB"/>
              </w:rPr>
            </w:pPr>
            <w:r w:rsidRPr="00E81A1A">
              <w:rPr>
                <w:sz w:val="16"/>
                <w:szCs w:val="16"/>
                <w:lang w:val="en-GB"/>
              </w:rPr>
              <w:t>It’s MANDATORY on ALL MM Devices to support Mgmt_NWK_Enhanced Update_req on Sub-GHz interface .</w:t>
            </w:r>
          </w:p>
          <w:p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r w:rsidRPr="00214FCD">
              <w:rPr>
                <w:color w:val="333333"/>
                <w:sz w:val="16"/>
                <w:szCs w:val="16"/>
                <w:shd w:val="clear" w:color="auto" w:fill="FFFFFF"/>
              </w:rPr>
              <w:t>Mgmt_NWK_Enhanced Update_req command.</w:t>
            </w:r>
          </w:p>
          <w:p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664674" w:rsidTr="003148D2">
        <w:trPr>
          <w:cantSplit/>
          <w:trHeight w:val="1134"/>
        </w:trPr>
        <w:tc>
          <w:tcPr>
            <w:tcW w:w="830" w:type="dxa"/>
          </w:tcPr>
          <w:p w:rsidR="00AB10C5" w:rsidRPr="00357362" w:rsidRDefault="00AB10C5">
            <w:pPr>
              <w:pStyle w:val="Body"/>
              <w:jc w:val="center"/>
              <w:rPr>
                <w:bCs/>
                <w:sz w:val="16"/>
                <w:szCs w:val="18"/>
                <w:lang w:eastAsia="ja-JP"/>
              </w:rPr>
            </w:pPr>
            <w:r>
              <w:rPr>
                <w:bCs/>
                <w:sz w:val="16"/>
                <w:szCs w:val="18"/>
                <w:lang w:eastAsia="ja-JP"/>
              </w:rPr>
              <w:lastRenderedPageBreak/>
              <w:t>AZD804</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Pr>
                <w:sz w:val="16"/>
                <w:szCs w:val="16"/>
                <w:lang w:eastAsia="ja-JP"/>
              </w:rPr>
              <w:t>Mgmt_NWK_IEEE_Joining_List</w:t>
            </w:r>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214FCD" w:rsidRDefault="00AB10C5" w:rsidP="00214FCD">
            <w:pPr>
              <w:rPr>
                <w:color w:val="333333"/>
                <w:sz w:val="16"/>
                <w:szCs w:val="16"/>
              </w:rPr>
            </w:pPr>
            <w:r w:rsidRPr="00214FCD">
              <w:rPr>
                <w:color w:val="333333"/>
                <w:sz w:val="16"/>
                <w:szCs w:val="16"/>
              </w:rPr>
              <w:t>Mgmt_NWK_IEEE_Joining_List_req is only required on Sub-GHz devices and networks that support Sub-GHz network routers. </w:t>
            </w:r>
          </w:p>
          <w:p w:rsidR="00AB10C5" w:rsidRDefault="00AB10C5" w:rsidP="00214FCD">
            <w:pPr>
              <w:rPr>
                <w:color w:val="333333"/>
                <w:sz w:val="16"/>
                <w:szCs w:val="16"/>
              </w:rPr>
            </w:pPr>
          </w:p>
          <w:p w:rsidR="00AB10C5" w:rsidRPr="00214FCD" w:rsidRDefault="00AB10C5" w:rsidP="00214FCD">
            <w:pPr>
              <w:rPr>
                <w:color w:val="333333"/>
                <w:sz w:val="16"/>
                <w:szCs w:val="16"/>
              </w:rPr>
            </w:pPr>
            <w:r w:rsidRPr="00214FCD">
              <w:rPr>
                <w:color w:val="333333"/>
                <w:sz w:val="16"/>
                <w:szCs w:val="16"/>
              </w:rPr>
              <w:t>UK doesn't support Sub-GHz routers therefore not  required in UK deployed devices.</w:t>
            </w:r>
          </w:p>
          <w:p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C000D" w:rsidTr="003148D2">
        <w:trPr>
          <w:cantSplit/>
          <w:trHeight w:val="1134"/>
        </w:trPr>
        <w:tc>
          <w:tcPr>
            <w:tcW w:w="830" w:type="dxa"/>
          </w:tcPr>
          <w:p w:rsidR="00AB10C5" w:rsidRPr="00357362" w:rsidRDefault="00AB10C5">
            <w:pPr>
              <w:pStyle w:val="Body"/>
              <w:jc w:val="center"/>
              <w:rPr>
                <w:bCs/>
                <w:sz w:val="16"/>
                <w:szCs w:val="18"/>
                <w:lang w:eastAsia="ja-JP"/>
              </w:rPr>
            </w:pPr>
            <w:r>
              <w:rPr>
                <w:bCs/>
                <w:sz w:val="16"/>
                <w:szCs w:val="18"/>
                <w:lang w:eastAsia="ja-JP"/>
              </w:rPr>
              <w:t>AZD805</w:t>
            </w:r>
          </w:p>
        </w:tc>
        <w:tc>
          <w:tcPr>
            <w:tcW w:w="1433" w:type="dxa"/>
          </w:tcPr>
          <w:p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r w:rsidRPr="002C573D">
              <w:rPr>
                <w:sz w:val="16"/>
                <w:szCs w:val="16"/>
                <w:lang w:eastAsia="ja-JP"/>
              </w:rPr>
              <w:t xml:space="preserve">Mgmt_NWK_IEEE_Joining_List </w:t>
            </w:r>
            <w:r>
              <w:rPr>
                <w:sz w:val="16"/>
                <w:szCs w:val="16"/>
                <w:lang w:eastAsia="ja-JP"/>
              </w:rPr>
              <w:t xml:space="preserve">server </w:t>
            </w:r>
            <w:r w:rsidRPr="00357362">
              <w:rPr>
                <w:sz w:val="16"/>
                <w:szCs w:val="16"/>
                <w:lang w:eastAsia="ja-JP"/>
              </w:rPr>
              <w:t>service?</w:t>
            </w:r>
          </w:p>
        </w:tc>
        <w:tc>
          <w:tcPr>
            <w:tcW w:w="1151" w:type="dxa"/>
          </w:tcPr>
          <w:p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rsidR="00AB10C5" w:rsidRPr="00357362" w:rsidRDefault="00AB10C5" w:rsidP="006E1E52">
            <w:pPr>
              <w:pStyle w:val="Body"/>
              <w:keepNext/>
              <w:spacing w:before="60" w:after="60"/>
              <w:jc w:val="center"/>
              <w:rPr>
                <w:bCs/>
                <w:sz w:val="16"/>
                <w:szCs w:val="18"/>
                <w:lang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rsidR="00AB10C5" w:rsidRPr="006162BC" w:rsidRDefault="00AB10C5" w:rsidP="002F4BC0">
            <w:pPr>
              <w:pStyle w:val="Body"/>
              <w:keepNext/>
              <w:jc w:val="left"/>
              <w:rPr>
                <w:sz w:val="16"/>
                <w:szCs w:val="16"/>
                <w:lang w:val="es-MX"/>
              </w:rPr>
            </w:pPr>
            <w:r w:rsidRPr="00357362">
              <w:rPr>
                <w:sz w:val="16"/>
                <w:szCs w:val="16"/>
                <w:lang w:val="en-GB"/>
              </w:rPr>
              <w:t>The ability for a non Network Channel Manager to receive and process the Mgmt_NWK_</w:t>
            </w:r>
            <w:r>
              <w:rPr>
                <w:sz w:val="16"/>
                <w:szCs w:val="16"/>
                <w:lang w:val="en-GB"/>
              </w:rPr>
              <w:t>IEEE Joining List</w:t>
            </w:r>
            <w:r w:rsidRPr="00357362">
              <w:rPr>
                <w:sz w:val="16"/>
                <w:szCs w:val="16"/>
                <w:lang w:val="en-GB"/>
              </w:rPr>
              <w:t>_-</w:t>
            </w:r>
            <w:r>
              <w:rPr>
                <w:sz w:val="16"/>
                <w:szCs w:val="16"/>
                <w:lang w:val="en-GB"/>
              </w:rPr>
              <w:t xml:space="preserve">req </w:t>
            </w:r>
            <w:r w:rsidRPr="00357362">
              <w:rPr>
                <w:sz w:val="16"/>
                <w:szCs w:val="16"/>
                <w:lang w:val="en-GB"/>
              </w:rPr>
              <w:t>command is mandatoryfor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C000D" w:rsidTr="003148D2">
        <w:trPr>
          <w:cantSplit/>
          <w:trHeight w:val="1134"/>
        </w:trPr>
        <w:tc>
          <w:tcPr>
            <w:tcW w:w="830" w:type="dxa"/>
          </w:tcPr>
          <w:p w:rsidR="00AB10C5" w:rsidRDefault="00AB10C5">
            <w:pPr>
              <w:pStyle w:val="Body"/>
              <w:jc w:val="center"/>
              <w:rPr>
                <w:bCs/>
                <w:sz w:val="16"/>
                <w:szCs w:val="18"/>
                <w:lang w:eastAsia="ja-JP"/>
              </w:rPr>
            </w:pPr>
            <w:r>
              <w:rPr>
                <w:bCs/>
                <w:sz w:val="16"/>
                <w:szCs w:val="18"/>
                <w:lang w:eastAsia="ja-JP"/>
              </w:rPr>
              <w:t>AZD806</w:t>
            </w:r>
          </w:p>
        </w:tc>
        <w:tc>
          <w:tcPr>
            <w:tcW w:w="1433" w:type="dxa"/>
          </w:tcPr>
          <w:p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rsidR="00AB10C5" w:rsidRPr="00357362" w:rsidRDefault="00AB10C5" w:rsidP="003148D2">
            <w:pPr>
              <w:pStyle w:val="Body"/>
              <w:jc w:val="center"/>
              <w:rPr>
                <w:sz w:val="16"/>
                <w:szCs w:val="16"/>
                <w:lang w:eastAsia="ja-JP"/>
              </w:rPr>
            </w:pPr>
          </w:p>
        </w:tc>
        <w:tc>
          <w:tcPr>
            <w:tcW w:w="864" w:type="dxa"/>
          </w:tcPr>
          <w:p w:rsidR="00AB10C5" w:rsidRDefault="00AB10C5">
            <w:pPr>
              <w:pStyle w:val="Body"/>
              <w:keepNext/>
              <w:spacing w:before="60" w:after="60"/>
              <w:jc w:val="center"/>
              <w:rPr>
                <w:sz w:val="16"/>
                <w:szCs w:val="16"/>
                <w:lang w:val="da-DK" w:eastAsia="ja-JP"/>
              </w:rPr>
            </w:pPr>
          </w:p>
          <w:p w:rsidR="00AB10C5" w:rsidRDefault="00AB10C5">
            <w:pPr>
              <w:pStyle w:val="Body"/>
              <w:keepNext/>
              <w:spacing w:before="60" w:after="60"/>
              <w:jc w:val="center"/>
              <w:rPr>
                <w:sz w:val="16"/>
                <w:szCs w:val="16"/>
                <w:lang w:val="da-DK" w:eastAsia="ja-JP"/>
              </w:rPr>
            </w:pPr>
            <w:r>
              <w:rPr>
                <w:sz w:val="16"/>
                <w:szCs w:val="16"/>
                <w:lang w:val="da-DK" w:eastAsia="ja-JP"/>
              </w:rPr>
              <w:t>AZD36:</w:t>
            </w:r>
          </w:p>
          <w:p w:rsidR="00AB10C5" w:rsidRDefault="00AB10C5">
            <w:pPr>
              <w:pStyle w:val="Body"/>
              <w:keepNext/>
              <w:spacing w:before="60" w:after="60"/>
              <w:jc w:val="center"/>
              <w:rPr>
                <w:sz w:val="16"/>
                <w:szCs w:val="16"/>
                <w:lang w:val="da-DK" w:eastAsia="ja-JP"/>
              </w:rPr>
            </w:pPr>
            <w:r>
              <w:rPr>
                <w:sz w:val="16"/>
                <w:szCs w:val="16"/>
                <w:lang w:val="da-DK" w:eastAsia="ja-JP"/>
              </w:rPr>
              <w:t>FDT1:M</w:t>
            </w:r>
          </w:p>
          <w:p w:rsidR="00AB10C5" w:rsidRDefault="00AB10C5">
            <w:pPr>
              <w:pStyle w:val="Body"/>
              <w:keepNext/>
              <w:spacing w:before="60" w:after="60"/>
              <w:jc w:val="center"/>
              <w:rPr>
                <w:sz w:val="16"/>
                <w:szCs w:val="16"/>
                <w:lang w:val="da-DK" w:eastAsia="ja-JP"/>
              </w:rPr>
            </w:pPr>
            <w:r>
              <w:rPr>
                <w:sz w:val="16"/>
                <w:szCs w:val="16"/>
                <w:lang w:val="da-DK" w:eastAsia="ja-JP"/>
              </w:rPr>
              <w:t>FDT2: X</w:t>
            </w:r>
          </w:p>
          <w:p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rsidR="00AB10C5" w:rsidRPr="00357362" w:rsidRDefault="00AB10C5" w:rsidP="002F4BC0">
            <w:pPr>
              <w:pStyle w:val="Body"/>
              <w:keepNext/>
              <w:jc w:val="left"/>
              <w:rPr>
                <w:sz w:val="16"/>
                <w:szCs w:val="16"/>
                <w:lang w:val="en-GB"/>
              </w:rPr>
            </w:pPr>
          </w:p>
        </w:tc>
        <w:tc>
          <w:tcPr>
            <w:tcW w:w="1016" w:type="dxa"/>
          </w:tcPr>
          <w:p w:rsidR="00AB10C5" w:rsidRDefault="00AB10C5" w:rsidP="003148D2">
            <w:pPr>
              <w:pStyle w:val="Body"/>
              <w:rPr>
                <w:sz w:val="16"/>
                <w:szCs w:val="18"/>
                <w:lang w:val="nl-NL"/>
              </w:rPr>
            </w:pPr>
          </w:p>
        </w:tc>
      </w:tr>
      <w:tr w:rsidR="00AB10C5" w:rsidRPr="003C000D" w:rsidTr="003148D2">
        <w:trPr>
          <w:cantSplit/>
          <w:trHeight w:val="1134"/>
        </w:trPr>
        <w:tc>
          <w:tcPr>
            <w:tcW w:w="830" w:type="dxa"/>
          </w:tcPr>
          <w:p w:rsidR="00AB10C5" w:rsidRDefault="00AB10C5">
            <w:pPr>
              <w:pStyle w:val="Body"/>
              <w:jc w:val="center"/>
              <w:rPr>
                <w:bCs/>
                <w:sz w:val="16"/>
                <w:szCs w:val="18"/>
                <w:lang w:eastAsia="ja-JP"/>
              </w:rPr>
            </w:pPr>
            <w:r>
              <w:rPr>
                <w:bCs/>
                <w:sz w:val="16"/>
                <w:szCs w:val="18"/>
                <w:lang w:eastAsia="ja-JP"/>
              </w:rPr>
              <w:t>AZ807</w:t>
            </w:r>
          </w:p>
        </w:tc>
        <w:tc>
          <w:tcPr>
            <w:tcW w:w="1433" w:type="dxa"/>
          </w:tcPr>
          <w:p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rsidR="00AB10C5" w:rsidRPr="00357362" w:rsidRDefault="00AB10C5" w:rsidP="003148D2">
            <w:pPr>
              <w:pStyle w:val="Body"/>
              <w:jc w:val="center"/>
              <w:rPr>
                <w:sz w:val="16"/>
                <w:szCs w:val="16"/>
                <w:lang w:eastAsia="ja-JP"/>
              </w:rPr>
            </w:pPr>
          </w:p>
        </w:tc>
        <w:tc>
          <w:tcPr>
            <w:tcW w:w="864" w:type="dxa"/>
          </w:tcPr>
          <w:p w:rsidR="00AB10C5" w:rsidRDefault="00AB10C5" w:rsidP="0006377C">
            <w:pPr>
              <w:pStyle w:val="Body"/>
              <w:keepNext/>
              <w:spacing w:before="60" w:after="60"/>
              <w:jc w:val="center"/>
              <w:rPr>
                <w:sz w:val="16"/>
                <w:szCs w:val="16"/>
                <w:lang w:val="da-DK" w:eastAsia="ja-JP"/>
              </w:rPr>
            </w:pPr>
          </w:p>
          <w:p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 xml:space="preserve">         ZigBee PRO MM</w:t>
            </w:r>
          </w:p>
        </w:tc>
        <w:tc>
          <w:tcPr>
            <w:tcW w:w="961" w:type="dxa"/>
            <w:vAlign w:val="center"/>
          </w:tcPr>
          <w:p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p w:rsidR="00AB10C5" w:rsidRDefault="00AB10C5" w:rsidP="003148D2">
            <w:pPr>
              <w:pStyle w:val="Body"/>
              <w:rPr>
                <w:sz w:val="16"/>
                <w:szCs w:val="18"/>
                <w:lang w:val="nl-NL"/>
              </w:rPr>
            </w:pPr>
          </w:p>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EndPr/>
            <w:sdtContent>
              <w:p w:rsidR="00AB10C5" w:rsidRPr="003C000D" w:rsidRDefault="00EF29FB">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EndPr/>
            <w:sdtContent>
              <w:p w:rsidR="00AB10C5" w:rsidRPr="003C000D"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AZD51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EndPr/>
            <w:sdtContent>
              <w:p w:rsidR="00AB10C5" w:rsidRPr="003C000D"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EndPr/>
            <w:sdtContent>
              <w:p w:rsidR="00AB10C5" w:rsidRPr="003C000D"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EndPr/>
            <w:sdtContent>
              <w:p w:rsidR="00AB10C5" w:rsidRPr="003C000D"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eastAsia="ja-JP"/>
              </w:rPr>
            </w:pPr>
          </w:p>
        </w:tc>
        <w:tc>
          <w:tcPr>
            <w:tcW w:w="1433" w:type="dxa"/>
            <w:vMerge/>
          </w:tcPr>
          <w:p w:rsidR="00AB10C5" w:rsidRPr="00357362" w:rsidRDefault="00AB10C5" w:rsidP="00357362">
            <w:pPr>
              <w:pStyle w:val="Body"/>
              <w:ind w:left="360"/>
              <w:jc w:val="left"/>
              <w:rPr>
                <w:bCs/>
                <w:sz w:val="16"/>
                <w:szCs w:val="18"/>
                <w:lang w:eastAsia="ja-JP"/>
              </w:rPr>
            </w:pPr>
          </w:p>
        </w:tc>
        <w:tc>
          <w:tcPr>
            <w:tcW w:w="1151" w:type="dxa"/>
            <w:vMerge/>
          </w:tcPr>
          <w:p w:rsidR="00AB10C5" w:rsidRPr="00357362" w:rsidRDefault="00AB10C5" w:rsidP="00357362">
            <w:pPr>
              <w:pStyle w:val="Body"/>
              <w:jc w:val="center"/>
              <w:rPr>
                <w:bCs/>
                <w:sz w:val="16"/>
                <w:szCs w:val="18"/>
                <w:lang w:eastAsia="ja-JP"/>
              </w:rPr>
            </w:pPr>
          </w:p>
        </w:tc>
        <w:tc>
          <w:tcPr>
            <w:tcW w:w="864" w:type="dxa"/>
            <w:vMerge/>
          </w:tcPr>
          <w:p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EndPr/>
            <w:sdtContent>
              <w:p w:rsidR="00AB10C5" w:rsidRPr="003C000D"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EndPr/>
            <w:sdtContent>
              <w:p w:rsidR="00EF29FB" w:rsidRDefault="00250C93" w:rsidP="00EF29FB">
                <w:pPr>
                  <w:pStyle w:val="Body"/>
                  <w:rPr>
                    <w:sz w:val="16"/>
                    <w:szCs w:val="18"/>
                    <w:lang w:val="nl-NL"/>
                  </w:rPr>
                </w:pPr>
                <w:r>
                  <w:rPr>
                    <w:sz w:val="16"/>
                    <w:szCs w:val="18"/>
                    <w:lang w:val="nl-NL"/>
                  </w:rPr>
                  <w:t>No</w:t>
                </w:r>
              </w:p>
              <w:p w:rsidR="00EF29FB" w:rsidRDefault="00EF29FB" w:rsidP="00EF29FB">
                <w:pPr>
                  <w:pStyle w:val="Body"/>
                  <w:rPr>
                    <w:sz w:val="16"/>
                    <w:szCs w:val="18"/>
                    <w:lang w:val="nl-NL"/>
                  </w:rPr>
                </w:pPr>
                <w:r>
                  <w:rPr>
                    <w:sz w:val="16"/>
                    <w:szCs w:val="18"/>
                    <w:lang w:val="nl-NL"/>
                  </w:rPr>
                  <w:t>No</w:t>
                </w:r>
              </w:p>
              <w:p w:rsidR="00AB10C5" w:rsidRPr="009D401A"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EndPr/>
            <w:sdtContent>
              <w:p w:rsidR="00EF29FB" w:rsidRDefault="00250C93" w:rsidP="00EF29FB">
                <w:pPr>
                  <w:pStyle w:val="Body"/>
                  <w:rPr>
                    <w:sz w:val="16"/>
                    <w:szCs w:val="18"/>
                    <w:lang w:val="nl-NL"/>
                  </w:rPr>
                </w:pPr>
                <w:r>
                  <w:rPr>
                    <w:sz w:val="16"/>
                    <w:szCs w:val="18"/>
                    <w:lang w:val="nl-NL"/>
                  </w:rPr>
                  <w:t>No</w:t>
                </w:r>
              </w:p>
              <w:p w:rsidR="00EF29FB" w:rsidRDefault="00250C93" w:rsidP="00EF29FB">
                <w:pPr>
                  <w:pStyle w:val="Body"/>
                  <w:rPr>
                    <w:sz w:val="16"/>
                    <w:szCs w:val="18"/>
                    <w:lang w:val="nl-NL"/>
                  </w:rPr>
                </w:pPr>
                <w:r>
                  <w:rPr>
                    <w:sz w:val="16"/>
                    <w:szCs w:val="18"/>
                    <w:lang w:val="nl-NL"/>
                  </w:rPr>
                  <w:t>No</w:t>
                </w:r>
              </w:p>
              <w:p w:rsidR="00AB10C5" w:rsidRPr="009D401A" w:rsidRDefault="00EF29FB">
                <w:pPr>
                  <w:pStyle w:val="Body"/>
                  <w:rPr>
                    <w:snapToGrid/>
                    <w:sz w:val="16"/>
                    <w:szCs w:val="18"/>
                    <w:lang w:val="nl-NL"/>
                  </w:rPr>
                </w:pPr>
                <w:r>
                  <w:rPr>
                    <w:sz w:val="16"/>
                    <w:szCs w:val="18"/>
                    <w:lang w:val="nl-NL"/>
                  </w:rPr>
                  <w:t>No</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NWK Security Level configuration </w:t>
            </w:r>
            <w:r w:rsidRPr="00357362">
              <w:rPr>
                <w:sz w:val="16"/>
                <w:szCs w:val="16"/>
                <w:lang w:eastAsia="ja-JP"/>
              </w:rPr>
              <w:lastRenderedPageBreak/>
              <w:t>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EndPr/>
            <w:sdtContent>
              <w:p w:rsidR="00AB10C5" w:rsidRPr="009D401A" w:rsidRDefault="00EB55EA">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EndPr/>
            <w:sdtContent>
              <w:p w:rsidR="00AB10C5" w:rsidRPr="009D401A" w:rsidRDefault="00EF29FB">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EndPr/>
            <w:sdtContent>
              <w:p w:rsidR="00EF29FB" w:rsidRDefault="00EB55EA" w:rsidP="00EF29FB">
                <w:pPr>
                  <w:pStyle w:val="Body"/>
                  <w:rPr>
                    <w:sz w:val="16"/>
                    <w:szCs w:val="18"/>
                    <w:lang w:val="nl-NL"/>
                  </w:rPr>
                </w:pPr>
                <w:r>
                  <w:rPr>
                    <w:sz w:val="16"/>
                    <w:szCs w:val="18"/>
                    <w:lang w:val="nl-NL"/>
                  </w:rPr>
                  <w:t>No</w:t>
                </w:r>
              </w:p>
              <w:p w:rsidR="00EF29FB" w:rsidRDefault="00EB55EA" w:rsidP="00EF29FB">
                <w:pPr>
                  <w:pStyle w:val="Body"/>
                  <w:rPr>
                    <w:sz w:val="16"/>
                    <w:szCs w:val="18"/>
                    <w:lang w:val="nl-NL"/>
                  </w:rPr>
                </w:pPr>
                <w:r>
                  <w:rPr>
                    <w:sz w:val="16"/>
                    <w:szCs w:val="18"/>
                    <w:lang w:val="nl-NL"/>
                  </w:rPr>
                  <w:t>No</w:t>
                </w:r>
              </w:p>
              <w:p w:rsidR="00AB10C5" w:rsidRPr="009D401A" w:rsidRDefault="00EF29FB">
                <w:pPr>
                  <w:pStyle w:val="Body"/>
                  <w:rPr>
                    <w:snapToGrid/>
                    <w:sz w:val="16"/>
                    <w:szCs w:val="18"/>
                    <w:lang w:val="nl-NL"/>
                  </w:rPr>
                </w:pPr>
                <w:r>
                  <w:rPr>
                    <w:sz w:val="16"/>
                    <w:szCs w:val="18"/>
                    <w:lang w:val="nl-NL"/>
                  </w:rPr>
                  <w:t>No</w:t>
                </w:r>
              </w:p>
            </w:sdtContent>
          </w:sdt>
        </w:tc>
      </w:tr>
      <w:tr w:rsidR="00AB10C5" w:rsidRPr="00C01EC0"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AZD501</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EndPr/>
            <w:sdtContent>
              <w:p w:rsidR="00EF29FB" w:rsidRDefault="00EA73F6" w:rsidP="00EF29FB">
                <w:pPr>
                  <w:pStyle w:val="Body"/>
                  <w:rPr>
                    <w:sz w:val="16"/>
                    <w:szCs w:val="18"/>
                    <w:lang w:val="nl-NL"/>
                  </w:rPr>
                </w:pPr>
                <w:r>
                  <w:rPr>
                    <w:sz w:val="16"/>
                    <w:szCs w:val="18"/>
                    <w:lang w:val="nl-NL"/>
                  </w:rPr>
                  <w:t>No</w:t>
                </w:r>
              </w:p>
              <w:p w:rsidR="00EF29FB" w:rsidRDefault="00EA73F6" w:rsidP="00EF29FB">
                <w:pPr>
                  <w:pStyle w:val="Body"/>
                  <w:rPr>
                    <w:sz w:val="16"/>
                    <w:szCs w:val="18"/>
                    <w:lang w:val="nl-NL"/>
                  </w:rPr>
                </w:pPr>
                <w:r>
                  <w:rPr>
                    <w:sz w:val="16"/>
                    <w:szCs w:val="18"/>
                    <w:lang w:val="nl-NL"/>
                  </w:rPr>
                  <w:t>No</w:t>
                </w:r>
              </w:p>
              <w:p w:rsidR="00AB10C5" w:rsidRPr="009D401A" w:rsidRDefault="00EF29FB">
                <w:pPr>
                  <w:pStyle w:val="Body"/>
                  <w:rPr>
                    <w:snapToGrid/>
                    <w:sz w:val="16"/>
                    <w:szCs w:val="18"/>
                    <w:lang w:val="nl-NL"/>
                  </w:rPr>
                </w:pPr>
                <w:r>
                  <w:rPr>
                    <w:sz w:val="16"/>
                    <w:szCs w:val="18"/>
                    <w:lang w:val="nl-NL"/>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9D401A" w:rsidTr="00357362">
        <w:trPr>
          <w:cantSplit/>
          <w:trHeight w:val="1502"/>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EndPr/>
            <w:sdtContent>
              <w:p w:rsidR="00EF29FB" w:rsidRDefault="00EA73F6" w:rsidP="00EF29FB">
                <w:pPr>
                  <w:pStyle w:val="Body"/>
                  <w:rPr>
                    <w:sz w:val="16"/>
                    <w:szCs w:val="18"/>
                    <w:lang w:val="nl-NL"/>
                  </w:rPr>
                </w:pPr>
                <w:r>
                  <w:rPr>
                    <w:sz w:val="16"/>
                    <w:szCs w:val="18"/>
                    <w:lang w:val="nl-NL"/>
                  </w:rPr>
                  <w:t>No</w:t>
                </w:r>
              </w:p>
              <w:p w:rsidR="00EF29FB" w:rsidRDefault="00EA73F6" w:rsidP="00EF29FB">
                <w:pPr>
                  <w:pStyle w:val="Body"/>
                  <w:rPr>
                    <w:sz w:val="16"/>
                    <w:szCs w:val="18"/>
                    <w:lang w:val="nl-NL"/>
                  </w:rPr>
                </w:pPr>
                <w:r>
                  <w:rPr>
                    <w:sz w:val="16"/>
                    <w:szCs w:val="18"/>
                    <w:lang w:val="nl-NL"/>
                  </w:rPr>
                  <w:t>No</w:t>
                </w:r>
              </w:p>
              <w:p w:rsidR="00AB10C5" w:rsidRPr="009D401A" w:rsidRDefault="00EF29FB">
                <w:pPr>
                  <w:pStyle w:val="Body"/>
                  <w:rPr>
                    <w:snapToGrid/>
                    <w:sz w:val="16"/>
                    <w:szCs w:val="18"/>
                    <w:lang w:val="nl-NL"/>
                  </w:rPr>
                </w:pPr>
                <w:r>
                  <w:rPr>
                    <w:sz w:val="16"/>
                    <w:szCs w:val="18"/>
                    <w:lang w:val="nl-NL"/>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357362"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 xml:space="preserve">Does the device support the optional NWK Indirect Poll Rate configuration </w:t>
            </w:r>
            <w:r w:rsidRPr="00357362">
              <w:rPr>
                <w:sz w:val="16"/>
                <w:szCs w:val="16"/>
                <w:lang w:eastAsia="ja-JP"/>
              </w:rPr>
              <w:lastRenderedPageBreak/>
              <w:t>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lastRenderedPageBreak/>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EndPr/>
            <w:sdtContent>
              <w:p w:rsidR="00EF29FB" w:rsidRDefault="00EF29FB" w:rsidP="00EF29FB">
                <w:pPr>
                  <w:pStyle w:val="Body"/>
                  <w:rPr>
                    <w:sz w:val="16"/>
                    <w:szCs w:val="18"/>
                    <w:lang w:val="nl-NL"/>
                  </w:rPr>
                </w:pPr>
                <w:r>
                  <w:rPr>
                    <w:sz w:val="16"/>
                    <w:szCs w:val="18"/>
                    <w:lang w:val="nl-NL"/>
                  </w:rPr>
                  <w:t>No</w:t>
                </w:r>
              </w:p>
              <w:p w:rsidR="00EF29FB" w:rsidRDefault="00EF29FB" w:rsidP="00EF29FB">
                <w:pPr>
                  <w:pStyle w:val="Body"/>
                  <w:rPr>
                    <w:sz w:val="16"/>
                    <w:szCs w:val="18"/>
                    <w:lang w:val="nl-NL"/>
                  </w:rPr>
                </w:pPr>
                <w:r>
                  <w:rPr>
                    <w:sz w:val="16"/>
                    <w:szCs w:val="18"/>
                    <w:lang w:val="nl-NL"/>
                  </w:rPr>
                  <w:t>No</w:t>
                </w:r>
              </w:p>
              <w:p w:rsidR="00AB10C5" w:rsidRPr="009D401A" w:rsidRDefault="00EF29FB">
                <w:pPr>
                  <w:pStyle w:val="Body"/>
                  <w:rPr>
                    <w:snapToGrid/>
                    <w:sz w:val="16"/>
                    <w:szCs w:val="18"/>
                    <w:lang w:val="nl-NL"/>
                  </w:rPr>
                </w:pPr>
                <w:r>
                  <w:rPr>
                    <w:sz w:val="16"/>
                    <w:szCs w:val="18"/>
                    <w:lang w:val="nl-NL"/>
                  </w:rPr>
                  <w:t>Yes</w:t>
                </w:r>
              </w:p>
            </w:sdtContent>
          </w:sdt>
        </w:tc>
      </w:tr>
      <w:tr w:rsidR="00AB10C5" w:rsidRPr="00357362"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1"/>
              <w:lock w:val="sdtLocked"/>
              <w:placeholder>
                <w:docPart w:val="4CC66755CA68498983F2B09D6CC22C24"/>
              </w:placeholder>
            </w:sdtPr>
            <w:sdtEndPr/>
            <w:sdtContent>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9D401A"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9D401A"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3"/>
              <w:lock w:val="sdtLocked"/>
              <w:placeholder>
                <w:docPart w:val="0CA465CC8CFD46DFAF73CF2FE4E1B7CC"/>
              </w:placeholder>
            </w:sdtPr>
            <w:sdtEndPr/>
            <w:sdtContent>
              <w:p w:rsidR="00EF29FB" w:rsidRDefault="00F36FE4"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EF29FB" w:rsidRDefault="00F36FE4"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9D401A"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9D401A"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dtPr>
            <w:sdtEndPr/>
            <w:sdtContent>
              <w:p w:rsidR="00AB10C5" w:rsidRPr="009D401A" w:rsidRDefault="00EF29FB">
                <w:pPr>
                  <w:pStyle w:val="Body"/>
                  <w:rPr>
                    <w:snapToGrid/>
                    <w:sz w:val="16"/>
                    <w:szCs w:val="18"/>
                    <w:lang w:val="nl-NL"/>
                  </w:rPr>
                </w:pPr>
                <w:r>
                  <w:rPr>
                    <w:sz w:val="16"/>
                    <w:szCs w:val="18"/>
                    <w:lang w:val="nl-NL"/>
                  </w:rPr>
                  <w:t>-</w:t>
                </w:r>
              </w:p>
            </w:sdtContent>
          </w:sdt>
        </w:tc>
      </w:tr>
      <w:tr w:rsidR="00AB10C5" w:rsidRPr="002F3ED3" w:rsidTr="00357362">
        <w:trPr>
          <w:cantSplit/>
          <w:trHeight w:val="118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AZD506</w:t>
            </w:r>
          </w:p>
        </w:tc>
        <w:tc>
          <w:tcPr>
            <w:tcW w:w="1433" w:type="dxa"/>
            <w:vMerge w:val="restart"/>
          </w:tcPr>
          <w:p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5"/>
              <w:lock w:val="sdtLocked"/>
              <w:placeholder>
                <w:docPart w:val="5BBEC5AE1A744945B17E303F42999CCC"/>
              </w:placeholder>
            </w:sdtPr>
            <w:sdtEndPr/>
            <w:sdtContent>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EF29FB">
                <w:pPr>
                  <w:pStyle w:val="Body"/>
                  <w:rPr>
                    <w:snapToGrid/>
                    <w:sz w:val="16"/>
                    <w:szCs w:val="18"/>
                    <w:lang w:val="nl-NL"/>
                  </w:rPr>
                </w:pPr>
                <w:r>
                  <w:rPr>
                    <w:rFonts w:ascii="TimesNewRomanPSMT" w:hAnsi="TimesNewRomanPSMT" w:cs="TimesNewRomanPSMT"/>
                    <w:sz w:val="16"/>
                    <w:szCs w:val="16"/>
                    <w:lang w:val="en-CA"/>
                  </w:rPr>
                  <w:t>Yes</w:t>
                </w:r>
              </w:p>
            </w:sdtContent>
          </w:sdt>
        </w:tc>
      </w:tr>
      <w:tr w:rsidR="00AB10C5" w:rsidRPr="002F3ED3"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dtPr>
            <w:sdtEndPr/>
            <w:sdtContent>
              <w:p w:rsidR="00AB10C5" w:rsidRPr="002F3ED3" w:rsidRDefault="00EF29FB">
                <w:pPr>
                  <w:pStyle w:val="Body"/>
                  <w:rPr>
                    <w:snapToGrid/>
                    <w:sz w:val="16"/>
                    <w:szCs w:val="18"/>
                    <w:lang w:val="nl-NL"/>
                  </w:rPr>
                </w:pPr>
                <w:r>
                  <w:rPr>
                    <w:sz w:val="16"/>
                    <w:szCs w:val="18"/>
                    <w:lang w:val="nl-NL"/>
                  </w:rPr>
                  <w:t>-</w:t>
                </w:r>
              </w:p>
            </w:sdtContent>
          </w:sdt>
        </w:tc>
      </w:tr>
      <w:tr w:rsidR="00AB10C5" w:rsidRPr="002F3ED3" w:rsidTr="00357362">
        <w:trPr>
          <w:cantSplit/>
          <w:trHeight w:val="1134"/>
        </w:trPr>
        <w:tc>
          <w:tcPr>
            <w:tcW w:w="830" w:type="dxa"/>
            <w:vMerge w:val="restart"/>
          </w:tcPr>
          <w:p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rsidR="00AB10C5" w:rsidRDefault="00AB10C5" w:rsidP="00357362">
            <w:pPr>
              <w:pStyle w:val="Body"/>
              <w:jc w:val="left"/>
              <w:rPr>
                <w:sz w:val="16"/>
                <w:szCs w:val="16"/>
                <w:lang w:eastAsia="ja-JP"/>
              </w:rPr>
            </w:pPr>
            <w:r w:rsidRPr="00357362">
              <w:rPr>
                <w:sz w:val="16"/>
                <w:szCs w:val="16"/>
                <w:lang w:eastAsia="ja-JP"/>
              </w:rPr>
              <w:t xml:space="preserve">Does the device support the </w:t>
            </w:r>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 device timeout</w:t>
            </w:r>
            <w:r w:rsidRPr="00357362">
              <w:rPr>
                <w:sz w:val="16"/>
                <w:szCs w:val="16"/>
                <w:lang w:eastAsia="ja-JP"/>
              </w:rPr>
              <w:t xml:space="preserve"> Rejoin Interval configuration attribute?</w:t>
            </w:r>
          </w:p>
          <w:p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napToGrid w:val="0"/>
                <w:sz w:val="16"/>
                <w:szCs w:val="18"/>
                <w:lang w:val="nl-NL"/>
              </w:rPr>
              <w:id w:val="109632368"/>
              <w:lock w:val="sdtLocked"/>
              <w:placeholder>
                <w:docPart w:val="AB7EFEA8E8E941688C504DC069415BA6"/>
              </w:placeholder>
            </w:sdtPr>
            <w:sdtEndPr/>
            <w:sdtContent>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rsidTr="00357362">
        <w:trPr>
          <w:cantSplit/>
          <w:trHeight w:val="1134"/>
        </w:trPr>
        <w:tc>
          <w:tcPr>
            <w:tcW w:w="830" w:type="dxa"/>
            <w:vMerge/>
          </w:tcPr>
          <w:p w:rsidR="00AB10C5" w:rsidRPr="00357362" w:rsidRDefault="00AB10C5" w:rsidP="00357362">
            <w:pPr>
              <w:pStyle w:val="Body"/>
              <w:jc w:val="center"/>
              <w:rPr>
                <w:bCs/>
                <w:sz w:val="16"/>
                <w:szCs w:val="18"/>
                <w:lang w:val="nl-NL" w:eastAsia="ja-JP"/>
              </w:rPr>
            </w:pPr>
          </w:p>
        </w:tc>
        <w:tc>
          <w:tcPr>
            <w:tcW w:w="1433" w:type="dxa"/>
            <w:vMerge/>
          </w:tcPr>
          <w:p w:rsidR="00AB10C5" w:rsidRPr="00357362" w:rsidRDefault="00AB10C5" w:rsidP="00357362">
            <w:pPr>
              <w:pStyle w:val="Body"/>
              <w:ind w:left="360"/>
              <w:jc w:val="left"/>
              <w:rPr>
                <w:bCs/>
                <w:sz w:val="16"/>
                <w:szCs w:val="18"/>
                <w:lang w:val="nl-NL" w:eastAsia="ja-JP"/>
              </w:rPr>
            </w:pPr>
          </w:p>
        </w:tc>
        <w:tc>
          <w:tcPr>
            <w:tcW w:w="1151" w:type="dxa"/>
            <w:vMerge/>
          </w:tcPr>
          <w:p w:rsidR="00AB10C5" w:rsidRPr="00357362" w:rsidRDefault="00AB10C5" w:rsidP="00357362">
            <w:pPr>
              <w:pStyle w:val="Body"/>
              <w:jc w:val="center"/>
              <w:rPr>
                <w:bCs/>
                <w:sz w:val="16"/>
                <w:szCs w:val="18"/>
                <w:lang w:val="nl-NL" w:eastAsia="ja-JP"/>
              </w:rPr>
            </w:pPr>
          </w:p>
        </w:tc>
        <w:tc>
          <w:tcPr>
            <w:tcW w:w="864" w:type="dxa"/>
            <w:vMerge/>
          </w:tcPr>
          <w:p w:rsidR="00AB10C5" w:rsidRPr="00357362" w:rsidRDefault="00AB10C5" w:rsidP="0035736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dtPr>
            <w:sdtEndPr/>
            <w:sdtContent>
              <w:p w:rsidR="00AB10C5" w:rsidRPr="002F3ED3" w:rsidRDefault="00EF29FB">
                <w:pPr>
                  <w:pStyle w:val="Body"/>
                  <w:rPr>
                    <w:snapToGrid/>
                    <w:sz w:val="16"/>
                    <w:szCs w:val="18"/>
                    <w:lang w:val="nl-NL"/>
                  </w:rPr>
                </w:pPr>
                <w:r>
                  <w:rPr>
                    <w:sz w:val="16"/>
                    <w:szCs w:val="18"/>
                    <w:lang w:val="nl-NL"/>
                  </w:rPr>
                  <w:t>-</w:t>
                </w:r>
              </w:p>
            </w:sdtContent>
          </w:sdt>
        </w:tc>
      </w:tr>
      <w:tr w:rsidR="00AB10C5" w:rsidRPr="002F3ED3" w:rsidTr="003148D2">
        <w:trPr>
          <w:cantSplit/>
          <w:trHeight w:val="1134"/>
        </w:trPr>
        <w:tc>
          <w:tcPr>
            <w:tcW w:w="830" w:type="dxa"/>
            <w:vMerge w:val="restart"/>
          </w:tcPr>
          <w:p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rsidR="00AB10C5" w:rsidRDefault="00AB10C5" w:rsidP="003148D2">
            <w:pPr>
              <w:pStyle w:val="Body"/>
              <w:jc w:val="left"/>
              <w:rPr>
                <w:sz w:val="16"/>
                <w:szCs w:val="16"/>
                <w:lang w:eastAsia="ja-JP"/>
              </w:rPr>
            </w:pPr>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p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napToGrid w:val="0"/>
                <w:sz w:val="16"/>
                <w:szCs w:val="18"/>
                <w:lang w:val="nl-NL"/>
              </w:rPr>
              <w:id w:val="1539089174"/>
              <w:placeholder>
                <w:docPart w:val="D1C2B4E0A7F64D83AA6C4B353A7562BF"/>
              </w:placeholder>
            </w:sdtPr>
            <w:sdtEndPr/>
            <w:sdtContent>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EF29FB" w:rsidRDefault="00EF29FB" w:rsidP="00EF29FB">
                <w:pPr>
                  <w:rPr>
                    <w:rFonts w:ascii="TimesNewRomanPSMT" w:hAnsi="TimesNewRomanPSMT" w:cs="TimesNewRomanPSMT"/>
                    <w:sz w:val="16"/>
                    <w:szCs w:val="16"/>
                    <w:lang w:val="en-CA"/>
                  </w:rPr>
                </w:pPr>
                <w:r>
                  <w:rPr>
                    <w:rFonts w:ascii="TimesNewRomanPSMT" w:hAnsi="TimesNewRomanPSMT" w:cs="TimesNewRomanPSMT"/>
                    <w:sz w:val="16"/>
                    <w:szCs w:val="16"/>
                    <w:lang w:val="en-CA"/>
                  </w:rPr>
                  <w:t>No</w:t>
                </w:r>
              </w:p>
              <w:p w:rsidR="00AB10C5" w:rsidRPr="002F3ED3" w:rsidRDefault="00EF29FB">
                <w:pPr>
                  <w:pStyle w:val="Body"/>
                  <w:rPr>
                    <w:snapToGrid/>
                    <w:sz w:val="16"/>
                    <w:szCs w:val="18"/>
                    <w:lang w:val="nl-NL"/>
                  </w:rPr>
                </w:pPr>
                <w:r>
                  <w:rPr>
                    <w:rFonts w:ascii="TimesNewRomanPSMT" w:hAnsi="TimesNewRomanPSMT" w:cs="TimesNewRomanPSMT"/>
                    <w:sz w:val="16"/>
                    <w:szCs w:val="16"/>
                    <w:lang w:val="en-CA"/>
                  </w:rPr>
                  <w:t>No</w:t>
                </w:r>
              </w:p>
            </w:sdtContent>
          </w:sdt>
        </w:tc>
      </w:tr>
      <w:tr w:rsidR="00AB10C5" w:rsidRPr="002F3ED3" w:rsidTr="003148D2">
        <w:trPr>
          <w:cantSplit/>
          <w:trHeight w:val="1134"/>
        </w:trPr>
        <w:tc>
          <w:tcPr>
            <w:tcW w:w="830" w:type="dxa"/>
            <w:vMerge/>
          </w:tcPr>
          <w:p w:rsidR="00AB10C5" w:rsidRPr="00357362" w:rsidRDefault="00AB10C5" w:rsidP="003148D2">
            <w:pPr>
              <w:pStyle w:val="Body"/>
              <w:jc w:val="center"/>
              <w:rPr>
                <w:bCs/>
                <w:sz w:val="16"/>
                <w:szCs w:val="18"/>
                <w:lang w:val="nl-NL" w:eastAsia="ja-JP"/>
              </w:rPr>
            </w:pPr>
          </w:p>
        </w:tc>
        <w:tc>
          <w:tcPr>
            <w:tcW w:w="1433" w:type="dxa"/>
            <w:vMerge/>
          </w:tcPr>
          <w:p w:rsidR="00AB10C5" w:rsidRPr="00357362" w:rsidRDefault="00AB10C5" w:rsidP="003148D2">
            <w:pPr>
              <w:pStyle w:val="Body"/>
              <w:ind w:left="360"/>
              <w:jc w:val="left"/>
              <w:rPr>
                <w:bCs/>
                <w:sz w:val="16"/>
                <w:szCs w:val="18"/>
                <w:lang w:val="nl-NL" w:eastAsia="ja-JP"/>
              </w:rPr>
            </w:pPr>
          </w:p>
        </w:tc>
        <w:tc>
          <w:tcPr>
            <w:tcW w:w="1151" w:type="dxa"/>
            <w:vMerge/>
          </w:tcPr>
          <w:p w:rsidR="00AB10C5" w:rsidRPr="00357362" w:rsidRDefault="00AB10C5" w:rsidP="003148D2">
            <w:pPr>
              <w:pStyle w:val="Body"/>
              <w:jc w:val="center"/>
              <w:rPr>
                <w:bCs/>
                <w:sz w:val="16"/>
                <w:szCs w:val="18"/>
                <w:lang w:val="nl-NL" w:eastAsia="ja-JP"/>
              </w:rPr>
            </w:pPr>
          </w:p>
        </w:tc>
        <w:tc>
          <w:tcPr>
            <w:tcW w:w="864" w:type="dxa"/>
            <w:vMerge/>
          </w:tcPr>
          <w:p w:rsidR="00AB10C5" w:rsidRPr="00357362" w:rsidRDefault="00AB10C5" w:rsidP="003148D2">
            <w:pPr>
              <w:pStyle w:val="Body"/>
              <w:keepNext/>
              <w:spacing w:before="60" w:after="60"/>
              <w:jc w:val="center"/>
              <w:rPr>
                <w:bCs/>
                <w:sz w:val="16"/>
                <w:szCs w:val="18"/>
                <w:lang w:val="nl-NL" w:eastAsia="ja-JP"/>
              </w:rPr>
            </w:pPr>
          </w:p>
        </w:tc>
        <w:tc>
          <w:tcPr>
            <w:tcW w:w="606" w:type="dxa"/>
            <w:textDirection w:val="btLr"/>
            <w:vAlign w:val="center"/>
          </w:tcPr>
          <w:p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dtPr>
            <w:sdtEndPr/>
            <w:sdtContent>
              <w:p w:rsidR="00AB10C5" w:rsidRPr="002F3ED3" w:rsidRDefault="00EF29FB">
                <w:pPr>
                  <w:pStyle w:val="Body"/>
                  <w:rPr>
                    <w:snapToGrid/>
                    <w:sz w:val="16"/>
                    <w:szCs w:val="18"/>
                    <w:lang w:val="nl-NL"/>
                  </w:rPr>
                </w:pPr>
                <w:r>
                  <w:rPr>
                    <w:sz w:val="16"/>
                    <w:szCs w:val="18"/>
                    <w:lang w:val="nl-NL"/>
                  </w:rPr>
                  <w:t>-</w:t>
                </w:r>
              </w:p>
            </w:sdtContent>
          </w:sdt>
        </w:tc>
      </w:tr>
      <w:tr w:rsidR="00AB10C5" w:rsidRPr="002F3ED3" w:rsidTr="00B90483">
        <w:trPr>
          <w:cantSplit/>
          <w:trHeight w:val="1628"/>
        </w:trPr>
        <w:tc>
          <w:tcPr>
            <w:tcW w:w="830" w:type="dxa"/>
          </w:tcPr>
          <w:p w:rsidR="00AB10C5" w:rsidRPr="00357362" w:rsidRDefault="00AB10C5" w:rsidP="00B9664C">
            <w:pPr>
              <w:pStyle w:val="Body"/>
              <w:jc w:val="center"/>
              <w:rPr>
                <w:sz w:val="16"/>
                <w:szCs w:val="16"/>
                <w:lang w:eastAsia="ja-JP"/>
              </w:rPr>
            </w:pPr>
            <w:r>
              <w:rPr>
                <w:sz w:val="16"/>
                <w:szCs w:val="16"/>
                <w:lang w:eastAsia="ja-JP"/>
              </w:rPr>
              <w:lastRenderedPageBreak/>
              <w:t xml:space="preserve">AZD509 </w:t>
            </w:r>
          </w:p>
        </w:tc>
        <w:tc>
          <w:tcPr>
            <w:tcW w:w="1433" w:type="dxa"/>
          </w:tcPr>
          <w:p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Pr>
          <w:p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EndPr/>
            <w:sdtContent>
              <w:p w:rsidR="00EF29FB" w:rsidRDefault="007609CB" w:rsidP="00EF29FB">
                <w:pPr>
                  <w:pStyle w:val="Body"/>
                  <w:rPr>
                    <w:sz w:val="16"/>
                    <w:szCs w:val="18"/>
                    <w:lang w:val="nl-NL"/>
                  </w:rPr>
                </w:pPr>
                <w:r>
                  <w:rPr>
                    <w:sz w:val="16"/>
                    <w:szCs w:val="18"/>
                    <w:lang w:val="nl-NL"/>
                  </w:rPr>
                  <w:t>No</w:t>
                </w:r>
              </w:p>
              <w:p w:rsidR="00EF29FB" w:rsidRDefault="007609CB" w:rsidP="00EF29FB">
                <w:pPr>
                  <w:pStyle w:val="Body"/>
                  <w:rPr>
                    <w:sz w:val="16"/>
                    <w:szCs w:val="18"/>
                    <w:lang w:val="nl-NL"/>
                  </w:rPr>
                </w:pPr>
                <w:r>
                  <w:rPr>
                    <w:sz w:val="16"/>
                    <w:szCs w:val="18"/>
                    <w:lang w:val="nl-NL"/>
                  </w:rPr>
                  <w:t>No</w:t>
                </w:r>
              </w:p>
              <w:p w:rsidR="00AB10C5" w:rsidRPr="002F3ED3" w:rsidRDefault="00EF29FB">
                <w:pPr>
                  <w:pStyle w:val="Body"/>
                  <w:rPr>
                    <w:snapToGrid/>
                    <w:sz w:val="16"/>
                    <w:szCs w:val="18"/>
                    <w:lang w:val="nl-NL"/>
                  </w:rPr>
                </w:pPr>
                <w:r>
                  <w:rPr>
                    <w:sz w:val="16"/>
                    <w:szCs w:val="18"/>
                    <w:lang w:val="nl-NL"/>
                  </w:rPr>
                  <w:t>Yes</w:t>
                </w:r>
              </w:p>
            </w:sdtContent>
          </w:sdt>
        </w:tc>
      </w:tr>
      <w:tr w:rsidR="00AB10C5" w:rsidRPr="002F3ED3" w:rsidTr="00B90483">
        <w:trPr>
          <w:cantSplit/>
          <w:trHeight w:val="1430"/>
        </w:trPr>
        <w:tc>
          <w:tcPr>
            <w:tcW w:w="830" w:type="dxa"/>
          </w:tcPr>
          <w:p w:rsidR="00AB10C5" w:rsidRPr="00357362" w:rsidRDefault="00AB10C5" w:rsidP="003148D2">
            <w:pPr>
              <w:pStyle w:val="Body"/>
              <w:jc w:val="center"/>
              <w:rPr>
                <w:bCs/>
                <w:sz w:val="16"/>
                <w:szCs w:val="18"/>
                <w:lang w:val="nl-NL" w:eastAsia="ja-JP"/>
              </w:rPr>
            </w:pPr>
            <w:r>
              <w:rPr>
                <w:bCs/>
                <w:sz w:val="16"/>
                <w:szCs w:val="18"/>
                <w:lang w:val="nl-NL" w:eastAsia="ja-JP"/>
              </w:rPr>
              <w:t>AZD510</w:t>
            </w:r>
          </w:p>
        </w:tc>
        <w:tc>
          <w:tcPr>
            <w:tcW w:w="1433" w:type="dxa"/>
          </w:tcPr>
          <w:p w:rsidR="00AB10C5" w:rsidRPr="00357362" w:rsidRDefault="00AB10C5" w:rsidP="00322BCF">
            <w:pPr>
              <w:pStyle w:val="Body"/>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Pr>
          <w:p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22BCF">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22BCF">
            <w:pPr>
              <w:pStyle w:val="Body"/>
              <w:spacing w:before="0" w:after="0"/>
              <w:ind w:left="113" w:right="113"/>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p w:rsidR="00EF29FB" w:rsidRDefault="00EF29FB" w:rsidP="00EF29FB">
            <w:pPr>
              <w:pStyle w:val="Body"/>
              <w:rPr>
                <w:sz w:val="16"/>
                <w:szCs w:val="18"/>
                <w:lang w:val="nl-NL"/>
              </w:rPr>
            </w:pPr>
            <w:r>
              <w:rPr>
                <w:sz w:val="16"/>
                <w:szCs w:val="18"/>
                <w:lang w:val="nl-NL"/>
              </w:rPr>
              <w:t>No</w:t>
            </w:r>
          </w:p>
          <w:p w:rsidR="00EF29FB" w:rsidRDefault="007609CB" w:rsidP="00EF29FB">
            <w:pPr>
              <w:pStyle w:val="Body"/>
              <w:rPr>
                <w:sz w:val="16"/>
                <w:szCs w:val="18"/>
                <w:lang w:val="nl-NL"/>
              </w:rPr>
            </w:pPr>
            <w:r>
              <w:rPr>
                <w:sz w:val="16"/>
                <w:szCs w:val="18"/>
                <w:lang w:val="nl-NL"/>
              </w:rPr>
              <w:t>No</w:t>
            </w:r>
          </w:p>
          <w:p w:rsidR="00AB10C5" w:rsidRPr="002F3ED3" w:rsidRDefault="007609CB" w:rsidP="00EF29FB">
            <w:pPr>
              <w:pStyle w:val="Body"/>
              <w:rPr>
                <w:snapToGrid/>
                <w:sz w:val="16"/>
                <w:szCs w:val="18"/>
                <w:lang w:val="nl-NL"/>
              </w:rPr>
            </w:pPr>
            <w:r>
              <w:rPr>
                <w:sz w:val="16"/>
                <w:szCs w:val="18"/>
                <w:lang w:val="nl-NL"/>
              </w:rPr>
              <w:t>No</w:t>
            </w:r>
          </w:p>
        </w:tc>
      </w:tr>
      <w:tr w:rsidR="00AB10C5" w:rsidRPr="002F3ED3" w:rsidTr="00322BCF">
        <w:trPr>
          <w:cantSplit/>
          <w:trHeight w:val="1790"/>
        </w:trPr>
        <w:tc>
          <w:tcPr>
            <w:tcW w:w="830" w:type="dxa"/>
          </w:tcPr>
          <w:p w:rsidR="00AB10C5" w:rsidRDefault="00AB10C5" w:rsidP="00E16210">
            <w:pPr>
              <w:pStyle w:val="Body"/>
              <w:jc w:val="center"/>
              <w:rPr>
                <w:sz w:val="16"/>
                <w:szCs w:val="16"/>
                <w:lang w:eastAsia="ja-JP"/>
              </w:rPr>
            </w:pPr>
            <w:r w:rsidRPr="00357362">
              <w:rPr>
                <w:sz w:val="16"/>
                <w:szCs w:val="16"/>
                <w:lang w:eastAsia="ja-JP"/>
              </w:rPr>
              <w:t>AZD5</w:t>
            </w:r>
            <w:r>
              <w:rPr>
                <w:sz w:val="16"/>
                <w:szCs w:val="16"/>
                <w:lang w:eastAsia="ja-JP"/>
              </w:rPr>
              <w:t xml:space="preserve">11 </w:t>
            </w:r>
          </w:p>
          <w:p w:rsidR="00AB10C5" w:rsidRDefault="00AB10C5" w:rsidP="00E65CE6">
            <w:pPr>
              <w:rPr>
                <w:lang w:eastAsia="ja-JP"/>
              </w:rPr>
            </w:pPr>
          </w:p>
          <w:p w:rsidR="00AB10C5" w:rsidRPr="00322BCF" w:rsidRDefault="00AB10C5" w:rsidP="00322BCF">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Energy DetectChannelInfo defined in Table 3.9?</w:t>
            </w:r>
          </w:p>
        </w:tc>
        <w:tc>
          <w:tcPr>
            <w:tcW w:w="1151" w:type="dxa"/>
          </w:tcPr>
          <w:p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22BCF">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7609CB" w:rsidP="00EF29FB">
                <w:pPr>
                  <w:pStyle w:val="Body"/>
                  <w:rPr>
                    <w:sz w:val="16"/>
                    <w:szCs w:val="18"/>
                    <w:lang w:val="nl-NL"/>
                  </w:rPr>
                </w:pPr>
                <w:r>
                  <w:rPr>
                    <w:sz w:val="16"/>
                    <w:szCs w:val="18"/>
                    <w:lang w:val="nl-NL"/>
                  </w:rPr>
                  <w:t>No</w:t>
                </w:r>
              </w:p>
              <w:p w:rsidR="00AB10C5" w:rsidRPr="002F3ED3" w:rsidRDefault="007609CB">
                <w:pPr>
                  <w:pStyle w:val="Body"/>
                  <w:rPr>
                    <w:snapToGrid/>
                    <w:sz w:val="16"/>
                    <w:szCs w:val="18"/>
                    <w:lang w:val="nl-NL"/>
                  </w:rPr>
                </w:pPr>
                <w:r>
                  <w:rPr>
                    <w:sz w:val="16"/>
                    <w:szCs w:val="18"/>
                    <w:lang w:val="nl-NL"/>
                  </w:rPr>
                  <w:t>No</w:t>
                </w: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12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EC68A9" w:rsidP="00EF29FB">
                <w:pPr>
                  <w:pStyle w:val="Body"/>
                  <w:rPr>
                    <w:sz w:val="16"/>
                    <w:szCs w:val="18"/>
                    <w:lang w:val="nl-NL"/>
                  </w:rPr>
                </w:pPr>
                <w:r>
                  <w:rPr>
                    <w:sz w:val="16"/>
                    <w:szCs w:val="18"/>
                    <w:lang w:val="nl-NL"/>
                  </w:rPr>
                  <w:t>No</w:t>
                </w:r>
              </w:p>
              <w:p w:rsidR="00EF29FB" w:rsidRDefault="00EF29FB" w:rsidP="00EF29FB">
                <w:pPr>
                  <w:pStyle w:val="Body"/>
                  <w:rPr>
                    <w:sz w:val="16"/>
                    <w:szCs w:val="18"/>
                    <w:lang w:val="nl-NL"/>
                  </w:rPr>
                </w:pPr>
                <w:r>
                  <w:rPr>
                    <w:sz w:val="16"/>
                    <w:szCs w:val="18"/>
                    <w:lang w:val="nl-NL"/>
                  </w:rPr>
                  <w:t>Yes</w:t>
                </w:r>
              </w:p>
              <w:p w:rsidR="00AB10C5" w:rsidRPr="002F3ED3" w:rsidRDefault="00F50E92">
                <w:pPr>
                  <w:pStyle w:val="Body"/>
                  <w:rPr>
                    <w:snapToGrid/>
                    <w:sz w:val="16"/>
                    <w:szCs w:val="18"/>
                    <w:lang w:val="nl-NL"/>
                  </w:rPr>
                </w:pPr>
              </w:p>
            </w:sdtContent>
          </w:sdt>
        </w:tc>
      </w:tr>
      <w:tr w:rsidR="00AB10C5" w:rsidRPr="002F3ED3" w:rsidTr="00E65CE6">
        <w:trPr>
          <w:cantSplit/>
          <w:trHeight w:val="1853"/>
        </w:trPr>
        <w:tc>
          <w:tcPr>
            <w:tcW w:w="830" w:type="dxa"/>
          </w:tcPr>
          <w:p w:rsidR="00AB10C5" w:rsidRPr="00357362" w:rsidRDefault="00AB10C5" w:rsidP="00357362">
            <w:pPr>
              <w:pStyle w:val="Body"/>
              <w:jc w:val="center"/>
              <w:rPr>
                <w:bCs/>
                <w:sz w:val="16"/>
                <w:szCs w:val="18"/>
                <w:lang w:val="nl-NL" w:eastAsia="ja-JP"/>
              </w:rPr>
            </w:pPr>
            <w:r>
              <w:rPr>
                <w:bCs/>
                <w:sz w:val="16"/>
                <w:szCs w:val="18"/>
                <w:lang w:val="nl-NL" w:eastAsia="ja-JP"/>
              </w:rPr>
              <w:t>AZD513</w:t>
            </w:r>
          </w:p>
        </w:tc>
        <w:tc>
          <w:tcPr>
            <w:tcW w:w="1433" w:type="dxa"/>
          </w:tcPr>
          <w:p w:rsidR="00AB10C5" w:rsidRPr="00357362" w:rsidRDefault="00AB10C5" w:rsidP="00322BCF">
            <w:pPr>
              <w:pStyle w:val="Body"/>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Pr>
          <w:p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EC68A9" w:rsidP="00EF29FB">
                <w:pPr>
                  <w:pStyle w:val="Body"/>
                  <w:rPr>
                    <w:sz w:val="16"/>
                    <w:szCs w:val="18"/>
                    <w:lang w:val="nl-NL"/>
                  </w:rPr>
                </w:pPr>
                <w:r>
                  <w:rPr>
                    <w:sz w:val="16"/>
                    <w:szCs w:val="18"/>
                    <w:lang w:val="nl-NL"/>
                  </w:rPr>
                  <w:t>No</w:t>
                </w:r>
              </w:p>
              <w:p w:rsidR="00EF29FB" w:rsidRDefault="00EC68A9" w:rsidP="00EF29FB">
                <w:pPr>
                  <w:pStyle w:val="Body"/>
                  <w:rPr>
                    <w:sz w:val="16"/>
                    <w:szCs w:val="18"/>
                    <w:lang w:val="nl-NL"/>
                  </w:rPr>
                </w:pPr>
                <w:r>
                  <w:rPr>
                    <w:sz w:val="16"/>
                    <w:szCs w:val="18"/>
                    <w:lang w:val="nl-NL"/>
                  </w:rPr>
                  <w:t>No</w:t>
                </w:r>
              </w:p>
              <w:p w:rsidR="00AB10C5" w:rsidRPr="002F3ED3" w:rsidRDefault="00F50E92">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14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EC68A9" w:rsidP="00EF29FB">
                <w:pPr>
                  <w:pStyle w:val="Body"/>
                  <w:rPr>
                    <w:sz w:val="16"/>
                    <w:szCs w:val="18"/>
                    <w:lang w:val="nl-NL"/>
                  </w:rPr>
                </w:pPr>
                <w:r>
                  <w:rPr>
                    <w:sz w:val="16"/>
                    <w:szCs w:val="18"/>
                    <w:lang w:val="nl-NL"/>
                  </w:rPr>
                  <w:t>No</w:t>
                </w:r>
              </w:p>
              <w:p w:rsidR="00EF29FB" w:rsidRDefault="00EC68A9" w:rsidP="00EF29FB">
                <w:pPr>
                  <w:pStyle w:val="Body"/>
                  <w:rPr>
                    <w:sz w:val="16"/>
                    <w:szCs w:val="18"/>
                    <w:lang w:val="nl-NL"/>
                  </w:rPr>
                </w:pPr>
                <w:r>
                  <w:rPr>
                    <w:sz w:val="16"/>
                    <w:szCs w:val="18"/>
                    <w:lang w:val="nl-NL"/>
                  </w:rPr>
                  <w:t>No</w:t>
                </w:r>
              </w:p>
              <w:p w:rsidR="00AB10C5" w:rsidRPr="002F3ED3" w:rsidRDefault="00F50E92">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15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EC68A9" w:rsidP="00EF29FB">
                <w:pPr>
                  <w:pStyle w:val="Body"/>
                  <w:rPr>
                    <w:sz w:val="16"/>
                    <w:szCs w:val="18"/>
                    <w:lang w:val="nl-NL"/>
                  </w:rPr>
                </w:pPr>
                <w:r>
                  <w:rPr>
                    <w:sz w:val="16"/>
                    <w:szCs w:val="18"/>
                    <w:lang w:val="nl-NL"/>
                  </w:rPr>
                  <w:t>No</w:t>
                </w:r>
              </w:p>
              <w:p w:rsidR="00EF29FB" w:rsidRDefault="00EC68A9" w:rsidP="00EF29FB">
                <w:pPr>
                  <w:pStyle w:val="Body"/>
                  <w:rPr>
                    <w:sz w:val="16"/>
                    <w:szCs w:val="18"/>
                    <w:lang w:val="nl-NL"/>
                  </w:rPr>
                </w:pPr>
                <w:r>
                  <w:rPr>
                    <w:sz w:val="16"/>
                    <w:szCs w:val="18"/>
                    <w:lang w:val="nl-NL"/>
                  </w:rPr>
                  <w:t>No</w:t>
                </w:r>
              </w:p>
              <w:p w:rsidR="00AB10C5" w:rsidRPr="002F3ED3" w:rsidRDefault="00F50E92">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lastRenderedPageBreak/>
              <w:t>AZD5</w:t>
            </w:r>
            <w:r>
              <w:rPr>
                <w:sz w:val="16"/>
                <w:szCs w:val="16"/>
                <w:lang w:eastAsia="ja-JP"/>
              </w:rPr>
              <w:t xml:space="preserve">16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pPr>
              <w:pStyle w:val="Body"/>
              <w:jc w:val="left"/>
              <w:rPr>
                <w:sz w:val="16"/>
                <w:szCs w:val="16"/>
                <w:lang w:eastAsia="ja-JP"/>
              </w:rPr>
            </w:pPr>
            <w:r>
              <w:rPr>
                <w:sz w:val="16"/>
                <w:szCs w:val="16"/>
                <w:lang w:eastAsia="ja-JP"/>
              </w:rPr>
              <w:t>Does the device support NLME-GET-INTERFACE command and response?</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985230490"/>
              <w:placeholder>
                <w:docPart w:val="C98960E443CE44A7B5D6DCE18912BC12"/>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0218A6" w:rsidP="00EF29FB">
                <w:pPr>
                  <w:pStyle w:val="Body"/>
                  <w:rPr>
                    <w:sz w:val="16"/>
                    <w:szCs w:val="18"/>
                    <w:lang w:val="nl-NL"/>
                  </w:rPr>
                </w:pPr>
                <w:r>
                  <w:rPr>
                    <w:sz w:val="16"/>
                    <w:szCs w:val="18"/>
                    <w:lang w:val="nl-NL"/>
                  </w:rPr>
                  <w:t>No</w:t>
                </w:r>
              </w:p>
              <w:p w:rsidR="00EF29FB" w:rsidRDefault="000218A6" w:rsidP="00EF29FB">
                <w:pPr>
                  <w:pStyle w:val="Body"/>
                  <w:rPr>
                    <w:sz w:val="16"/>
                    <w:szCs w:val="18"/>
                    <w:lang w:val="nl-NL"/>
                  </w:rPr>
                </w:pPr>
                <w:r>
                  <w:rPr>
                    <w:sz w:val="16"/>
                    <w:szCs w:val="18"/>
                    <w:lang w:val="nl-NL"/>
                  </w:rPr>
                  <w:t>No</w:t>
                </w:r>
              </w:p>
              <w:p w:rsidR="00AB10C5" w:rsidRPr="002F3ED3" w:rsidRDefault="00F50E92">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17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rsidP="003148D2">
            <w:pPr>
              <w:pStyle w:val="Body"/>
              <w:jc w:val="left"/>
              <w:rPr>
                <w:sz w:val="16"/>
                <w:szCs w:val="16"/>
                <w:lang w:eastAsia="ja-JP"/>
              </w:rPr>
            </w:pPr>
            <w:r>
              <w:rPr>
                <w:sz w:val="16"/>
                <w:szCs w:val="16"/>
                <w:lang w:eastAsia="ja-JP"/>
              </w:rPr>
              <w:t>Does the device support Verify Link Cost Command?</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p>
          <w:p w:rsidR="00AB10C5" w:rsidRPr="00357362" w:rsidRDefault="00AB10C5" w:rsidP="003148D2">
            <w:pPr>
              <w:pStyle w:val="Body"/>
              <w:keepNext/>
              <w:spacing w:before="0" w:after="0"/>
              <w:ind w:left="113" w:right="113"/>
              <w:jc w:val="right"/>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85654730"/>
              <w:placeholder>
                <w:docPart w:val="4ED80DB6AD1346F983E3BC8DCFFDC081"/>
              </w:placeholder>
            </w:sdtPr>
            <w:sdtEndPr/>
            <w:sdtContent>
              <w:p w:rsidR="00EF29FB" w:rsidRDefault="00EF29FB" w:rsidP="00EF29FB">
                <w:pPr>
                  <w:pStyle w:val="Body"/>
                  <w:rPr>
                    <w:sz w:val="16"/>
                    <w:szCs w:val="18"/>
                    <w:lang w:val="nl-NL"/>
                  </w:rPr>
                </w:pPr>
                <w:r>
                  <w:rPr>
                    <w:sz w:val="16"/>
                    <w:szCs w:val="18"/>
                    <w:lang w:val="nl-NL"/>
                  </w:rPr>
                  <w:t xml:space="preserve">No </w:t>
                </w:r>
              </w:p>
              <w:p w:rsidR="00EF29FB" w:rsidRDefault="000218A6" w:rsidP="00EF29FB">
                <w:pPr>
                  <w:pStyle w:val="Body"/>
                  <w:rPr>
                    <w:sz w:val="16"/>
                    <w:szCs w:val="18"/>
                    <w:lang w:val="nl-NL"/>
                  </w:rPr>
                </w:pPr>
                <w:r>
                  <w:rPr>
                    <w:sz w:val="16"/>
                    <w:szCs w:val="18"/>
                    <w:lang w:val="nl-NL"/>
                  </w:rPr>
                  <w:t>No</w:t>
                </w:r>
              </w:p>
              <w:p w:rsidR="00EF29FB" w:rsidRDefault="000218A6" w:rsidP="00EF29FB">
                <w:pPr>
                  <w:pStyle w:val="Body"/>
                  <w:rPr>
                    <w:sz w:val="16"/>
                    <w:szCs w:val="18"/>
                    <w:lang w:val="nl-NL"/>
                  </w:rPr>
                </w:pPr>
                <w:r>
                  <w:rPr>
                    <w:sz w:val="16"/>
                    <w:szCs w:val="18"/>
                    <w:lang w:val="nl-NL"/>
                  </w:rPr>
                  <w:t>No</w:t>
                </w:r>
              </w:p>
              <w:p w:rsidR="00AB10C5" w:rsidRPr="002F3ED3" w:rsidRDefault="00F50E92">
                <w:pPr>
                  <w:pStyle w:val="Body"/>
                  <w:rPr>
                    <w:snapToGrid/>
                    <w:sz w:val="16"/>
                    <w:szCs w:val="18"/>
                    <w:lang w:val="nl-NL"/>
                  </w:rPr>
                </w:pPr>
              </w:p>
            </w:sdtContent>
          </w:sdt>
        </w:tc>
      </w:tr>
      <w:tr w:rsidR="00AB10C5" w:rsidRPr="002F3ED3" w:rsidTr="003148D2">
        <w:trPr>
          <w:cantSplit/>
          <w:trHeight w:val="1790"/>
        </w:trPr>
        <w:tc>
          <w:tcPr>
            <w:tcW w:w="830" w:type="dxa"/>
          </w:tcPr>
          <w:p w:rsidR="00AB10C5" w:rsidRDefault="00AB10C5" w:rsidP="003148D2">
            <w:pPr>
              <w:pStyle w:val="Body"/>
              <w:jc w:val="center"/>
              <w:rPr>
                <w:sz w:val="16"/>
                <w:szCs w:val="16"/>
                <w:lang w:eastAsia="ja-JP"/>
              </w:rPr>
            </w:pPr>
            <w:r w:rsidRPr="00357362">
              <w:rPr>
                <w:sz w:val="16"/>
                <w:szCs w:val="16"/>
                <w:lang w:eastAsia="ja-JP"/>
              </w:rPr>
              <w:t>AZD5</w:t>
            </w:r>
            <w:r>
              <w:rPr>
                <w:sz w:val="16"/>
                <w:szCs w:val="16"/>
                <w:lang w:eastAsia="ja-JP"/>
              </w:rPr>
              <w:t xml:space="preserve">18 </w:t>
            </w:r>
          </w:p>
          <w:p w:rsidR="00AB10C5" w:rsidRDefault="00AB10C5" w:rsidP="003148D2">
            <w:pPr>
              <w:rPr>
                <w:lang w:eastAsia="ja-JP"/>
              </w:rPr>
            </w:pPr>
          </w:p>
          <w:p w:rsidR="00AB10C5" w:rsidRPr="00CE3A00" w:rsidRDefault="00AB10C5" w:rsidP="003148D2">
            <w:pPr>
              <w:rPr>
                <w:lang w:eastAsia="ja-JP"/>
              </w:rPr>
            </w:pPr>
          </w:p>
        </w:tc>
        <w:tc>
          <w:tcPr>
            <w:tcW w:w="1433" w:type="dxa"/>
          </w:tcPr>
          <w:p w:rsidR="00AB10C5" w:rsidRPr="00357362" w:rsidRDefault="00AB10C5" w:rsidP="003148D2">
            <w:pPr>
              <w:pStyle w:val="Body"/>
              <w:jc w:val="left"/>
              <w:rPr>
                <w:sz w:val="16"/>
                <w:szCs w:val="16"/>
                <w:lang w:eastAsia="ja-JP"/>
              </w:rPr>
            </w:pPr>
            <w:r>
              <w:rPr>
                <w:sz w:val="16"/>
                <w:szCs w:val="16"/>
                <w:lang w:eastAsia="ja-JP"/>
              </w:rPr>
              <w:t>Does the device support Power Negotiation on sub GHz channels?</w:t>
            </w:r>
          </w:p>
        </w:tc>
        <w:tc>
          <w:tcPr>
            <w:tcW w:w="1151" w:type="dxa"/>
          </w:tcPr>
          <w:p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B10C5" w:rsidRPr="00B73116" w:rsidRDefault="00AB10C5" w:rsidP="00B73116">
            <w:pPr>
              <w:pStyle w:val="Body"/>
              <w:keepNext/>
              <w:ind w:left="113" w:right="113"/>
              <w:jc w:val="right"/>
              <w:rPr>
                <w:b/>
                <w:color w:val="CC0066"/>
                <w:sz w:val="16"/>
                <w:szCs w:val="18"/>
                <w:lang w:eastAsia="ja-JP"/>
              </w:rPr>
            </w:pPr>
            <w:r w:rsidRPr="00B73116">
              <w:rPr>
                <w:b/>
                <w:color w:val="CC0066"/>
                <w:sz w:val="16"/>
                <w:szCs w:val="18"/>
                <w:lang w:eastAsia="ja-JP"/>
              </w:rPr>
              <w:t xml:space="preserve">ZigBee-PRO  </w:t>
            </w:r>
          </w:p>
          <w:p w:rsidR="00AB10C5" w:rsidRPr="00357362" w:rsidRDefault="00AB10C5" w:rsidP="00B73116">
            <w:pPr>
              <w:pStyle w:val="Body"/>
              <w:keepNext/>
              <w:spacing w:before="0" w:after="0"/>
              <w:ind w:left="113" w:right="113"/>
              <w:jc w:val="right"/>
              <w:rPr>
                <w:b/>
                <w:color w:val="CC0066"/>
                <w:sz w:val="16"/>
                <w:szCs w:val="18"/>
                <w:lang w:eastAsia="ja-JP"/>
              </w:rPr>
            </w:pPr>
            <w:r w:rsidRPr="00B73116">
              <w:rPr>
                <w:b/>
                <w:color w:val="CC0066"/>
                <w:sz w:val="16"/>
                <w:szCs w:val="18"/>
                <w:lang w:eastAsia="ja-JP"/>
              </w:rPr>
              <w:t>ZigBee PRO MM</w:t>
            </w:r>
          </w:p>
        </w:tc>
        <w:tc>
          <w:tcPr>
            <w:tcW w:w="961" w:type="dxa"/>
            <w:vAlign w:val="center"/>
          </w:tcPr>
          <w:p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004286563"/>
              <w:placeholder>
                <w:docPart w:val="5FAC73D0F44C47B5888EEA2638D2A70E"/>
              </w:placeholder>
            </w:sdtPr>
            <w:sdtEndPr/>
            <w:sdtContent>
              <w:p w:rsidR="00C23D9C" w:rsidRDefault="00C23D9C">
                <w:pPr>
                  <w:pStyle w:val="Body"/>
                  <w:rPr>
                    <w:sz w:val="16"/>
                    <w:szCs w:val="18"/>
                    <w:lang w:val="nl-NL"/>
                  </w:rPr>
                </w:pPr>
                <w:r>
                  <w:rPr>
                    <w:sz w:val="16"/>
                    <w:szCs w:val="18"/>
                    <w:lang w:val="nl-NL"/>
                  </w:rPr>
                  <w:t>No</w:t>
                </w:r>
              </w:p>
              <w:p w:rsidR="00C23D9C" w:rsidRDefault="00C23D9C">
                <w:pPr>
                  <w:pStyle w:val="Body"/>
                  <w:rPr>
                    <w:sz w:val="16"/>
                    <w:szCs w:val="18"/>
                    <w:lang w:val="nl-NL"/>
                  </w:rPr>
                </w:pPr>
                <w:r>
                  <w:rPr>
                    <w:sz w:val="16"/>
                    <w:szCs w:val="18"/>
                    <w:lang w:val="nl-NL"/>
                  </w:rPr>
                  <w:t>No</w:t>
                </w:r>
              </w:p>
              <w:p w:rsidR="00AB10C5" w:rsidRPr="00283AA0" w:rsidRDefault="00C23D9C">
                <w:pPr>
                  <w:pStyle w:val="Body"/>
                  <w:rPr>
                    <w:sz w:val="16"/>
                    <w:szCs w:val="18"/>
                    <w:lang w:val="nl-NL"/>
                  </w:rPr>
                </w:pPr>
                <w:r>
                  <w:rPr>
                    <w:sz w:val="16"/>
                    <w:szCs w:val="18"/>
                    <w:lang w:val="nl-NL"/>
                  </w:rPr>
                  <w:t>No</w:t>
                </w:r>
              </w:p>
            </w:sdtContent>
          </w:sdt>
        </w:tc>
      </w:tr>
      <w:tr w:rsidR="00C11FE5" w:rsidRPr="002F3ED3" w:rsidTr="003148D2">
        <w:trPr>
          <w:cantSplit/>
          <w:trHeight w:val="1790"/>
        </w:trPr>
        <w:tc>
          <w:tcPr>
            <w:tcW w:w="830" w:type="dxa"/>
          </w:tcPr>
          <w:p w:rsidR="00C11FE5" w:rsidRPr="00357362" w:rsidRDefault="00C11FE5" w:rsidP="003148D2">
            <w:pPr>
              <w:pStyle w:val="Body"/>
              <w:jc w:val="center"/>
              <w:rPr>
                <w:sz w:val="16"/>
                <w:szCs w:val="16"/>
                <w:lang w:eastAsia="ja-JP"/>
              </w:rPr>
            </w:pPr>
          </w:p>
        </w:tc>
        <w:tc>
          <w:tcPr>
            <w:tcW w:w="1433" w:type="dxa"/>
          </w:tcPr>
          <w:p w:rsidR="00C11FE5" w:rsidRDefault="00C11FE5" w:rsidP="003148D2">
            <w:pPr>
              <w:pStyle w:val="Body"/>
              <w:jc w:val="left"/>
              <w:rPr>
                <w:sz w:val="16"/>
                <w:szCs w:val="16"/>
                <w:lang w:eastAsia="ja-JP"/>
              </w:rPr>
            </w:pPr>
          </w:p>
        </w:tc>
        <w:tc>
          <w:tcPr>
            <w:tcW w:w="1151" w:type="dxa"/>
          </w:tcPr>
          <w:p w:rsidR="00C11FE5" w:rsidRPr="00357362" w:rsidRDefault="00C11FE5" w:rsidP="003148D2">
            <w:pPr>
              <w:pStyle w:val="Body"/>
              <w:jc w:val="center"/>
              <w:rPr>
                <w:sz w:val="16"/>
                <w:szCs w:val="16"/>
                <w:lang w:eastAsia="ja-JP"/>
              </w:rPr>
            </w:pPr>
          </w:p>
        </w:tc>
        <w:tc>
          <w:tcPr>
            <w:tcW w:w="864" w:type="dxa"/>
          </w:tcPr>
          <w:p w:rsidR="00C11FE5" w:rsidRPr="00357362" w:rsidRDefault="00C11FE5" w:rsidP="003148D2">
            <w:pPr>
              <w:pStyle w:val="Body"/>
              <w:jc w:val="center"/>
              <w:rPr>
                <w:sz w:val="16"/>
                <w:szCs w:val="16"/>
                <w:lang w:val="da-DK" w:eastAsia="ja-JP"/>
              </w:rPr>
            </w:pPr>
          </w:p>
        </w:tc>
        <w:tc>
          <w:tcPr>
            <w:tcW w:w="606" w:type="dxa"/>
            <w:textDirection w:val="btLr"/>
            <w:vAlign w:val="center"/>
          </w:tcPr>
          <w:p w:rsidR="00C11FE5" w:rsidRPr="00B73116" w:rsidRDefault="00C11FE5" w:rsidP="00B73116">
            <w:pPr>
              <w:pStyle w:val="Body"/>
              <w:keepNext/>
              <w:ind w:left="113" w:right="113"/>
              <w:jc w:val="right"/>
              <w:rPr>
                <w:b/>
                <w:color w:val="CC0066"/>
                <w:sz w:val="16"/>
                <w:szCs w:val="18"/>
                <w:lang w:eastAsia="ja-JP"/>
              </w:rPr>
            </w:pPr>
          </w:p>
        </w:tc>
        <w:tc>
          <w:tcPr>
            <w:tcW w:w="961" w:type="dxa"/>
            <w:vAlign w:val="center"/>
          </w:tcPr>
          <w:p w:rsidR="00C11FE5" w:rsidRPr="00357362" w:rsidRDefault="00C11FE5" w:rsidP="003148D2">
            <w:pPr>
              <w:pStyle w:val="Body"/>
              <w:keepNext/>
              <w:jc w:val="center"/>
              <w:rPr>
                <w:sz w:val="16"/>
                <w:szCs w:val="16"/>
                <w:lang w:val="da-DK" w:eastAsia="ja-JP"/>
              </w:rPr>
            </w:pPr>
          </w:p>
        </w:tc>
        <w:tc>
          <w:tcPr>
            <w:tcW w:w="1880" w:type="dxa"/>
            <w:shd w:val="clear" w:color="auto" w:fill="auto"/>
          </w:tcPr>
          <w:p w:rsidR="00C11FE5" w:rsidRPr="00357362" w:rsidRDefault="00C11FE5" w:rsidP="003148D2">
            <w:pPr>
              <w:pStyle w:val="Body"/>
              <w:keepNext/>
              <w:jc w:val="left"/>
              <w:rPr>
                <w:sz w:val="16"/>
                <w:szCs w:val="16"/>
                <w:lang w:val="nl-NL"/>
              </w:rPr>
            </w:pPr>
          </w:p>
        </w:tc>
        <w:tc>
          <w:tcPr>
            <w:tcW w:w="1016" w:type="dxa"/>
          </w:tcPr>
          <w:p w:rsidR="00C11FE5" w:rsidRPr="006C108F" w:rsidRDefault="00C11FE5" w:rsidP="003148D2">
            <w:pPr>
              <w:pStyle w:val="Body"/>
              <w:rPr>
                <w:rStyle w:val="PlaceholderText"/>
              </w:rPr>
            </w:pPr>
          </w:p>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EndPr/>
            <w:sdtContent>
              <w:p w:rsidR="00A279E3" w:rsidRPr="002F3ED3" w:rsidRDefault="00EF29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EF29FB">
                <w:pPr>
                  <w:pStyle w:val="Body"/>
                  <w:rPr>
                    <w:snapToGrid/>
                    <w:sz w:val="16"/>
                    <w:szCs w:val="18"/>
                    <w:lang w:val="nl-NL"/>
                  </w:rPr>
                </w:pPr>
                <w:r>
                  <w:rPr>
                    <w:sz w:val="16"/>
                    <w:szCs w:val="18"/>
                    <w:lang w:val="nl-NL"/>
                  </w:rPr>
                  <w:t>yes</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w:t>
            </w:r>
            <w:r w:rsidRPr="00357362">
              <w:rPr>
                <w:bCs/>
                <w:sz w:val="16"/>
                <w:szCs w:val="16"/>
                <w:lang w:eastAsia="ja-JP"/>
              </w:rPr>
              <w:lastRenderedPageBreak/>
              <w:t xml:space="preserve">structure?  </w:t>
            </w:r>
          </w:p>
        </w:tc>
        <w:tc>
          <w:tcPr>
            <w:tcW w:w="1151" w:type="dxa"/>
            <w:vMerge w:val="restart"/>
          </w:tcPr>
          <w:p w:rsidR="00A279E3"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EndPr/>
            <w:sdtContent>
              <w:p w:rsidR="00A279E3" w:rsidRPr="002F3ED3" w:rsidRDefault="00EF29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683FDA">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916E3" w:rsidRPr="009C325D">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EndPr/>
            <w:sdtContent>
              <w:p w:rsidR="00A279E3" w:rsidRPr="002F3ED3" w:rsidRDefault="00EF29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683FDA">
                <w:pPr>
                  <w:pStyle w:val="Body"/>
                  <w:rPr>
                    <w:snapToGrid/>
                    <w:sz w:val="16"/>
                    <w:szCs w:val="18"/>
                    <w:lang w:val="nl-NL"/>
                  </w:rPr>
                </w:pPr>
                <w:r>
                  <w:rPr>
                    <w:sz w:val="16"/>
                    <w:szCs w:val="18"/>
                    <w:lang w:val="nl-NL"/>
                  </w:rPr>
                  <w:t>No</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916E3" w:rsidRPr="009C325D">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EndPr/>
            <w:sdtContent>
              <w:p w:rsidR="00A279E3" w:rsidRPr="002F3ED3" w:rsidRDefault="00EF29FB">
                <w:pPr>
                  <w:pStyle w:val="Body"/>
                  <w:rPr>
                    <w:snapToGrid/>
                    <w:sz w:val="16"/>
                    <w:szCs w:val="18"/>
                    <w:lang w:val="nl-NL"/>
                  </w:rPr>
                </w:pPr>
                <w:r>
                  <w:rPr>
                    <w:sz w:val="16"/>
                    <w:szCs w:val="18"/>
                    <w:lang w:val="nl-NL"/>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EF29FB">
                <w:pPr>
                  <w:pStyle w:val="Body"/>
                  <w:rPr>
                    <w:snapToGrid/>
                    <w:sz w:val="16"/>
                    <w:szCs w:val="18"/>
                    <w:lang w:val="nl-NL"/>
                  </w:rPr>
                </w:pPr>
                <w:r>
                  <w:rPr>
                    <w:sz w:val="16"/>
                    <w:szCs w:val="18"/>
                    <w:lang w:val="nl-NL"/>
                  </w:rPr>
                  <w:t>Yes</w:t>
                </w:r>
              </w:p>
            </w:sdtContent>
          </w:sdt>
        </w:tc>
      </w:tr>
    </w:tbl>
    <w:p w:rsidR="001D6E19" w:rsidRPr="005D24E2" w:rsidRDefault="001D6E19">
      <w:pPr>
        <w:rPr>
          <w:snapToGrid w:val="0"/>
          <w:lang w:eastAsia="ja-JP"/>
        </w:rPr>
      </w:pPr>
    </w:p>
    <w:sectPr w:rsidR="001D6E19" w:rsidRPr="005D24E2" w:rsidSect="00720F6B">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E92" w:rsidRDefault="00F50E92">
      <w:r>
        <w:separator/>
      </w:r>
    </w:p>
  </w:endnote>
  <w:endnote w:type="continuationSeparator" w:id="0">
    <w:p w:rsidR="00F50E92" w:rsidRDefault="00F5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Helvetica-Narrow">
    <w:altName w:val="Arial"/>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charset w:val="00"/>
    <w:family w:val="roman"/>
    <w:pitch w:val="variable"/>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F77B71">
      <w:trPr>
        <w:jc w:val="center"/>
      </w:trPr>
      <w:tc>
        <w:tcPr>
          <w:tcW w:w="1077" w:type="dxa"/>
        </w:tcPr>
        <w:p w:rsidR="00F77B71" w:rsidRDefault="00F77B71">
          <w:pPr>
            <w:pStyle w:val="TitlePageText"/>
            <w:spacing w:after="0"/>
            <w:jc w:val="both"/>
          </w:pPr>
          <w:r>
            <w:t xml:space="preserve">Page </w:t>
          </w:r>
          <w:r>
            <w:fldChar w:fldCharType="begin"/>
          </w:r>
          <w:r>
            <w:instrText xml:space="preserve"> PAGE </w:instrText>
          </w:r>
          <w:r>
            <w:fldChar w:fldCharType="separate"/>
          </w:r>
          <w:r>
            <w:rPr>
              <w:noProof/>
            </w:rPr>
            <w:t>viii</w:t>
          </w:r>
          <w:r>
            <w:rPr>
              <w:noProof/>
            </w:rPr>
            <w:fldChar w:fldCharType="end"/>
          </w:r>
        </w:p>
      </w:tc>
      <w:tc>
        <w:tcPr>
          <w:tcW w:w="6544" w:type="dxa"/>
        </w:tcPr>
        <w:p w:rsidR="00F77B71" w:rsidRPr="00322BCF" w:rsidRDefault="00F77B71">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rsidR="00F77B71" w:rsidRDefault="00F77B71">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rsidR="00F77B71" w:rsidRDefault="00F77B71">
          <w:pPr>
            <w:pStyle w:val="TitlePageText"/>
            <w:spacing w:after="0"/>
            <w:jc w:val="right"/>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F77B71" w:rsidRDefault="00F77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F77B71">
      <w:trPr>
        <w:jc w:val="center"/>
      </w:trPr>
      <w:tc>
        <w:tcPr>
          <w:tcW w:w="1095" w:type="dxa"/>
        </w:tcPr>
        <w:p w:rsidR="00F77B71" w:rsidRDefault="00F77B71">
          <w:pPr>
            <w:pStyle w:val="TitlePageText"/>
            <w:spacing w:after="0"/>
          </w:pPr>
          <w:r>
            <w:rPr>
              <w:noProof/>
            </w:rPr>
            <w:drawing>
              <wp:anchor distT="0" distB="0" distL="114300" distR="114300" simplePos="0" relativeHeight="251649536" behindDoc="0" locked="0" layoutInCell="1" allowOverlap="1" wp14:anchorId="7E2FE9E1" wp14:editId="0F2C4604">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rsidR="00F77B71" w:rsidRPr="00322BCF" w:rsidRDefault="00F77B71">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rsidR="00F77B71" w:rsidRPr="00322BCF" w:rsidRDefault="00F77B71">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rsidR="00F77B71" w:rsidRDefault="00F77B71">
          <w:pPr>
            <w:pStyle w:val="TitlePageText"/>
            <w:spacing w:after="0"/>
            <w:jc w:val="right"/>
          </w:pPr>
          <w:r>
            <w:t xml:space="preserve">Page </w:t>
          </w:r>
          <w:r>
            <w:fldChar w:fldCharType="begin"/>
          </w:r>
          <w:r>
            <w:instrText xml:space="preserve"> PAGE </w:instrText>
          </w:r>
          <w:r>
            <w:fldChar w:fldCharType="separate"/>
          </w:r>
          <w:r>
            <w:rPr>
              <w:noProof/>
            </w:rPr>
            <w:t>vii</w:t>
          </w:r>
          <w:r>
            <w:rPr>
              <w:noProof/>
            </w:rPr>
            <w:fldChar w:fldCharType="end"/>
          </w:r>
        </w:p>
      </w:tc>
    </w:tr>
  </w:tbl>
  <w:p w:rsidR="00F77B71" w:rsidRDefault="00F77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B71" w:rsidRDefault="00F77B71">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rsidR="00F77B71" w:rsidRDefault="00F77B71">
    <w:pPr>
      <w:pStyle w:val="Copyright"/>
    </w:pPr>
    <w:r>
      <w:t>508 Second Street, Suite 206, Davis, CA 95616, USA    http://www.zigbee.org</w:t>
    </w:r>
  </w:p>
  <w:p w:rsidR="00F77B71" w:rsidRDefault="00F77B71">
    <w:pPr>
      <w:pStyle w:val="Copyright"/>
    </w:pPr>
    <w:r>
      <w:t>All rights reserved.</w:t>
    </w:r>
  </w:p>
  <w:p w:rsidR="00F77B71" w:rsidRDefault="00F77B71">
    <w:pPr>
      <w:pStyle w:val="Copyright"/>
    </w:pPr>
  </w:p>
  <w:p w:rsidR="00F77B71" w:rsidRDefault="00F77B71">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F77B71">
      <w:trPr>
        <w:jc w:val="center"/>
      </w:trPr>
      <w:tc>
        <w:tcPr>
          <w:tcW w:w="1077" w:type="dxa"/>
        </w:tcPr>
        <w:p w:rsidR="00F77B71" w:rsidRDefault="00F77B71">
          <w:pPr>
            <w:pStyle w:val="TitlePageText"/>
            <w:spacing w:after="0"/>
            <w:jc w:val="both"/>
          </w:pPr>
          <w:r>
            <w:t xml:space="preserve">Page </w:t>
          </w:r>
          <w:r>
            <w:fldChar w:fldCharType="begin"/>
          </w:r>
          <w:r>
            <w:instrText xml:space="preserve"> PAGE </w:instrText>
          </w:r>
          <w:r>
            <w:fldChar w:fldCharType="separate"/>
          </w:r>
          <w:r>
            <w:rPr>
              <w:noProof/>
            </w:rPr>
            <w:t>100</w:t>
          </w:r>
          <w:r>
            <w:rPr>
              <w:noProof/>
            </w:rPr>
            <w:fldChar w:fldCharType="end"/>
          </w:r>
        </w:p>
      </w:tc>
      <w:tc>
        <w:tcPr>
          <w:tcW w:w="6544" w:type="dxa"/>
        </w:tcPr>
        <w:p w:rsidR="00F77B71" w:rsidRPr="00322BCF" w:rsidRDefault="00F77B71">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rsidR="00F77B71" w:rsidRDefault="00F77B71">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rsidR="00F77B71" w:rsidRDefault="00F77B71">
          <w:pPr>
            <w:pStyle w:val="TitlePageText"/>
            <w:spacing w:after="0"/>
            <w:jc w:val="right"/>
          </w:pPr>
          <w:r>
            <w:rPr>
              <w:noProof/>
            </w:rPr>
            <w:drawing>
              <wp:anchor distT="0" distB="0" distL="114300" distR="114300" simplePos="0" relativeHeight="251666944" behindDoc="0" locked="0" layoutInCell="1" allowOverlap="1" wp14:anchorId="0DF73808" wp14:editId="602D3637">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F77B71" w:rsidRDefault="00F77B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F77B71">
      <w:trPr>
        <w:jc w:val="center"/>
      </w:trPr>
      <w:tc>
        <w:tcPr>
          <w:tcW w:w="1095" w:type="dxa"/>
        </w:tcPr>
        <w:p w:rsidR="00F77B71" w:rsidRDefault="00F77B71">
          <w:pPr>
            <w:pStyle w:val="TitlePageText"/>
            <w:spacing w:after="0"/>
          </w:pPr>
          <w:r>
            <w:rPr>
              <w:noProof/>
            </w:rPr>
            <w:drawing>
              <wp:anchor distT="0" distB="0" distL="114300" distR="114300" simplePos="0" relativeHeight="251652608" behindDoc="0" locked="0" layoutInCell="1" allowOverlap="1" wp14:anchorId="1B67DB8E" wp14:editId="7A5E96CC">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rsidR="00F77B71" w:rsidRPr="00322BCF" w:rsidRDefault="00F77B71">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rsidR="00F77B71" w:rsidRDefault="00F77B71">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rsidR="00F77B71" w:rsidRDefault="00F77B71">
          <w:pPr>
            <w:pStyle w:val="TitlePageText"/>
            <w:spacing w:after="0"/>
            <w:jc w:val="right"/>
          </w:pPr>
          <w:r>
            <w:t xml:space="preserve">Page </w:t>
          </w:r>
          <w:r>
            <w:fldChar w:fldCharType="begin"/>
          </w:r>
          <w:r>
            <w:instrText xml:space="preserve"> PAGE </w:instrText>
          </w:r>
          <w:r>
            <w:fldChar w:fldCharType="separate"/>
          </w:r>
          <w:r>
            <w:rPr>
              <w:noProof/>
            </w:rPr>
            <w:t>101</w:t>
          </w:r>
          <w:r>
            <w:rPr>
              <w:noProof/>
            </w:rPr>
            <w:fldChar w:fldCharType="end"/>
          </w:r>
        </w:p>
      </w:tc>
    </w:tr>
  </w:tbl>
  <w:p w:rsidR="00F77B71" w:rsidRDefault="00F77B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B71" w:rsidRDefault="00F77B71">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901D60">
      <w:rPr>
        <w:noProof/>
      </w:rPr>
      <w:t>2020</w:t>
    </w:r>
    <w:r>
      <w:rPr>
        <w:noProof/>
      </w:rPr>
      <w:fldChar w:fldCharType="end"/>
    </w:r>
    <w:r>
      <w:t xml:space="preserve"> by the ZigBee Alliance. </w:t>
    </w:r>
  </w:p>
  <w:p w:rsidR="00F77B71" w:rsidRDefault="00F77B71">
    <w:pPr>
      <w:pStyle w:val="Copyright"/>
    </w:pPr>
    <w:r>
      <w:t>2400 Camino Ramon, Suite 375, San Ramon, CA 94583, USA</w:t>
    </w:r>
  </w:p>
  <w:p w:rsidR="00F77B71" w:rsidRDefault="00F77B71">
    <w:pPr>
      <w:pStyle w:val="Copyright"/>
    </w:pPr>
    <w:r>
      <w:t>http://www.zigbee.org</w:t>
    </w:r>
  </w:p>
  <w:p w:rsidR="00F77B71" w:rsidRDefault="00F77B71">
    <w:pPr>
      <w:pStyle w:val="Copyright"/>
    </w:pPr>
    <w:r>
      <w:t>All rights reserved.</w:t>
    </w:r>
  </w:p>
  <w:p w:rsidR="00F77B71" w:rsidRDefault="00F77B71">
    <w:pPr>
      <w:pStyle w:val="Copyright"/>
    </w:pPr>
  </w:p>
  <w:p w:rsidR="00F77B71" w:rsidRDefault="00F77B71">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E92" w:rsidRDefault="00F50E92">
      <w:r>
        <w:separator/>
      </w:r>
    </w:p>
  </w:footnote>
  <w:footnote w:type="continuationSeparator" w:id="0">
    <w:p w:rsidR="00F50E92" w:rsidRDefault="00F50E92">
      <w:r>
        <w:continuationSeparator/>
      </w:r>
    </w:p>
  </w:footnote>
  <w:footnote w:type="continuationNotice" w:id="1">
    <w:p w:rsidR="00F50E92" w:rsidRDefault="00F50E92"/>
  </w:footnote>
  <w:footnote w:id="2">
    <w:p w:rsidR="00F77B71" w:rsidRDefault="00F77B71">
      <w:pPr>
        <w:pStyle w:val="FootnoteText"/>
      </w:pPr>
      <w:r>
        <w:rPr>
          <w:rStyle w:val="FootnoteReference"/>
        </w:rPr>
        <w:footnoteRef/>
      </w:r>
      <w:r>
        <w:t xml:space="preserve"> CCB 1623</w:t>
      </w:r>
    </w:p>
  </w:footnote>
  <w:footnote w:id="3">
    <w:p w:rsidR="00F77B71" w:rsidRDefault="00F77B71">
      <w:pPr>
        <w:pStyle w:val="FootnoteText"/>
      </w:pPr>
      <w:r>
        <w:rPr>
          <w:rStyle w:val="FootnoteReference"/>
        </w:rPr>
        <w:footnoteRef/>
      </w:r>
      <w:r>
        <w:t xml:space="preserve"> CCB 1624</w:t>
      </w:r>
    </w:p>
  </w:footnote>
  <w:footnote w:id="4">
    <w:p w:rsidR="00F77B71" w:rsidRDefault="00F77B71">
      <w:pPr>
        <w:pStyle w:val="FootnoteText"/>
      </w:pPr>
      <w:r>
        <w:rPr>
          <w:rStyle w:val="FootnoteReference"/>
        </w:rPr>
        <w:footnoteRef/>
      </w:r>
      <w:r>
        <w:t xml:space="preserve"> CCB 1624</w:t>
      </w:r>
    </w:p>
  </w:footnote>
  <w:footnote w:id="5">
    <w:p w:rsidR="00F77B71" w:rsidRDefault="00F77B71">
      <w:pPr>
        <w:pStyle w:val="FootnoteText"/>
      </w:pPr>
      <w:r>
        <w:rPr>
          <w:rStyle w:val="FootnoteReference"/>
        </w:rPr>
        <w:footnoteRef/>
      </w:r>
      <w:r>
        <w:t xml:space="preserve"> CCB 1629</w:t>
      </w:r>
    </w:p>
  </w:footnote>
  <w:footnote w:id="6">
    <w:p w:rsidR="00F77B71" w:rsidRDefault="00F77B71">
      <w:pPr>
        <w:pStyle w:val="FootnoteText"/>
      </w:pPr>
      <w:r>
        <w:rPr>
          <w:rStyle w:val="FootnoteReference"/>
        </w:rPr>
        <w:footnoteRef/>
      </w:r>
      <w:r>
        <w:t xml:space="preserve"> CCB 1633</w:t>
      </w:r>
    </w:p>
  </w:footnote>
  <w:footnote w:id="7">
    <w:p w:rsidR="00F77B71" w:rsidRDefault="00F77B71">
      <w:pPr>
        <w:pStyle w:val="FootnoteText"/>
      </w:pPr>
      <w:r>
        <w:rPr>
          <w:rStyle w:val="FootnoteReference"/>
        </w:rPr>
        <w:footnoteRef/>
      </w:r>
      <w:r>
        <w:t xml:space="preserve"> CCB 1633</w:t>
      </w:r>
    </w:p>
  </w:footnote>
  <w:footnote w:id="8">
    <w:p w:rsidR="00F77B71" w:rsidRDefault="00F77B71">
      <w:pPr>
        <w:pStyle w:val="FootnoteText"/>
      </w:pPr>
      <w:r>
        <w:rPr>
          <w:rStyle w:val="FootnoteReference"/>
        </w:rPr>
        <w:footnoteRef/>
      </w:r>
      <w:r>
        <w:t xml:space="preserve"> CCB 1629</w:t>
      </w:r>
    </w:p>
  </w:footnote>
  <w:footnote w:id="9">
    <w:p w:rsidR="00F77B71" w:rsidRDefault="00F77B71">
      <w:pPr>
        <w:pStyle w:val="FootnoteText"/>
      </w:pPr>
      <w:r>
        <w:rPr>
          <w:rStyle w:val="FootnoteReference"/>
        </w:rPr>
        <w:footnoteRef/>
      </w:r>
      <w:r>
        <w:t xml:space="preserve"> CCB 1633</w:t>
      </w:r>
    </w:p>
  </w:footnote>
  <w:footnote w:id="10">
    <w:p w:rsidR="00F77B71" w:rsidRDefault="00F77B71">
      <w:pPr>
        <w:pStyle w:val="FootnoteText"/>
      </w:pPr>
      <w:r>
        <w:rPr>
          <w:rStyle w:val="FootnoteReference"/>
        </w:rPr>
        <w:footnoteRef/>
      </w:r>
      <w:r>
        <w:t xml:space="preserve"> CCB 1633</w:t>
      </w:r>
    </w:p>
  </w:footnote>
  <w:footnote w:id="11">
    <w:p w:rsidR="00F77B71" w:rsidRDefault="00F77B71">
      <w:pPr>
        <w:pStyle w:val="FootnoteText"/>
      </w:pPr>
      <w:r>
        <w:rPr>
          <w:rStyle w:val="FootnoteReference"/>
        </w:rPr>
        <w:footnoteRef/>
      </w:r>
      <w:r>
        <w:t xml:space="preserve"> CCB 1279</w:t>
      </w:r>
    </w:p>
  </w:footnote>
  <w:footnote w:id="12">
    <w:p w:rsidR="00F77B71" w:rsidRDefault="00F77B71">
      <w:pPr>
        <w:pStyle w:val="FootnoteText"/>
      </w:pPr>
      <w:r>
        <w:rPr>
          <w:rStyle w:val="FootnoteReference"/>
        </w:rPr>
        <w:footnoteRef/>
      </w:r>
      <w:r>
        <w:t xml:space="preserve"> CCB 1039</w:t>
      </w:r>
    </w:p>
  </w:footnote>
  <w:footnote w:id="13">
    <w:p w:rsidR="00F77B71" w:rsidRDefault="00F77B71">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B71" w:rsidRPr="00FA03A6" w:rsidRDefault="00236A2D" w:rsidP="007C5169">
    <w:pPr>
      <w:pStyle w:val="Header"/>
    </w:pPr>
    <w:fldSimple w:instr=" DOCPROPERTY  Title  \* MERGEFORMAT ">
      <w:r w:rsidR="00F77B71">
        <w:t>zigbee PRO Layer PICS and Stack Profiles</w:t>
      </w:r>
    </w:fldSimple>
    <w:r w:rsidR="00F77B71">
      <w:tab/>
    </w:r>
    <w:r w:rsidR="00F77B71">
      <w:tab/>
      <w:t>zigb</w:t>
    </w:r>
    <w:r w:rsidR="00F77B71" w:rsidRPr="00FA03A6">
      <w:t xml:space="preserve">ee Document </w:t>
    </w:r>
    <w:r w:rsidR="00F77B71" w:rsidRPr="00E51A49">
      <w:t>08-0006-07</w:t>
    </w:r>
    <w:r w:rsidR="00F77B71" w:rsidRPr="00FA03A6">
      <w:t>,</w:t>
    </w:r>
    <w:r w:rsidR="00F77B71">
      <w:t xml:space="preserve"> Apr 2017</w:t>
    </w:r>
    <w:r w:rsidR="00F77B71"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B71" w:rsidRPr="00493D79" w:rsidRDefault="00F77B71"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fldSimple w:instr=" DOCPROPERTY  Title  \* MERGEFORMAT ">
      <w:r>
        <w:t>zigbee PRO Layer PICS and Stack Profiles</w:t>
      </w:r>
    </w:fldSimple>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B71" w:rsidRDefault="00F77B71">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B71" w:rsidRDefault="00236A2D" w:rsidP="007C5169">
    <w:pPr>
      <w:pStyle w:val="Header"/>
    </w:pPr>
    <w:fldSimple w:instr=" DOCPROPERTY  Title  \* MERGEFORMAT ">
      <w:r w:rsidR="00F77B71">
        <w:t>zigbee PRO Layer PICS and Stack Profiles</w:t>
      </w:r>
    </w:fldSimple>
    <w:r w:rsidR="00F77B71">
      <w:tab/>
    </w:r>
    <w:r w:rsidR="00F77B71">
      <w:tab/>
      <w:t>zigb</w:t>
    </w:r>
    <w:r w:rsidR="00F77B71" w:rsidRPr="00FA03A6">
      <w:t xml:space="preserve">ee Document </w:t>
    </w:r>
    <w:r w:rsidR="00F77B71" w:rsidRPr="00E51A49">
      <w:t>08-0006-07</w:t>
    </w:r>
    <w:r w:rsidR="00F77B71" w:rsidRPr="00FA03A6">
      <w:t>,</w:t>
    </w:r>
    <w:r w:rsidR="00F77B71">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B71" w:rsidRDefault="00F77B71"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fldSimple w:instr=" DOCPROPERTY  Title  \* MERGEFORMAT ">
      <w:r>
        <w:t>zigbee PRO Layer PICS and Stack Profiles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B71" w:rsidRDefault="00F77B71">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s-MX"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l-NL" w:vendorID="64" w:dllVersion="4096" w:nlCheck="1" w:checkStyle="0"/>
  <w:activeWritingStyle w:appName="MSWord" w:lang="fr-BE" w:vendorID="64" w:dllVersion="6" w:nlCheck="1" w:checkStyle="0"/>
  <w:activeWritingStyle w:appName="MSWord" w:lang="en-CA" w:vendorID="64" w:dllVersion="6" w:nlCheck="1" w:checkStyle="0"/>
  <w:activeWritingStyle w:appName="MSWord" w:lang="en-US" w:vendorID="64" w:dllVersion="0" w:nlCheck="1" w:checkStyle="0"/>
  <w:activeWritingStyle w:appName="MSWord" w:lang="nl-NL" w:vendorID="64" w:dllVersion="0" w:nlCheck="1" w:checkStyle="0"/>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s-MX" w:vendorID="64" w:dllVersion="0" w:nlCheck="1" w:checkStyle="0"/>
  <w:activeWritingStyle w:appName="MSWord" w:lang="it-IT" w:vendorID="64" w:dllVersion="0" w:nlCheck="1" w:checkStyle="0"/>
  <w:activeWritingStyle w:appName="MSWord" w:lang="en-CA"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pVer" w:val="᥉᥄᥆"/>
    <w:docVar w:name="CheckSum" w:val="᥊᥆᥍᥊"/>
    <w:docVar w:name="CLIName" w:val="ᥫᦄᥙᦂ᥷ᦉᦉ᥿᥼᥿᥻᥺"/>
    <w:docVar w:name="DateTime" w:val="᥇᥆᥅᥇᥆᥅᥈᥆᥇᥏ᤶᤶ᥇᥉ᥐ᥋᥊ᤶ᤾ᥝᥣᥪ᥁᥈ᥐ᥆᤿"/>
    <w:docVar w:name="DoneBy" w:val="ᥩᥪᥲ᥼ᦈᦇ᥆᥈᥊᥌᥇"/>
    <w:docVar w:name="IPAddress" w:val="ᥩᥦᥗᥙᥭᥢ᥆᥇᥏᥆"/>
    <w:docVar w:name="Random" w:val="22"/>
  </w:docVars>
  <w:rsids>
    <w:rsidRoot w:val="00352BD4"/>
    <w:rsid w:val="0000280D"/>
    <w:rsid w:val="000034C9"/>
    <w:rsid w:val="00004254"/>
    <w:rsid w:val="00005238"/>
    <w:rsid w:val="00005BF5"/>
    <w:rsid w:val="00006818"/>
    <w:rsid w:val="00012100"/>
    <w:rsid w:val="000124AB"/>
    <w:rsid w:val="00012530"/>
    <w:rsid w:val="00012C8B"/>
    <w:rsid w:val="00013641"/>
    <w:rsid w:val="00014C92"/>
    <w:rsid w:val="00017CC9"/>
    <w:rsid w:val="00020F60"/>
    <w:rsid w:val="000210C8"/>
    <w:rsid w:val="000218A6"/>
    <w:rsid w:val="00025117"/>
    <w:rsid w:val="00025EB2"/>
    <w:rsid w:val="000276B7"/>
    <w:rsid w:val="00031602"/>
    <w:rsid w:val="00031783"/>
    <w:rsid w:val="000319FC"/>
    <w:rsid w:val="00031C02"/>
    <w:rsid w:val="00032598"/>
    <w:rsid w:val="00032FED"/>
    <w:rsid w:val="00034031"/>
    <w:rsid w:val="00035403"/>
    <w:rsid w:val="00035A8F"/>
    <w:rsid w:val="00036CF7"/>
    <w:rsid w:val="00041580"/>
    <w:rsid w:val="00042F4B"/>
    <w:rsid w:val="00043C86"/>
    <w:rsid w:val="000448FD"/>
    <w:rsid w:val="000529F7"/>
    <w:rsid w:val="00055668"/>
    <w:rsid w:val="00061784"/>
    <w:rsid w:val="000621F2"/>
    <w:rsid w:val="00062AFE"/>
    <w:rsid w:val="000634CE"/>
    <w:rsid w:val="0006377C"/>
    <w:rsid w:val="00063CD7"/>
    <w:rsid w:val="00064612"/>
    <w:rsid w:val="00065F84"/>
    <w:rsid w:val="00070FF3"/>
    <w:rsid w:val="0007112C"/>
    <w:rsid w:val="00073533"/>
    <w:rsid w:val="0007384E"/>
    <w:rsid w:val="00073FBB"/>
    <w:rsid w:val="000741E3"/>
    <w:rsid w:val="0007606B"/>
    <w:rsid w:val="00080A21"/>
    <w:rsid w:val="00082001"/>
    <w:rsid w:val="000822F7"/>
    <w:rsid w:val="000842F7"/>
    <w:rsid w:val="00084AAF"/>
    <w:rsid w:val="00086671"/>
    <w:rsid w:val="00091366"/>
    <w:rsid w:val="000926EB"/>
    <w:rsid w:val="00093292"/>
    <w:rsid w:val="00095AD6"/>
    <w:rsid w:val="0009720D"/>
    <w:rsid w:val="00097CD0"/>
    <w:rsid w:val="00097DAE"/>
    <w:rsid w:val="000A0919"/>
    <w:rsid w:val="000A11D3"/>
    <w:rsid w:val="000A4798"/>
    <w:rsid w:val="000A60F7"/>
    <w:rsid w:val="000A739E"/>
    <w:rsid w:val="000B16B5"/>
    <w:rsid w:val="000B1A6F"/>
    <w:rsid w:val="000B24B2"/>
    <w:rsid w:val="000B29D8"/>
    <w:rsid w:val="000B559A"/>
    <w:rsid w:val="000B6E9C"/>
    <w:rsid w:val="000C2FA0"/>
    <w:rsid w:val="000C3811"/>
    <w:rsid w:val="000C3EE3"/>
    <w:rsid w:val="000C60D9"/>
    <w:rsid w:val="000C7BAB"/>
    <w:rsid w:val="000D002D"/>
    <w:rsid w:val="000D0397"/>
    <w:rsid w:val="000D1BA9"/>
    <w:rsid w:val="000D36D0"/>
    <w:rsid w:val="000D4A9C"/>
    <w:rsid w:val="000D6D89"/>
    <w:rsid w:val="000D6E3F"/>
    <w:rsid w:val="000D789E"/>
    <w:rsid w:val="000D7E4E"/>
    <w:rsid w:val="000E1502"/>
    <w:rsid w:val="000E1755"/>
    <w:rsid w:val="000E1BB1"/>
    <w:rsid w:val="000E1C7A"/>
    <w:rsid w:val="000E27D5"/>
    <w:rsid w:val="000E2B5F"/>
    <w:rsid w:val="000E3BFD"/>
    <w:rsid w:val="000E7157"/>
    <w:rsid w:val="000F1B10"/>
    <w:rsid w:val="000F2FA5"/>
    <w:rsid w:val="000F44E0"/>
    <w:rsid w:val="000F4DA7"/>
    <w:rsid w:val="000F7AC3"/>
    <w:rsid w:val="00100C4B"/>
    <w:rsid w:val="001029E7"/>
    <w:rsid w:val="0010568B"/>
    <w:rsid w:val="001159D3"/>
    <w:rsid w:val="00116BB7"/>
    <w:rsid w:val="00116E6E"/>
    <w:rsid w:val="00117525"/>
    <w:rsid w:val="00117E95"/>
    <w:rsid w:val="00122049"/>
    <w:rsid w:val="0012355A"/>
    <w:rsid w:val="0012421C"/>
    <w:rsid w:val="0012492C"/>
    <w:rsid w:val="00125546"/>
    <w:rsid w:val="00126811"/>
    <w:rsid w:val="00126E3E"/>
    <w:rsid w:val="00126F1E"/>
    <w:rsid w:val="001270F3"/>
    <w:rsid w:val="001277F3"/>
    <w:rsid w:val="00130030"/>
    <w:rsid w:val="001302FF"/>
    <w:rsid w:val="0013421E"/>
    <w:rsid w:val="001346B0"/>
    <w:rsid w:val="00135251"/>
    <w:rsid w:val="00136E25"/>
    <w:rsid w:val="00141514"/>
    <w:rsid w:val="001448A4"/>
    <w:rsid w:val="00144954"/>
    <w:rsid w:val="00146F67"/>
    <w:rsid w:val="00151179"/>
    <w:rsid w:val="00155AF0"/>
    <w:rsid w:val="00155C73"/>
    <w:rsid w:val="0015693F"/>
    <w:rsid w:val="00160CF5"/>
    <w:rsid w:val="00161032"/>
    <w:rsid w:val="00164BB2"/>
    <w:rsid w:val="00165D8E"/>
    <w:rsid w:val="00166259"/>
    <w:rsid w:val="0017028E"/>
    <w:rsid w:val="001708B1"/>
    <w:rsid w:val="00172B4D"/>
    <w:rsid w:val="00175BB9"/>
    <w:rsid w:val="00175E6F"/>
    <w:rsid w:val="001776A3"/>
    <w:rsid w:val="001806F4"/>
    <w:rsid w:val="00180710"/>
    <w:rsid w:val="001807E7"/>
    <w:rsid w:val="00180DF1"/>
    <w:rsid w:val="001814B1"/>
    <w:rsid w:val="00181716"/>
    <w:rsid w:val="001829B0"/>
    <w:rsid w:val="001841E0"/>
    <w:rsid w:val="0018644B"/>
    <w:rsid w:val="0019027C"/>
    <w:rsid w:val="001905D8"/>
    <w:rsid w:val="001937C4"/>
    <w:rsid w:val="001938B8"/>
    <w:rsid w:val="0019512D"/>
    <w:rsid w:val="00196F7F"/>
    <w:rsid w:val="001A0E3C"/>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3AB"/>
    <w:rsid w:val="00210808"/>
    <w:rsid w:val="002147E2"/>
    <w:rsid w:val="00214FCD"/>
    <w:rsid w:val="00224463"/>
    <w:rsid w:val="0022467A"/>
    <w:rsid w:val="00227907"/>
    <w:rsid w:val="00230289"/>
    <w:rsid w:val="00232370"/>
    <w:rsid w:val="002339E7"/>
    <w:rsid w:val="00233AE0"/>
    <w:rsid w:val="00233F0A"/>
    <w:rsid w:val="00236A2D"/>
    <w:rsid w:val="00236AC0"/>
    <w:rsid w:val="00237B21"/>
    <w:rsid w:val="002403AA"/>
    <w:rsid w:val="00242BD6"/>
    <w:rsid w:val="002469B0"/>
    <w:rsid w:val="00247D83"/>
    <w:rsid w:val="00250C93"/>
    <w:rsid w:val="00251ECD"/>
    <w:rsid w:val="00252442"/>
    <w:rsid w:val="002530E6"/>
    <w:rsid w:val="00253F5A"/>
    <w:rsid w:val="00256771"/>
    <w:rsid w:val="00256D3D"/>
    <w:rsid w:val="002609B1"/>
    <w:rsid w:val="00261AE5"/>
    <w:rsid w:val="002645F7"/>
    <w:rsid w:val="00264B8E"/>
    <w:rsid w:val="00264E28"/>
    <w:rsid w:val="0026601B"/>
    <w:rsid w:val="002660C4"/>
    <w:rsid w:val="0026683F"/>
    <w:rsid w:val="002668AE"/>
    <w:rsid w:val="00267D96"/>
    <w:rsid w:val="0027101C"/>
    <w:rsid w:val="002713C0"/>
    <w:rsid w:val="002743DC"/>
    <w:rsid w:val="00274C94"/>
    <w:rsid w:val="00275238"/>
    <w:rsid w:val="00276FA4"/>
    <w:rsid w:val="0027711C"/>
    <w:rsid w:val="00283087"/>
    <w:rsid w:val="00283AA0"/>
    <w:rsid w:val="00285339"/>
    <w:rsid w:val="00285D99"/>
    <w:rsid w:val="0028774A"/>
    <w:rsid w:val="00287CD8"/>
    <w:rsid w:val="00293627"/>
    <w:rsid w:val="0029385C"/>
    <w:rsid w:val="00296C4C"/>
    <w:rsid w:val="002975E5"/>
    <w:rsid w:val="00297DED"/>
    <w:rsid w:val="00297F57"/>
    <w:rsid w:val="002A0009"/>
    <w:rsid w:val="002A2E11"/>
    <w:rsid w:val="002A43E6"/>
    <w:rsid w:val="002A5C81"/>
    <w:rsid w:val="002A5DBD"/>
    <w:rsid w:val="002A67DD"/>
    <w:rsid w:val="002A792F"/>
    <w:rsid w:val="002B04A4"/>
    <w:rsid w:val="002B0F49"/>
    <w:rsid w:val="002B13EA"/>
    <w:rsid w:val="002B1FB9"/>
    <w:rsid w:val="002B20DE"/>
    <w:rsid w:val="002B46EB"/>
    <w:rsid w:val="002B4D82"/>
    <w:rsid w:val="002C1E68"/>
    <w:rsid w:val="002C5140"/>
    <w:rsid w:val="002C573D"/>
    <w:rsid w:val="002C5AC9"/>
    <w:rsid w:val="002C77E3"/>
    <w:rsid w:val="002D05BB"/>
    <w:rsid w:val="002D35D0"/>
    <w:rsid w:val="002D4076"/>
    <w:rsid w:val="002D64FE"/>
    <w:rsid w:val="002D6835"/>
    <w:rsid w:val="002E252C"/>
    <w:rsid w:val="002E2D20"/>
    <w:rsid w:val="002E3274"/>
    <w:rsid w:val="002E5FA9"/>
    <w:rsid w:val="002E74DE"/>
    <w:rsid w:val="002E7982"/>
    <w:rsid w:val="002F3A52"/>
    <w:rsid w:val="002F3ED3"/>
    <w:rsid w:val="002F43D8"/>
    <w:rsid w:val="002F4BC0"/>
    <w:rsid w:val="002F7E70"/>
    <w:rsid w:val="0030099E"/>
    <w:rsid w:val="0030259F"/>
    <w:rsid w:val="00304015"/>
    <w:rsid w:val="003041CB"/>
    <w:rsid w:val="00304222"/>
    <w:rsid w:val="003048B5"/>
    <w:rsid w:val="00304BD9"/>
    <w:rsid w:val="0030525A"/>
    <w:rsid w:val="00305CD2"/>
    <w:rsid w:val="003063BE"/>
    <w:rsid w:val="00306CDD"/>
    <w:rsid w:val="003106FD"/>
    <w:rsid w:val="00311A88"/>
    <w:rsid w:val="00311F92"/>
    <w:rsid w:val="00313A10"/>
    <w:rsid w:val="00313B04"/>
    <w:rsid w:val="003145F1"/>
    <w:rsid w:val="003148D2"/>
    <w:rsid w:val="0031619B"/>
    <w:rsid w:val="00320A09"/>
    <w:rsid w:val="00320D5A"/>
    <w:rsid w:val="003212FD"/>
    <w:rsid w:val="0032264C"/>
    <w:rsid w:val="00322AF6"/>
    <w:rsid w:val="00322BCF"/>
    <w:rsid w:val="00324784"/>
    <w:rsid w:val="00327449"/>
    <w:rsid w:val="00327B82"/>
    <w:rsid w:val="00331B9D"/>
    <w:rsid w:val="00332C8B"/>
    <w:rsid w:val="00333419"/>
    <w:rsid w:val="00334F10"/>
    <w:rsid w:val="00335DA3"/>
    <w:rsid w:val="00340214"/>
    <w:rsid w:val="00344AD1"/>
    <w:rsid w:val="00345F9B"/>
    <w:rsid w:val="00352BD4"/>
    <w:rsid w:val="0035370C"/>
    <w:rsid w:val="0035402B"/>
    <w:rsid w:val="0035408A"/>
    <w:rsid w:val="0035419C"/>
    <w:rsid w:val="003549EF"/>
    <w:rsid w:val="00357362"/>
    <w:rsid w:val="00360F8A"/>
    <w:rsid w:val="0036319D"/>
    <w:rsid w:val="00365DB7"/>
    <w:rsid w:val="0037361A"/>
    <w:rsid w:val="00375524"/>
    <w:rsid w:val="00375B00"/>
    <w:rsid w:val="00375E9C"/>
    <w:rsid w:val="00382633"/>
    <w:rsid w:val="003846CE"/>
    <w:rsid w:val="00386AAB"/>
    <w:rsid w:val="003872D7"/>
    <w:rsid w:val="00387FFD"/>
    <w:rsid w:val="00390095"/>
    <w:rsid w:val="0039151B"/>
    <w:rsid w:val="00391800"/>
    <w:rsid w:val="00393A57"/>
    <w:rsid w:val="00394740"/>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4341"/>
    <w:rsid w:val="003E64D5"/>
    <w:rsid w:val="003E6B17"/>
    <w:rsid w:val="003E7427"/>
    <w:rsid w:val="003E79FB"/>
    <w:rsid w:val="003F3CFA"/>
    <w:rsid w:val="003F5C3F"/>
    <w:rsid w:val="00400374"/>
    <w:rsid w:val="00400C2A"/>
    <w:rsid w:val="0040260B"/>
    <w:rsid w:val="004032B7"/>
    <w:rsid w:val="00403CB9"/>
    <w:rsid w:val="004043B4"/>
    <w:rsid w:val="004046E5"/>
    <w:rsid w:val="00404716"/>
    <w:rsid w:val="0040759A"/>
    <w:rsid w:val="004130D0"/>
    <w:rsid w:val="0041332A"/>
    <w:rsid w:val="00413F08"/>
    <w:rsid w:val="00414D77"/>
    <w:rsid w:val="004157D7"/>
    <w:rsid w:val="00415A11"/>
    <w:rsid w:val="00416AEF"/>
    <w:rsid w:val="00417984"/>
    <w:rsid w:val="00420998"/>
    <w:rsid w:val="00421F17"/>
    <w:rsid w:val="0042294C"/>
    <w:rsid w:val="00423799"/>
    <w:rsid w:val="004238E2"/>
    <w:rsid w:val="00425F0E"/>
    <w:rsid w:val="004265E2"/>
    <w:rsid w:val="004312C7"/>
    <w:rsid w:val="004314CB"/>
    <w:rsid w:val="00431E60"/>
    <w:rsid w:val="00432733"/>
    <w:rsid w:val="004362BF"/>
    <w:rsid w:val="00436964"/>
    <w:rsid w:val="00437B35"/>
    <w:rsid w:val="00440534"/>
    <w:rsid w:val="00441743"/>
    <w:rsid w:val="00441F19"/>
    <w:rsid w:val="004425C5"/>
    <w:rsid w:val="00442F22"/>
    <w:rsid w:val="00446D83"/>
    <w:rsid w:val="0044780C"/>
    <w:rsid w:val="00452862"/>
    <w:rsid w:val="00453F1E"/>
    <w:rsid w:val="00454508"/>
    <w:rsid w:val="00457DB7"/>
    <w:rsid w:val="00457FEC"/>
    <w:rsid w:val="00460184"/>
    <w:rsid w:val="00460F93"/>
    <w:rsid w:val="00461702"/>
    <w:rsid w:val="0046242E"/>
    <w:rsid w:val="004638B8"/>
    <w:rsid w:val="004647F1"/>
    <w:rsid w:val="00466486"/>
    <w:rsid w:val="0047055C"/>
    <w:rsid w:val="00472032"/>
    <w:rsid w:val="00472CB2"/>
    <w:rsid w:val="00473D32"/>
    <w:rsid w:val="00474A05"/>
    <w:rsid w:val="00476178"/>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328A"/>
    <w:rsid w:val="004B5805"/>
    <w:rsid w:val="004B5A19"/>
    <w:rsid w:val="004B66C4"/>
    <w:rsid w:val="004B6EE1"/>
    <w:rsid w:val="004B7F46"/>
    <w:rsid w:val="004C21E8"/>
    <w:rsid w:val="004C50E2"/>
    <w:rsid w:val="004C6227"/>
    <w:rsid w:val="004D11F5"/>
    <w:rsid w:val="004D513E"/>
    <w:rsid w:val="004E1AC5"/>
    <w:rsid w:val="004E219A"/>
    <w:rsid w:val="004E2DC2"/>
    <w:rsid w:val="004E3BFD"/>
    <w:rsid w:val="004E411E"/>
    <w:rsid w:val="004E6F1D"/>
    <w:rsid w:val="004E735A"/>
    <w:rsid w:val="004F0014"/>
    <w:rsid w:val="004F005D"/>
    <w:rsid w:val="004F15DC"/>
    <w:rsid w:val="004F189A"/>
    <w:rsid w:val="004F19DC"/>
    <w:rsid w:val="004F6CEE"/>
    <w:rsid w:val="00500EFF"/>
    <w:rsid w:val="00502BCF"/>
    <w:rsid w:val="005060DA"/>
    <w:rsid w:val="005065BA"/>
    <w:rsid w:val="00506EE5"/>
    <w:rsid w:val="00507576"/>
    <w:rsid w:val="005107B1"/>
    <w:rsid w:val="0051387B"/>
    <w:rsid w:val="00514F4E"/>
    <w:rsid w:val="00515B2B"/>
    <w:rsid w:val="00516890"/>
    <w:rsid w:val="0051778B"/>
    <w:rsid w:val="00517A99"/>
    <w:rsid w:val="00521176"/>
    <w:rsid w:val="00521E20"/>
    <w:rsid w:val="00523338"/>
    <w:rsid w:val="0052379F"/>
    <w:rsid w:val="0052576B"/>
    <w:rsid w:val="005267DB"/>
    <w:rsid w:val="005272E2"/>
    <w:rsid w:val="00530122"/>
    <w:rsid w:val="005332E4"/>
    <w:rsid w:val="0053444C"/>
    <w:rsid w:val="00534966"/>
    <w:rsid w:val="00534B9C"/>
    <w:rsid w:val="00536AD6"/>
    <w:rsid w:val="0054127B"/>
    <w:rsid w:val="00541AEF"/>
    <w:rsid w:val="00544F77"/>
    <w:rsid w:val="0054598D"/>
    <w:rsid w:val="00546EDE"/>
    <w:rsid w:val="00547A12"/>
    <w:rsid w:val="005505D5"/>
    <w:rsid w:val="00550F65"/>
    <w:rsid w:val="00552290"/>
    <w:rsid w:val="005534E8"/>
    <w:rsid w:val="0055408C"/>
    <w:rsid w:val="005550B7"/>
    <w:rsid w:val="00555415"/>
    <w:rsid w:val="005574CC"/>
    <w:rsid w:val="00560530"/>
    <w:rsid w:val="00560734"/>
    <w:rsid w:val="005609B5"/>
    <w:rsid w:val="0056227C"/>
    <w:rsid w:val="00563D8C"/>
    <w:rsid w:val="00565F0F"/>
    <w:rsid w:val="005660FD"/>
    <w:rsid w:val="00566A1D"/>
    <w:rsid w:val="00567D28"/>
    <w:rsid w:val="005702AA"/>
    <w:rsid w:val="00572263"/>
    <w:rsid w:val="005724AB"/>
    <w:rsid w:val="00572D5A"/>
    <w:rsid w:val="00572E84"/>
    <w:rsid w:val="005740C8"/>
    <w:rsid w:val="00576BDC"/>
    <w:rsid w:val="0057767C"/>
    <w:rsid w:val="00581626"/>
    <w:rsid w:val="005833BB"/>
    <w:rsid w:val="005843EC"/>
    <w:rsid w:val="00586094"/>
    <w:rsid w:val="00587840"/>
    <w:rsid w:val="005905D7"/>
    <w:rsid w:val="005916E3"/>
    <w:rsid w:val="00592814"/>
    <w:rsid w:val="00593432"/>
    <w:rsid w:val="00596994"/>
    <w:rsid w:val="00596B0E"/>
    <w:rsid w:val="005A0A78"/>
    <w:rsid w:val="005A1589"/>
    <w:rsid w:val="005A1780"/>
    <w:rsid w:val="005A2C27"/>
    <w:rsid w:val="005A3782"/>
    <w:rsid w:val="005A405E"/>
    <w:rsid w:val="005A48CA"/>
    <w:rsid w:val="005A7685"/>
    <w:rsid w:val="005A76BE"/>
    <w:rsid w:val="005A7EA0"/>
    <w:rsid w:val="005B2CAD"/>
    <w:rsid w:val="005B3700"/>
    <w:rsid w:val="005B3C7E"/>
    <w:rsid w:val="005B54C4"/>
    <w:rsid w:val="005B5DAB"/>
    <w:rsid w:val="005C1EDD"/>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5F6B1B"/>
    <w:rsid w:val="005F76EE"/>
    <w:rsid w:val="00600FB6"/>
    <w:rsid w:val="006021FE"/>
    <w:rsid w:val="00603760"/>
    <w:rsid w:val="00603929"/>
    <w:rsid w:val="00603C7A"/>
    <w:rsid w:val="00607103"/>
    <w:rsid w:val="006074AD"/>
    <w:rsid w:val="00607E3D"/>
    <w:rsid w:val="00607E59"/>
    <w:rsid w:val="006100B3"/>
    <w:rsid w:val="00610401"/>
    <w:rsid w:val="00610A3C"/>
    <w:rsid w:val="006116A4"/>
    <w:rsid w:val="00611D12"/>
    <w:rsid w:val="006124D5"/>
    <w:rsid w:val="00613657"/>
    <w:rsid w:val="006162BC"/>
    <w:rsid w:val="0061631C"/>
    <w:rsid w:val="00616377"/>
    <w:rsid w:val="00616C70"/>
    <w:rsid w:val="0061727F"/>
    <w:rsid w:val="00620ECE"/>
    <w:rsid w:val="00621526"/>
    <w:rsid w:val="00621DAB"/>
    <w:rsid w:val="00622447"/>
    <w:rsid w:val="00624CA1"/>
    <w:rsid w:val="006259A6"/>
    <w:rsid w:val="006318AB"/>
    <w:rsid w:val="00633582"/>
    <w:rsid w:val="00633D29"/>
    <w:rsid w:val="006349CB"/>
    <w:rsid w:val="00634C66"/>
    <w:rsid w:val="00634C94"/>
    <w:rsid w:val="006359D2"/>
    <w:rsid w:val="00636FFB"/>
    <w:rsid w:val="0063704F"/>
    <w:rsid w:val="00637116"/>
    <w:rsid w:val="006402B2"/>
    <w:rsid w:val="00644403"/>
    <w:rsid w:val="00645536"/>
    <w:rsid w:val="00646C5C"/>
    <w:rsid w:val="00646FB0"/>
    <w:rsid w:val="00650941"/>
    <w:rsid w:val="00650A02"/>
    <w:rsid w:val="00651AE9"/>
    <w:rsid w:val="00651BF5"/>
    <w:rsid w:val="00653AFC"/>
    <w:rsid w:val="00653DEC"/>
    <w:rsid w:val="00655C0F"/>
    <w:rsid w:val="00656452"/>
    <w:rsid w:val="006576BC"/>
    <w:rsid w:val="00657BE6"/>
    <w:rsid w:val="00660CA1"/>
    <w:rsid w:val="006624A4"/>
    <w:rsid w:val="006627B7"/>
    <w:rsid w:val="006631C7"/>
    <w:rsid w:val="0066364D"/>
    <w:rsid w:val="00663708"/>
    <w:rsid w:val="006639E7"/>
    <w:rsid w:val="00664674"/>
    <w:rsid w:val="00670320"/>
    <w:rsid w:val="00670A49"/>
    <w:rsid w:val="0067477A"/>
    <w:rsid w:val="00674B34"/>
    <w:rsid w:val="0067610C"/>
    <w:rsid w:val="00683867"/>
    <w:rsid w:val="00683FDA"/>
    <w:rsid w:val="0068542C"/>
    <w:rsid w:val="00685AB0"/>
    <w:rsid w:val="00686703"/>
    <w:rsid w:val="00692781"/>
    <w:rsid w:val="00694639"/>
    <w:rsid w:val="006A3B4D"/>
    <w:rsid w:val="006A3C25"/>
    <w:rsid w:val="006A578B"/>
    <w:rsid w:val="006A5A73"/>
    <w:rsid w:val="006A75E9"/>
    <w:rsid w:val="006B3AFA"/>
    <w:rsid w:val="006B414A"/>
    <w:rsid w:val="006B578E"/>
    <w:rsid w:val="006B75A2"/>
    <w:rsid w:val="006B7BA6"/>
    <w:rsid w:val="006C4269"/>
    <w:rsid w:val="006C4874"/>
    <w:rsid w:val="006C4EBF"/>
    <w:rsid w:val="006C5716"/>
    <w:rsid w:val="006D178C"/>
    <w:rsid w:val="006D1DD7"/>
    <w:rsid w:val="006D31C3"/>
    <w:rsid w:val="006D3543"/>
    <w:rsid w:val="006D6D88"/>
    <w:rsid w:val="006D70AF"/>
    <w:rsid w:val="006D7407"/>
    <w:rsid w:val="006E0F40"/>
    <w:rsid w:val="006E1E52"/>
    <w:rsid w:val="006E2181"/>
    <w:rsid w:val="006E2503"/>
    <w:rsid w:val="006E2799"/>
    <w:rsid w:val="006E2976"/>
    <w:rsid w:val="006E3E47"/>
    <w:rsid w:val="006E462D"/>
    <w:rsid w:val="006E7B4B"/>
    <w:rsid w:val="006F08BB"/>
    <w:rsid w:val="006F27E4"/>
    <w:rsid w:val="006F31F9"/>
    <w:rsid w:val="006F44B1"/>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4489"/>
    <w:rsid w:val="00715061"/>
    <w:rsid w:val="00716289"/>
    <w:rsid w:val="007166B9"/>
    <w:rsid w:val="00717479"/>
    <w:rsid w:val="00717DB5"/>
    <w:rsid w:val="00720F6B"/>
    <w:rsid w:val="00721882"/>
    <w:rsid w:val="00721990"/>
    <w:rsid w:val="0072225F"/>
    <w:rsid w:val="00722868"/>
    <w:rsid w:val="007238A4"/>
    <w:rsid w:val="00724345"/>
    <w:rsid w:val="00725623"/>
    <w:rsid w:val="007258A3"/>
    <w:rsid w:val="00735024"/>
    <w:rsid w:val="00735935"/>
    <w:rsid w:val="007359AE"/>
    <w:rsid w:val="00736E76"/>
    <w:rsid w:val="00737F76"/>
    <w:rsid w:val="00740851"/>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09CB"/>
    <w:rsid w:val="007626A6"/>
    <w:rsid w:val="00762A43"/>
    <w:rsid w:val="00762F1F"/>
    <w:rsid w:val="00765560"/>
    <w:rsid w:val="00766C38"/>
    <w:rsid w:val="0077095F"/>
    <w:rsid w:val="007716DB"/>
    <w:rsid w:val="00771DE5"/>
    <w:rsid w:val="00773169"/>
    <w:rsid w:val="007750EF"/>
    <w:rsid w:val="00776FE8"/>
    <w:rsid w:val="00777375"/>
    <w:rsid w:val="0077765D"/>
    <w:rsid w:val="00777B67"/>
    <w:rsid w:val="00780702"/>
    <w:rsid w:val="00780E81"/>
    <w:rsid w:val="00782080"/>
    <w:rsid w:val="00783656"/>
    <w:rsid w:val="0078492E"/>
    <w:rsid w:val="00784A1A"/>
    <w:rsid w:val="00786826"/>
    <w:rsid w:val="0078690F"/>
    <w:rsid w:val="00786C64"/>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00D"/>
    <w:rsid w:val="007A76E4"/>
    <w:rsid w:val="007B11F5"/>
    <w:rsid w:val="007B47AA"/>
    <w:rsid w:val="007B4F49"/>
    <w:rsid w:val="007B6101"/>
    <w:rsid w:val="007B6C9E"/>
    <w:rsid w:val="007C11E7"/>
    <w:rsid w:val="007C371D"/>
    <w:rsid w:val="007C400B"/>
    <w:rsid w:val="007C5169"/>
    <w:rsid w:val="007C566E"/>
    <w:rsid w:val="007C6DA2"/>
    <w:rsid w:val="007C6FEC"/>
    <w:rsid w:val="007C7B20"/>
    <w:rsid w:val="007D11FC"/>
    <w:rsid w:val="007D3DB1"/>
    <w:rsid w:val="007E087C"/>
    <w:rsid w:val="007E2DA0"/>
    <w:rsid w:val="007E539F"/>
    <w:rsid w:val="007E53B0"/>
    <w:rsid w:val="007E55AB"/>
    <w:rsid w:val="007E5B87"/>
    <w:rsid w:val="007E6DF0"/>
    <w:rsid w:val="007F1D3F"/>
    <w:rsid w:val="007F3D80"/>
    <w:rsid w:val="007F3E01"/>
    <w:rsid w:val="007F5996"/>
    <w:rsid w:val="007F66EE"/>
    <w:rsid w:val="0080101D"/>
    <w:rsid w:val="00801179"/>
    <w:rsid w:val="00802CC0"/>
    <w:rsid w:val="00803CC8"/>
    <w:rsid w:val="00804BD8"/>
    <w:rsid w:val="008069B2"/>
    <w:rsid w:val="00810FA4"/>
    <w:rsid w:val="00811291"/>
    <w:rsid w:val="008115FE"/>
    <w:rsid w:val="00811C57"/>
    <w:rsid w:val="00811D1C"/>
    <w:rsid w:val="00813026"/>
    <w:rsid w:val="0081572C"/>
    <w:rsid w:val="00815B21"/>
    <w:rsid w:val="0081669E"/>
    <w:rsid w:val="00816DD9"/>
    <w:rsid w:val="00817F51"/>
    <w:rsid w:val="008202CE"/>
    <w:rsid w:val="0082039A"/>
    <w:rsid w:val="00821405"/>
    <w:rsid w:val="00821653"/>
    <w:rsid w:val="00821AD8"/>
    <w:rsid w:val="00824204"/>
    <w:rsid w:val="0082717D"/>
    <w:rsid w:val="00831DCA"/>
    <w:rsid w:val="0083257F"/>
    <w:rsid w:val="00833A65"/>
    <w:rsid w:val="00833B4F"/>
    <w:rsid w:val="00835C6F"/>
    <w:rsid w:val="00836868"/>
    <w:rsid w:val="00837332"/>
    <w:rsid w:val="00840101"/>
    <w:rsid w:val="0084214C"/>
    <w:rsid w:val="00842AFC"/>
    <w:rsid w:val="00845DDD"/>
    <w:rsid w:val="00846B1E"/>
    <w:rsid w:val="00846E40"/>
    <w:rsid w:val="008513B8"/>
    <w:rsid w:val="00855581"/>
    <w:rsid w:val="00855F69"/>
    <w:rsid w:val="00856CEA"/>
    <w:rsid w:val="00861080"/>
    <w:rsid w:val="00861201"/>
    <w:rsid w:val="0086158B"/>
    <w:rsid w:val="008678DB"/>
    <w:rsid w:val="00870863"/>
    <w:rsid w:val="00871D83"/>
    <w:rsid w:val="00872408"/>
    <w:rsid w:val="0087528D"/>
    <w:rsid w:val="008876CC"/>
    <w:rsid w:val="0089194A"/>
    <w:rsid w:val="00891D21"/>
    <w:rsid w:val="00892747"/>
    <w:rsid w:val="00893F48"/>
    <w:rsid w:val="00893FFC"/>
    <w:rsid w:val="0089426F"/>
    <w:rsid w:val="00894CC5"/>
    <w:rsid w:val="008960C3"/>
    <w:rsid w:val="008A0330"/>
    <w:rsid w:val="008A2B50"/>
    <w:rsid w:val="008A6B1D"/>
    <w:rsid w:val="008A78CB"/>
    <w:rsid w:val="008A7CA4"/>
    <w:rsid w:val="008B0BA7"/>
    <w:rsid w:val="008B1298"/>
    <w:rsid w:val="008B221A"/>
    <w:rsid w:val="008B5105"/>
    <w:rsid w:val="008B5688"/>
    <w:rsid w:val="008C0904"/>
    <w:rsid w:val="008C0F4A"/>
    <w:rsid w:val="008C172F"/>
    <w:rsid w:val="008C1DBF"/>
    <w:rsid w:val="008C3D67"/>
    <w:rsid w:val="008C3EA8"/>
    <w:rsid w:val="008C4529"/>
    <w:rsid w:val="008C4C2A"/>
    <w:rsid w:val="008C6036"/>
    <w:rsid w:val="008C77CB"/>
    <w:rsid w:val="008D063A"/>
    <w:rsid w:val="008D1CE6"/>
    <w:rsid w:val="008D447F"/>
    <w:rsid w:val="008D557B"/>
    <w:rsid w:val="008D68CA"/>
    <w:rsid w:val="008D76F5"/>
    <w:rsid w:val="008E1F52"/>
    <w:rsid w:val="008E21C2"/>
    <w:rsid w:val="008E2701"/>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D60"/>
    <w:rsid w:val="00901FD3"/>
    <w:rsid w:val="00902108"/>
    <w:rsid w:val="00902B41"/>
    <w:rsid w:val="0090345E"/>
    <w:rsid w:val="009034AD"/>
    <w:rsid w:val="00903966"/>
    <w:rsid w:val="009055EF"/>
    <w:rsid w:val="00905F9D"/>
    <w:rsid w:val="009072DF"/>
    <w:rsid w:val="009112CE"/>
    <w:rsid w:val="00911AC1"/>
    <w:rsid w:val="00912CB3"/>
    <w:rsid w:val="00913075"/>
    <w:rsid w:val="009141DA"/>
    <w:rsid w:val="00914452"/>
    <w:rsid w:val="0091500C"/>
    <w:rsid w:val="00915BDF"/>
    <w:rsid w:val="0091672A"/>
    <w:rsid w:val="00917403"/>
    <w:rsid w:val="00917E97"/>
    <w:rsid w:val="00921D55"/>
    <w:rsid w:val="00921D90"/>
    <w:rsid w:val="00922DBD"/>
    <w:rsid w:val="009251AA"/>
    <w:rsid w:val="0092555B"/>
    <w:rsid w:val="00927B19"/>
    <w:rsid w:val="0093407A"/>
    <w:rsid w:val="009347E3"/>
    <w:rsid w:val="00941801"/>
    <w:rsid w:val="00945FB3"/>
    <w:rsid w:val="00951778"/>
    <w:rsid w:val="00951A9D"/>
    <w:rsid w:val="00951AF0"/>
    <w:rsid w:val="009536FC"/>
    <w:rsid w:val="00955423"/>
    <w:rsid w:val="009563BB"/>
    <w:rsid w:val="00957695"/>
    <w:rsid w:val="00957A90"/>
    <w:rsid w:val="00960601"/>
    <w:rsid w:val="009611DB"/>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1055"/>
    <w:rsid w:val="00992BDD"/>
    <w:rsid w:val="0099631A"/>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43F9"/>
    <w:rsid w:val="009D7987"/>
    <w:rsid w:val="009D7FF2"/>
    <w:rsid w:val="009E0446"/>
    <w:rsid w:val="009E05FE"/>
    <w:rsid w:val="009E07AE"/>
    <w:rsid w:val="009E2C4D"/>
    <w:rsid w:val="009E2FA6"/>
    <w:rsid w:val="009E6E69"/>
    <w:rsid w:val="009F0DBF"/>
    <w:rsid w:val="009F2130"/>
    <w:rsid w:val="009F318F"/>
    <w:rsid w:val="009F78BD"/>
    <w:rsid w:val="00A02C16"/>
    <w:rsid w:val="00A03DCF"/>
    <w:rsid w:val="00A07F6F"/>
    <w:rsid w:val="00A11046"/>
    <w:rsid w:val="00A11792"/>
    <w:rsid w:val="00A11803"/>
    <w:rsid w:val="00A13A75"/>
    <w:rsid w:val="00A14BFB"/>
    <w:rsid w:val="00A16133"/>
    <w:rsid w:val="00A210FB"/>
    <w:rsid w:val="00A21BE4"/>
    <w:rsid w:val="00A23611"/>
    <w:rsid w:val="00A2576F"/>
    <w:rsid w:val="00A279E3"/>
    <w:rsid w:val="00A27C9D"/>
    <w:rsid w:val="00A27E09"/>
    <w:rsid w:val="00A3146C"/>
    <w:rsid w:val="00A31DFA"/>
    <w:rsid w:val="00A3465A"/>
    <w:rsid w:val="00A3628E"/>
    <w:rsid w:val="00A37A14"/>
    <w:rsid w:val="00A40DD0"/>
    <w:rsid w:val="00A417B5"/>
    <w:rsid w:val="00A47ABF"/>
    <w:rsid w:val="00A51600"/>
    <w:rsid w:val="00A520F8"/>
    <w:rsid w:val="00A52AFC"/>
    <w:rsid w:val="00A52BA1"/>
    <w:rsid w:val="00A5386B"/>
    <w:rsid w:val="00A57E85"/>
    <w:rsid w:val="00A61373"/>
    <w:rsid w:val="00A61FD7"/>
    <w:rsid w:val="00A643C2"/>
    <w:rsid w:val="00A64D44"/>
    <w:rsid w:val="00A65B4F"/>
    <w:rsid w:val="00A700C7"/>
    <w:rsid w:val="00A76B38"/>
    <w:rsid w:val="00A8016D"/>
    <w:rsid w:val="00A80568"/>
    <w:rsid w:val="00A8189C"/>
    <w:rsid w:val="00A832B6"/>
    <w:rsid w:val="00A83EA6"/>
    <w:rsid w:val="00A847F8"/>
    <w:rsid w:val="00A851DA"/>
    <w:rsid w:val="00A86372"/>
    <w:rsid w:val="00A87423"/>
    <w:rsid w:val="00A877D6"/>
    <w:rsid w:val="00A90491"/>
    <w:rsid w:val="00A9101D"/>
    <w:rsid w:val="00A9156D"/>
    <w:rsid w:val="00A9261B"/>
    <w:rsid w:val="00A94D97"/>
    <w:rsid w:val="00A96EDC"/>
    <w:rsid w:val="00A97F5C"/>
    <w:rsid w:val="00AA0777"/>
    <w:rsid w:val="00AA43CA"/>
    <w:rsid w:val="00AA4B7B"/>
    <w:rsid w:val="00AA50A1"/>
    <w:rsid w:val="00AA6123"/>
    <w:rsid w:val="00AA6667"/>
    <w:rsid w:val="00AA7558"/>
    <w:rsid w:val="00AB10C5"/>
    <w:rsid w:val="00AB2BB6"/>
    <w:rsid w:val="00AB576B"/>
    <w:rsid w:val="00AB654C"/>
    <w:rsid w:val="00AB7B62"/>
    <w:rsid w:val="00AC08EC"/>
    <w:rsid w:val="00AC1243"/>
    <w:rsid w:val="00AC1BA9"/>
    <w:rsid w:val="00AC2610"/>
    <w:rsid w:val="00AC2E44"/>
    <w:rsid w:val="00AC3D5B"/>
    <w:rsid w:val="00AC65FF"/>
    <w:rsid w:val="00AD0323"/>
    <w:rsid w:val="00AD0B48"/>
    <w:rsid w:val="00AD0C58"/>
    <w:rsid w:val="00AD20C4"/>
    <w:rsid w:val="00AD2D7C"/>
    <w:rsid w:val="00AD4448"/>
    <w:rsid w:val="00AD492C"/>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5DA4"/>
    <w:rsid w:val="00B05F31"/>
    <w:rsid w:val="00B05FBA"/>
    <w:rsid w:val="00B068F2"/>
    <w:rsid w:val="00B06ABB"/>
    <w:rsid w:val="00B071E4"/>
    <w:rsid w:val="00B127B0"/>
    <w:rsid w:val="00B12960"/>
    <w:rsid w:val="00B13E11"/>
    <w:rsid w:val="00B140C1"/>
    <w:rsid w:val="00B140FD"/>
    <w:rsid w:val="00B14318"/>
    <w:rsid w:val="00B143D8"/>
    <w:rsid w:val="00B14959"/>
    <w:rsid w:val="00B14D02"/>
    <w:rsid w:val="00B20291"/>
    <w:rsid w:val="00B20718"/>
    <w:rsid w:val="00B20E0A"/>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31D3"/>
    <w:rsid w:val="00B562BB"/>
    <w:rsid w:val="00B57C44"/>
    <w:rsid w:val="00B617E5"/>
    <w:rsid w:val="00B624ED"/>
    <w:rsid w:val="00B6345A"/>
    <w:rsid w:val="00B6584D"/>
    <w:rsid w:val="00B66607"/>
    <w:rsid w:val="00B67C95"/>
    <w:rsid w:val="00B71678"/>
    <w:rsid w:val="00B719AE"/>
    <w:rsid w:val="00B73116"/>
    <w:rsid w:val="00B769D3"/>
    <w:rsid w:val="00B770C6"/>
    <w:rsid w:val="00B77D92"/>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9776B"/>
    <w:rsid w:val="00BA159F"/>
    <w:rsid w:val="00BA4E53"/>
    <w:rsid w:val="00BA53AB"/>
    <w:rsid w:val="00BA5E7F"/>
    <w:rsid w:val="00BB348F"/>
    <w:rsid w:val="00BB603B"/>
    <w:rsid w:val="00BB6DE9"/>
    <w:rsid w:val="00BC1058"/>
    <w:rsid w:val="00BC2E97"/>
    <w:rsid w:val="00BC422E"/>
    <w:rsid w:val="00BC7886"/>
    <w:rsid w:val="00BD0016"/>
    <w:rsid w:val="00BD14A9"/>
    <w:rsid w:val="00BD1FE8"/>
    <w:rsid w:val="00BD1FF2"/>
    <w:rsid w:val="00BD4931"/>
    <w:rsid w:val="00BD7F0A"/>
    <w:rsid w:val="00BE232C"/>
    <w:rsid w:val="00BE484D"/>
    <w:rsid w:val="00BE6495"/>
    <w:rsid w:val="00BF3769"/>
    <w:rsid w:val="00C01D1F"/>
    <w:rsid w:val="00C01EC0"/>
    <w:rsid w:val="00C04991"/>
    <w:rsid w:val="00C07257"/>
    <w:rsid w:val="00C072D0"/>
    <w:rsid w:val="00C10FF4"/>
    <w:rsid w:val="00C11FE5"/>
    <w:rsid w:val="00C1464B"/>
    <w:rsid w:val="00C164BE"/>
    <w:rsid w:val="00C17725"/>
    <w:rsid w:val="00C200A0"/>
    <w:rsid w:val="00C21BE1"/>
    <w:rsid w:val="00C221B5"/>
    <w:rsid w:val="00C230B0"/>
    <w:rsid w:val="00C23D9C"/>
    <w:rsid w:val="00C2416B"/>
    <w:rsid w:val="00C25112"/>
    <w:rsid w:val="00C255BC"/>
    <w:rsid w:val="00C264FF"/>
    <w:rsid w:val="00C2782D"/>
    <w:rsid w:val="00C33A05"/>
    <w:rsid w:val="00C34B2A"/>
    <w:rsid w:val="00C3512D"/>
    <w:rsid w:val="00C37DA2"/>
    <w:rsid w:val="00C41CEF"/>
    <w:rsid w:val="00C4276E"/>
    <w:rsid w:val="00C43DBC"/>
    <w:rsid w:val="00C444B9"/>
    <w:rsid w:val="00C4512C"/>
    <w:rsid w:val="00C45582"/>
    <w:rsid w:val="00C50C9E"/>
    <w:rsid w:val="00C519FD"/>
    <w:rsid w:val="00C53C68"/>
    <w:rsid w:val="00C54D72"/>
    <w:rsid w:val="00C553D1"/>
    <w:rsid w:val="00C55D90"/>
    <w:rsid w:val="00C55F49"/>
    <w:rsid w:val="00C616D3"/>
    <w:rsid w:val="00C63DB6"/>
    <w:rsid w:val="00C64B54"/>
    <w:rsid w:val="00C66B70"/>
    <w:rsid w:val="00C67F35"/>
    <w:rsid w:val="00C70641"/>
    <w:rsid w:val="00C73AA3"/>
    <w:rsid w:val="00C76F86"/>
    <w:rsid w:val="00C830A6"/>
    <w:rsid w:val="00C87408"/>
    <w:rsid w:val="00C87B06"/>
    <w:rsid w:val="00C87CB2"/>
    <w:rsid w:val="00C909A7"/>
    <w:rsid w:val="00C90E2A"/>
    <w:rsid w:val="00C91976"/>
    <w:rsid w:val="00C91FF4"/>
    <w:rsid w:val="00C94D87"/>
    <w:rsid w:val="00C97DF8"/>
    <w:rsid w:val="00CA0A38"/>
    <w:rsid w:val="00CA4744"/>
    <w:rsid w:val="00CA505A"/>
    <w:rsid w:val="00CA53F2"/>
    <w:rsid w:val="00CB046A"/>
    <w:rsid w:val="00CB1D28"/>
    <w:rsid w:val="00CB223B"/>
    <w:rsid w:val="00CB2717"/>
    <w:rsid w:val="00CB3C2E"/>
    <w:rsid w:val="00CB5F92"/>
    <w:rsid w:val="00CB7584"/>
    <w:rsid w:val="00CC0310"/>
    <w:rsid w:val="00CC28B6"/>
    <w:rsid w:val="00CC3145"/>
    <w:rsid w:val="00CC4B26"/>
    <w:rsid w:val="00CC69BC"/>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5DEB"/>
    <w:rsid w:val="00D470E8"/>
    <w:rsid w:val="00D47180"/>
    <w:rsid w:val="00D47781"/>
    <w:rsid w:val="00D50155"/>
    <w:rsid w:val="00D52F2B"/>
    <w:rsid w:val="00D53F49"/>
    <w:rsid w:val="00D54545"/>
    <w:rsid w:val="00D54F17"/>
    <w:rsid w:val="00D55C6D"/>
    <w:rsid w:val="00D60B97"/>
    <w:rsid w:val="00D620CF"/>
    <w:rsid w:val="00D6224D"/>
    <w:rsid w:val="00D6359E"/>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C5D"/>
    <w:rsid w:val="00DA0D69"/>
    <w:rsid w:val="00DA0EF0"/>
    <w:rsid w:val="00DA17CA"/>
    <w:rsid w:val="00DA1FCF"/>
    <w:rsid w:val="00DA4E07"/>
    <w:rsid w:val="00DA5FDC"/>
    <w:rsid w:val="00DA61BF"/>
    <w:rsid w:val="00DA6473"/>
    <w:rsid w:val="00DA6F22"/>
    <w:rsid w:val="00DB0C39"/>
    <w:rsid w:val="00DB2645"/>
    <w:rsid w:val="00DB3AAD"/>
    <w:rsid w:val="00DB414A"/>
    <w:rsid w:val="00DB4540"/>
    <w:rsid w:val="00DC2A00"/>
    <w:rsid w:val="00DC2DDD"/>
    <w:rsid w:val="00DC4E18"/>
    <w:rsid w:val="00DC5555"/>
    <w:rsid w:val="00DC638C"/>
    <w:rsid w:val="00DC6FE6"/>
    <w:rsid w:val="00DD0563"/>
    <w:rsid w:val="00DD1588"/>
    <w:rsid w:val="00DD47CD"/>
    <w:rsid w:val="00DD5679"/>
    <w:rsid w:val="00DD709E"/>
    <w:rsid w:val="00DE01EA"/>
    <w:rsid w:val="00DE02D5"/>
    <w:rsid w:val="00DE112A"/>
    <w:rsid w:val="00DE2FF1"/>
    <w:rsid w:val="00DE4900"/>
    <w:rsid w:val="00DE5604"/>
    <w:rsid w:val="00DE56FA"/>
    <w:rsid w:val="00DE64D6"/>
    <w:rsid w:val="00DE69A7"/>
    <w:rsid w:val="00DF0812"/>
    <w:rsid w:val="00DF0BFA"/>
    <w:rsid w:val="00DF167C"/>
    <w:rsid w:val="00DF52E1"/>
    <w:rsid w:val="00DF706A"/>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3001"/>
    <w:rsid w:val="00E24B3D"/>
    <w:rsid w:val="00E24EBD"/>
    <w:rsid w:val="00E3163B"/>
    <w:rsid w:val="00E32F0E"/>
    <w:rsid w:val="00E34817"/>
    <w:rsid w:val="00E407B4"/>
    <w:rsid w:val="00E4180E"/>
    <w:rsid w:val="00E436B8"/>
    <w:rsid w:val="00E44563"/>
    <w:rsid w:val="00E447DA"/>
    <w:rsid w:val="00E46E7D"/>
    <w:rsid w:val="00E471B0"/>
    <w:rsid w:val="00E51A49"/>
    <w:rsid w:val="00E52943"/>
    <w:rsid w:val="00E535BB"/>
    <w:rsid w:val="00E53AE2"/>
    <w:rsid w:val="00E55325"/>
    <w:rsid w:val="00E55672"/>
    <w:rsid w:val="00E574BA"/>
    <w:rsid w:val="00E604D5"/>
    <w:rsid w:val="00E609CF"/>
    <w:rsid w:val="00E619BE"/>
    <w:rsid w:val="00E61BA5"/>
    <w:rsid w:val="00E62F9F"/>
    <w:rsid w:val="00E63CF8"/>
    <w:rsid w:val="00E65292"/>
    <w:rsid w:val="00E65CE6"/>
    <w:rsid w:val="00E67C29"/>
    <w:rsid w:val="00E7409B"/>
    <w:rsid w:val="00E74E79"/>
    <w:rsid w:val="00E7712C"/>
    <w:rsid w:val="00E806DD"/>
    <w:rsid w:val="00E81A1A"/>
    <w:rsid w:val="00E8454E"/>
    <w:rsid w:val="00E84AAB"/>
    <w:rsid w:val="00E84BA5"/>
    <w:rsid w:val="00E8796C"/>
    <w:rsid w:val="00E91839"/>
    <w:rsid w:val="00E9493C"/>
    <w:rsid w:val="00E95668"/>
    <w:rsid w:val="00E97233"/>
    <w:rsid w:val="00E976FE"/>
    <w:rsid w:val="00EA10BD"/>
    <w:rsid w:val="00EA304A"/>
    <w:rsid w:val="00EA4CC7"/>
    <w:rsid w:val="00EA4EAF"/>
    <w:rsid w:val="00EA5BD8"/>
    <w:rsid w:val="00EA6336"/>
    <w:rsid w:val="00EA73F6"/>
    <w:rsid w:val="00EB10AB"/>
    <w:rsid w:val="00EB1729"/>
    <w:rsid w:val="00EB37D7"/>
    <w:rsid w:val="00EB3B6E"/>
    <w:rsid w:val="00EB55EA"/>
    <w:rsid w:val="00EB7AD8"/>
    <w:rsid w:val="00EC301F"/>
    <w:rsid w:val="00EC36DB"/>
    <w:rsid w:val="00EC3C83"/>
    <w:rsid w:val="00EC4E77"/>
    <w:rsid w:val="00EC5F3D"/>
    <w:rsid w:val="00EC61F2"/>
    <w:rsid w:val="00EC68A9"/>
    <w:rsid w:val="00ED5F13"/>
    <w:rsid w:val="00ED6116"/>
    <w:rsid w:val="00ED7319"/>
    <w:rsid w:val="00ED73B4"/>
    <w:rsid w:val="00EE075D"/>
    <w:rsid w:val="00EE17B1"/>
    <w:rsid w:val="00EE2580"/>
    <w:rsid w:val="00EE2E75"/>
    <w:rsid w:val="00EE44E5"/>
    <w:rsid w:val="00EE48D5"/>
    <w:rsid w:val="00EE49EC"/>
    <w:rsid w:val="00EE567F"/>
    <w:rsid w:val="00EE6D62"/>
    <w:rsid w:val="00EE76FF"/>
    <w:rsid w:val="00EF0510"/>
    <w:rsid w:val="00EF08FD"/>
    <w:rsid w:val="00EF1432"/>
    <w:rsid w:val="00EF2136"/>
    <w:rsid w:val="00EF291C"/>
    <w:rsid w:val="00EF29FB"/>
    <w:rsid w:val="00EF3C43"/>
    <w:rsid w:val="00EF628F"/>
    <w:rsid w:val="00EF732D"/>
    <w:rsid w:val="00F00911"/>
    <w:rsid w:val="00F01615"/>
    <w:rsid w:val="00F022E5"/>
    <w:rsid w:val="00F02F90"/>
    <w:rsid w:val="00F0340F"/>
    <w:rsid w:val="00F04684"/>
    <w:rsid w:val="00F06534"/>
    <w:rsid w:val="00F121AA"/>
    <w:rsid w:val="00F121C4"/>
    <w:rsid w:val="00F16023"/>
    <w:rsid w:val="00F164FC"/>
    <w:rsid w:val="00F1653D"/>
    <w:rsid w:val="00F170CF"/>
    <w:rsid w:val="00F23F38"/>
    <w:rsid w:val="00F2576E"/>
    <w:rsid w:val="00F263E8"/>
    <w:rsid w:val="00F30E15"/>
    <w:rsid w:val="00F32C75"/>
    <w:rsid w:val="00F3367C"/>
    <w:rsid w:val="00F337B1"/>
    <w:rsid w:val="00F34877"/>
    <w:rsid w:val="00F36CD9"/>
    <w:rsid w:val="00F36FE4"/>
    <w:rsid w:val="00F3736B"/>
    <w:rsid w:val="00F37AB0"/>
    <w:rsid w:val="00F37EF2"/>
    <w:rsid w:val="00F40373"/>
    <w:rsid w:val="00F40C76"/>
    <w:rsid w:val="00F419F0"/>
    <w:rsid w:val="00F41DC1"/>
    <w:rsid w:val="00F43212"/>
    <w:rsid w:val="00F438E6"/>
    <w:rsid w:val="00F44B05"/>
    <w:rsid w:val="00F450A3"/>
    <w:rsid w:val="00F46F6A"/>
    <w:rsid w:val="00F50E92"/>
    <w:rsid w:val="00F50FF0"/>
    <w:rsid w:val="00F52852"/>
    <w:rsid w:val="00F52FAD"/>
    <w:rsid w:val="00F539B8"/>
    <w:rsid w:val="00F53A55"/>
    <w:rsid w:val="00F55AD7"/>
    <w:rsid w:val="00F5623F"/>
    <w:rsid w:val="00F60408"/>
    <w:rsid w:val="00F60470"/>
    <w:rsid w:val="00F6145C"/>
    <w:rsid w:val="00F63950"/>
    <w:rsid w:val="00F66014"/>
    <w:rsid w:val="00F66138"/>
    <w:rsid w:val="00F6678A"/>
    <w:rsid w:val="00F674EC"/>
    <w:rsid w:val="00F712C4"/>
    <w:rsid w:val="00F72191"/>
    <w:rsid w:val="00F72808"/>
    <w:rsid w:val="00F72947"/>
    <w:rsid w:val="00F72A8E"/>
    <w:rsid w:val="00F72E65"/>
    <w:rsid w:val="00F736E9"/>
    <w:rsid w:val="00F7401E"/>
    <w:rsid w:val="00F74496"/>
    <w:rsid w:val="00F7601F"/>
    <w:rsid w:val="00F77B71"/>
    <w:rsid w:val="00F80826"/>
    <w:rsid w:val="00F8180B"/>
    <w:rsid w:val="00F85594"/>
    <w:rsid w:val="00F856A3"/>
    <w:rsid w:val="00F8570F"/>
    <w:rsid w:val="00F91006"/>
    <w:rsid w:val="00F9300C"/>
    <w:rsid w:val="00F93176"/>
    <w:rsid w:val="00F939A7"/>
    <w:rsid w:val="00F95D0F"/>
    <w:rsid w:val="00F964AC"/>
    <w:rsid w:val="00F96E8C"/>
    <w:rsid w:val="00F9773F"/>
    <w:rsid w:val="00FA03A6"/>
    <w:rsid w:val="00FA1EA1"/>
    <w:rsid w:val="00FB0054"/>
    <w:rsid w:val="00FB255A"/>
    <w:rsid w:val="00FB2A1A"/>
    <w:rsid w:val="00FB36DA"/>
    <w:rsid w:val="00FB4B03"/>
    <w:rsid w:val="00FB727E"/>
    <w:rsid w:val="00FB7C3F"/>
    <w:rsid w:val="00FC04CB"/>
    <w:rsid w:val="00FC0BF3"/>
    <w:rsid w:val="00FC0FF0"/>
    <w:rsid w:val="00FC1844"/>
    <w:rsid w:val="00FC350D"/>
    <w:rsid w:val="00FC3C39"/>
    <w:rsid w:val="00FC539E"/>
    <w:rsid w:val="00FC7E36"/>
    <w:rsid w:val="00FD0551"/>
    <w:rsid w:val="00FD53FD"/>
    <w:rsid w:val="00FD5697"/>
    <w:rsid w:val="00FE23C2"/>
    <w:rsid w:val="00FE2D7A"/>
    <w:rsid w:val="00FE36EB"/>
    <w:rsid w:val="00FE3CEB"/>
    <w:rsid w:val="00FE4767"/>
    <w:rsid w:val="00FE5255"/>
    <w:rsid w:val="00FF0C65"/>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CF974"/>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F3721"/>
    <w:pPr>
      <w:keepLines/>
      <w:spacing w:before="120" w:after="120"/>
      <w:jc w:val="both"/>
    </w:pPr>
    <w:rPr>
      <w:snapToGrid w:val="0"/>
    </w:rPr>
  </w:style>
  <w:style w:type="character" w:styleId="FootnoteReference">
    <w:name w:val="footnote reference"/>
    <w:basedOn w:val="DefaultParagraphFont"/>
    <w:semiHidden/>
    <w:qFormat/>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michael.cowan@sensus.com" TargetMode="External"/><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3FF1CF4A5B1B430F97F6F2D307847177"/>
        <w:category>
          <w:name w:val="General"/>
          <w:gallery w:val="placeholder"/>
        </w:category>
        <w:types>
          <w:type w:val="bbPlcHdr"/>
        </w:types>
        <w:behaviors>
          <w:behavior w:val="content"/>
        </w:behaviors>
        <w:guid w:val="{6F759EDF-CB8A-4111-AB76-C9A37CF143B9}"/>
      </w:docPartPr>
      <w:docPartBody>
        <w:p w:rsidR="00052ACA" w:rsidRDefault="00052ACA">
          <w:r w:rsidRPr="006C108F">
            <w:rPr>
              <w:rStyle w:val="PlaceholderText"/>
            </w:rPr>
            <w:t>Click here to enter text</w:t>
          </w:r>
          <w:r>
            <w:rPr>
              <w:rStyle w:val="PlaceholderText"/>
            </w:rPr>
            <w:t>.</w:t>
          </w:r>
        </w:p>
      </w:docPartBody>
    </w:docPart>
    <w:docPart>
      <w:docPartPr>
        <w:name w:val="5382DAEE764E4C3F92EB72A83A90B6F9"/>
        <w:category>
          <w:name w:val="General"/>
          <w:gallery w:val="placeholder"/>
        </w:category>
        <w:types>
          <w:type w:val="bbPlcHdr"/>
        </w:types>
        <w:behaviors>
          <w:behavior w:val="content"/>
        </w:behaviors>
        <w:guid w:val="{7EF33BBD-226A-41C1-91DD-C8255F779EBD}"/>
      </w:docPartPr>
      <w:docPartBody>
        <w:p w:rsidR="00052ACA" w:rsidRDefault="00052ACA">
          <w:r w:rsidRPr="006C108F">
            <w:rPr>
              <w:rStyle w:val="PlaceholderText"/>
            </w:rPr>
            <w:t>Click here to enter text</w:t>
          </w:r>
          <w:r>
            <w:rPr>
              <w:rStyle w:val="PlaceholderText"/>
            </w:rPr>
            <w:t>.</w:t>
          </w:r>
        </w:p>
      </w:docPartBody>
    </w:docPart>
    <w:docPart>
      <w:docPartPr>
        <w:name w:val="A81039ADA74C45E180A20C34D53EAEFA"/>
        <w:category>
          <w:name w:val="General"/>
          <w:gallery w:val="placeholder"/>
        </w:category>
        <w:types>
          <w:type w:val="bbPlcHdr"/>
        </w:types>
        <w:behaviors>
          <w:behavior w:val="content"/>
        </w:behaviors>
        <w:guid w:val="{6592EA0D-9F10-4400-B20E-C1A8BD2AF387}"/>
      </w:docPartPr>
      <w:docPartBody>
        <w:p w:rsidR="00052ACA" w:rsidRDefault="00052ACA">
          <w:r w:rsidRPr="006C108F">
            <w:rPr>
              <w:rStyle w:val="PlaceholderText"/>
            </w:rPr>
            <w:t>Click here to enter text</w:t>
          </w:r>
          <w:r>
            <w:rPr>
              <w:rStyle w:val="PlaceholderText"/>
            </w:rPr>
            <w:t>.</w:t>
          </w:r>
        </w:p>
      </w:docPartBody>
    </w:docPart>
    <w:docPart>
      <w:docPartPr>
        <w:name w:val="E8F9E0F4E89449598AD7F38BB8D5C72E"/>
        <w:category>
          <w:name w:val="General"/>
          <w:gallery w:val="placeholder"/>
        </w:category>
        <w:types>
          <w:type w:val="bbPlcHdr"/>
        </w:types>
        <w:behaviors>
          <w:behavior w:val="content"/>
        </w:behaviors>
        <w:guid w:val="{1C1FD5B1-300C-46EC-A489-1856C6E2138A}"/>
      </w:docPartPr>
      <w:docPartBody>
        <w:p w:rsidR="00052ACA" w:rsidRDefault="00052ACA">
          <w:r w:rsidRPr="006C108F">
            <w:rPr>
              <w:rStyle w:val="PlaceholderText"/>
            </w:rPr>
            <w:t>Click here to enter text</w:t>
          </w:r>
          <w:r>
            <w:rPr>
              <w:rStyle w:val="PlaceholderText"/>
            </w:rPr>
            <w:t>.</w:t>
          </w:r>
        </w:p>
      </w:docPartBody>
    </w:docPart>
    <w:docPart>
      <w:docPartPr>
        <w:name w:val="E408768F72F941F095171E99E69976AD"/>
        <w:category>
          <w:name w:val="General"/>
          <w:gallery w:val="placeholder"/>
        </w:category>
        <w:types>
          <w:type w:val="bbPlcHdr"/>
        </w:types>
        <w:behaviors>
          <w:behavior w:val="content"/>
        </w:behaviors>
        <w:guid w:val="{05E17A9F-8A54-404A-AE6B-0846D3F834A3}"/>
      </w:docPartPr>
      <w:docPartBody>
        <w:p w:rsidR="00052ACA" w:rsidRDefault="00052ACA">
          <w:r w:rsidRPr="006C108F">
            <w:rPr>
              <w:rStyle w:val="PlaceholderText"/>
            </w:rPr>
            <w:t>Click here to enter text</w:t>
          </w:r>
          <w:r>
            <w:rPr>
              <w:rStyle w:val="PlaceholderText"/>
            </w:rPr>
            <w:t>.</w:t>
          </w:r>
        </w:p>
      </w:docPartBody>
    </w:docPart>
    <w:docPart>
      <w:docPartPr>
        <w:name w:val="7B2E669335644BF0A7988F9B4B521D06"/>
        <w:category>
          <w:name w:val="General"/>
          <w:gallery w:val="placeholder"/>
        </w:category>
        <w:types>
          <w:type w:val="bbPlcHdr"/>
        </w:types>
        <w:behaviors>
          <w:behavior w:val="content"/>
        </w:behaviors>
        <w:guid w:val="{D8EEB825-5280-45C4-8192-437054128989}"/>
      </w:docPartPr>
      <w:docPartBody>
        <w:p w:rsidR="00052ACA" w:rsidRDefault="00052ACA">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Helvetica-Narrow">
    <w:altName w:val="Arial"/>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charset w:val="00"/>
    <w:family w:val="roman"/>
    <w:pitch w:val="variable"/>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52ACA"/>
    <w:rsid w:val="00094887"/>
    <w:rsid w:val="00130261"/>
    <w:rsid w:val="0014192C"/>
    <w:rsid w:val="00185878"/>
    <w:rsid w:val="0019562E"/>
    <w:rsid w:val="001C1C6A"/>
    <w:rsid w:val="00297A5C"/>
    <w:rsid w:val="002A585A"/>
    <w:rsid w:val="002D4248"/>
    <w:rsid w:val="00326783"/>
    <w:rsid w:val="00330B62"/>
    <w:rsid w:val="003335B4"/>
    <w:rsid w:val="003B3CEE"/>
    <w:rsid w:val="003E0E27"/>
    <w:rsid w:val="003F0F64"/>
    <w:rsid w:val="00420715"/>
    <w:rsid w:val="0043147A"/>
    <w:rsid w:val="004677B0"/>
    <w:rsid w:val="005072B7"/>
    <w:rsid w:val="005C1661"/>
    <w:rsid w:val="005F1A52"/>
    <w:rsid w:val="00623A43"/>
    <w:rsid w:val="00641678"/>
    <w:rsid w:val="0065279A"/>
    <w:rsid w:val="006538E1"/>
    <w:rsid w:val="00654101"/>
    <w:rsid w:val="006E159F"/>
    <w:rsid w:val="00710093"/>
    <w:rsid w:val="007556C9"/>
    <w:rsid w:val="007828EB"/>
    <w:rsid w:val="007B1C86"/>
    <w:rsid w:val="008067FB"/>
    <w:rsid w:val="008F2B8F"/>
    <w:rsid w:val="008F7F49"/>
    <w:rsid w:val="009B1F8C"/>
    <w:rsid w:val="009D75BB"/>
    <w:rsid w:val="00A463B0"/>
    <w:rsid w:val="00A67E9D"/>
    <w:rsid w:val="00AA6BC5"/>
    <w:rsid w:val="00B12266"/>
    <w:rsid w:val="00B53BE3"/>
    <w:rsid w:val="00B877C3"/>
    <w:rsid w:val="00BF2687"/>
    <w:rsid w:val="00BF7A99"/>
    <w:rsid w:val="00C00F86"/>
    <w:rsid w:val="00C95819"/>
    <w:rsid w:val="00CB6E28"/>
    <w:rsid w:val="00D51E1C"/>
    <w:rsid w:val="00DE72C0"/>
    <w:rsid w:val="00DF18F7"/>
    <w:rsid w:val="00E16DEB"/>
    <w:rsid w:val="00E87EB5"/>
    <w:rsid w:val="00E96BA1"/>
    <w:rsid w:val="00EB2861"/>
    <w:rsid w:val="00EE54DF"/>
    <w:rsid w:val="00F27F8A"/>
    <w:rsid w:val="00FB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ACA"/>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A96A8F50B47345FD999A93A9C00FBFE9">
    <w:name w:val="A96A8F50B47345FD999A93A9C00FBFE9"/>
    <w:rsid w:val="00BF2687"/>
  </w:style>
  <w:style w:type="paragraph" w:customStyle="1" w:styleId="4FD16FD00787442590F5FA8B3788315E">
    <w:name w:val="4FD16FD00787442590F5FA8B3788315E"/>
    <w:rsid w:val="00BF2687"/>
  </w:style>
  <w:style w:type="paragraph" w:customStyle="1" w:styleId="AFBA63BE4D11432D868CE9A5D07DE064">
    <w:name w:val="AFBA63BE4D11432D868CE9A5D07DE064"/>
    <w:rsid w:val="00BF2687"/>
  </w:style>
  <w:style w:type="paragraph" w:customStyle="1" w:styleId="5659B459EA144390BFEBF13DD8394A56">
    <w:name w:val="5659B459EA144390BFEBF13DD8394A56"/>
    <w:rsid w:val="00BF2687"/>
  </w:style>
  <w:style w:type="paragraph" w:customStyle="1" w:styleId="7C72BB23F28C45B2A530997F4477AFE5">
    <w:name w:val="7C72BB23F28C45B2A530997F4477AFE5"/>
    <w:rsid w:val="00BF2687"/>
  </w:style>
  <w:style w:type="paragraph" w:customStyle="1" w:styleId="04906B0B1D6346549527CD34810F3091">
    <w:name w:val="04906B0B1D6346549527CD34810F3091"/>
    <w:rsid w:val="00BF2687"/>
  </w:style>
  <w:style w:type="paragraph" w:customStyle="1" w:styleId="84773137BFC84188B4382C30E74CDE7D">
    <w:name w:val="84773137BFC84188B4382C30E74CDE7D"/>
    <w:rsid w:val="00BF2687"/>
  </w:style>
  <w:style w:type="paragraph" w:customStyle="1" w:styleId="7B5814FECB9644458F4A26C5C6BBF21A">
    <w:name w:val="7B5814FECB9644458F4A26C5C6BBF21A"/>
    <w:rsid w:val="00BF2687"/>
  </w:style>
  <w:style w:type="paragraph" w:customStyle="1" w:styleId="A1940FDD97C1435EA2A9802E10C7EE6F">
    <w:name w:val="A1940FDD97C1435EA2A9802E10C7EE6F"/>
    <w:rsid w:val="00BF2687"/>
  </w:style>
  <w:style w:type="paragraph" w:customStyle="1" w:styleId="871774D110854A789F5D03B3D0638514">
    <w:name w:val="871774D110854A789F5D03B3D0638514"/>
    <w:rsid w:val="00BF2687"/>
  </w:style>
  <w:style w:type="paragraph" w:customStyle="1" w:styleId="6DC17C2304F04FFFA5321C0CA951AF7B">
    <w:name w:val="6DC17C2304F04FFFA5321C0CA951AF7B"/>
    <w:rsid w:val="00BF2687"/>
  </w:style>
  <w:style w:type="paragraph" w:customStyle="1" w:styleId="315C4762F64843D7856F7544947CFA43">
    <w:name w:val="315C4762F64843D7856F7544947CFA43"/>
    <w:rsid w:val="00BF2687"/>
  </w:style>
  <w:style w:type="paragraph" w:customStyle="1" w:styleId="6E2FEE519F7442428AE0EA2AF6A5591D">
    <w:name w:val="6E2FEE519F7442428AE0EA2AF6A5591D"/>
    <w:rsid w:val="00BF2687"/>
  </w:style>
  <w:style w:type="paragraph" w:customStyle="1" w:styleId="62759BB2C8034F32BEB98CC8BFC87A36">
    <w:name w:val="62759BB2C8034F32BEB98CC8BFC87A36"/>
    <w:rsid w:val="00BF2687"/>
  </w:style>
  <w:style w:type="paragraph" w:customStyle="1" w:styleId="C7C379AA845145DB869873130C7311B5">
    <w:name w:val="C7C379AA845145DB869873130C7311B5"/>
    <w:rsid w:val="00BF2687"/>
  </w:style>
  <w:style w:type="paragraph" w:customStyle="1" w:styleId="C643C738AD8044A7995F356E9D0E4003">
    <w:name w:val="C643C738AD8044A7995F356E9D0E4003"/>
    <w:rsid w:val="00BF2687"/>
  </w:style>
  <w:style w:type="paragraph" w:customStyle="1" w:styleId="F710122F3ECF4C539ACB101008381C0A">
    <w:name w:val="F710122F3ECF4C539ACB101008381C0A"/>
    <w:rsid w:val="00BF2687"/>
  </w:style>
  <w:style w:type="paragraph" w:customStyle="1" w:styleId="B35F24259EA24F4DB92908F77D75EDE0">
    <w:name w:val="B35F24259EA24F4DB92908F77D75EDE0"/>
    <w:rsid w:val="00BF2687"/>
  </w:style>
  <w:style w:type="paragraph" w:customStyle="1" w:styleId="39C3E5D6BD9F48B4BCB0F381B839C6EA">
    <w:name w:val="39C3E5D6BD9F48B4BCB0F381B839C6EA"/>
    <w:rsid w:val="00BF2687"/>
  </w:style>
  <w:style w:type="paragraph" w:customStyle="1" w:styleId="81A0EE1E067E4FBE87528FCA616C5074">
    <w:name w:val="81A0EE1E067E4FBE87528FCA616C5074"/>
    <w:rsid w:val="00BF2687"/>
  </w:style>
  <w:style w:type="paragraph" w:customStyle="1" w:styleId="ADBE7C60FFE2464E81DA5BCAF624CD43">
    <w:name w:val="ADBE7C60FFE2464E81DA5BCAF624CD43"/>
    <w:rsid w:val="00BF2687"/>
  </w:style>
  <w:style w:type="paragraph" w:customStyle="1" w:styleId="AE8A75E37FA044039F3252E5FDA94067">
    <w:name w:val="AE8A75E37FA044039F3252E5FDA94067"/>
    <w:rsid w:val="00BF2687"/>
  </w:style>
  <w:style w:type="paragraph" w:customStyle="1" w:styleId="24BE7361A6F840C98138BE5CA9537DB4">
    <w:name w:val="24BE7361A6F840C98138BE5CA9537DB4"/>
    <w:rsid w:val="00BF2687"/>
  </w:style>
  <w:style w:type="paragraph" w:customStyle="1" w:styleId="8B943E6862F14BF0B45A6B876F25173E">
    <w:name w:val="8B943E6862F14BF0B45A6B876F25173E"/>
    <w:rsid w:val="00BF2687"/>
  </w:style>
  <w:style w:type="paragraph" w:customStyle="1" w:styleId="EF23E356379D4356BC816C7FF582E93E">
    <w:name w:val="EF23E356379D4356BC816C7FF582E93E"/>
    <w:rsid w:val="00BF2687"/>
  </w:style>
  <w:style w:type="paragraph" w:customStyle="1" w:styleId="8331566C4B684489A35D792A9C0D2125">
    <w:name w:val="8331566C4B684489A35D792A9C0D2125"/>
    <w:rsid w:val="00BF2687"/>
  </w:style>
  <w:style w:type="paragraph" w:customStyle="1" w:styleId="1B2C767C5028490CB84E9092C286C26F">
    <w:name w:val="1B2C767C5028490CB84E9092C286C26F"/>
    <w:rsid w:val="00B12266"/>
  </w:style>
  <w:style w:type="paragraph" w:customStyle="1" w:styleId="3148C5A40F5B478B9CE167DBB3CBC1B0">
    <w:name w:val="3148C5A40F5B478B9CE167DBB3CBC1B0"/>
    <w:rsid w:val="00B12266"/>
  </w:style>
  <w:style w:type="paragraph" w:customStyle="1" w:styleId="EABDE01FD0A64E0CAA21867D3F35AF8A">
    <w:name w:val="EABDE01FD0A64E0CAA21867D3F35AF8A"/>
    <w:rsid w:val="00B12266"/>
  </w:style>
  <w:style w:type="paragraph" w:customStyle="1" w:styleId="FB9C08C52C4A41A2BCA4FA693CEF12C1">
    <w:name w:val="FB9C08C52C4A41A2BCA4FA693CEF12C1"/>
    <w:rsid w:val="00B12266"/>
  </w:style>
  <w:style w:type="paragraph" w:customStyle="1" w:styleId="CD6B3668516F4A2D9309BB4F69AA7CC0">
    <w:name w:val="CD6B3668516F4A2D9309BB4F69AA7CC0"/>
    <w:rsid w:val="00B12266"/>
  </w:style>
  <w:style w:type="paragraph" w:customStyle="1" w:styleId="F6546890BE5F45C4AB86C7171008B4BA">
    <w:name w:val="F6546890BE5F45C4AB86C7171008B4BA"/>
    <w:rsid w:val="00B12266"/>
  </w:style>
  <w:style w:type="paragraph" w:customStyle="1" w:styleId="35E46B58B40F461084C7D139C807154F">
    <w:name w:val="35E46B58B40F461084C7D139C807154F"/>
    <w:rsid w:val="00B12266"/>
  </w:style>
  <w:style w:type="paragraph" w:customStyle="1" w:styleId="51D3E87581774B0D8D40119F5EEDA5EC">
    <w:name w:val="51D3E87581774B0D8D40119F5EEDA5EC"/>
    <w:rsid w:val="00B12266"/>
  </w:style>
  <w:style w:type="paragraph" w:customStyle="1" w:styleId="6B3E8C92F42B48F59F3DACA7F8943FAF">
    <w:name w:val="6B3E8C92F42B48F59F3DACA7F8943FAF"/>
    <w:rsid w:val="00B12266"/>
  </w:style>
  <w:style w:type="paragraph" w:customStyle="1" w:styleId="4F74A25AD7E041F9815CFA1DC7BF4E53">
    <w:name w:val="4F74A25AD7E041F9815CFA1DC7BF4E53"/>
    <w:rsid w:val="00B12266"/>
  </w:style>
  <w:style w:type="paragraph" w:customStyle="1" w:styleId="16966A3AA2954718BEE36A5E6FFF29DF">
    <w:name w:val="16966A3AA2954718BEE36A5E6FFF29DF"/>
    <w:rsid w:val="00B12266"/>
  </w:style>
  <w:style w:type="paragraph" w:customStyle="1" w:styleId="0A3F38ACB9FF459785AF435CEC5D9001">
    <w:name w:val="0A3F38ACB9FF459785AF435CEC5D9001"/>
    <w:rsid w:val="00B12266"/>
  </w:style>
  <w:style w:type="paragraph" w:customStyle="1" w:styleId="887EA0909EB646978177932A19FC79EF">
    <w:name w:val="887EA0909EB646978177932A19FC79EF"/>
    <w:rsid w:val="00B12266"/>
  </w:style>
  <w:style w:type="paragraph" w:customStyle="1" w:styleId="023DC7B693BA499384577B92356B7584">
    <w:name w:val="023DC7B693BA499384577B92356B7584"/>
    <w:rsid w:val="00B12266"/>
  </w:style>
  <w:style w:type="paragraph" w:customStyle="1" w:styleId="56E523CA283A48029FB4EFD7FAC328DB">
    <w:name w:val="56E523CA283A48029FB4EFD7FAC328DB"/>
    <w:rsid w:val="00B12266"/>
  </w:style>
  <w:style w:type="paragraph" w:customStyle="1" w:styleId="F1782279B3FA4EBF94CAD6FE82F7D9FD">
    <w:name w:val="F1782279B3FA4EBF94CAD6FE82F7D9FD"/>
    <w:rsid w:val="00B12266"/>
  </w:style>
  <w:style w:type="paragraph" w:customStyle="1" w:styleId="49CE326CCB474A91AAE997613EB6B5CB">
    <w:name w:val="49CE326CCB474A91AAE997613EB6B5CB"/>
    <w:rsid w:val="00B12266"/>
  </w:style>
  <w:style w:type="paragraph" w:customStyle="1" w:styleId="1386E5D9AC6D430B98F65AACF6178F23">
    <w:name w:val="1386E5D9AC6D430B98F65AACF6178F23"/>
    <w:rsid w:val="00B12266"/>
  </w:style>
  <w:style w:type="paragraph" w:customStyle="1" w:styleId="B27135E43FD34029A6381B835307FDD3">
    <w:name w:val="B27135E43FD34029A6381B835307FDD3"/>
    <w:rsid w:val="00B12266"/>
  </w:style>
  <w:style w:type="paragraph" w:customStyle="1" w:styleId="029D2CAB52EE4100904A7EE05DB7622E">
    <w:name w:val="029D2CAB52EE4100904A7EE05DB7622E"/>
    <w:rsid w:val="00B12266"/>
  </w:style>
  <w:style w:type="paragraph" w:customStyle="1" w:styleId="37B3E35CA5B647B8B2F215C1FFFCE8B2">
    <w:name w:val="37B3E35CA5B647B8B2F215C1FFFCE8B2"/>
    <w:rsid w:val="00B12266"/>
  </w:style>
  <w:style w:type="paragraph" w:customStyle="1" w:styleId="031A94B3D40D4D38BB7012D13180AEAD">
    <w:name w:val="031A94B3D40D4D38BB7012D13180AEAD"/>
    <w:rsid w:val="00B12266"/>
  </w:style>
  <w:style w:type="paragraph" w:customStyle="1" w:styleId="6D6E4C5B991E40CE9F8A2FBA41B631C7">
    <w:name w:val="6D6E4C5B991E40CE9F8A2FBA41B631C7"/>
    <w:rsid w:val="00B12266"/>
  </w:style>
  <w:style w:type="paragraph" w:customStyle="1" w:styleId="9843C9F017404291A1C62691D8188BB2">
    <w:name w:val="9843C9F017404291A1C62691D8188BB2"/>
    <w:rsid w:val="00B12266"/>
  </w:style>
  <w:style w:type="paragraph" w:customStyle="1" w:styleId="050684B02AE444BCA12E73046DDC4C11">
    <w:name w:val="050684B02AE444BCA12E73046DDC4C11"/>
    <w:rsid w:val="00B12266"/>
  </w:style>
  <w:style w:type="paragraph" w:customStyle="1" w:styleId="7CEF3B7C94364EE1839365DE63ACA526">
    <w:name w:val="7CEF3B7C94364EE1839365DE63ACA526"/>
    <w:rsid w:val="00B12266"/>
  </w:style>
  <w:style w:type="paragraph" w:customStyle="1" w:styleId="7EE0C023C26C4D6396077645CE480410">
    <w:name w:val="7EE0C023C26C4D6396077645CE480410"/>
    <w:rsid w:val="00B12266"/>
  </w:style>
  <w:style w:type="paragraph" w:customStyle="1" w:styleId="6AB283FC66284C9999FE79B2F6EDE385">
    <w:name w:val="6AB283FC66284C9999FE79B2F6EDE385"/>
    <w:rsid w:val="00B12266"/>
  </w:style>
  <w:style w:type="paragraph" w:customStyle="1" w:styleId="A291FF7FD5084BE3B495D0371B79CB7E">
    <w:name w:val="A291FF7FD5084BE3B495D0371B79CB7E"/>
    <w:rsid w:val="00B12266"/>
  </w:style>
  <w:style w:type="paragraph" w:customStyle="1" w:styleId="7FEF80A32C264970BC17EB5D1FE5787E">
    <w:name w:val="7FEF80A32C264970BC17EB5D1FE5787E"/>
    <w:rsid w:val="00B12266"/>
  </w:style>
  <w:style w:type="paragraph" w:customStyle="1" w:styleId="A79CFEC7E3554FD19720010DCFCA492E">
    <w:name w:val="A79CFEC7E3554FD19720010DCFCA492E"/>
    <w:rsid w:val="00B12266"/>
  </w:style>
  <w:style w:type="paragraph" w:customStyle="1" w:styleId="1A225AAFEFD5462C8CE9BB356069B0B1">
    <w:name w:val="1A225AAFEFD5462C8CE9BB356069B0B1"/>
    <w:rsid w:val="00B12266"/>
  </w:style>
  <w:style w:type="paragraph" w:customStyle="1" w:styleId="0BFE665777FD4628AE7ED7A613085F81">
    <w:name w:val="0BFE665777FD4628AE7ED7A613085F81"/>
    <w:rsid w:val="00B12266"/>
  </w:style>
  <w:style w:type="paragraph" w:customStyle="1" w:styleId="E8B81219E5F74AE98A1AAF56139D2D31">
    <w:name w:val="E8B81219E5F74AE98A1AAF56139D2D31"/>
    <w:rsid w:val="00B12266"/>
  </w:style>
  <w:style w:type="paragraph" w:customStyle="1" w:styleId="DE67340692224CDA9AA500B292647B0D">
    <w:name w:val="DE67340692224CDA9AA500B292647B0D"/>
    <w:rsid w:val="00B12266"/>
  </w:style>
  <w:style w:type="paragraph" w:customStyle="1" w:styleId="ECB52AD0B8E6466786A9FA595FD41EEF">
    <w:name w:val="ECB52AD0B8E6466786A9FA595FD41EEF"/>
    <w:rsid w:val="00B12266"/>
  </w:style>
  <w:style w:type="paragraph" w:customStyle="1" w:styleId="74F70757B79741A0A1042E2BBEC13CF9">
    <w:name w:val="74F70757B79741A0A1042E2BBEC13CF9"/>
    <w:rsid w:val="00B12266"/>
  </w:style>
  <w:style w:type="paragraph" w:customStyle="1" w:styleId="EFB9E95D7D244E0FB4EB14A1DE9433E5">
    <w:name w:val="EFB9E95D7D244E0FB4EB14A1DE9433E5"/>
    <w:rsid w:val="00B12266"/>
  </w:style>
  <w:style w:type="paragraph" w:customStyle="1" w:styleId="AB2C8B96A1DB48DC861D59F5D3CAB90E">
    <w:name w:val="AB2C8B96A1DB48DC861D59F5D3CAB90E"/>
    <w:rsid w:val="00B12266"/>
  </w:style>
  <w:style w:type="paragraph" w:customStyle="1" w:styleId="BF6324426A1243D1B17EFAEB46DBDC9C">
    <w:name w:val="BF6324426A1243D1B17EFAEB46DBDC9C"/>
    <w:rsid w:val="00B12266"/>
  </w:style>
  <w:style w:type="paragraph" w:customStyle="1" w:styleId="B36834A0986049F9B9496AE326A4EBB3">
    <w:name w:val="B36834A0986049F9B9496AE326A4EBB3"/>
    <w:rsid w:val="00B12266"/>
  </w:style>
  <w:style w:type="paragraph" w:customStyle="1" w:styleId="9AF12F983CB6425EAB1FF0BC9D7B60F2">
    <w:name w:val="9AF12F983CB6425EAB1FF0BC9D7B60F2"/>
    <w:rsid w:val="00B12266"/>
  </w:style>
  <w:style w:type="paragraph" w:customStyle="1" w:styleId="99FA49DA22CA4C7F985256E8682DA44E">
    <w:name w:val="99FA49DA22CA4C7F985256E8682DA44E"/>
    <w:rsid w:val="00B12266"/>
  </w:style>
  <w:style w:type="paragraph" w:customStyle="1" w:styleId="E1B6D4C5EE5644C9A8E74CD9A434FDBF">
    <w:name w:val="E1B6D4C5EE5644C9A8E74CD9A434FDBF"/>
    <w:rsid w:val="00B12266"/>
  </w:style>
  <w:style w:type="paragraph" w:customStyle="1" w:styleId="3855B10B6B2F4DC9AC8849CA2FB5F02D">
    <w:name w:val="3855B10B6B2F4DC9AC8849CA2FB5F02D"/>
    <w:rsid w:val="00B12266"/>
  </w:style>
  <w:style w:type="paragraph" w:customStyle="1" w:styleId="4683E5E910404EB49848E8B093858E31">
    <w:name w:val="4683E5E910404EB49848E8B093858E31"/>
    <w:rsid w:val="00B12266"/>
  </w:style>
  <w:style w:type="paragraph" w:customStyle="1" w:styleId="D46C5680118646E6B120D9AEBBCD57B5">
    <w:name w:val="D46C5680118646E6B120D9AEBBCD57B5"/>
    <w:rsid w:val="009D75BB"/>
  </w:style>
  <w:style w:type="paragraph" w:customStyle="1" w:styleId="A6A171AB2FAA4D71B9F893E0C402806C">
    <w:name w:val="A6A171AB2FAA4D71B9F893E0C402806C"/>
    <w:rsid w:val="009D75BB"/>
  </w:style>
  <w:style w:type="paragraph" w:customStyle="1" w:styleId="58ACBB0088DE4A4B91D78025871B46E0">
    <w:name w:val="58ACBB0088DE4A4B91D78025871B46E0"/>
    <w:rsid w:val="009D75BB"/>
  </w:style>
  <w:style w:type="paragraph" w:customStyle="1" w:styleId="8B16ACB1E68D47AF9DF3188A4D80AECE">
    <w:name w:val="8B16ACB1E68D47AF9DF3188A4D80AECE"/>
    <w:rsid w:val="009D75BB"/>
  </w:style>
  <w:style w:type="paragraph" w:customStyle="1" w:styleId="595BF310AE194F3395C8B05ABB8BEAE4">
    <w:name w:val="595BF310AE194F3395C8B05ABB8BEAE4"/>
    <w:rsid w:val="009D75BB"/>
  </w:style>
  <w:style w:type="paragraph" w:customStyle="1" w:styleId="D1BDDDBF57574B2B8C80C54C1994760B">
    <w:name w:val="D1BDDDBF57574B2B8C80C54C1994760B"/>
    <w:rsid w:val="009D75BB"/>
  </w:style>
  <w:style w:type="paragraph" w:customStyle="1" w:styleId="900F1AA168F149148F54A52A8A6F6734">
    <w:name w:val="900F1AA168F149148F54A52A8A6F6734"/>
    <w:rsid w:val="009D75BB"/>
  </w:style>
  <w:style w:type="paragraph" w:customStyle="1" w:styleId="EEA7C307AB7545E3A026E1AB11D34EFE">
    <w:name w:val="EEA7C307AB7545E3A026E1AB11D34EFE"/>
    <w:rsid w:val="009D75BB"/>
  </w:style>
  <w:style w:type="paragraph" w:customStyle="1" w:styleId="AB1A7A41989C4808A6E460EA7E0AB5F1">
    <w:name w:val="AB1A7A41989C4808A6E460EA7E0AB5F1"/>
    <w:rsid w:val="009D75BB"/>
  </w:style>
  <w:style w:type="paragraph" w:customStyle="1" w:styleId="A8AC69BCBA13422CB8232FBF3E356E53">
    <w:name w:val="A8AC69BCBA13422CB8232FBF3E356E53"/>
    <w:rsid w:val="009D75BB"/>
  </w:style>
  <w:style w:type="paragraph" w:customStyle="1" w:styleId="921E8BCD797C4C789881F7B7CDFDFBCA">
    <w:name w:val="921E8BCD797C4C789881F7B7CDFDFBCA"/>
    <w:rsid w:val="009D75BB"/>
  </w:style>
  <w:style w:type="paragraph" w:customStyle="1" w:styleId="0C35FED4A9F34EDF837325F92685C932">
    <w:name w:val="0C35FED4A9F34EDF837325F92685C932"/>
    <w:rsid w:val="009D75BB"/>
  </w:style>
  <w:style w:type="paragraph" w:customStyle="1" w:styleId="2FA175F70258462DA608C0D2D8B45293">
    <w:name w:val="2FA175F70258462DA608C0D2D8B45293"/>
    <w:rsid w:val="009D75BB"/>
  </w:style>
  <w:style w:type="paragraph" w:customStyle="1" w:styleId="90FB5FAE676B455C94F8D65B7A92B483">
    <w:name w:val="90FB5FAE676B455C94F8D65B7A92B483"/>
    <w:rsid w:val="009D75BB"/>
  </w:style>
  <w:style w:type="paragraph" w:customStyle="1" w:styleId="3CC55E358A5846E4B690CE9F39F97B6F">
    <w:name w:val="3CC55E358A5846E4B690CE9F39F97B6F"/>
    <w:rsid w:val="009D75BB"/>
  </w:style>
  <w:style w:type="paragraph" w:customStyle="1" w:styleId="66B838D6F0FE49F7BDDB8F02D318DC71">
    <w:name w:val="66B838D6F0FE49F7BDDB8F02D318DC71"/>
    <w:rsid w:val="009D75BB"/>
  </w:style>
  <w:style w:type="paragraph" w:customStyle="1" w:styleId="B9528D4611DE44A1BC16BAEB3E2BB375">
    <w:name w:val="B9528D4611DE44A1BC16BAEB3E2BB375"/>
    <w:rsid w:val="009D75BB"/>
  </w:style>
  <w:style w:type="paragraph" w:customStyle="1" w:styleId="EA18DA7EEC554311A6BA9321C8F2E19D">
    <w:name w:val="EA18DA7EEC554311A6BA9321C8F2E19D"/>
    <w:rsid w:val="009D75BB"/>
  </w:style>
  <w:style w:type="paragraph" w:customStyle="1" w:styleId="B74AB50062FB4E7194BE7BD931A298CD">
    <w:name w:val="B74AB50062FB4E7194BE7BD931A298CD"/>
    <w:rsid w:val="009D75BB"/>
  </w:style>
  <w:style w:type="paragraph" w:customStyle="1" w:styleId="9F47560A0EEE4F2EA701F23BD4B97D09">
    <w:name w:val="9F47560A0EEE4F2EA701F23BD4B97D09"/>
    <w:rsid w:val="009D75BB"/>
  </w:style>
  <w:style w:type="paragraph" w:customStyle="1" w:styleId="15ED79D86BAB43688DA3ABD6E5A8DAEB">
    <w:name w:val="15ED79D86BAB43688DA3ABD6E5A8DAEB"/>
    <w:rsid w:val="009D75BB"/>
  </w:style>
  <w:style w:type="paragraph" w:customStyle="1" w:styleId="C9F7FE52EE9B498A89B56F07281CD904">
    <w:name w:val="C9F7FE52EE9B498A89B56F07281CD904"/>
    <w:rsid w:val="009D75BB"/>
  </w:style>
  <w:style w:type="paragraph" w:customStyle="1" w:styleId="2FD19E5BFA014840A3C21668DB8DA41C">
    <w:name w:val="2FD19E5BFA014840A3C21668DB8DA41C"/>
    <w:rsid w:val="009D75BB"/>
  </w:style>
  <w:style w:type="paragraph" w:customStyle="1" w:styleId="059BA052B5BE4DD6AE38CA664ADC6953">
    <w:name w:val="059BA052B5BE4DD6AE38CA664ADC6953"/>
    <w:rsid w:val="009D75BB"/>
  </w:style>
  <w:style w:type="paragraph" w:customStyle="1" w:styleId="9C1F6DCDFB3F499983404EB70868DDAF">
    <w:name w:val="9C1F6DCDFB3F499983404EB70868DDAF"/>
    <w:rsid w:val="009D75BB"/>
  </w:style>
  <w:style w:type="paragraph" w:customStyle="1" w:styleId="0248863EB37B457DAA95AF95CC1D9A02">
    <w:name w:val="0248863EB37B457DAA95AF95CC1D9A02"/>
    <w:rsid w:val="009D75BB"/>
  </w:style>
  <w:style w:type="paragraph" w:customStyle="1" w:styleId="D456101F40ED4540B4E984217E4AF3C1">
    <w:name w:val="D456101F40ED4540B4E984217E4AF3C1"/>
    <w:rsid w:val="009D75BB"/>
  </w:style>
  <w:style w:type="paragraph" w:customStyle="1" w:styleId="4AFBFE19A664417C81F3090C08696EE3">
    <w:name w:val="4AFBFE19A664417C81F3090C08696EE3"/>
    <w:rsid w:val="009D75BB"/>
  </w:style>
  <w:style w:type="paragraph" w:customStyle="1" w:styleId="9BD52B30A47B4A19BAC6F9DEF0E4ED40">
    <w:name w:val="9BD52B30A47B4A19BAC6F9DEF0E4ED40"/>
    <w:rsid w:val="009D75BB"/>
  </w:style>
  <w:style w:type="paragraph" w:customStyle="1" w:styleId="338D783CE6F54BE3AA9625AA1700617C">
    <w:name w:val="338D783CE6F54BE3AA9625AA1700617C"/>
    <w:rsid w:val="009D75BB"/>
  </w:style>
  <w:style w:type="paragraph" w:customStyle="1" w:styleId="B14BFCD0F93B4F978ED1997DC8930A76">
    <w:name w:val="B14BFCD0F93B4F978ED1997DC8930A76"/>
    <w:rsid w:val="009D75BB"/>
  </w:style>
  <w:style w:type="paragraph" w:customStyle="1" w:styleId="E7636718BD574AF19A56756BB938C202">
    <w:name w:val="E7636718BD574AF19A56756BB938C202"/>
    <w:rsid w:val="009D75BB"/>
  </w:style>
  <w:style w:type="paragraph" w:customStyle="1" w:styleId="8F1A66839CA34A6C8759270FA258D935">
    <w:name w:val="8F1A66839CA34A6C8759270FA258D935"/>
    <w:rsid w:val="009D75BB"/>
  </w:style>
  <w:style w:type="paragraph" w:customStyle="1" w:styleId="9E67806D5E854472BEEC5AAAB75B82AB">
    <w:name w:val="9E67806D5E854472BEEC5AAAB75B82AB"/>
    <w:rsid w:val="009D75BB"/>
  </w:style>
  <w:style w:type="paragraph" w:customStyle="1" w:styleId="1CB4EAD9B503409D97374AFC26E510EB">
    <w:name w:val="1CB4EAD9B503409D97374AFC26E510EB"/>
    <w:rsid w:val="009D75BB"/>
  </w:style>
  <w:style w:type="paragraph" w:customStyle="1" w:styleId="C767A0A967DF45C1889ECAF58B0386F7">
    <w:name w:val="C767A0A967DF45C1889ECAF58B0386F7"/>
    <w:rsid w:val="009D75BB"/>
  </w:style>
  <w:style w:type="paragraph" w:customStyle="1" w:styleId="61274D65CD8B420897630174B02EA464">
    <w:name w:val="61274D65CD8B420897630174B02EA464"/>
    <w:rsid w:val="009D75BB"/>
  </w:style>
  <w:style w:type="paragraph" w:customStyle="1" w:styleId="07C87A9019EE4C909908884E02BE2FD5">
    <w:name w:val="07C87A9019EE4C909908884E02BE2FD5"/>
    <w:rsid w:val="009D75BB"/>
  </w:style>
  <w:style w:type="paragraph" w:customStyle="1" w:styleId="D84B8C68942B4A22A7F56F6B7E2E01BE">
    <w:name w:val="D84B8C68942B4A22A7F56F6B7E2E01BE"/>
    <w:rsid w:val="009D75BB"/>
  </w:style>
  <w:style w:type="paragraph" w:customStyle="1" w:styleId="84CAFE792EDC45B796050BFD893796F2">
    <w:name w:val="84CAFE792EDC45B796050BFD893796F2"/>
    <w:rsid w:val="009D75BB"/>
  </w:style>
  <w:style w:type="paragraph" w:customStyle="1" w:styleId="CDE931A3C16D452AA46DC17A57F474BF">
    <w:name w:val="CDE931A3C16D452AA46DC17A57F474BF"/>
    <w:rsid w:val="009D75BB"/>
  </w:style>
  <w:style w:type="paragraph" w:customStyle="1" w:styleId="26D3B8E130424CBE9F1706E48259DDE3">
    <w:name w:val="26D3B8E130424CBE9F1706E48259DDE3"/>
    <w:rsid w:val="009D75BB"/>
  </w:style>
  <w:style w:type="paragraph" w:customStyle="1" w:styleId="79BEBFE4C33C4811A3F71BD634E37EB7">
    <w:name w:val="79BEBFE4C33C4811A3F71BD634E37EB7"/>
    <w:rsid w:val="009D75BB"/>
  </w:style>
  <w:style w:type="paragraph" w:customStyle="1" w:styleId="D5616EDBB2FC41928FEBE8D9683BD8D2">
    <w:name w:val="D5616EDBB2FC41928FEBE8D9683BD8D2"/>
    <w:rsid w:val="009D75BB"/>
  </w:style>
  <w:style w:type="paragraph" w:customStyle="1" w:styleId="427BBB1540604EF5838EA14887111D36">
    <w:name w:val="427BBB1540604EF5838EA14887111D36"/>
    <w:rsid w:val="009D75BB"/>
  </w:style>
  <w:style w:type="paragraph" w:customStyle="1" w:styleId="4558C772C21846BC9016C322B8F39213">
    <w:name w:val="4558C772C21846BC9016C322B8F39213"/>
    <w:rsid w:val="009D75BB"/>
  </w:style>
  <w:style w:type="paragraph" w:customStyle="1" w:styleId="158AE29E027E4C6D9893870F4A24BF14">
    <w:name w:val="158AE29E027E4C6D9893870F4A24BF14"/>
    <w:rsid w:val="009D75BB"/>
  </w:style>
  <w:style w:type="paragraph" w:customStyle="1" w:styleId="7B8849F0C2154A62B994FA10604F7B0C">
    <w:name w:val="7B8849F0C2154A62B994FA10604F7B0C"/>
    <w:rsid w:val="009D75BB"/>
  </w:style>
  <w:style w:type="paragraph" w:customStyle="1" w:styleId="1E37DE6233184BFFAA3368EEB08B2426">
    <w:name w:val="1E37DE6233184BFFAA3368EEB08B2426"/>
    <w:rsid w:val="0065279A"/>
  </w:style>
  <w:style w:type="paragraph" w:customStyle="1" w:styleId="D51DCF649B64490388F5C7CA76E3D75C">
    <w:name w:val="D51DCF649B64490388F5C7CA76E3D75C"/>
    <w:rsid w:val="0065279A"/>
  </w:style>
  <w:style w:type="paragraph" w:customStyle="1" w:styleId="73F379866BF041FFB84C4C2DAAA8A61F">
    <w:name w:val="73F379866BF041FFB84C4C2DAAA8A61F"/>
    <w:rsid w:val="00326783"/>
  </w:style>
  <w:style w:type="paragraph" w:customStyle="1" w:styleId="DE0F19B6EBFF4CAE89AF47BA3147A0C8">
    <w:name w:val="DE0F19B6EBFF4CAE89AF47BA3147A0C8"/>
    <w:rsid w:val="00326783"/>
  </w:style>
  <w:style w:type="paragraph" w:customStyle="1" w:styleId="1461A01C22744ACB9D867D61E4474913">
    <w:name w:val="1461A01C22744ACB9D867D61E4474913"/>
    <w:rsid w:val="00326783"/>
  </w:style>
  <w:style w:type="paragraph" w:customStyle="1" w:styleId="A27F2FD38C1D4E52B74DE88CFF27EEFC">
    <w:name w:val="A27F2FD38C1D4E52B74DE88CFF27EEFC"/>
    <w:rsid w:val="00326783"/>
  </w:style>
  <w:style w:type="paragraph" w:customStyle="1" w:styleId="EF7D59516C6C48CAABC5D6A6A03E5F6F">
    <w:name w:val="EF7D59516C6C48CAABC5D6A6A03E5F6F"/>
    <w:rsid w:val="00326783"/>
  </w:style>
  <w:style w:type="paragraph" w:customStyle="1" w:styleId="808D762B0EA940C3B3560478E2DDC7DF">
    <w:name w:val="808D762B0EA940C3B3560478E2DDC7DF"/>
    <w:rsid w:val="00326783"/>
  </w:style>
  <w:style w:type="paragraph" w:customStyle="1" w:styleId="A609F9B650E9450392CE42833C34D0E1">
    <w:name w:val="A609F9B650E9450392CE42833C34D0E1"/>
    <w:rsid w:val="00326783"/>
  </w:style>
  <w:style w:type="paragraph" w:customStyle="1" w:styleId="4394036D6A774029BF527A55B747F88F">
    <w:name w:val="4394036D6A774029BF527A55B747F88F"/>
    <w:rsid w:val="00326783"/>
  </w:style>
  <w:style w:type="paragraph" w:customStyle="1" w:styleId="09EE0AF0ACEF4F02A62B7713459816D0">
    <w:name w:val="09EE0AF0ACEF4F02A62B7713459816D0"/>
    <w:rsid w:val="00326783"/>
  </w:style>
  <w:style w:type="paragraph" w:customStyle="1" w:styleId="09725DB1425D493BBB45F35CA38D2E8A">
    <w:name w:val="09725DB1425D493BBB45F35CA38D2E8A"/>
    <w:rsid w:val="00326783"/>
  </w:style>
  <w:style w:type="paragraph" w:customStyle="1" w:styleId="B41F2158C5B544F597DDEB7DF84A8533">
    <w:name w:val="B41F2158C5B544F597DDEB7DF84A8533"/>
    <w:rsid w:val="00326783"/>
  </w:style>
  <w:style w:type="paragraph" w:customStyle="1" w:styleId="69891A5C7AD34124A496E42AED46321E">
    <w:name w:val="69891A5C7AD34124A496E42AED46321E"/>
    <w:rsid w:val="00326783"/>
  </w:style>
  <w:style w:type="paragraph" w:customStyle="1" w:styleId="8E17AB22F6C0492D993CE7315410DEC3">
    <w:name w:val="8E17AB22F6C0492D993CE7315410DEC3"/>
    <w:rsid w:val="00326783"/>
  </w:style>
  <w:style w:type="paragraph" w:customStyle="1" w:styleId="F55FD677EE5E459DA16F78823A05A1F6">
    <w:name w:val="F55FD677EE5E459DA16F78823A05A1F6"/>
    <w:rsid w:val="00326783"/>
  </w:style>
  <w:style w:type="paragraph" w:customStyle="1" w:styleId="25F446EC5B314DE1B932663B53854EEA">
    <w:name w:val="25F446EC5B314DE1B932663B53854EEA"/>
    <w:rsid w:val="00326783"/>
  </w:style>
  <w:style w:type="paragraph" w:customStyle="1" w:styleId="5F3E03BC314A4909968D09C7C72399BA">
    <w:name w:val="5F3E03BC314A4909968D09C7C72399BA"/>
    <w:rsid w:val="00326783"/>
  </w:style>
  <w:style w:type="paragraph" w:customStyle="1" w:styleId="6DF22F965653461CBF112933BA69B60B">
    <w:name w:val="6DF22F965653461CBF112933BA69B60B"/>
    <w:rsid w:val="00326783"/>
  </w:style>
  <w:style w:type="paragraph" w:customStyle="1" w:styleId="96807B616B0446A1BE144CED5901CA32">
    <w:name w:val="96807B616B0446A1BE144CED5901CA32"/>
    <w:rsid w:val="00326783"/>
  </w:style>
  <w:style w:type="paragraph" w:customStyle="1" w:styleId="75698C4B783A4550BE41DD36615AF022">
    <w:name w:val="75698C4B783A4550BE41DD36615AF022"/>
    <w:rsid w:val="00326783"/>
  </w:style>
  <w:style w:type="paragraph" w:customStyle="1" w:styleId="8A81090E6C5C49FB9AE22069B6362D64">
    <w:name w:val="8A81090E6C5C49FB9AE22069B6362D64"/>
    <w:rsid w:val="00326783"/>
  </w:style>
  <w:style w:type="paragraph" w:customStyle="1" w:styleId="7E4547397AFD4551A2999D00D56AD4B9">
    <w:name w:val="7E4547397AFD4551A2999D00D56AD4B9"/>
    <w:rsid w:val="00326783"/>
  </w:style>
  <w:style w:type="paragraph" w:customStyle="1" w:styleId="8A1CC19A4BFB4B42BC7893F0FB18CC40">
    <w:name w:val="8A1CC19A4BFB4B42BC7893F0FB18CC40"/>
    <w:rsid w:val="00326783"/>
  </w:style>
  <w:style w:type="paragraph" w:customStyle="1" w:styleId="767B967719024FABB39DF87102ECBFE3">
    <w:name w:val="767B967719024FABB39DF87102ECBFE3"/>
    <w:rsid w:val="00326783"/>
  </w:style>
  <w:style w:type="paragraph" w:customStyle="1" w:styleId="C8BB577F8670483A98C7819A512B4FF6">
    <w:name w:val="C8BB577F8670483A98C7819A512B4FF6"/>
    <w:rsid w:val="00326783"/>
  </w:style>
  <w:style w:type="paragraph" w:customStyle="1" w:styleId="716F478090114AE9BC3854161A074C02">
    <w:name w:val="716F478090114AE9BC3854161A074C02"/>
    <w:rsid w:val="00326783"/>
  </w:style>
  <w:style w:type="paragraph" w:customStyle="1" w:styleId="7839F03EF7F34073A742360D29307840">
    <w:name w:val="7839F03EF7F34073A742360D29307840"/>
    <w:rsid w:val="00326783"/>
  </w:style>
  <w:style w:type="paragraph" w:customStyle="1" w:styleId="B3D0142649C1407987F4108A059CBDCC">
    <w:name w:val="B3D0142649C1407987F4108A059CBDCC"/>
    <w:rsid w:val="00326783"/>
  </w:style>
  <w:style w:type="paragraph" w:customStyle="1" w:styleId="CB599E7681264067BAB0350BC96513A1">
    <w:name w:val="CB599E7681264067BAB0350BC96513A1"/>
    <w:rsid w:val="00326783"/>
  </w:style>
  <w:style w:type="paragraph" w:customStyle="1" w:styleId="3C80628423284B978BEFF08748A7D649">
    <w:name w:val="3C80628423284B978BEFF08748A7D649"/>
    <w:rsid w:val="00326783"/>
  </w:style>
  <w:style w:type="paragraph" w:customStyle="1" w:styleId="14CB399979EC446CA66F763026F71817">
    <w:name w:val="14CB399979EC446CA66F763026F71817"/>
    <w:rsid w:val="00326783"/>
  </w:style>
  <w:style w:type="paragraph" w:customStyle="1" w:styleId="0163EE45ECBE4021895BC578BBEE0FF9">
    <w:name w:val="0163EE45ECBE4021895BC578BBEE0FF9"/>
    <w:rsid w:val="00326783"/>
  </w:style>
  <w:style w:type="paragraph" w:customStyle="1" w:styleId="F4743011505343A3A7C076AA36D64EFD">
    <w:name w:val="F4743011505343A3A7C076AA36D64EFD"/>
    <w:rsid w:val="00326783"/>
  </w:style>
  <w:style w:type="paragraph" w:customStyle="1" w:styleId="10ACFEC120DF462D82AC4850A593CB61">
    <w:name w:val="10ACFEC120DF462D82AC4850A593CB61"/>
    <w:rsid w:val="00326783"/>
  </w:style>
  <w:style w:type="paragraph" w:customStyle="1" w:styleId="E61BDA50250F4680B85F3D145FAC408B">
    <w:name w:val="E61BDA50250F4680B85F3D145FAC408B"/>
    <w:rsid w:val="00326783"/>
  </w:style>
  <w:style w:type="paragraph" w:customStyle="1" w:styleId="8906BBA44425498A8E5CB4B1F4FA1399">
    <w:name w:val="8906BBA44425498A8E5CB4B1F4FA1399"/>
    <w:rsid w:val="00326783"/>
  </w:style>
  <w:style w:type="paragraph" w:customStyle="1" w:styleId="643D0C8CEA7A49B3BC91BA442DA98E9F">
    <w:name w:val="643D0C8CEA7A49B3BC91BA442DA98E9F"/>
    <w:rsid w:val="00326783"/>
  </w:style>
  <w:style w:type="paragraph" w:customStyle="1" w:styleId="9221DAE94402470EA2C4B160F9F0AACB">
    <w:name w:val="9221DAE94402470EA2C4B160F9F0AACB"/>
    <w:rsid w:val="00326783"/>
  </w:style>
  <w:style w:type="paragraph" w:customStyle="1" w:styleId="00D3F2869FDA4E53A2C05E9D9257313D">
    <w:name w:val="00D3F2869FDA4E53A2C05E9D9257313D"/>
    <w:rsid w:val="00326783"/>
  </w:style>
  <w:style w:type="paragraph" w:customStyle="1" w:styleId="87E55A4988CC45BD8A468DB0EA5F27D9">
    <w:name w:val="87E55A4988CC45BD8A468DB0EA5F27D9"/>
    <w:rsid w:val="00326783"/>
  </w:style>
  <w:style w:type="paragraph" w:customStyle="1" w:styleId="CD0559DA302E4151AC6FE97620F5DFAA">
    <w:name w:val="CD0559DA302E4151AC6FE97620F5DFAA"/>
    <w:rsid w:val="00326783"/>
  </w:style>
  <w:style w:type="paragraph" w:customStyle="1" w:styleId="38BBA3780DB14992B9AE85043191D039">
    <w:name w:val="38BBA3780DB14992B9AE85043191D039"/>
    <w:rsid w:val="00326783"/>
  </w:style>
  <w:style w:type="paragraph" w:customStyle="1" w:styleId="3F166AA94BC247EB838E2730382EF6E2">
    <w:name w:val="3F166AA94BC247EB838E2730382EF6E2"/>
    <w:rsid w:val="00326783"/>
  </w:style>
  <w:style w:type="paragraph" w:customStyle="1" w:styleId="7912A74428534E83809CCF6680A5E669">
    <w:name w:val="7912A74428534E83809CCF6680A5E669"/>
    <w:rsid w:val="00326783"/>
  </w:style>
  <w:style w:type="paragraph" w:customStyle="1" w:styleId="2433766363D241E5BEC33824A2EB3643">
    <w:name w:val="2433766363D241E5BEC33824A2EB3643"/>
    <w:rsid w:val="00326783"/>
  </w:style>
  <w:style w:type="paragraph" w:customStyle="1" w:styleId="A5B7EB80A6CF43498BFA77A5BE4ABE26">
    <w:name w:val="A5B7EB80A6CF43498BFA77A5BE4ABE26"/>
    <w:rsid w:val="00326783"/>
  </w:style>
  <w:style w:type="paragraph" w:customStyle="1" w:styleId="6F13E04720D14235968360197EC9D245">
    <w:name w:val="6F13E04720D14235968360197EC9D245"/>
    <w:rsid w:val="00326783"/>
  </w:style>
  <w:style w:type="paragraph" w:customStyle="1" w:styleId="95E226D1B5514A6AB2488F72E64F0876">
    <w:name w:val="95E226D1B5514A6AB2488F72E64F0876"/>
    <w:rsid w:val="00326783"/>
  </w:style>
  <w:style w:type="paragraph" w:customStyle="1" w:styleId="00D294D058734B5A92A16E07A68189BA">
    <w:name w:val="00D294D058734B5A92A16E07A68189BA"/>
    <w:rsid w:val="00326783"/>
  </w:style>
  <w:style w:type="paragraph" w:customStyle="1" w:styleId="F53A147EA96B4B48AE84473A067A60A1">
    <w:name w:val="F53A147EA96B4B48AE84473A067A60A1"/>
    <w:rsid w:val="00326783"/>
  </w:style>
  <w:style w:type="paragraph" w:customStyle="1" w:styleId="167A70FD2563453F96A67D58E60638EA">
    <w:name w:val="167A70FD2563453F96A67D58E60638EA"/>
    <w:rsid w:val="00326783"/>
  </w:style>
  <w:style w:type="paragraph" w:customStyle="1" w:styleId="E66C86C0AD7246E6BA99592B74582495">
    <w:name w:val="E66C86C0AD7246E6BA99592B74582495"/>
    <w:rsid w:val="00326783"/>
  </w:style>
  <w:style w:type="paragraph" w:customStyle="1" w:styleId="4B4A5E7B558546F1BF114867909631F9">
    <w:name w:val="4B4A5E7B558546F1BF114867909631F9"/>
    <w:rsid w:val="00326783"/>
  </w:style>
  <w:style w:type="paragraph" w:customStyle="1" w:styleId="9B94DC59E9CE4154BD968740BE799601">
    <w:name w:val="9B94DC59E9CE4154BD968740BE799601"/>
    <w:rsid w:val="00326783"/>
  </w:style>
  <w:style w:type="paragraph" w:customStyle="1" w:styleId="B6F2C1559E534290A7FEA76C6F8188DA">
    <w:name w:val="B6F2C1559E534290A7FEA76C6F8188DA"/>
    <w:rsid w:val="00326783"/>
  </w:style>
  <w:style w:type="paragraph" w:customStyle="1" w:styleId="37AA5B31EAE14490AAA4AEF1784B45FD">
    <w:name w:val="37AA5B31EAE14490AAA4AEF1784B45FD"/>
    <w:rsid w:val="00326783"/>
  </w:style>
  <w:style w:type="paragraph" w:customStyle="1" w:styleId="D027C55F16F4467ABCC0625D66396AFB">
    <w:name w:val="D027C55F16F4467ABCC0625D66396AFB"/>
    <w:rsid w:val="00326783"/>
  </w:style>
  <w:style w:type="paragraph" w:customStyle="1" w:styleId="9C7D99D9A83E4DE4ADB3AFCE74E2854D">
    <w:name w:val="9C7D99D9A83E4DE4ADB3AFCE74E2854D"/>
    <w:rsid w:val="00326783"/>
  </w:style>
  <w:style w:type="paragraph" w:customStyle="1" w:styleId="B5710E10D308411DA91385E452373CD5">
    <w:name w:val="B5710E10D308411DA91385E452373CD5"/>
    <w:rsid w:val="00326783"/>
  </w:style>
  <w:style w:type="paragraph" w:customStyle="1" w:styleId="419DE50312D5444E90BF8CADAD22F425">
    <w:name w:val="419DE50312D5444E90BF8CADAD22F425"/>
    <w:rsid w:val="00326783"/>
  </w:style>
  <w:style w:type="paragraph" w:customStyle="1" w:styleId="1C016B32789A4F29AC98FF9DC79B872C">
    <w:name w:val="1C016B32789A4F29AC98FF9DC79B872C"/>
    <w:rsid w:val="00326783"/>
  </w:style>
  <w:style w:type="paragraph" w:customStyle="1" w:styleId="42E381FBA0C148F59B92DE73818950A4">
    <w:name w:val="42E381FBA0C148F59B92DE73818950A4"/>
    <w:rsid w:val="00326783"/>
  </w:style>
  <w:style w:type="paragraph" w:customStyle="1" w:styleId="624887E8128245DB8BEA0F046191D0CD">
    <w:name w:val="624887E8128245DB8BEA0F046191D0CD"/>
    <w:rsid w:val="00326783"/>
  </w:style>
  <w:style w:type="paragraph" w:customStyle="1" w:styleId="0FAEFFF2BA734E52BE54B7AC5D8F476E">
    <w:name w:val="0FAEFFF2BA734E52BE54B7AC5D8F476E"/>
    <w:rsid w:val="00326783"/>
  </w:style>
  <w:style w:type="paragraph" w:customStyle="1" w:styleId="23B6C115370F4D6DACCC70862BB68D5C">
    <w:name w:val="23B6C115370F4D6DACCC70862BB68D5C"/>
    <w:rsid w:val="00326783"/>
  </w:style>
  <w:style w:type="paragraph" w:customStyle="1" w:styleId="C760A408B34E4220A4B2DF0454B43BDB">
    <w:name w:val="C760A408B34E4220A4B2DF0454B43BDB"/>
    <w:rsid w:val="00326783"/>
  </w:style>
  <w:style w:type="paragraph" w:customStyle="1" w:styleId="35F15F9242C645D4839C38A660FBB2F4">
    <w:name w:val="35F15F9242C645D4839C38A660FBB2F4"/>
    <w:rsid w:val="00326783"/>
  </w:style>
  <w:style w:type="paragraph" w:customStyle="1" w:styleId="6DB78098106F44F0AC8BEFA8429DBF48">
    <w:name w:val="6DB78098106F44F0AC8BEFA8429DBF48"/>
    <w:rsid w:val="00326783"/>
  </w:style>
  <w:style w:type="paragraph" w:customStyle="1" w:styleId="A4A2183DCFB7447FA5D204450177DD63">
    <w:name w:val="A4A2183DCFB7447FA5D204450177DD63"/>
    <w:rsid w:val="00326783"/>
  </w:style>
  <w:style w:type="paragraph" w:customStyle="1" w:styleId="EE7FCFBE8B7D48EAAD98D87EE2C24FAE">
    <w:name w:val="EE7FCFBE8B7D48EAAD98D87EE2C24FAE"/>
    <w:rsid w:val="00326783"/>
  </w:style>
  <w:style w:type="paragraph" w:customStyle="1" w:styleId="76E5BB84A5CC4462A513F8122F928E3C">
    <w:name w:val="76E5BB84A5CC4462A513F8122F928E3C"/>
    <w:rsid w:val="00326783"/>
  </w:style>
  <w:style w:type="paragraph" w:customStyle="1" w:styleId="1AE070223E1449B4806700616163DADF">
    <w:name w:val="1AE070223E1449B4806700616163DADF"/>
    <w:rsid w:val="00326783"/>
  </w:style>
  <w:style w:type="paragraph" w:customStyle="1" w:styleId="260E44C8B99543AD8220B5576DFDF451">
    <w:name w:val="260E44C8B99543AD8220B5576DFDF451"/>
    <w:rsid w:val="00326783"/>
  </w:style>
  <w:style w:type="paragraph" w:customStyle="1" w:styleId="309DEC1915164C469C7F0382937FA491">
    <w:name w:val="309DEC1915164C469C7F0382937FA491"/>
    <w:rsid w:val="00326783"/>
  </w:style>
  <w:style w:type="paragraph" w:customStyle="1" w:styleId="784D4E6521E342BF8F18B10796A96E84">
    <w:name w:val="784D4E6521E342BF8F18B10796A96E84"/>
    <w:rsid w:val="00326783"/>
  </w:style>
  <w:style w:type="paragraph" w:customStyle="1" w:styleId="C929957FFF39456B98C80B083944C65D">
    <w:name w:val="C929957FFF39456B98C80B083944C65D"/>
    <w:rsid w:val="00326783"/>
  </w:style>
  <w:style w:type="paragraph" w:customStyle="1" w:styleId="4A8545B25B524B4B93C66C8D7331DE93">
    <w:name w:val="4A8545B25B524B4B93C66C8D7331DE93"/>
    <w:rsid w:val="00326783"/>
  </w:style>
  <w:style w:type="paragraph" w:customStyle="1" w:styleId="81543673FB85442A92A1FEBB5C8DCA3E">
    <w:name w:val="81543673FB85442A92A1FEBB5C8DCA3E"/>
    <w:rsid w:val="00326783"/>
  </w:style>
  <w:style w:type="paragraph" w:customStyle="1" w:styleId="48A3C256501548049A2EE90DE87685D3">
    <w:name w:val="48A3C256501548049A2EE90DE87685D3"/>
    <w:rsid w:val="00326783"/>
  </w:style>
  <w:style w:type="paragraph" w:customStyle="1" w:styleId="3D7C6F2A227D4F8A985EE327699D76A8">
    <w:name w:val="3D7C6F2A227D4F8A985EE327699D76A8"/>
    <w:rsid w:val="00326783"/>
  </w:style>
  <w:style w:type="paragraph" w:customStyle="1" w:styleId="DB7294CDC1014C87BD03BC72727C23D9">
    <w:name w:val="DB7294CDC1014C87BD03BC72727C23D9"/>
    <w:rsid w:val="00326783"/>
  </w:style>
  <w:style w:type="paragraph" w:customStyle="1" w:styleId="799998F50DAB415F8E62211C93A5B12C">
    <w:name w:val="799998F50DAB415F8E62211C93A5B12C"/>
    <w:rsid w:val="00326783"/>
  </w:style>
  <w:style w:type="paragraph" w:customStyle="1" w:styleId="35585D7898DD44ADA46E3A99A000C53C">
    <w:name w:val="35585D7898DD44ADA46E3A99A000C53C"/>
    <w:rsid w:val="00326783"/>
  </w:style>
  <w:style w:type="paragraph" w:customStyle="1" w:styleId="56A2732272094936AED1EDF0C4FE1E1B">
    <w:name w:val="56A2732272094936AED1EDF0C4FE1E1B"/>
    <w:rsid w:val="00326783"/>
  </w:style>
  <w:style w:type="paragraph" w:customStyle="1" w:styleId="67579BED4B9745A59E7422C04C698B50">
    <w:name w:val="67579BED4B9745A59E7422C04C698B50"/>
    <w:rsid w:val="00326783"/>
  </w:style>
  <w:style w:type="paragraph" w:customStyle="1" w:styleId="21E6BCE8A4FF429B94ECD5E2537DE383">
    <w:name w:val="21E6BCE8A4FF429B94ECD5E2537DE383"/>
    <w:rsid w:val="00326783"/>
  </w:style>
  <w:style w:type="paragraph" w:customStyle="1" w:styleId="7078B03F92A0468286C32218AC5F8FE2">
    <w:name w:val="7078B03F92A0468286C32218AC5F8FE2"/>
    <w:rsid w:val="00326783"/>
  </w:style>
  <w:style w:type="paragraph" w:customStyle="1" w:styleId="9A67B359F04E4BADAC8A93A2217C4E14">
    <w:name w:val="9A67B359F04E4BADAC8A93A2217C4E14"/>
    <w:rsid w:val="00326783"/>
  </w:style>
  <w:style w:type="paragraph" w:customStyle="1" w:styleId="B1D225FCA1404031B35871EEF6404416">
    <w:name w:val="B1D225FCA1404031B35871EEF6404416"/>
    <w:rsid w:val="00326783"/>
  </w:style>
  <w:style w:type="paragraph" w:customStyle="1" w:styleId="7038B84956554BDB9A58FC3AAE6F1379">
    <w:name w:val="7038B84956554BDB9A58FC3AAE6F1379"/>
    <w:rsid w:val="00326783"/>
  </w:style>
  <w:style w:type="paragraph" w:customStyle="1" w:styleId="3E5D8EDACEFE433688A23845EBC3B72E">
    <w:name w:val="3E5D8EDACEFE433688A23845EBC3B72E"/>
    <w:rsid w:val="00326783"/>
  </w:style>
  <w:style w:type="paragraph" w:customStyle="1" w:styleId="6A2633C2CC1E4980AFEA94A61BE34A5B">
    <w:name w:val="6A2633C2CC1E4980AFEA94A61BE34A5B"/>
    <w:rsid w:val="00326783"/>
  </w:style>
  <w:style w:type="paragraph" w:customStyle="1" w:styleId="E4CAB786C0F14AB2885ADDA8E3C984AE">
    <w:name w:val="E4CAB786C0F14AB2885ADDA8E3C984AE"/>
    <w:rsid w:val="00326783"/>
  </w:style>
  <w:style w:type="paragraph" w:customStyle="1" w:styleId="941ABE949B26425EBA146F891BF2FCDA">
    <w:name w:val="941ABE949B26425EBA146F891BF2FCDA"/>
    <w:rsid w:val="00326783"/>
  </w:style>
  <w:style w:type="paragraph" w:customStyle="1" w:styleId="E03D9D09327548AFA00E85CA0FDA8BC9">
    <w:name w:val="E03D9D09327548AFA00E85CA0FDA8BC9"/>
    <w:rsid w:val="00326783"/>
  </w:style>
  <w:style w:type="paragraph" w:customStyle="1" w:styleId="A9683CF4A1E5446D99AC50060B0E15F4">
    <w:name w:val="A9683CF4A1E5446D99AC50060B0E15F4"/>
    <w:rsid w:val="00326783"/>
  </w:style>
  <w:style w:type="paragraph" w:customStyle="1" w:styleId="8BF88B9311C14014B749C57CFF4DE65C">
    <w:name w:val="8BF88B9311C14014B749C57CFF4DE65C"/>
    <w:rsid w:val="00326783"/>
  </w:style>
  <w:style w:type="paragraph" w:customStyle="1" w:styleId="C97901A35B8A4ECBA2EDA99A73662FF0">
    <w:name w:val="C97901A35B8A4ECBA2EDA99A73662FF0"/>
    <w:rsid w:val="00326783"/>
  </w:style>
  <w:style w:type="paragraph" w:customStyle="1" w:styleId="4A36AA8191EA4264AD6085AB7EE5535C">
    <w:name w:val="4A36AA8191EA4264AD6085AB7EE5535C"/>
    <w:rsid w:val="00326783"/>
  </w:style>
  <w:style w:type="paragraph" w:customStyle="1" w:styleId="CF5B37CAA40445EBA39E2793205BB5D9">
    <w:name w:val="CF5B37CAA40445EBA39E2793205BB5D9"/>
    <w:rsid w:val="00326783"/>
  </w:style>
  <w:style w:type="paragraph" w:customStyle="1" w:styleId="3271CFE84E664A17B3710DC305CAEA8C">
    <w:name w:val="3271CFE84E664A17B3710DC305CAEA8C"/>
    <w:rsid w:val="00326783"/>
  </w:style>
  <w:style w:type="paragraph" w:customStyle="1" w:styleId="EBFB82460C6E4A45864957A43D4C3CE9">
    <w:name w:val="EBFB82460C6E4A45864957A43D4C3CE9"/>
    <w:rsid w:val="00326783"/>
  </w:style>
  <w:style w:type="paragraph" w:customStyle="1" w:styleId="29FBEE4E0B6F48F5A81C2B965D00E4DD">
    <w:name w:val="29FBEE4E0B6F48F5A81C2B965D00E4DD"/>
    <w:rsid w:val="00326783"/>
  </w:style>
  <w:style w:type="paragraph" w:customStyle="1" w:styleId="1C01BBE607B34E08931F5B9F9B4CC955">
    <w:name w:val="1C01BBE607B34E08931F5B9F9B4CC955"/>
    <w:rsid w:val="00326783"/>
  </w:style>
  <w:style w:type="paragraph" w:customStyle="1" w:styleId="2D0A55E5565244F1AA9906E138352FBF">
    <w:name w:val="2D0A55E5565244F1AA9906E138352FBF"/>
    <w:rsid w:val="00326783"/>
  </w:style>
  <w:style w:type="paragraph" w:customStyle="1" w:styleId="6754BC37B19A413A8ACD6342A9F9C4AE">
    <w:name w:val="6754BC37B19A413A8ACD6342A9F9C4AE"/>
    <w:rsid w:val="00326783"/>
  </w:style>
  <w:style w:type="paragraph" w:customStyle="1" w:styleId="29848F78DBAC444FA3CE7F9014B9AB04">
    <w:name w:val="29848F78DBAC444FA3CE7F9014B9AB04"/>
    <w:rsid w:val="00326783"/>
  </w:style>
  <w:style w:type="paragraph" w:customStyle="1" w:styleId="D935D0457EA74AF794647F1D90C0E623">
    <w:name w:val="D935D0457EA74AF794647F1D90C0E623"/>
    <w:rsid w:val="00326783"/>
  </w:style>
  <w:style w:type="paragraph" w:customStyle="1" w:styleId="FEECBC81957C43E497A1E750AC4D45E2">
    <w:name w:val="FEECBC81957C43E497A1E750AC4D45E2"/>
    <w:rsid w:val="00326783"/>
  </w:style>
  <w:style w:type="paragraph" w:customStyle="1" w:styleId="BCFFBFE7EE454CC1801F6BD9A402BF78">
    <w:name w:val="BCFFBFE7EE454CC1801F6BD9A402BF78"/>
    <w:rsid w:val="00326783"/>
  </w:style>
  <w:style w:type="paragraph" w:customStyle="1" w:styleId="E1E8CC56F6154C579455D5995B975B21">
    <w:name w:val="E1E8CC56F6154C579455D5995B975B21"/>
    <w:rsid w:val="00326783"/>
  </w:style>
  <w:style w:type="paragraph" w:customStyle="1" w:styleId="E54DCC36064A41E8907D93ACE59042C8">
    <w:name w:val="E54DCC36064A41E8907D93ACE59042C8"/>
    <w:rsid w:val="00326783"/>
  </w:style>
  <w:style w:type="paragraph" w:customStyle="1" w:styleId="62EA42D7D7B04760B3414678917D86E5">
    <w:name w:val="62EA42D7D7B04760B3414678917D86E5"/>
    <w:rsid w:val="00326783"/>
  </w:style>
  <w:style w:type="paragraph" w:customStyle="1" w:styleId="4EC6EF39FBEB49C29AA7C4E34E72053D">
    <w:name w:val="4EC6EF39FBEB49C29AA7C4E34E72053D"/>
    <w:rsid w:val="00326783"/>
  </w:style>
  <w:style w:type="paragraph" w:customStyle="1" w:styleId="C93A96A2DF264295AD958EAF8BFD71EC">
    <w:name w:val="C93A96A2DF264295AD958EAF8BFD71EC"/>
    <w:rsid w:val="00326783"/>
  </w:style>
  <w:style w:type="paragraph" w:customStyle="1" w:styleId="5A6B88C74CC14A27A0822FAC36FA5F8D">
    <w:name w:val="5A6B88C74CC14A27A0822FAC36FA5F8D"/>
    <w:rsid w:val="00326783"/>
  </w:style>
  <w:style w:type="paragraph" w:customStyle="1" w:styleId="C1A9DAB89DD948308E978ADD3B3588FF">
    <w:name w:val="C1A9DAB89DD948308E978ADD3B3588FF"/>
    <w:rsid w:val="00326783"/>
  </w:style>
  <w:style w:type="paragraph" w:customStyle="1" w:styleId="C274C7D069D5433593DBFD491D04EE71">
    <w:name w:val="C274C7D069D5433593DBFD491D04EE71"/>
    <w:rsid w:val="00326783"/>
  </w:style>
  <w:style w:type="paragraph" w:customStyle="1" w:styleId="27DFAE2A13404FC6A6FD8C8773C4C20C">
    <w:name w:val="27DFAE2A13404FC6A6FD8C8773C4C20C"/>
    <w:rsid w:val="00326783"/>
  </w:style>
  <w:style w:type="paragraph" w:customStyle="1" w:styleId="FEC66AC1CA3F4C4BBDD2C5244C862986">
    <w:name w:val="FEC66AC1CA3F4C4BBDD2C5244C862986"/>
    <w:rsid w:val="00326783"/>
  </w:style>
  <w:style w:type="paragraph" w:customStyle="1" w:styleId="9012F85BE1DC4EC5909FD0D8083BFD8A">
    <w:name w:val="9012F85BE1DC4EC5909FD0D8083BFD8A"/>
    <w:rsid w:val="00326783"/>
  </w:style>
  <w:style w:type="paragraph" w:customStyle="1" w:styleId="5D3E9817BF1545B8BF19463A0C16BC01">
    <w:name w:val="5D3E9817BF1545B8BF19463A0C16BC01"/>
    <w:rsid w:val="00326783"/>
  </w:style>
  <w:style w:type="paragraph" w:customStyle="1" w:styleId="F3E4EF2D0B0E4AA58F5F02AAFD033427">
    <w:name w:val="F3E4EF2D0B0E4AA58F5F02AAFD033427"/>
    <w:rsid w:val="00326783"/>
  </w:style>
  <w:style w:type="paragraph" w:customStyle="1" w:styleId="A1A7B4E5C5614016BD4FB004E6C8246B">
    <w:name w:val="A1A7B4E5C5614016BD4FB004E6C8246B"/>
    <w:rsid w:val="00326783"/>
  </w:style>
  <w:style w:type="paragraph" w:customStyle="1" w:styleId="39E514C81FB2404E9E43C8403E9B3FFA">
    <w:name w:val="39E514C81FB2404E9E43C8403E9B3FFA"/>
    <w:rsid w:val="00326783"/>
  </w:style>
  <w:style w:type="paragraph" w:customStyle="1" w:styleId="379E00374F7143E0A87614FE66789C12">
    <w:name w:val="379E00374F7143E0A87614FE66789C12"/>
    <w:rsid w:val="00326783"/>
  </w:style>
  <w:style w:type="paragraph" w:customStyle="1" w:styleId="1CE547E0BF894F228704E66792F0F38D">
    <w:name w:val="1CE547E0BF894F228704E66792F0F38D"/>
    <w:rsid w:val="00326783"/>
  </w:style>
  <w:style w:type="paragraph" w:customStyle="1" w:styleId="15C59938E07847C8B91E412027205F40">
    <w:name w:val="15C59938E07847C8B91E412027205F40"/>
    <w:rsid w:val="00326783"/>
  </w:style>
  <w:style w:type="paragraph" w:customStyle="1" w:styleId="1ABBA00FB0424A788BC681B86E0285C9">
    <w:name w:val="1ABBA00FB0424A788BC681B86E0285C9"/>
    <w:rsid w:val="00326783"/>
  </w:style>
  <w:style w:type="paragraph" w:customStyle="1" w:styleId="062DE49821854590817EE00C131CACAE">
    <w:name w:val="062DE49821854590817EE00C131CACAE"/>
    <w:rsid w:val="00326783"/>
  </w:style>
  <w:style w:type="paragraph" w:customStyle="1" w:styleId="CC4A11EDF54E42F6BBD6CA134C2ED3FE">
    <w:name w:val="CC4A11EDF54E42F6BBD6CA134C2ED3FE"/>
    <w:rsid w:val="00326783"/>
  </w:style>
  <w:style w:type="paragraph" w:customStyle="1" w:styleId="35D8BA8375F641D3BB4828CDF8E3BFB1">
    <w:name w:val="35D8BA8375F641D3BB4828CDF8E3BFB1"/>
    <w:rsid w:val="00326783"/>
  </w:style>
  <w:style w:type="paragraph" w:customStyle="1" w:styleId="BC1354C07DBF4438B4182154BFDE73E3">
    <w:name w:val="BC1354C07DBF4438B4182154BFDE73E3"/>
    <w:rsid w:val="00326783"/>
  </w:style>
  <w:style w:type="paragraph" w:customStyle="1" w:styleId="6B66D5C24F3046BAB60177B413AFD256">
    <w:name w:val="6B66D5C24F3046BAB60177B413AFD256"/>
    <w:rsid w:val="00326783"/>
  </w:style>
  <w:style w:type="paragraph" w:customStyle="1" w:styleId="0B2ED1FA94CA482FA277F876C5E18BC4">
    <w:name w:val="0B2ED1FA94CA482FA277F876C5E18BC4"/>
    <w:rsid w:val="00326783"/>
  </w:style>
  <w:style w:type="paragraph" w:customStyle="1" w:styleId="BF67F46710E84D6790980848F959F0AE">
    <w:name w:val="BF67F46710E84D6790980848F959F0AE"/>
    <w:rsid w:val="00326783"/>
  </w:style>
  <w:style w:type="paragraph" w:customStyle="1" w:styleId="73F18B3C32644DBFA3659E70AF39ECEC">
    <w:name w:val="73F18B3C32644DBFA3659E70AF39ECEC"/>
    <w:rsid w:val="00326783"/>
  </w:style>
  <w:style w:type="paragraph" w:customStyle="1" w:styleId="A467EA1454F14B0A9FDB22C279466221">
    <w:name w:val="A467EA1454F14B0A9FDB22C279466221"/>
    <w:rsid w:val="00326783"/>
  </w:style>
  <w:style w:type="paragraph" w:customStyle="1" w:styleId="0E8F8214D37947B2B59BE70EDD8ECA6E">
    <w:name w:val="0E8F8214D37947B2B59BE70EDD8ECA6E"/>
    <w:rsid w:val="00326783"/>
  </w:style>
  <w:style w:type="paragraph" w:customStyle="1" w:styleId="4D71634A794F484DB0610CCD9386BC38">
    <w:name w:val="4D71634A794F484DB0610CCD9386BC38"/>
    <w:rsid w:val="00326783"/>
  </w:style>
  <w:style w:type="paragraph" w:customStyle="1" w:styleId="3C8CB91CF12B4FD397916F11FEB0E20E">
    <w:name w:val="3C8CB91CF12B4FD397916F11FEB0E20E"/>
    <w:rsid w:val="00326783"/>
  </w:style>
  <w:style w:type="paragraph" w:customStyle="1" w:styleId="8CA03148BABB4849A48750B20437E301">
    <w:name w:val="8CA03148BABB4849A48750B20437E301"/>
    <w:rsid w:val="00326783"/>
  </w:style>
  <w:style w:type="paragraph" w:customStyle="1" w:styleId="4DA0ACE85861495786E1F892D74FCB35">
    <w:name w:val="4DA0ACE85861495786E1F892D74FCB35"/>
    <w:rsid w:val="00326783"/>
  </w:style>
  <w:style w:type="paragraph" w:customStyle="1" w:styleId="8AA34DA90A1141449C90D24FB91EAF95">
    <w:name w:val="8AA34DA90A1141449C90D24FB91EAF95"/>
    <w:rsid w:val="00326783"/>
  </w:style>
  <w:style w:type="paragraph" w:customStyle="1" w:styleId="4091BC9D7A734AC98A5829B7C467F9DC">
    <w:name w:val="4091BC9D7A734AC98A5829B7C467F9DC"/>
    <w:rsid w:val="00326783"/>
  </w:style>
  <w:style w:type="paragraph" w:customStyle="1" w:styleId="BD03FD66A0CE473FBDEEF0583349BD2E">
    <w:name w:val="BD03FD66A0CE473FBDEEF0583349BD2E"/>
    <w:rsid w:val="00326783"/>
  </w:style>
  <w:style w:type="paragraph" w:customStyle="1" w:styleId="8C8D7A929CA74561B2DA4053E24DD15A">
    <w:name w:val="8C8D7A929CA74561B2DA4053E24DD15A"/>
    <w:rsid w:val="00326783"/>
  </w:style>
  <w:style w:type="paragraph" w:customStyle="1" w:styleId="6BB5E8E1B3E64983BBB6869948F61296">
    <w:name w:val="6BB5E8E1B3E64983BBB6869948F61296"/>
    <w:rsid w:val="00326783"/>
  </w:style>
  <w:style w:type="paragraph" w:customStyle="1" w:styleId="06AD3DB8663146E6845F4A92881A2A22">
    <w:name w:val="06AD3DB8663146E6845F4A92881A2A22"/>
    <w:rsid w:val="00326783"/>
  </w:style>
  <w:style w:type="paragraph" w:customStyle="1" w:styleId="3AD44318E89D41A5BC315D5808918F53">
    <w:name w:val="3AD44318E89D41A5BC315D5808918F53"/>
    <w:rsid w:val="00326783"/>
  </w:style>
  <w:style w:type="paragraph" w:customStyle="1" w:styleId="3ABCC3AC674444F38B37519725AC9F4B">
    <w:name w:val="3ABCC3AC674444F38B37519725AC9F4B"/>
    <w:rsid w:val="00326783"/>
  </w:style>
  <w:style w:type="paragraph" w:customStyle="1" w:styleId="3DFCB77A632749328F4EB9E446F512B1">
    <w:name w:val="3DFCB77A632749328F4EB9E446F512B1"/>
    <w:rsid w:val="00326783"/>
  </w:style>
  <w:style w:type="paragraph" w:customStyle="1" w:styleId="A4BB8965F0B3475B9E00EB87B7AF491A">
    <w:name w:val="A4BB8965F0B3475B9E00EB87B7AF491A"/>
    <w:rsid w:val="00326783"/>
  </w:style>
  <w:style w:type="paragraph" w:customStyle="1" w:styleId="95442CD46F344E0792E4903E95808137">
    <w:name w:val="95442CD46F344E0792E4903E95808137"/>
    <w:rsid w:val="00326783"/>
  </w:style>
  <w:style w:type="paragraph" w:customStyle="1" w:styleId="99D94405F39E4B3B919E7F08BBEE5358">
    <w:name w:val="99D94405F39E4B3B919E7F08BBEE5358"/>
    <w:rsid w:val="00326783"/>
  </w:style>
  <w:style w:type="paragraph" w:customStyle="1" w:styleId="339656EC110D41FFBCB762CA8195029B">
    <w:name w:val="339656EC110D41FFBCB762CA8195029B"/>
    <w:rsid w:val="00326783"/>
  </w:style>
  <w:style w:type="paragraph" w:customStyle="1" w:styleId="622C909B264A4CD8B71D877FE07369BD">
    <w:name w:val="622C909B264A4CD8B71D877FE07369BD"/>
    <w:rsid w:val="00326783"/>
  </w:style>
  <w:style w:type="paragraph" w:customStyle="1" w:styleId="10F66EDC2886440788B64752365B03F8">
    <w:name w:val="10F66EDC2886440788B64752365B03F8"/>
    <w:rsid w:val="00326783"/>
  </w:style>
  <w:style w:type="paragraph" w:customStyle="1" w:styleId="B29759A52F0A4BA38EE5B9850DBA0146">
    <w:name w:val="B29759A52F0A4BA38EE5B9850DBA0146"/>
    <w:rsid w:val="00326783"/>
  </w:style>
  <w:style w:type="paragraph" w:customStyle="1" w:styleId="EA4E4A01EEF54E84A0DB1B5A5E262BD1">
    <w:name w:val="EA4E4A01EEF54E84A0DB1B5A5E262BD1"/>
    <w:rsid w:val="00326783"/>
  </w:style>
  <w:style w:type="paragraph" w:customStyle="1" w:styleId="E69691B2220C4D2D913849E0538FCA6F">
    <w:name w:val="E69691B2220C4D2D913849E0538FCA6F"/>
    <w:rsid w:val="00326783"/>
  </w:style>
  <w:style w:type="paragraph" w:customStyle="1" w:styleId="0CA14405A2904E36AF5D8DFD62BA6080">
    <w:name w:val="0CA14405A2904E36AF5D8DFD62BA6080"/>
    <w:rsid w:val="00326783"/>
  </w:style>
  <w:style w:type="paragraph" w:customStyle="1" w:styleId="E6FB8B4A976345568A23AFF4CEAD6063">
    <w:name w:val="E6FB8B4A976345568A23AFF4CEAD6063"/>
    <w:rsid w:val="00326783"/>
  </w:style>
  <w:style w:type="paragraph" w:customStyle="1" w:styleId="3A4CB66C6CEC496A82D986A211758E1E">
    <w:name w:val="3A4CB66C6CEC496A82D986A211758E1E"/>
    <w:rsid w:val="00326783"/>
  </w:style>
  <w:style w:type="paragraph" w:customStyle="1" w:styleId="D8826BA0318146B6BCF9AFF7A964B122">
    <w:name w:val="D8826BA0318146B6BCF9AFF7A964B122"/>
    <w:rsid w:val="00326783"/>
  </w:style>
  <w:style w:type="paragraph" w:customStyle="1" w:styleId="6E6579E412914A1EA66271A1FAEF9726">
    <w:name w:val="6E6579E412914A1EA66271A1FAEF9726"/>
    <w:rsid w:val="00326783"/>
  </w:style>
  <w:style w:type="paragraph" w:customStyle="1" w:styleId="2712C4FC56E149948C45A55470C0ABB6">
    <w:name w:val="2712C4FC56E149948C45A55470C0ABB6"/>
    <w:rsid w:val="00326783"/>
  </w:style>
  <w:style w:type="paragraph" w:customStyle="1" w:styleId="C148228D62FF4B929415432E6F41038F">
    <w:name w:val="C148228D62FF4B929415432E6F41038F"/>
    <w:rsid w:val="00326783"/>
  </w:style>
  <w:style w:type="paragraph" w:customStyle="1" w:styleId="FEC48E2B751B4C2AB148370BFDD35D90">
    <w:name w:val="FEC48E2B751B4C2AB148370BFDD35D90"/>
    <w:rsid w:val="00326783"/>
  </w:style>
  <w:style w:type="paragraph" w:customStyle="1" w:styleId="6209C92E2F3B413888A32FB40E313FD2">
    <w:name w:val="6209C92E2F3B413888A32FB40E313FD2"/>
    <w:rsid w:val="00326783"/>
  </w:style>
  <w:style w:type="paragraph" w:customStyle="1" w:styleId="BD6F020FE83D42D090B0E748259CFB19">
    <w:name w:val="BD6F020FE83D42D090B0E748259CFB19"/>
    <w:rsid w:val="00326783"/>
  </w:style>
  <w:style w:type="paragraph" w:customStyle="1" w:styleId="595B7C0E103D4E4599375094D622246D">
    <w:name w:val="595B7C0E103D4E4599375094D622246D"/>
    <w:rsid w:val="00326783"/>
  </w:style>
  <w:style w:type="paragraph" w:customStyle="1" w:styleId="6E8FDED0DF914D448045C28701C95306">
    <w:name w:val="6E8FDED0DF914D448045C28701C95306"/>
    <w:rsid w:val="00326783"/>
  </w:style>
  <w:style w:type="paragraph" w:customStyle="1" w:styleId="4716AB888C744430A2867A00A39B0077">
    <w:name w:val="4716AB888C744430A2867A00A39B0077"/>
    <w:rsid w:val="00326783"/>
  </w:style>
  <w:style w:type="paragraph" w:customStyle="1" w:styleId="DE35739DA68E4A2DBF8E2CAD540B5604">
    <w:name w:val="DE35739DA68E4A2DBF8E2CAD540B5604"/>
    <w:rsid w:val="00326783"/>
  </w:style>
  <w:style w:type="paragraph" w:customStyle="1" w:styleId="8BE27ACF6A104DBB910C0F29F5C7EF65">
    <w:name w:val="8BE27ACF6A104DBB910C0F29F5C7EF65"/>
    <w:rsid w:val="00326783"/>
  </w:style>
  <w:style w:type="paragraph" w:customStyle="1" w:styleId="A389F7FF4CA341649F754A8A4D029164">
    <w:name w:val="A389F7FF4CA341649F754A8A4D029164"/>
    <w:rsid w:val="00326783"/>
  </w:style>
  <w:style w:type="paragraph" w:customStyle="1" w:styleId="AA4516D1D75446D2A053482C71252BFC">
    <w:name w:val="AA4516D1D75446D2A053482C71252BFC"/>
    <w:rsid w:val="00326783"/>
  </w:style>
  <w:style w:type="paragraph" w:customStyle="1" w:styleId="A9FF0D35353146E48E1A6B70F7B771A7">
    <w:name w:val="A9FF0D35353146E48E1A6B70F7B771A7"/>
    <w:rsid w:val="00326783"/>
  </w:style>
  <w:style w:type="paragraph" w:customStyle="1" w:styleId="D3F5B68A8D4E412ABABA7CF947DB080E">
    <w:name w:val="D3F5B68A8D4E412ABABA7CF947DB080E"/>
    <w:rsid w:val="00326783"/>
  </w:style>
  <w:style w:type="paragraph" w:customStyle="1" w:styleId="1D56EF56CC7B4D9AB85A8F9AB9676A25">
    <w:name w:val="1D56EF56CC7B4D9AB85A8F9AB9676A25"/>
    <w:rsid w:val="00326783"/>
  </w:style>
  <w:style w:type="paragraph" w:customStyle="1" w:styleId="6CE78F92B0354AE9B96614E6D2073CFC">
    <w:name w:val="6CE78F92B0354AE9B96614E6D2073CFC"/>
    <w:rsid w:val="00326783"/>
  </w:style>
  <w:style w:type="paragraph" w:customStyle="1" w:styleId="A603B3CA149045D6915C6B856B5DB6FF">
    <w:name w:val="A603B3CA149045D6915C6B856B5DB6FF"/>
    <w:rsid w:val="00326783"/>
  </w:style>
  <w:style w:type="paragraph" w:customStyle="1" w:styleId="AE0CDC4BCFAC4739AE4905321D255133">
    <w:name w:val="AE0CDC4BCFAC4739AE4905321D255133"/>
    <w:rsid w:val="00326783"/>
  </w:style>
  <w:style w:type="paragraph" w:customStyle="1" w:styleId="9928E9A14DCB489695792EED686FDAF6">
    <w:name w:val="9928E9A14DCB489695792EED686FDAF6"/>
    <w:rsid w:val="00326783"/>
  </w:style>
  <w:style w:type="paragraph" w:customStyle="1" w:styleId="D11E2D1A83CE405EA9D11BBBACD3078A">
    <w:name w:val="D11E2D1A83CE405EA9D11BBBACD3078A"/>
    <w:rsid w:val="00326783"/>
  </w:style>
  <w:style w:type="paragraph" w:customStyle="1" w:styleId="7A2CDEF328A8461CA11353C8BCB1402C">
    <w:name w:val="7A2CDEF328A8461CA11353C8BCB1402C"/>
    <w:rsid w:val="00326783"/>
  </w:style>
  <w:style w:type="paragraph" w:customStyle="1" w:styleId="FBD0B6EC9FB9448DB98251F102FEEBE7">
    <w:name w:val="FBD0B6EC9FB9448DB98251F102FEEBE7"/>
    <w:rsid w:val="00326783"/>
  </w:style>
  <w:style w:type="paragraph" w:customStyle="1" w:styleId="8470CD63BFC04F9BA6466373074096D6">
    <w:name w:val="8470CD63BFC04F9BA6466373074096D6"/>
    <w:rsid w:val="00326783"/>
  </w:style>
  <w:style w:type="paragraph" w:customStyle="1" w:styleId="BDE7EC964E9641EFAA61C65DC6AEF599">
    <w:name w:val="BDE7EC964E9641EFAA61C65DC6AEF599"/>
    <w:rsid w:val="00326783"/>
  </w:style>
  <w:style w:type="paragraph" w:customStyle="1" w:styleId="499D19D91A6C4DE19B96505AC8C7529D">
    <w:name w:val="499D19D91A6C4DE19B96505AC8C7529D"/>
    <w:rsid w:val="00326783"/>
  </w:style>
  <w:style w:type="paragraph" w:customStyle="1" w:styleId="497795FFD89D4E3AB333CE729DE71F1D">
    <w:name w:val="497795FFD89D4E3AB333CE729DE71F1D"/>
    <w:rsid w:val="00326783"/>
  </w:style>
  <w:style w:type="paragraph" w:customStyle="1" w:styleId="0FAAD3E0B32842A4AC5C0D34E05818E3">
    <w:name w:val="0FAAD3E0B32842A4AC5C0D34E05818E3"/>
    <w:rsid w:val="00326783"/>
  </w:style>
  <w:style w:type="paragraph" w:customStyle="1" w:styleId="D57D7ACD42B54BE3B2794A6694745E38">
    <w:name w:val="D57D7ACD42B54BE3B2794A6694745E38"/>
    <w:rsid w:val="00326783"/>
  </w:style>
  <w:style w:type="paragraph" w:customStyle="1" w:styleId="7FF659FDF558490BB0330865BE216EF3">
    <w:name w:val="7FF659FDF558490BB0330865BE216EF3"/>
    <w:rsid w:val="00326783"/>
  </w:style>
  <w:style w:type="paragraph" w:customStyle="1" w:styleId="B3A29F5853564269BC3A440283490463">
    <w:name w:val="B3A29F5853564269BC3A440283490463"/>
    <w:rsid w:val="00326783"/>
  </w:style>
  <w:style w:type="paragraph" w:customStyle="1" w:styleId="7834D68188E74C7E99DE869500754A62">
    <w:name w:val="7834D68188E74C7E99DE869500754A62"/>
    <w:rsid w:val="00326783"/>
  </w:style>
  <w:style w:type="paragraph" w:customStyle="1" w:styleId="69A36A7D2CDA44B7AB3BA8B8D88E1413">
    <w:name w:val="69A36A7D2CDA44B7AB3BA8B8D88E1413"/>
    <w:rsid w:val="00326783"/>
  </w:style>
  <w:style w:type="paragraph" w:customStyle="1" w:styleId="612E82C259804570A15192CAB7BD7E67">
    <w:name w:val="612E82C259804570A15192CAB7BD7E67"/>
    <w:rsid w:val="00326783"/>
  </w:style>
  <w:style w:type="paragraph" w:customStyle="1" w:styleId="254D46CE20EC41EB8756E2D5338FAE7D">
    <w:name w:val="254D46CE20EC41EB8756E2D5338FAE7D"/>
    <w:rsid w:val="00326783"/>
  </w:style>
  <w:style w:type="paragraph" w:customStyle="1" w:styleId="B4A4734BB5934ED49C7D0663677682FC">
    <w:name w:val="B4A4734BB5934ED49C7D0663677682FC"/>
    <w:rsid w:val="00326783"/>
  </w:style>
  <w:style w:type="paragraph" w:customStyle="1" w:styleId="0D19E53A34C848C3ADDF412E047A001E">
    <w:name w:val="0D19E53A34C848C3ADDF412E047A001E"/>
    <w:rsid w:val="00326783"/>
  </w:style>
  <w:style w:type="paragraph" w:customStyle="1" w:styleId="869B922BB89C4448A4EDEFCFCD79A642">
    <w:name w:val="869B922BB89C4448A4EDEFCFCD79A642"/>
    <w:rsid w:val="00326783"/>
  </w:style>
  <w:style w:type="paragraph" w:customStyle="1" w:styleId="917262B09D674EFDBC05132F79ACA51B">
    <w:name w:val="917262B09D674EFDBC05132F79ACA51B"/>
    <w:rsid w:val="00326783"/>
  </w:style>
  <w:style w:type="paragraph" w:customStyle="1" w:styleId="1F16833493354751BF1B3C15681FC149">
    <w:name w:val="1F16833493354751BF1B3C15681FC149"/>
    <w:rsid w:val="00326783"/>
  </w:style>
  <w:style w:type="paragraph" w:customStyle="1" w:styleId="BAE23EA50C4041358817E3923897CCD0">
    <w:name w:val="BAE23EA50C4041358817E3923897CCD0"/>
    <w:rsid w:val="00326783"/>
  </w:style>
  <w:style w:type="paragraph" w:customStyle="1" w:styleId="5865ED9BB32A42079FADCEDE354EA85A">
    <w:name w:val="5865ED9BB32A42079FADCEDE354EA85A"/>
    <w:rsid w:val="00326783"/>
  </w:style>
  <w:style w:type="paragraph" w:customStyle="1" w:styleId="CA1CEC2A9AA14012B1D5C1B7A2ACEDED">
    <w:name w:val="CA1CEC2A9AA14012B1D5C1B7A2ACEDED"/>
    <w:rsid w:val="00326783"/>
  </w:style>
  <w:style w:type="paragraph" w:customStyle="1" w:styleId="8D55B0BE2DCD4B57B52F2F4CB15DD268">
    <w:name w:val="8D55B0BE2DCD4B57B52F2F4CB15DD268"/>
    <w:rsid w:val="00326783"/>
  </w:style>
  <w:style w:type="paragraph" w:customStyle="1" w:styleId="4A152AF4F6324A25B7A9B4E0FB8FA0A0">
    <w:name w:val="4A152AF4F6324A25B7A9B4E0FB8FA0A0"/>
    <w:rsid w:val="00326783"/>
  </w:style>
  <w:style w:type="paragraph" w:customStyle="1" w:styleId="F47D3C864881441585EF54C858D9B873">
    <w:name w:val="F47D3C864881441585EF54C858D9B873"/>
    <w:rsid w:val="00326783"/>
  </w:style>
  <w:style w:type="paragraph" w:customStyle="1" w:styleId="A843DB3B291D4604B677568315A2F84F">
    <w:name w:val="A843DB3B291D4604B677568315A2F84F"/>
    <w:rsid w:val="00326783"/>
  </w:style>
  <w:style w:type="paragraph" w:customStyle="1" w:styleId="A33BB93FBA6C4605919B20F6BA5DD3EC">
    <w:name w:val="A33BB93FBA6C4605919B20F6BA5DD3EC"/>
    <w:rsid w:val="00326783"/>
  </w:style>
  <w:style w:type="paragraph" w:customStyle="1" w:styleId="50C6C1A135144CA09C94F8CE30A81E1C">
    <w:name w:val="50C6C1A135144CA09C94F8CE30A81E1C"/>
    <w:rsid w:val="00326783"/>
  </w:style>
  <w:style w:type="paragraph" w:customStyle="1" w:styleId="CDA2A91C25744469BB1413A79A2BFD62">
    <w:name w:val="CDA2A91C25744469BB1413A79A2BFD62"/>
    <w:rsid w:val="00326783"/>
  </w:style>
  <w:style w:type="paragraph" w:customStyle="1" w:styleId="1948B3A9908A4634AD3A73A746CB35E9">
    <w:name w:val="1948B3A9908A4634AD3A73A746CB35E9"/>
    <w:rsid w:val="00326783"/>
  </w:style>
  <w:style w:type="paragraph" w:customStyle="1" w:styleId="A61A06CA99844C57811BE32741CC696C">
    <w:name w:val="A61A06CA99844C57811BE32741CC696C"/>
    <w:rsid w:val="00326783"/>
  </w:style>
  <w:style w:type="paragraph" w:customStyle="1" w:styleId="EBF9D1336EA54DF8A69BDF017066ABB4">
    <w:name w:val="EBF9D1336EA54DF8A69BDF017066ABB4"/>
    <w:rsid w:val="00326783"/>
  </w:style>
  <w:style w:type="paragraph" w:customStyle="1" w:styleId="409CCCB096D942B3A6F01603646754FA">
    <w:name w:val="409CCCB096D942B3A6F01603646754FA"/>
    <w:rsid w:val="00326783"/>
  </w:style>
  <w:style w:type="paragraph" w:customStyle="1" w:styleId="78027DC3F0EB4C63BBDF1DF032BBA7ED">
    <w:name w:val="78027DC3F0EB4C63BBDF1DF032BBA7ED"/>
    <w:rsid w:val="00326783"/>
  </w:style>
  <w:style w:type="paragraph" w:customStyle="1" w:styleId="32D1E37561E342AF9D79A0DB279CE242">
    <w:name w:val="32D1E37561E342AF9D79A0DB279CE242"/>
    <w:rsid w:val="00326783"/>
  </w:style>
  <w:style w:type="paragraph" w:customStyle="1" w:styleId="989204E62AE84C15AE82650A30E8898A">
    <w:name w:val="989204E62AE84C15AE82650A30E8898A"/>
    <w:rsid w:val="00326783"/>
  </w:style>
  <w:style w:type="paragraph" w:customStyle="1" w:styleId="E4EEA848BEE749A98AFB37991D76D4B7">
    <w:name w:val="E4EEA848BEE749A98AFB37991D76D4B7"/>
    <w:rsid w:val="00326783"/>
  </w:style>
  <w:style w:type="paragraph" w:customStyle="1" w:styleId="938F95CED60B426EAF2CEDBD778D7FA7">
    <w:name w:val="938F95CED60B426EAF2CEDBD778D7FA7"/>
    <w:rsid w:val="00326783"/>
  </w:style>
  <w:style w:type="paragraph" w:customStyle="1" w:styleId="63F545B3C6F24EE88D299CD4FB283A1A">
    <w:name w:val="63F545B3C6F24EE88D299CD4FB283A1A"/>
    <w:rsid w:val="00326783"/>
  </w:style>
  <w:style w:type="paragraph" w:customStyle="1" w:styleId="3CC8D959C4124472ABF8D0F9704C4F3C">
    <w:name w:val="3CC8D959C4124472ABF8D0F9704C4F3C"/>
    <w:rsid w:val="00326783"/>
  </w:style>
  <w:style w:type="paragraph" w:customStyle="1" w:styleId="0E2532A706A044A1A4E71F031F914C2B">
    <w:name w:val="0E2532A706A044A1A4E71F031F914C2B"/>
    <w:rsid w:val="00326783"/>
  </w:style>
  <w:style w:type="paragraph" w:customStyle="1" w:styleId="08414A72C39F45B19F357FA11A83DDF4">
    <w:name w:val="08414A72C39F45B19F357FA11A83DDF4"/>
    <w:rsid w:val="00326783"/>
  </w:style>
  <w:style w:type="paragraph" w:customStyle="1" w:styleId="6739359118E74DDC91A81980602EB1C3">
    <w:name w:val="6739359118E74DDC91A81980602EB1C3"/>
    <w:rsid w:val="00326783"/>
  </w:style>
  <w:style w:type="paragraph" w:customStyle="1" w:styleId="85DFF2705CF04782AEBB1359F5B81436">
    <w:name w:val="85DFF2705CF04782AEBB1359F5B81436"/>
    <w:rsid w:val="00326783"/>
  </w:style>
  <w:style w:type="paragraph" w:customStyle="1" w:styleId="3C6245A9CD8443EABD8ADC81C2B3D5C9">
    <w:name w:val="3C6245A9CD8443EABD8ADC81C2B3D5C9"/>
    <w:rsid w:val="00326783"/>
  </w:style>
  <w:style w:type="paragraph" w:customStyle="1" w:styleId="C7467025DF6D45E39A4AC31356381E16">
    <w:name w:val="C7467025DF6D45E39A4AC31356381E16"/>
    <w:rsid w:val="00326783"/>
  </w:style>
  <w:style w:type="paragraph" w:customStyle="1" w:styleId="287B7CE3A46C467A8291009EB5384A3D">
    <w:name w:val="287B7CE3A46C467A8291009EB5384A3D"/>
    <w:rsid w:val="00326783"/>
  </w:style>
  <w:style w:type="paragraph" w:customStyle="1" w:styleId="D61FA798EB974FB2B4EBBAAD3B157EC5">
    <w:name w:val="D61FA798EB974FB2B4EBBAAD3B157EC5"/>
    <w:rsid w:val="00326783"/>
  </w:style>
  <w:style w:type="paragraph" w:customStyle="1" w:styleId="3C7390E73D8B4E349C16EFB6F6128C18">
    <w:name w:val="3C7390E73D8B4E349C16EFB6F6128C18"/>
    <w:rsid w:val="00326783"/>
  </w:style>
  <w:style w:type="paragraph" w:customStyle="1" w:styleId="E49F2C5726CE403F83EFCF9649587AF7">
    <w:name w:val="E49F2C5726CE403F83EFCF9649587AF7"/>
    <w:rsid w:val="00326783"/>
  </w:style>
  <w:style w:type="paragraph" w:customStyle="1" w:styleId="7564243AF73C48E0910E965156FF0439">
    <w:name w:val="7564243AF73C48E0910E965156FF0439"/>
    <w:rsid w:val="00326783"/>
  </w:style>
  <w:style w:type="paragraph" w:customStyle="1" w:styleId="B5F9260491D84E2287BEF81124D62104">
    <w:name w:val="B5F9260491D84E2287BEF81124D62104"/>
    <w:rsid w:val="00326783"/>
  </w:style>
  <w:style w:type="paragraph" w:customStyle="1" w:styleId="EA3A6DFB225C43DBA9E87096687C3AD4">
    <w:name w:val="EA3A6DFB225C43DBA9E87096687C3AD4"/>
    <w:rsid w:val="00326783"/>
  </w:style>
  <w:style w:type="paragraph" w:customStyle="1" w:styleId="4F0EE7F50947428A952083C66609CF39">
    <w:name w:val="4F0EE7F50947428A952083C66609CF39"/>
    <w:rsid w:val="00326783"/>
  </w:style>
  <w:style w:type="paragraph" w:customStyle="1" w:styleId="A010B75BE9F94993BD929AADBD3E1CA6">
    <w:name w:val="A010B75BE9F94993BD929AADBD3E1CA6"/>
    <w:rsid w:val="00326783"/>
  </w:style>
  <w:style w:type="paragraph" w:customStyle="1" w:styleId="BB79F6C9D5314702A3BE9797A7B9438E">
    <w:name w:val="BB79F6C9D5314702A3BE9797A7B9438E"/>
    <w:rsid w:val="00326783"/>
  </w:style>
  <w:style w:type="paragraph" w:customStyle="1" w:styleId="1E1470B6CC3B49418612107EAC649D9D">
    <w:name w:val="1E1470B6CC3B49418612107EAC649D9D"/>
    <w:rsid w:val="00326783"/>
  </w:style>
  <w:style w:type="paragraph" w:customStyle="1" w:styleId="DFF52C6458D64A51ADB6446EB2C2273F">
    <w:name w:val="DFF52C6458D64A51ADB6446EB2C2273F"/>
    <w:rsid w:val="00326783"/>
  </w:style>
  <w:style w:type="paragraph" w:customStyle="1" w:styleId="364A08AEE8DD4DBF818C5CADBF421CFA">
    <w:name w:val="364A08AEE8DD4DBF818C5CADBF421CFA"/>
    <w:rsid w:val="00326783"/>
  </w:style>
  <w:style w:type="paragraph" w:customStyle="1" w:styleId="176B7264023E48E481256CCD8CB2C2C3">
    <w:name w:val="176B7264023E48E481256CCD8CB2C2C3"/>
    <w:rsid w:val="00326783"/>
  </w:style>
  <w:style w:type="paragraph" w:customStyle="1" w:styleId="35C40E2DC9D347209F801002E48DFE17">
    <w:name w:val="35C40E2DC9D347209F801002E48DFE17"/>
    <w:rsid w:val="00326783"/>
  </w:style>
  <w:style w:type="paragraph" w:customStyle="1" w:styleId="063B5B72732644FBB831ACE4AE530F3D">
    <w:name w:val="063B5B72732644FBB831ACE4AE530F3D"/>
    <w:rsid w:val="00326783"/>
  </w:style>
  <w:style w:type="paragraph" w:customStyle="1" w:styleId="E3A5999535344E068FE6320BC2AA0FF5">
    <w:name w:val="E3A5999535344E068FE6320BC2AA0FF5"/>
    <w:rsid w:val="00326783"/>
  </w:style>
  <w:style w:type="paragraph" w:customStyle="1" w:styleId="D030186AA6E94E43852EC1224BA50945">
    <w:name w:val="D030186AA6E94E43852EC1224BA50945"/>
    <w:rsid w:val="00326783"/>
  </w:style>
  <w:style w:type="paragraph" w:customStyle="1" w:styleId="8C99353CF3B54094849D522300BD74C2">
    <w:name w:val="8C99353CF3B54094849D522300BD74C2"/>
    <w:rsid w:val="00326783"/>
  </w:style>
  <w:style w:type="paragraph" w:customStyle="1" w:styleId="1BF4A4CCCCC640869077E3B19D1AEA0F">
    <w:name w:val="1BF4A4CCCCC640869077E3B19D1AEA0F"/>
    <w:rsid w:val="00326783"/>
  </w:style>
  <w:style w:type="paragraph" w:customStyle="1" w:styleId="AF6DB465A42C41549B2FC5AEB30A7E82">
    <w:name w:val="AF6DB465A42C41549B2FC5AEB30A7E82"/>
    <w:rsid w:val="00326783"/>
  </w:style>
  <w:style w:type="paragraph" w:customStyle="1" w:styleId="1B4E852B65624BC394E6515DEF33123D">
    <w:name w:val="1B4E852B65624BC394E6515DEF33123D"/>
    <w:rsid w:val="00326783"/>
  </w:style>
  <w:style w:type="paragraph" w:customStyle="1" w:styleId="18BACF597FF24A95AA47EBC24E54C14D">
    <w:name w:val="18BACF597FF24A95AA47EBC24E54C14D"/>
    <w:rsid w:val="00326783"/>
  </w:style>
  <w:style w:type="paragraph" w:customStyle="1" w:styleId="E6A0443588E940DA876C27AD3DC398A0">
    <w:name w:val="E6A0443588E940DA876C27AD3DC398A0"/>
    <w:rsid w:val="00326783"/>
  </w:style>
  <w:style w:type="paragraph" w:customStyle="1" w:styleId="7DBAD63D82EB42ED9EA1874EC682C9E9">
    <w:name w:val="7DBAD63D82EB42ED9EA1874EC682C9E9"/>
    <w:rsid w:val="00326783"/>
  </w:style>
  <w:style w:type="paragraph" w:customStyle="1" w:styleId="B48739EB36B24E84A39ABEFE824E9059">
    <w:name w:val="B48739EB36B24E84A39ABEFE824E9059"/>
    <w:rsid w:val="00326783"/>
  </w:style>
  <w:style w:type="paragraph" w:customStyle="1" w:styleId="977347F0AE91483893D26BAADA9F7D09">
    <w:name w:val="977347F0AE91483893D26BAADA9F7D09"/>
    <w:rsid w:val="00326783"/>
  </w:style>
  <w:style w:type="paragraph" w:customStyle="1" w:styleId="E7CFEE6D948B47B98BD87EAD6BDCD3EC">
    <w:name w:val="E7CFEE6D948B47B98BD87EAD6BDCD3EC"/>
    <w:rsid w:val="00326783"/>
  </w:style>
  <w:style w:type="paragraph" w:customStyle="1" w:styleId="420FE95499E64101BB93D1BD6EC45CA6">
    <w:name w:val="420FE95499E64101BB93D1BD6EC45CA6"/>
    <w:rsid w:val="00326783"/>
  </w:style>
  <w:style w:type="paragraph" w:customStyle="1" w:styleId="36F74800E008454FBE6AD956DD059832">
    <w:name w:val="36F74800E008454FBE6AD956DD059832"/>
    <w:rsid w:val="00326783"/>
  </w:style>
  <w:style w:type="paragraph" w:customStyle="1" w:styleId="F588DD59E49F46729EED0114E1F84C9A">
    <w:name w:val="F588DD59E49F46729EED0114E1F84C9A"/>
    <w:rsid w:val="00326783"/>
  </w:style>
  <w:style w:type="paragraph" w:customStyle="1" w:styleId="D6C9AD2D33DD4711B7159E5CE355E387">
    <w:name w:val="D6C9AD2D33DD4711B7159E5CE355E387"/>
    <w:rsid w:val="00326783"/>
  </w:style>
  <w:style w:type="paragraph" w:customStyle="1" w:styleId="20B07A0C901C4770A1034DBD983AB60E">
    <w:name w:val="20B07A0C901C4770A1034DBD983AB60E"/>
    <w:rsid w:val="00326783"/>
  </w:style>
  <w:style w:type="paragraph" w:customStyle="1" w:styleId="BE57F2E5DD1E4F05BFE14DADD52DBC5F">
    <w:name w:val="BE57F2E5DD1E4F05BFE14DADD52DBC5F"/>
    <w:rsid w:val="00326783"/>
  </w:style>
  <w:style w:type="paragraph" w:customStyle="1" w:styleId="828405DA64C947D28BC32A4C8B365DA4">
    <w:name w:val="828405DA64C947D28BC32A4C8B365DA4"/>
    <w:rsid w:val="00326783"/>
  </w:style>
  <w:style w:type="paragraph" w:customStyle="1" w:styleId="6A5EE4B7F9BB462C9AA00683D4269C7F">
    <w:name w:val="6A5EE4B7F9BB462C9AA00683D4269C7F"/>
    <w:rsid w:val="00326783"/>
  </w:style>
  <w:style w:type="paragraph" w:customStyle="1" w:styleId="E1A9532EBA93434BAB25C0772AD83BA3">
    <w:name w:val="E1A9532EBA93434BAB25C0772AD83BA3"/>
    <w:rsid w:val="00326783"/>
  </w:style>
  <w:style w:type="paragraph" w:customStyle="1" w:styleId="2462D91BA01D46578B20D48A62C0A5DF">
    <w:name w:val="2462D91BA01D46578B20D48A62C0A5DF"/>
    <w:rsid w:val="00326783"/>
  </w:style>
  <w:style w:type="paragraph" w:customStyle="1" w:styleId="51008DB778104454A560E756C0AE09C4">
    <w:name w:val="51008DB778104454A560E756C0AE09C4"/>
    <w:rsid w:val="00326783"/>
  </w:style>
  <w:style w:type="paragraph" w:customStyle="1" w:styleId="6D1C1FC0FF0247D384CEA3B804F1F632">
    <w:name w:val="6D1C1FC0FF0247D384CEA3B804F1F632"/>
    <w:rsid w:val="00326783"/>
  </w:style>
  <w:style w:type="paragraph" w:customStyle="1" w:styleId="4F041B6654EC44A6A23A9C045F0A1B11">
    <w:name w:val="4F041B6654EC44A6A23A9C045F0A1B11"/>
    <w:rsid w:val="00326783"/>
  </w:style>
  <w:style w:type="paragraph" w:customStyle="1" w:styleId="3148025AACAA4494A39A58EC8D45B5A3">
    <w:name w:val="3148025AACAA4494A39A58EC8D45B5A3"/>
    <w:rsid w:val="00326783"/>
  </w:style>
  <w:style w:type="paragraph" w:customStyle="1" w:styleId="AE5CB3CA82EB4029A2F0946CF7247E8B">
    <w:name w:val="AE5CB3CA82EB4029A2F0946CF7247E8B"/>
    <w:rsid w:val="00326783"/>
  </w:style>
  <w:style w:type="paragraph" w:customStyle="1" w:styleId="AD84BB0BFC964FDA8BEC2EF6F9B444A3">
    <w:name w:val="AD84BB0BFC964FDA8BEC2EF6F9B444A3"/>
    <w:rsid w:val="00326783"/>
  </w:style>
  <w:style w:type="paragraph" w:customStyle="1" w:styleId="18D12569F9594C31A7661DB97AE57D3B">
    <w:name w:val="18D12569F9594C31A7661DB97AE57D3B"/>
    <w:rsid w:val="00326783"/>
  </w:style>
  <w:style w:type="paragraph" w:customStyle="1" w:styleId="F48BA38AD19547F9A89F35A48DBB92FA">
    <w:name w:val="F48BA38AD19547F9A89F35A48DBB92FA"/>
    <w:rsid w:val="00326783"/>
  </w:style>
  <w:style w:type="paragraph" w:customStyle="1" w:styleId="294E113722C44E08B52BC1865AD56F54">
    <w:name w:val="294E113722C44E08B52BC1865AD56F54"/>
    <w:rsid w:val="00326783"/>
  </w:style>
  <w:style w:type="paragraph" w:customStyle="1" w:styleId="A2A05581FECD45CFBEC5ED14567C933A">
    <w:name w:val="A2A05581FECD45CFBEC5ED14567C933A"/>
    <w:rsid w:val="00326783"/>
  </w:style>
  <w:style w:type="paragraph" w:customStyle="1" w:styleId="7922894EAAB14945A43F78ABE799FD68">
    <w:name w:val="7922894EAAB14945A43F78ABE799FD68"/>
    <w:rsid w:val="00326783"/>
  </w:style>
  <w:style w:type="paragraph" w:customStyle="1" w:styleId="51FE5B3119A044ECA8A8B48A8ED169E3">
    <w:name w:val="51FE5B3119A044ECA8A8B48A8ED169E3"/>
    <w:rsid w:val="00326783"/>
  </w:style>
  <w:style w:type="paragraph" w:customStyle="1" w:styleId="CB470E625930448D8C60358F1BF71417">
    <w:name w:val="CB470E625930448D8C60358F1BF71417"/>
    <w:rsid w:val="00326783"/>
  </w:style>
  <w:style w:type="paragraph" w:customStyle="1" w:styleId="2979A9C27B0F486C9ACCA90B1CC58B92">
    <w:name w:val="2979A9C27B0F486C9ACCA90B1CC58B92"/>
    <w:rsid w:val="00326783"/>
  </w:style>
  <w:style w:type="paragraph" w:customStyle="1" w:styleId="4CC66755CA68498983F2B09D6CC22C24">
    <w:name w:val="4CC66755CA68498983F2B09D6CC22C24"/>
    <w:rsid w:val="00326783"/>
  </w:style>
  <w:style w:type="paragraph" w:customStyle="1" w:styleId="49EA676A31174899A348C8273619D5A4">
    <w:name w:val="49EA676A31174899A348C8273619D5A4"/>
    <w:rsid w:val="00326783"/>
  </w:style>
  <w:style w:type="paragraph" w:customStyle="1" w:styleId="0CA465CC8CFD46DFAF73CF2FE4E1B7CC">
    <w:name w:val="0CA465CC8CFD46DFAF73CF2FE4E1B7CC"/>
    <w:rsid w:val="00326783"/>
  </w:style>
  <w:style w:type="paragraph" w:customStyle="1" w:styleId="8B84B83BD94A47D58F75B02552945632">
    <w:name w:val="8B84B83BD94A47D58F75B02552945632"/>
    <w:rsid w:val="00326783"/>
  </w:style>
  <w:style w:type="paragraph" w:customStyle="1" w:styleId="5BBEC5AE1A744945B17E303F42999CCC">
    <w:name w:val="5BBEC5AE1A744945B17E303F42999CCC"/>
    <w:rsid w:val="00326783"/>
  </w:style>
  <w:style w:type="paragraph" w:customStyle="1" w:styleId="EF48532E0E314347AF1C7F56E1BEF1BA">
    <w:name w:val="EF48532E0E314347AF1C7F56E1BEF1BA"/>
    <w:rsid w:val="00326783"/>
  </w:style>
  <w:style w:type="paragraph" w:customStyle="1" w:styleId="AB7EFEA8E8E941688C504DC069415BA6">
    <w:name w:val="AB7EFEA8E8E941688C504DC069415BA6"/>
    <w:rsid w:val="00326783"/>
  </w:style>
  <w:style w:type="paragraph" w:customStyle="1" w:styleId="A523F04529E041FEB08214B7DA187928">
    <w:name w:val="A523F04529E041FEB08214B7DA187928"/>
    <w:rsid w:val="00326783"/>
  </w:style>
  <w:style w:type="paragraph" w:customStyle="1" w:styleId="D1C2B4E0A7F64D83AA6C4B353A7562BF">
    <w:name w:val="D1C2B4E0A7F64D83AA6C4B353A7562BF"/>
    <w:rsid w:val="00326783"/>
  </w:style>
  <w:style w:type="paragraph" w:customStyle="1" w:styleId="FA85F1C79EEC4512A20226A02BE3463B">
    <w:name w:val="FA85F1C79EEC4512A20226A02BE3463B"/>
    <w:rsid w:val="00326783"/>
  </w:style>
  <w:style w:type="paragraph" w:customStyle="1" w:styleId="41355AB6C38A4B78B978C6B91E4B60B0">
    <w:name w:val="41355AB6C38A4B78B978C6B91E4B60B0"/>
    <w:rsid w:val="00326783"/>
  </w:style>
  <w:style w:type="paragraph" w:customStyle="1" w:styleId="D04EB1722F3C4748824A005F651ABF45">
    <w:name w:val="D04EB1722F3C4748824A005F651ABF45"/>
    <w:rsid w:val="00326783"/>
  </w:style>
  <w:style w:type="paragraph" w:customStyle="1" w:styleId="90ACE48846244DF0881CD1D374582066">
    <w:name w:val="90ACE48846244DF0881CD1D374582066"/>
    <w:rsid w:val="00326783"/>
  </w:style>
  <w:style w:type="paragraph" w:customStyle="1" w:styleId="8D18F19C42384C74BC0953EC5DDFA83B">
    <w:name w:val="8D18F19C42384C74BC0953EC5DDFA83B"/>
    <w:rsid w:val="00326783"/>
  </w:style>
  <w:style w:type="paragraph" w:customStyle="1" w:styleId="4042447D32AA496CBEB0C844457F4B66">
    <w:name w:val="4042447D32AA496CBEB0C844457F4B66"/>
    <w:rsid w:val="00326783"/>
  </w:style>
  <w:style w:type="paragraph" w:customStyle="1" w:styleId="46BF955174624D05AD7CBFE322D98A89">
    <w:name w:val="46BF955174624D05AD7CBFE322D98A89"/>
    <w:rsid w:val="00326783"/>
  </w:style>
  <w:style w:type="paragraph" w:customStyle="1" w:styleId="C98960E443CE44A7B5D6DCE18912BC12">
    <w:name w:val="C98960E443CE44A7B5D6DCE18912BC12"/>
    <w:rsid w:val="00326783"/>
  </w:style>
  <w:style w:type="paragraph" w:customStyle="1" w:styleId="4ED80DB6AD1346F983E3BC8DCFFDC081">
    <w:name w:val="4ED80DB6AD1346F983E3BC8DCFFDC081"/>
    <w:rsid w:val="00326783"/>
  </w:style>
  <w:style w:type="paragraph" w:customStyle="1" w:styleId="5FAC73D0F44C47B5888EEA2638D2A70E">
    <w:name w:val="5FAC73D0F44C47B5888EEA2638D2A70E"/>
    <w:rsid w:val="00326783"/>
  </w:style>
  <w:style w:type="paragraph" w:customStyle="1" w:styleId="F38792C6612240979DA6BAA5D5D85154">
    <w:name w:val="F38792C6612240979DA6BAA5D5D85154"/>
    <w:rsid w:val="00326783"/>
  </w:style>
  <w:style w:type="paragraph" w:customStyle="1" w:styleId="FEC38FEC22D64030BEE938D4380872F7">
    <w:name w:val="FEC38FEC22D64030BEE938D4380872F7"/>
    <w:rsid w:val="00326783"/>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8AE24FF85BD649DEA003DFC60C64165B">
    <w:name w:val="8AE24FF85BD649DEA003DFC60C64165B"/>
    <w:rsid w:val="00326783"/>
  </w:style>
  <w:style w:type="paragraph" w:customStyle="1" w:styleId="B019824525D441768237EE0BA48445CB">
    <w:name w:val="B019824525D441768237EE0BA48445CB"/>
    <w:rsid w:val="00326783"/>
  </w:style>
  <w:style w:type="paragraph" w:customStyle="1" w:styleId="695670149A4F48A08C197F997E61B8C7">
    <w:name w:val="695670149A4F48A08C197F997E61B8C7"/>
    <w:rsid w:val="00326783"/>
  </w:style>
  <w:style w:type="paragraph" w:customStyle="1" w:styleId="A6B730EF433441DDB24FDF34FBAA941B">
    <w:name w:val="A6B730EF433441DDB24FDF34FBAA941B"/>
    <w:rsid w:val="00326783"/>
  </w:style>
  <w:style w:type="paragraph" w:customStyle="1" w:styleId="610CF7C88FEB4DD79478A16D24AB394D">
    <w:name w:val="610CF7C88FEB4DD79478A16D24AB394D"/>
    <w:rsid w:val="00326783"/>
  </w:style>
  <w:style w:type="paragraph" w:customStyle="1" w:styleId="5490E98D442A45A1A1C24B165D4BB450">
    <w:name w:val="5490E98D442A45A1A1C24B165D4BB450"/>
    <w:rsid w:val="00326783"/>
  </w:style>
  <w:style w:type="paragraph" w:customStyle="1" w:styleId="225CA9C1297C41CA94FEE26B7B6FEA40">
    <w:name w:val="225CA9C1297C41CA94FEE26B7B6FEA40"/>
    <w:rsid w:val="00326783"/>
  </w:style>
  <w:style w:type="paragraph" w:customStyle="1" w:styleId="3F71053C4B834C04A8390C1075FE4704">
    <w:name w:val="3F71053C4B834C04A8390C1075FE4704"/>
    <w:rsid w:val="00326783"/>
  </w:style>
  <w:style w:type="paragraph" w:customStyle="1" w:styleId="967B41210C8F4E0B80EC8316286D7E48">
    <w:name w:val="967B41210C8F4E0B80EC8316286D7E48"/>
    <w:rsid w:val="00326783"/>
  </w:style>
  <w:style w:type="paragraph" w:customStyle="1" w:styleId="DE154C8A3B624B04B21B507E04F7E3A6">
    <w:name w:val="DE154C8A3B624B04B21B507E04F7E3A6"/>
    <w:rsid w:val="00326783"/>
  </w:style>
  <w:style w:type="paragraph" w:customStyle="1" w:styleId="0AD0A7CACC354428ABB4C2CFCD1088F8">
    <w:name w:val="0AD0A7CACC354428ABB4C2CFCD1088F8"/>
    <w:rsid w:val="00326783"/>
  </w:style>
  <w:style w:type="paragraph" w:customStyle="1" w:styleId="442F07C087E842E68AE84ECF75C1E913">
    <w:name w:val="442F07C087E842E68AE84ECF75C1E913"/>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EB0546C0D322439C9D65899A622227C918">
    <w:name w:val="EB0546C0D322439C9D65899A622227C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6">
    <w:name w:val="92D5B623011944528611219C88490B2C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6">
    <w:name w:val="06219EAF112147619AA107FC153868F9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4">
    <w:name w:val="4027984FC8F0494EA868B92294508954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6">
    <w:name w:val="65DCAE1037A842969630E7822F1006E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6">
    <w:name w:val="E2A9C746E91D4B56B153E7D994C82DF6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6">
    <w:name w:val="82BB6D128CF74727A4709170F7DA70B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4">
    <w:name w:val="7C40FEB902314F179B401BD4A1BF475C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4">
    <w:name w:val="0C322AB58FDC473884341E0316F0F973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2">
    <w:name w:val="AF50535BB69C4101A9BA97F7A9211E0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2">
    <w:name w:val="596BB4C27A534A86926C736231FE76F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2">
    <w:name w:val="7DE7281126FA4D24A42A86707EFCF5F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2">
    <w:name w:val="688043A55FF04A649F58F4BEB7A230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2">
    <w:name w:val="BB7E8177A9D14447AF3AAB03F293A9F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2">
    <w:name w:val="221A438ED3464FED84131A7EEA3FC0B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2">
    <w:name w:val="44084EC61A8C4D3A80E5F1984E15EA5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2">
    <w:name w:val="CAB408BA28454E7C8D75D5E670BC5E7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2">
    <w:name w:val="8C16649A0ADC4512B04B6055CD41077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2">
    <w:name w:val="707AAE638AC44736AA46A413328BD2C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2">
    <w:name w:val="8D30DB645366459B801F15F6E7DB796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2">
    <w:name w:val="C6292E5F4C0F44A998A32D091BF4746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2">
    <w:name w:val="E75AF0896AAF401CBEF523CBC20191D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2">
    <w:name w:val="BFEACF49D2AD4CFBA1E1340D0C2FACF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2">
    <w:name w:val="CD25AB9980B04E15B3FFB0BF2752E62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1">
    <w:name w:val="6E127FD1660249A0B6233486A540631F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1">
    <w:name w:val="F2EB1882B67441BFA6F72343FAF0271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1">
    <w:name w:val="25C19FED6019429CA894F226297BD70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1">
    <w:name w:val="9B101A4420754F6EA224D11048C7808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1">
    <w:name w:val="157A1953D2584389AF3CE7BAC38E5E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1">
    <w:name w:val="D44673F15D48473CA80BAA6DC6E9B707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1">
    <w:name w:val="6DBD1815BE2A49A58F02DAB68D304D3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1">
    <w:name w:val="144F1C693242497793C0D225E801910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1">
    <w:name w:val="BF5C9A58608B44AC87CF6603BFD3019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1">
    <w:name w:val="F610CDC025DB43E78552A51617D014A6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1">
    <w:name w:val="3E31BF6CFE2644E8BC5987AE9229114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1">
    <w:name w:val="5A8136F626014D7783102D91282440E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1">
    <w:name w:val="0C11312E15604301B7766618D78A473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9">
    <w:name w:val="B7EE06C58E98436A875C2B79836EC3D9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9">
    <w:name w:val="BA340D3584D745D0823F8071852AD1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9">
    <w:name w:val="1A657F6AB7854C389B1B2225FB65F12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9">
    <w:name w:val="90EE17BC209A4D82BC7D7E5531ADAB4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9">
    <w:name w:val="45DDED43835B4774972450AA91808A2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9">
    <w:name w:val="5C183F710C6641BA84A59977CC0B923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9">
    <w:name w:val="A8E58EAF41B44541A2E1867F13B3C65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9">
    <w:name w:val="368AB5CEC00E4656BF100B0BA48904D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9">
    <w:name w:val="D35F17759F884E7DB4101445BE886C5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9">
    <w:name w:val="406AF7E4C6544058B27020C5C5861A7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9">
    <w:name w:val="83A64E8BABAD41ABB706407472A860C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9">
    <w:name w:val="C6C48CE8614D41CAA31227A1575296F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9">
    <w:name w:val="8C974E1351B44FA59C528D538C9413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9">
    <w:name w:val="C0C18100804643E4830AE1210CD2541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9">
    <w:name w:val="0E66C6E42B1A45DDAE6C3C641ECE042A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9">
    <w:name w:val="062BB7ED1C9D4FAFB7ED84FA03F9CF4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9">
    <w:name w:val="930367278F974808AD9778BD22D9784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9">
    <w:name w:val="9C0842C697D24E3C98FBEC098D300F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9">
    <w:name w:val="423F96359F0747338E260D6E8442738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9">
    <w:name w:val="C336B4258DD8480EB51AD6D617B040F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9">
    <w:name w:val="6A944DC59B7F47988D5C5644FDA8D69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9">
    <w:name w:val="DC005AD47AB942D8B1452B61C130396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9">
    <w:name w:val="C126E3B7786E4C55898C9300E3BB69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9">
    <w:name w:val="951423BCECF7498490F8552BB16313E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9">
    <w:name w:val="620C4BC119CF4015BF6810EDAA2FEA05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9">
    <w:name w:val="ED6C45F80878426187AF1031FB98B0EF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9">
    <w:name w:val="D71F021A22634F79842C9AF871B093AC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9">
    <w:name w:val="561634B91D0B4C06941B8857C89766B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9">
    <w:name w:val="79CED8E9682F4AA8BC2969089121246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9">
    <w:name w:val="183F0BA8BC6C4277A89267242495318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9">
    <w:name w:val="52CD4C772E5447789D9E466AE18C35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9">
    <w:name w:val="B753AE5C7091463AB9C691C4958D29F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9">
    <w:name w:val="FB2FD94CE7E546C4B2168057F591046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9">
    <w:name w:val="78971948EAC14E6692D719789182F5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9">
    <w:name w:val="E87182007EFA432CAEBBADD2A733FCD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9">
    <w:name w:val="91F561B4E8AA44C9A485BAA1B0DD206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9">
    <w:name w:val="8AAB034991E14449A74302BC517CBFA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9">
    <w:name w:val="268603F626904401913B4296450B658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8">
    <w:name w:val="CBF2AC35A8EC4B099690029633CD210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8">
    <w:name w:val="6D9F6BBEA0FD49EDB86D6467A87919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8">
    <w:name w:val="BD1ED70153334C989E934CA5D8071EF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8">
    <w:name w:val="CF72F9E0D5664B1B983B3E79EA93BA6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8">
    <w:name w:val="54680E124BAF48E298316DCA4A30EBF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8">
    <w:name w:val="98C5EDF8CCF840C68F94A8B9CA2E77E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8">
    <w:name w:val="F57C78B9ACFE481CBB185533E6F54B3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8">
    <w:name w:val="C29969E333B942FEB0031073F422665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8">
    <w:name w:val="CBF737B63B684FE1817B0A25697AAA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8">
    <w:name w:val="FC593D3B26404CEBA0EE8705F69E0E42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8">
    <w:name w:val="9CF4F0C69DA147A19B383BB3A222183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8">
    <w:name w:val="E94C19200F6045A887E5C080F4E13698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8">
    <w:name w:val="868E7AABB4B045C1ADEFFB64BBD9889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8">
    <w:name w:val="49B5EA60D96A4104B6E07512E34E5FA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8">
    <w:name w:val="84CC4CE796C94EDE8C136DC96507DDA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8">
    <w:name w:val="9BDF70694476438FAB4AD43ECE1E4EC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8">
    <w:name w:val="C49496E17CD3455C84439D314DA428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8">
    <w:name w:val="E4DF8876EDB442039434EA1A5EE22AE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8">
    <w:name w:val="10F74D2503A84F19B006A9F5942284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8">
    <w:name w:val="61DA1A8CD9094595855AE808FCB893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8">
    <w:name w:val="E7B8C61CEA7144A093F6DFCC6902DA6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8">
    <w:name w:val="0B66A6F1A8E34F0BBEFE2261E96126E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8">
    <w:name w:val="1E7659790BDC46BE93BBC89F123E8B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8">
    <w:name w:val="B01FFE9823C84115AEFC34A5EEF515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8">
    <w:name w:val="8D915B8A791A4775B5FCA948EF8406C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8">
    <w:name w:val="E316DAD7E6E545F685E81081065BE80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8">
    <w:name w:val="A1B9C40008794A40A1E3EC8DC8F7CE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8">
    <w:name w:val="1D3D426F8CD44A36AE25CF929BBD82B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8">
    <w:name w:val="E7308C92E81F496A841E55D787AFCDA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2">
    <w:name w:val="3E94901E854C454A9E4CD6CC7304B7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2">
    <w:name w:val="31E2D00F1370449EAF48BC7F98740C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0693-4D94-426B-8B95-2F8E82E5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643</TotalTime>
  <Pages>1</Pages>
  <Words>25207</Words>
  <Characters>143684</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168554</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Pierre BERTOLIN</cp:lastModifiedBy>
  <cp:revision>178</cp:revision>
  <cp:lastPrinted>2017-01-26T02:28:00Z</cp:lastPrinted>
  <dcterms:created xsi:type="dcterms:W3CDTF">2017-05-11T22:34:00Z</dcterms:created>
  <dcterms:modified xsi:type="dcterms:W3CDTF">2020-06-18T10:30:00Z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