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lang w:val="en-CA" w:eastAsia="en-CA"/>
        </w:rPr>
        <w:drawing>
          <wp:inline distT="0" distB="0" distL="0" distR="0" wp14:anchorId="5F0CEDEC" wp14:editId="0E105393">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22BCF" w:rsidRDefault="00352BD4">
      <w:pPr>
        <w:pStyle w:val="Title"/>
        <w:rPr>
          <w:sz w:val="32"/>
          <w:szCs w:val="32"/>
        </w:rPr>
      </w:pPr>
      <w:r>
        <w:rPr>
          <w:sz w:val="32"/>
        </w:rPr>
        <w:t xml:space="preserve">ZigBee Document </w:t>
      </w:r>
      <w:r w:rsidR="00474A05" w:rsidRPr="001959C0">
        <w:rPr>
          <w:sz w:val="32"/>
          <w:szCs w:val="32"/>
        </w:rPr>
        <w:t>15-0029-</w:t>
      </w:r>
      <w:r w:rsidR="00D642F7" w:rsidRPr="001959C0">
        <w:rPr>
          <w:sz w:val="32"/>
          <w:szCs w:val="32"/>
        </w:rPr>
        <w:t>0</w:t>
      </w:r>
      <w:r w:rsidR="00D642F7">
        <w:rPr>
          <w:sz w:val="32"/>
          <w:szCs w:val="32"/>
        </w:rPr>
        <w:t>6</w:t>
      </w:r>
    </w:p>
    <w:p w:rsidR="00352BD4" w:rsidRDefault="00483F54">
      <w:pPr>
        <w:pStyle w:val="Title"/>
      </w:pPr>
      <w:r>
        <w:fldChar w:fldCharType="begin"/>
      </w:r>
      <w:r>
        <w:instrText xml:space="preserve"> TITLE  \* MERGEFORMAT </w:instrText>
      </w:r>
      <w:r>
        <w:fldChar w:fldCharType="separate"/>
      </w:r>
      <w:r w:rsidR="007D3DB1">
        <w:t>ZigBee PRO</w:t>
      </w:r>
      <w:r w:rsidR="005A405E">
        <w:t xml:space="preserve"> C</w:t>
      </w:r>
      <w:r w:rsidR="00D277B5">
        <w:t>ore</w:t>
      </w:r>
      <w:r w:rsidR="005A405E">
        <w:t xml:space="preserve"> R22</w:t>
      </w:r>
      <w:r w:rsidR="00474A05" w:rsidRPr="00474A05">
        <w:t xml:space="preserve"> </w:t>
      </w:r>
      <w:r w:rsidR="00474A05">
        <w:t>Draft</w:t>
      </w:r>
      <w:r w:rsidR="007D3DB1">
        <w:t xml:space="preserve"> Layer PICS and Stack Profiles</w:t>
      </w:r>
      <w:r>
        <w:fldChar w:fldCharType="end"/>
      </w:r>
    </w:p>
    <w:p w:rsidR="00352BD4" w:rsidRDefault="00352BD4">
      <w:pPr>
        <w:pStyle w:val="Title"/>
      </w:pPr>
      <w:r>
        <w:t xml:space="preserve">Revision </w:t>
      </w:r>
      <w:r w:rsidR="00483F54">
        <w:fldChar w:fldCharType="begin"/>
      </w:r>
      <w:r w:rsidR="00483F54">
        <w:instrText xml:space="preserve"> DOCPROPERTY "ZB-RevisionNum" \* MERGEFORMAT </w:instrText>
      </w:r>
      <w:r w:rsidR="00483F54">
        <w:fldChar w:fldCharType="separate"/>
      </w:r>
      <w:r w:rsidR="00D642F7">
        <w:t>06</w:t>
      </w:r>
      <w:r w:rsidR="00483F54">
        <w:fldChar w:fldCharType="end"/>
      </w:r>
    </w:p>
    <w:p w:rsidR="00352BD4" w:rsidRDefault="00352BD4">
      <w:pPr>
        <w:pStyle w:val="TitlePageText"/>
      </w:pPr>
    </w:p>
    <w:p w:rsidR="00352BD4" w:rsidRDefault="00483F54" w:rsidP="009F78BD">
      <w:pPr>
        <w:pStyle w:val="TitlePageText"/>
      </w:pPr>
      <w:r>
        <w:fldChar w:fldCharType="begin"/>
      </w:r>
      <w:r>
        <w:instrText xml:space="preserve"> DOCPROPERTY  ZB-ReleaseDate  \* MERGEFORMAT </w:instrText>
      </w:r>
      <w:r>
        <w:fldChar w:fldCharType="separate"/>
      </w:r>
      <w:r w:rsidR="0075220E">
        <w:t>Febuary</w:t>
      </w:r>
      <w:r w:rsidR="00D642F7">
        <w:t xml:space="preserve"> 2017</w:t>
      </w:r>
      <w:r>
        <w:fldChar w:fldCharType="end"/>
      </w:r>
    </w:p>
    <w:p w:rsidR="00352BD4" w:rsidRDefault="00352BD4">
      <w:pPr>
        <w:pStyle w:val="SubtitleText"/>
      </w:pPr>
      <w:r>
        <w:t>Sponsored by:</w:t>
      </w:r>
    </w:p>
    <w:p w:rsidR="00352BD4" w:rsidRDefault="00483F54">
      <w:pPr>
        <w:pStyle w:val="TitlePageText"/>
      </w:pPr>
      <w:r>
        <w:fldChar w:fldCharType="begin"/>
      </w:r>
      <w:r>
        <w:instrText xml:space="preserve"> DOCPROPERTY "Destination"  \* MERGEFORMAT </w:instrText>
      </w:r>
      <w:r>
        <w:fldChar w:fldCharType="separate"/>
      </w:r>
      <w:r w:rsidR="006627B7">
        <w:t>ZigBee Alliance</w:t>
      </w:r>
      <w:r>
        <w:fldChar w:fldCharType="end"/>
      </w:r>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r w:rsidR="00483F54">
        <w:fldChar w:fldCharType="begin"/>
      </w:r>
      <w:r w:rsidR="00483F54">
        <w:instrText xml:space="preserve"> DOCPROPERTY "Disposition"  \* MERGEFORMAT </w:instrText>
      </w:r>
      <w:r w:rsidR="00483F54">
        <w:fldChar w:fldCharType="separate"/>
      </w:r>
      <w:r w:rsidR="00B13E11">
        <w:instrText>Accepted</w:instrText>
      </w:r>
      <w:r w:rsidR="00483F54">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916E3">
        <w:rPr>
          <w:noProof/>
        </w:rPr>
        <w:t>ZigBee Alliance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483F54">
      <w:pPr>
        <w:pStyle w:val="TitlePageText"/>
        <w:rPr>
          <w:rFonts w:eastAsia="MS Gothic"/>
          <w:lang w:eastAsia="ja-JP"/>
        </w:rPr>
      </w:pPr>
      <w:r>
        <w:fldChar w:fldCharType="begin"/>
      </w:r>
      <w:r>
        <w:instrText xml:space="preserve">keywords  \* Mergeformat </w:instrText>
      </w:r>
      <w:r>
        <w:fldChar w:fldCharType="separate"/>
      </w:r>
      <w:r w:rsidR="00C33A05">
        <w:t>ZigBee, ZigBee-PRO, Stack profile, Architecture</w:t>
      </w:r>
      <w:r>
        <w:fldChar w:fldCharType="end"/>
      </w:r>
      <w:r w:rsidR="00352BD4">
        <w:t>.</w:t>
      </w:r>
    </w:p>
    <w:p w:rsidR="00352BD4" w:rsidRDefault="00352BD4">
      <w:pPr>
        <w:pStyle w:val="BodyText"/>
      </w:pPr>
      <w:r>
        <w:br w:type="page"/>
      </w:r>
      <w:r>
        <w:lastRenderedPageBreak/>
        <w:t>Copyright © ZigBee Alliance, Inc. (200</w:t>
      </w:r>
      <w:r w:rsidR="00FA03A6">
        <w:t>8</w:t>
      </w:r>
      <w:r w:rsidR="000C3EE3">
        <w:t>-</w:t>
      </w:r>
      <w:r w:rsidR="00F85594">
        <w:t>2017</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Pr="00322BCF" w:rsidRDefault="00352BD4" w:rsidP="00322BCF">
      <w:pPr>
        <w:rPr>
          <w:sz w:val="16"/>
          <w:szCs w:val="16"/>
          <w:lang w:val="fr-FR"/>
        </w:rPr>
      </w:pPr>
      <w:r w:rsidRPr="00322BCF">
        <w:rPr>
          <w:sz w:val="16"/>
          <w:szCs w:val="16"/>
          <w:lang w:val="fr-FR"/>
        </w:rPr>
        <w:t>ZigBee Alliance, Inc.</w:t>
      </w:r>
    </w:p>
    <w:p w:rsidR="00835C6F" w:rsidRPr="00322BCF" w:rsidRDefault="00835C6F" w:rsidP="00835C6F">
      <w:pPr>
        <w:autoSpaceDE w:val="0"/>
        <w:autoSpaceDN w:val="0"/>
        <w:adjustRightInd w:val="0"/>
        <w:rPr>
          <w:sz w:val="16"/>
          <w:szCs w:val="16"/>
        </w:rPr>
      </w:pPr>
      <w:r w:rsidRPr="00322BCF">
        <w:rPr>
          <w:sz w:val="16"/>
          <w:szCs w:val="16"/>
        </w:rPr>
        <w:t>508 Second Street</w:t>
      </w:r>
    </w:p>
    <w:p w:rsidR="00835C6F" w:rsidRPr="00322BCF" w:rsidRDefault="00835C6F" w:rsidP="00835C6F">
      <w:pPr>
        <w:autoSpaceDE w:val="0"/>
        <w:autoSpaceDN w:val="0"/>
        <w:adjustRightInd w:val="0"/>
        <w:rPr>
          <w:sz w:val="16"/>
          <w:szCs w:val="16"/>
        </w:rPr>
      </w:pPr>
      <w:r w:rsidRPr="00322BCF">
        <w:rPr>
          <w:sz w:val="16"/>
          <w:szCs w:val="16"/>
        </w:rPr>
        <w:t>Suite 206</w:t>
      </w:r>
    </w:p>
    <w:p w:rsidR="00835C6F" w:rsidRPr="00322BCF" w:rsidRDefault="00835C6F" w:rsidP="00835C6F">
      <w:pPr>
        <w:autoSpaceDE w:val="0"/>
        <w:autoSpaceDN w:val="0"/>
        <w:adjustRightInd w:val="0"/>
        <w:rPr>
          <w:sz w:val="16"/>
          <w:szCs w:val="16"/>
        </w:rPr>
      </w:pPr>
      <w:r w:rsidRPr="00322BCF">
        <w:rPr>
          <w:sz w:val="16"/>
          <w:szCs w:val="16"/>
        </w:rPr>
        <w:t>Davis, CA 95616</w:t>
      </w:r>
    </w:p>
    <w:p w:rsidR="00835C6F" w:rsidRDefault="00835C6F" w:rsidP="00322BCF">
      <w:pPr>
        <w:pStyle w:val="List"/>
        <w:tabs>
          <w:tab w:val="clear" w:pos="720"/>
        </w:tabs>
        <w:ind w:left="0" w:firstLine="0"/>
        <w:rPr>
          <w:sz w:val="15"/>
          <w:szCs w:val="15"/>
        </w:rPr>
      </w:pPr>
      <w:r>
        <w:rPr>
          <w:sz w:val="15"/>
          <w:szCs w:val="15"/>
        </w:rPr>
        <w:t>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20A09" w:rsidRDefault="00320A09" w:rsidP="00320A09">
      <w:pPr>
        <w:pStyle w:val="Contact"/>
      </w:pPr>
      <w:r>
        <w:t>Michael Cowan</w:t>
      </w:r>
    </w:p>
    <w:p w:rsidR="00320A09" w:rsidRDefault="00320A09" w:rsidP="00320A09">
      <w:pPr>
        <w:pStyle w:val="Contact"/>
      </w:pPr>
      <w:r>
        <w:t>639 Davis Drive</w:t>
      </w:r>
    </w:p>
    <w:p w:rsidR="00320A09" w:rsidRDefault="00320A09" w:rsidP="00320A09">
      <w:pPr>
        <w:pStyle w:val="Contact"/>
      </w:pPr>
      <w:r>
        <w:t>Morrisville, NC, USA 27560</w:t>
      </w:r>
    </w:p>
    <w:p w:rsidR="00320A09" w:rsidRDefault="00483F54" w:rsidP="00320A09">
      <w:pPr>
        <w:pStyle w:val="Contact"/>
      </w:pPr>
      <w:hyperlink r:id="rId9" w:history="1">
        <w:r w:rsidR="00320A09" w:rsidRPr="005F7DBB">
          <w:rPr>
            <w:rStyle w:val="Hyperlink"/>
          </w:rPr>
          <w:t>michael.cowan@sensus.com</w:t>
        </w:r>
      </w:hyperlink>
    </w:p>
    <w:p w:rsidR="00320A09" w:rsidRDefault="00320A09" w:rsidP="00320A09">
      <w:pPr>
        <w:pStyle w:val="Contact"/>
      </w:pPr>
      <w:r>
        <w:t>Desk Phone: 919-317-6320</w:t>
      </w:r>
    </w:p>
    <w:p w:rsidR="00320A09" w:rsidRPr="00A61FD7" w:rsidRDefault="00320A09" w:rsidP="00320A09">
      <w:pPr>
        <w:pStyle w:val="Contact"/>
      </w:pPr>
      <w:r>
        <w:t>Lab Phone: 919-317-6184</w:t>
      </w:r>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483F54">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F40373" w:rsidRDefault="00D277B5" w:rsidP="00B13E11">
      <w:pPr>
        <w:jc w:val="center"/>
        <w:rPr>
          <w:color w:val="000000"/>
        </w:rPr>
      </w:pPr>
      <w:r>
        <w:rPr>
          <w:color w:val="000000"/>
        </w:rPr>
        <w:t>Colin Faulkner: EDMI, Ltd, Technical Editor ZigBee PRO Core Specification</w:t>
      </w:r>
    </w:p>
    <w:p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rsidR="00352BD4" w:rsidRDefault="00352BD4">
      <w:pPr>
        <w:pStyle w:val="Contact"/>
      </w:pPr>
    </w:p>
    <w:p w:rsidR="00F40373" w:rsidRDefault="00F40373" w:rsidP="00322BCF"/>
    <w:p w:rsidR="00F40373" w:rsidRDefault="00C87B06" w:rsidP="00322BCF">
      <w:r>
        <w:t>Additionally, the following individuals contributed to the</w:t>
      </w:r>
      <w:r w:rsidR="00CF19C7">
        <w:t xml:space="preserve"> PICs document:</w:t>
      </w:r>
    </w:p>
    <w:p w:rsidR="00CF19C7" w:rsidRPr="00322BCF" w:rsidRDefault="00D3536A">
      <w:pPr>
        <w:pStyle w:val="Body"/>
      </w:pPr>
      <w:r>
        <w:t>Robert Alexander</w:t>
      </w:r>
      <w:r>
        <w:tab/>
      </w:r>
      <w:r>
        <w:tab/>
      </w:r>
      <w:r>
        <w:tab/>
      </w:r>
      <w:r>
        <w:tab/>
      </w:r>
      <w:r>
        <w:tab/>
      </w:r>
      <w:r>
        <w:tab/>
      </w:r>
      <w:r w:rsidR="00CF19C7" w:rsidRPr="00322BCF">
        <w:t>Silicon Laboratories, Inc.</w:t>
      </w:r>
    </w:p>
    <w:p w:rsidR="00694639" w:rsidRDefault="00D3536A">
      <w:pPr>
        <w:pStyle w:val="Body"/>
      </w:pPr>
      <w:r>
        <w:t>Arasch Honarbacht</w:t>
      </w:r>
      <w:r>
        <w:tab/>
      </w:r>
      <w:r>
        <w:tab/>
      </w:r>
      <w:r>
        <w:tab/>
      </w:r>
      <w:r>
        <w:tab/>
      </w:r>
      <w:r>
        <w:tab/>
      </w:r>
      <w:r w:rsidR="00CF19C7" w:rsidRPr="00322BCF">
        <w:t>ubisys technologies GmbH</w:t>
      </w:r>
    </w:p>
    <w:p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rsidR="00352BD4" w:rsidRDefault="00352BD4">
      <w:pPr>
        <w:pStyle w:val="Heading1List"/>
        <w:rPr>
          <w:sz w:val="18"/>
        </w:rPr>
      </w:pPr>
      <w:r>
        <w:lastRenderedPageBreak/>
        <w:t>Table of Contents</w:t>
      </w:r>
    </w:p>
    <w:p w:rsidR="00065834" w:rsidRDefault="00B51387">
      <w:pPr>
        <w:pStyle w:val="TOC1"/>
        <w:rPr>
          <w:rFonts w:asciiTheme="minorHAnsi" w:eastAsiaTheme="minorEastAsia" w:hAnsiTheme="minorHAnsi" w:cstheme="minorBidi"/>
          <w:sz w:val="22"/>
          <w:szCs w:val="22"/>
          <w:lang w:val="en-CA" w:eastAsia="en-CA"/>
        </w:rPr>
      </w:pPr>
      <w:r>
        <w:fldChar w:fldCharType="begin"/>
      </w:r>
      <w:r w:rsidR="00352BD4" w:rsidRPr="00D82815">
        <w:instrText xml:space="preserve"> TOC \o "2-3" \t "Heading 1,1,Annex 1,1,Annex 2,2,Annex 3,3" </w:instrText>
      </w:r>
      <w:r>
        <w:fldChar w:fldCharType="separate"/>
      </w:r>
      <w:r w:rsidR="00065834">
        <w:t>1</w:t>
      </w:r>
      <w:r w:rsidR="00065834">
        <w:rPr>
          <w:rFonts w:asciiTheme="minorHAnsi" w:eastAsiaTheme="minorEastAsia" w:hAnsiTheme="minorHAnsi" w:cstheme="minorBidi"/>
          <w:sz w:val="22"/>
          <w:szCs w:val="22"/>
          <w:lang w:val="en-CA" w:eastAsia="en-CA"/>
        </w:rPr>
        <w:tab/>
      </w:r>
      <w:r w:rsidR="00065834">
        <w:t>Introduction</w:t>
      </w:r>
      <w:r w:rsidR="00065834">
        <w:tab/>
      </w:r>
      <w:r w:rsidR="00065834">
        <w:fldChar w:fldCharType="begin"/>
      </w:r>
      <w:r w:rsidR="00065834">
        <w:instrText xml:space="preserve"> PAGEREF _Toc494177106 \h </w:instrText>
      </w:r>
      <w:r w:rsidR="00065834">
        <w:fldChar w:fldCharType="separate"/>
      </w:r>
      <w:r w:rsidR="00065834">
        <w:t>1</w:t>
      </w:r>
      <w:r w:rsidR="00065834">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1.1</w:t>
      </w:r>
      <w:r>
        <w:rPr>
          <w:rFonts w:asciiTheme="minorHAnsi" w:eastAsiaTheme="minorEastAsia" w:hAnsiTheme="minorHAnsi" w:cstheme="minorBidi"/>
          <w:sz w:val="22"/>
          <w:szCs w:val="22"/>
          <w:lang w:val="en-CA" w:eastAsia="en-CA"/>
        </w:rPr>
        <w:tab/>
      </w:r>
      <w:r>
        <w:rPr>
          <w:lang w:eastAsia="ja-JP"/>
        </w:rPr>
        <w:t>Scope</w:t>
      </w:r>
      <w:r>
        <w:tab/>
      </w:r>
      <w:r>
        <w:fldChar w:fldCharType="begin"/>
      </w:r>
      <w:r>
        <w:instrText xml:space="preserve"> PAGEREF _Toc494177107 \h </w:instrText>
      </w:r>
      <w:r>
        <w:fldChar w:fldCharType="separate"/>
      </w:r>
      <w:r>
        <w:t>1</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1.2</w:t>
      </w:r>
      <w:r>
        <w:rPr>
          <w:rFonts w:asciiTheme="minorHAnsi" w:eastAsiaTheme="minorEastAsia" w:hAnsiTheme="minorHAnsi" w:cstheme="minorBidi"/>
          <w:sz w:val="22"/>
          <w:szCs w:val="22"/>
          <w:lang w:val="en-CA" w:eastAsia="en-CA"/>
        </w:rPr>
        <w:tab/>
      </w:r>
      <w:r>
        <w:rPr>
          <w:lang w:eastAsia="ja-JP"/>
        </w:rPr>
        <w:t>Purpose</w:t>
      </w:r>
      <w:r>
        <w:tab/>
      </w:r>
      <w:r>
        <w:fldChar w:fldCharType="begin"/>
      </w:r>
      <w:r>
        <w:instrText xml:space="preserve"> PAGEREF _Toc494177108 \h </w:instrText>
      </w:r>
      <w:r>
        <w:fldChar w:fldCharType="separate"/>
      </w:r>
      <w:r>
        <w:t>1</w:t>
      </w:r>
      <w:r>
        <w:fldChar w:fldCharType="end"/>
      </w:r>
    </w:p>
    <w:p w:rsidR="00065834" w:rsidRDefault="00065834">
      <w:pPr>
        <w:pStyle w:val="TOC1"/>
        <w:rPr>
          <w:rFonts w:asciiTheme="minorHAnsi" w:eastAsiaTheme="minorEastAsia" w:hAnsiTheme="minorHAnsi" w:cstheme="minorBidi"/>
          <w:sz w:val="22"/>
          <w:szCs w:val="22"/>
          <w:lang w:val="en-CA" w:eastAsia="en-CA"/>
        </w:rPr>
      </w:pPr>
      <w:r>
        <w:t>2</w:t>
      </w:r>
      <w:r>
        <w:rPr>
          <w:rFonts w:asciiTheme="minorHAnsi" w:eastAsiaTheme="minorEastAsia" w:hAnsiTheme="minorHAnsi" w:cstheme="minorBidi"/>
          <w:sz w:val="22"/>
          <w:szCs w:val="22"/>
          <w:lang w:val="en-CA" w:eastAsia="en-CA"/>
        </w:rPr>
        <w:tab/>
      </w:r>
      <w:r>
        <w:t>References</w:t>
      </w:r>
      <w:r>
        <w:tab/>
      </w:r>
      <w:r>
        <w:fldChar w:fldCharType="begin"/>
      </w:r>
      <w:r>
        <w:instrText xml:space="preserve"> PAGEREF _Toc494177109 \h </w:instrText>
      </w:r>
      <w:r>
        <w:fldChar w:fldCharType="separate"/>
      </w:r>
      <w:r>
        <w:t>2</w:t>
      </w:r>
      <w:r>
        <w:fldChar w:fldCharType="end"/>
      </w:r>
    </w:p>
    <w:p w:rsidR="00065834" w:rsidRDefault="00065834">
      <w:pPr>
        <w:pStyle w:val="TOC2"/>
        <w:rPr>
          <w:rFonts w:asciiTheme="minorHAnsi" w:eastAsiaTheme="minorEastAsia" w:hAnsiTheme="minorHAnsi" w:cstheme="minorBidi"/>
          <w:sz w:val="22"/>
          <w:szCs w:val="22"/>
          <w:lang w:val="en-CA" w:eastAsia="en-CA"/>
        </w:rPr>
      </w:pPr>
      <w:r>
        <w:t>2.1</w:t>
      </w:r>
      <w:r>
        <w:rPr>
          <w:rFonts w:asciiTheme="minorHAnsi" w:eastAsiaTheme="minorEastAsia" w:hAnsiTheme="minorHAnsi" w:cstheme="minorBidi"/>
          <w:sz w:val="22"/>
          <w:szCs w:val="22"/>
          <w:lang w:val="en-CA" w:eastAsia="en-CA"/>
        </w:rPr>
        <w:tab/>
      </w:r>
      <w:r>
        <w:t>ZigBee Alliance documents</w:t>
      </w:r>
      <w:r>
        <w:tab/>
      </w:r>
      <w:r>
        <w:fldChar w:fldCharType="begin"/>
      </w:r>
      <w:r>
        <w:instrText xml:space="preserve"> PAGEREF _Toc494177110 \h </w:instrText>
      </w:r>
      <w:r>
        <w:fldChar w:fldCharType="separate"/>
      </w:r>
      <w:r>
        <w:t>2</w:t>
      </w:r>
      <w:r>
        <w:fldChar w:fldCharType="end"/>
      </w:r>
    </w:p>
    <w:p w:rsidR="00065834" w:rsidRDefault="00065834">
      <w:pPr>
        <w:pStyle w:val="TOC2"/>
        <w:rPr>
          <w:rFonts w:asciiTheme="minorHAnsi" w:eastAsiaTheme="minorEastAsia" w:hAnsiTheme="minorHAnsi" w:cstheme="minorBidi"/>
          <w:sz w:val="22"/>
          <w:szCs w:val="22"/>
          <w:lang w:val="en-CA" w:eastAsia="en-CA"/>
        </w:rPr>
      </w:pPr>
      <w:r>
        <w:t>2.2</w:t>
      </w:r>
      <w:r>
        <w:rPr>
          <w:rFonts w:asciiTheme="minorHAnsi" w:eastAsiaTheme="minorEastAsia" w:hAnsiTheme="minorHAnsi" w:cstheme="minorBidi"/>
          <w:sz w:val="22"/>
          <w:szCs w:val="22"/>
          <w:lang w:val="en-CA" w:eastAsia="en-CA"/>
        </w:rPr>
        <w:tab/>
      </w:r>
      <w:r>
        <w:t>IEEE documents</w:t>
      </w:r>
      <w:r>
        <w:tab/>
      </w:r>
      <w:r>
        <w:fldChar w:fldCharType="begin"/>
      </w:r>
      <w:r>
        <w:instrText xml:space="preserve"> PAGEREF _Toc494177111 \h </w:instrText>
      </w:r>
      <w:r>
        <w:fldChar w:fldCharType="separate"/>
      </w:r>
      <w:r>
        <w:t>2</w:t>
      </w:r>
      <w:r>
        <w:fldChar w:fldCharType="end"/>
      </w:r>
    </w:p>
    <w:p w:rsidR="00065834" w:rsidRDefault="00065834">
      <w:pPr>
        <w:pStyle w:val="TOC2"/>
        <w:rPr>
          <w:rFonts w:asciiTheme="minorHAnsi" w:eastAsiaTheme="minorEastAsia" w:hAnsiTheme="minorHAnsi" w:cstheme="minorBidi"/>
          <w:sz w:val="22"/>
          <w:szCs w:val="22"/>
          <w:lang w:val="en-CA" w:eastAsia="en-CA"/>
        </w:rPr>
      </w:pPr>
      <w:r>
        <w:t>2.3</w:t>
      </w:r>
      <w:r>
        <w:rPr>
          <w:rFonts w:asciiTheme="minorHAnsi" w:eastAsiaTheme="minorEastAsia" w:hAnsiTheme="minorHAnsi" w:cstheme="minorBidi"/>
          <w:sz w:val="22"/>
          <w:szCs w:val="22"/>
          <w:lang w:val="en-CA" w:eastAsia="en-CA"/>
        </w:rPr>
        <w:tab/>
      </w:r>
      <w:r>
        <w:t>ETSI documents</w:t>
      </w:r>
      <w:r>
        <w:tab/>
      </w:r>
      <w:r>
        <w:fldChar w:fldCharType="begin"/>
      </w:r>
      <w:r>
        <w:instrText xml:space="preserve"> PAGEREF _Toc494177112 \h </w:instrText>
      </w:r>
      <w:r>
        <w:fldChar w:fldCharType="separate"/>
      </w:r>
      <w:r>
        <w:t>2</w:t>
      </w:r>
      <w:r>
        <w:fldChar w:fldCharType="end"/>
      </w:r>
    </w:p>
    <w:p w:rsidR="00065834" w:rsidRDefault="00065834">
      <w:pPr>
        <w:pStyle w:val="TOC1"/>
        <w:rPr>
          <w:rFonts w:asciiTheme="minorHAnsi" w:eastAsiaTheme="minorEastAsia" w:hAnsiTheme="minorHAnsi" w:cstheme="minorBidi"/>
          <w:sz w:val="22"/>
          <w:szCs w:val="22"/>
          <w:lang w:val="en-CA" w:eastAsia="en-CA"/>
        </w:rPr>
      </w:pPr>
      <w:r>
        <w:t>3</w:t>
      </w:r>
      <w:r>
        <w:rPr>
          <w:rFonts w:asciiTheme="minorHAnsi" w:eastAsiaTheme="minorEastAsia" w:hAnsiTheme="minorHAnsi" w:cstheme="minorBidi"/>
          <w:sz w:val="22"/>
          <w:szCs w:val="22"/>
          <w:lang w:val="en-CA" w:eastAsia="en-CA"/>
        </w:rPr>
        <w:tab/>
      </w:r>
      <w:r>
        <w:t>Definitions</w:t>
      </w:r>
      <w:r>
        <w:tab/>
      </w:r>
      <w:r>
        <w:fldChar w:fldCharType="begin"/>
      </w:r>
      <w:r>
        <w:instrText xml:space="preserve"> PAGEREF _Toc494177113 \h </w:instrText>
      </w:r>
      <w:r>
        <w:fldChar w:fldCharType="separate"/>
      </w:r>
      <w:r>
        <w:t>3</w:t>
      </w:r>
      <w:r>
        <w:fldChar w:fldCharType="end"/>
      </w:r>
    </w:p>
    <w:p w:rsidR="00065834" w:rsidRDefault="00065834">
      <w:pPr>
        <w:pStyle w:val="TOC1"/>
        <w:rPr>
          <w:rFonts w:asciiTheme="minorHAnsi" w:eastAsiaTheme="minorEastAsia" w:hAnsiTheme="minorHAnsi" w:cstheme="minorBidi"/>
          <w:sz w:val="22"/>
          <w:szCs w:val="22"/>
          <w:lang w:val="en-CA" w:eastAsia="en-CA"/>
        </w:rPr>
      </w:pPr>
      <w:r>
        <w:t>4</w:t>
      </w:r>
      <w:r>
        <w:rPr>
          <w:rFonts w:asciiTheme="minorHAnsi" w:eastAsiaTheme="minorEastAsia" w:hAnsiTheme="minorHAnsi" w:cstheme="minorBidi"/>
          <w:sz w:val="22"/>
          <w:szCs w:val="22"/>
          <w:lang w:val="en-CA" w:eastAsia="en-CA"/>
        </w:rPr>
        <w:tab/>
      </w:r>
      <w:r>
        <w:t>Acronyms and abbreviations</w:t>
      </w:r>
      <w:r>
        <w:tab/>
      </w:r>
      <w:r>
        <w:fldChar w:fldCharType="begin"/>
      </w:r>
      <w:r>
        <w:instrText xml:space="preserve"> PAGEREF _Toc494177114 \h </w:instrText>
      </w:r>
      <w:r>
        <w:fldChar w:fldCharType="separate"/>
      </w:r>
      <w:r>
        <w:t>4</w:t>
      </w:r>
      <w:r>
        <w:fldChar w:fldCharType="end"/>
      </w:r>
    </w:p>
    <w:p w:rsidR="00065834" w:rsidRDefault="00065834">
      <w:pPr>
        <w:pStyle w:val="TOC1"/>
        <w:rPr>
          <w:rFonts w:asciiTheme="minorHAnsi" w:eastAsiaTheme="minorEastAsia" w:hAnsiTheme="minorHAnsi" w:cstheme="minorBidi"/>
          <w:sz w:val="22"/>
          <w:szCs w:val="22"/>
          <w:lang w:val="en-CA" w:eastAsia="en-CA"/>
        </w:rPr>
      </w:pPr>
      <w:r>
        <w:t>5</w:t>
      </w:r>
      <w:r>
        <w:rPr>
          <w:rFonts w:asciiTheme="minorHAnsi" w:eastAsiaTheme="minorEastAsia" w:hAnsiTheme="minorHAnsi" w:cstheme="minorBidi"/>
          <w:sz w:val="22"/>
          <w:szCs w:val="22"/>
          <w:lang w:val="en-CA" w:eastAsia="en-CA"/>
        </w:rPr>
        <w:tab/>
      </w:r>
      <w:r>
        <w:t>General description</w:t>
      </w:r>
      <w:r>
        <w:tab/>
      </w:r>
      <w:r>
        <w:fldChar w:fldCharType="begin"/>
      </w:r>
      <w:r>
        <w:instrText xml:space="preserve"> PAGEREF _Toc494177115 \h </w:instrText>
      </w:r>
      <w:r>
        <w:fldChar w:fldCharType="separate"/>
      </w:r>
      <w:r>
        <w:t>5</w:t>
      </w:r>
      <w:r>
        <w:fldChar w:fldCharType="end"/>
      </w:r>
    </w:p>
    <w:p w:rsidR="00065834" w:rsidRDefault="00065834">
      <w:pPr>
        <w:pStyle w:val="TOC1"/>
        <w:rPr>
          <w:rFonts w:asciiTheme="minorHAnsi" w:eastAsiaTheme="minorEastAsia" w:hAnsiTheme="minorHAnsi" w:cstheme="minorBidi"/>
          <w:sz w:val="22"/>
          <w:szCs w:val="22"/>
          <w:lang w:val="en-CA" w:eastAsia="en-CA"/>
        </w:rPr>
      </w:pPr>
      <w:r>
        <w:t>6</w:t>
      </w:r>
      <w:r>
        <w:rPr>
          <w:rFonts w:asciiTheme="minorHAnsi" w:eastAsiaTheme="minorEastAsia" w:hAnsiTheme="minorHAnsi" w:cstheme="minorBidi"/>
          <w:sz w:val="22"/>
          <w:szCs w:val="22"/>
          <w:lang w:val="en-CA" w:eastAsia="en-CA"/>
        </w:rPr>
        <w:tab/>
      </w:r>
      <w:r>
        <w:t>Knob settings</w:t>
      </w:r>
      <w:r>
        <w:tab/>
      </w:r>
      <w:r>
        <w:fldChar w:fldCharType="begin"/>
      </w:r>
      <w:r>
        <w:instrText xml:space="preserve"> PAGEREF _Toc494177116 \h </w:instrText>
      </w:r>
      <w:r>
        <w:fldChar w:fldCharType="separate"/>
      </w:r>
      <w:r>
        <w:t>6</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6.1</w:t>
      </w:r>
      <w:r>
        <w:rPr>
          <w:rFonts w:asciiTheme="minorHAnsi" w:eastAsiaTheme="minorEastAsia" w:hAnsiTheme="minorHAnsi" w:cstheme="minorBidi"/>
          <w:sz w:val="22"/>
          <w:szCs w:val="22"/>
          <w:lang w:val="en-CA" w:eastAsia="en-CA"/>
        </w:rPr>
        <w:tab/>
      </w:r>
      <w:r>
        <w:rPr>
          <w:lang w:eastAsia="ja-JP"/>
        </w:rPr>
        <w:t>Introduction</w:t>
      </w:r>
      <w:r>
        <w:tab/>
      </w:r>
      <w:r>
        <w:fldChar w:fldCharType="begin"/>
      </w:r>
      <w:r>
        <w:instrText xml:space="preserve"> PAGEREF _Toc494177117 \h </w:instrText>
      </w:r>
      <w:r>
        <w:fldChar w:fldCharType="separate"/>
      </w:r>
      <w:r>
        <w:t>6</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6.2</w:t>
      </w:r>
      <w:r>
        <w:rPr>
          <w:rFonts w:asciiTheme="minorHAnsi" w:eastAsiaTheme="minorEastAsia" w:hAnsiTheme="minorHAnsi" w:cstheme="minorBidi"/>
          <w:sz w:val="22"/>
          <w:szCs w:val="22"/>
          <w:lang w:val="en-CA" w:eastAsia="en-CA"/>
        </w:rPr>
        <w:tab/>
      </w:r>
      <w:r>
        <w:rPr>
          <w:lang w:eastAsia="ja-JP"/>
        </w:rPr>
        <w:t>Network settings</w:t>
      </w:r>
      <w:r>
        <w:tab/>
      </w:r>
      <w:r>
        <w:fldChar w:fldCharType="begin"/>
      </w:r>
      <w:r>
        <w:instrText xml:space="preserve"> PAGEREF _Toc494177118 \h </w:instrText>
      </w:r>
      <w:r>
        <w:fldChar w:fldCharType="separate"/>
      </w:r>
      <w:r>
        <w:t>6</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6.3</w:t>
      </w:r>
      <w:r>
        <w:rPr>
          <w:rFonts w:asciiTheme="minorHAnsi" w:eastAsiaTheme="minorEastAsia" w:hAnsiTheme="minorHAnsi" w:cstheme="minorBidi"/>
          <w:sz w:val="22"/>
          <w:szCs w:val="22"/>
          <w:lang w:val="en-CA" w:eastAsia="en-CA"/>
        </w:rPr>
        <w:tab/>
      </w:r>
      <w:r>
        <w:rPr>
          <w:lang w:eastAsia="ja-JP"/>
        </w:rPr>
        <w:t>Application settings</w:t>
      </w:r>
      <w:r>
        <w:tab/>
      </w:r>
      <w:r>
        <w:fldChar w:fldCharType="begin"/>
      </w:r>
      <w:r>
        <w:instrText xml:space="preserve"> PAGEREF _Toc494177119 \h </w:instrText>
      </w:r>
      <w:r>
        <w:fldChar w:fldCharType="separate"/>
      </w:r>
      <w:r>
        <w:t>6</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6.4</w:t>
      </w:r>
      <w:r>
        <w:rPr>
          <w:rFonts w:asciiTheme="minorHAnsi" w:eastAsiaTheme="minorEastAsia" w:hAnsiTheme="minorHAnsi" w:cstheme="minorBidi"/>
          <w:sz w:val="22"/>
          <w:szCs w:val="22"/>
          <w:lang w:val="en-CA" w:eastAsia="en-CA"/>
        </w:rPr>
        <w:tab/>
      </w:r>
      <w:r>
        <w:rPr>
          <w:lang w:eastAsia="ja-JP"/>
        </w:rPr>
        <w:t>Security settings</w:t>
      </w:r>
      <w:r>
        <w:tab/>
      </w:r>
      <w:r>
        <w:fldChar w:fldCharType="begin"/>
      </w:r>
      <w:r>
        <w:instrText xml:space="preserve"> PAGEREF _Toc494177120 \h </w:instrText>
      </w:r>
      <w:r>
        <w:fldChar w:fldCharType="separate"/>
      </w:r>
      <w:r>
        <w:t>7</w:t>
      </w:r>
      <w:r>
        <w:fldChar w:fldCharType="end"/>
      </w:r>
    </w:p>
    <w:p w:rsidR="00065834" w:rsidRDefault="00065834">
      <w:pPr>
        <w:pStyle w:val="TOC1"/>
        <w:rPr>
          <w:rFonts w:asciiTheme="minorHAnsi" w:eastAsiaTheme="minorEastAsia" w:hAnsiTheme="minorHAnsi" w:cstheme="minorBidi"/>
          <w:sz w:val="22"/>
          <w:szCs w:val="22"/>
          <w:lang w:val="en-CA" w:eastAsia="en-CA"/>
        </w:rPr>
      </w:pPr>
      <w:r>
        <w:t>7</w:t>
      </w:r>
      <w:r>
        <w:rPr>
          <w:rFonts w:asciiTheme="minorHAnsi" w:eastAsiaTheme="minorEastAsia" w:hAnsiTheme="minorHAnsi" w:cstheme="minorBidi"/>
          <w:sz w:val="22"/>
          <w:szCs w:val="22"/>
          <w:lang w:val="en-CA" w:eastAsia="en-CA"/>
        </w:rPr>
        <w:tab/>
      </w:r>
      <w:r>
        <w:t>Functional description</w:t>
      </w:r>
      <w:r>
        <w:tab/>
      </w:r>
      <w:r>
        <w:fldChar w:fldCharType="begin"/>
      </w:r>
      <w:r>
        <w:instrText xml:space="preserve"> PAGEREF _Toc494177121 \h </w:instrText>
      </w:r>
      <w:r>
        <w:fldChar w:fldCharType="separate"/>
      </w:r>
      <w:r>
        <w:t>8</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7.1</w:t>
      </w:r>
      <w:r>
        <w:rPr>
          <w:rFonts w:asciiTheme="minorHAnsi" w:eastAsiaTheme="minorEastAsia" w:hAnsiTheme="minorHAnsi" w:cstheme="minorBidi"/>
          <w:sz w:val="22"/>
          <w:szCs w:val="22"/>
          <w:lang w:val="en-CA" w:eastAsia="en-CA"/>
        </w:rPr>
        <w:tab/>
      </w:r>
      <w:r w:rsidRPr="008C3043">
        <w:rPr>
          <w:lang w:val="en-GB"/>
        </w:rPr>
        <w:t>Device roles</w:t>
      </w:r>
      <w:r>
        <w:tab/>
      </w:r>
      <w:r>
        <w:fldChar w:fldCharType="begin"/>
      </w:r>
      <w:r>
        <w:instrText xml:space="preserve"> PAGEREF _Toc494177122 \h </w:instrText>
      </w:r>
      <w:r>
        <w:fldChar w:fldCharType="separate"/>
      </w:r>
      <w:r>
        <w:t>8</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7.2</w:t>
      </w:r>
      <w:r>
        <w:rPr>
          <w:rFonts w:asciiTheme="minorHAnsi" w:eastAsiaTheme="minorEastAsia" w:hAnsiTheme="minorHAnsi" w:cstheme="minorBidi"/>
          <w:sz w:val="22"/>
          <w:szCs w:val="22"/>
          <w:lang w:val="en-CA" w:eastAsia="en-CA"/>
        </w:rPr>
        <w:tab/>
      </w:r>
      <w:r w:rsidRPr="008C3043">
        <w:rPr>
          <w:lang w:val="en-GB"/>
        </w:rPr>
        <w:t>ZigBee:   Compatibility with Other Feature sets</w:t>
      </w:r>
      <w:r>
        <w:tab/>
      </w:r>
      <w:r>
        <w:fldChar w:fldCharType="begin"/>
      </w:r>
      <w:r>
        <w:instrText xml:space="preserve"> PAGEREF _Toc494177123 \h </w:instrText>
      </w:r>
      <w:r>
        <w:fldChar w:fldCharType="separate"/>
      </w:r>
      <w:r>
        <w:t>8</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7.3</w:t>
      </w:r>
      <w:r>
        <w:rPr>
          <w:rFonts w:asciiTheme="minorHAnsi" w:eastAsiaTheme="minorEastAsia" w:hAnsiTheme="minorHAnsi" w:cstheme="minorBidi"/>
          <w:sz w:val="22"/>
          <w:szCs w:val="22"/>
          <w:lang w:val="en-CA" w:eastAsia="en-CA"/>
        </w:rPr>
        <w:tab/>
      </w:r>
      <w:r w:rsidRPr="008C3043">
        <w:rPr>
          <w:lang w:val="en-GB"/>
        </w:rPr>
        <w:t>ZigBee-PRO:   Feature set</w:t>
      </w:r>
      <w:r>
        <w:tab/>
      </w:r>
      <w:r>
        <w:fldChar w:fldCharType="begin"/>
      </w:r>
      <w:r>
        <w:instrText xml:space="preserve"> PAGEREF _Toc494177124 \h </w:instrText>
      </w:r>
      <w:r>
        <w:fldChar w:fldCharType="separate"/>
      </w:r>
      <w:r>
        <w:t>9</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7.4</w:t>
      </w:r>
      <w:r>
        <w:rPr>
          <w:rFonts w:asciiTheme="minorHAnsi" w:eastAsiaTheme="minorEastAsia" w:hAnsiTheme="minorHAnsi" w:cstheme="minorBidi"/>
          <w:sz w:val="22"/>
          <w:szCs w:val="22"/>
          <w:lang w:val="en-CA" w:eastAsia="en-CA"/>
        </w:rPr>
        <w:tab/>
      </w:r>
      <w:r w:rsidRPr="008C3043">
        <w:rPr>
          <w:lang w:val="en-GB"/>
        </w:rPr>
        <w:t>Binding tables</w:t>
      </w:r>
      <w:r>
        <w:tab/>
      </w:r>
      <w:r>
        <w:fldChar w:fldCharType="begin"/>
      </w:r>
      <w:r>
        <w:instrText xml:space="preserve"> PAGEREF _Toc494177125 \h </w:instrText>
      </w:r>
      <w:r>
        <w:fldChar w:fldCharType="separate"/>
      </w:r>
      <w:r>
        <w:t>9</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7.5</w:t>
      </w:r>
      <w:r>
        <w:rPr>
          <w:rFonts w:asciiTheme="minorHAnsi" w:eastAsiaTheme="minorEastAsia" w:hAnsiTheme="minorHAnsi" w:cstheme="minorBidi"/>
          <w:sz w:val="22"/>
          <w:szCs w:val="22"/>
          <w:lang w:val="en-CA" w:eastAsia="en-CA"/>
        </w:rPr>
        <w:tab/>
      </w:r>
      <w:r>
        <w:rPr>
          <w:lang w:eastAsia="ja-JP"/>
        </w:rPr>
        <w:t>Multicast mechanism and groups</w:t>
      </w:r>
      <w:r>
        <w:tab/>
      </w:r>
      <w:r>
        <w:fldChar w:fldCharType="begin"/>
      </w:r>
      <w:r>
        <w:instrText xml:space="preserve"> PAGEREF _Toc494177126 \h </w:instrText>
      </w:r>
      <w:r>
        <w:fldChar w:fldCharType="separate"/>
      </w:r>
      <w:r>
        <w:t>9</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7.6</w:t>
      </w:r>
      <w:r>
        <w:rPr>
          <w:rFonts w:asciiTheme="minorHAnsi" w:eastAsiaTheme="minorEastAsia" w:hAnsiTheme="minorHAnsi" w:cstheme="minorBidi"/>
          <w:sz w:val="22"/>
          <w:szCs w:val="22"/>
          <w:lang w:val="en-CA" w:eastAsia="en-CA"/>
        </w:rPr>
        <w:tab/>
      </w:r>
      <w:r w:rsidRPr="008C3043">
        <w:rPr>
          <w:lang w:val="en-GB"/>
        </w:rPr>
        <w:t>Trust</w:t>
      </w:r>
      <w:r>
        <w:t xml:space="preserve"> Center</w:t>
      </w:r>
      <w:r w:rsidRPr="008C3043">
        <w:rPr>
          <w:lang w:val="en-GB"/>
        </w:rPr>
        <w:t xml:space="preserve"> Policies and Security Settings</w:t>
      </w:r>
      <w:r>
        <w:tab/>
      </w:r>
      <w:r>
        <w:fldChar w:fldCharType="begin"/>
      </w:r>
      <w:r>
        <w:instrText xml:space="preserve"> PAGEREF _Toc494177127 \h </w:instrText>
      </w:r>
      <w:r>
        <w:fldChar w:fldCharType="separate"/>
      </w:r>
      <w:r>
        <w:t>9</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7.7</w:t>
      </w:r>
      <w:r>
        <w:rPr>
          <w:rFonts w:asciiTheme="minorHAnsi" w:eastAsiaTheme="minorEastAsia" w:hAnsiTheme="minorHAnsi" w:cstheme="minorBidi"/>
          <w:sz w:val="22"/>
          <w:szCs w:val="22"/>
          <w:lang w:val="en-CA" w:eastAsia="en-CA"/>
        </w:rPr>
        <w:tab/>
      </w:r>
      <w:r w:rsidRPr="008C3043">
        <w:rPr>
          <w:lang w:val="en-GB"/>
        </w:rPr>
        <w:t>Battery powered devices</w:t>
      </w:r>
      <w:r>
        <w:tab/>
      </w:r>
      <w:r>
        <w:fldChar w:fldCharType="begin"/>
      </w:r>
      <w:r>
        <w:instrText xml:space="preserve"> PAGEREF _Toc494177128 \h </w:instrText>
      </w:r>
      <w:r>
        <w:fldChar w:fldCharType="separate"/>
      </w:r>
      <w:r>
        <w:t>9</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7.8</w:t>
      </w:r>
      <w:r>
        <w:rPr>
          <w:rFonts w:asciiTheme="minorHAnsi" w:eastAsiaTheme="minorEastAsia" w:hAnsiTheme="minorHAnsi" w:cstheme="minorBidi"/>
          <w:sz w:val="22"/>
          <w:szCs w:val="22"/>
          <w:lang w:val="en-CA" w:eastAsia="en-CA"/>
        </w:rPr>
        <w:tab/>
      </w:r>
      <w:r w:rsidRPr="008C3043">
        <w:rPr>
          <w:lang w:val="en-GB"/>
        </w:rPr>
        <w:t>Mains powered devices</w:t>
      </w:r>
      <w:r>
        <w:tab/>
      </w:r>
      <w:r>
        <w:fldChar w:fldCharType="begin"/>
      </w:r>
      <w:r>
        <w:instrText xml:space="preserve"> PAGEREF _Toc494177129 \h </w:instrText>
      </w:r>
      <w:r>
        <w:fldChar w:fldCharType="separate"/>
      </w:r>
      <w:r>
        <w:t>10</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7.9</w:t>
      </w:r>
      <w:r>
        <w:rPr>
          <w:rFonts w:asciiTheme="minorHAnsi" w:eastAsiaTheme="minorEastAsia" w:hAnsiTheme="minorHAnsi" w:cstheme="minorBidi"/>
          <w:sz w:val="22"/>
          <w:szCs w:val="22"/>
          <w:lang w:val="en-CA" w:eastAsia="en-CA"/>
        </w:rPr>
        <w:tab/>
      </w:r>
      <w:r w:rsidRPr="008C3043">
        <w:rPr>
          <w:lang w:val="en-GB"/>
        </w:rPr>
        <w:t>Persistent storage</w:t>
      </w:r>
      <w:r>
        <w:tab/>
      </w:r>
      <w:r>
        <w:fldChar w:fldCharType="begin"/>
      </w:r>
      <w:r>
        <w:instrText xml:space="preserve"> PAGEREF _Toc494177130 \h </w:instrText>
      </w:r>
      <w:r>
        <w:fldChar w:fldCharType="separate"/>
      </w:r>
      <w:r>
        <w:t>10</w:t>
      </w:r>
      <w:r>
        <w:fldChar w:fldCharType="end"/>
      </w:r>
    </w:p>
    <w:p w:rsidR="00065834" w:rsidRDefault="00065834">
      <w:pPr>
        <w:pStyle w:val="TOC2"/>
        <w:rPr>
          <w:rFonts w:asciiTheme="minorHAnsi" w:eastAsiaTheme="minorEastAsia" w:hAnsiTheme="minorHAnsi" w:cstheme="minorBidi"/>
          <w:sz w:val="22"/>
          <w:szCs w:val="22"/>
          <w:lang w:val="en-CA" w:eastAsia="en-CA"/>
        </w:rPr>
      </w:pPr>
      <w:r>
        <w:t>7.10</w:t>
      </w:r>
      <w:r>
        <w:rPr>
          <w:rFonts w:asciiTheme="minorHAnsi" w:eastAsiaTheme="minorEastAsia" w:hAnsiTheme="minorHAnsi" w:cstheme="minorBidi"/>
          <w:sz w:val="22"/>
          <w:szCs w:val="22"/>
          <w:lang w:val="en-CA" w:eastAsia="en-CA"/>
        </w:rPr>
        <w:tab/>
      </w:r>
      <w:r>
        <w:t>Address Reuse</w:t>
      </w:r>
      <w:r>
        <w:tab/>
      </w:r>
      <w:r>
        <w:fldChar w:fldCharType="begin"/>
      </w:r>
      <w:r>
        <w:instrText xml:space="preserve"> PAGEREF _Toc494177131 \h </w:instrText>
      </w:r>
      <w:r>
        <w:fldChar w:fldCharType="separate"/>
      </w:r>
      <w:r>
        <w:t>10</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7.11</w:t>
      </w:r>
      <w:r>
        <w:rPr>
          <w:rFonts w:asciiTheme="minorHAnsi" w:eastAsiaTheme="minorEastAsia" w:hAnsiTheme="minorHAnsi" w:cstheme="minorBidi"/>
          <w:sz w:val="22"/>
          <w:szCs w:val="22"/>
          <w:lang w:val="en-CA" w:eastAsia="en-CA"/>
        </w:rPr>
        <w:tab/>
      </w:r>
      <w:r>
        <w:t>Duty cycle limitations and fragmentation</w:t>
      </w:r>
      <w:r>
        <w:tab/>
      </w:r>
      <w:r>
        <w:fldChar w:fldCharType="begin"/>
      </w:r>
      <w:r>
        <w:instrText xml:space="preserve"> PAGEREF _Toc494177132 \h </w:instrText>
      </w:r>
      <w:r>
        <w:fldChar w:fldCharType="separate"/>
      </w:r>
      <w:r>
        <w:t>10</w:t>
      </w:r>
      <w:r>
        <w:fldChar w:fldCharType="end"/>
      </w:r>
    </w:p>
    <w:p w:rsidR="00065834" w:rsidRDefault="00065834">
      <w:pPr>
        <w:pStyle w:val="TOC3"/>
        <w:rPr>
          <w:rFonts w:asciiTheme="minorHAnsi" w:eastAsiaTheme="minorEastAsia" w:hAnsiTheme="minorHAnsi" w:cstheme="minorBidi"/>
          <w:sz w:val="22"/>
          <w:szCs w:val="22"/>
          <w:lang w:val="en-CA" w:eastAsia="en-CA"/>
        </w:rPr>
      </w:pPr>
      <w:r w:rsidRPr="008C3043">
        <w:rPr>
          <w:lang w:val="en-GB"/>
        </w:rPr>
        <w:t>7.11.1</w:t>
      </w:r>
      <w:r>
        <w:rPr>
          <w:rFonts w:asciiTheme="minorHAnsi" w:eastAsiaTheme="minorEastAsia" w:hAnsiTheme="minorHAnsi" w:cstheme="minorBidi"/>
          <w:sz w:val="22"/>
          <w:szCs w:val="22"/>
          <w:lang w:val="en-CA" w:eastAsia="en-CA"/>
        </w:rPr>
        <w:tab/>
      </w:r>
      <w:r w:rsidRPr="008C3043">
        <w:rPr>
          <w:lang w:val="en-GB"/>
        </w:rPr>
        <w:t>Vulnerability join</w:t>
      </w:r>
      <w:r>
        <w:tab/>
      </w:r>
      <w:r>
        <w:fldChar w:fldCharType="begin"/>
      </w:r>
      <w:r>
        <w:instrText xml:space="preserve"> PAGEREF _Toc494177133 \h </w:instrText>
      </w:r>
      <w:r>
        <w:fldChar w:fldCharType="separate"/>
      </w:r>
      <w:r>
        <w:t>10</w:t>
      </w:r>
      <w:r>
        <w:fldChar w:fldCharType="end"/>
      </w:r>
    </w:p>
    <w:p w:rsidR="00065834" w:rsidRDefault="00065834">
      <w:pPr>
        <w:pStyle w:val="TOC3"/>
        <w:rPr>
          <w:rFonts w:asciiTheme="minorHAnsi" w:eastAsiaTheme="minorEastAsia" w:hAnsiTheme="minorHAnsi" w:cstheme="minorBidi"/>
          <w:sz w:val="22"/>
          <w:szCs w:val="22"/>
          <w:lang w:val="en-CA" w:eastAsia="en-CA"/>
        </w:rPr>
      </w:pPr>
      <w:r w:rsidRPr="008C3043">
        <w:rPr>
          <w:lang w:val="en-GB"/>
        </w:rPr>
        <w:t>7.11.2</w:t>
      </w:r>
      <w:r>
        <w:rPr>
          <w:rFonts w:asciiTheme="minorHAnsi" w:eastAsiaTheme="minorEastAsia" w:hAnsiTheme="minorHAnsi" w:cstheme="minorBidi"/>
          <w:sz w:val="22"/>
          <w:szCs w:val="22"/>
          <w:lang w:val="en-CA" w:eastAsia="en-CA"/>
        </w:rPr>
        <w:tab/>
      </w:r>
      <w:r w:rsidRPr="008C3043">
        <w:rPr>
          <w:lang w:val="en-GB"/>
        </w:rPr>
        <w:t>Pre-installation</w:t>
      </w:r>
      <w:r>
        <w:tab/>
      </w:r>
      <w:r>
        <w:fldChar w:fldCharType="begin"/>
      </w:r>
      <w:r>
        <w:instrText xml:space="preserve"> PAGEREF _Toc494177134 \h </w:instrText>
      </w:r>
      <w:r>
        <w:fldChar w:fldCharType="separate"/>
      </w:r>
      <w:r>
        <w:t>11</w:t>
      </w:r>
      <w:r>
        <w:fldChar w:fldCharType="end"/>
      </w:r>
    </w:p>
    <w:p w:rsidR="00065834" w:rsidRDefault="00065834">
      <w:pPr>
        <w:pStyle w:val="TOC2"/>
        <w:rPr>
          <w:rFonts w:asciiTheme="minorHAnsi" w:eastAsiaTheme="minorEastAsia" w:hAnsiTheme="minorHAnsi" w:cstheme="minorBidi"/>
          <w:sz w:val="22"/>
          <w:szCs w:val="22"/>
          <w:lang w:val="en-CA" w:eastAsia="en-CA"/>
        </w:rPr>
      </w:pPr>
      <w:r w:rsidRPr="008C3043">
        <w:rPr>
          <w:lang w:val="en-GB"/>
        </w:rPr>
        <w:t>7.12</w:t>
      </w:r>
      <w:r>
        <w:rPr>
          <w:rFonts w:asciiTheme="minorHAnsi" w:eastAsiaTheme="minorEastAsia" w:hAnsiTheme="minorHAnsi" w:cstheme="minorBidi"/>
          <w:sz w:val="22"/>
          <w:szCs w:val="22"/>
          <w:lang w:val="en-CA" w:eastAsia="en-CA"/>
        </w:rPr>
        <w:tab/>
      </w:r>
      <w:r w:rsidRPr="008C3043">
        <w:rPr>
          <w:lang w:val="en-GB"/>
        </w:rPr>
        <w:t>Security</w:t>
      </w:r>
      <w:r>
        <w:tab/>
      </w:r>
      <w:r>
        <w:fldChar w:fldCharType="begin"/>
      </w:r>
      <w:r>
        <w:instrText xml:space="preserve"> PAGEREF _Toc494177135 \h </w:instrText>
      </w:r>
      <w:r>
        <w:fldChar w:fldCharType="separate"/>
      </w:r>
      <w:r>
        <w:t>11</w:t>
      </w:r>
      <w:r>
        <w:fldChar w:fldCharType="end"/>
      </w:r>
    </w:p>
    <w:p w:rsidR="00065834" w:rsidRDefault="00065834">
      <w:pPr>
        <w:pStyle w:val="TOC3"/>
        <w:rPr>
          <w:rFonts w:asciiTheme="minorHAnsi" w:eastAsiaTheme="minorEastAsia" w:hAnsiTheme="minorHAnsi" w:cstheme="minorBidi"/>
          <w:sz w:val="22"/>
          <w:szCs w:val="22"/>
          <w:lang w:val="en-CA" w:eastAsia="en-CA"/>
        </w:rPr>
      </w:pPr>
      <w:r w:rsidRPr="008C3043">
        <w:rPr>
          <w:lang w:val="en-GB"/>
        </w:rPr>
        <w:t>7.12.1</w:t>
      </w:r>
      <w:r>
        <w:rPr>
          <w:rFonts w:asciiTheme="minorHAnsi" w:eastAsiaTheme="minorEastAsia" w:hAnsiTheme="minorHAnsi" w:cstheme="minorBidi"/>
          <w:sz w:val="22"/>
          <w:szCs w:val="22"/>
          <w:lang w:val="en-CA" w:eastAsia="en-CA"/>
        </w:rPr>
        <w:tab/>
      </w:r>
      <w:r w:rsidRPr="008C3043">
        <w:rPr>
          <w:lang w:val="en-GB"/>
        </w:rPr>
        <w:t>Security Modes within PRO Networks</w:t>
      </w:r>
      <w:r>
        <w:tab/>
      </w:r>
      <w:r>
        <w:fldChar w:fldCharType="begin"/>
      </w:r>
      <w:r>
        <w:instrText xml:space="preserve"> PAGEREF _Toc494177136 \h </w:instrText>
      </w:r>
      <w:r>
        <w:fldChar w:fldCharType="separate"/>
      </w:r>
      <w:r>
        <w:t>11</w:t>
      </w:r>
      <w:r>
        <w:fldChar w:fldCharType="end"/>
      </w:r>
    </w:p>
    <w:p w:rsidR="00065834" w:rsidRDefault="00065834">
      <w:pPr>
        <w:pStyle w:val="TOC1"/>
        <w:rPr>
          <w:rFonts w:asciiTheme="minorHAnsi" w:eastAsiaTheme="minorEastAsia" w:hAnsiTheme="minorHAnsi" w:cstheme="minorBidi"/>
          <w:sz w:val="22"/>
          <w:szCs w:val="22"/>
          <w:lang w:val="en-CA" w:eastAsia="en-CA"/>
        </w:rPr>
      </w:pPr>
      <w:r>
        <w:t>8</w:t>
      </w:r>
      <w:r>
        <w:rPr>
          <w:rFonts w:asciiTheme="minorHAnsi" w:eastAsiaTheme="minorEastAsia" w:hAnsiTheme="minorHAnsi" w:cstheme="minorBidi"/>
          <w:sz w:val="22"/>
          <w:szCs w:val="22"/>
          <w:lang w:val="en-CA" w:eastAsia="en-CA"/>
        </w:rPr>
        <w:tab/>
      </w:r>
      <w:r>
        <w:t>Instructions for completing the PICS proforma</w:t>
      </w:r>
      <w:r>
        <w:tab/>
      </w:r>
      <w:r>
        <w:fldChar w:fldCharType="begin"/>
      </w:r>
      <w:r>
        <w:instrText xml:space="preserve"> PAGEREF _Toc494177137 \h </w:instrText>
      </w:r>
      <w:r>
        <w:fldChar w:fldCharType="separate"/>
      </w:r>
      <w:r>
        <w:t>13</w:t>
      </w:r>
      <w:r>
        <w:fldChar w:fldCharType="end"/>
      </w:r>
    </w:p>
    <w:p w:rsidR="00065834" w:rsidRDefault="00065834">
      <w:pPr>
        <w:pStyle w:val="TOC1"/>
        <w:rPr>
          <w:rFonts w:asciiTheme="minorHAnsi" w:eastAsiaTheme="minorEastAsia" w:hAnsiTheme="minorHAnsi" w:cstheme="minorBidi"/>
          <w:sz w:val="22"/>
          <w:szCs w:val="22"/>
          <w:lang w:val="en-CA" w:eastAsia="en-CA"/>
        </w:rPr>
      </w:pPr>
      <w:r>
        <w:t>9</w:t>
      </w:r>
      <w:r>
        <w:rPr>
          <w:rFonts w:asciiTheme="minorHAnsi" w:eastAsiaTheme="minorEastAsia" w:hAnsiTheme="minorHAnsi" w:cstheme="minorBidi"/>
          <w:sz w:val="22"/>
          <w:szCs w:val="22"/>
          <w:lang w:val="en-CA" w:eastAsia="en-CA"/>
        </w:rPr>
        <w:tab/>
      </w:r>
      <w:r>
        <w:t>Identification of the implementation</w:t>
      </w:r>
      <w:r>
        <w:tab/>
      </w:r>
      <w:r>
        <w:fldChar w:fldCharType="begin"/>
      </w:r>
      <w:r>
        <w:instrText xml:space="preserve"> PAGEREF _Toc494177138 \h </w:instrText>
      </w:r>
      <w:r>
        <w:fldChar w:fldCharType="separate"/>
      </w:r>
      <w:r>
        <w:t>14</w:t>
      </w:r>
      <w:r>
        <w:fldChar w:fldCharType="end"/>
      </w:r>
    </w:p>
    <w:p w:rsidR="00065834" w:rsidRDefault="00065834">
      <w:pPr>
        <w:pStyle w:val="TOC1"/>
        <w:rPr>
          <w:rFonts w:asciiTheme="minorHAnsi" w:eastAsiaTheme="minorEastAsia" w:hAnsiTheme="minorHAnsi" w:cstheme="minorBidi"/>
          <w:sz w:val="22"/>
          <w:szCs w:val="22"/>
          <w:lang w:val="en-CA" w:eastAsia="en-CA"/>
        </w:rPr>
      </w:pPr>
      <w:r w:rsidRPr="008C3043">
        <w:rPr>
          <w:lang w:val="fr-FR"/>
        </w:rPr>
        <w:t>10</w:t>
      </w:r>
      <w:r>
        <w:rPr>
          <w:rFonts w:asciiTheme="minorHAnsi" w:eastAsiaTheme="minorEastAsia" w:hAnsiTheme="minorHAnsi" w:cstheme="minorBidi"/>
          <w:sz w:val="22"/>
          <w:szCs w:val="22"/>
          <w:lang w:val="en-CA" w:eastAsia="en-CA"/>
        </w:rPr>
        <w:tab/>
      </w:r>
      <w:r w:rsidRPr="008C3043">
        <w:rPr>
          <w:lang w:val="fr-FR"/>
        </w:rPr>
        <w:t>Protocol implementation conformance statement (PICS) proforma</w:t>
      </w:r>
      <w:r>
        <w:tab/>
      </w:r>
      <w:r>
        <w:fldChar w:fldCharType="begin"/>
      </w:r>
      <w:r>
        <w:instrText xml:space="preserve"> PAGEREF _Toc494177139 \h </w:instrText>
      </w:r>
      <w:r>
        <w:fldChar w:fldCharType="separate"/>
      </w:r>
      <w:r>
        <w:t>15</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10.1</w:t>
      </w:r>
      <w:r>
        <w:rPr>
          <w:rFonts w:asciiTheme="minorHAnsi" w:eastAsiaTheme="minorEastAsia" w:hAnsiTheme="minorHAnsi" w:cstheme="minorBidi"/>
          <w:sz w:val="22"/>
          <w:szCs w:val="22"/>
          <w:lang w:val="en-CA" w:eastAsia="en-CA"/>
        </w:rPr>
        <w:tab/>
      </w:r>
      <w:r>
        <w:rPr>
          <w:lang w:eastAsia="ja-JP"/>
        </w:rPr>
        <w:t>Abbreviations and special symbols</w:t>
      </w:r>
      <w:r>
        <w:tab/>
      </w:r>
      <w:r>
        <w:fldChar w:fldCharType="begin"/>
      </w:r>
      <w:r>
        <w:instrText xml:space="preserve"> PAGEREF _Toc494177140 \h </w:instrText>
      </w:r>
      <w:r>
        <w:fldChar w:fldCharType="separate"/>
      </w:r>
      <w:r>
        <w:t>15</w:t>
      </w:r>
      <w:r>
        <w:fldChar w:fldCharType="end"/>
      </w:r>
    </w:p>
    <w:p w:rsidR="00065834" w:rsidRDefault="00065834">
      <w:pPr>
        <w:pStyle w:val="TOC2"/>
        <w:rPr>
          <w:rFonts w:asciiTheme="minorHAnsi" w:eastAsiaTheme="minorEastAsia" w:hAnsiTheme="minorHAnsi" w:cstheme="minorBidi"/>
          <w:sz w:val="22"/>
          <w:szCs w:val="22"/>
          <w:lang w:val="en-CA" w:eastAsia="en-CA"/>
        </w:rPr>
      </w:pPr>
      <w:r>
        <w:t>10.2</w:t>
      </w:r>
      <w:r>
        <w:rPr>
          <w:rFonts w:asciiTheme="minorHAnsi" w:eastAsiaTheme="minorEastAsia" w:hAnsiTheme="minorHAnsi" w:cstheme="minorBidi"/>
          <w:sz w:val="22"/>
          <w:szCs w:val="22"/>
          <w:lang w:val="en-CA" w:eastAsia="en-CA"/>
        </w:rPr>
        <w:tab/>
      </w:r>
      <w:r>
        <w:t>ZigBee device types</w:t>
      </w:r>
      <w:r>
        <w:tab/>
      </w:r>
      <w:r>
        <w:fldChar w:fldCharType="begin"/>
      </w:r>
      <w:r>
        <w:instrText xml:space="preserve"> PAGEREF _Toc494177141 \h </w:instrText>
      </w:r>
      <w:r>
        <w:fldChar w:fldCharType="separate"/>
      </w:r>
      <w:r>
        <w:t>15</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10.3</w:t>
      </w:r>
      <w:r>
        <w:rPr>
          <w:rFonts w:asciiTheme="minorHAnsi" w:eastAsiaTheme="minorEastAsia" w:hAnsiTheme="minorHAnsi" w:cstheme="minorBidi"/>
          <w:sz w:val="22"/>
          <w:szCs w:val="22"/>
          <w:lang w:val="en-CA" w:eastAsia="en-CA"/>
        </w:rPr>
        <w:tab/>
      </w:r>
      <w:r>
        <w:rPr>
          <w:lang w:eastAsia="ja-JP"/>
        </w:rPr>
        <w:t>IEEE 802.15.4 PICS</w:t>
      </w:r>
      <w:r>
        <w:tab/>
      </w:r>
      <w:r>
        <w:fldChar w:fldCharType="begin"/>
      </w:r>
      <w:r>
        <w:instrText xml:space="preserve"> PAGEREF _Toc494177142 \h </w:instrText>
      </w:r>
      <w:r>
        <w:fldChar w:fldCharType="separate"/>
      </w:r>
      <w:r>
        <w:t>16</w:t>
      </w:r>
      <w:r>
        <w:fldChar w:fldCharType="end"/>
      </w:r>
    </w:p>
    <w:p w:rsidR="00065834" w:rsidRDefault="00065834">
      <w:pPr>
        <w:pStyle w:val="TOC3"/>
        <w:rPr>
          <w:rFonts w:asciiTheme="minorHAnsi" w:eastAsiaTheme="minorEastAsia" w:hAnsiTheme="minorHAnsi" w:cstheme="minorBidi"/>
          <w:sz w:val="22"/>
          <w:szCs w:val="22"/>
          <w:lang w:val="en-CA" w:eastAsia="en-CA"/>
        </w:rPr>
      </w:pPr>
      <w:r>
        <w:t>10.3.1</w:t>
      </w:r>
      <w:r>
        <w:rPr>
          <w:rFonts w:asciiTheme="minorHAnsi" w:eastAsiaTheme="minorEastAsia" w:hAnsiTheme="minorHAnsi" w:cstheme="minorBidi"/>
          <w:sz w:val="22"/>
          <w:szCs w:val="22"/>
          <w:lang w:val="en-CA" w:eastAsia="en-CA"/>
        </w:rPr>
        <w:tab/>
      </w:r>
      <w:r>
        <w:t>FDT2 and FDT3 network join options</w:t>
      </w:r>
      <w:r>
        <w:tab/>
      </w:r>
      <w:r>
        <w:fldChar w:fldCharType="begin"/>
      </w:r>
      <w:r>
        <w:instrText xml:space="preserve"> PAGEREF _Toc494177143 \h </w:instrText>
      </w:r>
      <w:r>
        <w:fldChar w:fldCharType="separate"/>
      </w:r>
      <w:r>
        <w:t>16</w:t>
      </w:r>
      <w:r>
        <w:fldChar w:fldCharType="end"/>
      </w:r>
    </w:p>
    <w:p w:rsidR="00065834" w:rsidRDefault="00065834">
      <w:pPr>
        <w:pStyle w:val="TOC3"/>
        <w:rPr>
          <w:rFonts w:asciiTheme="minorHAnsi" w:eastAsiaTheme="minorEastAsia" w:hAnsiTheme="minorHAnsi" w:cstheme="minorBidi"/>
          <w:sz w:val="22"/>
          <w:szCs w:val="22"/>
          <w:lang w:val="en-CA" w:eastAsia="en-CA"/>
        </w:rPr>
      </w:pPr>
      <w:r>
        <w:t>10.3.2</w:t>
      </w:r>
      <w:r>
        <w:rPr>
          <w:rFonts w:asciiTheme="minorHAnsi" w:eastAsiaTheme="minorEastAsia" w:hAnsiTheme="minorHAnsi" w:cstheme="minorBidi"/>
          <w:sz w:val="22"/>
          <w:szCs w:val="22"/>
          <w:lang w:val="en-CA" w:eastAsia="en-CA"/>
        </w:rPr>
        <w:tab/>
      </w:r>
      <w:r>
        <w:t>IEEE 802.15.4 PHY</w:t>
      </w:r>
      <w:r>
        <w:tab/>
      </w:r>
      <w:r>
        <w:fldChar w:fldCharType="begin"/>
      </w:r>
      <w:r>
        <w:instrText xml:space="preserve"> PAGEREF _Toc494177144 \h </w:instrText>
      </w:r>
      <w:r>
        <w:fldChar w:fldCharType="separate"/>
      </w:r>
      <w:r>
        <w:t>17</w:t>
      </w:r>
      <w:r>
        <w:fldChar w:fldCharType="end"/>
      </w:r>
    </w:p>
    <w:p w:rsidR="00065834" w:rsidRDefault="00065834">
      <w:pPr>
        <w:pStyle w:val="TOC3"/>
        <w:rPr>
          <w:rFonts w:asciiTheme="minorHAnsi" w:eastAsiaTheme="minorEastAsia" w:hAnsiTheme="minorHAnsi" w:cstheme="minorBidi"/>
          <w:sz w:val="22"/>
          <w:szCs w:val="22"/>
          <w:lang w:val="en-CA" w:eastAsia="en-CA"/>
        </w:rPr>
      </w:pPr>
      <w:r>
        <w:t>10.3.3</w:t>
      </w:r>
      <w:r>
        <w:rPr>
          <w:rFonts w:asciiTheme="minorHAnsi" w:eastAsiaTheme="minorEastAsia" w:hAnsiTheme="minorHAnsi" w:cstheme="minorBidi"/>
          <w:sz w:val="22"/>
          <w:szCs w:val="22"/>
          <w:lang w:val="en-CA" w:eastAsia="en-CA"/>
        </w:rPr>
        <w:tab/>
      </w:r>
      <w:r>
        <w:t>IEEE 802.15.4 MAC</w:t>
      </w:r>
      <w:r>
        <w:tab/>
      </w:r>
      <w:r>
        <w:fldChar w:fldCharType="begin"/>
      </w:r>
      <w:r>
        <w:instrText xml:space="preserve"> PAGEREF _Toc494177145 \h </w:instrText>
      </w:r>
      <w:r>
        <w:fldChar w:fldCharType="separate"/>
      </w:r>
      <w:r>
        <w:t>18</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10.4</w:t>
      </w:r>
      <w:r>
        <w:rPr>
          <w:rFonts w:asciiTheme="minorHAnsi" w:eastAsiaTheme="minorEastAsia" w:hAnsiTheme="minorHAnsi" w:cstheme="minorBidi"/>
          <w:sz w:val="22"/>
          <w:szCs w:val="22"/>
          <w:lang w:val="en-CA" w:eastAsia="en-CA"/>
        </w:rPr>
        <w:tab/>
      </w:r>
      <w:r>
        <w:rPr>
          <w:lang w:eastAsia="ja-JP"/>
        </w:rPr>
        <w:t>Network layer PICS</w:t>
      </w:r>
      <w:r>
        <w:tab/>
      </w:r>
      <w:r>
        <w:fldChar w:fldCharType="begin"/>
      </w:r>
      <w:r>
        <w:instrText xml:space="preserve"> PAGEREF _Toc494177146 \h </w:instrText>
      </w:r>
      <w:r>
        <w:fldChar w:fldCharType="separate"/>
      </w:r>
      <w:r>
        <w:t>33</w:t>
      </w:r>
      <w:r>
        <w:fldChar w:fldCharType="end"/>
      </w:r>
    </w:p>
    <w:p w:rsidR="00065834" w:rsidRDefault="00065834">
      <w:pPr>
        <w:pStyle w:val="TOC3"/>
        <w:rPr>
          <w:rFonts w:asciiTheme="minorHAnsi" w:eastAsiaTheme="minorEastAsia" w:hAnsiTheme="minorHAnsi" w:cstheme="minorBidi"/>
          <w:sz w:val="22"/>
          <w:szCs w:val="22"/>
          <w:lang w:val="en-CA" w:eastAsia="en-CA"/>
        </w:rPr>
      </w:pPr>
      <w:r>
        <w:t>10.4.1</w:t>
      </w:r>
      <w:r>
        <w:rPr>
          <w:rFonts w:asciiTheme="minorHAnsi" w:eastAsiaTheme="minorEastAsia" w:hAnsiTheme="minorHAnsi" w:cstheme="minorBidi"/>
          <w:sz w:val="22"/>
          <w:szCs w:val="22"/>
          <w:lang w:val="en-CA" w:eastAsia="en-CA"/>
        </w:rPr>
        <w:tab/>
      </w:r>
      <w:r>
        <w:t>ZigBee network frame format</w:t>
      </w:r>
      <w:r>
        <w:tab/>
      </w:r>
      <w:r>
        <w:fldChar w:fldCharType="begin"/>
      </w:r>
      <w:r>
        <w:instrText xml:space="preserve"> PAGEREF _Toc494177147 \h </w:instrText>
      </w:r>
      <w:r>
        <w:fldChar w:fldCharType="separate"/>
      </w:r>
      <w:r>
        <w:t>33</w:t>
      </w:r>
      <w:r>
        <w:fldChar w:fldCharType="end"/>
      </w:r>
    </w:p>
    <w:p w:rsidR="00065834" w:rsidRDefault="00065834">
      <w:pPr>
        <w:pStyle w:val="TOC3"/>
        <w:rPr>
          <w:rFonts w:asciiTheme="minorHAnsi" w:eastAsiaTheme="minorEastAsia" w:hAnsiTheme="minorHAnsi" w:cstheme="minorBidi"/>
          <w:sz w:val="22"/>
          <w:szCs w:val="22"/>
          <w:lang w:val="en-CA" w:eastAsia="en-CA"/>
        </w:rPr>
      </w:pPr>
      <w:r>
        <w:t>10.4.2</w:t>
      </w:r>
      <w:r>
        <w:rPr>
          <w:rFonts w:asciiTheme="minorHAnsi" w:eastAsiaTheme="minorEastAsia" w:hAnsiTheme="minorHAnsi" w:cstheme="minorBidi"/>
          <w:sz w:val="22"/>
          <w:szCs w:val="22"/>
          <w:lang w:val="en-CA" w:eastAsia="en-CA"/>
        </w:rPr>
        <w:tab/>
      </w:r>
      <w:r>
        <w:t>Major capabilities of the ZigBee network layer</w:t>
      </w:r>
      <w:r>
        <w:tab/>
      </w:r>
      <w:r>
        <w:fldChar w:fldCharType="begin"/>
      </w:r>
      <w:r>
        <w:instrText xml:space="preserve"> PAGEREF _Toc494177148 \h </w:instrText>
      </w:r>
      <w:r>
        <w:fldChar w:fldCharType="separate"/>
      </w:r>
      <w:r>
        <w:t>33</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10.5</w:t>
      </w:r>
      <w:r>
        <w:rPr>
          <w:rFonts w:asciiTheme="minorHAnsi" w:eastAsiaTheme="minorEastAsia" w:hAnsiTheme="minorHAnsi" w:cstheme="minorBidi"/>
          <w:sz w:val="22"/>
          <w:szCs w:val="22"/>
          <w:lang w:val="en-CA" w:eastAsia="en-CA"/>
        </w:rPr>
        <w:tab/>
      </w:r>
      <w:r>
        <w:rPr>
          <w:lang w:eastAsia="ja-JP"/>
        </w:rPr>
        <w:t>Security PICS</w:t>
      </w:r>
      <w:r>
        <w:tab/>
      </w:r>
      <w:r>
        <w:fldChar w:fldCharType="begin"/>
      </w:r>
      <w:r>
        <w:instrText xml:space="preserve"> PAGEREF _Toc494177149 \h </w:instrText>
      </w:r>
      <w:r>
        <w:fldChar w:fldCharType="separate"/>
      </w:r>
      <w:r>
        <w:t>56</w:t>
      </w:r>
      <w:r>
        <w:fldChar w:fldCharType="end"/>
      </w:r>
    </w:p>
    <w:p w:rsidR="00065834" w:rsidRDefault="00065834">
      <w:pPr>
        <w:pStyle w:val="TOC3"/>
        <w:rPr>
          <w:rFonts w:asciiTheme="minorHAnsi" w:eastAsiaTheme="minorEastAsia" w:hAnsiTheme="minorHAnsi" w:cstheme="minorBidi"/>
          <w:sz w:val="22"/>
          <w:szCs w:val="22"/>
          <w:lang w:val="en-CA" w:eastAsia="en-CA"/>
        </w:rPr>
      </w:pPr>
      <w:r>
        <w:t>10.5.1</w:t>
      </w:r>
      <w:r>
        <w:rPr>
          <w:rFonts w:asciiTheme="minorHAnsi" w:eastAsiaTheme="minorEastAsia" w:hAnsiTheme="minorHAnsi" w:cstheme="minorBidi"/>
          <w:sz w:val="22"/>
          <w:szCs w:val="22"/>
          <w:lang w:val="en-CA" w:eastAsia="en-CA"/>
        </w:rPr>
        <w:tab/>
      </w:r>
      <w:r>
        <w:t>ZigBee security roles</w:t>
      </w:r>
      <w:r>
        <w:tab/>
      </w:r>
      <w:r>
        <w:fldChar w:fldCharType="begin"/>
      </w:r>
      <w:r>
        <w:instrText xml:space="preserve"> PAGEREF _Toc494177150 \h </w:instrText>
      </w:r>
      <w:r>
        <w:fldChar w:fldCharType="separate"/>
      </w:r>
      <w:r>
        <w:t>56</w:t>
      </w:r>
      <w:r>
        <w:fldChar w:fldCharType="end"/>
      </w:r>
    </w:p>
    <w:p w:rsidR="00065834" w:rsidRDefault="00065834">
      <w:pPr>
        <w:pStyle w:val="TOC3"/>
        <w:rPr>
          <w:rFonts w:asciiTheme="minorHAnsi" w:eastAsiaTheme="minorEastAsia" w:hAnsiTheme="minorHAnsi" w:cstheme="minorBidi"/>
          <w:sz w:val="22"/>
          <w:szCs w:val="22"/>
          <w:lang w:val="en-CA" w:eastAsia="en-CA"/>
        </w:rPr>
      </w:pPr>
      <w:r>
        <w:t>10.5.2</w:t>
      </w:r>
      <w:r>
        <w:rPr>
          <w:rFonts w:asciiTheme="minorHAnsi" w:eastAsiaTheme="minorEastAsia" w:hAnsiTheme="minorHAnsi" w:cstheme="minorBidi"/>
          <w:sz w:val="22"/>
          <w:szCs w:val="22"/>
          <w:lang w:val="en-CA" w:eastAsia="en-CA"/>
        </w:rPr>
        <w:tab/>
      </w:r>
      <w:r>
        <w:t>ZigBee trust center capabilities</w:t>
      </w:r>
      <w:r>
        <w:tab/>
      </w:r>
      <w:r>
        <w:fldChar w:fldCharType="begin"/>
      </w:r>
      <w:r>
        <w:instrText xml:space="preserve"> PAGEREF _Toc494177151 \h </w:instrText>
      </w:r>
      <w:r>
        <w:fldChar w:fldCharType="separate"/>
      </w:r>
      <w:r>
        <w:t>57</w:t>
      </w:r>
      <w:r>
        <w:fldChar w:fldCharType="end"/>
      </w:r>
    </w:p>
    <w:p w:rsidR="00065834" w:rsidRDefault="00065834">
      <w:pPr>
        <w:pStyle w:val="TOC3"/>
        <w:rPr>
          <w:rFonts w:asciiTheme="minorHAnsi" w:eastAsiaTheme="minorEastAsia" w:hAnsiTheme="minorHAnsi" w:cstheme="minorBidi"/>
          <w:sz w:val="22"/>
          <w:szCs w:val="22"/>
          <w:lang w:val="en-CA" w:eastAsia="en-CA"/>
        </w:rPr>
      </w:pPr>
      <w:r>
        <w:t>10.5.3</w:t>
      </w:r>
      <w:r>
        <w:rPr>
          <w:rFonts w:asciiTheme="minorHAnsi" w:eastAsiaTheme="minorEastAsia" w:hAnsiTheme="minorHAnsi" w:cstheme="minorBidi"/>
          <w:sz w:val="22"/>
          <w:szCs w:val="22"/>
          <w:lang w:val="en-CA" w:eastAsia="en-CA"/>
        </w:rPr>
        <w:tab/>
      </w:r>
      <w:r>
        <w:t>Modes of operation</w:t>
      </w:r>
      <w:r>
        <w:tab/>
      </w:r>
      <w:r>
        <w:fldChar w:fldCharType="begin"/>
      </w:r>
      <w:r>
        <w:instrText xml:space="preserve"> PAGEREF _Toc494177152 \h </w:instrText>
      </w:r>
      <w:r>
        <w:fldChar w:fldCharType="separate"/>
      </w:r>
      <w:r>
        <w:t>58</w:t>
      </w:r>
      <w:r>
        <w:fldChar w:fldCharType="end"/>
      </w:r>
    </w:p>
    <w:p w:rsidR="00065834" w:rsidRDefault="00065834">
      <w:pPr>
        <w:pStyle w:val="TOC3"/>
        <w:rPr>
          <w:rFonts w:asciiTheme="minorHAnsi" w:eastAsiaTheme="minorEastAsia" w:hAnsiTheme="minorHAnsi" w:cstheme="minorBidi"/>
          <w:sz w:val="22"/>
          <w:szCs w:val="22"/>
          <w:lang w:val="en-CA" w:eastAsia="en-CA"/>
        </w:rPr>
      </w:pPr>
      <w:r>
        <w:lastRenderedPageBreak/>
        <w:t>10.5.4</w:t>
      </w:r>
      <w:r>
        <w:rPr>
          <w:rFonts w:asciiTheme="minorHAnsi" w:eastAsiaTheme="minorEastAsia" w:hAnsiTheme="minorHAnsi" w:cstheme="minorBidi"/>
          <w:sz w:val="22"/>
          <w:szCs w:val="22"/>
          <w:lang w:val="en-CA" w:eastAsia="en-CA"/>
        </w:rPr>
        <w:tab/>
      </w:r>
      <w:r>
        <w:t>Security levels</w:t>
      </w:r>
      <w:r>
        <w:tab/>
      </w:r>
      <w:r>
        <w:fldChar w:fldCharType="begin"/>
      </w:r>
      <w:r>
        <w:instrText xml:space="preserve"> PAGEREF _Toc494177153 \h </w:instrText>
      </w:r>
      <w:r>
        <w:fldChar w:fldCharType="separate"/>
      </w:r>
      <w:r>
        <w:t>58</w:t>
      </w:r>
      <w:r>
        <w:fldChar w:fldCharType="end"/>
      </w:r>
    </w:p>
    <w:p w:rsidR="00065834" w:rsidRDefault="00065834">
      <w:pPr>
        <w:pStyle w:val="TOC3"/>
        <w:rPr>
          <w:rFonts w:asciiTheme="minorHAnsi" w:eastAsiaTheme="minorEastAsia" w:hAnsiTheme="minorHAnsi" w:cstheme="minorBidi"/>
          <w:sz w:val="22"/>
          <w:szCs w:val="22"/>
          <w:lang w:val="en-CA" w:eastAsia="en-CA"/>
        </w:rPr>
      </w:pPr>
      <w:r>
        <w:t>10.5.5</w:t>
      </w:r>
      <w:r>
        <w:rPr>
          <w:rFonts w:asciiTheme="minorHAnsi" w:eastAsiaTheme="minorEastAsia" w:hAnsiTheme="minorHAnsi" w:cstheme="minorBidi"/>
          <w:sz w:val="22"/>
          <w:szCs w:val="22"/>
          <w:lang w:val="en-CA" w:eastAsia="en-CA"/>
        </w:rPr>
        <w:tab/>
      </w:r>
      <w:r>
        <w:t>NWK layer security</w:t>
      </w:r>
      <w:r>
        <w:tab/>
      </w:r>
      <w:r>
        <w:fldChar w:fldCharType="begin"/>
      </w:r>
      <w:r>
        <w:instrText xml:space="preserve"> PAGEREF _Toc494177154 \h </w:instrText>
      </w:r>
      <w:r>
        <w:fldChar w:fldCharType="separate"/>
      </w:r>
      <w:r>
        <w:t>60</w:t>
      </w:r>
      <w:r>
        <w:fldChar w:fldCharType="end"/>
      </w:r>
    </w:p>
    <w:p w:rsidR="00065834" w:rsidRDefault="00065834">
      <w:pPr>
        <w:pStyle w:val="TOC3"/>
        <w:rPr>
          <w:rFonts w:asciiTheme="minorHAnsi" w:eastAsiaTheme="minorEastAsia" w:hAnsiTheme="minorHAnsi" w:cstheme="minorBidi"/>
          <w:sz w:val="22"/>
          <w:szCs w:val="22"/>
          <w:lang w:val="en-CA" w:eastAsia="en-CA"/>
        </w:rPr>
      </w:pPr>
      <w:r>
        <w:t>10.5.6</w:t>
      </w:r>
      <w:r>
        <w:rPr>
          <w:rFonts w:asciiTheme="minorHAnsi" w:eastAsiaTheme="minorEastAsia" w:hAnsiTheme="minorHAnsi" w:cstheme="minorBidi"/>
          <w:sz w:val="22"/>
          <w:szCs w:val="22"/>
          <w:lang w:val="en-CA" w:eastAsia="en-CA"/>
        </w:rPr>
        <w:tab/>
      </w:r>
      <w:r>
        <w:t>APS layer security</w:t>
      </w:r>
      <w:r>
        <w:tab/>
      </w:r>
      <w:r>
        <w:fldChar w:fldCharType="begin"/>
      </w:r>
      <w:r>
        <w:instrText xml:space="preserve"> PAGEREF _Toc494177155 \h </w:instrText>
      </w:r>
      <w:r>
        <w:fldChar w:fldCharType="separate"/>
      </w:r>
      <w:r>
        <w:t>62</w:t>
      </w:r>
      <w:r>
        <w:fldChar w:fldCharType="end"/>
      </w:r>
    </w:p>
    <w:p w:rsidR="00065834" w:rsidRDefault="00065834">
      <w:pPr>
        <w:pStyle w:val="TOC3"/>
        <w:rPr>
          <w:rFonts w:asciiTheme="minorHAnsi" w:eastAsiaTheme="minorEastAsia" w:hAnsiTheme="minorHAnsi" w:cstheme="minorBidi"/>
          <w:sz w:val="22"/>
          <w:szCs w:val="22"/>
          <w:lang w:val="en-CA" w:eastAsia="en-CA"/>
        </w:rPr>
      </w:pPr>
      <w:r>
        <w:t>10.5.7</w:t>
      </w:r>
      <w:r>
        <w:rPr>
          <w:rFonts w:asciiTheme="minorHAnsi" w:eastAsiaTheme="minorEastAsia" w:hAnsiTheme="minorHAnsi" w:cstheme="minorBidi"/>
          <w:sz w:val="22"/>
          <w:szCs w:val="22"/>
          <w:lang w:val="en-CA" w:eastAsia="en-CA"/>
        </w:rPr>
        <w:tab/>
      </w:r>
      <w:r>
        <w:t>Application layer security</w:t>
      </w:r>
      <w:r>
        <w:tab/>
      </w:r>
      <w:r>
        <w:fldChar w:fldCharType="begin"/>
      </w:r>
      <w:r>
        <w:instrText xml:space="preserve"> PAGEREF _Toc494177156 \h </w:instrText>
      </w:r>
      <w:r>
        <w:fldChar w:fldCharType="separate"/>
      </w:r>
      <w:r>
        <w:t>67</w:t>
      </w:r>
      <w:r>
        <w:fldChar w:fldCharType="end"/>
      </w:r>
    </w:p>
    <w:p w:rsidR="00065834" w:rsidRDefault="00065834">
      <w:pPr>
        <w:pStyle w:val="TOC2"/>
        <w:rPr>
          <w:rFonts w:asciiTheme="minorHAnsi" w:eastAsiaTheme="minorEastAsia" w:hAnsiTheme="minorHAnsi" w:cstheme="minorBidi"/>
          <w:sz w:val="22"/>
          <w:szCs w:val="22"/>
          <w:lang w:val="en-CA" w:eastAsia="en-CA"/>
        </w:rPr>
      </w:pPr>
      <w:r>
        <w:rPr>
          <w:lang w:eastAsia="ja-JP"/>
        </w:rPr>
        <w:t>10.6</w:t>
      </w:r>
      <w:r>
        <w:rPr>
          <w:rFonts w:asciiTheme="minorHAnsi" w:eastAsiaTheme="minorEastAsia" w:hAnsiTheme="minorHAnsi" w:cstheme="minorBidi"/>
          <w:sz w:val="22"/>
          <w:szCs w:val="22"/>
          <w:lang w:val="en-CA" w:eastAsia="en-CA"/>
        </w:rPr>
        <w:tab/>
      </w:r>
      <w:r>
        <w:rPr>
          <w:lang w:eastAsia="ja-JP"/>
        </w:rPr>
        <w:t>Application layer PICS</w:t>
      </w:r>
      <w:r>
        <w:tab/>
      </w:r>
      <w:r>
        <w:fldChar w:fldCharType="begin"/>
      </w:r>
      <w:r>
        <w:instrText xml:space="preserve"> PAGEREF _Toc494177157 \h </w:instrText>
      </w:r>
      <w:r>
        <w:fldChar w:fldCharType="separate"/>
      </w:r>
      <w:r>
        <w:t>72</w:t>
      </w:r>
      <w:r>
        <w:fldChar w:fldCharType="end"/>
      </w:r>
    </w:p>
    <w:p w:rsidR="00065834" w:rsidRDefault="00065834">
      <w:pPr>
        <w:pStyle w:val="TOC3"/>
        <w:rPr>
          <w:rFonts w:asciiTheme="minorHAnsi" w:eastAsiaTheme="minorEastAsia" w:hAnsiTheme="minorHAnsi" w:cstheme="minorBidi"/>
          <w:sz w:val="22"/>
          <w:szCs w:val="22"/>
          <w:lang w:val="en-CA" w:eastAsia="en-CA"/>
        </w:rPr>
      </w:pPr>
      <w:r>
        <w:t>10.6.1</w:t>
      </w:r>
      <w:r>
        <w:rPr>
          <w:rFonts w:asciiTheme="minorHAnsi" w:eastAsiaTheme="minorEastAsia" w:hAnsiTheme="minorHAnsi" w:cstheme="minorBidi"/>
          <w:sz w:val="22"/>
          <w:szCs w:val="22"/>
          <w:lang w:val="en-CA" w:eastAsia="en-CA"/>
        </w:rPr>
        <w:tab/>
      </w:r>
      <w:r>
        <w:t>ZigBee security device types</w:t>
      </w:r>
      <w:r>
        <w:tab/>
      </w:r>
      <w:r>
        <w:fldChar w:fldCharType="begin"/>
      </w:r>
      <w:r>
        <w:instrText xml:space="preserve"> PAGEREF _Toc494177158 \h </w:instrText>
      </w:r>
      <w:r>
        <w:fldChar w:fldCharType="separate"/>
      </w:r>
      <w:r>
        <w:t>72</w:t>
      </w:r>
      <w:r>
        <w:fldChar w:fldCharType="end"/>
      </w:r>
    </w:p>
    <w:p w:rsidR="00065834" w:rsidRDefault="00065834">
      <w:pPr>
        <w:pStyle w:val="TOC3"/>
        <w:rPr>
          <w:rFonts w:asciiTheme="minorHAnsi" w:eastAsiaTheme="minorEastAsia" w:hAnsiTheme="minorHAnsi" w:cstheme="minorBidi"/>
          <w:sz w:val="22"/>
          <w:szCs w:val="22"/>
          <w:lang w:val="en-CA" w:eastAsia="en-CA"/>
        </w:rPr>
      </w:pPr>
      <w:r>
        <w:t>10.6.2</w:t>
      </w:r>
      <w:r>
        <w:rPr>
          <w:rFonts w:asciiTheme="minorHAnsi" w:eastAsiaTheme="minorEastAsia" w:hAnsiTheme="minorHAnsi" w:cstheme="minorBidi"/>
          <w:sz w:val="22"/>
          <w:szCs w:val="22"/>
          <w:lang w:val="en-CA" w:eastAsia="en-CA"/>
        </w:rPr>
        <w:tab/>
      </w:r>
      <w:r>
        <w:t>ZigBee APS frame format</w:t>
      </w:r>
      <w:r>
        <w:tab/>
      </w:r>
      <w:r>
        <w:fldChar w:fldCharType="begin"/>
      </w:r>
      <w:r>
        <w:instrText xml:space="preserve"> PAGEREF _Toc494177159 \h </w:instrText>
      </w:r>
      <w:r>
        <w:fldChar w:fldCharType="separate"/>
      </w:r>
      <w:r>
        <w:t>72</w:t>
      </w:r>
      <w:r>
        <w:fldChar w:fldCharType="end"/>
      </w:r>
    </w:p>
    <w:p w:rsidR="00065834" w:rsidRDefault="00065834">
      <w:pPr>
        <w:pStyle w:val="TOC3"/>
        <w:rPr>
          <w:rFonts w:asciiTheme="minorHAnsi" w:eastAsiaTheme="minorEastAsia" w:hAnsiTheme="minorHAnsi" w:cstheme="minorBidi"/>
          <w:sz w:val="22"/>
          <w:szCs w:val="22"/>
          <w:lang w:val="en-CA" w:eastAsia="en-CA"/>
        </w:rPr>
      </w:pPr>
      <w:r>
        <w:t>10.6.3</w:t>
      </w:r>
      <w:r>
        <w:rPr>
          <w:rFonts w:asciiTheme="minorHAnsi" w:eastAsiaTheme="minorEastAsia" w:hAnsiTheme="minorHAnsi" w:cstheme="minorBidi"/>
          <w:sz w:val="22"/>
          <w:szCs w:val="22"/>
          <w:lang w:val="en-CA" w:eastAsia="en-CA"/>
        </w:rPr>
        <w:tab/>
      </w:r>
      <w:r>
        <w:t>Major capabilities of the ZigBee application layer</w:t>
      </w:r>
      <w:r>
        <w:tab/>
      </w:r>
      <w:r>
        <w:fldChar w:fldCharType="begin"/>
      </w:r>
      <w:r>
        <w:instrText xml:space="preserve"> PAGEREF _Toc494177160 \h </w:instrText>
      </w:r>
      <w:r>
        <w:fldChar w:fldCharType="separate"/>
      </w:r>
      <w:r>
        <w:t>73</w:t>
      </w:r>
      <w:r>
        <w:fldChar w:fldCharType="end"/>
      </w:r>
    </w:p>
    <w:p w:rsidR="00352BD4" w:rsidRDefault="00B51387">
      <w:pPr>
        <w:pStyle w:val="TOC1"/>
      </w:pPr>
      <w:r>
        <w:fldChar w:fldCharType="end"/>
      </w:r>
    </w:p>
    <w:p w:rsidR="00352BD4" w:rsidRDefault="00352BD4">
      <w:pPr>
        <w:pStyle w:val="Heading1List"/>
      </w:pPr>
      <w:r>
        <w:lastRenderedPageBreak/>
        <w:t>List of Tables</w:t>
      </w:r>
    </w:p>
    <w:p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449566724"/>
      <w:r>
        <w:t xml:space="preserve">Table </w:t>
      </w:r>
      <w:fldSimple w:instr=" SEQ Table \* ARABIC ">
        <w:r w:rsidR="005916E3">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rsidP="00C072D0">
            <w:pPr>
              <w:pStyle w:val="Body"/>
            </w:pPr>
            <w:r>
              <w:t xml:space="preserve">Original version </w:t>
            </w:r>
            <w:r w:rsidR="00C072D0">
              <w:t xml:space="preserve">based on 08-0006-05 </w:t>
            </w:r>
            <w:r w:rsidR="00474A05">
              <w:t>snap shoot in Dec 2014.</w:t>
            </w:r>
          </w:p>
        </w:tc>
      </w:tr>
      <w:tr w:rsidR="00BF3769" w:rsidTr="00F32C75">
        <w:trPr>
          <w:jc w:val="center"/>
        </w:trPr>
        <w:tc>
          <w:tcPr>
            <w:tcW w:w="1083" w:type="dxa"/>
            <w:tcBorders>
              <w:top w:val="single" w:sz="6" w:space="0" w:color="auto"/>
              <w:left w:val="single" w:sz="12" w:space="0" w:color="auto"/>
              <w:bottom w:val="single" w:sz="6" w:space="0" w:color="auto"/>
              <w:right w:val="single" w:sz="6" w:space="0" w:color="auto"/>
            </w:tcBorders>
          </w:tcPr>
          <w:p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A57E85" w:rsidRDefault="00BF3769" w:rsidP="00C072D0">
            <w:pPr>
              <w:pStyle w:val="Body"/>
            </w:pPr>
            <w:r>
              <w:t>Addressed All rev 0.7 comments and updated document for rev 0.7 re-ballot</w:t>
            </w:r>
          </w:p>
        </w:tc>
      </w:tr>
      <w:tr w:rsidR="00694639"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694639" w:rsidRDefault="00694639" w:rsidP="00C072D0">
            <w:pPr>
              <w:pStyle w:val="Body"/>
            </w:pPr>
            <w:r>
              <w:t>Addressed All rev 0.7 re-ballot comments and updated document for rev 0.7 release</w:t>
            </w:r>
          </w:p>
        </w:tc>
      </w:tr>
      <w:tr w:rsidR="00717DB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rsidR="00C4276E" w:rsidRDefault="00C4276E" w:rsidP="00C072D0">
            <w:pPr>
              <w:pStyle w:val="Body"/>
            </w:pPr>
            <w:r>
              <w:t>CCB 2178 – Trust center must be collocated with ZC (short address 0x0000) throughout network life</w:t>
            </w:r>
            <w:r w:rsidR="00A07F6F">
              <w:t xml:space="preserve"> – SR1</w:t>
            </w:r>
            <w:r>
              <w:t>.</w:t>
            </w:r>
          </w:p>
          <w:p w:rsidR="00C4276E" w:rsidRDefault="00C4276E" w:rsidP="00C072D0">
            <w:pPr>
              <w:pStyle w:val="Body"/>
            </w:pPr>
            <w:r>
              <w:t>CCB 2239 – Update NDF108 and NDF109 both conditional on NDF105</w:t>
            </w:r>
          </w:p>
          <w:p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1C54DA" w:rsidRDefault="001C54DA" w:rsidP="00C072D0">
            <w:pPr>
              <w:pStyle w:val="Body"/>
            </w:pPr>
            <w:r w:rsidRPr="001C54DA">
              <w:t>Added Oct 17 2016 rev 0.9 comments from  KAVI and release for reballot comments</w:t>
            </w:r>
          </w:p>
        </w:tc>
      </w:tr>
      <w:tr w:rsidR="0075220E"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rsidR="0075220E" w:rsidRPr="001C54DA" w:rsidRDefault="0075220E" w:rsidP="00C072D0">
            <w:pPr>
              <w:pStyle w:val="Body"/>
            </w:pPr>
            <w:r>
              <w:t>No rev 0.9 re-ballot comments in KAVI, updated for Rev 1.0 release plans.</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rsidR="00352BD4" w:rsidRDefault="00352BD4">
      <w:pPr>
        <w:pStyle w:val="Heading1"/>
      </w:pPr>
      <w:bookmarkStart w:id="4" w:name="_Toc494177106"/>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494177107"/>
      <w:r>
        <w:rPr>
          <w:lang w:eastAsia="ja-JP"/>
        </w:rPr>
        <w:t>Scope</w:t>
      </w:r>
      <w:bookmarkEnd w:id="7"/>
    </w:p>
    <w:p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rsidR="00D71065" w:rsidRPr="00D71065" w:rsidRDefault="00D71065" w:rsidP="00D71065">
      <w:pPr>
        <w:pStyle w:val="Body"/>
        <w:rPr>
          <w:lang w:eastAsia="ja-JP"/>
        </w:rPr>
      </w:pPr>
    </w:p>
    <w:p w:rsidR="00352BD4" w:rsidRDefault="00352BD4">
      <w:pPr>
        <w:pStyle w:val="Heading2"/>
        <w:rPr>
          <w:lang w:eastAsia="ja-JP"/>
        </w:rPr>
      </w:pPr>
      <w:bookmarkStart w:id="8" w:name="_Toc494177108"/>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9" w:name="_Toc494177109"/>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494177110"/>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707512" w:rsidRPr="0006377C" w:rsidRDefault="00707512" w:rsidP="00707512">
      <w:pPr>
        <w:pStyle w:val="Reference"/>
      </w:pPr>
      <w:r w:rsidRPr="0006377C">
        <w:t>CEPT/ERC/REC 70-03: "Relating to the use of Short Range Devices (SRD)”. (13-0390-02). Version after Public Consultation CEPT SRDMG#60 13th December 2013.</w:t>
      </w:r>
    </w:p>
    <w:p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rsidR="000B24B2" w:rsidRPr="00773169" w:rsidRDefault="000B24B2" w:rsidP="000B24B2">
      <w:pPr>
        <w:pStyle w:val="Reference"/>
      </w:pPr>
      <w:r w:rsidRPr="00773169">
        <w:rPr>
          <w:lang w:val="nl-NL" w:eastAsia="ja-JP"/>
        </w:rPr>
        <w:t xml:space="preserve">ZigBee 09-5499r26 Green Power Specification </w:t>
      </w:r>
    </w:p>
    <w:p w:rsidR="000B24B2" w:rsidRDefault="000B24B2" w:rsidP="000B24B2">
      <w:pPr>
        <w:pStyle w:val="Reference"/>
      </w:pPr>
      <w:r w:rsidRPr="000B24B2">
        <w:t xml:space="preserve">ZigBee 14-0563-16 PRO Green Power Feature specification  </w:t>
      </w:r>
    </w:p>
    <w:p w:rsidR="00707512" w:rsidRPr="006B75A2" w:rsidRDefault="00707512" w:rsidP="000B24B2">
      <w:pPr>
        <w:pStyle w:val="Reference"/>
        <w:numPr>
          <w:ilvl w:val="0"/>
          <w:numId w:val="0"/>
        </w:numPr>
        <w:ind w:left="720"/>
      </w:pPr>
    </w:p>
    <w:p w:rsidR="00352BD4" w:rsidRDefault="00352BD4">
      <w:pPr>
        <w:pStyle w:val="Heading2"/>
      </w:pPr>
      <w:bookmarkStart w:id="21" w:name="_Toc494177111"/>
      <w:r>
        <w:t>IEEE documents</w:t>
      </w:r>
      <w:bookmarkEnd w:id="21"/>
    </w:p>
    <w:p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rsidR="004B66C4" w:rsidRPr="0006377C" w:rsidRDefault="004B66C4">
      <w:pPr>
        <w:pStyle w:val="Reference"/>
      </w:pPr>
      <w:r w:rsidRPr="0006377C">
        <w:t>IEEE 802.15.4:2015 “IEEE Standard for Local and metropolitan area networks Part 15.4: Low-Rate Wireless Personal Area Networks (LR-WPANs)”</w:t>
      </w:r>
    </w:p>
    <w:p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rsidR="00707512" w:rsidRDefault="00707512" w:rsidP="00707512">
      <w:pPr>
        <w:pStyle w:val="Heading2"/>
      </w:pPr>
      <w:bookmarkStart w:id="24" w:name="_Toc494177112"/>
      <w:r>
        <w:t>ETSI documents</w:t>
      </w:r>
      <w:bookmarkEnd w:id="24"/>
    </w:p>
    <w:p w:rsidR="00707512" w:rsidRDefault="00707512" w:rsidP="00707512">
      <w:pPr>
        <w:pStyle w:val="Reference"/>
      </w:pPr>
      <w:r>
        <w:t>ETSI TR 102 887-1 “Electromagnetic compatibility and Radio spectrum Matters (ERM);Short Range Devices; Smart Metering Wireless Access Protocol; Part 1: PHY layer” (13-0425-00)</w:t>
      </w:r>
    </w:p>
    <w:p w:rsidR="00A52AFC" w:rsidRDefault="00A52AFC" w:rsidP="004638B8">
      <w:pPr>
        <w:pStyle w:val="Reference"/>
        <w:numPr>
          <w:ilvl w:val="0"/>
          <w:numId w:val="0"/>
        </w:numPr>
        <w:ind w:left="720"/>
      </w:pPr>
    </w:p>
    <w:p w:rsidR="00707512" w:rsidRDefault="00707512" w:rsidP="00322BCF">
      <w:pPr>
        <w:pStyle w:val="Reference"/>
        <w:numPr>
          <w:ilvl w:val="0"/>
          <w:numId w:val="0"/>
        </w:numPr>
        <w:ind w:left="720"/>
      </w:pPr>
    </w:p>
    <w:p w:rsidR="00352BD4" w:rsidRDefault="00352BD4">
      <w:pPr>
        <w:pStyle w:val="Heading1"/>
      </w:pPr>
      <w:bookmarkStart w:id="25" w:name="_Toc494177113"/>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rsidTr="00181716">
        <w:tc>
          <w:tcPr>
            <w:tcW w:w="3528" w:type="dxa"/>
          </w:tcPr>
          <w:p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rsidTr="00214FCD">
        <w:tc>
          <w:tcPr>
            <w:tcW w:w="3528" w:type="dxa"/>
          </w:tcPr>
          <w:p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rsidR="00F50FF0" w:rsidRPr="000C2DC6" w:rsidRDefault="00F50FF0" w:rsidP="00F50FF0">
            <w:pPr>
              <w:keepLines/>
              <w:spacing w:before="120" w:after="120"/>
              <w:jc w:val="both"/>
              <w:rPr>
                <w:snapToGrid w:val="0"/>
              </w:rPr>
            </w:pP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rsidR="00352BD4" w:rsidRDefault="00352BD4">
      <w:pPr>
        <w:pStyle w:val="Heading1"/>
      </w:pPr>
      <w:bookmarkStart w:id="26" w:name="_Toc494177114"/>
      <w:r>
        <w:lastRenderedPageBreak/>
        <w:t>Acronyms and abbreviations</w:t>
      </w:r>
      <w:bookmarkEnd w:id="26"/>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7" w:name="_Toc494177115"/>
      <w:r>
        <w:lastRenderedPageBreak/>
        <w:t>General description</w:t>
      </w:r>
      <w:bookmarkEnd w:id="27"/>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rsidR="00D26853" w:rsidRPr="0006377C" w:rsidRDefault="00D26853">
      <w:pPr>
        <w:pStyle w:val="Body"/>
        <w:rPr>
          <w:lang w:eastAsia="ja-JP"/>
        </w:rPr>
      </w:pPr>
      <w:r w:rsidRPr="0006377C">
        <w:rPr>
          <w:lang w:eastAsia="ja-JP"/>
        </w:rPr>
        <w:t>Green Power is only certifiable on 2.4 GHz interface.</w:t>
      </w:r>
    </w:p>
    <w:p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rsidR="00352BD4" w:rsidRDefault="00352BD4">
      <w:pPr>
        <w:pStyle w:val="Heading1"/>
      </w:pPr>
      <w:bookmarkStart w:id="28" w:name="_Toc494177116"/>
      <w:r>
        <w:lastRenderedPageBreak/>
        <w:t>Knob settings</w:t>
      </w:r>
      <w:bookmarkEnd w:id="28"/>
    </w:p>
    <w:p w:rsidR="00352BD4" w:rsidRDefault="00352BD4">
      <w:pPr>
        <w:pStyle w:val="Heading2"/>
        <w:rPr>
          <w:lang w:eastAsia="ja-JP"/>
        </w:rPr>
      </w:pPr>
      <w:bookmarkStart w:id="29" w:name="_Toc494177117"/>
      <w:r>
        <w:rPr>
          <w:lang w:eastAsia="ja-JP"/>
        </w:rPr>
        <w:t>Introduction</w:t>
      </w:r>
      <w:bookmarkEnd w:id="29"/>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rsidR="00352BD4" w:rsidRDefault="00352BD4">
      <w:pPr>
        <w:pStyle w:val="Heading2"/>
        <w:rPr>
          <w:lang w:eastAsia="ja-JP"/>
        </w:rPr>
      </w:pPr>
      <w:bookmarkStart w:id="30" w:name="_Ref2821340"/>
      <w:bookmarkStart w:id="31" w:name="_Toc494177118"/>
      <w:r>
        <w:rPr>
          <w:lang w:eastAsia="ja-JP"/>
        </w:rPr>
        <w:t>Network settings</w:t>
      </w:r>
      <w:bookmarkEnd w:id="30"/>
      <w:bookmarkEnd w:id="31"/>
    </w:p>
    <w:p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rsidR="00352BD4" w:rsidRDefault="00352BD4">
      <w:pPr>
        <w:pStyle w:val="Caption-Table"/>
      </w:pPr>
      <w:bookmarkStart w:id="32" w:name="_Ref108599802"/>
      <w:bookmarkStart w:id="33" w:name="_Ref117508107"/>
      <w:bookmarkStart w:id="34" w:name="_Ref117514021"/>
      <w:bookmarkStart w:id="35" w:name="_Toc449566725"/>
      <w:r>
        <w:t xml:space="preserve">Table </w:t>
      </w:r>
      <w:fldSimple w:instr=" SEQ Table \* ARABIC ">
        <w:r w:rsidR="005916E3">
          <w:rPr>
            <w:noProof/>
          </w:rPr>
          <w:t>2</w:t>
        </w:r>
      </w:fldSimple>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rsidTr="00724345">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724345">
        <w:trPr>
          <w:cantSplit/>
          <w:trHeight w:val="911"/>
          <w:jc w:val="center"/>
        </w:trPr>
        <w:tc>
          <w:tcPr>
            <w:tcW w:w="2599" w:type="dxa"/>
            <w:vMerge w:val="restart"/>
          </w:tcPr>
          <w:p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rsidR="00901FD3" w:rsidRPr="00901FD3" w:rsidRDefault="00901FD3">
            <w:pPr>
              <w:pStyle w:val="Body"/>
              <w:rPr>
                <w:sz w:val="16"/>
                <w:szCs w:val="16"/>
              </w:rPr>
            </w:pPr>
            <w:r w:rsidRPr="00901FD3">
              <w:rPr>
                <w:sz w:val="16"/>
                <w:szCs w:val="16"/>
              </w:rPr>
              <w:t>0x01f4</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63436B">
              <w:rPr>
                <w:sz w:val="16"/>
                <w:szCs w:val="16"/>
              </w:rPr>
              <w:t>[R9]</w:t>
            </w:r>
            <w:r w:rsidR="005905D7">
              <w:fldChar w:fldCharType="end"/>
            </w:r>
            <w:r w:rsidRPr="00901FD3">
              <w:rPr>
                <w:sz w:val="16"/>
                <w:szCs w:val="16"/>
              </w:rPr>
              <w:t xml:space="preserve"> in a non-beaconed network.</w:t>
            </w:r>
          </w:p>
        </w:tc>
      </w:tr>
      <w:tr w:rsidR="00901FD3" w:rsidRPr="00B12960" w:rsidTr="00724345">
        <w:trPr>
          <w:cantSplit/>
          <w:trHeight w:val="248"/>
          <w:jc w:val="center"/>
        </w:trPr>
        <w:tc>
          <w:tcPr>
            <w:tcW w:w="2599" w:type="dxa"/>
            <w:vMerge/>
          </w:tcPr>
          <w:p w:rsidR="00901FD3" w:rsidRPr="00901FD3" w:rsidRDefault="00901FD3">
            <w:pPr>
              <w:pStyle w:val="Body"/>
              <w:rPr>
                <w:i/>
                <w:sz w:val="16"/>
                <w:szCs w:val="16"/>
              </w:rPr>
            </w:pPr>
          </w:p>
        </w:tc>
        <w:tc>
          <w:tcPr>
            <w:tcW w:w="2364" w:type="dxa"/>
            <w:vMerge/>
          </w:tcPr>
          <w:p w:rsidR="00901FD3" w:rsidRPr="00901FD3" w:rsidRDefault="00901FD3">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364" w:type="dxa"/>
            <w:vMerge w:val="restart"/>
          </w:tcPr>
          <w:p w:rsidR="00901FD3" w:rsidRPr="00901FD3" w:rsidRDefault="00901FD3">
            <w:pPr>
              <w:pStyle w:val="Body"/>
              <w:rPr>
                <w:sz w:val="16"/>
                <w:szCs w:val="16"/>
              </w:rPr>
            </w:pPr>
            <w:r w:rsidRPr="00901FD3">
              <w:rPr>
                <w:sz w:val="16"/>
                <w:szCs w:val="16"/>
              </w:rPr>
              <w:t>FALSE</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364" w:type="dxa"/>
            <w:vMerge/>
            <w:tcBorders>
              <w:bottom w:val="single" w:sz="18" w:space="0" w:color="000000"/>
            </w:tcBorders>
          </w:tcPr>
          <w:p w:rsidR="00901FD3" w:rsidRPr="00901FD3" w:rsidRDefault="00901FD3">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8" w:name="_Toc494177119"/>
      <w:r>
        <w:rPr>
          <w:lang w:eastAsia="ja-JP"/>
        </w:rPr>
        <w:t>Application settings</w:t>
      </w:r>
      <w:bookmarkEnd w:id="38"/>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rsidR="00901FD3" w:rsidRDefault="00901FD3" w:rsidP="00901FD3">
      <w:pPr>
        <w:pStyle w:val="Caption-Table"/>
      </w:pPr>
      <w:bookmarkStart w:id="39" w:name="_Ref194995721"/>
      <w:bookmarkStart w:id="40" w:name="_Toc449566726"/>
      <w:r>
        <w:t xml:space="preserve">Table </w:t>
      </w:r>
      <w:fldSimple w:instr=" SEQ Table \* ARABIC ">
        <w:r w:rsidR="005916E3">
          <w:rPr>
            <w:noProof/>
          </w:rPr>
          <w:t>3</w:t>
        </w:r>
      </w:fldSimple>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rsidTr="00724345">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72434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724345">
        <w:trPr>
          <w:cantSplit/>
          <w:trHeight w:val="963"/>
          <w:jc w:val="center"/>
        </w:trPr>
        <w:tc>
          <w:tcPr>
            <w:tcW w:w="2599" w:type="dxa"/>
            <w:vMerge/>
          </w:tcPr>
          <w:p w:rsidR="00901FD3" w:rsidRPr="00901FD3" w:rsidRDefault="00901FD3" w:rsidP="00B67C95">
            <w:pPr>
              <w:pStyle w:val="Body"/>
              <w:rPr>
                <w:i/>
                <w:sz w:val="16"/>
                <w:szCs w:val="16"/>
              </w:rPr>
            </w:pPr>
          </w:p>
        </w:tc>
        <w:tc>
          <w:tcPr>
            <w:tcW w:w="2364" w:type="dxa"/>
            <w:vMerge/>
          </w:tcPr>
          <w:p w:rsidR="00901FD3" w:rsidRPr="00901FD3" w:rsidRDefault="00901FD3" w:rsidP="00B67C95">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rsidR="00901FD3" w:rsidRPr="00901FD3" w:rsidRDefault="00901FD3" w:rsidP="00B67C95">
            <w:pPr>
              <w:pStyle w:val="Body"/>
              <w:rPr>
                <w:sz w:val="16"/>
                <w:szCs w:val="16"/>
              </w:rPr>
            </w:pP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364" w:type="dxa"/>
            <w:vMerge/>
            <w:tcBorders>
              <w:bottom w:val="single" w:sz="18" w:space="0" w:color="000000"/>
            </w:tcBorders>
          </w:tcPr>
          <w:p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1" w:name="_Toc129772439"/>
      <w:bookmarkStart w:id="42" w:name="_Toc494177120"/>
      <w:r>
        <w:rPr>
          <w:lang w:eastAsia="ja-JP"/>
        </w:rPr>
        <w:t>Security settings</w:t>
      </w:r>
      <w:bookmarkEnd w:id="41"/>
      <w:bookmarkEnd w:id="42"/>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rsidR="00B67C95" w:rsidRDefault="00B67C95" w:rsidP="00B67C95">
      <w:pPr>
        <w:pStyle w:val="Caption-Table"/>
      </w:pPr>
      <w:bookmarkStart w:id="43" w:name="_Ref194995722"/>
      <w:bookmarkStart w:id="44" w:name="_Toc449566727"/>
      <w:r>
        <w:t xml:space="preserve">Table </w:t>
      </w:r>
      <w:fldSimple w:instr=" SEQ Table \* ARABIC ">
        <w:r w:rsidR="005916E3">
          <w:rPr>
            <w:noProof/>
          </w:rPr>
          <w:t>4</w:t>
        </w:r>
      </w:fldSimple>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5" w:name="_Toc494177121"/>
      <w:r>
        <w:lastRenderedPageBreak/>
        <w:t>Functional description</w:t>
      </w:r>
      <w:bookmarkEnd w:id="45"/>
    </w:p>
    <w:p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63436B">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6" w:name="_Toc494177122"/>
      <w:r>
        <w:rPr>
          <w:lang w:val="en-GB"/>
        </w:rPr>
        <w:t>Device roles</w:t>
      </w:r>
      <w:bookmarkEnd w:id="46"/>
    </w:p>
    <w:p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rsidR="00C25112" w:rsidRPr="00C25112" w:rsidRDefault="00C25112" w:rsidP="00C25112">
      <w:pPr>
        <w:pStyle w:val="Body"/>
      </w:pPr>
    </w:p>
    <w:p w:rsidR="00C25112" w:rsidRDefault="00C25112" w:rsidP="00C25112">
      <w:pPr>
        <w:pStyle w:val="Heading2"/>
        <w:rPr>
          <w:lang w:val="en-GB"/>
        </w:rPr>
      </w:pPr>
      <w:bookmarkStart w:id="47" w:name="_Toc494177123"/>
      <w:r>
        <w:rPr>
          <w:lang w:val="en-GB"/>
        </w:rPr>
        <w:t xml:space="preserve">ZigBee:   Compatibility with Other </w:t>
      </w:r>
      <w:r w:rsidR="00A57E85">
        <w:rPr>
          <w:lang w:val="en-GB"/>
        </w:rPr>
        <w:t>Feature set</w:t>
      </w:r>
      <w:r>
        <w:rPr>
          <w:lang w:val="en-GB"/>
        </w:rPr>
        <w:t>s</w:t>
      </w:r>
      <w:bookmarkEnd w:id="47"/>
    </w:p>
    <w:p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rsidR="00C50C9E" w:rsidRDefault="00C25112" w:rsidP="00C50C9E">
      <w:pPr>
        <w:pStyle w:val="Heading2"/>
        <w:rPr>
          <w:lang w:val="en-GB"/>
        </w:rPr>
      </w:pPr>
      <w:bookmarkStart w:id="48" w:name="_Toc494177124"/>
      <w:r>
        <w:rPr>
          <w:lang w:val="en-GB"/>
        </w:rPr>
        <w:lastRenderedPageBreak/>
        <w:t xml:space="preserve">ZigBee-PRO:   </w:t>
      </w:r>
      <w:r w:rsidR="00A57E85">
        <w:rPr>
          <w:lang w:val="en-GB"/>
        </w:rPr>
        <w:t>Feature set</w:t>
      </w:r>
      <w:bookmarkEnd w:id="48"/>
    </w:p>
    <w:p w:rsidR="00C50C9E" w:rsidRDefault="00C50C9E" w:rsidP="00C50C9E">
      <w:pPr>
        <w:pStyle w:val="Heading2"/>
        <w:rPr>
          <w:lang w:val="en-GB"/>
        </w:rPr>
      </w:pPr>
      <w:bookmarkStart w:id="49" w:name="_Toc494177125"/>
      <w:r>
        <w:rPr>
          <w:lang w:val="en-GB"/>
        </w:rPr>
        <w:t>Binding tables</w:t>
      </w:r>
      <w:bookmarkEnd w:id="4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0" w:name="_Toc494177126"/>
      <w:r>
        <w:rPr>
          <w:lang w:eastAsia="ja-JP"/>
        </w:rPr>
        <w:t>Multicast mechanism and groups</w:t>
      </w:r>
      <w:bookmarkEnd w:id="5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1" w:name="_Toc494177127"/>
      <w:r>
        <w:rPr>
          <w:lang w:val="en-GB"/>
        </w:rPr>
        <w:t>Trust</w:t>
      </w:r>
      <w:r w:rsidRPr="009F2130">
        <w:t xml:space="preserve"> Center</w:t>
      </w:r>
      <w:r>
        <w:rPr>
          <w:lang w:val="en-GB"/>
        </w:rPr>
        <w:t xml:space="preserve"> Policies and Security Settings</w:t>
      </w:r>
      <w:bookmarkEnd w:id="5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2" w:name="_Toc494177128"/>
      <w:r>
        <w:rPr>
          <w:lang w:val="en-GB"/>
        </w:rPr>
        <w:t>Battery powered devices</w:t>
      </w:r>
      <w:bookmarkEnd w:id="52"/>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3" w:name="_Toc494177129"/>
      <w:r>
        <w:rPr>
          <w:lang w:val="en-GB"/>
        </w:rPr>
        <w:t>Mains powered devices</w:t>
      </w:r>
      <w:bookmarkEnd w:id="53"/>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4" w:name="_Toc494177130"/>
      <w:r>
        <w:rPr>
          <w:lang w:val="en-GB"/>
        </w:rPr>
        <w:t>P</w:t>
      </w:r>
      <w:r w:rsidR="00C50C9E">
        <w:rPr>
          <w:lang w:val="en-GB"/>
        </w:rPr>
        <w:t>ersistent storage</w:t>
      </w:r>
      <w:bookmarkEnd w:id="54"/>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5" w:name="_Toc494177131"/>
      <w:r>
        <w:t>Address Reuse</w:t>
      </w:r>
      <w:bookmarkEnd w:id="55"/>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6" w:name="_Toc494177132"/>
      <w:r>
        <w:t>Duty cycle limitations and fragmentation</w:t>
      </w:r>
      <w:bookmarkEnd w:id="56"/>
    </w:p>
    <w:p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rsidR="00C50C9E" w:rsidRDefault="00C50C9E" w:rsidP="00C50C9E">
      <w:pPr>
        <w:pStyle w:val="Heading3"/>
        <w:rPr>
          <w:lang w:val="en-GB"/>
        </w:rPr>
      </w:pPr>
      <w:bookmarkStart w:id="57" w:name="_Toc494177133"/>
      <w:r>
        <w:rPr>
          <w:lang w:val="en-GB"/>
        </w:rPr>
        <w:t>Vulnerability join</w:t>
      </w:r>
      <w:bookmarkEnd w:id="57"/>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8" w:name="_Toc494177134"/>
      <w:r>
        <w:rPr>
          <w:lang w:val="en-GB"/>
        </w:rPr>
        <w:lastRenderedPageBreak/>
        <w:t>Pre-installation</w:t>
      </w:r>
      <w:bookmarkEnd w:id="58"/>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9417713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3" w:name="_Toc494177136"/>
      <w:r>
        <w:rPr>
          <w:lang w:val="en-GB"/>
        </w:rPr>
        <w:t xml:space="preserve">Security Modes within </w:t>
      </w:r>
      <w:r w:rsidR="006A578B">
        <w:rPr>
          <w:lang w:val="en-GB"/>
        </w:rPr>
        <w:t>PRO</w:t>
      </w:r>
      <w:r>
        <w:rPr>
          <w:lang w:val="en-GB"/>
        </w:rPr>
        <w:t xml:space="preserve"> Networks</w:t>
      </w:r>
      <w:bookmarkEnd w:id="273"/>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lastRenderedPageBreak/>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4" w:name="_Toc494177137"/>
      <w:r>
        <w:lastRenderedPageBreak/>
        <w:t>Instructions for completing the PICS proforma</w:t>
      </w:r>
      <w:bookmarkEnd w:id="274"/>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5" w:name="_Toc494177138"/>
      <w:r>
        <w:lastRenderedPageBreak/>
        <w:t>Identification of the implementation</w:t>
      </w:r>
      <w:bookmarkEnd w:id="275"/>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 xml:space="preserve">SUT name: </w:t>
      </w:r>
      <w:r w:rsidR="0081039C">
        <w:rPr>
          <w:color w:val="000000"/>
        </w:rPr>
        <w:t>Q55S</w:t>
      </w:r>
      <w:r>
        <w:rPr>
          <w:color w:val="000000"/>
        </w:rPr>
        <w:t>____________________________________________________________________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w:t>
      </w:r>
      <w:r w:rsidR="004332C5" w:rsidRPr="004332C5">
        <w:t xml:space="preserve"> </w:t>
      </w:r>
      <w:r w:rsidR="004332C5" w:rsidRPr="004332C5">
        <w:rPr>
          <w:color w:val="000000"/>
        </w:rPr>
        <w:t>59bbf0b080f3</w:t>
      </w:r>
      <w:r>
        <w:rPr>
          <w:color w:val="000000"/>
        </w:rPr>
        <w:t>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Hardware Version: </w:t>
      </w:r>
      <w:r w:rsidR="0081039C">
        <w:rPr>
          <w:color w:val="000000"/>
        </w:rPr>
        <w:t>0.5</w:t>
      </w:r>
      <w:r>
        <w:rPr>
          <w:color w:val="000000"/>
        </w:rPr>
        <w:t>______________________________________________________________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w:t>
      </w:r>
      <w:r w:rsidR="00180A11">
        <w:rPr>
          <w:b/>
          <w:color w:val="000000"/>
        </w:rPr>
        <w:t>053474r22</w:t>
      </w:r>
      <w:r>
        <w:rPr>
          <w:b/>
          <w:color w:val="000000"/>
        </w:rPr>
        <w:t>____________________________________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xml:space="preserve">:   </w:t>
      </w:r>
      <w:r w:rsidR="00180A11">
        <w:rPr>
          <w:b/>
          <w:color w:val="000000"/>
        </w:rPr>
        <w:t>075035r08</w:t>
      </w:r>
      <w:r>
        <w:rPr>
          <w:b/>
          <w:color w:val="000000"/>
        </w:rPr>
        <w:t>_______________________________________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 xml:space="preserve">Company Name: </w:t>
      </w:r>
      <w:r w:rsidR="004332C5">
        <w:rPr>
          <w:color w:val="000000"/>
        </w:rPr>
        <w:t>Exegin Technologies Limited_</w:t>
      </w:r>
      <w:r>
        <w:rPr>
          <w:color w:val="000000"/>
        </w:rPr>
        <w:t xml:space="preserve">_______________________________________ </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rPr>
      </w:pPr>
      <w:r>
        <w:rPr>
          <w:color w:val="000000"/>
        </w:rPr>
        <w:t>Contact Name: __</w:t>
      </w:r>
      <w:r w:rsidR="004332C5">
        <w:rPr>
          <w:color w:val="000000"/>
        </w:rPr>
        <w:t>Leslie Mulder</w:t>
      </w:r>
      <w:r>
        <w:rPr>
          <w:color w:val="000000"/>
        </w:rPr>
        <w:t>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Address: _______</w:t>
      </w:r>
      <w:r w:rsidR="004332C5">
        <w:rPr>
          <w:color w:val="000000"/>
        </w:rPr>
        <w:t>401-2071 Kingsway, Port Coquitlam, B.C, Canada, V3C6N2</w:t>
      </w:r>
      <w:r>
        <w:rPr>
          <w:color w:val="000000"/>
        </w:rPr>
        <w:t>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Telephone number: __</w:t>
      </w:r>
      <w:r w:rsidR="004332C5">
        <w:rPr>
          <w:color w:val="000000"/>
        </w:rPr>
        <w:t>604-468-2552</w:t>
      </w:r>
      <w:r>
        <w:rPr>
          <w:color w:val="000000"/>
        </w:rPr>
        <w:t>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Email address: _____</w:t>
      </w:r>
      <w:r w:rsidR="004332C5">
        <w:rPr>
          <w:color w:val="000000"/>
        </w:rPr>
        <w:t>ljm@exegin.com</w:t>
      </w:r>
      <w:r>
        <w:rPr>
          <w:color w:val="000000"/>
        </w:rPr>
        <w:t>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76" w:name="_Toc494177139"/>
      <w:r>
        <w:rPr>
          <w:lang w:val="fr-FR"/>
        </w:rPr>
        <w:t>Protocol implementation conformance statement (PICS) proforma</w:t>
      </w:r>
      <w:bookmarkEnd w:id="276"/>
    </w:p>
    <w:p w:rsidR="00352BD4" w:rsidRDefault="00352BD4">
      <w:pPr>
        <w:pStyle w:val="Heading2"/>
        <w:rPr>
          <w:lang w:eastAsia="ja-JP"/>
        </w:rPr>
      </w:pPr>
      <w:bookmarkStart w:id="277" w:name="_Toc494177140"/>
      <w:r>
        <w:rPr>
          <w:lang w:eastAsia="ja-JP"/>
        </w:rPr>
        <w:t>Abbreviations and special symbols</w:t>
      </w:r>
      <w:bookmarkEnd w:id="277"/>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Pr>
          <w:color w:val="000000"/>
        </w:rPr>
        <w:t>) device list bands  supports,  if suppor</w:t>
      </w:r>
      <w:r w:rsidR="00724345">
        <w:rPr>
          <w:color w:val="000000"/>
        </w:rPr>
        <w:t>ted concurrently with 2.4 GHz, a</w:t>
      </w:r>
      <w:r>
        <w:rPr>
          <w:color w:val="000000"/>
        </w:rPr>
        <w:t>nd maximum Power level supported in each band.</w:t>
      </w:r>
    </w:p>
    <w:p w:rsidR="00F72808" w:rsidRDefault="00F72808" w:rsidP="00F72808">
      <w:pPr>
        <w:pStyle w:val="Heading2"/>
        <w:spacing w:before="240" w:after="60"/>
      </w:pPr>
      <w:bookmarkStart w:id="278" w:name="_Toc494177141"/>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63436B">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rsidR="009251AA" w:rsidRPr="00357362" w:rsidRDefault="00C01530" w:rsidP="00C01530">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9251AA" w:rsidRPr="00357362" w:rsidRDefault="00C01530" w:rsidP="00C01530">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63436B">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rsidR="009251AA" w:rsidRPr="00357362" w:rsidRDefault="00C01530" w:rsidP="00C01530">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C01530" w:rsidP="00C01530">
                <w:pPr>
                  <w:pStyle w:val="Body"/>
                  <w:rPr>
                    <w:color w:val="808080"/>
                  </w:rPr>
                </w:pPr>
                <w:r>
                  <w:rPr>
                    <w:color w:val="808080"/>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63436B">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rsidR="009251AA" w:rsidRPr="00357362" w:rsidRDefault="00C01530" w:rsidP="00C01530">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C01530" w:rsidP="00C01530">
                <w:pPr>
                  <w:pStyle w:val="Body"/>
                  <w:rPr>
                    <w:sz w:val="16"/>
                    <w:szCs w:val="18"/>
                    <w:lang w:val="nl-NL"/>
                  </w:rPr>
                </w:pPr>
                <w:r>
                  <w:rPr>
                    <w:sz w:val="16"/>
                    <w:szCs w:val="18"/>
                    <w:lang w:val="nl-NL"/>
                  </w:rPr>
                  <w:t>yes</w:t>
                </w:r>
              </w:p>
            </w:sdtContent>
          </w:sdt>
        </w:tc>
      </w:tr>
    </w:tbl>
    <w:p w:rsidR="009251AA" w:rsidRPr="009251AA" w:rsidRDefault="009251AA" w:rsidP="009251AA">
      <w:pPr>
        <w:pStyle w:val="Body"/>
      </w:pPr>
    </w:p>
    <w:p w:rsidR="00352BD4" w:rsidRDefault="00352BD4">
      <w:pPr>
        <w:pStyle w:val="Heading2"/>
        <w:rPr>
          <w:lang w:eastAsia="ja-JP"/>
        </w:rPr>
      </w:pPr>
      <w:bookmarkStart w:id="279" w:name="_Toc494177142"/>
      <w:r>
        <w:rPr>
          <w:lang w:eastAsia="ja-JP"/>
        </w:rPr>
        <w:lastRenderedPageBreak/>
        <w:t>IEEE 802.15.4 PICS</w:t>
      </w:r>
      <w:bookmarkEnd w:id="279"/>
      <w:r>
        <w:rPr>
          <w:lang w:eastAsia="ja-JP"/>
        </w:rPr>
        <w:t xml:space="preserve"> </w:t>
      </w:r>
    </w:p>
    <w:p w:rsidR="00EE49EC" w:rsidRDefault="00EE49EC" w:rsidP="00EE49EC">
      <w:pPr>
        <w:pStyle w:val="Heading3"/>
        <w:tabs>
          <w:tab w:val="left" w:pos="792"/>
        </w:tabs>
        <w:spacing w:before="240" w:after="60"/>
      </w:pPr>
      <w:bookmarkStart w:id="280" w:name="_Toc494177143"/>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63436B">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rsidR="00C01530" w:rsidRDefault="00C01530" w:rsidP="00C01530">
                <w:pPr>
                  <w:pStyle w:val="Body"/>
                  <w:rPr>
                    <w:sz w:val="16"/>
                    <w:szCs w:val="18"/>
                    <w:lang w:val="nl-NL"/>
                  </w:rPr>
                </w:pPr>
                <w:r>
                  <w:rPr>
                    <w:sz w:val="16"/>
                    <w:szCs w:val="18"/>
                    <w:lang w:val="nl-NL"/>
                  </w:rPr>
                  <w:t>No</w:t>
                </w:r>
              </w:p>
              <w:p w:rsidR="00C01530" w:rsidRDefault="00C01530" w:rsidP="00C01530">
                <w:pPr>
                  <w:pStyle w:val="Body"/>
                  <w:rPr>
                    <w:sz w:val="16"/>
                    <w:szCs w:val="18"/>
                    <w:lang w:val="nl-NL"/>
                  </w:rPr>
                </w:pPr>
                <w:r>
                  <w:rPr>
                    <w:sz w:val="16"/>
                    <w:szCs w:val="18"/>
                    <w:lang w:val="nl-NL"/>
                  </w:rPr>
                  <w:t>Yes</w:t>
                </w:r>
              </w:p>
              <w:p w:rsidR="00F736E9" w:rsidRPr="00357362" w:rsidRDefault="00C01530" w:rsidP="00C0153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C01530" w:rsidRDefault="00C01530" w:rsidP="00C01530">
                <w:pPr>
                  <w:pStyle w:val="Body"/>
                  <w:rPr>
                    <w:sz w:val="16"/>
                    <w:szCs w:val="18"/>
                    <w:lang w:val="nl-NL"/>
                  </w:rPr>
                </w:pPr>
                <w:r>
                  <w:rPr>
                    <w:sz w:val="16"/>
                    <w:szCs w:val="18"/>
                    <w:lang w:val="nl-NL"/>
                  </w:rPr>
                  <w:t>No</w:t>
                </w:r>
              </w:p>
              <w:p w:rsidR="00C01530" w:rsidRDefault="00C01530" w:rsidP="00C01530">
                <w:pPr>
                  <w:pStyle w:val="Body"/>
                  <w:rPr>
                    <w:sz w:val="16"/>
                    <w:szCs w:val="18"/>
                    <w:lang w:val="nl-NL"/>
                  </w:rPr>
                </w:pPr>
                <w:r>
                  <w:rPr>
                    <w:sz w:val="16"/>
                    <w:szCs w:val="18"/>
                    <w:lang w:val="nl-NL"/>
                  </w:rPr>
                  <w:t xml:space="preserve">Yes </w:t>
                </w:r>
              </w:p>
              <w:p w:rsidR="00836868" w:rsidRPr="00357362" w:rsidRDefault="00C01530" w:rsidP="00C0153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63436B">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rsidR="00C01530" w:rsidRDefault="00C01530" w:rsidP="00C01530">
                <w:pPr>
                  <w:pStyle w:val="Body"/>
                  <w:rPr>
                    <w:sz w:val="16"/>
                    <w:szCs w:val="18"/>
                    <w:lang w:val="nl-NL"/>
                  </w:rPr>
                </w:pPr>
                <w:r>
                  <w:rPr>
                    <w:sz w:val="16"/>
                    <w:szCs w:val="18"/>
                    <w:lang w:val="nl-NL"/>
                  </w:rPr>
                  <w:t>Yes</w:t>
                </w:r>
              </w:p>
              <w:p w:rsidR="00C01530" w:rsidRDefault="00C01530" w:rsidP="00C01530">
                <w:pPr>
                  <w:pStyle w:val="Body"/>
                  <w:rPr>
                    <w:sz w:val="16"/>
                    <w:szCs w:val="18"/>
                    <w:lang w:val="nl-NL"/>
                  </w:rPr>
                </w:pPr>
                <w:r>
                  <w:rPr>
                    <w:sz w:val="16"/>
                    <w:szCs w:val="18"/>
                    <w:lang w:val="nl-NL"/>
                  </w:rPr>
                  <w:t>Yes</w:t>
                </w:r>
              </w:p>
              <w:p w:rsidR="00836868" w:rsidRPr="00CA4744" w:rsidRDefault="00C01530" w:rsidP="00C01530">
                <w:pPr>
                  <w:pStyle w:val="Body"/>
                  <w:rPr>
                    <w:color w:val="808080"/>
                  </w:rPr>
                </w:pPr>
                <w:r>
                  <w:rPr>
                    <w:sz w:val="16"/>
                    <w:szCs w:val="18"/>
                    <w:lang w:val="nl-NL"/>
                  </w:rPr>
                  <w:t>No</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C01530" w:rsidRDefault="00C01530" w:rsidP="00C01530">
                <w:pPr>
                  <w:pStyle w:val="Body"/>
                  <w:rPr>
                    <w:sz w:val="16"/>
                    <w:szCs w:val="18"/>
                    <w:lang w:val="nl-NL"/>
                  </w:rPr>
                </w:pPr>
                <w:r>
                  <w:rPr>
                    <w:sz w:val="16"/>
                    <w:szCs w:val="18"/>
                    <w:lang w:val="nl-NL"/>
                  </w:rPr>
                  <w:t>Yes</w:t>
                </w:r>
              </w:p>
              <w:p w:rsidR="00C01530" w:rsidRDefault="00C01530" w:rsidP="00C01530">
                <w:pPr>
                  <w:pStyle w:val="Body"/>
                  <w:rPr>
                    <w:sz w:val="16"/>
                    <w:szCs w:val="18"/>
                    <w:lang w:val="nl-NL"/>
                  </w:rPr>
                </w:pPr>
                <w:r>
                  <w:rPr>
                    <w:sz w:val="16"/>
                    <w:szCs w:val="18"/>
                    <w:lang w:val="nl-NL"/>
                  </w:rPr>
                  <w:t>Yes</w:t>
                </w:r>
              </w:p>
              <w:p w:rsidR="00776FE8"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63436B">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rsidR="00C01530" w:rsidRDefault="00C01530" w:rsidP="00C01530">
                <w:pPr>
                  <w:pStyle w:val="Body"/>
                  <w:rPr>
                    <w:sz w:val="16"/>
                    <w:szCs w:val="18"/>
                    <w:lang w:val="nl-NL"/>
                  </w:rPr>
                </w:pPr>
                <w:r>
                  <w:rPr>
                    <w:sz w:val="16"/>
                    <w:szCs w:val="18"/>
                    <w:lang w:val="nl-NL"/>
                  </w:rPr>
                  <w:t>No</w:t>
                </w:r>
              </w:p>
              <w:p w:rsidR="00C01530" w:rsidRDefault="00C01530" w:rsidP="00C01530">
                <w:pPr>
                  <w:pStyle w:val="Body"/>
                  <w:rPr>
                    <w:sz w:val="16"/>
                    <w:szCs w:val="18"/>
                    <w:lang w:val="nl-NL"/>
                  </w:rPr>
                </w:pPr>
                <w:r>
                  <w:rPr>
                    <w:sz w:val="16"/>
                    <w:szCs w:val="18"/>
                    <w:lang w:val="nl-NL"/>
                  </w:rPr>
                  <w:t>No</w:t>
                </w:r>
              </w:p>
              <w:p w:rsidR="00777375" w:rsidRPr="00357362" w:rsidRDefault="00C01530" w:rsidP="00C0153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C01530" w:rsidRDefault="00C01530" w:rsidP="00C01530">
                <w:pPr>
                  <w:pStyle w:val="Body"/>
                  <w:rPr>
                    <w:sz w:val="16"/>
                    <w:szCs w:val="18"/>
                    <w:lang w:val="nl-NL"/>
                  </w:rPr>
                </w:pPr>
                <w:r>
                  <w:rPr>
                    <w:sz w:val="16"/>
                    <w:szCs w:val="18"/>
                    <w:lang w:val="nl-NL"/>
                  </w:rPr>
                  <w:t>No</w:t>
                </w:r>
              </w:p>
              <w:p w:rsidR="00C01530" w:rsidRDefault="00C01530" w:rsidP="00C01530">
                <w:pPr>
                  <w:pStyle w:val="Body"/>
                  <w:rPr>
                    <w:sz w:val="16"/>
                    <w:szCs w:val="18"/>
                    <w:lang w:val="nl-NL"/>
                  </w:rPr>
                </w:pPr>
                <w:r>
                  <w:rPr>
                    <w:sz w:val="16"/>
                    <w:szCs w:val="18"/>
                    <w:lang w:val="nl-NL"/>
                  </w:rPr>
                  <w:t>No</w:t>
                </w:r>
              </w:p>
              <w:p w:rsidR="00777375" w:rsidRPr="00357362" w:rsidRDefault="00C01530" w:rsidP="00C0153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63436B">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rsidR="00C01530" w:rsidRDefault="00C01530" w:rsidP="00C01530">
                <w:pPr>
                  <w:pStyle w:val="Body"/>
                  <w:rPr>
                    <w:sz w:val="16"/>
                    <w:szCs w:val="18"/>
                    <w:lang w:val="nl-NL"/>
                  </w:rPr>
                </w:pPr>
                <w:r>
                  <w:rPr>
                    <w:sz w:val="16"/>
                    <w:szCs w:val="18"/>
                    <w:lang w:val="nl-NL"/>
                  </w:rPr>
                  <w:t>Yes</w:t>
                </w:r>
              </w:p>
              <w:p w:rsidR="00C01530" w:rsidRDefault="00C01530" w:rsidP="00C01530">
                <w:pPr>
                  <w:pStyle w:val="Body"/>
                  <w:rPr>
                    <w:sz w:val="16"/>
                    <w:szCs w:val="18"/>
                    <w:lang w:val="nl-NL"/>
                  </w:rPr>
                </w:pPr>
                <w:r>
                  <w:rPr>
                    <w:sz w:val="16"/>
                    <w:szCs w:val="18"/>
                    <w:lang w:val="nl-NL"/>
                  </w:rPr>
                  <w:t>Yes</w:t>
                </w:r>
              </w:p>
              <w:p w:rsidR="00777375"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C01530" w:rsidRDefault="00C01530" w:rsidP="00C01530">
                <w:pPr>
                  <w:pStyle w:val="Body"/>
                  <w:rPr>
                    <w:sz w:val="16"/>
                    <w:szCs w:val="18"/>
                    <w:lang w:val="nl-NL"/>
                  </w:rPr>
                </w:pPr>
                <w:r>
                  <w:rPr>
                    <w:sz w:val="16"/>
                    <w:szCs w:val="18"/>
                    <w:lang w:val="nl-NL"/>
                  </w:rPr>
                  <w:t>Yes</w:t>
                </w:r>
              </w:p>
              <w:p w:rsidR="00C01530" w:rsidRDefault="00C01530" w:rsidP="00C01530">
                <w:pPr>
                  <w:pStyle w:val="Body"/>
                  <w:rPr>
                    <w:sz w:val="16"/>
                    <w:szCs w:val="18"/>
                    <w:lang w:val="nl-NL"/>
                  </w:rPr>
                </w:pPr>
                <w:r>
                  <w:rPr>
                    <w:sz w:val="16"/>
                    <w:szCs w:val="18"/>
                    <w:lang w:val="nl-NL"/>
                  </w:rPr>
                  <w:t>Yes</w:t>
                </w:r>
              </w:p>
              <w:p w:rsidR="00100C4B" w:rsidRPr="00357362" w:rsidRDefault="00C01530" w:rsidP="00C01530">
                <w:pPr>
                  <w:pStyle w:val="Body"/>
                  <w:rPr>
                    <w:sz w:val="16"/>
                    <w:szCs w:val="18"/>
                    <w:lang w:val="nl-NL"/>
                  </w:rPr>
                </w:pPr>
                <w:r>
                  <w:rPr>
                    <w:sz w:val="16"/>
                    <w:szCs w:val="18"/>
                    <w:lang w:val="nl-NL"/>
                  </w:rPr>
                  <w:t>No</w:t>
                </w:r>
              </w:p>
            </w:sdtContent>
          </w:sdt>
        </w:tc>
      </w:tr>
    </w:tbl>
    <w:p w:rsidR="00FB4B03" w:rsidRPr="009251AA" w:rsidRDefault="00FB4B03" w:rsidP="00FB4B03">
      <w:pPr>
        <w:pStyle w:val="Body"/>
        <w:rPr>
          <w:lang w:val="nl-NL"/>
        </w:rPr>
      </w:pPr>
    </w:p>
    <w:p w:rsidR="00EE49EC" w:rsidRDefault="00EE49EC" w:rsidP="009760E4">
      <w:pPr>
        <w:pStyle w:val="Heading3"/>
      </w:pPr>
      <w:bookmarkStart w:id="281" w:name="_Toc494177144"/>
      <w:r>
        <w:lastRenderedPageBreak/>
        <w:t>IEEE 802.15.4 PHY</w:t>
      </w:r>
      <w:bookmarkEnd w:id="281"/>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B348A0">
        <w:trPr>
          <w:cantSplit/>
          <w:trHeight w:val="463"/>
          <w:tblHeader/>
        </w:trPr>
        <w:tc>
          <w:tcPr>
            <w:tcW w:w="812" w:type="dxa"/>
            <w:vAlign w:val="center"/>
          </w:tcPr>
          <w:p w:rsidR="009251AA" w:rsidRPr="00357362" w:rsidRDefault="009251AA" w:rsidP="003A27F8">
            <w:pPr>
              <w:pStyle w:val="TableHeading"/>
              <w:rPr>
                <w:sz w:val="16"/>
                <w:szCs w:val="18"/>
              </w:rPr>
            </w:pPr>
            <w:r w:rsidRPr="00357362">
              <w:rPr>
                <w:sz w:val="16"/>
                <w:szCs w:val="18"/>
              </w:rPr>
              <w:t>Item number</w:t>
            </w:r>
          </w:p>
        </w:tc>
        <w:tc>
          <w:tcPr>
            <w:tcW w:w="1370"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rsidR="009251AA" w:rsidRPr="00357362" w:rsidRDefault="009251AA" w:rsidP="003A27F8">
            <w:pPr>
              <w:pStyle w:val="TableHeading"/>
              <w:rPr>
                <w:sz w:val="16"/>
                <w:szCs w:val="18"/>
              </w:rPr>
            </w:pPr>
            <w:r w:rsidRPr="00357362">
              <w:rPr>
                <w:sz w:val="16"/>
                <w:szCs w:val="18"/>
              </w:rPr>
              <w:t>Reference</w:t>
            </w:r>
          </w:p>
        </w:tc>
        <w:tc>
          <w:tcPr>
            <w:tcW w:w="844" w:type="dxa"/>
            <w:vAlign w:val="center"/>
          </w:tcPr>
          <w:p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B348A0">
        <w:trPr>
          <w:cantSplit/>
          <w:trHeight w:val="1134"/>
        </w:trPr>
        <w:tc>
          <w:tcPr>
            <w:tcW w:w="812"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rsidR="009251AA" w:rsidRPr="00357362" w:rsidRDefault="00C01530" w:rsidP="00C01530">
                <w:pPr>
                  <w:pStyle w:val="Body"/>
                  <w:rPr>
                    <w:sz w:val="16"/>
                    <w:szCs w:val="18"/>
                    <w:lang w:val="nl-NL"/>
                  </w:rPr>
                </w:pPr>
                <w:r>
                  <w:rPr>
                    <w:sz w:val="16"/>
                    <w:szCs w:val="18"/>
                    <w:lang w:val="nl-NL"/>
                  </w:rPr>
                  <w:t>Yes</w:t>
                </w:r>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rsidR="009251AA" w:rsidRPr="00357362" w:rsidRDefault="00C01530" w:rsidP="00C01530">
                <w:pPr>
                  <w:pStyle w:val="Body"/>
                  <w:rPr>
                    <w:sz w:val="16"/>
                    <w:szCs w:val="18"/>
                    <w:lang w:val="nl-NL"/>
                  </w:rPr>
                </w:pPr>
                <w:r>
                  <w:rPr>
                    <w:sz w:val="16"/>
                    <w:szCs w:val="18"/>
                    <w:lang w:val="nl-NL"/>
                  </w:rPr>
                  <w:t>Yes</w:t>
                </w:r>
              </w:p>
            </w:sdtContent>
          </w:sdt>
        </w:tc>
      </w:tr>
      <w:tr w:rsidR="00357362" w:rsidRPr="00357362" w:rsidTr="00B348A0">
        <w:trPr>
          <w:cantSplit/>
          <w:trHeight w:val="1134"/>
        </w:trPr>
        <w:tc>
          <w:tcPr>
            <w:tcW w:w="812" w:type="dxa"/>
            <w:vMerge w:val="restart"/>
          </w:tcPr>
          <w:p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rsidR="009251AA" w:rsidRPr="00357362" w:rsidRDefault="00C01530" w:rsidP="00C01530">
                <w:pPr>
                  <w:pStyle w:val="Body"/>
                  <w:rPr>
                    <w:sz w:val="16"/>
                    <w:szCs w:val="18"/>
                    <w:lang w:val="nl-NL"/>
                  </w:rPr>
                </w:pPr>
                <w:r>
                  <w:rPr>
                    <w:sz w:val="16"/>
                    <w:szCs w:val="18"/>
                    <w:lang w:val="nl-NL"/>
                  </w:rPr>
                  <w:t>Yes</w:t>
                </w:r>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rsidR="009251AA" w:rsidRPr="00357362" w:rsidRDefault="00C01530" w:rsidP="00C01530">
                <w:pPr>
                  <w:pStyle w:val="Body"/>
                  <w:rPr>
                    <w:sz w:val="16"/>
                    <w:szCs w:val="18"/>
                    <w:lang w:val="nl-NL"/>
                  </w:rPr>
                </w:pPr>
                <w:r>
                  <w:rPr>
                    <w:sz w:val="16"/>
                    <w:szCs w:val="18"/>
                    <w:lang w:val="nl-NL"/>
                  </w:rPr>
                  <w:t>Yes</w:t>
                </w:r>
              </w:p>
            </w:sdtContent>
          </w:sdt>
        </w:tc>
      </w:tr>
    </w:tbl>
    <w:p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rsidR="009251AA"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rsidR="009251AA"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rsidR="009251AA" w:rsidRPr="00357362" w:rsidRDefault="00C01530" w:rsidP="00C01530">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C01530" w:rsidP="00C01530">
                <w:pPr>
                  <w:pStyle w:val="Body"/>
                  <w:rPr>
                    <w:sz w:val="16"/>
                    <w:szCs w:val="18"/>
                    <w:lang w:val="nl-NL"/>
                  </w:rPr>
                </w:pPr>
                <w:r>
                  <w:rPr>
                    <w:sz w:val="16"/>
                    <w:szCs w:val="18"/>
                    <w:lang w:val="nl-NL"/>
                  </w:rPr>
                  <w:t>No</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4" w:name="_Toc494177145"/>
      <w:r>
        <w:t>IEEE 802.15.4 MAC</w:t>
      </w:r>
      <w:bookmarkEnd w:id="284"/>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rsidR="0067610C" w:rsidRPr="005724AB"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rsidR="0067610C" w:rsidRPr="00304222"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rsidR="0067610C" w:rsidRPr="0030422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rsidR="0067610C" w:rsidRPr="0030422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C01530" w:rsidP="00C01530">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p w:rsidR="00311F92" w:rsidRPr="00D21A85"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63436B">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p w:rsidR="00311F92" w:rsidRPr="00D21A85"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C01530" w:rsidP="00C01530">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p w:rsidR="00311F92" w:rsidRPr="00D21A85"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p w:rsidR="00311F92" w:rsidRPr="00BB603B"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C01530" w:rsidP="00C01530">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p w:rsidR="00322AF6" w:rsidRPr="00BB603B"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rsidR="00C01530" w:rsidRDefault="00C01530" w:rsidP="00C01530">
                <w:pPr>
                  <w:pStyle w:val="Body"/>
                  <w:rPr>
                    <w:sz w:val="16"/>
                    <w:szCs w:val="18"/>
                    <w:lang w:val="nl-NL"/>
                  </w:rPr>
                </w:pPr>
                <w:r>
                  <w:rPr>
                    <w:sz w:val="16"/>
                    <w:szCs w:val="18"/>
                    <w:lang w:val="nl-NL"/>
                  </w:rPr>
                  <w:t>Yes</w:t>
                </w:r>
              </w:p>
              <w:p w:rsidR="00C01530" w:rsidRDefault="00C01530" w:rsidP="00C01530">
                <w:pPr>
                  <w:pStyle w:val="Body"/>
                  <w:rPr>
                    <w:sz w:val="16"/>
                    <w:szCs w:val="18"/>
                    <w:lang w:val="nl-NL"/>
                  </w:rPr>
                </w:pPr>
                <w:r>
                  <w:rPr>
                    <w:sz w:val="16"/>
                    <w:szCs w:val="18"/>
                    <w:lang w:val="nl-NL"/>
                  </w:rPr>
                  <w:t>Yes</w:t>
                </w:r>
              </w:p>
              <w:p w:rsidR="00BE484D" w:rsidRPr="005A0A78"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C01530" w:rsidRDefault="00C01530" w:rsidP="00C01530">
                <w:pPr>
                  <w:pStyle w:val="Body"/>
                  <w:rPr>
                    <w:sz w:val="16"/>
                    <w:szCs w:val="18"/>
                    <w:lang w:val="nl-NL"/>
                  </w:rPr>
                </w:pPr>
                <w:r>
                  <w:rPr>
                    <w:sz w:val="16"/>
                    <w:szCs w:val="18"/>
                    <w:lang w:val="nl-NL"/>
                  </w:rPr>
                  <w:t>Yes</w:t>
                </w:r>
              </w:p>
              <w:p w:rsidR="00C01530" w:rsidRDefault="00C01530" w:rsidP="00C01530">
                <w:pPr>
                  <w:pStyle w:val="Body"/>
                  <w:rPr>
                    <w:sz w:val="16"/>
                    <w:szCs w:val="18"/>
                    <w:lang w:val="nl-NL"/>
                  </w:rPr>
                </w:pPr>
                <w:r>
                  <w:rPr>
                    <w:sz w:val="16"/>
                    <w:szCs w:val="18"/>
                    <w:lang w:val="nl-NL"/>
                  </w:rPr>
                  <w:t>Yes</w:t>
                </w:r>
              </w:p>
              <w:p w:rsidR="00BE484D" w:rsidRPr="005A0A78"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63436B">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rsidR="00322AF6" w:rsidRPr="005A0A78"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C01530" w:rsidP="00C01530">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rsidR="00322AF6" w:rsidRPr="00224463"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C01530" w:rsidP="00C0153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rsidR="0055518F" w:rsidRDefault="0055518F" w:rsidP="0055518F">
                <w:pPr>
                  <w:pStyle w:val="Body"/>
                  <w:rPr>
                    <w:sz w:val="16"/>
                    <w:szCs w:val="18"/>
                    <w:lang w:val="nl-NL"/>
                  </w:rPr>
                </w:pPr>
                <w:r>
                  <w:rPr>
                    <w:sz w:val="16"/>
                    <w:szCs w:val="18"/>
                    <w:lang w:val="nl-NL"/>
                  </w:rPr>
                  <w:t>Yes</w:t>
                </w:r>
              </w:p>
              <w:p w:rsidR="00322AF6" w:rsidRPr="00224463" w:rsidRDefault="0055518F" w:rsidP="0055518F">
                <w:pPr>
                  <w:pStyle w:val="Body"/>
                  <w:rPr>
                    <w:snapToGrid/>
                    <w:sz w:val="16"/>
                    <w:szCs w:val="18"/>
                    <w:lang w:val="nl-NL"/>
                  </w:rPr>
                </w:pPr>
                <w:r>
                  <w:rPr>
                    <w:sz w:val="16"/>
                    <w:szCs w:val="18"/>
                    <w:lang w:val="nl-NL"/>
                  </w:rPr>
                  <w:t>(End Device)</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55518F" w:rsidRDefault="0055518F" w:rsidP="0055518F">
                <w:pPr>
                  <w:pStyle w:val="Body"/>
                  <w:rPr>
                    <w:sz w:val="16"/>
                    <w:szCs w:val="18"/>
                    <w:lang w:val="nl-NL"/>
                  </w:rPr>
                </w:pPr>
                <w:r>
                  <w:rPr>
                    <w:sz w:val="16"/>
                    <w:szCs w:val="18"/>
                    <w:lang w:val="nl-NL"/>
                  </w:rPr>
                  <w:t>Yes</w:t>
                </w:r>
              </w:p>
              <w:p w:rsidR="00322AF6" w:rsidRPr="00224463" w:rsidRDefault="0055518F" w:rsidP="0055518F">
                <w:pPr>
                  <w:pStyle w:val="Body"/>
                  <w:rPr>
                    <w:snapToGrid/>
                    <w:sz w:val="16"/>
                    <w:szCs w:val="18"/>
                    <w:lang w:val="nl-NL"/>
                  </w:rPr>
                </w:pPr>
                <w:r>
                  <w:rPr>
                    <w:sz w:val="16"/>
                    <w:szCs w:val="18"/>
                    <w:lang w:val="nl-NL"/>
                  </w:rPr>
                  <w:t>(End Devices)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22AF6" w:rsidRPr="00224463"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55518F" w:rsidRDefault="0055518F" w:rsidP="0055518F">
                <w:pPr>
                  <w:pStyle w:val="Body"/>
                  <w:rPr>
                    <w:sz w:val="16"/>
                    <w:szCs w:val="18"/>
                    <w:lang w:val="nl-NL"/>
                  </w:rPr>
                </w:pPr>
                <w:r>
                  <w:rPr>
                    <w:sz w:val="16"/>
                    <w:szCs w:val="18"/>
                    <w:lang w:val="nl-NL"/>
                  </w:rPr>
                  <w:t xml:space="preserve">Yes </w:t>
                </w:r>
              </w:p>
              <w:p w:rsidR="0055518F" w:rsidRDefault="0055518F" w:rsidP="0055518F">
                <w:pPr>
                  <w:pStyle w:val="Body"/>
                  <w:rPr>
                    <w:sz w:val="16"/>
                    <w:szCs w:val="18"/>
                    <w:lang w:val="nl-NL"/>
                  </w:rPr>
                </w:pPr>
                <w:r>
                  <w:rPr>
                    <w:sz w:val="16"/>
                    <w:szCs w:val="18"/>
                    <w:lang w:val="nl-NL"/>
                  </w:rPr>
                  <w:t>Yes</w:t>
                </w:r>
              </w:p>
              <w:p w:rsidR="00322AF6" w:rsidRPr="00224463"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22AF6" w:rsidRPr="00224463"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22AF6" w:rsidRPr="00224463" w:rsidRDefault="0055518F" w:rsidP="0055518F">
                <w:pPr>
                  <w:pStyle w:val="Body"/>
                  <w:rPr>
                    <w:snapToGrid/>
                    <w:sz w:val="16"/>
                    <w:szCs w:val="18"/>
                    <w:lang w:val="nl-NL"/>
                  </w:rPr>
                </w:pPr>
                <w:r>
                  <w:rPr>
                    <w:sz w:val="16"/>
                    <w:szCs w:val="18"/>
                    <w:lang w:val="nl-NL"/>
                  </w:rPr>
                  <w:t>No</w:t>
                </w:r>
              </w:p>
            </w:sdtContent>
          </w:sdt>
        </w:tc>
      </w:tr>
    </w:tbl>
    <w:p w:rsidR="00322AF6" w:rsidRPr="00322AF6" w:rsidRDefault="00322AF6" w:rsidP="00322AF6">
      <w:pPr>
        <w:pStyle w:val="Body"/>
        <w:rPr>
          <w:lang w:val="nl-NL"/>
        </w:rPr>
      </w:pPr>
    </w:p>
    <w:p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3A27F8" w:rsidRPr="00224463"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3A27F8" w:rsidRPr="00224463"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3A27F8" w:rsidRPr="006C4874"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3A27F8" w:rsidRPr="006C4874" w:rsidRDefault="0055518F" w:rsidP="0055518F">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A27F8" w:rsidRPr="006C4874"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A27F8" w:rsidRPr="000A4798" w:rsidRDefault="0055518F" w:rsidP="0055518F">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No</w:t>
                </w:r>
              </w:p>
              <w:p w:rsidR="003A27F8" w:rsidRPr="000A4798" w:rsidRDefault="00483F54" w:rsidP="0055518F">
                <w:pPr>
                  <w:pStyle w:val="Body"/>
                  <w:rPr>
                    <w:snapToGrid/>
                    <w:sz w:val="16"/>
                    <w:szCs w:val="18"/>
                    <w:lang w:val="nl-NL"/>
                  </w:rPr>
                </w:pP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A27F8" w:rsidRPr="000A4798"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Yes</w:t>
                </w:r>
              </w:p>
              <w:p w:rsidR="003A27F8" w:rsidRPr="000A4798"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sdt>
                <w:sdtPr>
                  <w:rPr>
                    <w:sz w:val="16"/>
                    <w:szCs w:val="18"/>
                    <w:lang w:val="nl-NL"/>
                  </w:rPr>
                  <w:id w:val="-414166396"/>
                  <w:placeholder>
                    <w:docPart w:val="2F56DA2C1A174C1283DAECA56033DAA2"/>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Yes</w:t>
                    </w:r>
                  </w:p>
                </w:sdtContent>
              </w:sdt>
              <w:p w:rsidR="003A27F8" w:rsidRPr="000A4798" w:rsidRDefault="00483F54" w:rsidP="0055518F">
                <w:pPr>
                  <w:pStyle w:val="Body"/>
                  <w:rPr>
                    <w:snapToGrid/>
                    <w:sz w:val="16"/>
                    <w:szCs w:val="18"/>
                    <w:lang w:val="nl-NL"/>
                  </w:rPr>
                </w:pP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3A27F8" w:rsidRPr="00A03DCF" w:rsidRDefault="0055518F" w:rsidP="0055518F">
                <w:pPr>
                  <w:pStyle w:val="Body"/>
                  <w:rPr>
                    <w:snapToGrid/>
                    <w:sz w:val="16"/>
                    <w:szCs w:val="18"/>
                  </w:rPr>
                </w:pPr>
                <w:r>
                  <w:rPr>
                    <w:sz w:val="16"/>
                    <w:szCs w:val="18"/>
                    <w:lang w:val="nl-NL"/>
                  </w:rPr>
                  <w:t>No</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sdt>
                <w:sdtPr>
                  <w:rPr>
                    <w:sz w:val="16"/>
                    <w:szCs w:val="18"/>
                    <w:lang w:val="nl-NL"/>
                  </w:rPr>
                  <w:id w:val="-374695965"/>
                  <w:placeholder>
                    <w:docPart w:val="1E4B274741E54D96B76A3D52B76ABB05"/>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No</w:t>
                    </w:r>
                  </w:p>
                </w:sdtContent>
              </w:sdt>
              <w:p w:rsidR="003A27F8" w:rsidRPr="00A03DCF" w:rsidRDefault="00483F54" w:rsidP="0055518F">
                <w:pPr>
                  <w:pStyle w:val="Body"/>
                  <w:rPr>
                    <w:snapToGrid/>
                    <w:sz w:val="16"/>
                    <w:szCs w:val="18"/>
                    <w:lang w:val="nl-NL"/>
                  </w:rPr>
                </w:pP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63436B">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Yes</w:t>
                </w:r>
              </w:p>
              <w:p w:rsidR="003A27F8" w:rsidRPr="00A03DCF"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sdt>
                <w:sdtPr>
                  <w:rPr>
                    <w:sz w:val="16"/>
                    <w:szCs w:val="18"/>
                    <w:lang w:val="nl-NL"/>
                  </w:rPr>
                  <w:id w:val="-1690748909"/>
                  <w:placeholder>
                    <w:docPart w:val="098591255E604F2E9F3849A5D4765EA5"/>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Yes</w:t>
                    </w:r>
                  </w:p>
                </w:sdtContent>
              </w:sdt>
              <w:p w:rsidR="003A27F8" w:rsidRPr="00A03DCF" w:rsidRDefault="00483F54" w:rsidP="0055518F">
                <w:pPr>
                  <w:pStyle w:val="Body"/>
                  <w:rPr>
                    <w:snapToGrid/>
                    <w:sz w:val="16"/>
                    <w:szCs w:val="18"/>
                    <w:lang w:val="nl-NL"/>
                  </w:rPr>
                </w:pPr>
              </w:p>
            </w:sdtContent>
          </w:sdt>
        </w:tc>
      </w:tr>
    </w:tbl>
    <w:p w:rsidR="003A27F8" w:rsidRPr="003A27F8" w:rsidRDefault="003A27F8" w:rsidP="003A27F8">
      <w:pPr>
        <w:pStyle w:val="Body"/>
        <w:rPr>
          <w:lang w:val="nl-NL"/>
        </w:rPr>
      </w:pPr>
    </w:p>
    <w:p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7021FE" w:rsidRPr="00A03DCF"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sdt>
                <w:sdtPr>
                  <w:rPr>
                    <w:sz w:val="16"/>
                    <w:szCs w:val="18"/>
                    <w:lang w:val="nl-NL"/>
                  </w:rPr>
                  <w:id w:val="-415166631"/>
                  <w:placeholder>
                    <w:docPart w:val="6785C6B3AB1E4B68999CDA6D94ABE6E9"/>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No</w:t>
                    </w:r>
                  </w:p>
                </w:sdtContent>
              </w:sdt>
              <w:p w:rsidR="007021FE" w:rsidRPr="00357362" w:rsidRDefault="00483F54" w:rsidP="0055518F">
                <w:pPr>
                  <w:pStyle w:val="Body"/>
                  <w:rPr>
                    <w:sz w:val="16"/>
                    <w:szCs w:val="18"/>
                    <w:lang w:val="nl-NL"/>
                  </w:rPr>
                </w:pP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63436B">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sdt>
                <w:sdtPr>
                  <w:rPr>
                    <w:sz w:val="16"/>
                    <w:szCs w:val="18"/>
                    <w:lang w:val="nl-NL"/>
                  </w:rPr>
                  <w:id w:val="-41281375"/>
                  <w:placeholder>
                    <w:docPart w:val="8D106188419746C49E6D48655F5E3AAF"/>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No</w:t>
                    </w:r>
                  </w:p>
                </w:sdtContent>
              </w:sdt>
              <w:p w:rsidR="00C01EC0" w:rsidRDefault="00483F54" w:rsidP="00C01EC0">
                <w:pPr>
                  <w:pStyle w:val="Body"/>
                  <w:rPr>
                    <w:snapToGrid/>
                    <w:sz w:val="16"/>
                    <w:szCs w:val="18"/>
                    <w:lang w:val="nl-NL"/>
                  </w:rPr>
                </w:pP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sdt>
                <w:sdtPr>
                  <w:rPr>
                    <w:sz w:val="16"/>
                    <w:szCs w:val="18"/>
                    <w:lang w:val="nl-NL"/>
                  </w:rPr>
                  <w:id w:val="-1325890485"/>
                  <w:placeholder>
                    <w:docPart w:val="6129E0A4C0D44CEBA073282EC5D2FBE2"/>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No</w:t>
                    </w:r>
                  </w:p>
                </w:sdtContent>
              </w:sdt>
              <w:p w:rsidR="00C553D1" w:rsidRPr="00C01EC0" w:rsidRDefault="00483F54" w:rsidP="0055518F">
                <w:pPr>
                  <w:pStyle w:val="Body"/>
                  <w:rPr>
                    <w:snapToGrid/>
                    <w:sz w:val="16"/>
                    <w:szCs w:val="18"/>
                    <w:lang w:val="nl-NL"/>
                  </w:rPr>
                </w:pP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63436B">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sdt>
                <w:sdtPr>
                  <w:rPr>
                    <w:sz w:val="16"/>
                    <w:szCs w:val="18"/>
                    <w:lang w:val="nl-NL"/>
                  </w:rPr>
                  <w:id w:val="-894119306"/>
                  <w:placeholder>
                    <w:docPart w:val="47EF058B6EFC40A686A0CB9F2867F31B"/>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No</w:t>
                    </w:r>
                  </w:p>
                </w:sdtContent>
              </w:sdt>
              <w:p w:rsidR="00C553D1" w:rsidRPr="00C01EC0" w:rsidRDefault="00483F54" w:rsidP="0055518F">
                <w:pPr>
                  <w:pStyle w:val="Body"/>
                  <w:rPr>
                    <w:snapToGrid/>
                    <w:sz w:val="16"/>
                    <w:szCs w:val="18"/>
                    <w:lang w:val="nl-NL"/>
                  </w:rPr>
                </w:pP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sdt>
                <w:sdtPr>
                  <w:rPr>
                    <w:sz w:val="16"/>
                    <w:szCs w:val="18"/>
                    <w:lang w:val="nl-NL"/>
                  </w:rPr>
                  <w:id w:val="1052275023"/>
                  <w:placeholder>
                    <w:docPart w:val="D4EB33B93F5D45CFB32D58E388448197"/>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No</w:t>
                    </w:r>
                  </w:p>
                </w:sdtContent>
              </w:sdt>
              <w:p w:rsidR="00C553D1" w:rsidRPr="00C01EC0" w:rsidRDefault="00483F54" w:rsidP="0055518F">
                <w:pPr>
                  <w:pStyle w:val="Body"/>
                  <w:rPr>
                    <w:snapToGrid/>
                    <w:sz w:val="16"/>
                    <w:szCs w:val="18"/>
                    <w:lang w:val="nl-NL"/>
                  </w:rPr>
                </w:pPr>
              </w:p>
            </w:sdtContent>
          </w:sdt>
        </w:tc>
      </w:tr>
    </w:tbl>
    <w:p w:rsidR="00EE49EC" w:rsidRPr="007C6FEC" w:rsidRDefault="00EE49EC" w:rsidP="00EE49EC">
      <w:pPr>
        <w:rPr>
          <w:lang w:val="nl-NL"/>
        </w:rPr>
      </w:pPr>
    </w:p>
    <w:p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4312C7" w:rsidRPr="00C01EC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sdt>
                <w:sdtPr>
                  <w:rPr>
                    <w:sz w:val="16"/>
                    <w:szCs w:val="18"/>
                    <w:lang w:val="nl-NL"/>
                  </w:rPr>
                  <w:id w:val="-944773151"/>
                  <w:placeholder>
                    <w:docPart w:val="A15E1D6FF5564D2CADFEB950959E34F7"/>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Yes</w:t>
                    </w:r>
                  </w:p>
                </w:sdtContent>
              </w:sdt>
              <w:p w:rsidR="004312C7" w:rsidRPr="00C01EC0" w:rsidRDefault="00483F54" w:rsidP="0055518F">
                <w:pPr>
                  <w:pStyle w:val="Body"/>
                  <w:rPr>
                    <w:snapToGrid/>
                    <w:sz w:val="16"/>
                    <w:szCs w:val="18"/>
                    <w:lang w:val="nl-NL"/>
                  </w:rPr>
                </w:pP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4312C7" w:rsidRPr="00C01EC0"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sdt>
                <w:sdtPr>
                  <w:rPr>
                    <w:sz w:val="16"/>
                    <w:szCs w:val="18"/>
                    <w:lang w:val="nl-NL"/>
                  </w:rPr>
                  <w:id w:val="297497767"/>
                  <w:placeholder>
                    <w:docPart w:val="8E4D8F76D1DF4D3BBAEEB6A54F4F0AC8"/>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No</w:t>
                    </w:r>
                  </w:p>
                </w:sdtContent>
              </w:sdt>
              <w:p w:rsidR="004312C7" w:rsidRPr="00C01EC0" w:rsidRDefault="00483F54" w:rsidP="0055518F">
                <w:pPr>
                  <w:pStyle w:val="Body"/>
                  <w:rPr>
                    <w:snapToGrid/>
                    <w:sz w:val="16"/>
                    <w:szCs w:val="18"/>
                    <w:lang w:val="nl-NL"/>
                  </w:rPr>
                </w:pP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p w:rsidR="004312C7" w:rsidRPr="00C01EC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rsidR="0055518F" w:rsidRDefault="0055518F" w:rsidP="0055518F">
                <w:pPr>
                  <w:pStyle w:val="Body"/>
                  <w:rPr>
                    <w:sz w:val="16"/>
                    <w:szCs w:val="18"/>
                    <w:lang w:val="nl-NL"/>
                  </w:rPr>
                </w:pPr>
                <w:r>
                  <w:rPr>
                    <w:sz w:val="16"/>
                    <w:szCs w:val="18"/>
                    <w:lang w:val="nl-NL"/>
                  </w:rPr>
                  <w:t>Yes</w:t>
                </w:r>
              </w:p>
              <w:p w:rsidR="004312C7" w:rsidRPr="003A4B60" w:rsidRDefault="0055518F" w:rsidP="0055518F">
                <w:pPr>
                  <w:pStyle w:val="Body"/>
                  <w:rPr>
                    <w:snapToGrid/>
                    <w:sz w:val="16"/>
                    <w:szCs w:val="18"/>
                    <w:lang w:val="nl-NL"/>
                  </w:rPr>
                </w:pPr>
                <w:r>
                  <w:rPr>
                    <w:sz w:val="16"/>
                    <w:szCs w:val="18"/>
                    <w:lang w:val="nl-NL"/>
                  </w:rPr>
                  <w:t>(End Device)</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sdt>
                <w:sdtPr>
                  <w:rPr>
                    <w:sz w:val="16"/>
                    <w:szCs w:val="18"/>
                    <w:lang w:val="nl-NL"/>
                  </w:rPr>
                  <w:id w:val="1376887850"/>
                  <w:placeholder>
                    <w:docPart w:val="EC7F39EB882E4E0F9C02A366E9077259"/>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(End Device)</w:t>
                    </w:r>
                  </w:p>
                </w:sdtContent>
              </w:sdt>
              <w:p w:rsidR="004312C7" w:rsidRPr="003A4B60" w:rsidRDefault="00483F54" w:rsidP="0055518F">
                <w:pPr>
                  <w:pStyle w:val="Body"/>
                  <w:rPr>
                    <w:snapToGrid/>
                    <w:sz w:val="16"/>
                    <w:szCs w:val="18"/>
                    <w:lang w:val="nl-NL"/>
                  </w:rPr>
                </w:pP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rsidR="004312C7" w:rsidRPr="003A4B60"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55518F" w:rsidP="0055518F">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DA4E07" w:rsidRPr="00492B71"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sdt>
                <w:sdtPr>
                  <w:rPr>
                    <w:sz w:val="16"/>
                    <w:szCs w:val="18"/>
                    <w:lang w:val="nl-NL"/>
                  </w:rPr>
                  <w:id w:val="-114672828"/>
                  <w:placeholder>
                    <w:docPart w:val="74975D0C299F47FBA3044689D2223973"/>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No</w:t>
                    </w:r>
                  </w:p>
                </w:sdtContent>
              </w:sdt>
              <w:p w:rsidR="00DA4E07" w:rsidRPr="00492B71" w:rsidRDefault="00483F54" w:rsidP="0055518F">
                <w:pPr>
                  <w:pStyle w:val="Body"/>
                  <w:rPr>
                    <w:snapToGrid/>
                    <w:sz w:val="16"/>
                    <w:szCs w:val="18"/>
                    <w:lang w:val="nl-NL"/>
                  </w:rPr>
                </w:pP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DA4E07" w:rsidRPr="00492B71"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sdt>
                <w:sdtPr>
                  <w:rPr>
                    <w:sz w:val="16"/>
                    <w:szCs w:val="18"/>
                    <w:lang w:val="nl-NL"/>
                  </w:rPr>
                  <w:id w:val="-341164534"/>
                  <w:placeholder>
                    <w:docPart w:val="1EF1A5E0B08F46CBA50FC41E009532A1"/>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napToGrid/>
                        <w:sz w:val="16"/>
                        <w:szCs w:val="18"/>
                        <w:lang w:val="nl-NL"/>
                      </w:rPr>
                    </w:pPr>
                    <w:r>
                      <w:rPr>
                        <w:sz w:val="16"/>
                        <w:szCs w:val="18"/>
                        <w:lang w:val="nl-NL"/>
                      </w:rPr>
                      <w:t>Yes</w:t>
                    </w:r>
                  </w:p>
                </w:sdtContent>
              </w:sdt>
              <w:p w:rsidR="00DA4E07" w:rsidRPr="00492B71" w:rsidRDefault="00483F54" w:rsidP="0055518F">
                <w:pPr>
                  <w:pStyle w:val="Body"/>
                  <w:rPr>
                    <w:snapToGrid/>
                    <w:sz w:val="16"/>
                    <w:szCs w:val="18"/>
                    <w:lang w:val="nl-NL"/>
                  </w:rPr>
                </w:pP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DA4E07" w:rsidRPr="00492B71"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sdt>
                <w:sdtPr>
                  <w:rPr>
                    <w:sz w:val="16"/>
                    <w:szCs w:val="18"/>
                    <w:lang w:val="nl-NL"/>
                  </w:rPr>
                  <w:id w:val="1320771276"/>
                  <w:placeholder>
                    <w:docPart w:val="A19892D518A541F89B86A27BF11EDB6C"/>
                  </w:placeholder>
                </w:sdtPr>
                <w:sdtEndPr/>
                <w:sdtContent>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z w:val="16"/>
                        <w:szCs w:val="18"/>
                        <w:lang w:val="nl-NL"/>
                      </w:rPr>
                    </w:pPr>
                    <w:r>
                      <w:rPr>
                        <w:sz w:val="16"/>
                        <w:szCs w:val="18"/>
                        <w:lang w:val="nl-NL"/>
                      </w:rPr>
                      <w:t>Yes</w:t>
                    </w:r>
                  </w:p>
                  <w:p w:rsidR="0055518F" w:rsidRDefault="0055518F" w:rsidP="0055518F">
                    <w:pPr>
                      <w:pStyle w:val="Body"/>
                      <w:rPr>
                        <w:snapToGrid/>
                        <w:sz w:val="16"/>
                        <w:szCs w:val="18"/>
                        <w:lang w:val="nl-NL"/>
                      </w:rPr>
                    </w:pPr>
                    <w:r>
                      <w:rPr>
                        <w:sz w:val="16"/>
                        <w:szCs w:val="18"/>
                        <w:lang w:val="nl-NL"/>
                      </w:rPr>
                      <w:t>No</w:t>
                    </w:r>
                  </w:p>
                </w:sdtContent>
              </w:sdt>
              <w:p w:rsidR="00DA4E07" w:rsidRPr="00492B71" w:rsidRDefault="00483F54" w:rsidP="0055518F">
                <w:pPr>
                  <w:pStyle w:val="Body"/>
                  <w:rPr>
                    <w:snapToGrid/>
                    <w:sz w:val="16"/>
                    <w:szCs w:val="18"/>
                    <w:lang w:val="nl-NL"/>
                  </w:rPr>
                </w:pP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rsidR="00DA4E07" w:rsidRPr="00492B71"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DA4E07" w:rsidRPr="00492B71"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DA4E07" w:rsidRPr="005D0150" w:rsidRDefault="0055518F" w:rsidP="0055518F">
                <w:pPr>
                  <w:pStyle w:val="Body"/>
                  <w:rPr>
                    <w:snapToGrid/>
                    <w:sz w:val="16"/>
                    <w:szCs w:val="18"/>
                    <w:lang w:val="nl-NL"/>
                  </w:rPr>
                </w:pP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DA4E07" w:rsidRPr="005D0150"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55518F" w:rsidRDefault="0055518F" w:rsidP="0055518F">
                <w:pPr>
                  <w:pStyle w:val="Body"/>
                  <w:rPr>
                    <w:sz w:val="16"/>
                    <w:szCs w:val="18"/>
                    <w:lang w:val="nl-NL"/>
                  </w:rPr>
                </w:pPr>
                <w:r>
                  <w:rPr>
                    <w:sz w:val="16"/>
                    <w:szCs w:val="18"/>
                    <w:lang w:val="nl-NL"/>
                  </w:rPr>
                  <w:t>No</w:t>
                </w:r>
              </w:p>
              <w:p w:rsidR="0055518F" w:rsidRDefault="0055518F" w:rsidP="0055518F">
                <w:pPr>
                  <w:pStyle w:val="Body"/>
                  <w:rPr>
                    <w:sz w:val="16"/>
                    <w:szCs w:val="18"/>
                    <w:lang w:val="nl-NL"/>
                  </w:rPr>
                </w:pPr>
                <w:r>
                  <w:rPr>
                    <w:sz w:val="16"/>
                    <w:szCs w:val="18"/>
                    <w:lang w:val="nl-NL"/>
                  </w:rPr>
                  <w:t>No</w:t>
                </w:r>
              </w:p>
              <w:p w:rsidR="00DA4E07" w:rsidRPr="005D0150" w:rsidRDefault="0055518F" w:rsidP="0055518F">
                <w:pPr>
                  <w:pStyle w:val="Body"/>
                  <w:rPr>
                    <w:snapToGrid/>
                    <w:sz w:val="16"/>
                    <w:szCs w:val="18"/>
                    <w:lang w:val="nl-NL"/>
                  </w:rPr>
                </w:pPr>
                <w:r>
                  <w:rPr>
                    <w:sz w:val="16"/>
                    <w:szCs w:val="18"/>
                    <w:lang w:val="nl-NL"/>
                  </w:rP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rsidR="00DA4E07" w:rsidRPr="003E79FB"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rsidR="00DA4E07" w:rsidRPr="003E79FB" w:rsidRDefault="0055518F" w:rsidP="005551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4934EE"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rsidR="00DA4E07" w:rsidRPr="003E79FB"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rsidR="00DA4E07" w:rsidRPr="003E79FB"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rsidR="00DA4E07" w:rsidRPr="003E79FB"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4934EE" w:rsidP="004934EE">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rsidR="00DA4E07" w:rsidRPr="00541AEF"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rsidR="00DA4E07" w:rsidRPr="00541AEF"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rsidR="00DA4E07" w:rsidRPr="003B5B6D"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4934EE" w:rsidP="004934EE">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rsidR="00AC65FF" w:rsidRPr="00E46E7D"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rsidR="00AC65FF" w:rsidRPr="00E46E7D"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4934EE" w:rsidP="004934EE">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63436B">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rsidR="00AC65FF" w:rsidRPr="00E46E7D"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4934EE" w:rsidP="004934EE">
                <w:pPr>
                  <w:pStyle w:val="Body"/>
                  <w:rPr>
                    <w:snapToGrid/>
                    <w:sz w:val="16"/>
                    <w:szCs w:val="18"/>
                    <w:lang w:val="nl-NL"/>
                  </w:rPr>
                </w:pPr>
                <w:r>
                  <w:rPr>
                    <w:sz w:val="16"/>
                    <w:szCs w:val="18"/>
                    <w:lang w:val="nl-NL"/>
                  </w:rPr>
                  <w:t>Yes</w:t>
                </w:r>
              </w:p>
            </w:sdtContent>
          </w:sdt>
        </w:tc>
      </w:tr>
    </w:tbl>
    <w:p w:rsidR="00AC65FF" w:rsidRPr="00AC65FF" w:rsidRDefault="00AC65FF" w:rsidP="00AC65FF">
      <w:pPr>
        <w:pStyle w:val="Body"/>
      </w:pPr>
    </w:p>
    <w:p w:rsidR="00352BD4" w:rsidRDefault="00352BD4">
      <w:pPr>
        <w:pStyle w:val="Heading2"/>
        <w:rPr>
          <w:lang w:eastAsia="ja-JP"/>
        </w:rPr>
      </w:pPr>
      <w:bookmarkStart w:id="285" w:name="_Ref15893432"/>
      <w:bookmarkStart w:id="286" w:name="_Toc494177146"/>
      <w:r>
        <w:rPr>
          <w:lang w:eastAsia="ja-JP"/>
        </w:rPr>
        <w:t>Network layer PICS</w:t>
      </w:r>
      <w:bookmarkEnd w:id="285"/>
      <w:bookmarkEnd w:id="286"/>
    </w:p>
    <w:p w:rsidR="00F72808" w:rsidRDefault="00F72808" w:rsidP="00F72808">
      <w:pPr>
        <w:pStyle w:val="Heading3"/>
      </w:pPr>
      <w:bookmarkStart w:id="287" w:name="_Toc494177147"/>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p w:rsidR="00515B2B" w:rsidRPr="00E46E7D"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4934EE" w:rsidP="004934EE">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8" w:name="_Ref492367357"/>
      <w:bookmarkStart w:id="289" w:name="_Toc494177148"/>
      <w:r>
        <w:t>Major capabilities of the ZigBee network layer</w:t>
      </w:r>
      <w:bookmarkEnd w:id="288"/>
      <w:bookmarkEnd w:id="28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tcPr>
          <w:p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r w:rsidR="00F30E15">
              <w:rPr>
                <w:b/>
                <w:color w:val="CC0066"/>
                <w:sz w:val="16"/>
                <w:szCs w:val="18"/>
                <w:lang w:val="nl-NL" w:eastAsia="ja-JP"/>
              </w:rPr>
              <w:t xml:space="preserve"> / ZigBee PRO</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515B2B" w:rsidRPr="007B6101"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tcPr>
          <w:p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4934EE" w:rsidRDefault="00474F66"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515B2B" w:rsidRPr="00D351E2" w:rsidRDefault="00474F66" w:rsidP="004934EE">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515B2B"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515B2B"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515B2B"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515B2B"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893F48"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893F48"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893F48" w:rsidRPr="004934EE" w:rsidRDefault="004934EE" w:rsidP="004934EE">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893F48" w:rsidRPr="004934EE" w:rsidRDefault="004934EE" w:rsidP="004934EE">
                <w:pPr>
                  <w:pStyle w:val="Body"/>
                  <w:rPr>
                    <w:sz w:val="16"/>
                    <w:szCs w:val="18"/>
                    <w:lang w:val="nl-NL"/>
                  </w:rPr>
                </w:pPr>
                <w:r>
                  <w:rPr>
                    <w:sz w:val="16"/>
                    <w:szCs w:val="18"/>
                    <w:lang w:val="nl-NL"/>
                  </w:rP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rsidR="004934EE" w:rsidRDefault="004934EE" w:rsidP="004934EE">
                <w:pPr>
                  <w:pStyle w:val="Body"/>
                  <w:rPr>
                    <w:sz w:val="16"/>
                    <w:szCs w:val="18"/>
                    <w:lang w:val="nl-NL"/>
                  </w:rPr>
                </w:pPr>
                <w:r>
                  <w:rPr>
                    <w:sz w:val="16"/>
                    <w:szCs w:val="18"/>
                    <w:lang w:val="nl-NL"/>
                  </w:rPr>
                  <w:t>No</w:t>
                </w:r>
              </w:p>
              <w:p w:rsidR="004934EE" w:rsidRDefault="00474F66" w:rsidP="004934EE">
                <w:pPr>
                  <w:pStyle w:val="Body"/>
                  <w:rPr>
                    <w:sz w:val="16"/>
                    <w:szCs w:val="18"/>
                    <w:lang w:val="nl-NL"/>
                  </w:rPr>
                </w:pPr>
                <w:r>
                  <w:rPr>
                    <w:sz w:val="16"/>
                    <w:szCs w:val="18"/>
                    <w:lang w:val="nl-NL"/>
                  </w:rPr>
                  <w:t>No</w:t>
                </w:r>
              </w:p>
              <w:p w:rsidR="00893F48" w:rsidRPr="00D351E2" w:rsidRDefault="004934EE" w:rsidP="004934EE">
                <w:pPr>
                  <w:pStyle w:val="Body"/>
                  <w:rPr>
                    <w:snapToGrid/>
                    <w:sz w:val="16"/>
                    <w:szCs w:val="18"/>
                    <w:lang w:val="nl-NL"/>
                  </w:rPr>
                </w:pPr>
                <w:r>
                  <w:rPr>
                    <w:sz w:val="16"/>
                    <w:szCs w:val="18"/>
                    <w:lang w:val="nl-NL"/>
                  </w:rPr>
                  <w:t>Yes</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sdt>
                <w:sdtPr>
                  <w:rPr>
                    <w:sz w:val="16"/>
                    <w:szCs w:val="18"/>
                    <w:lang w:val="nl-NL"/>
                  </w:rPr>
                  <w:id w:val="-1537500699"/>
                  <w:placeholder>
                    <w:docPart w:val="5BBAB598F7A84103ACB8B7C17903729E"/>
                  </w:placeholder>
                </w:sdtPr>
                <w:sdtEndPr/>
                <w:sdtContent>
                  <w:p w:rsidR="004934EE" w:rsidRDefault="004934EE" w:rsidP="004934EE">
                    <w:pPr>
                      <w:pStyle w:val="Body"/>
                      <w:rPr>
                        <w:sz w:val="16"/>
                        <w:szCs w:val="18"/>
                        <w:lang w:val="nl-NL"/>
                      </w:rPr>
                    </w:pPr>
                    <w:r>
                      <w:rPr>
                        <w:sz w:val="16"/>
                        <w:szCs w:val="18"/>
                        <w:lang w:val="nl-NL"/>
                      </w:rPr>
                      <w:t>No</w:t>
                    </w:r>
                  </w:p>
                  <w:p w:rsidR="004934EE" w:rsidRDefault="00474F66" w:rsidP="004934EE">
                    <w:pPr>
                      <w:pStyle w:val="Body"/>
                      <w:rPr>
                        <w:sz w:val="16"/>
                        <w:szCs w:val="18"/>
                        <w:lang w:val="nl-NL"/>
                      </w:rPr>
                    </w:pPr>
                    <w:r>
                      <w:rPr>
                        <w:sz w:val="16"/>
                        <w:szCs w:val="18"/>
                        <w:lang w:val="nl-NL"/>
                      </w:rPr>
                      <w:t>No</w:t>
                    </w:r>
                  </w:p>
                  <w:p w:rsidR="00893F48" w:rsidRPr="00D351E2" w:rsidRDefault="004934EE" w:rsidP="00893F48">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893F48" w:rsidRPr="004934EE" w:rsidRDefault="004934EE" w:rsidP="004934EE">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4934EE" w:rsidRDefault="004934EE" w:rsidP="004934EE">
                <w:pPr>
                  <w:pStyle w:val="Body"/>
                  <w:rPr>
                    <w:sz w:val="16"/>
                    <w:szCs w:val="18"/>
                    <w:lang w:val="nl-NL"/>
                  </w:rPr>
                </w:pPr>
                <w:r>
                  <w:rPr>
                    <w:sz w:val="16"/>
                    <w:szCs w:val="18"/>
                    <w:lang w:val="nl-NL"/>
                  </w:rPr>
                  <w:t>No</w:t>
                </w:r>
              </w:p>
              <w:p w:rsidR="004934EE" w:rsidRDefault="004934EE" w:rsidP="004934EE">
                <w:pPr>
                  <w:pStyle w:val="Body"/>
                  <w:rPr>
                    <w:sz w:val="16"/>
                    <w:szCs w:val="18"/>
                    <w:lang w:val="nl-NL"/>
                  </w:rPr>
                </w:pPr>
                <w:r>
                  <w:rPr>
                    <w:sz w:val="16"/>
                    <w:szCs w:val="18"/>
                    <w:lang w:val="nl-NL"/>
                  </w:rPr>
                  <w:t>Yes</w:t>
                </w:r>
              </w:p>
              <w:p w:rsidR="00893F48" w:rsidRPr="00D351E2"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rsidR="00534966" w:rsidRPr="00D351E2"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4934EE" w:rsidP="004934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893F48" w:rsidRPr="00D351E2"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sdt>
                <w:sdtPr>
                  <w:rPr>
                    <w:sz w:val="16"/>
                    <w:szCs w:val="18"/>
                    <w:lang w:val="nl-NL"/>
                  </w:rPr>
                  <w:id w:val="89360710"/>
                  <w:placeholder>
                    <w:docPart w:val="2107A0C277F941A9BEA391533151F830"/>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893F48" w:rsidRPr="00D351E2" w:rsidRDefault="004934EE"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sdt>
                <w:sdtPr>
                  <w:rPr>
                    <w:sz w:val="16"/>
                    <w:szCs w:val="18"/>
                    <w:lang w:val="nl-NL"/>
                  </w:rPr>
                  <w:id w:val="181022839"/>
                  <w:placeholder>
                    <w:docPart w:val="E4B6F27F80CC4F2CBA5412F57E86F5EC"/>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893F48" w:rsidRPr="00D351E2" w:rsidRDefault="004934EE"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sdt>
                <w:sdtPr>
                  <w:rPr>
                    <w:sz w:val="16"/>
                    <w:szCs w:val="18"/>
                    <w:lang w:val="nl-NL"/>
                  </w:rPr>
                  <w:id w:val="1380137172"/>
                  <w:placeholder>
                    <w:docPart w:val="B714A05C207E4C949DF2B4FC2DA13CA3"/>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893F48" w:rsidRPr="00D351E2" w:rsidRDefault="004934EE"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sdt>
                <w:sdtPr>
                  <w:rPr>
                    <w:sz w:val="16"/>
                    <w:szCs w:val="18"/>
                    <w:lang w:val="nl-NL"/>
                  </w:rPr>
                  <w:id w:val="764115674"/>
                  <w:placeholder>
                    <w:docPart w:val="C67FA731BCAD4481933AFED134F1E9A5"/>
                  </w:placeholder>
                </w:sdtPr>
                <w:sdtEndPr/>
                <w:sdtContent>
                  <w:sdt>
                    <w:sdtPr>
                      <w:rPr>
                        <w:sz w:val="16"/>
                        <w:szCs w:val="18"/>
                        <w:lang w:val="nl-NL"/>
                      </w:rPr>
                      <w:id w:val="-1697299623"/>
                      <w:placeholder>
                        <w:docPart w:val="363870D0E607492C8E00C1DF1BB75508"/>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893F48" w:rsidRPr="00D351E2" w:rsidRDefault="00474F66" w:rsidP="00893F48">
                        <w:pPr>
                          <w:pStyle w:val="Body"/>
                          <w:rPr>
                            <w:snapToGrid/>
                            <w:sz w:val="16"/>
                            <w:szCs w:val="18"/>
                            <w:lang w:val="nl-NL"/>
                          </w:rPr>
                        </w:pPr>
                        <w:r>
                          <w:rPr>
                            <w:sz w:val="16"/>
                            <w:szCs w:val="18"/>
                            <w:lang w:val="nl-NL"/>
                          </w:rPr>
                          <w:t>No</w:t>
                        </w:r>
                      </w:p>
                    </w:sdtContent>
                  </w:sdt>
                </w:sdtContent>
              </w:sdt>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sdt>
                <w:sdtPr>
                  <w:rPr>
                    <w:sz w:val="16"/>
                    <w:szCs w:val="18"/>
                    <w:lang w:val="nl-NL"/>
                  </w:rPr>
                  <w:id w:val="-47389933"/>
                  <w:placeholder>
                    <w:docPart w:val="3A6DB193BFB94264A38C8D0D1A6344D5"/>
                  </w:placeholder>
                </w:sdtPr>
                <w:sdtEndPr/>
                <w:sdtContent>
                  <w:p w:rsidR="004934EE"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893F48" w:rsidRPr="00247D83" w:rsidRDefault="004934EE" w:rsidP="006021FE">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sdt>
                <w:sdtPr>
                  <w:rPr>
                    <w:sz w:val="16"/>
                    <w:szCs w:val="18"/>
                    <w:lang w:val="nl-NL"/>
                  </w:rPr>
                  <w:id w:val="-1644882847"/>
                  <w:placeholder>
                    <w:docPart w:val="F7A39619623A4CC2B8FCAEF52D878DC3"/>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C230B0" w:rsidRPr="00D351E2" w:rsidRDefault="004934EE" w:rsidP="006021FE">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4934EE" w:rsidRDefault="004934EE" w:rsidP="004934EE">
                <w:pPr>
                  <w:pStyle w:val="Body"/>
                  <w:rPr>
                    <w:sz w:val="16"/>
                    <w:szCs w:val="18"/>
                    <w:lang w:val="nl-NL"/>
                  </w:rPr>
                </w:pPr>
                <w:r>
                  <w:rPr>
                    <w:sz w:val="16"/>
                    <w:szCs w:val="18"/>
                    <w:lang w:val="nl-NL"/>
                  </w:rPr>
                  <w:t>Yes</w:t>
                </w:r>
              </w:p>
              <w:p w:rsidR="004934EE" w:rsidRDefault="004934EE" w:rsidP="004934EE">
                <w:pPr>
                  <w:pStyle w:val="Body"/>
                  <w:rPr>
                    <w:sz w:val="16"/>
                    <w:szCs w:val="18"/>
                    <w:lang w:val="nl-NL"/>
                  </w:rPr>
                </w:pPr>
                <w:r>
                  <w:rPr>
                    <w:sz w:val="16"/>
                    <w:szCs w:val="18"/>
                    <w:lang w:val="nl-NL"/>
                  </w:rPr>
                  <w:t>Yes</w:t>
                </w:r>
              </w:p>
              <w:p w:rsidR="00C230B0" w:rsidRPr="00247D83" w:rsidRDefault="004934EE" w:rsidP="004934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rsidR="00C230B0" w:rsidRPr="00247D83"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C230B0" w:rsidRPr="00247D83"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sdt>
                <w:sdtPr>
                  <w:rPr>
                    <w:sz w:val="16"/>
                    <w:szCs w:val="18"/>
                    <w:lang w:val="nl-NL"/>
                  </w:rPr>
                  <w:id w:val="-2041886574"/>
                  <w:placeholder>
                    <w:docPart w:val="DBEFF97DBCDE4BEBB1A4381D54E632D7"/>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566A1D" w:rsidRPr="00247D83" w:rsidRDefault="00474F66" w:rsidP="00893F48">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sdt>
                <w:sdtPr>
                  <w:rPr>
                    <w:sz w:val="16"/>
                    <w:szCs w:val="18"/>
                    <w:lang w:val="nl-NL"/>
                  </w:rPr>
                  <w:id w:val="1560289902"/>
                  <w:placeholder>
                    <w:docPart w:val="719E7C9FD699446B9D587530A8E1DEAC"/>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566A1D" w:rsidRPr="00247D83" w:rsidRDefault="00474F66"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sdt>
                <w:sdtPr>
                  <w:rPr>
                    <w:sz w:val="16"/>
                    <w:szCs w:val="18"/>
                    <w:lang w:val="nl-NL"/>
                  </w:rPr>
                  <w:id w:val="1734740213"/>
                  <w:placeholder>
                    <w:docPart w:val="8D41E75DC7614B81AE4371823441EA4E"/>
                  </w:placeholder>
                </w:sdtPr>
                <w:sdtEndPr/>
                <w:sdtContent>
                  <w:sdt>
                    <w:sdtPr>
                      <w:rPr>
                        <w:sz w:val="16"/>
                        <w:szCs w:val="18"/>
                        <w:lang w:val="nl-NL"/>
                      </w:rPr>
                      <w:id w:val="-358120661"/>
                      <w:placeholder>
                        <w:docPart w:val="443667AA75D948ABA409108ACE756ADC"/>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566A1D" w:rsidRPr="00247D83" w:rsidRDefault="00474F66" w:rsidP="00893F48">
                        <w:pPr>
                          <w:pStyle w:val="Body"/>
                          <w:rPr>
                            <w:snapToGrid/>
                            <w:sz w:val="16"/>
                            <w:szCs w:val="18"/>
                            <w:lang w:val="nl-NL"/>
                          </w:rPr>
                        </w:pPr>
                        <w:r>
                          <w:rPr>
                            <w:sz w:val="16"/>
                            <w:szCs w:val="18"/>
                            <w:lang w:val="nl-NL"/>
                          </w:rPr>
                          <w:t>No</w:t>
                        </w:r>
                      </w:p>
                    </w:sdtContent>
                  </w:sdt>
                </w:sdtContent>
              </w:sdt>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sdt>
                <w:sdtPr>
                  <w:rPr>
                    <w:sz w:val="16"/>
                    <w:szCs w:val="18"/>
                    <w:lang w:val="nl-NL"/>
                  </w:rPr>
                  <w:id w:val="363872593"/>
                  <w:placeholder>
                    <w:docPart w:val="2639BDAB85934F2DA4DA2DD94EA7D4C2"/>
                  </w:placeholder>
                </w:sdtPr>
                <w:sdtEndPr/>
                <w:sdtContent>
                  <w:sdt>
                    <w:sdtPr>
                      <w:rPr>
                        <w:sz w:val="16"/>
                        <w:szCs w:val="18"/>
                        <w:lang w:val="nl-NL"/>
                      </w:rPr>
                      <w:id w:val="45647398"/>
                      <w:placeholder>
                        <w:docPart w:val="C970011C733244EE8033FC2C910DF447"/>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566A1D" w:rsidRPr="00247D83" w:rsidRDefault="00474F66" w:rsidP="00893F48">
                        <w:pPr>
                          <w:pStyle w:val="Body"/>
                          <w:rPr>
                            <w:snapToGrid/>
                            <w:sz w:val="16"/>
                            <w:szCs w:val="18"/>
                            <w:lang w:val="nl-NL"/>
                          </w:rPr>
                        </w:pPr>
                        <w:r>
                          <w:rPr>
                            <w:sz w:val="16"/>
                            <w:szCs w:val="18"/>
                            <w:lang w:val="nl-NL"/>
                          </w:rPr>
                          <w:t>No</w:t>
                        </w:r>
                      </w:p>
                    </w:sdtContent>
                  </w:sdt>
                </w:sdtContent>
              </w:sdt>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sdt>
                <w:sdtPr>
                  <w:rPr>
                    <w:sz w:val="16"/>
                    <w:szCs w:val="18"/>
                    <w:lang w:val="nl-NL"/>
                  </w:rPr>
                  <w:id w:val="-1015451254"/>
                  <w:placeholder>
                    <w:docPart w:val="313CDB8B9BCD49DDA7A4A779797424EE"/>
                  </w:placeholder>
                </w:sdtPr>
                <w:sdtEndPr/>
                <w:sdtContent>
                  <w:sdt>
                    <w:sdtPr>
                      <w:rPr>
                        <w:sz w:val="16"/>
                        <w:szCs w:val="18"/>
                        <w:lang w:val="nl-NL"/>
                      </w:rPr>
                      <w:id w:val="170911873"/>
                      <w:placeholder>
                        <w:docPart w:val="E96F8EE5E2E04857A0AF96F47723D591"/>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566A1D" w:rsidRPr="00247D83" w:rsidRDefault="00474F66" w:rsidP="00893F48">
                        <w:pPr>
                          <w:pStyle w:val="Body"/>
                          <w:rPr>
                            <w:snapToGrid/>
                            <w:sz w:val="16"/>
                            <w:szCs w:val="18"/>
                            <w:lang w:val="nl-NL"/>
                          </w:rPr>
                        </w:pPr>
                        <w:r>
                          <w:rPr>
                            <w:sz w:val="16"/>
                            <w:szCs w:val="18"/>
                            <w:lang w:val="nl-NL"/>
                          </w:rPr>
                          <w:t>No</w:t>
                        </w:r>
                      </w:p>
                    </w:sdtContent>
                  </w:sdt>
                </w:sdtContent>
              </w:sdt>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Yes</w:t>
                </w:r>
              </w:p>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Yes</w:t>
                </w:r>
              </w:p>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No</w:t>
                </w:r>
              </w:p>
              <w:p w:rsidR="009611DB" w:rsidRPr="00247D83"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sdt>
                <w:sdtPr>
                  <w:rPr>
                    <w:sz w:val="16"/>
                    <w:szCs w:val="18"/>
                    <w:lang w:val="nl-NL"/>
                  </w:rPr>
                  <w:id w:val="-2096312347"/>
                  <w:placeholder>
                    <w:docPart w:val="AD1DA060CE4845CDA4EB833572B202B2"/>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No</w:t>
                    </w:r>
                  </w:p>
                  <w:p w:rsidR="009611DB" w:rsidRPr="00247D83" w:rsidRDefault="00474F66"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Yes</w:t>
                </w:r>
              </w:p>
              <w:p w:rsidR="00CE3785"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Yes</w:t>
                </w:r>
              </w:p>
              <w:p w:rsidR="00CE3785"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p w:rsidR="002A0009"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780E81"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sdt>
                <w:sdtPr>
                  <w:rPr>
                    <w:sz w:val="16"/>
                    <w:szCs w:val="18"/>
                    <w:lang w:val="nl-NL"/>
                  </w:rPr>
                  <w:id w:val="1824852078"/>
                  <w:placeholder>
                    <w:docPart w:val="811BE11B69964E6A8D103FF0C8723FB9"/>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780E81" w:rsidRPr="007568AA" w:rsidRDefault="00474F66" w:rsidP="00893F48">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D3799D"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D3799D"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rsidR="00EE76FF"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rsidR="00EE76FF"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EE76FF"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EE76FF" w:rsidRPr="007568AA" w:rsidRDefault="00474F66" w:rsidP="00474F6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EE76FF"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EE76FF"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EE76FF"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474F66" w:rsidRDefault="00474F66" w:rsidP="00474F66">
                <w:pPr>
                  <w:pStyle w:val="Body"/>
                  <w:rPr>
                    <w:sz w:val="16"/>
                    <w:szCs w:val="18"/>
                    <w:lang w:val="nl-NL"/>
                  </w:rPr>
                </w:pPr>
                <w:r>
                  <w:rPr>
                    <w:sz w:val="16"/>
                    <w:szCs w:val="18"/>
                    <w:lang w:val="nl-NL"/>
                  </w:rPr>
                  <w:t>Yes</w:t>
                </w:r>
              </w:p>
              <w:p w:rsidR="00474F66" w:rsidRDefault="00474F66" w:rsidP="00474F66">
                <w:pPr>
                  <w:pStyle w:val="Body"/>
                  <w:rPr>
                    <w:sz w:val="16"/>
                    <w:szCs w:val="18"/>
                    <w:lang w:val="nl-NL"/>
                  </w:rPr>
                </w:pPr>
                <w:r>
                  <w:rPr>
                    <w:sz w:val="16"/>
                    <w:szCs w:val="18"/>
                    <w:lang w:val="nl-NL"/>
                  </w:rPr>
                  <w:t>Yes</w:t>
                </w:r>
              </w:p>
              <w:p w:rsidR="00EE76FF"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EE76FF"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474F66" w:rsidRDefault="00474F66" w:rsidP="00474F66">
                <w:pPr>
                  <w:pStyle w:val="Body"/>
                  <w:rPr>
                    <w:sz w:val="16"/>
                    <w:szCs w:val="18"/>
                    <w:lang w:val="nl-NL"/>
                  </w:rPr>
                </w:pPr>
                <w:r>
                  <w:rPr>
                    <w:sz w:val="16"/>
                    <w:szCs w:val="18"/>
                    <w:lang w:val="nl-NL"/>
                  </w:rPr>
                  <w:t>No</w:t>
                </w:r>
              </w:p>
              <w:p w:rsidR="00474F66" w:rsidRDefault="00474F66" w:rsidP="00474F66">
                <w:pPr>
                  <w:pStyle w:val="Body"/>
                  <w:rPr>
                    <w:sz w:val="16"/>
                    <w:szCs w:val="18"/>
                    <w:lang w:val="nl-NL"/>
                  </w:rPr>
                </w:pPr>
                <w:r>
                  <w:rPr>
                    <w:sz w:val="16"/>
                    <w:szCs w:val="18"/>
                    <w:lang w:val="nl-NL"/>
                  </w:rPr>
                  <w:t>No</w:t>
                </w:r>
              </w:p>
              <w:p w:rsidR="00EE76FF" w:rsidRPr="007568AA" w:rsidRDefault="00474F66" w:rsidP="00474F6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EE76FF" w:rsidRPr="007568AA" w:rsidRDefault="000F1745" w:rsidP="000F1745">
                <w:pPr>
                  <w:pStyle w:val="Body"/>
                  <w:rPr>
                    <w:snapToGrid/>
                    <w:sz w:val="16"/>
                    <w:szCs w:val="18"/>
                    <w:lang w:val="nl-NL"/>
                  </w:rPr>
                </w:pPr>
                <w:r>
                  <w:rPr>
                    <w:sz w:val="16"/>
                    <w:szCs w:val="18"/>
                    <w:lang w:val="nl-NL"/>
                  </w:rPr>
                  <w:t>No</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EE76FF" w:rsidRPr="007568AA"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rsidR="006C4269" w:rsidRPr="007568AA"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CF52B2"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6C4269" w:rsidRPr="00CF52B2"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6C4269" w:rsidRPr="00CF52B2"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sdt>
                <w:sdtPr>
                  <w:rPr>
                    <w:sz w:val="16"/>
                    <w:szCs w:val="18"/>
                    <w:lang w:val="nl-NL"/>
                  </w:rPr>
                  <w:id w:val="-1625532882"/>
                  <w:placeholder>
                    <w:docPart w:val="0C74797DA15E4ADEBF80EB8F07C2F8B1"/>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napToGrid/>
                        <w:sz w:val="16"/>
                        <w:szCs w:val="18"/>
                        <w:lang w:val="nl-NL"/>
                      </w:rPr>
                    </w:pPr>
                    <w:r>
                      <w:rPr>
                        <w:sz w:val="16"/>
                        <w:szCs w:val="18"/>
                        <w:lang w:val="nl-NL"/>
                      </w:rPr>
                      <w:t>No</w:t>
                    </w:r>
                  </w:p>
                </w:sdtContent>
              </w:sdt>
              <w:p w:rsidR="006C4269" w:rsidRPr="00CF52B2" w:rsidRDefault="00483F54" w:rsidP="00893F48">
                <w:pPr>
                  <w:pStyle w:val="Body"/>
                  <w:rPr>
                    <w:snapToGrid/>
                    <w:sz w:val="16"/>
                    <w:szCs w:val="18"/>
                    <w:lang w:val="nl-NL"/>
                  </w:rPr>
                </w:pP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63436B">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534620519"/>
                  <w:placeholder>
                    <w:docPart w:val="0A0447F8B4914E89BDFCBDCD429FED76"/>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napToGrid/>
                        <w:sz w:val="16"/>
                        <w:szCs w:val="18"/>
                        <w:lang w:val="nl-NL"/>
                      </w:rPr>
                    </w:pPr>
                    <w:r>
                      <w:rPr>
                        <w:sz w:val="16"/>
                        <w:szCs w:val="18"/>
                        <w:lang w:val="nl-NL"/>
                      </w:rPr>
                      <w:t>No</w:t>
                    </w:r>
                  </w:p>
                </w:sdtContent>
              </w:sdt>
              <w:p w:rsidR="006C4269" w:rsidRPr="00CF52B2" w:rsidRDefault="00483F54"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sdt>
                <w:sdtPr>
                  <w:rPr>
                    <w:sz w:val="16"/>
                    <w:szCs w:val="18"/>
                    <w:lang w:val="nl-NL"/>
                  </w:rPr>
                  <w:id w:val="-1309539721"/>
                  <w:placeholder>
                    <w:docPart w:val="D30BE148962745FE939C9FFF2BD3F747"/>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6C4269" w:rsidRPr="00CF52B2" w:rsidRDefault="000F1745" w:rsidP="00893F48">
                    <w:pPr>
                      <w:pStyle w:val="Body"/>
                      <w:rPr>
                        <w:snapToGrid/>
                        <w:sz w:val="16"/>
                        <w:szCs w:val="18"/>
                        <w:lang w:val="nl-NL"/>
                      </w:rPr>
                    </w:pPr>
                    <w:r>
                      <w:rPr>
                        <w:sz w:val="16"/>
                        <w:szCs w:val="18"/>
                        <w:lang w:val="nl-NL"/>
                      </w:rPr>
                      <w:t>No</w:t>
                    </w:r>
                  </w:p>
                </w:sdtContent>
              </w:sdt>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1588374074"/>
                  <w:placeholder>
                    <w:docPart w:val="19B178D591FC4EA193B896D3C1C9B542"/>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6C4269" w:rsidRPr="00CF52B2"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sdt>
                <w:sdtPr>
                  <w:rPr>
                    <w:sz w:val="16"/>
                    <w:szCs w:val="18"/>
                    <w:lang w:val="nl-NL"/>
                  </w:rPr>
                  <w:id w:val="267280773"/>
                  <w:placeholder>
                    <w:docPart w:val="E87F840658EA44F6BDB350A2B66C4152"/>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967B31" w:rsidRPr="00CF52B2" w:rsidRDefault="000F1745" w:rsidP="00893F48">
                    <w:pPr>
                      <w:pStyle w:val="Body"/>
                      <w:rPr>
                        <w:snapToGrid/>
                        <w:sz w:val="16"/>
                        <w:szCs w:val="18"/>
                        <w:lang w:val="nl-NL"/>
                      </w:rPr>
                    </w:pPr>
                    <w:r>
                      <w:rPr>
                        <w:sz w:val="16"/>
                        <w:szCs w:val="18"/>
                        <w:lang w:val="nl-NL"/>
                      </w:rPr>
                      <w:t>No</w:t>
                    </w:r>
                  </w:p>
                </w:sdtContent>
              </w:sdt>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594777720"/>
                  <w:placeholder>
                    <w:docPart w:val="A3D60F7CB6B7479EB1EBE8AD105D8A8C"/>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967B31" w:rsidRPr="00CF52B2"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rsidR="000F1745" w:rsidRDefault="000F1745" w:rsidP="000F1745">
                <w:pPr>
                  <w:pStyle w:val="Body"/>
                  <w:rPr>
                    <w:sz w:val="16"/>
                    <w:szCs w:val="18"/>
                    <w:lang w:val="nl-NL"/>
                  </w:rPr>
                </w:pPr>
                <w:r>
                  <w:rPr>
                    <w:sz w:val="16"/>
                    <w:szCs w:val="18"/>
                    <w:lang w:val="nl-NL"/>
                  </w:rPr>
                  <w:t>No</w:t>
                </w:r>
              </w:p>
              <w:p w:rsidR="00967B31" w:rsidRPr="00CF52B2" w:rsidRDefault="00483F54" w:rsidP="000F1745">
                <w:pPr>
                  <w:pStyle w:val="Body"/>
                  <w:rPr>
                    <w:snapToGrid/>
                    <w:sz w:val="16"/>
                    <w:szCs w:val="18"/>
                    <w:lang w:val="nl-NL"/>
                  </w:rPr>
                </w:pP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967B31" w:rsidRPr="00CF52B2"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p w:rsidR="00967B31" w:rsidRPr="00CF52B2"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rsidR="00967B31" w:rsidRPr="0009720D"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rsidR="00967B31" w:rsidRPr="0009720D"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p w:rsidR="00967B31" w:rsidRPr="0009720D" w:rsidRDefault="000F1745" w:rsidP="000F174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0F1745" w:rsidP="000F174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rsidR="00967B31" w:rsidRPr="0009720D" w:rsidRDefault="000F1745" w:rsidP="000F174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0F1745" w:rsidP="000F174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rsidR="003846CE" w:rsidRPr="0009720D" w:rsidRDefault="000F1745" w:rsidP="000F174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0F1745" w:rsidP="000F174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3846CE" w:rsidRPr="0009720D"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sdt>
                <w:sdtPr>
                  <w:rPr>
                    <w:sz w:val="16"/>
                    <w:szCs w:val="18"/>
                    <w:lang w:val="nl-NL"/>
                  </w:rPr>
                  <w:id w:val="633297093"/>
                  <w:placeholder>
                    <w:docPart w:val="1BDD4D13A0904E92AAA6FA5F640AFE00"/>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3846CE" w:rsidRPr="0009720D"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dtPr>
            <w:sdtEndPr/>
            <w:sdtContent>
              <w:p w:rsidR="003846CE" w:rsidRPr="0009720D"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3846CE" w:rsidRPr="0009720D" w:rsidRDefault="000F1745" w:rsidP="000F174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sdt>
                <w:sdtPr>
                  <w:rPr>
                    <w:sz w:val="16"/>
                    <w:szCs w:val="18"/>
                    <w:lang w:val="nl-NL"/>
                  </w:rPr>
                  <w:id w:val="-776708813"/>
                  <w:placeholder>
                    <w:docPart w:val="77BE6A3FB4F3477885E73C5061A2E483"/>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3846CE" w:rsidRPr="0009720D"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sdt>
                <w:sdtPr>
                  <w:rPr>
                    <w:sz w:val="16"/>
                    <w:szCs w:val="18"/>
                    <w:lang w:val="nl-NL"/>
                  </w:rPr>
                  <w:id w:val="1010257068"/>
                  <w:placeholder>
                    <w:docPart w:val="EB28FB373C6A42B1AC5A639AD150B610"/>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3846CE" w:rsidRPr="00F37AB0"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sdt>
                <w:sdtPr>
                  <w:rPr>
                    <w:sz w:val="16"/>
                    <w:szCs w:val="18"/>
                    <w:lang w:val="nl-NL"/>
                  </w:rPr>
                  <w:id w:val="-2120444561"/>
                  <w:placeholder>
                    <w:docPart w:val="28C229A31CDA4AC8B7F990DD1CA68871"/>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F02F90" w:rsidRPr="00F37AB0"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sdt>
                <w:sdtPr>
                  <w:rPr>
                    <w:sz w:val="16"/>
                    <w:szCs w:val="18"/>
                    <w:lang w:val="nl-NL"/>
                  </w:rPr>
                  <w:id w:val="-1066025331"/>
                  <w:placeholder>
                    <w:docPart w:val="56913498EA45442DA235EF3D4196AB94"/>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F02F90" w:rsidRPr="00F37AB0"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sdt>
                <w:sdtPr>
                  <w:rPr>
                    <w:sz w:val="16"/>
                    <w:szCs w:val="18"/>
                    <w:lang w:val="nl-NL"/>
                  </w:rPr>
                  <w:id w:val="584115051"/>
                  <w:placeholder>
                    <w:docPart w:val="A77092475E8B4F7D9117E941CDD159EC"/>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74096D" w:rsidRPr="00F37AB0"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sdt>
                <w:sdtPr>
                  <w:rPr>
                    <w:sz w:val="16"/>
                    <w:szCs w:val="18"/>
                    <w:lang w:val="nl-NL"/>
                  </w:rPr>
                  <w:id w:val="-1277564852"/>
                  <w:placeholder>
                    <w:docPart w:val="9171321E50EF4FA8AE3E92D49BA72320"/>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74096D" w:rsidRPr="00F37AB0"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sdt>
                <w:sdtPr>
                  <w:rPr>
                    <w:sz w:val="16"/>
                    <w:szCs w:val="18"/>
                    <w:lang w:val="nl-NL"/>
                  </w:rPr>
                  <w:id w:val="1319313620"/>
                  <w:placeholder>
                    <w:docPart w:val="A77A8EE11DF644169D63E723B5D62A46"/>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AC2E44" w:rsidRPr="00BC422E" w:rsidRDefault="000F1745" w:rsidP="00893F48">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sdt>
                <w:sdtPr>
                  <w:rPr>
                    <w:sz w:val="16"/>
                    <w:szCs w:val="18"/>
                    <w:lang w:val="nl-NL"/>
                  </w:rPr>
                  <w:id w:val="359558662"/>
                  <w:placeholder>
                    <w:docPart w:val="6A80946199EC4EB19D334E703CB8623B"/>
                  </w:placeholder>
                </w:sdtPr>
                <w:sdtEndPr/>
                <w:sdtContent>
                  <w:p w:rsidR="000F1745" w:rsidRDefault="000F1745" w:rsidP="000F1745">
                    <w:pPr>
                      <w:pStyle w:val="Body"/>
                      <w:rPr>
                        <w:sz w:val="16"/>
                        <w:szCs w:val="18"/>
                        <w:lang w:val="nl-NL"/>
                      </w:rPr>
                    </w:pPr>
                    <w:r>
                      <w:rPr>
                        <w:sz w:val="16"/>
                        <w:szCs w:val="18"/>
                        <w:lang w:val="nl-NL"/>
                      </w:rPr>
                      <w:t>Yes</w:t>
                    </w:r>
                  </w:p>
                  <w:p w:rsidR="000F1745" w:rsidRDefault="000F1745" w:rsidP="000F1745">
                    <w:pPr>
                      <w:pStyle w:val="Body"/>
                      <w:rPr>
                        <w:sz w:val="16"/>
                        <w:szCs w:val="18"/>
                        <w:lang w:val="nl-NL"/>
                      </w:rPr>
                    </w:pPr>
                    <w:r>
                      <w:rPr>
                        <w:sz w:val="16"/>
                        <w:szCs w:val="18"/>
                        <w:lang w:val="nl-NL"/>
                      </w:rPr>
                      <w:t>Yes</w:t>
                    </w:r>
                  </w:p>
                  <w:p w:rsidR="00AC2E44" w:rsidRPr="00BC422E" w:rsidRDefault="000F1745" w:rsidP="00893F48">
                    <w:pPr>
                      <w:pStyle w:val="Body"/>
                      <w:rPr>
                        <w:snapToGrid/>
                        <w:sz w:val="16"/>
                        <w:szCs w:val="18"/>
                        <w:lang w:val="nl-NL"/>
                      </w:rPr>
                    </w:pPr>
                    <w:r>
                      <w:rPr>
                        <w:sz w:val="16"/>
                        <w:szCs w:val="18"/>
                        <w:lang w:val="nl-NL"/>
                      </w:rPr>
                      <w:t>No</w:t>
                    </w:r>
                  </w:p>
                </w:sdtContent>
              </w:sdt>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rsidR="00D92F2D" w:rsidRPr="00BC422E" w:rsidRDefault="00ED1D37" w:rsidP="00ED1D3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ED1D37" w:rsidP="00ED1D3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rsidR="00D92F2D" w:rsidRPr="00BC422E" w:rsidRDefault="00ED1D37" w:rsidP="00ED1D3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ED1D37" w:rsidP="00ED1D3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D92F2D" w:rsidRPr="00BC422E" w:rsidRDefault="00ED1D37" w:rsidP="00ED1D3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D92F2D" w:rsidRPr="00BC422E" w:rsidRDefault="00ED1D37" w:rsidP="00ED1D37">
                <w:pPr>
                  <w:pStyle w:val="Body"/>
                  <w:rPr>
                    <w:snapToGrid/>
                    <w:sz w:val="16"/>
                    <w:szCs w:val="18"/>
                    <w:lang w:val="nl-NL"/>
                  </w:rPr>
                </w:pPr>
                <w:r>
                  <w:rPr>
                    <w:sz w:val="16"/>
                    <w:szCs w:val="18"/>
                    <w:lang w:val="nl-NL"/>
                  </w:rPr>
                  <w:t>No</w:t>
                </w:r>
              </w:p>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043C86" w:rsidRPr="00BC422E" w:rsidRDefault="00ED1D37" w:rsidP="00ED1D3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sdt>
                <w:sdtPr>
                  <w:rPr>
                    <w:sz w:val="16"/>
                    <w:szCs w:val="18"/>
                    <w:lang w:val="nl-NL"/>
                  </w:rPr>
                  <w:id w:val="-1439286769"/>
                  <w:placeholder>
                    <w:docPart w:val="45AD11CC67EF44C2BD28BDD0EF24CE78"/>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043C86" w:rsidRPr="00BC422E" w:rsidRDefault="00ED1D37"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sdt>
                <w:sdtPr>
                  <w:rPr>
                    <w:sz w:val="16"/>
                    <w:szCs w:val="18"/>
                    <w:lang w:val="nl-NL"/>
                  </w:rPr>
                  <w:id w:val="2112471057"/>
                  <w:placeholder>
                    <w:docPart w:val="8A4193F2C76A4EB880002B9C408B6E78"/>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043C86" w:rsidRPr="00BC422E" w:rsidRDefault="00ED1D37"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sdt>
                <w:sdtPr>
                  <w:rPr>
                    <w:sz w:val="16"/>
                    <w:szCs w:val="18"/>
                    <w:lang w:val="nl-NL"/>
                  </w:rPr>
                  <w:id w:val="-1874531162"/>
                  <w:placeholder>
                    <w:docPart w:val="E2EA8FF1FA8A4E5E957D4A3C8E230D8C"/>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043C86" w:rsidRPr="00BC422E" w:rsidRDefault="00ED1D37"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sdt>
                <w:sdtPr>
                  <w:rPr>
                    <w:sz w:val="16"/>
                    <w:szCs w:val="18"/>
                    <w:lang w:val="nl-NL"/>
                  </w:rPr>
                  <w:id w:val="102927059"/>
                  <w:placeholder>
                    <w:docPart w:val="992DEF3499F2422483CA54617D7EA90A"/>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043C86" w:rsidRPr="00BC422E" w:rsidRDefault="00ED1D37"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604465389"/>
                  <w:placeholder>
                    <w:docPart w:val="24D26FD44E554A7385E4287B42D3F734"/>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043C86" w:rsidRPr="0007384E" w:rsidRDefault="00ED1D37" w:rsidP="00D7712B">
                    <w:pPr>
                      <w:pStyle w:val="Body"/>
                      <w:rPr>
                        <w:snapToGrid/>
                        <w:sz w:val="16"/>
                        <w:szCs w:val="18"/>
                        <w:lang w:val="nl-NL"/>
                      </w:rPr>
                    </w:pPr>
                    <w:r>
                      <w:rPr>
                        <w:sz w:val="16"/>
                        <w:szCs w:val="18"/>
                        <w:lang w:val="nl-NL"/>
                      </w:rPr>
                      <w:t>No</w:t>
                    </w:r>
                  </w:p>
                </w:sdtContent>
              </w:sdt>
            </w:sdtContent>
          </w:sdt>
        </w:tc>
      </w:tr>
      <w:tr w:rsidR="002A5C81" w:rsidRPr="00DA6BF0" w:rsidTr="00130030">
        <w:trPr>
          <w:cantSplit/>
          <w:trHeight w:val="1134"/>
        </w:trPr>
        <w:tc>
          <w:tcPr>
            <w:tcW w:w="830" w:type="dxa"/>
          </w:tcPr>
          <w:p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rsidR="002A5C81" w:rsidRPr="00124B49" w:rsidRDefault="002A5C81" w:rsidP="00130030">
            <w:pPr>
              <w:pStyle w:val="Body"/>
              <w:jc w:val="center"/>
              <w:rPr>
                <w:sz w:val="16"/>
                <w:szCs w:val="16"/>
                <w:lang w:val="da-DK" w:eastAsia="ja-JP"/>
              </w:rPr>
            </w:pPr>
          </w:p>
        </w:tc>
        <w:tc>
          <w:tcPr>
            <w:tcW w:w="606" w:type="dxa"/>
            <w:textDirection w:val="btLr"/>
            <w:vAlign w:val="center"/>
          </w:tcPr>
          <w:p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rsidR="00ED1D37" w:rsidRDefault="00ED1D37" w:rsidP="00ED1D37">
                <w:pPr>
                  <w:pStyle w:val="Body"/>
                  <w:rPr>
                    <w:sz w:val="16"/>
                    <w:szCs w:val="18"/>
                    <w:lang w:val="nl-NL"/>
                  </w:rPr>
                </w:pPr>
                <w:r>
                  <w:rPr>
                    <w:sz w:val="16"/>
                    <w:szCs w:val="18"/>
                    <w:lang w:val="nl-NL"/>
                  </w:rPr>
                  <w:t>No</w:t>
                </w:r>
              </w:p>
              <w:p w:rsidR="00ED1D37" w:rsidRDefault="00ED1D37" w:rsidP="00ED1D37">
                <w:pPr>
                  <w:pStyle w:val="Body"/>
                  <w:rPr>
                    <w:sz w:val="16"/>
                    <w:szCs w:val="18"/>
                    <w:lang w:val="nl-NL"/>
                  </w:rPr>
                </w:pPr>
                <w:r>
                  <w:rPr>
                    <w:sz w:val="16"/>
                    <w:szCs w:val="18"/>
                    <w:lang w:val="nl-NL"/>
                  </w:rPr>
                  <w:t>No</w:t>
                </w:r>
              </w:p>
              <w:p w:rsidR="002A5C81" w:rsidRPr="00DA6BF0" w:rsidRDefault="00ED1D37" w:rsidP="00ED1D37">
                <w:pPr>
                  <w:pStyle w:val="Body"/>
                  <w:rPr>
                    <w:sz w:val="16"/>
                    <w:szCs w:val="16"/>
                    <w:lang w:val="nl-NL"/>
                  </w:rPr>
                </w:pPr>
                <w:r>
                  <w:rPr>
                    <w:sz w:val="16"/>
                    <w:szCs w:val="18"/>
                    <w:lang w:val="nl-NL"/>
                  </w:rPr>
                  <w:t>Yes</w:t>
                </w:r>
              </w:p>
            </w:sdtContent>
          </w:sdt>
        </w:tc>
      </w:tr>
      <w:tr w:rsidR="002A5C81" w:rsidRPr="00F165AC" w:rsidTr="00130030">
        <w:trPr>
          <w:cantSplit/>
          <w:trHeight w:val="1134"/>
        </w:trPr>
        <w:tc>
          <w:tcPr>
            <w:tcW w:w="830" w:type="dxa"/>
          </w:tcPr>
          <w:p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rsidR="00ED1D37" w:rsidRDefault="00A00E15" w:rsidP="00ED1D37">
                <w:pPr>
                  <w:pStyle w:val="Body"/>
                  <w:rPr>
                    <w:sz w:val="16"/>
                    <w:szCs w:val="18"/>
                    <w:lang w:val="nl-NL"/>
                  </w:rPr>
                </w:pPr>
                <w:r>
                  <w:rPr>
                    <w:sz w:val="16"/>
                    <w:szCs w:val="18"/>
                    <w:lang w:val="nl-NL"/>
                  </w:rPr>
                  <w:t>Yes</w:t>
                </w:r>
              </w:p>
              <w:p w:rsidR="00ED1D37" w:rsidRDefault="00A00E15" w:rsidP="00ED1D37">
                <w:pPr>
                  <w:pStyle w:val="Body"/>
                  <w:rPr>
                    <w:sz w:val="16"/>
                    <w:szCs w:val="18"/>
                    <w:lang w:val="nl-NL"/>
                  </w:rPr>
                </w:pPr>
                <w:r>
                  <w:rPr>
                    <w:sz w:val="16"/>
                    <w:szCs w:val="18"/>
                    <w:lang w:val="nl-NL"/>
                  </w:rPr>
                  <w:t>Yes</w:t>
                </w:r>
              </w:p>
              <w:p w:rsidR="002A5C81" w:rsidRPr="00F165AC" w:rsidRDefault="00A00E15" w:rsidP="00ED1D37">
                <w:pPr>
                  <w:pStyle w:val="Body"/>
                  <w:rPr>
                    <w:sz w:val="16"/>
                    <w:szCs w:val="16"/>
                    <w:lang w:val="nl-NL"/>
                  </w:rPr>
                </w:pPr>
                <w:r>
                  <w:rPr>
                    <w:sz w:val="16"/>
                    <w:szCs w:val="18"/>
                    <w:lang w:val="nl-NL"/>
                  </w:rPr>
                  <w:t>No</w:t>
                </w:r>
              </w:p>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sdt>
                <w:sdtPr>
                  <w:rPr>
                    <w:sz w:val="16"/>
                    <w:szCs w:val="18"/>
                    <w:lang w:val="nl-NL"/>
                  </w:rPr>
                  <w:id w:val="696045210"/>
                  <w:placeholder>
                    <w:docPart w:val="C54BC3C93C5B48D29C328F6BB343AFA4"/>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2A5C81" w:rsidRPr="00ED1D37" w:rsidRDefault="00ED1D37" w:rsidP="00130030">
                    <w:pPr>
                      <w:pStyle w:val="Body"/>
                      <w:rPr>
                        <w:snapToGrid/>
                        <w:sz w:val="16"/>
                        <w:szCs w:val="18"/>
                        <w:lang w:val="nl-NL"/>
                      </w:rPr>
                    </w:pPr>
                    <w:r>
                      <w:rPr>
                        <w:sz w:val="16"/>
                        <w:szCs w:val="18"/>
                        <w:lang w:val="nl-NL"/>
                      </w:rPr>
                      <w:t>No</w:t>
                    </w:r>
                  </w:p>
                </w:sdtContent>
              </w:sdt>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rsidR="002A5C81" w:rsidRPr="00F165AC" w:rsidRDefault="00ED1D37" w:rsidP="00ED1D37">
                <w:pPr>
                  <w:pStyle w:val="Body"/>
                  <w:rPr>
                    <w:sz w:val="16"/>
                    <w:szCs w:val="16"/>
                    <w:lang w:val="nl-NL"/>
                  </w:rPr>
                </w:pPr>
                <w:r>
                  <w:rPr>
                    <w:sz w:val="16"/>
                    <w:szCs w:val="18"/>
                    <w:lang w:val="nl-NL"/>
                  </w:rPr>
                  <w:t>No</w:t>
                </w:r>
              </w:p>
            </w:sdtContent>
          </w:sdt>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rsidR="002A5C81" w:rsidRDefault="00ED1D37" w:rsidP="00130030">
                <w:pPr>
                  <w:pStyle w:val="Body"/>
                  <w:rPr>
                    <w:snapToGrid/>
                    <w:sz w:val="16"/>
                    <w:szCs w:val="18"/>
                    <w:lang w:val="nl-NL"/>
                  </w:rPr>
                </w:pPr>
                <w:r>
                  <w:rPr>
                    <w:sz w:val="16"/>
                    <w:szCs w:val="18"/>
                    <w:lang w:val="nl-NL"/>
                  </w:rPr>
                  <w:t>Yes</w:t>
                </w:r>
              </w:p>
            </w:sdtContent>
          </w:sdt>
          <w:p w:rsidR="002A5C81" w:rsidRDefault="00ED1D37" w:rsidP="00130030">
            <w:pPr>
              <w:pStyle w:val="Body"/>
              <w:rPr>
                <w:sz w:val="16"/>
                <w:szCs w:val="18"/>
                <w:lang w:val="nl-NL"/>
              </w:rPr>
            </w:pPr>
            <w:r>
              <w:rPr>
                <w:sz w:val="16"/>
                <w:szCs w:val="18"/>
                <w:lang w:val="nl-NL"/>
              </w:rPr>
              <w:t>Using the End device Time Keepalive method</w:t>
            </w: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sdt>
                <w:sdtPr>
                  <w:rPr>
                    <w:sz w:val="16"/>
                    <w:szCs w:val="18"/>
                    <w:lang w:val="nl-NL"/>
                  </w:rPr>
                  <w:id w:val="971477757"/>
                  <w:placeholder>
                    <w:docPart w:val="EA144FDFCDB74D348534AAC94FD82997"/>
                  </w:placeholder>
                </w:sdtPr>
                <w:sdtEndPr/>
                <w:sdtContent>
                  <w:p w:rsidR="00ED1D37" w:rsidRDefault="00ED1D37" w:rsidP="00ED1D37">
                    <w:pPr>
                      <w:pStyle w:val="Body"/>
                      <w:rPr>
                        <w:sz w:val="16"/>
                        <w:szCs w:val="18"/>
                        <w:lang w:val="nl-NL"/>
                      </w:rPr>
                    </w:pPr>
                    <w:r>
                      <w:rPr>
                        <w:sz w:val="16"/>
                        <w:szCs w:val="18"/>
                        <w:lang w:val="nl-NL"/>
                      </w:rPr>
                      <w:t>Yes</w:t>
                    </w:r>
                  </w:p>
                  <w:p w:rsidR="00ED1D37" w:rsidRDefault="00ED1D37" w:rsidP="00ED1D37">
                    <w:pPr>
                      <w:pStyle w:val="Body"/>
                      <w:rPr>
                        <w:sz w:val="16"/>
                        <w:szCs w:val="18"/>
                        <w:lang w:val="nl-NL"/>
                      </w:rPr>
                    </w:pPr>
                    <w:r>
                      <w:rPr>
                        <w:sz w:val="16"/>
                        <w:szCs w:val="18"/>
                        <w:lang w:val="nl-NL"/>
                      </w:rPr>
                      <w:t>Yes</w:t>
                    </w:r>
                  </w:p>
                  <w:p w:rsidR="002A5C81" w:rsidRDefault="00ED1D37" w:rsidP="00130030">
                    <w:pPr>
                      <w:pStyle w:val="Body"/>
                      <w:rPr>
                        <w:snapToGrid/>
                        <w:sz w:val="16"/>
                        <w:szCs w:val="18"/>
                        <w:lang w:val="nl-NL"/>
                      </w:rPr>
                    </w:pPr>
                    <w:r>
                      <w:rPr>
                        <w:sz w:val="16"/>
                        <w:szCs w:val="18"/>
                        <w:lang w:val="nl-NL"/>
                      </w:rPr>
                      <w:t>No</w:t>
                    </w:r>
                  </w:p>
                </w:sdtContent>
              </w:sdt>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rsidR="00ED1D37" w:rsidRDefault="00ED1D37" w:rsidP="00130030">
                <w:pPr>
                  <w:pStyle w:val="Body"/>
                  <w:rPr>
                    <w:sz w:val="16"/>
                    <w:szCs w:val="18"/>
                    <w:lang w:val="nl-NL"/>
                  </w:rPr>
                </w:pPr>
                <w:r>
                  <w:rPr>
                    <w:sz w:val="16"/>
                    <w:szCs w:val="18"/>
                    <w:lang w:val="nl-NL"/>
                  </w:rPr>
                  <w:t>No</w:t>
                </w:r>
              </w:p>
              <w:p w:rsidR="00ED1D37" w:rsidRDefault="00ED1D37" w:rsidP="00130030">
                <w:pPr>
                  <w:pStyle w:val="Body"/>
                  <w:rPr>
                    <w:sz w:val="16"/>
                    <w:szCs w:val="18"/>
                    <w:lang w:val="nl-NL"/>
                  </w:rPr>
                </w:pPr>
                <w:r>
                  <w:rPr>
                    <w:sz w:val="16"/>
                    <w:szCs w:val="18"/>
                    <w:lang w:val="nl-NL"/>
                  </w:rPr>
                  <w:t>No</w:t>
                </w:r>
              </w:p>
              <w:p w:rsidR="002A5C81" w:rsidRDefault="00ED1D37" w:rsidP="00130030">
                <w:pPr>
                  <w:pStyle w:val="Body"/>
                  <w:rPr>
                    <w:snapToGrid/>
                    <w:sz w:val="16"/>
                    <w:szCs w:val="18"/>
                    <w:lang w:val="nl-NL"/>
                  </w:rPr>
                </w:pPr>
                <w:r>
                  <w:rPr>
                    <w:sz w:val="16"/>
                    <w:szCs w:val="18"/>
                    <w:lang w:val="nl-NL"/>
                  </w:rPr>
                  <w:t>No</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rsidR="00BD57B9" w:rsidRDefault="00BD57B9" w:rsidP="00130030">
                <w:pPr>
                  <w:pStyle w:val="Body"/>
                  <w:rPr>
                    <w:sz w:val="16"/>
                    <w:szCs w:val="18"/>
                    <w:lang w:val="nl-NL"/>
                  </w:rPr>
                </w:pPr>
                <w:r>
                  <w:rPr>
                    <w:sz w:val="16"/>
                    <w:szCs w:val="18"/>
                    <w:lang w:val="nl-NL"/>
                  </w:rPr>
                  <w:t>No</w:t>
                </w:r>
              </w:p>
              <w:p w:rsidR="00BD57B9" w:rsidRDefault="00BD57B9" w:rsidP="00130030">
                <w:pPr>
                  <w:pStyle w:val="Body"/>
                  <w:rPr>
                    <w:sz w:val="16"/>
                    <w:szCs w:val="18"/>
                    <w:lang w:val="nl-NL"/>
                  </w:rPr>
                </w:pPr>
                <w:r>
                  <w:rPr>
                    <w:sz w:val="16"/>
                    <w:szCs w:val="18"/>
                    <w:lang w:val="nl-NL"/>
                  </w:rPr>
                  <w:t>No</w:t>
                </w:r>
              </w:p>
              <w:p w:rsidR="002A5C81" w:rsidRDefault="00BD57B9" w:rsidP="00130030">
                <w:pPr>
                  <w:pStyle w:val="Body"/>
                  <w:rPr>
                    <w:snapToGrid/>
                    <w:sz w:val="16"/>
                    <w:szCs w:val="18"/>
                    <w:lang w:val="nl-NL"/>
                  </w:rPr>
                </w:pPr>
                <w:r>
                  <w:rPr>
                    <w:sz w:val="16"/>
                    <w:szCs w:val="18"/>
                    <w:lang w:val="nl-NL"/>
                  </w:rPr>
                  <w:t>No</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rsidR="00BD57B9" w:rsidRDefault="00BD57B9" w:rsidP="00130030">
                <w:pPr>
                  <w:pStyle w:val="Body"/>
                  <w:rPr>
                    <w:sz w:val="16"/>
                    <w:szCs w:val="18"/>
                    <w:lang w:val="nl-NL"/>
                  </w:rPr>
                </w:pPr>
                <w:r>
                  <w:rPr>
                    <w:sz w:val="16"/>
                    <w:szCs w:val="18"/>
                    <w:lang w:val="nl-NL"/>
                  </w:rPr>
                  <w:t>No</w:t>
                </w:r>
              </w:p>
              <w:p w:rsidR="00BD57B9" w:rsidRDefault="00BD57B9" w:rsidP="00130030">
                <w:pPr>
                  <w:pStyle w:val="Body"/>
                  <w:rPr>
                    <w:sz w:val="16"/>
                    <w:szCs w:val="18"/>
                    <w:lang w:val="nl-NL"/>
                  </w:rPr>
                </w:pPr>
                <w:r>
                  <w:rPr>
                    <w:sz w:val="16"/>
                    <w:szCs w:val="18"/>
                    <w:lang w:val="nl-NL"/>
                  </w:rPr>
                  <w:t>No</w:t>
                </w:r>
              </w:p>
              <w:p w:rsidR="002A5C81" w:rsidRDefault="00BD57B9" w:rsidP="00130030">
                <w:pPr>
                  <w:pStyle w:val="Body"/>
                  <w:rPr>
                    <w:snapToGrid/>
                    <w:sz w:val="16"/>
                    <w:szCs w:val="18"/>
                    <w:lang w:val="nl-NL"/>
                  </w:rPr>
                </w:pPr>
                <w:r>
                  <w:rPr>
                    <w:sz w:val="16"/>
                    <w:szCs w:val="18"/>
                    <w:lang w:val="nl-NL"/>
                  </w:rPr>
                  <w:t>No</w:t>
                </w:r>
              </w:p>
            </w:sdtContent>
          </w:sdt>
          <w:p w:rsidR="002A5C81" w:rsidRDefault="002A5C81" w:rsidP="00130030">
            <w:pPr>
              <w:pStyle w:val="Body"/>
              <w:rPr>
                <w:sz w:val="16"/>
                <w:szCs w:val="18"/>
                <w:lang w:val="nl-NL"/>
              </w:rPr>
            </w:pPr>
          </w:p>
        </w:tc>
      </w:tr>
      <w:tr w:rsidR="00491E2D" w:rsidTr="00031C02">
        <w:trPr>
          <w:cantSplit/>
          <w:trHeight w:val="1205"/>
        </w:trPr>
        <w:tc>
          <w:tcPr>
            <w:tcW w:w="830" w:type="dxa"/>
          </w:tcPr>
          <w:p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rsidR="00BD57B9" w:rsidRDefault="00BD57B9" w:rsidP="00983CE4">
                <w:pPr>
                  <w:pStyle w:val="Body"/>
                  <w:rPr>
                    <w:sz w:val="16"/>
                    <w:szCs w:val="18"/>
                    <w:lang w:val="nl-NL"/>
                  </w:rPr>
                </w:pPr>
                <w:r>
                  <w:rPr>
                    <w:sz w:val="16"/>
                    <w:szCs w:val="18"/>
                    <w:lang w:val="nl-NL"/>
                  </w:rPr>
                  <w:t>No</w:t>
                </w:r>
              </w:p>
              <w:p w:rsidR="00BD57B9" w:rsidRDefault="00BD57B9" w:rsidP="00983CE4">
                <w:pPr>
                  <w:pStyle w:val="Body"/>
                  <w:rPr>
                    <w:sz w:val="16"/>
                    <w:szCs w:val="18"/>
                    <w:lang w:val="nl-NL"/>
                  </w:rPr>
                </w:pPr>
                <w:r>
                  <w:rPr>
                    <w:sz w:val="16"/>
                    <w:szCs w:val="18"/>
                    <w:lang w:val="nl-NL"/>
                  </w:rPr>
                  <w:t>No</w:t>
                </w:r>
              </w:p>
              <w:p w:rsidR="00491E2D" w:rsidRPr="00BD57B9" w:rsidRDefault="00BD57B9" w:rsidP="00983CE4">
                <w:pPr>
                  <w:pStyle w:val="Body"/>
                  <w:rPr>
                    <w:sz w:val="16"/>
                    <w:szCs w:val="18"/>
                    <w:lang w:val="nl-NL"/>
                  </w:rPr>
                </w:pPr>
                <w:r>
                  <w:rPr>
                    <w:sz w:val="16"/>
                    <w:szCs w:val="18"/>
                    <w:lang w:val="nl-NL"/>
                  </w:rPr>
                  <w:t>No</w:t>
                </w:r>
              </w:p>
            </w:sdtContent>
          </w:sdt>
          <w:p w:rsidR="00491E2D" w:rsidRDefault="00491E2D"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035403" w:rsidP="00130030">
            <w:pPr>
              <w:pStyle w:val="Body"/>
              <w:keepNext/>
              <w:jc w:val="left"/>
              <w:rPr>
                <w:sz w:val="16"/>
                <w:szCs w:val="16"/>
                <w:lang w:val="nl-NL" w:eastAsia="ja-JP"/>
              </w:rPr>
            </w:pPr>
            <w:r>
              <w:rPr>
                <w:sz w:val="16"/>
                <w:szCs w:val="16"/>
                <w:lang w:val="nl-NL" w:eastAsia="ja-JP"/>
              </w:rPr>
              <w:t>Included use of GP.</w:t>
            </w:r>
          </w:p>
          <w:p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rsidR="00983CE4" w:rsidRDefault="00BD57B9" w:rsidP="00983CE4">
                <w:pPr>
                  <w:pStyle w:val="Body"/>
                  <w:rPr>
                    <w:snapToGrid/>
                    <w:sz w:val="16"/>
                    <w:szCs w:val="18"/>
                    <w:lang w:val="nl-NL"/>
                  </w:rPr>
                </w:pPr>
                <w:r>
                  <w:rPr>
                    <w:sz w:val="16"/>
                    <w:szCs w:val="18"/>
                    <w:lang w:val="nl-NL"/>
                  </w:rPr>
                  <w:t>Yes</w:t>
                </w:r>
              </w:p>
            </w:sdtContent>
          </w:sdt>
          <w:p w:rsidR="002A5C81" w:rsidRDefault="002A5C81" w:rsidP="00130030">
            <w:pPr>
              <w:pStyle w:val="Body"/>
              <w:rPr>
                <w:sz w:val="16"/>
                <w:szCs w:val="18"/>
                <w:lang w:val="nl-NL"/>
              </w:rPr>
            </w:pPr>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043C86" w:rsidRPr="0007384E" w:rsidRDefault="00BD57B9" w:rsidP="00BD57B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043C86" w:rsidRPr="0007384E" w:rsidRDefault="00BD57B9" w:rsidP="00BD57B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043C86" w:rsidRPr="0007384E" w:rsidRDefault="00BD57B9" w:rsidP="00BD57B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043C86" w:rsidRPr="0007384E" w:rsidRDefault="00BD57B9" w:rsidP="00BD57B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 xml:space="preserve">Does the device support the relaying of route request command </w:t>
            </w:r>
            <w:r w:rsidRPr="00357362">
              <w:rPr>
                <w:sz w:val="16"/>
                <w:szCs w:val="16"/>
                <w:lang w:eastAsia="ja-JP"/>
              </w:rPr>
              <w:lastRenderedPageBreak/>
              <w:t>frames?</w:t>
            </w:r>
          </w:p>
        </w:tc>
        <w:tc>
          <w:tcPr>
            <w:tcW w:w="1151" w:type="dxa"/>
            <w:vMerge w:val="restart"/>
          </w:tcPr>
          <w:p w:rsidR="00C90E2A"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07384E" w:rsidRDefault="00BD57B9" w:rsidP="00BD57B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281344468"/>
                  <w:placeholder>
                    <w:docPart w:val="A28FC126E5404ECDB298D06D96A81A60"/>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07384E"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sdt>
                <w:sdtPr>
                  <w:rPr>
                    <w:sz w:val="16"/>
                    <w:szCs w:val="18"/>
                    <w:lang w:val="nl-NL"/>
                  </w:rPr>
                  <w:id w:val="-1685503769"/>
                  <w:placeholder>
                    <w:docPart w:val="368658686E52420981278037467A84C3"/>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07384E"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1377974576"/>
                  <w:placeholder>
                    <w:docPart w:val="CFF31E79054D4E40A1B4AA4E377CAFC8"/>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07384E"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sdt>
                <w:sdtPr>
                  <w:rPr>
                    <w:sz w:val="16"/>
                    <w:szCs w:val="18"/>
                    <w:lang w:val="nl-NL"/>
                  </w:rPr>
                  <w:id w:val="250010775"/>
                  <w:placeholder>
                    <w:docPart w:val="43C7C7DB3665410285B9DBD034597F71"/>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07384E"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230953906"/>
                  <w:placeholder>
                    <w:docPart w:val="B3403B92E9444BCDB26CD94C7B0247B7"/>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sdt>
                <w:sdtPr>
                  <w:rPr>
                    <w:sz w:val="16"/>
                    <w:szCs w:val="18"/>
                    <w:lang w:val="nl-NL"/>
                  </w:rPr>
                  <w:id w:val="1869328686"/>
                  <w:placeholder>
                    <w:docPart w:val="D82948572BCD4F72BD9C6E0A04320317"/>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579289922"/>
                  <w:placeholder>
                    <w:docPart w:val="42EBE9C8B1CE4353B1351BA4F8D632FC"/>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sdt>
                <w:sdtPr>
                  <w:rPr>
                    <w:sz w:val="16"/>
                    <w:szCs w:val="18"/>
                    <w:lang w:val="nl-NL"/>
                  </w:rPr>
                  <w:id w:val="-1709644485"/>
                  <w:placeholder>
                    <w:docPart w:val="D71DC29DE3F84F9D86B61E13FFF6026B"/>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975067264"/>
                  <w:placeholder>
                    <w:docPart w:val="B20250A2422549ECA8B1B7A22906D465"/>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sdt>
                <w:sdtPr>
                  <w:rPr>
                    <w:sz w:val="16"/>
                    <w:szCs w:val="18"/>
                    <w:lang w:val="nl-NL"/>
                  </w:rPr>
                  <w:id w:val="-1314721780"/>
                  <w:placeholder>
                    <w:docPart w:val="0B0229CAA95448E7A92F40D76231C45D"/>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416866987"/>
                  <w:placeholder>
                    <w:docPart w:val="E55D227E84F44A9FBEDA1D463C8861A2"/>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sdt>
                <w:sdtPr>
                  <w:rPr>
                    <w:sz w:val="16"/>
                    <w:szCs w:val="18"/>
                    <w:lang w:val="nl-NL"/>
                  </w:rPr>
                  <w:id w:val="-845007564"/>
                  <w:placeholder>
                    <w:docPart w:val="E46240D803844552A0515FA263D4989D"/>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BD57B9" w:rsidRDefault="00BD57B9" w:rsidP="00D7712B">
                    <w:pPr>
                      <w:pStyle w:val="Body"/>
                      <w:rPr>
                        <w:sz w:val="16"/>
                        <w:szCs w:val="18"/>
                        <w:lang w:val="nl-NL"/>
                      </w:rPr>
                    </w:pPr>
                    <w:r>
                      <w:rPr>
                        <w:sz w:val="16"/>
                        <w:szCs w:val="18"/>
                        <w:lang w:val="nl-NL"/>
                      </w:rPr>
                      <w:t>No</w:t>
                    </w:r>
                  </w:p>
                </w:sdtContent>
              </w:sdt>
              <w:p w:rsidR="00C90E2A" w:rsidRPr="004C6227" w:rsidRDefault="004C6227" w:rsidP="00D7712B">
                <w:pPr>
                  <w:pStyle w:val="Body"/>
                  <w:rPr>
                    <w:snapToGrid/>
                    <w:sz w:val="16"/>
                    <w:szCs w:val="18"/>
                    <w:lang w:val="nl-NL"/>
                  </w:rPr>
                </w:pP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2097388535"/>
                  <w:placeholder>
                    <w:docPart w:val="435370FFBE434C32A7238C033FC84E7D"/>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4C6227"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sdt>
                <w:sdtPr>
                  <w:rPr>
                    <w:sz w:val="16"/>
                    <w:szCs w:val="18"/>
                    <w:lang w:val="nl-NL"/>
                  </w:rPr>
                  <w:id w:val="848681513"/>
                  <w:placeholder>
                    <w:docPart w:val="A3E1E151FB724855974CA425CFFF5B91"/>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D7712B">
                    <w:pPr>
                      <w:pStyle w:val="Body"/>
                      <w:rPr>
                        <w:sz w:val="16"/>
                        <w:szCs w:val="18"/>
                        <w:lang w:val="nl-NL"/>
                      </w:rPr>
                    </w:pPr>
                    <w:r>
                      <w:rPr>
                        <w:sz w:val="16"/>
                        <w:szCs w:val="18"/>
                        <w:lang w:val="nl-NL"/>
                      </w:rPr>
                      <w:t>Yes</w:t>
                    </w:r>
                  </w:p>
                  <w:p w:rsidR="00C90E2A" w:rsidRPr="00BD57B9" w:rsidRDefault="00BD57B9" w:rsidP="00D7712B">
                    <w:pPr>
                      <w:pStyle w:val="Body"/>
                      <w:rPr>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974395743"/>
                  <w:placeholder>
                    <w:docPart w:val="56142221DD054F78AFA3B1A337CB9195"/>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C90E2A" w:rsidRPr="00AC1243" w:rsidRDefault="00BD57B9" w:rsidP="00D7712B">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rsidR="00C90E2A"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sdt>
                <w:sdtPr>
                  <w:rPr>
                    <w:sz w:val="16"/>
                    <w:szCs w:val="18"/>
                    <w:lang w:val="nl-NL"/>
                  </w:rPr>
                  <w:id w:val="-769859286"/>
                  <w:placeholder>
                    <w:docPart w:val="DE3C09751ADC44F3A66E95986DF5D436"/>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AA43CA" w:rsidRPr="00AC1243"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79990579"/>
                  <w:placeholder>
                    <w:docPart w:val="F4A187E573BA496BAF991A58AAA69DD4"/>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AA43CA" w:rsidRPr="00AC1243" w:rsidRDefault="00BD57B9" w:rsidP="00D7712B">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sdt>
                <w:sdtPr>
                  <w:rPr>
                    <w:sz w:val="16"/>
                    <w:szCs w:val="18"/>
                    <w:lang w:val="nl-NL"/>
                  </w:rPr>
                  <w:id w:val="-953708260"/>
                  <w:placeholder>
                    <w:docPart w:val="69E799F05DF64A8D8EF754A93B529D1E"/>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293627"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840531156"/>
                  <w:placeholder>
                    <w:docPart w:val="6E317C3633B74A608F5DDFBF4AFFE4C2"/>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293627"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sdt>
                <w:sdtPr>
                  <w:rPr>
                    <w:sz w:val="16"/>
                    <w:szCs w:val="18"/>
                    <w:lang w:val="nl-NL"/>
                  </w:rPr>
                  <w:id w:val="481434646"/>
                  <w:placeholder>
                    <w:docPart w:val="4EFA73DE28724461B795F6849100215A"/>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293627"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758172950"/>
                  <w:placeholder>
                    <w:docPart w:val="8036DD6B1319447DBCF9E5E591363F90"/>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293627"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rsidR="00BD57B9" w:rsidRDefault="00BD57B9" w:rsidP="00BD57B9">
                <w:pPr>
                  <w:pStyle w:val="Body"/>
                  <w:rPr>
                    <w:sz w:val="16"/>
                    <w:szCs w:val="18"/>
                    <w:lang w:val="nl-NL"/>
                  </w:rPr>
                </w:pPr>
                <w:r>
                  <w:rPr>
                    <w:sz w:val="16"/>
                    <w:szCs w:val="18"/>
                    <w:lang w:val="nl-NL"/>
                  </w:rPr>
                  <w:t>No</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BD57B9" w:rsidRDefault="00BD57B9" w:rsidP="00BD57B9">
                <w:pPr>
                  <w:pStyle w:val="Body"/>
                  <w:rPr>
                    <w:sz w:val="16"/>
                    <w:szCs w:val="18"/>
                    <w:lang w:val="nl-NL"/>
                  </w:rPr>
                </w:pPr>
                <w:r>
                  <w:rPr>
                    <w:sz w:val="16"/>
                    <w:szCs w:val="18"/>
                    <w:lang w:val="nl-NL"/>
                  </w:rPr>
                  <w:t>No</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sdt>
                <w:sdtPr>
                  <w:rPr>
                    <w:sz w:val="16"/>
                    <w:szCs w:val="18"/>
                    <w:lang w:val="nl-NL"/>
                  </w:rPr>
                  <w:id w:val="-949624565"/>
                  <w:placeholder>
                    <w:docPart w:val="E00E3018D53F4BB48D74CA93B8852305"/>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939521590"/>
                  <w:placeholder>
                    <w:docPart w:val="B5566C96E65944B2A846433347357EA5"/>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transmission of rejoin response </w:t>
            </w:r>
            <w:r w:rsidRPr="00357362">
              <w:rPr>
                <w:sz w:val="16"/>
                <w:szCs w:val="16"/>
                <w:lang w:eastAsia="ja-JP"/>
              </w:rPr>
              <w:lastRenderedPageBreak/>
              <w:t>command frames?</w:t>
            </w:r>
          </w:p>
        </w:tc>
        <w:tc>
          <w:tcPr>
            <w:tcW w:w="1151" w:type="dxa"/>
            <w:vMerge w:val="restart"/>
          </w:tcPr>
          <w:p w:rsidR="0086108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sdt>
                <w:sdtPr>
                  <w:rPr>
                    <w:sz w:val="16"/>
                    <w:szCs w:val="18"/>
                    <w:lang w:val="nl-NL"/>
                  </w:rPr>
                  <w:id w:val="902569580"/>
                  <w:placeholder>
                    <w:docPart w:val="2813268043584CE6BCF1D2173E107446"/>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838456598"/>
                  <w:placeholder>
                    <w:docPart w:val="594F81E2B2444668886C992F451ADC1F"/>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rsidR="00BD57B9" w:rsidRDefault="00BD57B9" w:rsidP="00BD57B9">
                <w:pPr>
                  <w:pStyle w:val="Body"/>
                  <w:rPr>
                    <w:sz w:val="16"/>
                    <w:szCs w:val="18"/>
                    <w:lang w:val="nl-NL"/>
                  </w:rPr>
                </w:pPr>
                <w:r>
                  <w:rPr>
                    <w:sz w:val="16"/>
                    <w:szCs w:val="18"/>
                    <w:lang w:val="nl-NL"/>
                  </w:rPr>
                  <w:t>No</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BD57B9" w:rsidRDefault="00BD57B9" w:rsidP="00BD57B9">
                <w:pPr>
                  <w:pStyle w:val="Body"/>
                  <w:rPr>
                    <w:sz w:val="16"/>
                    <w:szCs w:val="18"/>
                    <w:lang w:val="nl-NL"/>
                  </w:rPr>
                </w:pPr>
                <w:r>
                  <w:rPr>
                    <w:sz w:val="16"/>
                    <w:szCs w:val="18"/>
                    <w:lang w:val="nl-NL"/>
                  </w:rPr>
                  <w:t>No</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sdt>
                <w:sdtPr>
                  <w:rPr>
                    <w:sz w:val="16"/>
                    <w:szCs w:val="18"/>
                    <w:lang w:val="nl-NL"/>
                  </w:rPr>
                  <w:id w:val="696970455"/>
                  <w:placeholder>
                    <w:docPart w:val="075EC22E47E142EEBAD168F39716C823"/>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DF52E1" w:rsidRPr="00AC1243" w:rsidRDefault="00BD57B9" w:rsidP="00D70147">
                    <w:pPr>
                      <w:pStyle w:val="Body"/>
                      <w:rPr>
                        <w:snapToGrid/>
                        <w:sz w:val="16"/>
                        <w:szCs w:val="18"/>
                        <w:lang w:val="nl-NL"/>
                      </w:rPr>
                    </w:pPr>
                    <w:r>
                      <w:rPr>
                        <w:sz w:val="16"/>
                        <w:szCs w:val="18"/>
                        <w:lang w:val="nl-NL"/>
                      </w:rPr>
                      <w:t>No</w:t>
                    </w:r>
                  </w:p>
                </w:sdtContent>
              </w:sdt>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sdt>
                <w:sdtPr>
                  <w:rPr>
                    <w:sz w:val="16"/>
                    <w:szCs w:val="18"/>
                    <w:lang w:val="nl-NL"/>
                  </w:rPr>
                  <w:id w:val="-49995379"/>
                  <w:placeholder>
                    <w:docPart w:val="4087842E93B4483684EA5C4CB291AC39"/>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DF52E1"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sdt>
                <w:sdtPr>
                  <w:rPr>
                    <w:sz w:val="16"/>
                    <w:szCs w:val="18"/>
                    <w:lang w:val="nl-NL"/>
                  </w:rPr>
                  <w:id w:val="1733965202"/>
                  <w:placeholder>
                    <w:docPart w:val="0E1A002C88D9428F876F36DF60BCAEB8"/>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DF52E1" w:rsidRPr="00AC1243" w:rsidRDefault="00BD57B9" w:rsidP="00D70147">
                    <w:pPr>
                      <w:pStyle w:val="Body"/>
                      <w:rPr>
                        <w:snapToGrid/>
                        <w:sz w:val="16"/>
                        <w:szCs w:val="18"/>
                        <w:lang w:val="nl-NL"/>
                      </w:rPr>
                    </w:pPr>
                    <w:r>
                      <w:rPr>
                        <w:sz w:val="16"/>
                        <w:szCs w:val="18"/>
                        <w:lang w:val="nl-NL"/>
                      </w:rPr>
                      <w:t>No</w:t>
                    </w:r>
                  </w:p>
                </w:sdtContent>
              </w:sdt>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sdt>
                <w:sdtPr>
                  <w:rPr>
                    <w:sz w:val="16"/>
                    <w:szCs w:val="18"/>
                    <w:lang w:val="nl-NL"/>
                  </w:rPr>
                  <w:id w:val="-182900156"/>
                  <w:placeholder>
                    <w:docPart w:val="9E588BBB9D9C4A4B91745CCB6E17C0AF"/>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DF52E1"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reception of a network update </w:t>
            </w:r>
            <w:r w:rsidRPr="00357362">
              <w:rPr>
                <w:sz w:val="16"/>
                <w:szCs w:val="16"/>
                <w:lang w:eastAsia="ja-JP"/>
              </w:rPr>
              <w:lastRenderedPageBreak/>
              <w:t>command frame</w:t>
            </w:r>
          </w:p>
        </w:tc>
        <w:tc>
          <w:tcPr>
            <w:tcW w:w="1151" w:type="dxa"/>
            <w:vMerge w:val="restart"/>
          </w:tcPr>
          <w:p w:rsidR="0086108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sdt>
                <w:sdtPr>
                  <w:rPr>
                    <w:sz w:val="16"/>
                    <w:szCs w:val="18"/>
                    <w:lang w:val="nl-NL"/>
                  </w:rPr>
                  <w:id w:val="662741686"/>
                  <w:placeholder>
                    <w:docPart w:val="D06FE43FF26146F782A2C81318ECD9A1"/>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BD57B9">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sdt>
                <w:sdtPr>
                  <w:rPr>
                    <w:sz w:val="16"/>
                    <w:szCs w:val="18"/>
                    <w:lang w:val="nl-NL"/>
                  </w:rPr>
                  <w:id w:val="2086259352"/>
                  <w:placeholder>
                    <w:docPart w:val="6F78713498A643FDA00F9BFACE34CE7C"/>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D70147">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sdt>
                <w:sdtPr>
                  <w:rPr>
                    <w:sz w:val="16"/>
                    <w:szCs w:val="18"/>
                    <w:lang w:val="nl-NL"/>
                  </w:rPr>
                  <w:id w:val="793099634"/>
                  <w:placeholder>
                    <w:docPart w:val="EFB1301E780C4A8F85B49B80A0F040B1"/>
                  </w:placeholder>
                </w:sdtPr>
                <w:sdtEndPr/>
                <w:sdtContent>
                  <w:p w:rsidR="00BD57B9" w:rsidRDefault="00BD57B9" w:rsidP="00BD57B9">
                    <w:pPr>
                      <w:pStyle w:val="Body"/>
                      <w:rPr>
                        <w:sz w:val="16"/>
                        <w:szCs w:val="18"/>
                        <w:lang w:val="nl-NL"/>
                      </w:rPr>
                    </w:pPr>
                    <w:r>
                      <w:rPr>
                        <w:sz w:val="16"/>
                        <w:szCs w:val="18"/>
                        <w:lang w:val="nl-NL"/>
                      </w:rPr>
                      <w:t>Yes</w:t>
                    </w:r>
                  </w:p>
                  <w:p w:rsidR="00BD57B9" w:rsidRDefault="00BD57B9" w:rsidP="00BD57B9">
                    <w:pPr>
                      <w:pStyle w:val="Body"/>
                      <w:rPr>
                        <w:sz w:val="16"/>
                        <w:szCs w:val="18"/>
                        <w:lang w:val="nl-NL"/>
                      </w:rPr>
                    </w:pPr>
                    <w:r>
                      <w:rPr>
                        <w:sz w:val="16"/>
                        <w:szCs w:val="18"/>
                        <w:lang w:val="nl-NL"/>
                      </w:rPr>
                      <w:t>Yes</w:t>
                    </w:r>
                  </w:p>
                  <w:p w:rsidR="00861080" w:rsidRPr="00AC1243" w:rsidRDefault="00BD57B9" w:rsidP="00D70147">
                    <w:pPr>
                      <w:pStyle w:val="Body"/>
                      <w:rPr>
                        <w:snapToGrid/>
                        <w:sz w:val="16"/>
                        <w:szCs w:val="18"/>
                        <w:lang w:val="nl-NL"/>
                      </w:rPr>
                    </w:pPr>
                    <w:r>
                      <w:rPr>
                        <w:sz w:val="16"/>
                        <w:szCs w:val="18"/>
                        <w:lang w:val="nl-NL"/>
                      </w:rPr>
                      <w:t>No</w:t>
                    </w:r>
                  </w:p>
                </w:sdtContent>
              </w:sdt>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744CF4" w:rsidRPr="00744CF4" w:rsidRDefault="00BD57B9" w:rsidP="00BD57B9">
                <w:pPr>
                  <w:pStyle w:val="Body"/>
                  <w:rPr>
                    <w:sz w:val="16"/>
                    <w:szCs w:val="16"/>
                    <w:lang w:val="nl-NL"/>
                  </w:rPr>
                </w:pPr>
                <w:r>
                  <w:rPr>
                    <w:sz w:val="16"/>
                    <w:szCs w:val="18"/>
                    <w:lang w:val="nl-NL"/>
                  </w:rPr>
                  <w:t>No</w:t>
                </w:r>
              </w:p>
            </w:sdtContent>
          </w:sdt>
        </w:tc>
      </w:tr>
    </w:tbl>
    <w:p w:rsidR="00352BD4" w:rsidRDefault="00352BD4">
      <w:pPr>
        <w:pStyle w:val="Heading2"/>
        <w:rPr>
          <w:lang w:eastAsia="ja-JP"/>
        </w:rPr>
      </w:pPr>
      <w:bookmarkStart w:id="292" w:name="_Toc494177149"/>
      <w:r>
        <w:rPr>
          <w:lang w:eastAsia="ja-JP"/>
        </w:rPr>
        <w:lastRenderedPageBreak/>
        <w:t>Security PICS</w:t>
      </w:r>
      <w:bookmarkEnd w:id="292"/>
    </w:p>
    <w:p w:rsidR="005D24E2" w:rsidRDefault="005D24E2" w:rsidP="005D24E2">
      <w:pPr>
        <w:pStyle w:val="Heading3"/>
        <w:tabs>
          <w:tab w:val="left" w:pos="792"/>
        </w:tabs>
        <w:spacing w:before="240" w:after="60"/>
      </w:pPr>
      <w:bookmarkStart w:id="293" w:name="_Toc494177150"/>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rsidR="00F520CA" w:rsidRDefault="00F520CA" w:rsidP="00F520CA">
                <w:pPr>
                  <w:pStyle w:val="Body"/>
                  <w:rPr>
                    <w:sz w:val="16"/>
                    <w:szCs w:val="18"/>
                    <w:lang w:val="nl-NL"/>
                  </w:rPr>
                </w:pPr>
                <w:r>
                  <w:rPr>
                    <w:sz w:val="16"/>
                    <w:szCs w:val="18"/>
                    <w:lang w:val="nl-NL"/>
                  </w:rPr>
                  <w:t>Yes</w:t>
                </w:r>
              </w:p>
              <w:p w:rsidR="00F520CA" w:rsidRDefault="00F520CA" w:rsidP="00F520CA">
                <w:pPr>
                  <w:pStyle w:val="Body"/>
                  <w:rPr>
                    <w:sz w:val="16"/>
                    <w:szCs w:val="18"/>
                    <w:lang w:val="nl-NL"/>
                  </w:rPr>
                </w:pPr>
                <w:r>
                  <w:rPr>
                    <w:sz w:val="16"/>
                    <w:szCs w:val="18"/>
                    <w:lang w:val="nl-NL"/>
                  </w:rPr>
                  <w:t>No</w:t>
                </w:r>
              </w:p>
              <w:p w:rsidR="000529F7" w:rsidRPr="00AC1243" w:rsidRDefault="00F520CA" w:rsidP="00F520CA">
                <w:pPr>
                  <w:pStyle w:val="Body"/>
                  <w:rPr>
                    <w:snapToGrid/>
                    <w:sz w:val="16"/>
                    <w:szCs w:val="18"/>
                    <w:lang w:val="nl-NL"/>
                  </w:rPr>
                </w:pPr>
                <w:r>
                  <w:rPr>
                    <w:sz w:val="16"/>
                    <w:szCs w:val="18"/>
                    <w:lang w:val="nl-NL"/>
                  </w:rPr>
                  <w:t>No</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F520CA" w:rsidRDefault="00F520CA" w:rsidP="00F520CA">
                <w:pPr>
                  <w:pStyle w:val="Body"/>
                  <w:rPr>
                    <w:sz w:val="16"/>
                    <w:szCs w:val="18"/>
                    <w:lang w:val="nl-NL"/>
                  </w:rPr>
                </w:pPr>
                <w:r>
                  <w:rPr>
                    <w:sz w:val="16"/>
                    <w:szCs w:val="18"/>
                    <w:lang w:val="nl-NL"/>
                  </w:rPr>
                  <w:t>Yes</w:t>
                </w:r>
              </w:p>
              <w:p w:rsidR="00F520CA" w:rsidRDefault="00F520CA" w:rsidP="00F520CA">
                <w:pPr>
                  <w:pStyle w:val="Body"/>
                  <w:rPr>
                    <w:sz w:val="16"/>
                    <w:szCs w:val="18"/>
                    <w:lang w:val="nl-NL"/>
                  </w:rPr>
                </w:pPr>
                <w:r>
                  <w:rPr>
                    <w:sz w:val="16"/>
                    <w:szCs w:val="18"/>
                    <w:lang w:val="nl-NL"/>
                  </w:rPr>
                  <w:t>No</w:t>
                </w:r>
              </w:p>
              <w:p w:rsidR="000529F7" w:rsidRPr="00AC1243" w:rsidRDefault="00F520CA" w:rsidP="00F520CA">
                <w:pPr>
                  <w:pStyle w:val="Body"/>
                  <w:rPr>
                    <w:snapToGrid/>
                    <w:sz w:val="16"/>
                    <w:szCs w:val="18"/>
                    <w:lang w:val="nl-NL"/>
                  </w:rPr>
                </w:pPr>
                <w:r>
                  <w:rPr>
                    <w:sz w:val="16"/>
                    <w:szCs w:val="18"/>
                    <w:lang w:val="nl-NL"/>
                  </w:rPr>
                  <w:t>No</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4" w:name="_Toc494177151"/>
      <w:r>
        <w:lastRenderedPageBreak/>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rsidR="00035A8F" w:rsidRPr="00AC1243"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Default="00802CC0" w:rsidP="00357362">
            <w:pPr>
              <w:pStyle w:val="Body"/>
              <w:keepNext/>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rsidR="00035A8F" w:rsidRPr="00AC1243"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rsidR="00633582" w:rsidRPr="00AC1243"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Default="00802CC0" w:rsidP="00357362">
            <w:pPr>
              <w:pStyle w:val="Body"/>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AF74AC" w:rsidP="00AF74AC">
                <w:pPr>
                  <w:pStyle w:val="Body"/>
                  <w:rPr>
                    <w:snapToGrid/>
                    <w:sz w:val="16"/>
                    <w:szCs w:val="18"/>
                    <w:lang w:val="nl-NL"/>
                  </w:rPr>
                </w:pPr>
                <w:r>
                  <w:rPr>
                    <w:sz w:val="16"/>
                    <w:szCs w:val="18"/>
                    <w:lang w:val="nl-NL"/>
                  </w:rPr>
                  <w:t>Yes</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5" w:name="_Toc494177152"/>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rsidR="002E7982" w:rsidRPr="00AC1243"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2E7982" w:rsidRPr="00AC1243"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rsidR="002E798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AF74AC" w:rsidP="00AF74AC">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6" w:name="_Toc494177153"/>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rsidR="002E7982"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2E7982"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rsidR="002E7982"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2E7982"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63436B">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EndPr/>
            <w:sdtContent>
              <w:p w:rsidR="000D0397"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AF74AC" w:rsidP="00AF74AC">
                <w:pPr>
                  <w:pStyle w:val="Body"/>
                  <w:rPr>
                    <w:snapToGrid/>
                    <w:sz w:val="16"/>
                    <w:szCs w:val="18"/>
                    <w:lang w:val="nl-NL"/>
                  </w:rPr>
                </w:pPr>
                <w:r>
                  <w:rPr>
                    <w:sz w:val="16"/>
                    <w:szCs w:val="18"/>
                    <w:lang w:val="nl-NL"/>
                  </w:rPr>
                  <w:t>No</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7" w:name="_Toc494177154"/>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607E59"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082001"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D019B4" w:rsidRDefault="00D019B4" w:rsidP="00D019B4">
      <w:pPr>
        <w:pStyle w:val="Body"/>
      </w:pPr>
    </w:p>
    <w:p w:rsidR="005D24E2" w:rsidRDefault="005D24E2" w:rsidP="005D24E2">
      <w:pPr>
        <w:pStyle w:val="Heading3"/>
      </w:pPr>
      <w:bookmarkStart w:id="298" w:name="_Toc494177155"/>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rsidR="00AF74AC" w:rsidRDefault="00AF74AC" w:rsidP="00AF74AC">
                <w:pPr>
                  <w:pStyle w:val="Body"/>
                  <w:rPr>
                    <w:sz w:val="16"/>
                    <w:szCs w:val="18"/>
                    <w:lang w:val="nl-NL"/>
                  </w:rPr>
                </w:pPr>
                <w:r>
                  <w:rPr>
                    <w:sz w:val="16"/>
                    <w:szCs w:val="18"/>
                    <w:lang w:val="nl-NL"/>
                  </w:rPr>
                  <w:t>Yes</w:t>
                </w:r>
              </w:p>
              <w:p w:rsidR="00AF74AC" w:rsidRDefault="00AF74AC" w:rsidP="00AF74AC">
                <w:pPr>
                  <w:pStyle w:val="Body"/>
                  <w:rPr>
                    <w:sz w:val="16"/>
                    <w:szCs w:val="18"/>
                    <w:lang w:val="nl-NL"/>
                  </w:rPr>
                </w:pPr>
                <w:r>
                  <w:rPr>
                    <w:sz w:val="16"/>
                    <w:szCs w:val="18"/>
                    <w:lang w:val="nl-NL"/>
                  </w:rPr>
                  <w:t>Yes</w:t>
                </w:r>
              </w:p>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AF74AC" w:rsidRDefault="00AF74AC" w:rsidP="00AF74AC">
                <w:pPr>
                  <w:pStyle w:val="Body"/>
                  <w:rPr>
                    <w:sz w:val="16"/>
                    <w:szCs w:val="18"/>
                    <w:lang w:val="nl-NL"/>
                  </w:rPr>
                </w:pPr>
                <w:r>
                  <w:rPr>
                    <w:sz w:val="16"/>
                    <w:szCs w:val="18"/>
                    <w:lang w:val="nl-NL"/>
                  </w:rPr>
                  <w:t>Yes</w:t>
                </w:r>
              </w:p>
              <w:p w:rsidR="00AF74AC" w:rsidRDefault="00AF74AC" w:rsidP="00AF74AC">
                <w:pPr>
                  <w:pStyle w:val="Body"/>
                  <w:rPr>
                    <w:sz w:val="16"/>
                    <w:szCs w:val="18"/>
                    <w:lang w:val="nl-NL"/>
                  </w:rPr>
                </w:pPr>
                <w:r>
                  <w:rPr>
                    <w:sz w:val="16"/>
                    <w:szCs w:val="18"/>
                    <w:lang w:val="nl-NL"/>
                  </w:rPr>
                  <w:t>Yes</w:t>
                </w:r>
              </w:p>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rsidR="00AF74AC" w:rsidRDefault="00AF74AC" w:rsidP="00AF74AC">
                <w:pPr>
                  <w:pStyle w:val="Body"/>
                  <w:rPr>
                    <w:sz w:val="16"/>
                    <w:szCs w:val="18"/>
                    <w:lang w:val="nl-NL"/>
                  </w:rPr>
                </w:pPr>
                <w:r>
                  <w:rPr>
                    <w:sz w:val="16"/>
                    <w:szCs w:val="18"/>
                    <w:lang w:val="nl-NL"/>
                  </w:rPr>
                  <w:t>Yes</w:t>
                </w:r>
              </w:p>
              <w:p w:rsidR="00AF74AC" w:rsidRDefault="00AF74AC" w:rsidP="00AF74AC">
                <w:pPr>
                  <w:pStyle w:val="Body"/>
                  <w:rPr>
                    <w:sz w:val="16"/>
                    <w:szCs w:val="18"/>
                    <w:lang w:val="nl-NL"/>
                  </w:rPr>
                </w:pPr>
                <w:r>
                  <w:rPr>
                    <w:sz w:val="16"/>
                    <w:szCs w:val="18"/>
                    <w:lang w:val="nl-NL"/>
                  </w:rPr>
                  <w:t>Yes</w:t>
                </w:r>
              </w:p>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AF74AC" w:rsidRDefault="00AF74AC" w:rsidP="00AF74AC">
                <w:pPr>
                  <w:pStyle w:val="Body"/>
                  <w:rPr>
                    <w:sz w:val="16"/>
                    <w:szCs w:val="18"/>
                    <w:lang w:val="nl-NL"/>
                  </w:rPr>
                </w:pPr>
                <w:r>
                  <w:rPr>
                    <w:sz w:val="16"/>
                    <w:szCs w:val="18"/>
                    <w:lang w:val="nl-NL"/>
                  </w:rPr>
                  <w:t>Yes</w:t>
                </w:r>
              </w:p>
              <w:p w:rsidR="00AF74AC" w:rsidRDefault="00AF74AC" w:rsidP="00AF74AC">
                <w:pPr>
                  <w:pStyle w:val="Body"/>
                  <w:rPr>
                    <w:sz w:val="16"/>
                    <w:szCs w:val="18"/>
                    <w:lang w:val="nl-NL"/>
                  </w:rPr>
                </w:pPr>
                <w:r>
                  <w:rPr>
                    <w:sz w:val="16"/>
                    <w:szCs w:val="18"/>
                    <w:lang w:val="nl-NL"/>
                  </w:rPr>
                  <w:t>Yes</w:t>
                </w:r>
              </w:p>
              <w:p w:rsidR="002403AA"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rsidR="00516890"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rsidR="00516890"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rsidR="00516890"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AF74AC" w:rsidP="00AF74A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rsidR="00516890" w:rsidRPr="00117E95"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rsidR="00516890" w:rsidRPr="00117E95"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rsidR="00516890" w:rsidRPr="00117E95" w:rsidRDefault="00747DBC" w:rsidP="00747DBC">
                <w:pPr>
                  <w:pStyle w:val="Body"/>
                  <w:rPr>
                    <w:snapToGrid/>
                    <w:sz w:val="16"/>
                    <w:szCs w:val="18"/>
                    <w:lang w:val="nl-NL"/>
                  </w:rPr>
                </w:pPr>
                <w:r>
                  <w:rPr>
                    <w:sz w:val="16"/>
                    <w:szCs w:val="18"/>
                    <w:lang w:val="nl-NL"/>
                  </w:rPr>
                  <w:t>Yes</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516890" w:rsidRPr="00117E95"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No</w:t>
                </w:r>
              </w:p>
              <w:p w:rsidR="00516890" w:rsidRPr="0042294C" w:rsidRDefault="00747DBC" w:rsidP="00747DBC">
                <w:pPr>
                  <w:pStyle w:val="Body"/>
                  <w:rPr>
                    <w:snapToGrid/>
                    <w:sz w:val="16"/>
                    <w:szCs w:val="18"/>
                    <w:lang w:val="nl-NL"/>
                  </w:rPr>
                </w:pPr>
                <w:r>
                  <w:rPr>
                    <w:sz w:val="16"/>
                    <w:szCs w:val="18"/>
                    <w:lang w:val="nl-NL"/>
                  </w:rPr>
                  <w:t>No</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No</w:t>
                </w:r>
              </w:p>
              <w:p w:rsidR="00516890" w:rsidRPr="0042294C" w:rsidRDefault="00747DBC" w:rsidP="00747DBC">
                <w:pPr>
                  <w:pStyle w:val="Body"/>
                  <w:rPr>
                    <w:snapToGrid/>
                    <w:sz w:val="16"/>
                    <w:szCs w:val="18"/>
                    <w:lang w:val="nl-NL"/>
                  </w:rPr>
                </w:pPr>
                <w:r>
                  <w:rPr>
                    <w:sz w:val="16"/>
                    <w:szCs w:val="18"/>
                    <w:lang w:val="nl-NL"/>
                  </w:rPr>
                  <w:t>No</w:t>
                </w:r>
              </w:p>
            </w:sdtContent>
          </w:sdt>
        </w:tc>
      </w:tr>
    </w:tbl>
    <w:p w:rsidR="005D24E2" w:rsidRDefault="005D24E2" w:rsidP="005D24E2">
      <w:pPr>
        <w:pStyle w:val="Heading3"/>
      </w:pPr>
      <w:bookmarkStart w:id="299" w:name="_Toc494177156"/>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rsidR="00536AD6"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536AD6" w:rsidRPr="0042294C"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sdt>
                <w:sdtPr>
                  <w:rPr>
                    <w:sz w:val="16"/>
                    <w:szCs w:val="18"/>
                    <w:lang w:val="nl-NL"/>
                  </w:rPr>
                  <w:id w:val="-843935855"/>
                  <w:placeholder>
                    <w:docPart w:val="02A0647FB1CA45EB99B53B259423DC70"/>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536AD6" w:rsidRPr="0042294C" w:rsidRDefault="00747DBC" w:rsidP="007D11FC">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536AD6"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536AD6"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rsidR="001A469A"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1A469A" w:rsidRPr="0042294C"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1A469A" w:rsidRPr="0042294C"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rsidR="005B54C4"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rsidR="008D557B"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8D557B" w:rsidRPr="0042294C"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sdt>
                <w:sdtPr>
                  <w:rPr>
                    <w:sz w:val="16"/>
                    <w:szCs w:val="18"/>
                    <w:lang w:val="nl-NL"/>
                  </w:rPr>
                  <w:id w:val="-272712564"/>
                  <w:placeholder>
                    <w:docPart w:val="63E694AC3E36401EAB868C1351FAB885"/>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8D557B" w:rsidRPr="0042294C" w:rsidRDefault="00747DBC" w:rsidP="007D11FC">
                    <w:pPr>
                      <w:pStyle w:val="Body"/>
                      <w:rPr>
                        <w:snapToGrid/>
                        <w:sz w:val="16"/>
                        <w:szCs w:val="18"/>
                        <w:lang w:val="nl-NL"/>
                      </w:rPr>
                    </w:pPr>
                    <w:r>
                      <w:rPr>
                        <w:sz w:val="16"/>
                        <w:szCs w:val="18"/>
                        <w:lang w:val="nl-NL"/>
                      </w:rPr>
                      <w:t>Yes</w:t>
                    </w:r>
                  </w:p>
                </w:sdtContent>
              </w:sdt>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No</w:t>
                </w:r>
              </w:p>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747DBC" w:rsidRDefault="00747DBC" w:rsidP="00747DBC">
                <w:pPr>
                  <w:pStyle w:val="Body"/>
                  <w:rPr>
                    <w:sz w:val="16"/>
                    <w:szCs w:val="18"/>
                    <w:lang w:val="nl-NL"/>
                  </w:rPr>
                </w:pPr>
                <w:r>
                  <w:rPr>
                    <w:sz w:val="16"/>
                    <w:szCs w:val="18"/>
                    <w:lang w:val="nl-NL"/>
                  </w:rPr>
                  <w:t>No</w:t>
                </w:r>
              </w:p>
              <w:p w:rsidR="00747DBC" w:rsidRDefault="00747DBC" w:rsidP="00747DBC">
                <w:pPr>
                  <w:pStyle w:val="Body"/>
                  <w:rPr>
                    <w:sz w:val="16"/>
                    <w:szCs w:val="18"/>
                    <w:lang w:val="nl-NL"/>
                  </w:rPr>
                </w:pPr>
                <w:r>
                  <w:rPr>
                    <w:sz w:val="16"/>
                    <w:szCs w:val="18"/>
                    <w:lang w:val="nl-NL"/>
                  </w:rPr>
                  <w:t>No</w:t>
                </w:r>
              </w:p>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747DBC" w:rsidP="00747DBC">
                <w:pPr>
                  <w:pStyle w:val="Body"/>
                  <w:rPr>
                    <w:snapToGrid/>
                    <w:sz w:val="16"/>
                    <w:szCs w:val="18"/>
                    <w:lang w:val="nl-NL"/>
                  </w:rPr>
                </w:pPr>
                <w:r>
                  <w:rPr>
                    <w:sz w:val="16"/>
                    <w:szCs w:val="18"/>
                    <w:lang w:val="nl-NL"/>
                  </w:rPr>
                  <w:t>Yes</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No</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rsidR="00747DBC" w:rsidRDefault="00747DBC" w:rsidP="00747DBC">
                <w:pPr>
                  <w:pStyle w:val="Body"/>
                  <w:rPr>
                    <w:sz w:val="16"/>
                    <w:szCs w:val="18"/>
                    <w:lang w:val="nl-NL"/>
                  </w:rPr>
                </w:pPr>
                <w:r>
                  <w:rPr>
                    <w:sz w:val="16"/>
                    <w:szCs w:val="18"/>
                    <w:lang w:val="nl-NL"/>
                  </w:rPr>
                  <w:t>Yes</w:t>
                </w:r>
              </w:p>
              <w:p w:rsidR="00747DBC" w:rsidRDefault="00747DBC" w:rsidP="00747DBC">
                <w:pPr>
                  <w:pStyle w:val="Body"/>
                  <w:rPr>
                    <w:sz w:val="16"/>
                    <w:szCs w:val="18"/>
                    <w:lang w:val="nl-NL"/>
                  </w:rPr>
                </w:pPr>
                <w:r>
                  <w:rPr>
                    <w:sz w:val="16"/>
                    <w:szCs w:val="18"/>
                    <w:lang w:val="nl-NL"/>
                  </w:rPr>
                  <w:t>Yes</w:t>
                </w:r>
              </w:p>
              <w:p w:rsidR="00B36EF6" w:rsidRPr="00902108" w:rsidRDefault="00747DBC" w:rsidP="00747DBC">
                <w:pPr>
                  <w:pStyle w:val="Body"/>
                  <w:rPr>
                    <w:snapToGrid/>
                    <w:sz w:val="16"/>
                    <w:szCs w:val="18"/>
                    <w:lang w:val="nl-NL"/>
                  </w:rPr>
                </w:pPr>
                <w:r>
                  <w:rPr>
                    <w:sz w:val="16"/>
                    <w:szCs w:val="18"/>
                    <w:lang w:val="nl-NL"/>
                  </w:rPr>
                  <w:t>No</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pPr>
        <w:pStyle w:val="Body"/>
        <w:rPr>
          <w:lang w:eastAsia="ja-JP"/>
        </w:rPr>
      </w:pPr>
    </w:p>
    <w:p w:rsidR="00352BD4" w:rsidRDefault="00352BD4">
      <w:pPr>
        <w:pStyle w:val="Heading2"/>
        <w:rPr>
          <w:lang w:eastAsia="ja-JP"/>
        </w:rPr>
      </w:pPr>
      <w:bookmarkStart w:id="300" w:name="_Ref191269106"/>
      <w:bookmarkStart w:id="301" w:name="_Toc494177157"/>
      <w:r>
        <w:rPr>
          <w:lang w:eastAsia="ja-JP"/>
        </w:rPr>
        <w:lastRenderedPageBreak/>
        <w:t>Application layer PICS</w:t>
      </w:r>
      <w:bookmarkEnd w:id="300"/>
      <w:bookmarkEnd w:id="301"/>
    </w:p>
    <w:p w:rsidR="005D24E2" w:rsidRDefault="005D24E2" w:rsidP="0036319D">
      <w:pPr>
        <w:pStyle w:val="Heading3"/>
      </w:pPr>
      <w:bookmarkStart w:id="302" w:name="_Toc494177158"/>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napToGrid w:val="0"/>
                <w:sz w:val="16"/>
                <w:szCs w:val="18"/>
                <w:lang w:val="nl-NL"/>
              </w:rPr>
              <w:id w:val="109631998"/>
              <w:lock w:val="sdtLocked"/>
              <w:placeholder>
                <w:docPart w:val="6BABA390D6BA456490EABFB02528707E"/>
              </w:placeholder>
            </w:sdtPr>
            <w:sdtEndPr/>
            <w:sdtContent>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5D6138" w:rsidRPr="005A48CA" w:rsidRDefault="00747DBC" w:rsidP="00747DBC">
                <w:pPr>
                  <w:pStyle w:val="Body"/>
                  <w:rPr>
                    <w:snapToGrid/>
                    <w:sz w:val="16"/>
                    <w:szCs w:val="18"/>
                    <w:lang w:val="nl-NL"/>
                  </w:rPr>
                </w:pPr>
                <w:r>
                  <w:rPr>
                    <w:rFonts w:ascii="TimesNewRomanPSMT" w:hAnsi="TimesNewRomanPSMT" w:cs="TimesNewRomanPSMT"/>
                    <w:sz w:val="16"/>
                    <w:szCs w:val="16"/>
                    <w:lang w:val="en-CA"/>
                  </w:rPr>
                  <w:t>No</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napToGrid w:val="0"/>
                <w:sz w:val="16"/>
                <w:szCs w:val="18"/>
                <w:lang w:val="nl-NL"/>
              </w:rPr>
              <w:id w:val="109631999"/>
              <w:lock w:val="sdtLocked"/>
              <w:placeholder>
                <w:docPart w:val="4ADA48AFBD2E47AB937F50C7BCB22FAF"/>
              </w:placeholder>
            </w:sdtPr>
            <w:sdtEndPr/>
            <w:sdtContent>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5D6138" w:rsidRPr="005A48CA" w:rsidRDefault="00747DBC" w:rsidP="00747DBC">
                <w:pPr>
                  <w:pStyle w:val="Body"/>
                  <w:rPr>
                    <w:snapToGrid/>
                    <w:sz w:val="16"/>
                    <w:szCs w:val="18"/>
                    <w:lang w:val="nl-NL"/>
                  </w:rPr>
                </w:pPr>
                <w:r>
                  <w:rPr>
                    <w:rFonts w:ascii="TimesNewRomanPSMT" w:hAnsi="TimesNewRomanPSMT" w:cs="TimesNewRomanPSMT"/>
                    <w:sz w:val="16"/>
                    <w:szCs w:val="16"/>
                    <w:lang w:val="en-CA"/>
                  </w:rPr>
                  <w:t>No</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napToGrid w:val="0"/>
                <w:sz w:val="16"/>
                <w:szCs w:val="18"/>
                <w:lang w:val="nl-NL"/>
              </w:rPr>
              <w:id w:val="109632000"/>
              <w:lock w:val="sdtLocked"/>
              <w:placeholder>
                <w:docPart w:val="2A551CE32D4345D4B71FF44EA7D64056"/>
              </w:placeholder>
            </w:sdtPr>
            <w:sdtEndPr/>
            <w:sdtContent>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B719AE" w:rsidRPr="005A48CA" w:rsidRDefault="00747DBC" w:rsidP="00747DBC">
                <w:pPr>
                  <w:pStyle w:val="Body"/>
                  <w:rPr>
                    <w:snapToGrid/>
                    <w:sz w:val="16"/>
                    <w:szCs w:val="18"/>
                    <w:lang w:val="nl-NL"/>
                  </w:rPr>
                </w:pPr>
                <w:r>
                  <w:rPr>
                    <w:rFonts w:ascii="TimesNewRomanPSMT" w:hAnsi="TimesNewRomanPSMT" w:cs="TimesNewRomanPSMT"/>
                    <w:sz w:val="16"/>
                    <w:szCs w:val="16"/>
                    <w:lang w:val="en-CA"/>
                  </w:rPr>
                  <w:t>Yes</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napToGrid w:val="0"/>
                <w:sz w:val="16"/>
                <w:szCs w:val="18"/>
                <w:lang w:val="nl-NL"/>
              </w:rPr>
              <w:id w:val="109632001"/>
              <w:lock w:val="sdtLocked"/>
              <w:placeholder>
                <w:docPart w:val="AB91DA8571A04BCEBC907D87850AB25A"/>
              </w:placeholder>
            </w:sdtPr>
            <w:sdtEndPr/>
            <w:sdtContent>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47DBC" w:rsidRDefault="00747DBC" w:rsidP="00747DBC">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B719AE" w:rsidRPr="005A48CA" w:rsidRDefault="00747DBC" w:rsidP="00747DBC">
                <w:pPr>
                  <w:pStyle w:val="Body"/>
                  <w:rPr>
                    <w:snapToGrid/>
                    <w:sz w:val="16"/>
                    <w:szCs w:val="18"/>
                    <w:lang w:val="nl-NL"/>
                  </w:rPr>
                </w:pPr>
                <w:r>
                  <w:rPr>
                    <w:rFonts w:ascii="TimesNewRomanPSMT" w:hAnsi="TimesNewRomanPSMT" w:cs="TimesNewRomanPSMT"/>
                    <w:sz w:val="16"/>
                    <w:szCs w:val="16"/>
                    <w:lang w:val="en-CA"/>
                  </w:rPr>
                  <w:t>Yes</w:t>
                </w:r>
              </w:p>
            </w:sdtContent>
          </w:sdt>
        </w:tc>
      </w:tr>
    </w:tbl>
    <w:p w:rsidR="005D24E2" w:rsidRPr="00901FD3" w:rsidRDefault="005D24E2" w:rsidP="005D24E2">
      <w:pPr>
        <w:rPr>
          <w:lang w:val="nl-NL"/>
        </w:rPr>
      </w:pPr>
    </w:p>
    <w:p w:rsidR="005D24E2" w:rsidRDefault="005D24E2" w:rsidP="0036319D">
      <w:pPr>
        <w:pStyle w:val="Heading3"/>
      </w:pPr>
      <w:bookmarkStart w:id="303" w:name="_Toc494177159"/>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6A43A6" w:rsidP="006A43A6">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4" w:name="_Toc494177160"/>
      <w:r>
        <w:t>Major capabilities of the ZigBee application layer</w:t>
      </w:r>
      <w:bookmarkEnd w:id="304"/>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rsidR="00B719AE" w:rsidRPr="005A48CA"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B719AE"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rsidR="004130D0"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rsidR="00BD0016" w:rsidRPr="005A48CA"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rsidR="00BD0016" w:rsidRPr="00CF1601"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rsidR="008A2B50" w:rsidRPr="00CF1601"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rsidR="008A2B50" w:rsidRPr="00CF1601"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rsidR="008A2B5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rsidR="008A2B5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A2B5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rsidR="008A2B5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A2B50" w:rsidRPr="004B5A19" w:rsidRDefault="00245DCD" w:rsidP="00245DCD">
                <w:pPr>
                  <w:pStyle w:val="Body"/>
                  <w:rPr>
                    <w:snapToGrid/>
                    <w:sz w:val="16"/>
                    <w:szCs w:val="18"/>
                    <w:lang w:val="nl-NL"/>
                  </w:rPr>
                </w:pPr>
                <w:r>
                  <w:rPr>
                    <w:sz w:val="16"/>
                    <w:szCs w:val="18"/>
                    <w:lang w:val="nl-NL"/>
                  </w:rPr>
                  <w:t>Yes</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4B5A19" w:rsidRDefault="00245DCD" w:rsidP="004B5A19">
                <w:pPr>
                  <w:pStyle w:val="Body"/>
                  <w:rPr>
                    <w:snapToGrid/>
                    <w:sz w:val="16"/>
                    <w:szCs w:val="18"/>
                    <w:lang w:val="nl-NL"/>
                  </w:rPr>
                </w:pPr>
                <w:r>
                  <w:rPr>
                    <w:sz w:val="16"/>
                    <w:szCs w:val="18"/>
                    <w:lang w:val="nl-NL"/>
                  </w:rPr>
                  <w:t>Yes</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4B5A19" w:rsidRDefault="00245DCD" w:rsidP="00245DCD">
                <w:pPr>
                  <w:pStyle w:val="Body"/>
                  <w:rPr>
                    <w:snapToGrid/>
                    <w:sz w:val="16"/>
                    <w:szCs w:val="18"/>
                    <w:lang w:val="nl-NL"/>
                  </w:rPr>
                </w:pPr>
                <w:r>
                  <w:rPr>
                    <w:sz w:val="16"/>
                    <w:szCs w:val="18"/>
                    <w:lang w:val="nl-NL"/>
                  </w:rPr>
                  <w:t>Yes</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rsidR="006F4C7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rsidR="006F4C7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rsidR="006F4C7C" w:rsidRPr="00BE6495"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napToGrid w:val="0"/>
                <w:sz w:val="16"/>
                <w:szCs w:val="18"/>
                <w:lang w:val="nl-NL"/>
              </w:rPr>
              <w:id w:val="109632059"/>
              <w:lock w:val="sdtLocked"/>
              <w:placeholder>
                <w:docPart w:val="4EA591191DC3468E9276EC29FBDF6288"/>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6F4C7C"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napToGrid w:val="0"/>
                <w:sz w:val="16"/>
                <w:szCs w:val="18"/>
                <w:lang w:val="nl-NL"/>
              </w:rPr>
              <w:id w:val="109632060"/>
              <w:lock w:val="sdtLocked"/>
              <w:placeholder>
                <w:docPart w:val="D2435F81764E46998C07EEFFE8B79F16"/>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6F4C7C"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rsidR="005A76BE"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rsidR="0013421E"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rsidR="00D470E8"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69"/>
              <w:lock w:val="sdtLocked"/>
              <w:placeholder>
                <w:docPart w:val="A1661DB1BF944327B23C4D4101F11A34"/>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0"/>
              <w:lock w:val="sdtLocked"/>
              <w:placeholder>
                <w:docPart w:val="0D6AF906A52C47238973FEFA33817694"/>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rsidR="008A7CA4"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napToGrid w:val="0"/>
                <w:sz w:val="16"/>
                <w:szCs w:val="18"/>
                <w:lang w:val="nl-NL"/>
              </w:rPr>
              <w:id w:val="109632073"/>
              <w:lock w:val="sdtLocked"/>
              <w:placeholder>
                <w:docPart w:val="8C6A4AC1547941F38909BF135920B00C"/>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4"/>
              <w:lock w:val="sdtLocked"/>
              <w:placeholder>
                <w:docPart w:val="3D1B81A9428A4810B62B23293B7EFCAA"/>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rsidR="00D4589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rsidR="00D4589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rsidR="00D4589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napToGrid w:val="0"/>
                <w:sz w:val="16"/>
                <w:szCs w:val="18"/>
                <w:lang w:val="nl-NL"/>
              </w:rPr>
              <w:id w:val="109632082"/>
              <w:lock w:val="sdtLocked"/>
              <w:placeholder>
                <w:docPart w:val="A8D15CC8F4294DC39326F1C903CD932D"/>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589C"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napToGrid w:val="0"/>
                <w:sz w:val="16"/>
                <w:szCs w:val="18"/>
                <w:lang w:val="nl-NL"/>
              </w:rPr>
              <w:id w:val="109632083"/>
              <w:lock w:val="sdtLocked"/>
              <w:placeholder>
                <w:docPart w:val="49227F49A16C4F568A391EFD6DB9A679"/>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589C"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rsidR="00245DCD" w:rsidRDefault="00245DCD" w:rsidP="00245DCD">
                <w:pPr>
                  <w:pStyle w:val="Body"/>
                  <w:rPr>
                    <w:sz w:val="16"/>
                    <w:szCs w:val="18"/>
                    <w:lang w:val="nl-NL"/>
                  </w:rPr>
                </w:pPr>
                <w:r>
                  <w:rPr>
                    <w:sz w:val="16"/>
                    <w:szCs w:val="18"/>
                    <w:lang w:val="nl-NL"/>
                  </w:rPr>
                  <w:t>No</w:t>
                </w:r>
              </w:p>
              <w:p w:rsidR="00245DCD" w:rsidRDefault="00245DCD" w:rsidP="00245DCD">
                <w:pPr>
                  <w:pStyle w:val="Body"/>
                  <w:rPr>
                    <w:sz w:val="16"/>
                    <w:szCs w:val="18"/>
                    <w:lang w:val="nl-NL"/>
                  </w:rPr>
                </w:pPr>
                <w:r>
                  <w:rPr>
                    <w:sz w:val="16"/>
                    <w:szCs w:val="18"/>
                    <w:lang w:val="nl-NL"/>
                  </w:rPr>
                  <w:t>Yes</w:t>
                </w:r>
              </w:p>
              <w:p w:rsidR="00393A57"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245DCD" w:rsidRDefault="00245DCD" w:rsidP="00245DCD">
                <w:pPr>
                  <w:pStyle w:val="Body"/>
                  <w:rPr>
                    <w:sz w:val="16"/>
                    <w:szCs w:val="18"/>
                    <w:lang w:val="nl-NL"/>
                  </w:rPr>
                </w:pPr>
                <w:r>
                  <w:rPr>
                    <w:sz w:val="16"/>
                    <w:szCs w:val="18"/>
                    <w:lang w:val="nl-NL"/>
                  </w:rPr>
                  <w:t>No</w:t>
                </w:r>
              </w:p>
              <w:p w:rsidR="00245DCD" w:rsidRDefault="00245DCD" w:rsidP="00245DCD">
                <w:pPr>
                  <w:pStyle w:val="Body"/>
                  <w:rPr>
                    <w:sz w:val="16"/>
                    <w:szCs w:val="18"/>
                    <w:lang w:val="nl-NL"/>
                  </w:rPr>
                </w:pPr>
                <w:r>
                  <w:rPr>
                    <w:sz w:val="16"/>
                    <w:szCs w:val="18"/>
                    <w:lang w:val="nl-NL"/>
                  </w:rPr>
                  <w:t>Yes</w:t>
                </w:r>
              </w:p>
              <w:p w:rsidR="00393A57"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EndPr/>
            <w:sdtContent>
              <w:p w:rsidR="00393A57" w:rsidRPr="004B5A19"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rsidR="00951AF0" w:rsidRPr="004B5A19"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rsidR="00951AF0" w:rsidRPr="004B5A19" w:rsidRDefault="00245DCD" w:rsidP="00245DCD">
                <w:pPr>
                  <w:pStyle w:val="Body"/>
                  <w:rPr>
                    <w:snapToGrid/>
                    <w:sz w:val="16"/>
                    <w:szCs w:val="18"/>
                    <w:lang w:val="nl-NL"/>
                  </w:rPr>
                </w:pPr>
                <w:r>
                  <w:rPr>
                    <w:sz w:val="16"/>
                    <w:szCs w:val="18"/>
                    <w:lang w:val="nl-NL"/>
                  </w:rPr>
                  <w:t>Yes</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rsidR="00951AF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napToGrid w:val="0"/>
                <w:sz w:val="16"/>
                <w:szCs w:val="18"/>
                <w:lang w:val="nl-NL"/>
              </w:rPr>
              <w:id w:val="109632094"/>
              <w:lock w:val="sdtLocked"/>
              <w:placeholder>
                <w:docPart w:val="1B4D3370FE694676BD7E01F5A0916097"/>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951AF0"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napToGrid w:val="0"/>
                <w:sz w:val="16"/>
                <w:szCs w:val="18"/>
                <w:lang w:val="nl-NL"/>
              </w:rPr>
              <w:id w:val="109632095"/>
              <w:lock w:val="sdtLocked"/>
              <w:placeholder>
                <w:docPart w:val="31B7813E33A34E2B95E346EBE7FF1DFF"/>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951AF0" w:rsidRPr="004B5A19" w:rsidRDefault="00245DCD" w:rsidP="00245DC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napToGrid w:val="0"/>
                <w:sz w:val="16"/>
                <w:szCs w:val="18"/>
                <w:lang w:val="nl-NL"/>
              </w:rPr>
              <w:id w:val="109632096"/>
              <w:lock w:val="sdtLocked"/>
              <w:placeholder>
                <w:docPart w:val="1C71E445578A43E1AC719638895D074D"/>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 the PICS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wording is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incorrect:</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must be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from a Trust</w:t>
                </w:r>
              </w:p>
              <w:p w:rsidR="00951AF0" w:rsidRPr="000F4DA7" w:rsidRDefault="00245DCD" w:rsidP="00245DCD">
                <w:pPr>
                  <w:pStyle w:val="Body"/>
                  <w:rPr>
                    <w:snapToGrid/>
                    <w:sz w:val="16"/>
                    <w:szCs w:val="18"/>
                    <w:lang w:val="nl-NL"/>
                  </w:rPr>
                </w:pPr>
                <w:r>
                  <w:rPr>
                    <w:rFonts w:ascii="TimesNewRomanPSMT" w:hAnsi="TimesNewRomanPSMT" w:cs="TimesNewRomanPSMT"/>
                    <w:sz w:val="16"/>
                    <w:szCs w:val="16"/>
                    <w:lang w:val="en-CA"/>
                  </w:rPr>
                  <w:t>Center</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napToGrid w:val="0"/>
                <w:sz w:val="16"/>
                <w:szCs w:val="18"/>
                <w:lang w:val="nl-NL"/>
              </w:rPr>
              <w:id w:val="109632097"/>
              <w:lock w:val="sdtLocked"/>
              <w:placeholder>
                <w:docPart w:val="598AD43EC9A64DA9B8120DA914C30B06"/>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 the PICS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wording is</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incorrect:</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must be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from a Trust</w:t>
                </w:r>
              </w:p>
              <w:p w:rsidR="00951AF0" w:rsidRPr="000F4DA7" w:rsidRDefault="00245DCD" w:rsidP="00245DCD">
                <w:pPr>
                  <w:pStyle w:val="Body"/>
                  <w:rPr>
                    <w:snapToGrid/>
                    <w:sz w:val="16"/>
                    <w:szCs w:val="18"/>
                    <w:lang w:val="nl-NL"/>
                  </w:rPr>
                </w:pPr>
                <w:r>
                  <w:rPr>
                    <w:rFonts w:ascii="TimesNewRomanPSMT" w:hAnsi="TimesNewRomanPSMT" w:cs="TimesNewRomanPSMT"/>
                    <w:sz w:val="16"/>
                    <w:szCs w:val="16"/>
                    <w:lang w:val="en-CA"/>
                  </w:rPr>
                  <w:t>Center</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rsidR="00DF0BFA" w:rsidRPr="00E9493C" w:rsidRDefault="00245DCD" w:rsidP="00245DCD">
                <w:pPr>
                  <w:pStyle w:val="Body"/>
                  <w:rPr>
                    <w:snapToGrid/>
                    <w:sz w:val="16"/>
                    <w:szCs w:val="18"/>
                    <w:lang w:val="nl-NL"/>
                  </w:rPr>
                </w:pPr>
                <w:r>
                  <w:rPr>
                    <w:sz w:val="16"/>
                    <w:szCs w:val="18"/>
                    <w:lang w:val="nl-NL"/>
                  </w:rPr>
                  <w:t>No</w:t>
                </w:r>
              </w:p>
            </w:sdtContent>
          </w:sdt>
        </w:tc>
      </w:tr>
      <w:tr w:rsidR="00357362" w:rsidRPr="00357362" w:rsidTr="00245DCD">
        <w:trPr>
          <w:cantSplit/>
          <w:trHeight w:val="1710"/>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245DCD" w:rsidP="00245DCD">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napToGrid w:val="0"/>
                <w:sz w:val="16"/>
                <w:szCs w:val="18"/>
                <w:lang w:val="nl-NL"/>
              </w:rPr>
              <w:id w:val="109632099"/>
              <w:lock w:val="sdtLocked"/>
              <w:placeholder>
                <w:docPart w:val="42EE9F91CC1C4D7A98138CDFFFC993EA"/>
              </w:placeholder>
            </w:sdtPr>
            <w:sdtEndPr/>
            <w:sdtContent>
              <w:p w:rsidR="00245DCD" w:rsidRDefault="00A00E15"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bookmarkStart w:id="305" w:name="_GoBack"/>
                <w:bookmarkEnd w:id="305"/>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 believe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that the</w:t>
                </w:r>
              </w:p>
              <w:p w:rsidR="007F1D3F" w:rsidRDefault="00245DCD" w:rsidP="00245DCD">
                <w:pPr>
                  <w:pStyle w:val="Body"/>
                  <w:rPr>
                    <w:snapToGrid/>
                    <w:sz w:val="16"/>
                    <w:szCs w:val="18"/>
                    <w:lang w:val="nl-NL"/>
                  </w:rPr>
                </w:pPr>
                <w:r>
                  <w:rPr>
                    <w:rFonts w:ascii="TimesNewRomanPSMT" w:hAnsi="TimesNewRomanPSMT" w:cs="TimesNewRomanPSMT"/>
                    <w:sz w:val="16"/>
                    <w:szCs w:val="16"/>
                    <w:lang w:val="en-CA"/>
                  </w:rPr>
                  <w:t>PICS</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napToGrid w:val="0"/>
                <w:sz w:val="16"/>
                <w:szCs w:val="18"/>
                <w:lang w:val="nl-NL"/>
              </w:rPr>
              <w:id w:val="109632100"/>
              <w:lock w:val="sdtLocked"/>
              <w:placeholder>
                <w:docPart w:val="4C80302A3D754E0DA033A53A7AC64CFA"/>
              </w:placeholder>
            </w:sdtPr>
            <w:sdtEndPr/>
            <w:sdtContent>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 believe</w:t>
                </w:r>
              </w:p>
              <w:p w:rsidR="00245DCD" w:rsidRDefault="00245DCD" w:rsidP="00245DCD">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that the</w:t>
                </w:r>
              </w:p>
              <w:p w:rsidR="00DF0BFA" w:rsidRPr="00E9493C" w:rsidRDefault="00245DCD" w:rsidP="00245DCD">
                <w:pPr>
                  <w:pStyle w:val="Body"/>
                  <w:rPr>
                    <w:snapToGrid/>
                    <w:sz w:val="16"/>
                    <w:szCs w:val="18"/>
                    <w:lang w:val="nl-NL"/>
                  </w:rPr>
                </w:pPr>
                <w:r>
                  <w:rPr>
                    <w:rFonts w:ascii="TimesNewRomanPSMT" w:hAnsi="TimesNewRomanPSMT" w:cs="TimesNewRomanPSMT"/>
                    <w:sz w:val="16"/>
                    <w:szCs w:val="16"/>
                    <w:lang w:val="en-CA"/>
                  </w:rPr>
                  <w:t>PICS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p w:rsidR="00DF0BFA" w:rsidRPr="00E9493C"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p w:rsidR="00DF0BFA" w:rsidRPr="00E9493C"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245DCD" w:rsidP="00245D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napToGrid w:val="0"/>
                <w:sz w:val="16"/>
                <w:szCs w:val="18"/>
                <w:lang w:val="nl-NL"/>
              </w:rPr>
              <w:id w:val="109632105"/>
              <w:lock w:val="sdtLocked"/>
              <w:placeholder>
                <w:docPart w:val="124E06D0DEF94C8D99F9BE40562C6727"/>
              </w:placeholder>
            </w:sdtPr>
            <w:sdtEndPr/>
            <w:sdtContent>
              <w:sdt>
                <w:sdtPr>
                  <w:rPr>
                    <w:snapToGrid w:val="0"/>
                    <w:sz w:val="16"/>
                    <w:szCs w:val="18"/>
                    <w:lang w:val="nl-NL"/>
                  </w:rPr>
                  <w:id w:val="-560556288"/>
                  <w:placeholder>
                    <w:docPart w:val="68B0B4725C88474495FF811E2D9BD40B"/>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F0BFA" w:rsidRPr="00843A91" w:rsidRDefault="00843A91" w:rsidP="00951AF0">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napToGrid w:val="0"/>
                <w:sz w:val="16"/>
                <w:szCs w:val="18"/>
                <w:lang w:val="nl-NL"/>
              </w:rPr>
              <w:id w:val="109632106"/>
              <w:lock w:val="sdtLocked"/>
              <w:placeholder>
                <w:docPart w:val="78DC4AC91DA04FA8907E9C8241B34EB7"/>
              </w:placeholder>
            </w:sdtPr>
            <w:sdtEndPr/>
            <w:sdtContent>
              <w:sdt>
                <w:sdtPr>
                  <w:rPr>
                    <w:snapToGrid w:val="0"/>
                    <w:sz w:val="16"/>
                    <w:szCs w:val="18"/>
                    <w:lang w:val="nl-NL"/>
                  </w:rPr>
                  <w:id w:val="-1247106889"/>
                  <w:placeholder>
                    <w:docPart w:val="7883A08394D64BFA804DD40070FF7715"/>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F0BFA" w:rsidRPr="00843A91" w:rsidRDefault="00843A91" w:rsidP="00951AF0">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p w:rsidR="00843A91" w:rsidRDefault="00843A91" w:rsidP="00843A91">
                <w:pPr>
                  <w:pStyle w:val="Body"/>
                  <w:rPr>
                    <w:sz w:val="16"/>
                    <w:szCs w:val="18"/>
                    <w:lang w:val="nl-NL"/>
                  </w:rPr>
                </w:pPr>
                <w:r>
                  <w:rPr>
                    <w:sz w:val="16"/>
                    <w:szCs w:val="18"/>
                    <w:lang w:val="nl-NL"/>
                  </w:rPr>
                  <w:t>Yes</w:t>
                </w:r>
              </w:p>
              <w:p w:rsidR="0067477A" w:rsidRDefault="00843A91" w:rsidP="00843A91">
                <w:pPr>
                  <w:pStyle w:val="Body"/>
                  <w:rPr>
                    <w:sz w:val="16"/>
                    <w:szCs w:val="18"/>
                    <w:lang w:val="nl-NL"/>
                  </w:rPr>
                </w:pPr>
                <w:r>
                  <w:rPr>
                    <w:sz w:val="16"/>
                    <w:szCs w:val="18"/>
                    <w:lang w:val="nl-NL"/>
                  </w:rPr>
                  <w:t>Yes</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843A91" w:rsidRDefault="00843A91" w:rsidP="00843A91">
                <w:pPr>
                  <w:pStyle w:val="Body"/>
                  <w:rPr>
                    <w:sz w:val="16"/>
                    <w:szCs w:val="18"/>
                    <w:lang w:val="nl-NL"/>
                  </w:rPr>
                </w:pPr>
                <w:r>
                  <w:rPr>
                    <w:sz w:val="16"/>
                    <w:szCs w:val="18"/>
                    <w:lang w:val="nl-NL"/>
                  </w:rPr>
                  <w:t>Yes</w:t>
                </w:r>
              </w:p>
              <w:p w:rsidR="0067477A" w:rsidRDefault="00843A91" w:rsidP="00843A91">
                <w:pPr>
                  <w:pStyle w:val="Body"/>
                  <w:rPr>
                    <w:sz w:val="16"/>
                    <w:szCs w:val="18"/>
                    <w:lang w:val="nl-NL"/>
                  </w:rPr>
                </w:pPr>
                <w:r>
                  <w:rPr>
                    <w:sz w:val="16"/>
                    <w:szCs w:val="18"/>
                    <w:lang w:val="nl-NL"/>
                  </w:rPr>
                  <w:t>Yes</w:t>
                </w:r>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rsidR="00E44563" w:rsidRPr="00D85146" w:rsidRDefault="00843A91" w:rsidP="00843A91">
                <w:pPr>
                  <w:pStyle w:val="Body"/>
                  <w:rPr>
                    <w:sz w:val="16"/>
                    <w:szCs w:val="16"/>
                    <w:lang w:val="nl-NL"/>
                  </w:rPr>
                </w:pPr>
                <w:r>
                  <w:rPr>
                    <w:sz w:val="16"/>
                    <w:szCs w:val="18"/>
                    <w:lang w:val="nl-NL"/>
                  </w:rPr>
                  <w:t>Yes</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E44563" w:rsidRPr="00D85146" w:rsidRDefault="00843A91" w:rsidP="00843A91">
                <w:pPr>
                  <w:pStyle w:val="Body"/>
                  <w:rPr>
                    <w:sz w:val="16"/>
                    <w:szCs w:val="16"/>
                    <w:lang w:val="nl-NL"/>
                  </w:rPr>
                </w:pPr>
                <w:r>
                  <w:rPr>
                    <w:sz w:val="16"/>
                    <w:szCs w:val="18"/>
                    <w:lang w:val="nl-NL"/>
                  </w:rPr>
                  <w:t>Yes</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p w:rsidR="002C77E3" w:rsidRPr="00E9493C"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p w:rsidR="002C77E3" w:rsidRPr="00E9493C"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843A91" w:rsidP="00843A91">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napToGrid w:val="0"/>
                <w:sz w:val="16"/>
                <w:szCs w:val="18"/>
                <w:lang w:val="nl-NL"/>
              </w:rPr>
              <w:id w:val="109632111"/>
              <w:lock w:val="sdtLocked"/>
              <w:placeholder>
                <w:docPart w:val="B38A6C7628A6481D8E24C7A9F4D83F7D"/>
              </w:placeholder>
            </w:sdtPr>
            <w:sdtEndPr/>
            <w:sdtContent>
              <w:sdt>
                <w:sdtPr>
                  <w:rPr>
                    <w:snapToGrid w:val="0"/>
                    <w:sz w:val="16"/>
                    <w:szCs w:val="18"/>
                    <w:lang w:val="nl-NL"/>
                  </w:rPr>
                  <w:id w:val="-234089102"/>
                  <w:placeholder>
                    <w:docPart w:val="116CC923387649DD8E04831488DACAA7"/>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574BA"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napToGrid w:val="0"/>
                <w:sz w:val="16"/>
                <w:szCs w:val="18"/>
                <w:lang w:val="nl-NL"/>
              </w:rPr>
              <w:id w:val="109632112"/>
              <w:lock w:val="sdtLocked"/>
              <w:placeholder>
                <w:docPart w:val="52122AE5C2754264979504C677639995"/>
              </w:placeholder>
            </w:sdtPr>
            <w:sdtEndPr/>
            <w:sdtContent>
              <w:sdt>
                <w:sdtPr>
                  <w:rPr>
                    <w:snapToGrid w:val="0"/>
                    <w:sz w:val="16"/>
                    <w:szCs w:val="18"/>
                    <w:lang w:val="nl-NL"/>
                  </w:rPr>
                  <w:id w:val="974721482"/>
                  <w:placeholder>
                    <w:docPart w:val="9990E37C8F2942CB933EE89E22A314F6"/>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574BA"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3"/>
              <w:lock w:val="sdtLocked"/>
              <w:placeholder>
                <w:docPart w:val="50627B325A394A37A59C8B1014B94A3C"/>
              </w:placeholder>
            </w:sdtPr>
            <w:sdtEndPr/>
            <w:sdtContent>
              <w:sdt>
                <w:sdtPr>
                  <w:rPr>
                    <w:snapToGrid w:val="0"/>
                    <w:sz w:val="16"/>
                    <w:szCs w:val="18"/>
                    <w:lang w:val="nl-NL"/>
                  </w:rPr>
                  <w:id w:val="-1469428069"/>
                  <w:placeholder>
                    <w:docPart w:val="DB3CF940DD5D45D683A31A7DB33B853D"/>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F170CF"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4"/>
              <w:lock w:val="sdtLocked"/>
              <w:placeholder>
                <w:docPart w:val="51524D7D894B4B4CA328716CDC165331"/>
              </w:placeholder>
            </w:sdtPr>
            <w:sdtEndPr/>
            <w:sdtContent>
              <w:sdt>
                <w:sdtPr>
                  <w:rPr>
                    <w:snapToGrid w:val="0"/>
                    <w:sz w:val="16"/>
                    <w:szCs w:val="18"/>
                    <w:lang w:val="nl-NL"/>
                  </w:rPr>
                  <w:id w:val="1824843247"/>
                  <w:placeholder>
                    <w:docPart w:val="9BC27E52CC8C4127B893AEC2DE2A1D35"/>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F170CF"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5"/>
              <w:lock w:val="sdtLocked"/>
              <w:placeholder>
                <w:docPart w:val="A2F48F2423F94154BA2118DFECC9EAAE"/>
              </w:placeholder>
            </w:sdtPr>
            <w:sdtEndPr/>
            <w:sdtContent>
              <w:sdt>
                <w:sdtPr>
                  <w:rPr>
                    <w:snapToGrid w:val="0"/>
                    <w:sz w:val="16"/>
                    <w:szCs w:val="18"/>
                    <w:lang w:val="nl-NL"/>
                  </w:rPr>
                  <w:id w:val="-1355339265"/>
                  <w:placeholder>
                    <w:docPart w:val="D4033DE857414672A14EC89527D87AD9"/>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F170CF" w:rsidRPr="00843A91" w:rsidRDefault="00843A91" w:rsidP="00D47781">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6"/>
              <w:lock w:val="sdtLocked"/>
              <w:placeholder>
                <w:docPart w:val="084D35507273482A8E15A016985BC3EE"/>
              </w:placeholder>
            </w:sdtPr>
            <w:sdtEndPr/>
            <w:sdtContent>
              <w:sdt>
                <w:sdtPr>
                  <w:rPr>
                    <w:snapToGrid w:val="0"/>
                    <w:sz w:val="16"/>
                    <w:szCs w:val="18"/>
                    <w:lang w:val="nl-NL"/>
                  </w:rPr>
                  <w:id w:val="28925542"/>
                  <w:placeholder>
                    <w:docPart w:val="4363A24317EC4ACDACE213E934059794"/>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F170CF"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7"/>
              <w:lock w:val="sdtLocked"/>
              <w:placeholder>
                <w:docPart w:val="29B518709F3041E69B67E97B8A88B634"/>
              </w:placeholder>
            </w:sdtPr>
            <w:sdtEndPr/>
            <w:sdtContent>
              <w:sdt>
                <w:sdtPr>
                  <w:rPr>
                    <w:snapToGrid w:val="0"/>
                    <w:sz w:val="16"/>
                    <w:szCs w:val="18"/>
                    <w:lang w:val="nl-NL"/>
                  </w:rPr>
                  <w:id w:val="-887885259"/>
                  <w:placeholder>
                    <w:docPart w:val="929128A0B5864E92856815347B305B83"/>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F170CF"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8"/>
              <w:lock w:val="sdtLocked"/>
              <w:placeholder>
                <w:docPart w:val="A23C0718431A4032BFBFA9F96336BF47"/>
              </w:placeholder>
            </w:sdtPr>
            <w:sdtEndPr/>
            <w:sdtContent>
              <w:sdt>
                <w:sdtPr>
                  <w:rPr>
                    <w:snapToGrid w:val="0"/>
                    <w:sz w:val="16"/>
                    <w:szCs w:val="18"/>
                    <w:lang w:val="nl-NL"/>
                  </w:rPr>
                  <w:id w:val="1609468440"/>
                  <w:placeholder>
                    <w:docPart w:val="62F283D833074A41BE4EA33962AFB70F"/>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F170CF"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19"/>
              <w:lock w:val="sdtLocked"/>
              <w:placeholder>
                <w:docPart w:val="541F1031A2964816A0A6FDA4F5D4A8F6"/>
              </w:placeholder>
            </w:sdtPr>
            <w:sdtEndPr/>
            <w:sdtContent>
              <w:sdt>
                <w:sdtPr>
                  <w:rPr>
                    <w:snapToGrid w:val="0"/>
                    <w:sz w:val="16"/>
                    <w:szCs w:val="18"/>
                    <w:lang w:val="nl-NL"/>
                  </w:rPr>
                  <w:id w:val="27614312"/>
                  <w:placeholder>
                    <w:docPart w:val="04EB3D9F6DB74C869E1C967685FCFF4A"/>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F291C"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0"/>
              <w:lock w:val="sdtLocked"/>
              <w:placeholder>
                <w:docPart w:val="A5A784AD21C54ABBB220CC53932FDD27"/>
              </w:placeholder>
            </w:sdtPr>
            <w:sdtEndPr/>
            <w:sdtContent>
              <w:sdt>
                <w:sdtPr>
                  <w:rPr>
                    <w:snapToGrid w:val="0"/>
                    <w:sz w:val="16"/>
                    <w:szCs w:val="18"/>
                    <w:lang w:val="nl-NL"/>
                  </w:rPr>
                  <w:id w:val="-1658761427"/>
                  <w:placeholder>
                    <w:docPart w:val="42CC7C6B0DEB409A83AEC3A2D4FD669B"/>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F291C"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1"/>
              <w:lock w:val="sdtLocked"/>
              <w:placeholder>
                <w:docPart w:val="6125A5E03BEF46319BE28EB42BF7D6AA"/>
              </w:placeholder>
            </w:sdtPr>
            <w:sdtEndPr/>
            <w:sdtContent>
              <w:sdt>
                <w:sdtPr>
                  <w:rPr>
                    <w:snapToGrid w:val="0"/>
                    <w:sz w:val="16"/>
                    <w:szCs w:val="18"/>
                    <w:lang w:val="nl-NL"/>
                  </w:rPr>
                  <w:id w:val="814605110"/>
                  <w:placeholder>
                    <w:docPart w:val="37C923DEAC164FFD91DBE15440569AB1"/>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F291C"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3"/>
              <w:lock w:val="sdtLocked"/>
              <w:placeholder>
                <w:docPart w:val="6BECD7E78F2B496F86FCAEE54ECF242D"/>
              </w:placeholder>
            </w:sdtPr>
            <w:sdtEndPr/>
            <w:sdtContent>
              <w:sdt>
                <w:sdtPr>
                  <w:rPr>
                    <w:snapToGrid w:val="0"/>
                    <w:sz w:val="16"/>
                    <w:szCs w:val="18"/>
                    <w:lang w:val="nl-NL"/>
                  </w:rPr>
                  <w:id w:val="-662392171"/>
                  <w:placeholder>
                    <w:docPart w:val="9BDDA49EDDB24731961B918AC8560CA4"/>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F291C"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4"/>
              <w:lock w:val="sdtLocked"/>
              <w:placeholder>
                <w:docPart w:val="C00168F44CAF43D68823EE31B67A28BD"/>
              </w:placeholder>
            </w:sdtPr>
            <w:sdtEndPr/>
            <w:sdtContent>
              <w:sdt>
                <w:sdtPr>
                  <w:rPr>
                    <w:snapToGrid w:val="0"/>
                    <w:sz w:val="16"/>
                    <w:szCs w:val="18"/>
                    <w:lang w:val="nl-NL"/>
                  </w:rPr>
                  <w:id w:val="1069850270"/>
                  <w:placeholder>
                    <w:docPart w:val="1844982D61FC4AA5A6CFE41D2DC59E38"/>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F291C"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5"/>
              <w:lock w:val="sdtLocked"/>
              <w:placeholder>
                <w:docPart w:val="5EF2966F50244072A080AE97D1ABE8C9"/>
              </w:placeholder>
            </w:sdtPr>
            <w:sdtEndPr/>
            <w:sdtContent>
              <w:sdt>
                <w:sdtPr>
                  <w:rPr>
                    <w:snapToGrid w:val="0"/>
                    <w:sz w:val="16"/>
                    <w:szCs w:val="18"/>
                    <w:lang w:val="nl-NL"/>
                  </w:rPr>
                  <w:id w:val="-1563321175"/>
                  <w:placeholder>
                    <w:docPart w:val="CB059FD1543A424DA8CF9DAC03F84F9E"/>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EF291C" w:rsidRPr="00843A91" w:rsidRDefault="00843A91" w:rsidP="00BD14A9">
                    <w:pPr>
                      <w:pStyle w:val="Body"/>
                      <w:rPr>
                        <w:sz w:val="16"/>
                        <w:szCs w:val="18"/>
                        <w:lang w:val="nl-NL"/>
                      </w:rPr>
                    </w:pPr>
                    <w:r>
                      <w:rPr>
                        <w:rFonts w:ascii="TimesNewRomanPSMT" w:hAnsi="TimesNewRomanPSMT" w:cs="TimesNewRomanPSMT"/>
                        <w:sz w:val="16"/>
                        <w:szCs w:val="16"/>
                        <w:lang w:val="en-CA"/>
                      </w:rPr>
                      <w:t>depricated</w:t>
                    </w:r>
                  </w:p>
                </w:sdtContent>
              </w:sdt>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p w:rsidR="00EF291C" w:rsidRPr="000C7BAB"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843A91" w:rsidP="00843A91">
                <w:pPr>
                  <w:pStyle w:val="Body"/>
                  <w:rPr>
                    <w:snapToGrid/>
                    <w:sz w:val="16"/>
                    <w:szCs w:val="18"/>
                    <w:lang w:val="nl-NL"/>
                  </w:rPr>
                </w:pPr>
                <w:r>
                  <w:rPr>
                    <w:sz w:val="16"/>
                    <w:szCs w:val="18"/>
                    <w:lang w:val="nl-NL"/>
                  </w:rPr>
                  <w:t>Yes</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rsidR="00843A91" w:rsidRDefault="00843A91" w:rsidP="00843A91">
                <w:pPr>
                  <w:pStyle w:val="Body"/>
                  <w:rPr>
                    <w:sz w:val="16"/>
                    <w:szCs w:val="18"/>
                    <w:lang w:val="nl-NL"/>
                  </w:rPr>
                </w:pPr>
                <w:r>
                  <w:rPr>
                    <w:sz w:val="16"/>
                    <w:szCs w:val="18"/>
                    <w:lang w:val="nl-NL"/>
                  </w:rPr>
                  <w:t>No</w:t>
                </w:r>
              </w:p>
              <w:p w:rsidR="00843A91" w:rsidRDefault="00843A91" w:rsidP="00843A91">
                <w:pPr>
                  <w:pStyle w:val="Body"/>
                  <w:rPr>
                    <w:sz w:val="16"/>
                    <w:szCs w:val="18"/>
                    <w:lang w:val="nl-NL"/>
                  </w:rPr>
                </w:pPr>
                <w:r>
                  <w:rPr>
                    <w:sz w:val="16"/>
                    <w:szCs w:val="18"/>
                    <w:lang w:val="nl-NL"/>
                  </w:rPr>
                  <w:t>No</w:t>
                </w:r>
              </w:p>
              <w:p w:rsidR="00D41802" w:rsidRPr="000C7BAB" w:rsidRDefault="00843A91" w:rsidP="00843A91">
                <w:pPr>
                  <w:pStyle w:val="Body"/>
                  <w:rPr>
                    <w:snapToGrid/>
                    <w:sz w:val="16"/>
                    <w:szCs w:val="18"/>
                    <w:lang w:val="nl-NL"/>
                  </w:rPr>
                </w:pPr>
                <w:r>
                  <w:rPr>
                    <w:sz w:val="16"/>
                    <w:szCs w:val="18"/>
                    <w:lang w:val="nl-NL"/>
                  </w:rPr>
                  <w:t>No</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843A91" w:rsidRDefault="00843A91" w:rsidP="00843A91">
                <w:pPr>
                  <w:pStyle w:val="Body"/>
                  <w:rPr>
                    <w:sz w:val="16"/>
                    <w:szCs w:val="18"/>
                    <w:lang w:val="nl-NL"/>
                  </w:rPr>
                </w:pPr>
                <w:r>
                  <w:rPr>
                    <w:sz w:val="16"/>
                    <w:szCs w:val="18"/>
                    <w:lang w:val="nl-NL"/>
                  </w:rPr>
                  <w:t>No</w:t>
                </w:r>
              </w:p>
              <w:p w:rsidR="00843A91" w:rsidRDefault="00843A91" w:rsidP="00843A91">
                <w:pPr>
                  <w:pStyle w:val="Body"/>
                  <w:rPr>
                    <w:sz w:val="16"/>
                    <w:szCs w:val="18"/>
                    <w:lang w:val="nl-NL"/>
                  </w:rPr>
                </w:pPr>
                <w:r>
                  <w:rPr>
                    <w:sz w:val="16"/>
                    <w:szCs w:val="18"/>
                    <w:lang w:val="nl-NL"/>
                  </w:rPr>
                  <w:t>No</w:t>
                </w:r>
              </w:p>
              <w:p w:rsidR="00D41802" w:rsidRPr="000C7BAB" w:rsidRDefault="00843A91" w:rsidP="00843A9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rsidR="00843A91" w:rsidRDefault="00843A91" w:rsidP="00843A91">
                <w:pPr>
                  <w:pStyle w:val="Body"/>
                  <w:rPr>
                    <w:sz w:val="16"/>
                    <w:szCs w:val="18"/>
                    <w:lang w:val="nl-NL"/>
                  </w:rPr>
                </w:pPr>
                <w:r>
                  <w:rPr>
                    <w:sz w:val="16"/>
                    <w:szCs w:val="18"/>
                    <w:lang w:val="nl-NL"/>
                  </w:rPr>
                  <w:t>Yes</w:t>
                </w:r>
              </w:p>
              <w:p w:rsidR="00843A91" w:rsidRDefault="00843A91" w:rsidP="00843A91">
                <w:pPr>
                  <w:pStyle w:val="Body"/>
                  <w:rPr>
                    <w:sz w:val="16"/>
                    <w:szCs w:val="18"/>
                    <w:lang w:val="nl-NL"/>
                  </w:rPr>
                </w:pPr>
                <w:r>
                  <w:rPr>
                    <w:sz w:val="16"/>
                    <w:szCs w:val="18"/>
                    <w:lang w:val="nl-NL"/>
                  </w:rPr>
                  <w:t>Yes</w:t>
                </w:r>
              </w:p>
              <w:p w:rsidR="00D41802" w:rsidRPr="000C7BAB" w:rsidRDefault="00843A91" w:rsidP="00843A9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843A91" w:rsidRDefault="00843A91" w:rsidP="00843A91">
                <w:pPr>
                  <w:pStyle w:val="Body"/>
                  <w:rPr>
                    <w:sz w:val="16"/>
                    <w:szCs w:val="18"/>
                    <w:lang w:val="nl-NL"/>
                  </w:rPr>
                </w:pPr>
                <w:r>
                  <w:rPr>
                    <w:sz w:val="16"/>
                    <w:szCs w:val="18"/>
                    <w:lang w:val="nl-NL"/>
                  </w:rPr>
                  <w:t>Yes</w:t>
                </w:r>
              </w:p>
              <w:p w:rsidR="00843A91" w:rsidRDefault="00843A91" w:rsidP="00843A91">
                <w:pPr>
                  <w:pStyle w:val="Body"/>
                  <w:rPr>
                    <w:sz w:val="16"/>
                    <w:szCs w:val="18"/>
                    <w:lang w:val="nl-NL"/>
                  </w:rPr>
                </w:pPr>
                <w:r>
                  <w:rPr>
                    <w:sz w:val="16"/>
                    <w:szCs w:val="18"/>
                    <w:lang w:val="nl-NL"/>
                  </w:rPr>
                  <w:t>Yes</w:t>
                </w:r>
              </w:p>
              <w:p w:rsidR="00D41802" w:rsidRPr="000C7BAB" w:rsidRDefault="00843A91" w:rsidP="00843A91">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rsidR="00843A91" w:rsidRDefault="00843A91" w:rsidP="00843A91">
                <w:pPr>
                  <w:pStyle w:val="Body"/>
                  <w:rPr>
                    <w:sz w:val="16"/>
                    <w:szCs w:val="18"/>
                    <w:lang w:val="nl-NL"/>
                  </w:rPr>
                </w:pPr>
                <w:r>
                  <w:rPr>
                    <w:sz w:val="16"/>
                    <w:szCs w:val="18"/>
                    <w:lang w:val="nl-NL"/>
                  </w:rPr>
                  <w:t>No</w:t>
                </w:r>
              </w:p>
              <w:p w:rsidR="00843A91" w:rsidRDefault="00843A91" w:rsidP="00843A91">
                <w:pPr>
                  <w:pStyle w:val="Body"/>
                  <w:rPr>
                    <w:sz w:val="16"/>
                    <w:szCs w:val="18"/>
                    <w:lang w:val="nl-NL"/>
                  </w:rPr>
                </w:pPr>
                <w:r>
                  <w:rPr>
                    <w:sz w:val="16"/>
                    <w:szCs w:val="18"/>
                    <w:lang w:val="nl-NL"/>
                  </w:rPr>
                  <w:t>No</w:t>
                </w:r>
              </w:p>
              <w:p w:rsidR="00A14BFB" w:rsidRPr="00D47781"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843A91" w:rsidRDefault="00843A91" w:rsidP="00843A91">
                <w:pPr>
                  <w:pStyle w:val="Body"/>
                  <w:rPr>
                    <w:sz w:val="16"/>
                    <w:szCs w:val="18"/>
                    <w:lang w:val="nl-NL"/>
                  </w:rPr>
                </w:pPr>
                <w:r>
                  <w:rPr>
                    <w:sz w:val="16"/>
                    <w:szCs w:val="18"/>
                    <w:lang w:val="nl-NL"/>
                  </w:rPr>
                  <w:t>No</w:t>
                </w:r>
              </w:p>
              <w:p w:rsidR="00843A91" w:rsidRDefault="00843A91" w:rsidP="00843A91">
                <w:pPr>
                  <w:pStyle w:val="Body"/>
                  <w:rPr>
                    <w:sz w:val="16"/>
                    <w:szCs w:val="18"/>
                    <w:lang w:val="nl-NL"/>
                  </w:rPr>
                </w:pPr>
                <w:r>
                  <w:rPr>
                    <w:sz w:val="16"/>
                    <w:szCs w:val="18"/>
                    <w:lang w:val="nl-NL"/>
                  </w:rPr>
                  <w:t>No</w:t>
                </w:r>
              </w:p>
              <w:p w:rsidR="00A14BFB" w:rsidRPr="000C7BAB"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rsidR="00A14BFB" w:rsidRPr="00843A91" w:rsidRDefault="00843A91" w:rsidP="00843A91">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p w:rsidR="00A14BFB"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napToGrid w:val="0"/>
                <w:sz w:val="16"/>
                <w:szCs w:val="18"/>
                <w:lang w:val="nl-NL"/>
              </w:rPr>
              <w:id w:val="109632140"/>
              <w:lock w:val="sdtLocked"/>
              <w:placeholder>
                <w:docPart w:val="15E2EF06575E4B4F93699E3282044586"/>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NWK_addr_req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IEEE_addr_req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Node_Desc_req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Power_Desc_req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Simple_Desc_req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Active_EP_req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Match_Desc_req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Complex_Desc_req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User_Desc_rsp</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User_Desc_set</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User_Desc_conf</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System_Server_Discovery_req</w:t>
                </w:r>
              </w:p>
              <w:p w:rsidR="006124D5" w:rsidRPr="00313B04" w:rsidRDefault="00843A91" w:rsidP="00843A91">
                <w:pPr>
                  <w:pStyle w:val="Body"/>
                  <w:rPr>
                    <w:snapToGrid/>
                    <w:sz w:val="16"/>
                    <w:szCs w:val="18"/>
                    <w:lang w:val="nl-NL"/>
                  </w:rPr>
                </w:pPr>
                <w:r>
                  <w:rPr>
                    <w:rFonts w:ascii="TimesNewRomanPSMT" w:hAnsi="TimesNewRomanPSMT" w:cs="TimesNewRomanPSMT"/>
                    <w:sz w:val="16"/>
                    <w:szCs w:val="16"/>
                    <w:lang w:val="en-CA"/>
                  </w:rPr>
                  <w:t>System_Server_Discovery_rsp</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napToGrid w:val="0"/>
                <w:sz w:val="16"/>
                <w:szCs w:val="18"/>
                <w:lang w:val="nl-NL"/>
              </w:rPr>
              <w:id w:val="109632141"/>
              <w:lock w:val="sdtLocked"/>
              <w:placeholder>
                <w:docPart w:val="239C9D93815740F2822839470EB84508"/>
              </w:placeholder>
            </w:sdtPr>
            <w:sdtEndPr/>
            <w:sdtContent>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NWK_addr_req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IEEE_addr_req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Node_Desc_req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Power_Desc_req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Simple_Desc_req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Active_EP_req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Match_Desc_req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Complex_Desc_req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User_Desc_req</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User_Desc_rsp</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User_Desc_set</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User_Desc_conf</w:t>
                </w:r>
              </w:p>
              <w:p w:rsidR="00843A91" w:rsidRDefault="00843A91" w:rsidP="00843A91">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System_Server_Discovery_req</w:t>
                </w:r>
              </w:p>
              <w:p w:rsidR="006124D5" w:rsidRPr="00313B04" w:rsidRDefault="00843A91" w:rsidP="00843A91">
                <w:pPr>
                  <w:pStyle w:val="Body"/>
                  <w:rPr>
                    <w:snapToGrid/>
                    <w:sz w:val="16"/>
                    <w:szCs w:val="18"/>
                    <w:lang w:val="nl-NL"/>
                  </w:rPr>
                </w:pPr>
                <w:r>
                  <w:rPr>
                    <w:rFonts w:ascii="TimesNewRomanPSMT" w:hAnsi="TimesNewRomanPSMT" w:cs="TimesNewRomanPSMT"/>
                    <w:sz w:val="16"/>
                    <w:szCs w:val="16"/>
                    <w:lang w:val="en-CA"/>
                  </w:rPr>
                  <w:t>System_Server_Discovery_rsp</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p w:rsidR="006124D5"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6A5A73" w:rsidRPr="00313B04" w:rsidRDefault="00843A91" w:rsidP="00313B04">
                <w:pPr>
                  <w:pStyle w:val="Body"/>
                  <w:rPr>
                    <w:snapToGrid/>
                    <w:sz w:val="16"/>
                    <w:szCs w:val="18"/>
                    <w:lang w:val="nl-NL"/>
                  </w:rPr>
                </w:pPr>
                <w:r>
                  <w:rPr>
                    <w:sz w:val="16"/>
                    <w:szCs w:val="18"/>
                    <w:lang w:val="nl-NL"/>
                  </w:rPr>
                  <w:t>Yes</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p w:rsidR="006A5A73"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6A5A73"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p w:rsidR="006A5A73"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6A5A73"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313B04"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p w:rsidR="00766C3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p w:rsidR="00766C3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p w:rsidR="00C8740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p w:rsidR="00C87408"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843A91" w:rsidP="00843A91">
                <w:pPr>
                  <w:pStyle w:val="Body"/>
                  <w:rPr>
                    <w:snapToGrid/>
                    <w:sz w:val="16"/>
                    <w:szCs w:val="18"/>
                    <w:lang w:val="nl-NL"/>
                  </w:rPr>
                </w:pPr>
                <w:r>
                  <w:rPr>
                    <w:sz w:val="16"/>
                    <w:szCs w:val="18"/>
                    <w:lang w:val="nl-NL"/>
                  </w:rPr>
                  <w:t>Yes</w:t>
                </w:r>
              </w:p>
            </w:sdtContent>
          </w:sdt>
        </w:tc>
      </w:tr>
      <w:tr w:rsidR="00B01BC5" w:rsidRPr="00C41CEF" w:rsidTr="00130030">
        <w:trPr>
          <w:cantSplit/>
          <w:trHeight w:val="1183"/>
        </w:trPr>
        <w:tc>
          <w:tcPr>
            <w:tcW w:w="830" w:type="dxa"/>
            <w:vMerge w:val="restart"/>
          </w:tcPr>
          <w:p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p w:rsidR="00B01BC5" w:rsidRPr="00C41CEF" w:rsidRDefault="00843A91" w:rsidP="00843A91">
                <w:pPr>
                  <w:pStyle w:val="Body"/>
                  <w:rPr>
                    <w:snapToGrid/>
                    <w:sz w:val="16"/>
                    <w:szCs w:val="18"/>
                    <w:lang w:val="nl-NL"/>
                  </w:rPr>
                </w:pPr>
                <w:r>
                  <w:rPr>
                    <w:sz w:val="16"/>
                    <w:szCs w:val="18"/>
                    <w:lang w:val="nl-NL"/>
                  </w:rPr>
                  <w:t>Yes</w:t>
                </w:r>
              </w:p>
            </w:sdtContent>
          </w:sdt>
        </w:tc>
      </w:tr>
      <w:tr w:rsidR="00B01BC5" w:rsidRPr="00C41CEF" w:rsidTr="00130030">
        <w:trPr>
          <w:cantSplit/>
          <w:trHeight w:val="1134"/>
        </w:trPr>
        <w:tc>
          <w:tcPr>
            <w:tcW w:w="830" w:type="dxa"/>
            <w:vMerge/>
          </w:tcPr>
          <w:p w:rsidR="00B01BC5" w:rsidRPr="00357362" w:rsidRDefault="00B01BC5" w:rsidP="00130030">
            <w:pPr>
              <w:pStyle w:val="Body"/>
              <w:jc w:val="center"/>
              <w:rPr>
                <w:bCs/>
                <w:sz w:val="16"/>
                <w:szCs w:val="18"/>
                <w:lang w:eastAsia="ja-JP"/>
              </w:rPr>
            </w:pPr>
          </w:p>
        </w:tc>
        <w:tc>
          <w:tcPr>
            <w:tcW w:w="1433" w:type="dxa"/>
            <w:vMerge/>
          </w:tcPr>
          <w:p w:rsidR="00B01BC5" w:rsidRPr="00357362" w:rsidRDefault="00B01BC5" w:rsidP="00130030">
            <w:pPr>
              <w:pStyle w:val="Body"/>
              <w:ind w:left="360"/>
              <w:jc w:val="left"/>
              <w:rPr>
                <w:bCs/>
                <w:sz w:val="16"/>
                <w:szCs w:val="18"/>
                <w:lang w:eastAsia="ja-JP"/>
              </w:rPr>
            </w:pPr>
          </w:p>
        </w:tc>
        <w:tc>
          <w:tcPr>
            <w:tcW w:w="1151" w:type="dxa"/>
            <w:vMerge/>
          </w:tcPr>
          <w:p w:rsidR="00B01BC5" w:rsidRPr="00357362" w:rsidRDefault="00B01BC5" w:rsidP="00130030">
            <w:pPr>
              <w:pStyle w:val="Body"/>
              <w:jc w:val="center"/>
              <w:rPr>
                <w:bCs/>
                <w:sz w:val="16"/>
                <w:szCs w:val="18"/>
                <w:lang w:eastAsia="ja-JP"/>
              </w:rPr>
            </w:pPr>
          </w:p>
        </w:tc>
        <w:tc>
          <w:tcPr>
            <w:tcW w:w="864" w:type="dxa"/>
            <w:vMerge/>
          </w:tcPr>
          <w:p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rsidR="00B01BC5" w:rsidRPr="00C41CEF"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p w:rsidR="00506EE5"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506EE5"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p w:rsidR="00506EE5"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506EE5" w:rsidRPr="00A27E09" w:rsidRDefault="00843A91" w:rsidP="00843A91">
                <w:pPr>
                  <w:pStyle w:val="Body"/>
                  <w:rPr>
                    <w:snapToGrid/>
                    <w:sz w:val="16"/>
                    <w:szCs w:val="18"/>
                    <w:lang w:val="nl-NL"/>
                  </w:rPr>
                </w:pPr>
                <w:r>
                  <w:rPr>
                    <w:sz w:val="16"/>
                    <w:szCs w:val="18"/>
                    <w:lang w:val="nl-NL"/>
                  </w:rPr>
                  <w:t>Yes</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 xml:space="preserve">Does the device support the optional Discovery Cache client service of the Device and </w:t>
            </w:r>
            <w:r w:rsidRPr="00357362">
              <w:rPr>
                <w:sz w:val="16"/>
                <w:szCs w:val="16"/>
                <w:lang w:eastAsia="ja-JP"/>
              </w:rPr>
              <w:lastRenderedPageBreak/>
              <w:t>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p w:rsidR="00506EE5"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506EE5" w:rsidRPr="00A27E09" w:rsidRDefault="00E97434" w:rsidP="00E97434">
                <w:pPr>
                  <w:pStyle w:val="Body"/>
                  <w:rPr>
                    <w:snapToGrid/>
                    <w:sz w:val="16"/>
                    <w:szCs w:val="18"/>
                    <w:lang w:val="nl-NL"/>
                  </w:rPr>
                </w:pPr>
                <w:r>
                  <w:rPr>
                    <w:sz w:val="16"/>
                    <w:szCs w:val="18"/>
                    <w:lang w:val="nl-NL"/>
                  </w:rPr>
                  <w:t>No</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0E1502" w:rsidRPr="00A27E09" w:rsidRDefault="00483F54" w:rsidP="00E97434">
                <w:pPr>
                  <w:pStyle w:val="Body"/>
                  <w:rPr>
                    <w:snapToGrid/>
                    <w:sz w:val="16"/>
                    <w:szCs w:val="18"/>
                    <w:lang w:val="nl-NL"/>
                  </w:rPr>
                </w:pP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0E1502"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p w:rsidR="000E1502"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p w:rsidR="000E1BB1"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p w:rsidR="000E1BB1"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p w:rsidR="000E1BB1" w:rsidRPr="00A27E0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p w:rsidR="000E1BB1"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p w:rsidR="000E1BB1"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p w:rsidR="00D54F17" w:rsidRPr="00C55F49"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p w:rsidR="00D54F17"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p w:rsidR="00D54F17"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p w:rsidR="00D54F17"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p w:rsidR="00DE01EA" w:rsidRPr="008C1DB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8C172F">
            <w:pPr>
              <w:pStyle w:val="Body"/>
              <w:jc w:val="left"/>
              <w:rPr>
                <w:sz w:val="16"/>
                <w:szCs w:val="16"/>
                <w:lang w:eastAsia="ja-JP"/>
              </w:rPr>
            </w:pPr>
            <w:r w:rsidRPr="00357362">
              <w:rPr>
                <w:sz w:val="16"/>
                <w:szCs w:val="16"/>
                <w:lang w:eastAsia="ja-JP"/>
              </w:rPr>
              <w:t xml:space="preserve">Does the device support the </w:t>
            </w:r>
            <w:r w:rsidR="008C172F">
              <w:rPr>
                <w:sz w:val="16"/>
                <w:szCs w:val="16"/>
                <w:lang w:eastAsia="ja-JP"/>
              </w:rPr>
              <w:t xml:space="preserve">mandatory </w:t>
            </w:r>
            <w:r w:rsidRPr="00357362">
              <w:rPr>
                <w:sz w:val="16"/>
                <w:szCs w:val="16"/>
                <w:lang w:eastAsia="ja-JP"/>
              </w:rPr>
              <w:t>Security Manager Object?</w:t>
            </w:r>
            <w:r w:rsidR="008C172F">
              <w:rPr>
                <w:sz w:val="16"/>
                <w:szCs w:val="16"/>
                <w:lang w:eastAsia="ja-JP"/>
              </w:rPr>
              <w:t xml:space="preserve"> (CCB 2240)</w:t>
            </w:r>
          </w:p>
        </w:tc>
        <w:tc>
          <w:tcPr>
            <w:tcW w:w="1151" w:type="dxa"/>
            <w:vMerge w:val="restart"/>
          </w:tcPr>
          <w:p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DE01EA" w:rsidRPr="00357362">
              <w:rPr>
                <w:sz w:val="16"/>
                <w:szCs w:val="16"/>
                <w:lang w:eastAsia="ja-JP"/>
              </w:rPr>
              <w:t>/</w:t>
            </w:r>
            <w:r w:rsidR="001708B1">
              <w:rPr>
                <w:sz w:val="16"/>
                <w:szCs w:val="16"/>
                <w:lang w:eastAsia="ja-JP"/>
              </w:rPr>
              <w:t xml:space="preserve">2.1.3, 2.5.2.3 </w:t>
            </w:r>
          </w:p>
        </w:tc>
        <w:tc>
          <w:tcPr>
            <w:tcW w:w="864" w:type="dxa"/>
            <w:vMerge w:val="restart"/>
          </w:tcPr>
          <w:p w:rsidR="00DE01EA" w:rsidRPr="00357362" w:rsidRDefault="001708B1" w:rsidP="00357362">
            <w:pPr>
              <w:pStyle w:val="Body"/>
              <w:jc w:val="center"/>
              <w:rPr>
                <w:sz w:val="16"/>
                <w:szCs w:val="16"/>
                <w:lang w:eastAsia="ja-JP"/>
              </w:rPr>
            </w:pPr>
            <w:r>
              <w:rPr>
                <w:sz w:val="16"/>
                <w:szCs w:val="16"/>
                <w:lang w:eastAsia="ja-JP"/>
              </w:rPr>
              <w:t>M (for all R22</w:t>
            </w:r>
            <w:r w:rsidR="008C172F">
              <w:rPr>
                <w:sz w:val="16"/>
                <w:szCs w:val="16"/>
                <w:lang w:eastAsia="ja-JP"/>
              </w:rPr>
              <w:t xml:space="preserve"> devices not on GP) (CCB 2240)</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E01EA" w:rsidRPr="00357362" w:rsidRDefault="006E3E47" w:rsidP="006E3E47">
            <w:pPr>
              <w:pStyle w:val="Body"/>
              <w:keepNext/>
              <w:jc w:val="center"/>
              <w:rPr>
                <w:sz w:val="16"/>
                <w:szCs w:val="16"/>
              </w:rPr>
            </w:pPr>
            <w:r>
              <w:rPr>
                <w:sz w:val="16"/>
                <w:szCs w:val="16"/>
              </w:rPr>
              <w:t xml:space="preserve">NS </w:t>
            </w:r>
          </w:p>
        </w:tc>
        <w:tc>
          <w:tcPr>
            <w:tcW w:w="1880" w:type="dxa"/>
            <w:shd w:val="clear" w:color="auto" w:fill="auto"/>
          </w:tcPr>
          <w:p w:rsidR="00DE01EA" w:rsidRPr="00357362" w:rsidRDefault="006E3E47" w:rsidP="00357362">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09632220"/>
              <w:lock w:val="sdtLocked"/>
              <w:placeholder>
                <w:docPart w:val="3E94901E854C454A9E4CD6CC7304B71D"/>
              </w:placeholder>
            </w:sdtPr>
            <w:sdtEndPr/>
            <w:sdtContent>
              <w:p w:rsidR="00DE01EA"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p w:rsidR="00572E84"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p w:rsidR="00572E84"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E97434" w:rsidP="00E974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572E84" w:rsidRPr="00C41CEF" w:rsidRDefault="00E97434" w:rsidP="00E97434">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572E84" w:rsidRPr="00C41CEF" w:rsidRDefault="00E97434" w:rsidP="00E97434">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sdt>
                <w:sdtPr>
                  <w:rPr>
                    <w:sz w:val="16"/>
                    <w:szCs w:val="18"/>
                    <w:lang w:val="nl-NL"/>
                  </w:rPr>
                  <w:id w:val="-1158602280"/>
                  <w:placeholder>
                    <w:docPart w:val="892BA9CF8030437FBA761683ADB09FBF"/>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572E84" w:rsidRPr="00E97434" w:rsidRDefault="00E97434" w:rsidP="00E97434">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sdt>
                <w:sdtPr>
                  <w:rPr>
                    <w:sz w:val="16"/>
                    <w:szCs w:val="18"/>
                    <w:lang w:val="nl-NL"/>
                  </w:rPr>
                  <w:id w:val="-1604638338"/>
                  <w:placeholder>
                    <w:docPart w:val="BD4963F071714F0B8AA6FF9EA3E62B0A"/>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C41CEF" w:rsidRPr="00E97434" w:rsidRDefault="00E97434" w:rsidP="00C41CEF">
                    <w:pPr>
                      <w:pStyle w:val="Body"/>
                      <w:rPr>
                        <w:sz w:val="16"/>
                        <w:szCs w:val="18"/>
                        <w:lang w:val="nl-NL"/>
                      </w:rPr>
                    </w:pPr>
                    <w:r>
                      <w:rPr>
                        <w:sz w:val="16"/>
                        <w:szCs w:val="18"/>
                        <w:lang w:val="nl-NL"/>
                      </w:rPr>
                      <w:t>Yes</w:t>
                    </w:r>
                  </w:p>
                </w:sdtContent>
              </w:sdt>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No</w:t>
                </w:r>
              </w:p>
              <w:p w:rsidR="00D15AA8" w:rsidRPr="00C41CEF" w:rsidRDefault="00E97434" w:rsidP="00E9743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No</w:t>
                </w:r>
              </w:p>
              <w:p w:rsidR="00D15AA8" w:rsidRPr="00C41CEF" w:rsidRDefault="00E97434" w:rsidP="00E97434">
                <w:pPr>
                  <w:pStyle w:val="Body"/>
                  <w:rPr>
                    <w:snapToGrid/>
                    <w:sz w:val="16"/>
                    <w:szCs w:val="18"/>
                    <w:lang w:val="nl-NL"/>
                  </w:rPr>
                </w:pPr>
                <w:r>
                  <w:rPr>
                    <w:sz w:val="16"/>
                    <w:szCs w:val="18"/>
                    <w:lang w:val="nl-NL"/>
                  </w:rPr>
                  <w:t>No</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sdt>
                <w:sdtPr>
                  <w:rPr>
                    <w:sz w:val="16"/>
                    <w:szCs w:val="18"/>
                    <w:lang w:val="nl-NL"/>
                  </w:rPr>
                  <w:id w:val="-600946451"/>
                  <w:placeholder>
                    <w:docPart w:val="BAF6B6BE4F974351A6CCE9061256D9D8"/>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sdt>
                <w:sdtPr>
                  <w:rPr>
                    <w:sz w:val="16"/>
                    <w:szCs w:val="18"/>
                    <w:lang w:val="nl-NL"/>
                  </w:rPr>
                  <w:id w:val="-760523700"/>
                  <w:placeholder>
                    <w:docPart w:val="333894321EF1488C97AB3855C5F80CBE"/>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sdt>
                <w:sdtPr>
                  <w:rPr>
                    <w:sz w:val="16"/>
                    <w:szCs w:val="18"/>
                    <w:lang w:val="nl-NL"/>
                  </w:rPr>
                  <w:id w:val="1257328412"/>
                  <w:placeholder>
                    <w:docPart w:val="D2A4ABACAF5A4EBB898175D24CA18FE4"/>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sdt>
                <w:sdtPr>
                  <w:rPr>
                    <w:sz w:val="16"/>
                    <w:szCs w:val="18"/>
                    <w:lang w:val="nl-NL"/>
                  </w:rPr>
                  <w:id w:val="1691107276"/>
                  <w:placeholder>
                    <w:docPart w:val="71B966103C524EDC8CEF417108DBCA96"/>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sdt>
                <w:sdtPr>
                  <w:rPr>
                    <w:sz w:val="16"/>
                    <w:szCs w:val="18"/>
                    <w:lang w:val="nl-NL"/>
                  </w:rPr>
                  <w:id w:val="1545944028"/>
                  <w:placeholder>
                    <w:docPart w:val="7A388094AB714D22AE8C2AB301E73A7A"/>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sdt>
                <w:sdtPr>
                  <w:rPr>
                    <w:sz w:val="16"/>
                    <w:szCs w:val="18"/>
                    <w:lang w:val="nl-NL"/>
                  </w:rPr>
                  <w:id w:val="161364034"/>
                  <w:placeholder>
                    <w:docPart w:val="230911453141488EA580A502DF6A7E41"/>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sdt>
                <w:sdtPr>
                  <w:rPr>
                    <w:sz w:val="16"/>
                    <w:szCs w:val="18"/>
                    <w:lang w:val="nl-NL"/>
                  </w:rPr>
                  <w:id w:val="453992408"/>
                  <w:placeholder>
                    <w:docPart w:val="9A24FBA950C7469693A7D5C5EA44C608"/>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sdt>
                <w:sdtPr>
                  <w:rPr>
                    <w:sz w:val="16"/>
                    <w:szCs w:val="18"/>
                    <w:lang w:val="nl-NL"/>
                  </w:rPr>
                  <w:id w:val="-940364874"/>
                  <w:placeholder>
                    <w:docPart w:val="033D91AF82BA4FF5B51070EDF99B1D76"/>
                  </w:placeholder>
                </w:sdtPr>
                <w:sdtEndPr/>
                <w:sdtContent>
                  <w:p w:rsidR="00E97434" w:rsidRDefault="00E97434" w:rsidP="00E97434">
                    <w:pPr>
                      <w:pStyle w:val="Body"/>
                      <w:rPr>
                        <w:sz w:val="16"/>
                        <w:szCs w:val="18"/>
                        <w:lang w:val="nl-NL"/>
                      </w:rPr>
                    </w:pPr>
                    <w:r>
                      <w:rPr>
                        <w:sz w:val="16"/>
                        <w:szCs w:val="18"/>
                        <w:lang w:val="nl-NL"/>
                      </w:rPr>
                      <w:t>Yes</w:t>
                    </w:r>
                  </w:p>
                  <w:p w:rsidR="00E97434" w:rsidRDefault="00E97434" w:rsidP="00E97434">
                    <w:pPr>
                      <w:pStyle w:val="Body"/>
                      <w:rPr>
                        <w:sz w:val="16"/>
                        <w:szCs w:val="18"/>
                        <w:lang w:val="nl-NL"/>
                      </w:rPr>
                    </w:pPr>
                    <w:r>
                      <w:rPr>
                        <w:sz w:val="16"/>
                        <w:szCs w:val="18"/>
                        <w:lang w:val="nl-NL"/>
                      </w:rPr>
                      <w:t>Yes</w:t>
                    </w:r>
                  </w:p>
                  <w:p w:rsidR="00D15AA8" w:rsidRPr="00E97434" w:rsidRDefault="00E97434" w:rsidP="00BD14A9">
                    <w:pPr>
                      <w:pStyle w:val="Body"/>
                      <w:rPr>
                        <w:sz w:val="16"/>
                        <w:szCs w:val="18"/>
                        <w:lang w:val="nl-NL"/>
                      </w:rPr>
                    </w:pPr>
                    <w:r>
                      <w:rPr>
                        <w:sz w:val="16"/>
                        <w:szCs w:val="18"/>
                        <w:lang w:val="nl-NL"/>
                      </w:rPr>
                      <w:t>Yes</w:t>
                    </w:r>
                  </w:p>
                </w:sdtContent>
              </w:sdt>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5B2CAD" w:rsidRPr="00E97434" w:rsidRDefault="00E97434" w:rsidP="00E97434">
                <w:pPr>
                  <w:pStyle w:val="Body"/>
                  <w:rPr>
                    <w:sz w:val="16"/>
                    <w:szCs w:val="18"/>
                    <w:lang w:val="nl-NL"/>
                  </w:rPr>
                </w:pPr>
                <w:r>
                  <w:rPr>
                    <w:sz w:val="16"/>
                    <w:szCs w:val="18"/>
                    <w:lang w:val="nl-NL"/>
                  </w:rPr>
                  <w:t>No</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5B2CAD" w:rsidRPr="00C41CEF" w:rsidRDefault="00E97434" w:rsidP="00E97434">
                <w:pPr>
                  <w:pStyle w:val="Body"/>
                  <w:rPr>
                    <w:snapToGrid/>
                    <w:sz w:val="16"/>
                    <w:szCs w:val="18"/>
                    <w:lang w:val="nl-NL"/>
                  </w:rPr>
                </w:pPr>
                <w:r>
                  <w:rPr>
                    <w:sz w:val="16"/>
                    <w:szCs w:val="18"/>
                    <w:lang w:val="nl-NL"/>
                  </w:rPr>
                  <w:t>No</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sdt>
                <w:sdtPr>
                  <w:rPr>
                    <w:sz w:val="16"/>
                    <w:szCs w:val="18"/>
                    <w:lang w:val="nl-NL"/>
                  </w:rPr>
                  <w:id w:val="385067748"/>
                  <w:placeholder>
                    <w:docPart w:val="C4DB4F64427E4810B90AC508C1AE90F7"/>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5B2CAD" w:rsidRPr="00C41CEF" w:rsidRDefault="00E97434" w:rsidP="00BD14A9">
                    <w:pPr>
                      <w:pStyle w:val="Body"/>
                      <w:rPr>
                        <w:snapToGrid/>
                        <w:sz w:val="16"/>
                        <w:szCs w:val="18"/>
                        <w:lang w:val="nl-NL"/>
                      </w:rPr>
                    </w:pPr>
                    <w:r>
                      <w:rPr>
                        <w:sz w:val="16"/>
                        <w:szCs w:val="18"/>
                        <w:lang w:val="nl-NL"/>
                      </w:rPr>
                      <w:t>No</w:t>
                    </w:r>
                  </w:p>
                </w:sdtContent>
              </w:sdt>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sdt>
                <w:sdtPr>
                  <w:rPr>
                    <w:sz w:val="16"/>
                    <w:szCs w:val="18"/>
                    <w:lang w:val="nl-NL"/>
                  </w:rPr>
                  <w:id w:val="2132051491"/>
                  <w:placeholder>
                    <w:docPart w:val="D64376AAF4FC48A38FEB387B464F2FB9"/>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5B2CAD" w:rsidRPr="00C41CEF"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sdt>
                <w:sdtPr>
                  <w:rPr>
                    <w:sz w:val="16"/>
                    <w:szCs w:val="18"/>
                    <w:lang w:val="nl-NL"/>
                  </w:rPr>
                  <w:id w:val="-1922479552"/>
                  <w:placeholder>
                    <w:docPart w:val="8F6564D1C8604D8FA9E68382BBDDE197"/>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6123"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sdt>
                <w:sdtPr>
                  <w:rPr>
                    <w:sz w:val="16"/>
                    <w:szCs w:val="18"/>
                    <w:lang w:val="nl-NL"/>
                  </w:rPr>
                  <w:id w:val="-33890705"/>
                  <w:placeholder>
                    <w:docPart w:val="EF87DB0533604D24A37FA682D7C677B0"/>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6123"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sdt>
                <w:sdtPr>
                  <w:rPr>
                    <w:sz w:val="16"/>
                    <w:szCs w:val="18"/>
                    <w:lang w:val="nl-NL"/>
                  </w:rPr>
                  <w:id w:val="-1506823062"/>
                  <w:placeholder>
                    <w:docPart w:val="E3A385DFA9274DE680E8661555501CA1"/>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6123"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sdt>
                <w:sdtPr>
                  <w:rPr>
                    <w:sz w:val="16"/>
                    <w:szCs w:val="18"/>
                    <w:lang w:val="nl-NL"/>
                  </w:rPr>
                  <w:id w:val="-1164706906"/>
                  <w:placeholder>
                    <w:docPart w:val="980FE40261834138901E98F2048BF276"/>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6123"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sdt>
                <w:sdtPr>
                  <w:rPr>
                    <w:sz w:val="16"/>
                    <w:szCs w:val="18"/>
                    <w:lang w:val="nl-NL"/>
                  </w:rPr>
                  <w:id w:val="-1978908924"/>
                  <w:placeholder>
                    <w:docPart w:val="C77A79CF77CC4282B752C59EF76A35F5"/>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6123"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sdt>
                <w:sdtPr>
                  <w:rPr>
                    <w:sz w:val="16"/>
                    <w:szCs w:val="18"/>
                    <w:lang w:val="nl-NL"/>
                  </w:rPr>
                  <w:id w:val="678009539"/>
                  <w:placeholder>
                    <w:docPart w:val="28AE6F3F944947B78C82E6D2F16EAEAC"/>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6123"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sdt>
                <w:sdtPr>
                  <w:rPr>
                    <w:sz w:val="16"/>
                    <w:szCs w:val="18"/>
                    <w:lang w:val="nl-NL"/>
                  </w:rPr>
                  <w:id w:val="537868693"/>
                  <w:placeholder>
                    <w:docPart w:val="8759F890F25A4C2EB76D3CF3087A1BB6"/>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6F31F9" w:rsidRDefault="00E97434" w:rsidP="00BD14A9">
                    <w:pPr>
                      <w:pStyle w:val="Body"/>
                      <w:rPr>
                        <w:snapToGrid/>
                        <w:sz w:val="16"/>
                        <w:szCs w:val="18"/>
                        <w:lang w:val="nl-NL"/>
                      </w:rPr>
                    </w:pPr>
                    <w:r>
                      <w:rPr>
                        <w:sz w:val="16"/>
                        <w:szCs w:val="18"/>
                        <w:lang w:val="nl-NL"/>
                      </w:rPr>
                      <w:t>No</w:t>
                    </w:r>
                  </w:p>
                </w:sdtContent>
              </w:sdt>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sdt>
                <w:sdtPr>
                  <w:rPr>
                    <w:sz w:val="16"/>
                    <w:szCs w:val="18"/>
                    <w:lang w:val="nl-NL"/>
                  </w:rPr>
                  <w:id w:val="1860616603"/>
                  <w:placeholder>
                    <w:docPart w:val="5AAB44F9368B4119AE0DFD4D43BA9A9C"/>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6F31F9"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sdt>
                <w:sdtPr>
                  <w:rPr>
                    <w:sz w:val="16"/>
                    <w:szCs w:val="18"/>
                    <w:lang w:val="nl-NL"/>
                  </w:rPr>
                  <w:id w:val="1836728948"/>
                  <w:placeholder>
                    <w:docPart w:val="F055C018C07045A388E939BD872CB515"/>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sdt>
                <w:sdtPr>
                  <w:rPr>
                    <w:sz w:val="16"/>
                    <w:szCs w:val="18"/>
                    <w:lang w:val="nl-NL"/>
                  </w:rPr>
                  <w:id w:val="-659928941"/>
                  <w:placeholder>
                    <w:docPart w:val="C58429DBDB0C4E0290AAD6B88EE4CA52"/>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sdt>
                <w:sdtPr>
                  <w:rPr>
                    <w:sz w:val="16"/>
                    <w:szCs w:val="18"/>
                    <w:lang w:val="nl-NL"/>
                  </w:rPr>
                  <w:id w:val="1694042175"/>
                  <w:placeholder>
                    <w:docPart w:val="D61B40D6CFD84497B0BF155B7FA103B2"/>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sdt>
                <w:sdtPr>
                  <w:rPr>
                    <w:sz w:val="16"/>
                    <w:szCs w:val="18"/>
                    <w:lang w:val="nl-NL"/>
                  </w:rPr>
                  <w:id w:val="1210298145"/>
                  <w:placeholder>
                    <w:docPart w:val="4ABD8A447F9B45E58F47130C014F396D"/>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sdt>
                <w:sdtPr>
                  <w:rPr>
                    <w:sz w:val="16"/>
                    <w:szCs w:val="18"/>
                    <w:lang w:val="nl-NL"/>
                  </w:rPr>
                  <w:id w:val="-254219371"/>
                  <w:placeholder>
                    <w:docPart w:val="6D1C1F8E39B343D0A75C6B93F2702FBC"/>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sdt>
                <w:sdtPr>
                  <w:rPr>
                    <w:sz w:val="16"/>
                    <w:szCs w:val="18"/>
                    <w:lang w:val="nl-NL"/>
                  </w:rPr>
                  <w:id w:val="-88926415"/>
                  <w:placeholder>
                    <w:docPart w:val="5FDBCFD80DC44BA3A5030A99BCB5062A"/>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sdt>
                <w:sdtPr>
                  <w:rPr>
                    <w:sz w:val="16"/>
                    <w:szCs w:val="18"/>
                    <w:lang w:val="nl-NL"/>
                  </w:rPr>
                  <w:id w:val="-1949685321"/>
                  <w:placeholder>
                    <w:docPart w:val="05D1F82AD4B14A1A9360CA17E883E106"/>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sdt>
                <w:sdtPr>
                  <w:rPr>
                    <w:sz w:val="16"/>
                    <w:szCs w:val="18"/>
                    <w:lang w:val="nl-NL"/>
                  </w:rPr>
                  <w:id w:val="-2016135862"/>
                  <w:placeholder>
                    <w:docPart w:val="6367E9A0541A4B16992A48E26BE6555B"/>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96EDC"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sdt>
                <w:sdtPr>
                  <w:rPr>
                    <w:sz w:val="16"/>
                    <w:szCs w:val="18"/>
                    <w:lang w:val="nl-NL"/>
                  </w:rPr>
                  <w:id w:val="1228573089"/>
                  <w:placeholder>
                    <w:docPart w:val="A3B015542DC546BDB7EA7C083D6700CE"/>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sdt>
                <w:sdtPr>
                  <w:rPr>
                    <w:sz w:val="16"/>
                    <w:szCs w:val="18"/>
                    <w:lang w:val="nl-NL"/>
                  </w:rPr>
                  <w:id w:val="989137342"/>
                  <w:placeholder>
                    <w:docPart w:val="397ACF91352A4005988E8C22DBCE15BE"/>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sdt>
                <w:sdtPr>
                  <w:rPr>
                    <w:sz w:val="16"/>
                    <w:szCs w:val="18"/>
                    <w:lang w:val="nl-NL"/>
                  </w:rPr>
                  <w:id w:val="-1026563841"/>
                  <w:placeholder>
                    <w:docPart w:val="33FD9A66C39748BAB114B59ECE7FF142"/>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sdt>
                <w:sdtPr>
                  <w:rPr>
                    <w:sz w:val="16"/>
                    <w:szCs w:val="18"/>
                    <w:lang w:val="nl-NL"/>
                  </w:rPr>
                  <w:id w:val="-881550803"/>
                  <w:placeholder>
                    <w:docPart w:val="AD976D338A364F449BB363B87803D4FE"/>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sdt>
                <w:sdtPr>
                  <w:rPr>
                    <w:sz w:val="16"/>
                    <w:szCs w:val="18"/>
                    <w:lang w:val="nl-NL"/>
                  </w:rPr>
                  <w:id w:val="1357614405"/>
                  <w:placeholder>
                    <w:docPart w:val="842CDAE3C7E6464695EF2DDC3B7FCE8D"/>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sdt>
                <w:sdtPr>
                  <w:rPr>
                    <w:sz w:val="16"/>
                    <w:szCs w:val="18"/>
                    <w:lang w:val="nl-NL"/>
                  </w:rPr>
                  <w:id w:val="233823272"/>
                  <w:placeholder>
                    <w:docPart w:val="557BC6B881E2424EAFA5132DE2BB1303"/>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sdt>
                <w:sdtPr>
                  <w:rPr>
                    <w:sz w:val="16"/>
                    <w:szCs w:val="18"/>
                    <w:lang w:val="nl-NL"/>
                  </w:rPr>
                  <w:id w:val="2119552150"/>
                  <w:placeholder>
                    <w:docPart w:val="81403499530D483A8BFDA67087555B26"/>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AA0777"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sdt>
                <w:sdtPr>
                  <w:rPr>
                    <w:sz w:val="16"/>
                    <w:szCs w:val="18"/>
                    <w:lang w:val="nl-NL"/>
                  </w:rPr>
                  <w:id w:val="-1814480690"/>
                  <w:placeholder>
                    <w:docPart w:val="1AA09EACF4A049C3AAE36B9644921EEB"/>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sdt>
                <w:sdtPr>
                  <w:rPr>
                    <w:sz w:val="16"/>
                    <w:szCs w:val="18"/>
                    <w:lang w:val="nl-NL"/>
                  </w:rPr>
                  <w:id w:val="-25484236"/>
                  <w:placeholder>
                    <w:docPart w:val="CD8C3E1CCD8642A3A8DCF5101C7BECE4"/>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sdt>
                <w:sdtPr>
                  <w:rPr>
                    <w:sz w:val="16"/>
                    <w:szCs w:val="18"/>
                    <w:lang w:val="nl-NL"/>
                  </w:rPr>
                  <w:id w:val="112728582"/>
                  <w:placeholder>
                    <w:docPart w:val="2B9AC88620E9479BA42139CD15FBDFBD"/>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CB1D28"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sdt>
                <w:sdtPr>
                  <w:rPr>
                    <w:sz w:val="16"/>
                    <w:szCs w:val="18"/>
                    <w:lang w:val="nl-NL"/>
                  </w:rPr>
                  <w:id w:val="1861471564"/>
                  <w:placeholder>
                    <w:docPart w:val="3E77E257770049749DB155C3187436FE"/>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F450A3"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sdt>
                <w:sdtPr>
                  <w:rPr>
                    <w:sz w:val="16"/>
                    <w:szCs w:val="18"/>
                    <w:lang w:val="nl-NL"/>
                  </w:rPr>
                  <w:id w:val="-1831438909"/>
                  <w:placeholder>
                    <w:docPart w:val="3DA9B29BA9854003BAEDAFD4B832DE06"/>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F450A3"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sdt>
                <w:sdtPr>
                  <w:rPr>
                    <w:sz w:val="16"/>
                    <w:szCs w:val="18"/>
                    <w:lang w:val="nl-NL"/>
                  </w:rPr>
                  <w:id w:val="645943597"/>
                  <w:placeholder>
                    <w:docPart w:val="B5889EF98CAC445486D6EAE980F08648"/>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F450A3" w:rsidRPr="00AA0777" w:rsidRDefault="00E97434" w:rsidP="00BD14A9">
                    <w:pPr>
                      <w:pStyle w:val="Body"/>
                      <w:rPr>
                        <w:snapToGrid/>
                        <w:sz w:val="16"/>
                        <w:szCs w:val="18"/>
                        <w:lang w:val="nl-NL"/>
                      </w:rPr>
                    </w:pPr>
                    <w:r>
                      <w:rPr>
                        <w:sz w:val="16"/>
                        <w:szCs w:val="18"/>
                        <w:lang w:val="nl-NL"/>
                      </w:rPr>
                      <w:t>No</w:t>
                    </w:r>
                  </w:p>
                </w:sdtContent>
              </w:sdt>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sdt>
                <w:sdtPr>
                  <w:rPr>
                    <w:sz w:val="16"/>
                    <w:szCs w:val="18"/>
                    <w:lang w:val="nl-NL"/>
                  </w:rPr>
                  <w:id w:val="-1396587192"/>
                  <w:placeholder>
                    <w:docPart w:val="8BE01F7FA8084EA3A55CD30FC83C0127"/>
                  </w:placeholder>
                </w:sdtPr>
                <w:sdtEndPr/>
                <w:sdtContent>
                  <w:p w:rsidR="00E97434" w:rsidRDefault="00E97434" w:rsidP="00E97434">
                    <w:pPr>
                      <w:pStyle w:val="Body"/>
                      <w:rPr>
                        <w:sz w:val="16"/>
                        <w:szCs w:val="18"/>
                        <w:lang w:val="nl-NL"/>
                      </w:rPr>
                    </w:pPr>
                    <w:r>
                      <w:rPr>
                        <w:sz w:val="16"/>
                        <w:szCs w:val="18"/>
                        <w:lang w:val="nl-NL"/>
                      </w:rPr>
                      <w:t>No</w:t>
                    </w:r>
                  </w:p>
                  <w:p w:rsidR="00E97434" w:rsidRDefault="00E97434" w:rsidP="00E97434">
                    <w:pPr>
                      <w:pStyle w:val="Body"/>
                      <w:rPr>
                        <w:sz w:val="16"/>
                        <w:szCs w:val="18"/>
                        <w:lang w:val="nl-NL"/>
                      </w:rPr>
                    </w:pPr>
                    <w:r>
                      <w:rPr>
                        <w:sz w:val="16"/>
                        <w:szCs w:val="18"/>
                        <w:lang w:val="nl-NL"/>
                      </w:rPr>
                      <w:t>No</w:t>
                    </w:r>
                  </w:p>
                  <w:p w:rsidR="00F450A3" w:rsidRPr="00AA0777" w:rsidRDefault="00E97434" w:rsidP="00BD14A9">
                    <w:pPr>
                      <w:pStyle w:val="Body"/>
                      <w:rPr>
                        <w:snapToGrid/>
                        <w:sz w:val="16"/>
                        <w:szCs w:val="18"/>
                        <w:lang w:val="nl-NL"/>
                      </w:rPr>
                    </w:pPr>
                    <w:r>
                      <w:rPr>
                        <w:sz w:val="16"/>
                        <w:szCs w:val="18"/>
                        <w:lang w:val="nl-NL"/>
                      </w:rPr>
                      <w:t>No</w:t>
                    </w:r>
                  </w:p>
                </w:sdtContent>
              </w:sdt>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sdt>
                <w:sdtPr>
                  <w:rPr>
                    <w:sz w:val="16"/>
                    <w:szCs w:val="18"/>
                    <w:lang w:val="nl-NL"/>
                  </w:rPr>
                  <w:id w:val="101928820"/>
                  <w:placeholder>
                    <w:docPart w:val="BD24F86CBDC449A2B0215005E6C25D09"/>
                  </w:placeholder>
                </w:sdtPr>
                <w:sdtEndPr/>
                <w:sdtContent>
                  <w:p w:rsidR="00F450A3" w:rsidRPr="00E97434" w:rsidRDefault="00E97434" w:rsidP="00BD14A9">
                    <w:pPr>
                      <w:pStyle w:val="Body"/>
                      <w:rPr>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sdt>
                <w:sdtPr>
                  <w:rPr>
                    <w:sz w:val="16"/>
                    <w:szCs w:val="18"/>
                    <w:lang w:val="nl-NL"/>
                  </w:rPr>
                  <w:id w:val="1453902314"/>
                  <w:placeholder>
                    <w:docPart w:val="890FEB2BE69B4260941D6F4B4A6373C5"/>
                  </w:placeholder>
                </w:sdtPr>
                <w:sdtEndPr/>
                <w:sdtContent>
                  <w:p w:rsidR="00F450A3" w:rsidRPr="00E97434" w:rsidRDefault="00E97434" w:rsidP="00BD14A9">
                    <w:pPr>
                      <w:pStyle w:val="Body"/>
                      <w:rPr>
                        <w:sz w:val="16"/>
                        <w:szCs w:val="18"/>
                        <w:lang w:val="nl-NL"/>
                      </w:rPr>
                    </w:pPr>
                    <w:r>
                      <w:rPr>
                        <w:sz w:val="16"/>
                        <w:szCs w:val="18"/>
                        <w:lang w:val="nl-NL"/>
                      </w:rPr>
                      <w:t>Yes</w:t>
                    </w:r>
                  </w:p>
                </w:sdtContent>
              </w:sdt>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No</w:t>
                </w:r>
              </w:p>
              <w:p w:rsidR="00F450A3" w:rsidRPr="00AA0777" w:rsidRDefault="004A22D8" w:rsidP="004A22D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No</w:t>
                </w:r>
              </w:p>
              <w:p w:rsidR="00F450A3" w:rsidRPr="00AA0777" w:rsidRDefault="004A22D8" w:rsidP="004A22D8">
                <w:pPr>
                  <w:pStyle w:val="Body"/>
                  <w:rPr>
                    <w:snapToGrid/>
                    <w:sz w:val="16"/>
                    <w:szCs w:val="18"/>
                    <w:lang w:val="nl-NL"/>
                  </w:rPr>
                </w:pPr>
                <w:r>
                  <w:rPr>
                    <w:sz w:val="16"/>
                    <w:szCs w:val="18"/>
                    <w:lang w:val="nl-NL"/>
                  </w:rPr>
                  <w:t>No</w:t>
                </w:r>
              </w:p>
            </w:sdtContent>
          </w:sdt>
        </w:tc>
      </w:tr>
      <w:tr w:rsidR="003F3CFA" w:rsidRPr="00357362" w:rsidTr="00357362">
        <w:trPr>
          <w:cantSplit/>
          <w:trHeight w:val="1134"/>
        </w:trPr>
        <w:tc>
          <w:tcPr>
            <w:tcW w:w="830" w:type="dxa"/>
            <w:vMerge w:val="restart"/>
          </w:tcPr>
          <w:p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independent distributed network on sub-GHz network and a different dis</w:t>
            </w:r>
            <w:r w:rsidR="00A27C9D">
              <w:rPr>
                <w:sz w:val="16"/>
                <w:szCs w:val="16"/>
                <w:lang w:val="nl-NL"/>
              </w:rPr>
              <w:t>t</w:t>
            </w:r>
            <w:r>
              <w:rPr>
                <w:sz w:val="16"/>
                <w:szCs w:val="16"/>
                <w:lang w:val="nl-NL"/>
              </w:rPr>
              <w:t>ributed network on 2.4 GHz</w:t>
            </w:r>
            <w:r w:rsidR="00B05F31">
              <w:rPr>
                <w:sz w:val="16"/>
                <w:szCs w:val="16"/>
                <w:lang w:val="nl-NL"/>
              </w:rPr>
              <w:t>. Sub-GHz unique channel list.</w:t>
            </w:r>
          </w:p>
        </w:tc>
        <w:tc>
          <w:tcPr>
            <w:tcW w:w="1016" w:type="dxa"/>
          </w:tcPr>
          <w:sdt>
            <w:sdtPr>
              <w:rPr>
                <w:sz w:val="16"/>
                <w:szCs w:val="18"/>
                <w:lang w:val="nl-NL"/>
              </w:rPr>
              <w:id w:val="-1650508555"/>
              <w:placeholder>
                <w:docPart w:val="49C95101FEC544D58DB2F3601A4DC68E"/>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Yes</w:t>
                </w:r>
              </w:p>
              <w:p w:rsidR="003F3CFA" w:rsidRDefault="004A22D8" w:rsidP="004A22D8">
                <w:pPr>
                  <w:pStyle w:val="Body"/>
                  <w:rPr>
                    <w:sz w:val="16"/>
                    <w:szCs w:val="18"/>
                    <w:lang w:val="nl-NL"/>
                  </w:rPr>
                </w:pPr>
                <w:r>
                  <w:rPr>
                    <w:sz w:val="16"/>
                    <w:szCs w:val="18"/>
                    <w:lang w:val="nl-NL"/>
                  </w:rPr>
                  <w:t>Yes</w:t>
                </w:r>
              </w:p>
            </w:sdtContent>
          </w:sdt>
        </w:tc>
      </w:tr>
      <w:tr w:rsidR="003F3CFA" w:rsidRPr="00357362" w:rsidTr="00357362">
        <w:trPr>
          <w:cantSplit/>
          <w:trHeight w:val="1134"/>
        </w:trPr>
        <w:tc>
          <w:tcPr>
            <w:tcW w:w="830" w:type="dxa"/>
            <w:vMerge/>
          </w:tcPr>
          <w:p w:rsidR="003F3CFA" w:rsidRPr="00357362" w:rsidRDefault="003F3CFA" w:rsidP="00357362">
            <w:pPr>
              <w:pStyle w:val="Body"/>
              <w:jc w:val="center"/>
              <w:rPr>
                <w:bCs/>
                <w:sz w:val="16"/>
                <w:szCs w:val="18"/>
                <w:lang w:val="nl-NL" w:eastAsia="ja-JP"/>
              </w:rPr>
            </w:pPr>
          </w:p>
        </w:tc>
        <w:tc>
          <w:tcPr>
            <w:tcW w:w="1433" w:type="dxa"/>
            <w:vMerge/>
          </w:tcPr>
          <w:p w:rsidR="003F3CFA" w:rsidRPr="00357362" w:rsidRDefault="003F3CFA" w:rsidP="00357362">
            <w:pPr>
              <w:pStyle w:val="Body"/>
              <w:ind w:left="360"/>
              <w:jc w:val="left"/>
              <w:rPr>
                <w:bCs/>
                <w:sz w:val="16"/>
                <w:szCs w:val="18"/>
                <w:lang w:val="nl-NL" w:eastAsia="ja-JP"/>
              </w:rPr>
            </w:pP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Yes</w:t>
                </w:r>
              </w:p>
              <w:p w:rsidR="003F3CFA" w:rsidRDefault="004A22D8" w:rsidP="004A22D8">
                <w:pPr>
                  <w:pStyle w:val="Body"/>
                  <w:rPr>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04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AZD300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No</w:t>
                </w:r>
              </w:p>
            </w:sdtContent>
          </w:sdt>
        </w:tc>
      </w:tr>
      <w:tr w:rsidR="00AB10C5" w:rsidRPr="00357362" w:rsidTr="00357362">
        <w:trPr>
          <w:cantSplit/>
          <w:trHeight w:val="1218"/>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No</w:t>
                </w:r>
              </w:p>
            </w:sdtContent>
          </w:sdt>
        </w:tc>
      </w:tr>
      <w:tr w:rsidR="00AB10C5" w:rsidRPr="00AA0777"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AA0777"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No</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rsidR="004A22D8" w:rsidRDefault="004A22D8" w:rsidP="004A22D8">
                <w:pPr>
                  <w:pStyle w:val="Body"/>
                  <w:rPr>
                    <w:sz w:val="16"/>
                    <w:szCs w:val="18"/>
                    <w:lang w:val="nl-NL"/>
                  </w:rPr>
                </w:pPr>
                <w:r>
                  <w:rPr>
                    <w:sz w:val="16"/>
                    <w:szCs w:val="18"/>
                    <w:lang w:val="nl-NL"/>
                  </w:rPr>
                  <w:t>No</w:t>
                </w:r>
              </w:p>
              <w:p w:rsidR="004A22D8" w:rsidRDefault="004A22D8" w:rsidP="004A22D8">
                <w:pPr>
                  <w:pStyle w:val="Body"/>
                  <w:rPr>
                    <w:sz w:val="16"/>
                    <w:szCs w:val="18"/>
                    <w:lang w:val="nl-NL"/>
                  </w:rPr>
                </w:pPr>
                <w:r>
                  <w:rPr>
                    <w:sz w:val="16"/>
                    <w:szCs w:val="18"/>
                    <w:lang w:val="nl-NL"/>
                  </w:rPr>
                  <w:t>No</w:t>
                </w:r>
              </w:p>
              <w:p w:rsidR="00AB10C5" w:rsidRPr="00AA0777"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mandatory NLME NWK_STATUS service of the </w:t>
            </w:r>
            <w:r w:rsidRPr="00357362">
              <w:rPr>
                <w:sz w:val="16"/>
                <w:szCs w:val="16"/>
                <w:lang w:eastAsia="ja-JP"/>
              </w:rPr>
              <w:lastRenderedPageBreak/>
              <w:t>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[R1]/2.5.5.9.1</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p w:rsidR="00AB10C5" w:rsidRPr="00004254" w:rsidRDefault="004A22D8" w:rsidP="004A22D8">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No</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No</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No</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No</w:t>
                </w:r>
              </w:p>
            </w:sdtContent>
          </w:sdt>
        </w:tc>
      </w:tr>
      <w:tr w:rsidR="00AB10C5" w:rsidRPr="002055E0" w:rsidTr="00357362">
        <w:trPr>
          <w:cantSplit/>
          <w:trHeight w:val="1184"/>
        </w:trPr>
        <w:tc>
          <w:tcPr>
            <w:tcW w:w="830"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055E0" w:rsidRDefault="004A22D8" w:rsidP="004A22D8">
                <w:pPr>
                  <w:pStyle w:val="Body"/>
                  <w:rPr>
                    <w:snapToGrid/>
                    <w:sz w:val="16"/>
                    <w:szCs w:val="18"/>
                    <w:lang w:val="nl-NL"/>
                  </w:rPr>
                </w:pPr>
                <w:r>
                  <w:rPr>
                    <w:sz w:val="16"/>
                    <w:szCs w:val="18"/>
                    <w:lang w:val="nl-NL"/>
                  </w:rPr>
                  <w:t>No</w:t>
                </w:r>
              </w:p>
            </w:sdtContent>
          </w:sdt>
        </w:tc>
      </w:tr>
      <w:tr w:rsidR="00AB10C5" w:rsidRPr="0025244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rsidR="004A22D8" w:rsidRDefault="004A22D8" w:rsidP="004A22D8">
                <w:pPr>
                  <w:pStyle w:val="Body"/>
                  <w:rPr>
                    <w:sz w:val="16"/>
                    <w:szCs w:val="18"/>
                    <w:lang w:val="nl-NL"/>
                  </w:rPr>
                </w:pPr>
                <w:r>
                  <w:rPr>
                    <w:sz w:val="16"/>
                    <w:szCs w:val="18"/>
                    <w:lang w:val="nl-NL"/>
                  </w:rPr>
                  <w:t>Yes</w:t>
                </w:r>
              </w:p>
              <w:p w:rsidR="004A22D8" w:rsidRDefault="004A22D8" w:rsidP="004A22D8">
                <w:pPr>
                  <w:pStyle w:val="Body"/>
                  <w:rPr>
                    <w:sz w:val="16"/>
                    <w:szCs w:val="18"/>
                    <w:lang w:val="nl-NL"/>
                  </w:rPr>
                </w:pPr>
                <w:r>
                  <w:rPr>
                    <w:sz w:val="16"/>
                    <w:szCs w:val="18"/>
                    <w:lang w:val="nl-NL"/>
                  </w:rPr>
                  <w:t>Yes</w:t>
                </w:r>
              </w:p>
              <w:p w:rsidR="00AB10C5" w:rsidRPr="00252442" w:rsidRDefault="004A22D8" w:rsidP="004A22D8">
                <w:pPr>
                  <w:pStyle w:val="Body"/>
                  <w:rPr>
                    <w:snapToGrid/>
                    <w:sz w:val="16"/>
                    <w:szCs w:val="18"/>
                    <w:lang w:val="nl-NL"/>
                  </w:rPr>
                </w:pPr>
                <w:r>
                  <w:rPr>
                    <w:sz w:val="16"/>
                    <w:szCs w:val="18"/>
                    <w:lang w:val="nl-NL"/>
                  </w:rPr>
                  <w:t>No</w:t>
                </w:r>
              </w:p>
            </w:sdtContent>
          </w:sdt>
        </w:tc>
      </w:tr>
      <w:tr w:rsidR="00AB10C5" w:rsidRPr="0025244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252442" w:rsidRDefault="009B07EA" w:rsidP="009B07EA">
                <w:pPr>
                  <w:pStyle w:val="Body"/>
                  <w:rPr>
                    <w:snapToGrid/>
                    <w:sz w:val="16"/>
                    <w:szCs w:val="18"/>
                    <w:lang w:val="nl-NL"/>
                  </w:rPr>
                </w:pPr>
                <w:r>
                  <w:rPr>
                    <w:sz w:val="16"/>
                    <w:szCs w:val="18"/>
                    <w:lang w:val="nl-NL"/>
                  </w:rPr>
                  <w:t>Yes</w:t>
                </w:r>
              </w:p>
            </w:sdtContent>
          </w:sdt>
        </w:tc>
      </w:tr>
      <w:tr w:rsidR="00AB10C5" w:rsidRPr="00252442" w:rsidTr="00357362">
        <w:trPr>
          <w:cantSplit/>
          <w:trHeight w:val="1134"/>
        </w:trPr>
        <w:tc>
          <w:tcPr>
            <w:tcW w:w="830" w:type="dxa"/>
            <w:vMerge/>
          </w:tcPr>
          <w:p w:rsidR="00AB10C5" w:rsidRPr="00252442" w:rsidRDefault="00AB10C5" w:rsidP="00357362">
            <w:pPr>
              <w:pStyle w:val="Body"/>
              <w:jc w:val="center"/>
              <w:rPr>
                <w:bCs/>
                <w:sz w:val="16"/>
                <w:szCs w:val="18"/>
                <w:lang w:eastAsia="ja-JP"/>
              </w:rPr>
            </w:pPr>
          </w:p>
        </w:tc>
        <w:tc>
          <w:tcPr>
            <w:tcW w:w="1433" w:type="dxa"/>
            <w:vMerge/>
          </w:tcPr>
          <w:p w:rsidR="00AB10C5" w:rsidRPr="00252442" w:rsidRDefault="00AB10C5" w:rsidP="00357362">
            <w:pPr>
              <w:pStyle w:val="Body"/>
              <w:ind w:left="360"/>
              <w:jc w:val="left"/>
              <w:rPr>
                <w:bCs/>
                <w:sz w:val="16"/>
                <w:szCs w:val="18"/>
                <w:lang w:eastAsia="ja-JP"/>
              </w:rPr>
            </w:pPr>
          </w:p>
        </w:tc>
        <w:tc>
          <w:tcPr>
            <w:tcW w:w="1151" w:type="dxa"/>
            <w:vMerge/>
          </w:tcPr>
          <w:p w:rsidR="00AB10C5" w:rsidRPr="00252442" w:rsidRDefault="00AB10C5" w:rsidP="00357362">
            <w:pPr>
              <w:pStyle w:val="Body"/>
              <w:jc w:val="center"/>
              <w:rPr>
                <w:bCs/>
                <w:sz w:val="16"/>
                <w:szCs w:val="18"/>
                <w:lang w:eastAsia="ja-JP"/>
              </w:rPr>
            </w:pPr>
          </w:p>
        </w:tc>
        <w:tc>
          <w:tcPr>
            <w:tcW w:w="864" w:type="dxa"/>
            <w:vMerge/>
          </w:tcPr>
          <w:p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252442" w:rsidRDefault="009B07EA" w:rsidP="009B07EA">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9B07EA">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9B07EA">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B07EA" w:rsidRDefault="009B07EA" w:rsidP="009B07EA">
                <w:pPr>
                  <w:pStyle w:val="Body"/>
                  <w:rPr>
                    <w:sz w:val="16"/>
                    <w:szCs w:val="18"/>
                    <w:lang w:val="nl-NL"/>
                  </w:rPr>
                </w:pPr>
                <w:r>
                  <w:rPr>
                    <w:sz w:val="16"/>
                    <w:szCs w:val="18"/>
                    <w:lang w:val="nl-NL"/>
                  </w:rPr>
                  <w:t>Yes</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9B07EA">
                <w:pPr>
                  <w:pStyle w:val="Body"/>
                  <w:rPr>
                    <w:snapToGrid/>
                    <w:sz w:val="16"/>
                    <w:szCs w:val="18"/>
                    <w:lang w:val="nl-NL"/>
                  </w:rPr>
                </w:pPr>
                <w:r>
                  <w:rPr>
                    <w:sz w:val="16"/>
                    <w:szCs w:val="18"/>
                    <w:lang w:val="nl-NL"/>
                  </w:rPr>
                  <w:t>Yes</w:t>
                </w:r>
              </w:p>
            </w:sdtContent>
          </w:sdt>
        </w:tc>
      </w:tr>
      <w:tr w:rsidR="00AB10C5" w:rsidRPr="003C000D"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sdt>
                <w:sdtPr>
                  <w:rPr>
                    <w:sz w:val="16"/>
                    <w:szCs w:val="18"/>
                    <w:lang w:val="nl-NL"/>
                  </w:rPr>
                  <w:id w:val="782536317"/>
                  <w:placeholder>
                    <w:docPart w:val="D96178CDF4E142709C3BFE0C32757747"/>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sdt>
                <w:sdtPr>
                  <w:rPr>
                    <w:sz w:val="16"/>
                    <w:szCs w:val="18"/>
                    <w:lang w:val="nl-NL"/>
                  </w:rPr>
                  <w:id w:val="-1620606676"/>
                  <w:placeholder>
                    <w:docPart w:val="B9EE7C5957AE4AE3983DC21D8AF23822"/>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sdt>
                <w:sdtPr>
                  <w:rPr>
                    <w:sz w:val="16"/>
                    <w:szCs w:val="18"/>
                    <w:lang w:val="nl-NL"/>
                  </w:rPr>
                  <w:id w:val="-1318338450"/>
                  <w:placeholder>
                    <w:docPart w:val="3F99351FE4AD414E955E0D22F80418E4"/>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C000D"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sdt>
                <w:sdtPr>
                  <w:rPr>
                    <w:sz w:val="16"/>
                    <w:szCs w:val="18"/>
                    <w:lang w:val="nl-NL"/>
                  </w:rPr>
                  <w:id w:val="1370963225"/>
                  <w:placeholder>
                    <w:docPart w:val="3B17B638C06F4C8EBD0F6CC68EF4D4B8"/>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sdt>
                <w:sdtPr>
                  <w:rPr>
                    <w:sz w:val="16"/>
                    <w:szCs w:val="18"/>
                    <w:lang w:val="nl-NL"/>
                  </w:rPr>
                  <w:id w:val="2015723867"/>
                  <w:placeholder>
                    <w:docPart w:val="C88159DDE8DA489D99965F22D938384A"/>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sdt>
                <w:sdtPr>
                  <w:rPr>
                    <w:sz w:val="16"/>
                    <w:szCs w:val="18"/>
                    <w:lang w:val="nl-NL"/>
                  </w:rPr>
                  <w:id w:val="2003076203"/>
                  <w:placeholder>
                    <w:docPart w:val="9C6E193131104CE09FB43FC95D779EE9"/>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tcPr>
          <w:p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sdt>
                <w:sdtPr>
                  <w:rPr>
                    <w:sz w:val="16"/>
                    <w:szCs w:val="18"/>
                    <w:lang w:val="nl-NL"/>
                  </w:rPr>
                  <w:id w:val="-1361973255"/>
                  <w:placeholder>
                    <w:docPart w:val="9FDE56842E6648E594C702C619A97621"/>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C000D" w:rsidTr="00357362">
        <w:trPr>
          <w:cantSplit/>
          <w:trHeight w:val="1134"/>
        </w:trPr>
        <w:tc>
          <w:tcPr>
            <w:tcW w:w="830" w:type="dxa"/>
          </w:tcPr>
          <w:p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sdt>
                <w:sdtPr>
                  <w:rPr>
                    <w:sz w:val="16"/>
                    <w:szCs w:val="18"/>
                    <w:lang w:val="nl-NL"/>
                  </w:rPr>
                  <w:id w:val="550108755"/>
                  <w:placeholder>
                    <w:docPart w:val="3FE50AEC72CD49039F2C4E745A2991BF"/>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3C000D" w:rsidRDefault="009B07EA" w:rsidP="00BD14A9">
                    <w:pPr>
                      <w:pStyle w:val="Body"/>
                      <w:rPr>
                        <w:snapToGrid/>
                        <w:sz w:val="16"/>
                        <w:szCs w:val="18"/>
                        <w:lang w:val="nl-NL"/>
                      </w:rPr>
                    </w:pPr>
                    <w:r>
                      <w:rPr>
                        <w:sz w:val="16"/>
                        <w:szCs w:val="18"/>
                        <w:lang w:val="nl-NL"/>
                      </w:rPr>
                      <w:t>Yes</w:t>
                    </w:r>
                  </w:p>
                </w:sdtContent>
              </w:sdt>
            </w:sdtContent>
          </w:sdt>
        </w:tc>
      </w:tr>
      <w:tr w:rsidR="00AB10C5" w:rsidRPr="00357362" w:rsidTr="00357362">
        <w:trPr>
          <w:cantSplit/>
          <w:trHeight w:val="1134"/>
        </w:trPr>
        <w:tc>
          <w:tcPr>
            <w:tcW w:w="830" w:type="dxa"/>
          </w:tcPr>
          <w:p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z w:val="16"/>
                    <w:szCs w:val="18"/>
                    <w:lang w:val="nl-NL"/>
                  </w:rPr>
                </w:pPr>
                <w:r>
                  <w:rPr>
                    <w:sz w:val="16"/>
                    <w:szCs w:val="18"/>
                    <w:lang w:val="nl-NL"/>
                  </w:rPr>
                  <w:t>No</w:t>
                </w:r>
              </w:p>
              <w:p w:rsidR="00AB10C5" w:rsidRPr="003C000D" w:rsidRDefault="00F248D4" w:rsidP="00F248D4">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tcPr>
          <w:p w:rsidR="00AB10C5" w:rsidRPr="00357362" w:rsidRDefault="00AB10C5" w:rsidP="00357362">
            <w:pPr>
              <w:pStyle w:val="Body"/>
              <w:jc w:val="center"/>
              <w:rPr>
                <w:bCs/>
                <w:sz w:val="16"/>
                <w:szCs w:val="18"/>
                <w:lang w:eastAsia="ja-JP"/>
              </w:rPr>
            </w:pPr>
            <w:r>
              <w:rPr>
                <w:bCs/>
                <w:sz w:val="16"/>
                <w:szCs w:val="18"/>
                <w:lang w:eastAsia="ja-JP"/>
              </w:rPr>
              <w:lastRenderedPageBreak/>
              <w:t>AZD803</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rsidR="00AB10C5" w:rsidRDefault="00AB10C5">
            <w:pPr>
              <w:pStyle w:val="Body"/>
              <w:keepNext/>
              <w:jc w:val="center"/>
              <w:rPr>
                <w:sz w:val="16"/>
                <w:szCs w:val="16"/>
                <w:lang w:val="es-MX" w:eastAsia="ja-JP"/>
              </w:rPr>
            </w:pPr>
          </w:p>
          <w:p w:rsidR="00AB10C5" w:rsidRDefault="00AB10C5">
            <w:pPr>
              <w:pStyle w:val="Body"/>
              <w:keepNext/>
              <w:jc w:val="center"/>
              <w:rPr>
                <w:sz w:val="16"/>
                <w:szCs w:val="16"/>
                <w:lang w:val="es-MX" w:eastAsia="ja-JP"/>
              </w:rPr>
            </w:pPr>
            <w:r>
              <w:rPr>
                <w:sz w:val="16"/>
                <w:szCs w:val="16"/>
                <w:lang w:val="es-MX" w:eastAsia="ja-JP"/>
              </w:rPr>
              <w:t>MM 2.4 GHz I/F and</w:t>
            </w:r>
          </w:p>
          <w:p w:rsidR="00AB10C5" w:rsidRDefault="00AB10C5">
            <w:pPr>
              <w:pStyle w:val="Body"/>
              <w:keepNext/>
              <w:jc w:val="center"/>
              <w:rPr>
                <w:sz w:val="16"/>
                <w:szCs w:val="16"/>
                <w:lang w:val="es-MX" w:eastAsia="ja-JP"/>
              </w:rPr>
            </w:pPr>
            <w:r>
              <w:rPr>
                <w:sz w:val="16"/>
                <w:szCs w:val="16"/>
                <w:lang w:val="es-MX" w:eastAsia="ja-JP"/>
              </w:rPr>
              <w:t>2.4GHz Devices</w:t>
            </w:r>
          </w:p>
          <w:p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Default="00AB10C5">
            <w:pPr>
              <w:pStyle w:val="Body"/>
              <w:keepNext/>
              <w:jc w:val="left"/>
              <w:rPr>
                <w:sz w:val="16"/>
                <w:szCs w:val="16"/>
                <w:lang w:val="en-GB"/>
              </w:rPr>
            </w:pPr>
          </w:p>
          <w:p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sdt>
                <w:sdtPr>
                  <w:rPr>
                    <w:sz w:val="16"/>
                    <w:szCs w:val="18"/>
                    <w:lang w:val="nl-NL"/>
                  </w:rPr>
                  <w:id w:val="-525339106"/>
                  <w:placeholder>
                    <w:docPart w:val="45007A87EB7F4BDE94AD7FCB5A249426"/>
                  </w:placeholder>
                </w:sdtPr>
                <w:sdtEndPr/>
                <w:sdtContent>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z w:val="16"/>
                        <w:szCs w:val="18"/>
                        <w:lang w:val="nl-NL"/>
                      </w:rPr>
                    </w:pPr>
                    <w:r>
                      <w:rPr>
                        <w:sz w:val="16"/>
                        <w:szCs w:val="18"/>
                        <w:lang w:val="nl-NL"/>
                      </w:rPr>
                      <w:t>No</w:t>
                    </w:r>
                  </w:p>
                  <w:p w:rsidR="00F248D4" w:rsidRDefault="00F248D4" w:rsidP="00F248D4">
                    <w:pPr>
                      <w:pStyle w:val="Body"/>
                      <w:rPr>
                        <w:sz w:val="16"/>
                        <w:szCs w:val="18"/>
                        <w:lang w:val="nl-NL"/>
                      </w:rPr>
                    </w:pPr>
                    <w:r>
                      <w:rPr>
                        <w:sz w:val="16"/>
                        <w:szCs w:val="18"/>
                        <w:lang w:val="nl-NL"/>
                      </w:rPr>
                      <w:t>No</w:t>
                    </w:r>
                  </w:p>
                </w:sdtContent>
              </w:sdt>
              <w:p w:rsidR="00AB10C5" w:rsidRPr="003C000D" w:rsidRDefault="00483F54" w:rsidP="00BD14A9">
                <w:pPr>
                  <w:pStyle w:val="Body"/>
                  <w:rPr>
                    <w:snapToGrid/>
                    <w:sz w:val="16"/>
                    <w:szCs w:val="18"/>
                    <w:lang w:val="nl-NL"/>
                  </w:rPr>
                </w:pPr>
              </w:p>
            </w:sdtContent>
          </w:sdt>
        </w:tc>
      </w:tr>
      <w:tr w:rsidR="00AB10C5" w:rsidRPr="00664674"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rsidR="00AB10C5" w:rsidRDefault="00AB10C5" w:rsidP="00214FCD">
            <w:pPr>
              <w:rPr>
                <w:color w:val="333333"/>
                <w:sz w:val="16"/>
                <w:szCs w:val="16"/>
              </w:rPr>
            </w:pPr>
          </w:p>
          <w:p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rsidR="00F248D4" w:rsidRDefault="00F248D4" w:rsidP="00F248D4">
                <w:pPr>
                  <w:pStyle w:val="Body"/>
                  <w:rPr>
                    <w:sz w:val="16"/>
                    <w:szCs w:val="18"/>
                    <w:lang w:val="nl-NL"/>
                  </w:rPr>
                </w:pPr>
                <w:r>
                  <w:rPr>
                    <w:sz w:val="16"/>
                    <w:szCs w:val="18"/>
                    <w:lang w:val="nl-NL"/>
                  </w:rPr>
                  <w:t>No</w:t>
                </w:r>
              </w:p>
              <w:p w:rsidR="00F248D4" w:rsidRDefault="00F248D4" w:rsidP="00F248D4">
                <w:pPr>
                  <w:pStyle w:val="Body"/>
                  <w:rPr>
                    <w:sz w:val="16"/>
                    <w:szCs w:val="18"/>
                    <w:lang w:val="nl-NL"/>
                  </w:rPr>
                </w:pPr>
                <w:r>
                  <w:rPr>
                    <w:sz w:val="16"/>
                    <w:szCs w:val="18"/>
                    <w:lang w:val="nl-NL"/>
                  </w:rPr>
                  <w:t>Yes</w:t>
                </w:r>
              </w:p>
              <w:p w:rsidR="00AB10C5" w:rsidRPr="003C000D" w:rsidRDefault="00F248D4" w:rsidP="00F248D4">
                <w:pPr>
                  <w:pStyle w:val="Body"/>
                  <w:rPr>
                    <w:snapToGrid/>
                    <w:sz w:val="16"/>
                    <w:szCs w:val="18"/>
                    <w:lang w:val="nl-NL"/>
                  </w:rPr>
                </w:pPr>
                <w:r>
                  <w:rPr>
                    <w:sz w:val="16"/>
                    <w:szCs w:val="18"/>
                    <w:lang w:val="nl-NL"/>
                  </w:rPr>
                  <w:t>No</w:t>
                </w:r>
              </w:p>
            </w:sdtContent>
          </w:sdt>
        </w:tc>
      </w:tr>
      <w:tr w:rsidR="00AB10C5" w:rsidRPr="003C000D"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sdt>
                <w:sdtPr>
                  <w:rPr>
                    <w:sz w:val="16"/>
                    <w:szCs w:val="18"/>
                    <w:lang w:val="nl-NL"/>
                  </w:rPr>
                  <w:id w:val="-500437648"/>
                  <w:placeholder>
                    <w:docPart w:val="B9625E7F77444721AAC4FFBAA4F80F95"/>
                  </w:placeholder>
                </w:sdtPr>
                <w:sdtEndPr/>
                <w:sdtContent>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z w:val="16"/>
                        <w:szCs w:val="18"/>
                        <w:lang w:val="nl-NL"/>
                      </w:rPr>
                    </w:pPr>
                    <w:r>
                      <w:rPr>
                        <w:sz w:val="16"/>
                        <w:szCs w:val="18"/>
                        <w:lang w:val="nl-NL"/>
                      </w:rPr>
                      <w:t>No</w:t>
                    </w:r>
                  </w:p>
                  <w:p w:rsidR="00F248D4" w:rsidRDefault="00F248D4" w:rsidP="00F248D4">
                    <w:pPr>
                      <w:pStyle w:val="Body"/>
                      <w:rPr>
                        <w:sz w:val="16"/>
                        <w:szCs w:val="18"/>
                        <w:lang w:val="nl-NL"/>
                      </w:rPr>
                    </w:pPr>
                    <w:r>
                      <w:rPr>
                        <w:sz w:val="16"/>
                        <w:szCs w:val="18"/>
                        <w:lang w:val="nl-NL"/>
                      </w:rPr>
                      <w:t>No</w:t>
                    </w:r>
                  </w:p>
                </w:sdtContent>
              </w:sdt>
              <w:p w:rsidR="00AB10C5" w:rsidRPr="003C000D" w:rsidRDefault="00483F54" w:rsidP="003148D2">
                <w:pPr>
                  <w:pStyle w:val="Body"/>
                  <w:rPr>
                    <w:snapToGrid/>
                    <w:sz w:val="16"/>
                    <w:szCs w:val="18"/>
                    <w:lang w:val="nl-NL"/>
                  </w:rPr>
                </w:pPr>
              </w:p>
            </w:sdtContent>
          </w:sdt>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AZD806</w:t>
            </w:r>
          </w:p>
        </w:tc>
        <w:tc>
          <w:tcPr>
            <w:tcW w:w="1433" w:type="dxa"/>
          </w:tcPr>
          <w:p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pPr>
              <w:pStyle w:val="Body"/>
              <w:keepNext/>
              <w:spacing w:before="60" w:after="60"/>
              <w:jc w:val="center"/>
              <w:rPr>
                <w:sz w:val="16"/>
                <w:szCs w:val="16"/>
                <w:lang w:val="da-DK" w:eastAsia="ja-JP"/>
              </w:rPr>
            </w:pPr>
          </w:p>
          <w:p w:rsidR="00AB10C5" w:rsidRDefault="00AB10C5">
            <w:pPr>
              <w:pStyle w:val="Body"/>
              <w:keepNext/>
              <w:spacing w:before="60" w:after="60"/>
              <w:jc w:val="center"/>
              <w:rPr>
                <w:sz w:val="16"/>
                <w:szCs w:val="16"/>
                <w:lang w:val="da-DK" w:eastAsia="ja-JP"/>
              </w:rPr>
            </w:pPr>
            <w:r>
              <w:rPr>
                <w:sz w:val="16"/>
                <w:szCs w:val="16"/>
                <w:lang w:val="da-DK" w:eastAsia="ja-JP"/>
              </w:rPr>
              <w:t>AZD36:</w:t>
            </w:r>
          </w:p>
          <w:p w:rsidR="00AB10C5" w:rsidRDefault="00AB10C5">
            <w:pPr>
              <w:pStyle w:val="Body"/>
              <w:keepNext/>
              <w:spacing w:before="60" w:after="60"/>
              <w:jc w:val="center"/>
              <w:rPr>
                <w:sz w:val="16"/>
                <w:szCs w:val="16"/>
                <w:lang w:val="da-DK" w:eastAsia="ja-JP"/>
              </w:rPr>
            </w:pPr>
            <w:r>
              <w:rPr>
                <w:sz w:val="16"/>
                <w:szCs w:val="16"/>
                <w:lang w:val="da-DK" w:eastAsia="ja-JP"/>
              </w:rPr>
              <w:t>FDT1:M</w:t>
            </w:r>
          </w:p>
          <w:p w:rsidR="00AB10C5" w:rsidRDefault="00AB10C5">
            <w:pPr>
              <w:pStyle w:val="Body"/>
              <w:keepNext/>
              <w:spacing w:before="60" w:after="60"/>
              <w:jc w:val="center"/>
              <w:rPr>
                <w:sz w:val="16"/>
                <w:szCs w:val="16"/>
                <w:lang w:val="da-DK" w:eastAsia="ja-JP"/>
              </w:rPr>
            </w:pPr>
            <w:r>
              <w:rPr>
                <w:sz w:val="16"/>
                <w:szCs w:val="16"/>
                <w:lang w:val="da-DK" w:eastAsia="ja-JP"/>
              </w:rPr>
              <w:t>FDT2: X</w:t>
            </w:r>
          </w:p>
          <w:p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rsidR="00AB10C5" w:rsidRPr="00357362" w:rsidRDefault="00AB10C5" w:rsidP="002F4BC0">
            <w:pPr>
              <w:pStyle w:val="Body"/>
              <w:keepNext/>
              <w:jc w:val="left"/>
              <w:rPr>
                <w:sz w:val="16"/>
                <w:szCs w:val="16"/>
                <w:lang w:val="en-GB"/>
              </w:rPr>
            </w:pPr>
          </w:p>
        </w:tc>
        <w:tc>
          <w:tcPr>
            <w:tcW w:w="1016" w:type="dxa"/>
          </w:tcPr>
          <w:sdt>
            <w:sdtPr>
              <w:rPr>
                <w:sz w:val="16"/>
                <w:szCs w:val="18"/>
                <w:lang w:val="nl-NL"/>
              </w:rPr>
              <w:id w:val="585659800"/>
              <w:placeholder>
                <w:docPart w:val="5B9CAC267C3346119A8FA56086E13C1A"/>
              </w:placeholder>
            </w:sdtPr>
            <w:sdtEndPr/>
            <w:sdtContent>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z w:val="16"/>
                    <w:szCs w:val="18"/>
                    <w:lang w:val="nl-NL"/>
                  </w:rPr>
                </w:pPr>
                <w:r>
                  <w:rPr>
                    <w:sz w:val="16"/>
                    <w:szCs w:val="18"/>
                    <w:lang w:val="nl-NL"/>
                  </w:rPr>
                  <w:t>No</w:t>
                </w:r>
              </w:p>
              <w:p w:rsidR="00F248D4" w:rsidRDefault="00F248D4" w:rsidP="00F248D4">
                <w:pPr>
                  <w:pStyle w:val="Body"/>
                  <w:rPr>
                    <w:sz w:val="16"/>
                    <w:szCs w:val="18"/>
                    <w:lang w:val="nl-NL"/>
                  </w:rPr>
                </w:pPr>
                <w:r>
                  <w:rPr>
                    <w:sz w:val="16"/>
                    <w:szCs w:val="18"/>
                    <w:lang w:val="nl-NL"/>
                  </w:rPr>
                  <w:t>No</w:t>
                </w:r>
              </w:p>
            </w:sdtContent>
          </w:sdt>
          <w:p w:rsidR="00AB10C5" w:rsidRDefault="00AB10C5" w:rsidP="003148D2">
            <w:pPr>
              <w:pStyle w:val="Body"/>
              <w:rPr>
                <w:sz w:val="16"/>
                <w:szCs w:val="18"/>
                <w:lang w:val="nl-NL"/>
              </w:rPr>
            </w:pPr>
          </w:p>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AZ807</w:t>
            </w:r>
          </w:p>
        </w:tc>
        <w:tc>
          <w:tcPr>
            <w:tcW w:w="1433" w:type="dxa"/>
          </w:tcPr>
          <w:p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rsidP="0006377C">
            <w:pPr>
              <w:pStyle w:val="Body"/>
              <w:keepNext/>
              <w:spacing w:before="60" w:after="60"/>
              <w:jc w:val="center"/>
              <w:rPr>
                <w:sz w:val="16"/>
                <w:szCs w:val="16"/>
                <w:lang w:val="da-DK" w:eastAsia="ja-JP"/>
              </w:rPr>
            </w:pPr>
          </w:p>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rsidR="00AB10C5" w:rsidRDefault="00F248D4" w:rsidP="003148D2">
            <w:pPr>
              <w:pStyle w:val="Body"/>
              <w:rPr>
                <w:sz w:val="16"/>
                <w:szCs w:val="18"/>
                <w:lang w:val="nl-NL"/>
              </w:rPr>
            </w:pPr>
            <w:r>
              <w:rPr>
                <w:sz w:val="16"/>
                <w:szCs w:val="18"/>
                <w:lang w:val="nl-NL"/>
              </w:rPr>
              <w:t>Yes</w:t>
            </w:r>
          </w:p>
          <w:p w:rsidR="00F248D4" w:rsidRDefault="00F248D4" w:rsidP="003148D2">
            <w:pPr>
              <w:pStyle w:val="Body"/>
              <w:rPr>
                <w:sz w:val="16"/>
                <w:szCs w:val="18"/>
                <w:lang w:val="nl-NL"/>
              </w:rPr>
            </w:pPr>
            <w:r>
              <w:rPr>
                <w:sz w:val="16"/>
                <w:szCs w:val="18"/>
                <w:lang w:val="nl-NL"/>
              </w:rPr>
              <w:t>No</w:t>
            </w:r>
          </w:p>
          <w:p w:rsidR="00F248D4" w:rsidRDefault="00F248D4" w:rsidP="003148D2">
            <w:pPr>
              <w:pStyle w:val="Body"/>
              <w:rPr>
                <w:sz w:val="16"/>
                <w:szCs w:val="18"/>
                <w:lang w:val="nl-NL"/>
              </w:rPr>
            </w:pPr>
            <w:r>
              <w:rPr>
                <w:sz w:val="16"/>
                <w:szCs w:val="18"/>
                <w:lang w:val="nl-NL"/>
              </w:rPr>
              <w:t>Yes</w:t>
            </w:r>
          </w:p>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mandatory Configuration </w:t>
            </w:r>
            <w:r w:rsidRPr="00357362">
              <w:rPr>
                <w:sz w:val="16"/>
                <w:szCs w:val="16"/>
                <w:lang w:eastAsia="ja-JP"/>
              </w:rPr>
              <w:lastRenderedPageBreak/>
              <w:t>Attributes?</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rsidR="00AB10C5" w:rsidRPr="003C000D" w:rsidRDefault="009B07EA" w:rsidP="009B07EA">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p w:rsidR="00AB10C5" w:rsidRPr="003C000D" w:rsidRDefault="009B07EA" w:rsidP="009B07EA">
                <w:pPr>
                  <w:pStyle w:val="Body"/>
                  <w:rPr>
                    <w:snapToGrid/>
                    <w:sz w:val="16"/>
                    <w:szCs w:val="18"/>
                    <w:lang w:val="nl-NL"/>
                  </w:rPr>
                </w:pPr>
                <w:r>
                  <w:rPr>
                    <w:sz w:val="16"/>
                    <w:szCs w:val="18"/>
                    <w:lang w:val="nl-NL"/>
                  </w:rPr>
                  <w:t>Yes</w:t>
                </w:r>
              </w:p>
            </w:sdtContent>
          </w:sdt>
        </w:tc>
      </w:tr>
      <w:tr w:rsidR="00AB10C5" w:rsidRPr="00357362"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p w:rsidR="00AB10C5" w:rsidRPr="003C000D"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End Device Bind Timeout </w:t>
            </w:r>
            <w:r w:rsidRPr="00357362">
              <w:rPr>
                <w:sz w:val="16"/>
                <w:szCs w:val="16"/>
                <w:lang w:eastAsia="ja-JP"/>
              </w:rPr>
              <w:lastRenderedPageBreak/>
              <w:t>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No</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No</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rsidR="00AB10C5" w:rsidRPr="009D401A" w:rsidRDefault="009B07EA" w:rsidP="009B07EA">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p w:rsidR="00AB10C5" w:rsidRPr="009D401A" w:rsidRDefault="009B07EA" w:rsidP="009B07EA">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9D401A"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p w:rsidR="009B07EA" w:rsidRDefault="009B07EA" w:rsidP="009B07EA">
                <w:pPr>
                  <w:pStyle w:val="Body"/>
                  <w:rPr>
                    <w:sz w:val="16"/>
                    <w:szCs w:val="18"/>
                    <w:lang w:val="nl-NL"/>
                  </w:rPr>
                </w:pPr>
                <w:r>
                  <w:rPr>
                    <w:sz w:val="16"/>
                    <w:szCs w:val="18"/>
                    <w:lang w:val="nl-NL"/>
                  </w:rPr>
                  <w:t>Yes</w:t>
                </w:r>
              </w:p>
              <w:p w:rsidR="009B07EA" w:rsidRDefault="009B07EA" w:rsidP="009B07EA">
                <w:pPr>
                  <w:pStyle w:val="Body"/>
                  <w:rPr>
                    <w:sz w:val="16"/>
                    <w:szCs w:val="18"/>
                    <w:lang w:val="nl-NL"/>
                  </w:rPr>
                </w:pPr>
                <w:r>
                  <w:rPr>
                    <w:sz w:val="16"/>
                    <w:szCs w:val="18"/>
                    <w:lang w:val="nl-NL"/>
                  </w:rPr>
                  <w:t>Yes</w:t>
                </w:r>
              </w:p>
              <w:p w:rsidR="00AB10C5" w:rsidRPr="009D401A" w:rsidRDefault="009B07EA" w:rsidP="009B07EA">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9B07EA" w:rsidRDefault="009B07EA" w:rsidP="009B07EA">
                <w:pPr>
                  <w:pStyle w:val="Body"/>
                  <w:rPr>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p w:rsidR="009B07EA" w:rsidRDefault="009B07EA" w:rsidP="009B07EA">
                <w:pPr>
                  <w:pStyle w:val="Body"/>
                  <w:rPr>
                    <w:sz w:val="16"/>
                    <w:szCs w:val="18"/>
                    <w:lang w:val="nl-NL"/>
                  </w:rPr>
                </w:pPr>
                <w:r>
                  <w:rPr>
                    <w:sz w:val="16"/>
                    <w:szCs w:val="18"/>
                    <w:lang w:val="nl-NL"/>
                  </w:rPr>
                  <w:t>No</w:t>
                </w:r>
              </w:p>
              <w:p w:rsidR="009B07EA" w:rsidRDefault="009B07EA" w:rsidP="009B07EA">
                <w:pPr>
                  <w:pStyle w:val="Body"/>
                  <w:rPr>
                    <w:sz w:val="16"/>
                    <w:szCs w:val="18"/>
                    <w:lang w:val="nl-NL"/>
                  </w:rPr>
                </w:pPr>
                <w:r>
                  <w:rPr>
                    <w:sz w:val="16"/>
                    <w:szCs w:val="18"/>
                    <w:lang w:val="nl-NL"/>
                  </w:rPr>
                  <w:t>No</w:t>
                </w:r>
              </w:p>
              <w:p w:rsidR="00AB10C5" w:rsidRPr="009D401A" w:rsidRDefault="009B07EA" w:rsidP="009B07EA">
                <w:pPr>
                  <w:pStyle w:val="Body"/>
                  <w:rPr>
                    <w:snapToGrid/>
                    <w:sz w:val="16"/>
                    <w:szCs w:val="18"/>
                    <w:lang w:val="nl-NL"/>
                  </w:rPr>
                </w:pPr>
                <w:r>
                  <w:rPr>
                    <w:sz w:val="16"/>
                    <w:szCs w:val="18"/>
                    <w:lang w:val="nl-NL"/>
                  </w:rPr>
                  <w:t>Yes</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1"/>
              <w:lock w:val="sdtLocked"/>
              <w:placeholder>
                <w:docPart w:val="4CC66755CA68498983F2B09D6CC22C24"/>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9D401A"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2"/>
              <w:lock w:val="sdtLocked"/>
              <w:placeholder>
                <w:docPart w:val="49EA676A31174899A348C8273619D5A4"/>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9D401A"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3"/>
              <w:lock w:val="sdtLocked"/>
              <w:placeholder>
                <w:docPart w:val="0CA465CC8CFD46DFAF73CF2FE4E1B7CC"/>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AB10C5" w:rsidRPr="009D401A"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4"/>
              <w:lock w:val="sdtLocked"/>
              <w:placeholder>
                <w:docPart w:val="8B84B83BD94A47D58F75B02552945632"/>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AB10C5" w:rsidRPr="009D401A"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5"/>
              <w:lock w:val="sdtLocked"/>
              <w:placeholder>
                <w:docPart w:val="5BBEC5AE1A744945B17E303F42999CCC"/>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065834" w:rsidP="00065834">
                <w:pPr>
                  <w:pStyle w:val="Body"/>
                  <w:rPr>
                    <w:snapToGrid/>
                    <w:sz w:val="16"/>
                    <w:szCs w:val="18"/>
                    <w:lang w:val="nl-NL"/>
                  </w:rPr>
                </w:pPr>
                <w:r>
                  <w:rPr>
                    <w:rFonts w:ascii="TimesNewRomanPSMT" w:hAnsi="TimesNewRomanPSMT" w:cs="TimesNewRomanPSMT"/>
                    <w:sz w:val="16"/>
                    <w:szCs w:val="16"/>
                    <w:lang w:val="en-CA"/>
                  </w:rPr>
                  <w:t>Yes</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7"/>
              <w:lock w:val="sdtLocked"/>
              <w:placeholder>
                <w:docPart w:val="EF48532E0E314347AF1C7F56E1BEF1BA"/>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065834" w:rsidP="00065834">
                <w:pPr>
                  <w:pStyle w:val="Body"/>
                  <w:rPr>
                    <w:snapToGrid/>
                    <w:sz w:val="16"/>
                    <w:szCs w:val="18"/>
                    <w:lang w:val="nl-NL"/>
                  </w:rPr>
                </w:pPr>
                <w:r>
                  <w:rPr>
                    <w:rFonts w:ascii="TimesNewRomanPSMT" w:hAnsi="TimesNewRomanPSMT" w:cs="TimesNewRomanPSMT"/>
                    <w:sz w:val="16"/>
                    <w:szCs w:val="16"/>
                    <w:lang w:val="en-CA"/>
                  </w:rPr>
                  <w:t>Yes</w:t>
                </w:r>
              </w:p>
            </w:sdtContent>
          </w:sdt>
        </w:tc>
      </w:tr>
      <w:tr w:rsidR="00AB10C5" w:rsidRPr="002F3ED3"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8"/>
              <w:lock w:val="sdtLocked"/>
              <w:placeholder>
                <w:docPart w:val="AB7EFEA8E8E941688C504DC069415BA6"/>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9"/>
              <w:lock w:val="sdtLocked"/>
              <w:placeholder>
                <w:docPart w:val="A523F04529E041FEB08214B7DA187928"/>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148D2">
        <w:trPr>
          <w:cantSplit/>
          <w:trHeight w:val="1134"/>
        </w:trPr>
        <w:tc>
          <w:tcPr>
            <w:tcW w:w="830" w:type="dxa"/>
            <w:vMerge w:val="restart"/>
          </w:tcPr>
          <w:p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napToGrid w:val="0"/>
                <w:sz w:val="16"/>
                <w:szCs w:val="18"/>
                <w:lang w:val="nl-NL"/>
              </w:rPr>
              <w:id w:val="1539089174"/>
              <w:placeholder>
                <w:docPart w:val="D1C2B4E0A7F64D83AA6C4B353A7562BF"/>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148D2">
        <w:trPr>
          <w:cantSplit/>
          <w:trHeight w:val="1134"/>
        </w:trPr>
        <w:tc>
          <w:tcPr>
            <w:tcW w:w="830" w:type="dxa"/>
            <w:vMerge/>
          </w:tcPr>
          <w:p w:rsidR="00AB10C5" w:rsidRPr="00357362" w:rsidRDefault="00AB10C5" w:rsidP="003148D2">
            <w:pPr>
              <w:pStyle w:val="Body"/>
              <w:jc w:val="center"/>
              <w:rPr>
                <w:bCs/>
                <w:sz w:val="16"/>
                <w:szCs w:val="18"/>
                <w:lang w:val="nl-NL" w:eastAsia="ja-JP"/>
              </w:rPr>
            </w:pPr>
          </w:p>
        </w:tc>
        <w:tc>
          <w:tcPr>
            <w:tcW w:w="1433" w:type="dxa"/>
            <w:vMerge/>
          </w:tcPr>
          <w:p w:rsidR="00AB10C5" w:rsidRPr="00357362" w:rsidRDefault="00AB10C5" w:rsidP="003148D2">
            <w:pPr>
              <w:pStyle w:val="Body"/>
              <w:ind w:left="360"/>
              <w:jc w:val="left"/>
              <w:rPr>
                <w:bCs/>
                <w:sz w:val="16"/>
                <w:szCs w:val="18"/>
                <w:lang w:val="nl-NL" w:eastAsia="ja-JP"/>
              </w:rPr>
            </w:pPr>
          </w:p>
        </w:tc>
        <w:tc>
          <w:tcPr>
            <w:tcW w:w="1151" w:type="dxa"/>
            <w:vMerge/>
          </w:tcPr>
          <w:p w:rsidR="00AB10C5" w:rsidRPr="00357362" w:rsidRDefault="00AB10C5" w:rsidP="003148D2">
            <w:pPr>
              <w:pStyle w:val="Body"/>
              <w:jc w:val="center"/>
              <w:rPr>
                <w:bCs/>
                <w:sz w:val="16"/>
                <w:szCs w:val="18"/>
                <w:lang w:val="nl-NL" w:eastAsia="ja-JP"/>
              </w:rPr>
            </w:pPr>
          </w:p>
        </w:tc>
        <w:tc>
          <w:tcPr>
            <w:tcW w:w="864" w:type="dxa"/>
            <w:vMerge/>
          </w:tcPr>
          <w:p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napToGrid w:val="0"/>
                <w:sz w:val="16"/>
                <w:szCs w:val="18"/>
                <w:lang w:val="nl-NL"/>
              </w:rPr>
              <w:id w:val="-758449271"/>
              <w:placeholder>
                <w:docPart w:val="FA85F1C79EEC4512A20226A02BE3463B"/>
              </w:placeholder>
            </w:sdtPr>
            <w:sdtEndPr/>
            <w:sdtContent>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065834" w:rsidRDefault="00065834" w:rsidP="00065834">
                <w:pPr>
                  <w:autoSpaceDE w:val="0"/>
                  <w:autoSpaceDN w:val="0"/>
                  <w:adjustRightInd w:val="0"/>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065834" w:rsidP="00065834">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B90483">
        <w:trPr>
          <w:cantSplit/>
          <w:trHeight w:val="1628"/>
        </w:trPr>
        <w:tc>
          <w:tcPr>
            <w:tcW w:w="830" w:type="dxa"/>
          </w:tcPr>
          <w:p w:rsidR="00AB10C5" w:rsidRPr="00357362" w:rsidRDefault="00AB10C5" w:rsidP="00B9664C">
            <w:pPr>
              <w:pStyle w:val="Body"/>
              <w:jc w:val="center"/>
              <w:rPr>
                <w:sz w:val="16"/>
                <w:szCs w:val="16"/>
                <w:lang w:eastAsia="ja-JP"/>
              </w:rPr>
            </w:pPr>
            <w:r>
              <w:rPr>
                <w:sz w:val="16"/>
                <w:szCs w:val="16"/>
                <w:lang w:eastAsia="ja-JP"/>
              </w:rPr>
              <w:t xml:space="preserve">AZD509 </w:t>
            </w:r>
          </w:p>
        </w:tc>
        <w:tc>
          <w:tcPr>
            <w:tcW w:w="1433" w:type="dxa"/>
          </w:tcPr>
          <w:p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z w:val="16"/>
                    <w:szCs w:val="18"/>
                    <w:lang w:val="nl-NL"/>
                  </w:rPr>
                </w:pPr>
                <w:r>
                  <w:rPr>
                    <w:sz w:val="16"/>
                    <w:szCs w:val="18"/>
                    <w:lang w:val="nl-NL"/>
                  </w:rPr>
                  <w:t>Yes</w:t>
                </w:r>
              </w:p>
              <w:p w:rsidR="00AB10C5" w:rsidRPr="002F3ED3" w:rsidRDefault="00F248D4" w:rsidP="00F248D4">
                <w:pPr>
                  <w:pStyle w:val="Body"/>
                  <w:rPr>
                    <w:snapToGrid/>
                    <w:sz w:val="16"/>
                    <w:szCs w:val="18"/>
                    <w:lang w:val="nl-NL"/>
                  </w:rPr>
                </w:pPr>
                <w:r>
                  <w:rPr>
                    <w:sz w:val="16"/>
                    <w:szCs w:val="18"/>
                    <w:lang w:val="nl-NL"/>
                  </w:rPr>
                  <w:t>Yes</w:t>
                </w:r>
              </w:p>
            </w:sdtContent>
          </w:sdt>
        </w:tc>
      </w:tr>
      <w:tr w:rsidR="00AB10C5" w:rsidRPr="002F3ED3" w:rsidTr="00B90483">
        <w:trPr>
          <w:cantSplit/>
          <w:trHeight w:val="1430"/>
        </w:trPr>
        <w:tc>
          <w:tcPr>
            <w:tcW w:w="830" w:type="dxa"/>
          </w:tcPr>
          <w:p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p w:rsidR="00AB10C5" w:rsidRDefault="00F248D4" w:rsidP="003148D2">
            <w:pPr>
              <w:pStyle w:val="Body"/>
              <w:rPr>
                <w:snapToGrid/>
                <w:sz w:val="16"/>
                <w:szCs w:val="18"/>
                <w:lang w:val="nl-NL"/>
              </w:rPr>
            </w:pPr>
            <w:r>
              <w:rPr>
                <w:snapToGrid/>
                <w:sz w:val="16"/>
                <w:szCs w:val="18"/>
                <w:lang w:val="nl-NL"/>
              </w:rPr>
              <w:t>No</w:t>
            </w:r>
          </w:p>
          <w:p w:rsidR="00F248D4" w:rsidRDefault="00F248D4" w:rsidP="003148D2">
            <w:pPr>
              <w:pStyle w:val="Body"/>
              <w:rPr>
                <w:snapToGrid/>
                <w:sz w:val="16"/>
                <w:szCs w:val="18"/>
                <w:lang w:val="nl-NL"/>
              </w:rPr>
            </w:pPr>
            <w:r>
              <w:rPr>
                <w:snapToGrid/>
                <w:sz w:val="16"/>
                <w:szCs w:val="18"/>
                <w:lang w:val="nl-NL"/>
              </w:rPr>
              <w:t>Yes</w:t>
            </w:r>
          </w:p>
          <w:p w:rsidR="00F248D4" w:rsidRPr="002F3ED3" w:rsidRDefault="00F248D4" w:rsidP="003148D2">
            <w:pPr>
              <w:pStyle w:val="Body"/>
              <w:rPr>
                <w:snapToGrid/>
                <w:sz w:val="16"/>
                <w:szCs w:val="18"/>
                <w:lang w:val="nl-NL"/>
              </w:rPr>
            </w:pPr>
            <w:r>
              <w:rPr>
                <w:snapToGrid/>
                <w:sz w:val="16"/>
                <w:szCs w:val="18"/>
                <w:lang w:val="nl-NL"/>
              </w:rPr>
              <w:t>Yes</w:t>
            </w:r>
          </w:p>
        </w:tc>
      </w:tr>
      <w:tr w:rsidR="00AB10C5" w:rsidRPr="002F3ED3" w:rsidTr="00322BCF">
        <w:trPr>
          <w:cantSplit/>
          <w:trHeight w:val="1790"/>
        </w:trPr>
        <w:tc>
          <w:tcPr>
            <w:tcW w:w="830" w:type="dxa"/>
          </w:tcPr>
          <w:p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rsidR="00AB10C5" w:rsidRDefault="00AB10C5" w:rsidP="00E65CE6">
            <w:pPr>
              <w:rPr>
                <w:lang w:eastAsia="ja-JP"/>
              </w:rPr>
            </w:pPr>
          </w:p>
          <w:p w:rsidR="00AB10C5" w:rsidRPr="00322BCF" w:rsidRDefault="00AB10C5" w:rsidP="00322BCF">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AB10C5" w:rsidRPr="002F3ED3" w:rsidRDefault="00F248D4" w:rsidP="00F248D4">
                <w:pPr>
                  <w:pStyle w:val="Body"/>
                  <w:rPr>
                    <w:snapToGrid/>
                    <w:sz w:val="16"/>
                    <w:szCs w:val="18"/>
                    <w:lang w:val="nl-NL"/>
                  </w:rPr>
                </w:pPr>
                <w:r>
                  <w:rPr>
                    <w:sz w:val="16"/>
                    <w:szCs w:val="18"/>
                    <w:lang w:val="nl-NL"/>
                  </w:rPr>
                  <w:t>Yes</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sdt>
                <w:sdtPr>
                  <w:rPr>
                    <w:sz w:val="16"/>
                    <w:szCs w:val="18"/>
                    <w:lang w:val="nl-NL"/>
                  </w:rPr>
                  <w:id w:val="1951745927"/>
                  <w:placeholder>
                    <w:docPart w:val="7819C221B403444C8329C2DFAA96C842"/>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483F54" w:rsidP="003148D2">
                <w:pPr>
                  <w:pStyle w:val="Body"/>
                  <w:rPr>
                    <w:snapToGrid/>
                    <w:sz w:val="16"/>
                    <w:szCs w:val="18"/>
                    <w:lang w:val="nl-NL"/>
                  </w:rPr>
                </w:pPr>
              </w:p>
            </w:sdtContent>
          </w:sdt>
        </w:tc>
      </w:tr>
      <w:tr w:rsidR="00AB10C5" w:rsidRPr="002F3ED3" w:rsidTr="00E65CE6">
        <w:trPr>
          <w:cantSplit/>
          <w:trHeight w:val="1853"/>
        </w:trPr>
        <w:tc>
          <w:tcPr>
            <w:tcW w:w="830" w:type="dxa"/>
          </w:tcPr>
          <w:p w:rsidR="00AB10C5" w:rsidRPr="00357362" w:rsidRDefault="00AB10C5" w:rsidP="00357362">
            <w:pPr>
              <w:pStyle w:val="Body"/>
              <w:jc w:val="center"/>
              <w:rPr>
                <w:bCs/>
                <w:sz w:val="16"/>
                <w:szCs w:val="18"/>
                <w:lang w:val="nl-NL" w:eastAsia="ja-JP"/>
              </w:rPr>
            </w:pPr>
            <w:r>
              <w:rPr>
                <w:bCs/>
                <w:sz w:val="16"/>
                <w:szCs w:val="18"/>
                <w:lang w:val="nl-NL" w:eastAsia="ja-JP"/>
              </w:rPr>
              <w:lastRenderedPageBreak/>
              <w:t>AZD513</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sdt>
                <w:sdtPr>
                  <w:rPr>
                    <w:sz w:val="16"/>
                    <w:szCs w:val="18"/>
                    <w:lang w:val="nl-NL"/>
                  </w:rPr>
                  <w:id w:val="-573888763"/>
                  <w:placeholder>
                    <w:docPart w:val="FAC533EE59554B78ADB9A1EB30B40193"/>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483F54" w:rsidP="00F248D4">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sdt>
                <w:sdtPr>
                  <w:rPr>
                    <w:sz w:val="16"/>
                    <w:szCs w:val="18"/>
                    <w:lang w:val="nl-NL"/>
                  </w:rPr>
                  <w:id w:val="110640749"/>
                  <w:placeholder>
                    <w:docPart w:val="B558F20CEE864F81B2F6A241ABB5B9AC"/>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483F54" w:rsidP="003148D2">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sdt>
                <w:sdtPr>
                  <w:rPr>
                    <w:sz w:val="16"/>
                    <w:szCs w:val="18"/>
                    <w:lang w:val="nl-NL"/>
                  </w:rPr>
                  <w:id w:val="-1028783897"/>
                  <w:placeholder>
                    <w:docPart w:val="C056B77FFE97473F9904E259DF65E998"/>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483F54" w:rsidP="003148D2">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16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sdt>
                <w:sdtPr>
                  <w:rPr>
                    <w:sz w:val="16"/>
                    <w:szCs w:val="18"/>
                    <w:lang w:val="nl-NL"/>
                  </w:rPr>
                  <w:id w:val="1425158188"/>
                  <w:placeholder>
                    <w:docPart w:val="60BFF7BAD41140F3B556C2C982208AA4"/>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483F54" w:rsidP="003148D2">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sdt>
                <w:sdtPr>
                  <w:rPr>
                    <w:sz w:val="16"/>
                    <w:szCs w:val="18"/>
                    <w:lang w:val="nl-NL"/>
                  </w:rPr>
                  <w:id w:val="1674684096"/>
                  <w:placeholder>
                    <w:docPart w:val="DD22B2CD3CBF4C7C9216DBC05C1802B6"/>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483F54" w:rsidP="003148D2">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sdt>
                <w:sdtPr>
                  <w:rPr>
                    <w:sz w:val="16"/>
                    <w:szCs w:val="18"/>
                    <w:lang w:val="nl-NL"/>
                  </w:rPr>
                  <w:id w:val="2127576920"/>
                  <w:placeholder>
                    <w:docPart w:val="8FCC3777DA234B51B9F06467FFF3A1EB"/>
                  </w:placeholder>
                </w:sdtPr>
                <w:sdtEndPr/>
                <w:sdtContent>
                  <w:p w:rsidR="00F248D4" w:rsidRDefault="00F248D4" w:rsidP="00F248D4">
                    <w:pPr>
                      <w:pStyle w:val="Body"/>
                      <w:rPr>
                        <w:sz w:val="16"/>
                        <w:szCs w:val="18"/>
                        <w:lang w:val="nl-NL"/>
                      </w:rPr>
                    </w:pPr>
                    <w:r>
                      <w:rPr>
                        <w:sz w:val="16"/>
                        <w:szCs w:val="18"/>
                        <w:lang w:val="nl-NL"/>
                      </w:rPr>
                      <w:t xml:space="preserve">No </w:t>
                    </w:r>
                  </w:p>
                  <w:p w:rsidR="00F248D4" w:rsidRDefault="00F248D4" w:rsidP="00F248D4">
                    <w:pPr>
                      <w:pStyle w:val="Body"/>
                      <w:rPr>
                        <w:sz w:val="16"/>
                        <w:szCs w:val="18"/>
                        <w:lang w:val="nl-NL"/>
                      </w:rPr>
                    </w:pPr>
                    <w:r>
                      <w:rPr>
                        <w:sz w:val="16"/>
                        <w:szCs w:val="18"/>
                        <w:lang w:val="nl-NL"/>
                      </w:rPr>
                      <w:t>Yes</w:t>
                    </w:r>
                  </w:p>
                  <w:p w:rsidR="00F248D4" w:rsidRDefault="00F248D4" w:rsidP="00F248D4">
                    <w:pPr>
                      <w:pStyle w:val="Body"/>
                      <w:rPr>
                        <w:snapToGrid/>
                        <w:sz w:val="16"/>
                        <w:szCs w:val="18"/>
                        <w:lang w:val="nl-NL"/>
                      </w:rPr>
                    </w:pPr>
                    <w:r>
                      <w:rPr>
                        <w:sz w:val="16"/>
                        <w:szCs w:val="18"/>
                        <w:lang w:val="nl-NL"/>
                      </w:rPr>
                      <w:t>Yes</w:t>
                    </w:r>
                  </w:p>
                </w:sdtContent>
              </w:sdt>
              <w:p w:rsidR="00AB10C5" w:rsidRPr="002F3ED3" w:rsidRDefault="00483F54" w:rsidP="003148D2">
                <w:pPr>
                  <w:pStyle w:val="Body"/>
                  <w:rPr>
                    <w:snapToGrid/>
                    <w:sz w:val="16"/>
                    <w:szCs w:val="18"/>
                    <w:lang w:val="nl-NL"/>
                  </w:rPr>
                </w:pPr>
              </w:p>
            </w:sdtContent>
          </w:sdt>
        </w:tc>
      </w:tr>
      <w:tr w:rsidR="00C11FE5" w:rsidRPr="002F3ED3" w:rsidTr="003148D2">
        <w:trPr>
          <w:cantSplit/>
          <w:trHeight w:val="1790"/>
        </w:trPr>
        <w:tc>
          <w:tcPr>
            <w:tcW w:w="830" w:type="dxa"/>
          </w:tcPr>
          <w:p w:rsidR="00C11FE5" w:rsidRPr="00357362" w:rsidRDefault="00C11FE5" w:rsidP="003148D2">
            <w:pPr>
              <w:pStyle w:val="Body"/>
              <w:jc w:val="center"/>
              <w:rPr>
                <w:sz w:val="16"/>
                <w:szCs w:val="16"/>
                <w:lang w:eastAsia="ja-JP"/>
              </w:rPr>
            </w:pPr>
          </w:p>
        </w:tc>
        <w:tc>
          <w:tcPr>
            <w:tcW w:w="1433" w:type="dxa"/>
          </w:tcPr>
          <w:p w:rsidR="00C11FE5" w:rsidRDefault="00C11FE5" w:rsidP="003148D2">
            <w:pPr>
              <w:pStyle w:val="Body"/>
              <w:jc w:val="left"/>
              <w:rPr>
                <w:sz w:val="16"/>
                <w:szCs w:val="16"/>
                <w:lang w:eastAsia="ja-JP"/>
              </w:rPr>
            </w:pPr>
          </w:p>
        </w:tc>
        <w:tc>
          <w:tcPr>
            <w:tcW w:w="1151" w:type="dxa"/>
          </w:tcPr>
          <w:p w:rsidR="00C11FE5" w:rsidRPr="00357362" w:rsidRDefault="00C11FE5" w:rsidP="003148D2">
            <w:pPr>
              <w:pStyle w:val="Body"/>
              <w:jc w:val="center"/>
              <w:rPr>
                <w:sz w:val="16"/>
                <w:szCs w:val="16"/>
                <w:lang w:eastAsia="ja-JP"/>
              </w:rPr>
            </w:pPr>
          </w:p>
        </w:tc>
        <w:tc>
          <w:tcPr>
            <w:tcW w:w="864" w:type="dxa"/>
          </w:tcPr>
          <w:p w:rsidR="00C11FE5" w:rsidRPr="00357362" w:rsidRDefault="00C11FE5" w:rsidP="003148D2">
            <w:pPr>
              <w:pStyle w:val="Body"/>
              <w:jc w:val="center"/>
              <w:rPr>
                <w:sz w:val="16"/>
                <w:szCs w:val="16"/>
                <w:lang w:val="da-DK" w:eastAsia="ja-JP"/>
              </w:rPr>
            </w:pPr>
          </w:p>
        </w:tc>
        <w:tc>
          <w:tcPr>
            <w:tcW w:w="606" w:type="dxa"/>
            <w:textDirection w:val="btLr"/>
            <w:vAlign w:val="center"/>
          </w:tcPr>
          <w:p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rsidR="00C11FE5" w:rsidRPr="00357362" w:rsidRDefault="00C11FE5" w:rsidP="003148D2">
            <w:pPr>
              <w:pStyle w:val="Body"/>
              <w:keepNext/>
              <w:jc w:val="center"/>
              <w:rPr>
                <w:sz w:val="16"/>
                <w:szCs w:val="16"/>
                <w:lang w:val="da-DK" w:eastAsia="ja-JP"/>
              </w:rPr>
            </w:pPr>
          </w:p>
        </w:tc>
        <w:tc>
          <w:tcPr>
            <w:tcW w:w="1880" w:type="dxa"/>
            <w:shd w:val="clear" w:color="auto" w:fill="auto"/>
          </w:tcPr>
          <w:p w:rsidR="00C11FE5" w:rsidRPr="00357362" w:rsidRDefault="00C11FE5" w:rsidP="003148D2">
            <w:pPr>
              <w:pStyle w:val="Body"/>
              <w:keepNext/>
              <w:jc w:val="left"/>
              <w:rPr>
                <w:sz w:val="16"/>
                <w:szCs w:val="16"/>
                <w:lang w:val="nl-NL"/>
              </w:rPr>
            </w:pPr>
          </w:p>
        </w:tc>
        <w:tc>
          <w:tcPr>
            <w:tcW w:w="1016" w:type="dxa"/>
          </w:tcPr>
          <w:p w:rsidR="00C11FE5" w:rsidRPr="006C108F" w:rsidRDefault="00C11FE5" w:rsidP="003148D2">
            <w:pPr>
              <w:pStyle w:val="Body"/>
              <w:rPr>
                <w:rStyle w:val="PlaceholderText"/>
              </w:rPr>
            </w:pPr>
          </w:p>
        </w:tc>
      </w:tr>
    </w:tbl>
    <w:p w:rsidR="005D24E2" w:rsidRDefault="005D24E2" w:rsidP="0036319D">
      <w:pPr>
        <w:pStyle w:val="Heading5"/>
      </w:pPr>
      <w:r>
        <w:lastRenderedPageBreak/>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63436B">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63436B">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065834" w:rsidP="00065834">
                <w:pPr>
                  <w:pStyle w:val="Body"/>
                  <w:rPr>
                    <w:snapToGrid/>
                    <w:sz w:val="16"/>
                    <w:szCs w:val="18"/>
                    <w:lang w:val="nl-NL"/>
                  </w:rPr>
                </w:pPr>
                <w:r>
                  <w:rPr>
                    <w:sz w:val="16"/>
                    <w:szCs w:val="18"/>
                    <w:lang w:val="nl-NL"/>
                  </w:rPr>
                  <w:t>Yes</w:t>
                </w:r>
              </w:p>
            </w:sdtContent>
          </w:sdt>
        </w:tc>
      </w:tr>
    </w:tbl>
    <w:p w:rsidR="001D6E19" w:rsidRPr="005D24E2" w:rsidRDefault="001D6E19">
      <w:pPr>
        <w:rPr>
          <w:snapToGrid w:val="0"/>
          <w:lang w:eastAsia="ja-JP"/>
        </w:rPr>
      </w:pPr>
    </w:p>
    <w:sectPr w:rsidR="001D6E19" w:rsidRPr="005D24E2" w:rsidSect="00720F6B">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F54" w:rsidRDefault="00483F54">
      <w:r>
        <w:separator/>
      </w:r>
    </w:p>
  </w:endnote>
  <w:endnote w:type="continuationSeparator" w:id="0">
    <w:p w:rsidR="00483F54" w:rsidRDefault="0048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065834">
      <w:trPr>
        <w:jc w:val="center"/>
      </w:trPr>
      <w:tc>
        <w:tcPr>
          <w:tcW w:w="1077" w:type="dxa"/>
        </w:tcPr>
        <w:p w:rsidR="00065834" w:rsidRDefault="00065834">
          <w:pPr>
            <w:pStyle w:val="TitlePageText"/>
            <w:spacing w:after="0"/>
            <w:jc w:val="both"/>
          </w:pPr>
          <w:r>
            <w:t xml:space="preserve">Page </w:t>
          </w:r>
          <w:r>
            <w:fldChar w:fldCharType="begin"/>
          </w:r>
          <w:r>
            <w:instrText xml:space="preserve"> PAGE </w:instrText>
          </w:r>
          <w:r>
            <w:fldChar w:fldCharType="separate"/>
          </w:r>
          <w:r w:rsidR="00A00E15">
            <w:rPr>
              <w:noProof/>
            </w:rPr>
            <w:t>ii</w:t>
          </w:r>
          <w:r>
            <w:rPr>
              <w:noProof/>
            </w:rPr>
            <w:fldChar w:fldCharType="end"/>
          </w:r>
        </w:p>
      </w:tc>
      <w:tc>
        <w:tcPr>
          <w:tcW w:w="6544" w:type="dxa"/>
        </w:tcPr>
        <w:p w:rsidR="00065834" w:rsidRPr="00322BCF" w:rsidRDefault="00065834">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sidRPr="00322BCF">
            <w:rPr>
              <w:sz w:val="18"/>
              <w:szCs w:val="18"/>
            </w:rPr>
            <w:t xml:space="preserve"> 2008-201</w:t>
          </w:r>
          <w:r>
            <w:rPr>
              <w:sz w:val="18"/>
              <w:szCs w:val="18"/>
            </w:rPr>
            <w:t>7</w:t>
          </w:r>
          <w:r w:rsidRPr="00322BCF">
            <w:rPr>
              <w:sz w:val="18"/>
              <w:szCs w:val="18"/>
            </w:rPr>
            <w:t>, The ZigBee Alliance. All rights reserved.</w:t>
          </w:r>
        </w:p>
        <w:p w:rsidR="00065834" w:rsidRDefault="00065834">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065834" w:rsidRDefault="00065834">
          <w:pPr>
            <w:pStyle w:val="TitlePageText"/>
            <w:spacing w:after="0"/>
            <w:jc w:val="right"/>
          </w:pPr>
          <w:r>
            <w:rPr>
              <w:noProof/>
              <w:lang w:val="en-CA" w:eastAsia="en-CA"/>
            </w:rPr>
            <w:drawing>
              <wp:inline distT="0" distB="0" distL="0" distR="0" wp14:anchorId="4FDA543A" wp14:editId="05DE08C5">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065834" w:rsidRDefault="00065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065834">
      <w:trPr>
        <w:jc w:val="center"/>
      </w:trPr>
      <w:tc>
        <w:tcPr>
          <w:tcW w:w="1095" w:type="dxa"/>
        </w:tcPr>
        <w:p w:rsidR="00065834" w:rsidRDefault="00065834">
          <w:pPr>
            <w:pStyle w:val="TitlePageText"/>
            <w:spacing w:after="0"/>
          </w:pPr>
          <w:r>
            <w:rPr>
              <w:noProof/>
              <w:lang w:val="en-CA" w:eastAsia="en-CA"/>
            </w:rPr>
            <w:drawing>
              <wp:inline distT="0" distB="0" distL="0" distR="0" wp14:anchorId="16C2DD87" wp14:editId="4CB93DAA">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065834" w:rsidRPr="00322BCF" w:rsidRDefault="00065834">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sidRPr="00322BCF">
            <w:rPr>
              <w:sz w:val="18"/>
              <w:szCs w:val="18"/>
            </w:rPr>
            <w:t xml:space="preserve"> 2008-201</w:t>
          </w:r>
          <w:r>
            <w:rPr>
              <w:sz w:val="18"/>
              <w:szCs w:val="18"/>
            </w:rPr>
            <w:t>7</w:t>
          </w:r>
          <w:r w:rsidRPr="00322BCF">
            <w:rPr>
              <w:sz w:val="18"/>
              <w:szCs w:val="18"/>
            </w:rPr>
            <w:t>, The ZigBee Alliance. All rights reserved.</w:t>
          </w:r>
        </w:p>
        <w:p w:rsidR="00065834" w:rsidRPr="00322BCF" w:rsidRDefault="00065834">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065834" w:rsidRDefault="00065834">
          <w:pPr>
            <w:pStyle w:val="TitlePageText"/>
            <w:spacing w:after="0"/>
            <w:jc w:val="right"/>
          </w:pPr>
          <w:r>
            <w:t xml:space="preserve">Page </w:t>
          </w:r>
          <w:r>
            <w:fldChar w:fldCharType="begin"/>
          </w:r>
          <w:r>
            <w:instrText xml:space="preserve"> PAGE </w:instrText>
          </w:r>
          <w:r>
            <w:fldChar w:fldCharType="separate"/>
          </w:r>
          <w:r w:rsidR="00A00E15">
            <w:rPr>
              <w:noProof/>
            </w:rPr>
            <w:t>vii</w:t>
          </w:r>
          <w:r>
            <w:rPr>
              <w:noProof/>
            </w:rPr>
            <w:fldChar w:fldCharType="end"/>
          </w:r>
        </w:p>
      </w:tc>
    </w:tr>
  </w:tbl>
  <w:p w:rsidR="00065834" w:rsidRDefault="00065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Default="00065834">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1996-2017 by the ZigBee Alliance. </w:t>
    </w:r>
  </w:p>
  <w:p w:rsidR="00065834" w:rsidRDefault="00065834">
    <w:pPr>
      <w:pStyle w:val="Copyright"/>
    </w:pPr>
    <w:r>
      <w:t>508 Second Street, Suite 206, Davis, CA 95616, USAhttp://www.zigbee.org</w:t>
    </w:r>
  </w:p>
  <w:p w:rsidR="00065834" w:rsidRDefault="00065834">
    <w:pPr>
      <w:pStyle w:val="Copyright"/>
    </w:pPr>
    <w:r>
      <w:t>All rights reserved.</w:t>
    </w:r>
  </w:p>
  <w:p w:rsidR="00065834" w:rsidRDefault="00065834">
    <w:pPr>
      <w:pStyle w:val="Copyright"/>
    </w:pPr>
  </w:p>
  <w:p w:rsidR="00065834" w:rsidRDefault="00065834">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065834">
      <w:trPr>
        <w:jc w:val="center"/>
      </w:trPr>
      <w:tc>
        <w:tcPr>
          <w:tcW w:w="1077" w:type="dxa"/>
        </w:tcPr>
        <w:p w:rsidR="00065834" w:rsidRDefault="00065834">
          <w:pPr>
            <w:pStyle w:val="TitlePageText"/>
            <w:spacing w:after="0"/>
            <w:jc w:val="both"/>
          </w:pPr>
          <w:r>
            <w:t xml:space="preserve">Page </w:t>
          </w:r>
          <w:r>
            <w:fldChar w:fldCharType="begin"/>
          </w:r>
          <w:r>
            <w:instrText xml:space="preserve"> PAGE </w:instrText>
          </w:r>
          <w:r>
            <w:fldChar w:fldCharType="separate"/>
          </w:r>
          <w:r w:rsidR="00A00E15">
            <w:rPr>
              <w:noProof/>
            </w:rPr>
            <w:t>84</w:t>
          </w:r>
          <w:r>
            <w:rPr>
              <w:noProof/>
            </w:rPr>
            <w:fldChar w:fldCharType="end"/>
          </w:r>
        </w:p>
      </w:tc>
      <w:tc>
        <w:tcPr>
          <w:tcW w:w="6544" w:type="dxa"/>
        </w:tcPr>
        <w:p w:rsidR="00065834" w:rsidRPr="00322BCF" w:rsidRDefault="00065834">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sidRPr="00322BCF">
            <w:rPr>
              <w:sz w:val="18"/>
              <w:szCs w:val="18"/>
            </w:rPr>
            <w:t xml:space="preserve"> 2008-201</w:t>
          </w:r>
          <w:r>
            <w:rPr>
              <w:sz w:val="18"/>
              <w:szCs w:val="18"/>
            </w:rPr>
            <w:t>7</w:t>
          </w:r>
          <w:r w:rsidRPr="00322BCF">
            <w:rPr>
              <w:sz w:val="18"/>
              <w:szCs w:val="18"/>
            </w:rPr>
            <w:t>, The ZigBee Alliance. All rights reserved.</w:t>
          </w:r>
        </w:p>
        <w:p w:rsidR="00065834" w:rsidRDefault="00065834">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065834" w:rsidRDefault="00065834">
          <w:pPr>
            <w:pStyle w:val="TitlePageText"/>
            <w:spacing w:after="0"/>
            <w:jc w:val="right"/>
          </w:pPr>
          <w:r>
            <w:rPr>
              <w:noProof/>
              <w:lang w:val="en-CA" w:eastAsia="en-CA"/>
            </w:rPr>
            <w:drawing>
              <wp:inline distT="0" distB="0" distL="0" distR="0" wp14:anchorId="2190E355" wp14:editId="4E6DE5B5">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065834" w:rsidRDefault="000658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065834">
      <w:trPr>
        <w:jc w:val="center"/>
      </w:trPr>
      <w:tc>
        <w:tcPr>
          <w:tcW w:w="1095" w:type="dxa"/>
        </w:tcPr>
        <w:p w:rsidR="00065834" w:rsidRDefault="00065834">
          <w:pPr>
            <w:pStyle w:val="TitlePageText"/>
            <w:spacing w:after="0"/>
          </w:pPr>
          <w:r>
            <w:rPr>
              <w:noProof/>
              <w:lang w:val="en-CA" w:eastAsia="en-CA"/>
            </w:rPr>
            <w:drawing>
              <wp:inline distT="0" distB="0" distL="0" distR="0" wp14:anchorId="1A82ACB1" wp14:editId="2227C211">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065834" w:rsidRPr="00322BCF" w:rsidRDefault="00065834">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sidRPr="00322BCF">
            <w:rPr>
              <w:sz w:val="18"/>
              <w:szCs w:val="18"/>
            </w:rPr>
            <w:t xml:space="preserve"> 2008-201</w:t>
          </w:r>
          <w:r>
            <w:rPr>
              <w:sz w:val="18"/>
              <w:szCs w:val="18"/>
            </w:rPr>
            <w:t>7</w:t>
          </w:r>
          <w:r w:rsidRPr="00322BCF">
            <w:rPr>
              <w:sz w:val="18"/>
              <w:szCs w:val="18"/>
            </w:rPr>
            <w:t>, The ZigBee Alliance. All rights reserved.</w:t>
          </w:r>
        </w:p>
        <w:p w:rsidR="00065834" w:rsidRDefault="00065834">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065834" w:rsidRDefault="00065834">
          <w:pPr>
            <w:pStyle w:val="TitlePageText"/>
            <w:spacing w:after="0"/>
            <w:jc w:val="right"/>
          </w:pPr>
          <w:r>
            <w:t xml:space="preserve">Page </w:t>
          </w:r>
          <w:r>
            <w:fldChar w:fldCharType="begin"/>
          </w:r>
          <w:r>
            <w:instrText xml:space="preserve"> PAGE </w:instrText>
          </w:r>
          <w:r>
            <w:fldChar w:fldCharType="separate"/>
          </w:r>
          <w:r w:rsidR="00A00E15">
            <w:rPr>
              <w:noProof/>
            </w:rPr>
            <w:t>83</w:t>
          </w:r>
          <w:r>
            <w:rPr>
              <w:noProof/>
            </w:rPr>
            <w:fldChar w:fldCharType="end"/>
          </w:r>
        </w:p>
      </w:tc>
    </w:tr>
  </w:tbl>
  <w:p w:rsidR="00065834" w:rsidRDefault="000658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Default="00065834">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00E15">
      <w:rPr>
        <w:noProof/>
      </w:rPr>
      <w:t>2017</w:t>
    </w:r>
    <w:r>
      <w:rPr>
        <w:noProof/>
      </w:rPr>
      <w:fldChar w:fldCharType="end"/>
    </w:r>
    <w:r>
      <w:t xml:space="preserve"> by the ZigBee Alliance. </w:t>
    </w:r>
  </w:p>
  <w:p w:rsidR="00065834" w:rsidRDefault="00065834">
    <w:pPr>
      <w:pStyle w:val="Copyright"/>
    </w:pPr>
    <w:r>
      <w:t>2400 Camino Ramon, Suite 375, San Ramon, CA 94583, USA</w:t>
    </w:r>
  </w:p>
  <w:p w:rsidR="00065834" w:rsidRDefault="00065834">
    <w:pPr>
      <w:pStyle w:val="Copyright"/>
    </w:pPr>
    <w:r>
      <w:t>http://www.zigbee.org</w:t>
    </w:r>
  </w:p>
  <w:p w:rsidR="00065834" w:rsidRDefault="00065834">
    <w:pPr>
      <w:pStyle w:val="Copyright"/>
    </w:pPr>
    <w:r>
      <w:t>All rights reserved.</w:t>
    </w:r>
  </w:p>
  <w:p w:rsidR="00065834" w:rsidRDefault="00065834">
    <w:pPr>
      <w:pStyle w:val="Copyright"/>
    </w:pPr>
  </w:p>
  <w:p w:rsidR="00065834" w:rsidRDefault="00065834">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F54" w:rsidRDefault="00483F54">
      <w:r>
        <w:separator/>
      </w:r>
    </w:p>
  </w:footnote>
  <w:footnote w:type="continuationSeparator" w:id="0">
    <w:p w:rsidR="00483F54" w:rsidRDefault="00483F54">
      <w:r>
        <w:continuationSeparator/>
      </w:r>
    </w:p>
  </w:footnote>
  <w:footnote w:type="continuationNotice" w:id="1">
    <w:p w:rsidR="00483F54" w:rsidRDefault="00483F54"/>
  </w:footnote>
  <w:footnote w:id="2">
    <w:p w:rsidR="00065834" w:rsidRDefault="00065834">
      <w:pPr>
        <w:pStyle w:val="FootnoteText"/>
      </w:pPr>
      <w:r>
        <w:rPr>
          <w:rStyle w:val="FootnoteReference"/>
        </w:rPr>
        <w:footnoteRef/>
      </w:r>
      <w:r>
        <w:t xml:space="preserve"> CCB 1623</w:t>
      </w:r>
    </w:p>
  </w:footnote>
  <w:footnote w:id="3">
    <w:p w:rsidR="00065834" w:rsidRDefault="00065834">
      <w:pPr>
        <w:pStyle w:val="FootnoteText"/>
      </w:pPr>
      <w:r>
        <w:rPr>
          <w:rStyle w:val="FootnoteReference"/>
        </w:rPr>
        <w:footnoteRef/>
      </w:r>
      <w:r>
        <w:t xml:space="preserve"> CCB 1624</w:t>
      </w:r>
    </w:p>
  </w:footnote>
  <w:footnote w:id="4">
    <w:p w:rsidR="00065834" w:rsidRDefault="00065834">
      <w:pPr>
        <w:pStyle w:val="FootnoteText"/>
      </w:pPr>
      <w:r>
        <w:rPr>
          <w:rStyle w:val="FootnoteReference"/>
        </w:rPr>
        <w:footnoteRef/>
      </w:r>
      <w:r>
        <w:t xml:space="preserve"> CCB 1624</w:t>
      </w:r>
    </w:p>
  </w:footnote>
  <w:footnote w:id="5">
    <w:p w:rsidR="00065834" w:rsidRDefault="00065834">
      <w:pPr>
        <w:pStyle w:val="FootnoteText"/>
      </w:pPr>
      <w:r>
        <w:rPr>
          <w:rStyle w:val="FootnoteReference"/>
        </w:rPr>
        <w:footnoteRef/>
      </w:r>
      <w:r>
        <w:t xml:space="preserve"> CCB 1629</w:t>
      </w:r>
    </w:p>
  </w:footnote>
  <w:footnote w:id="6">
    <w:p w:rsidR="00065834" w:rsidRDefault="00065834">
      <w:pPr>
        <w:pStyle w:val="FootnoteText"/>
      </w:pPr>
      <w:r>
        <w:rPr>
          <w:rStyle w:val="FootnoteReference"/>
        </w:rPr>
        <w:footnoteRef/>
      </w:r>
      <w:r>
        <w:t xml:space="preserve"> CCB 1633</w:t>
      </w:r>
    </w:p>
  </w:footnote>
  <w:footnote w:id="7">
    <w:p w:rsidR="00065834" w:rsidRDefault="00065834">
      <w:pPr>
        <w:pStyle w:val="FootnoteText"/>
      </w:pPr>
      <w:r>
        <w:rPr>
          <w:rStyle w:val="FootnoteReference"/>
        </w:rPr>
        <w:footnoteRef/>
      </w:r>
      <w:r>
        <w:t xml:space="preserve"> CCB 1633</w:t>
      </w:r>
    </w:p>
  </w:footnote>
  <w:footnote w:id="8">
    <w:p w:rsidR="00065834" w:rsidRDefault="00065834">
      <w:pPr>
        <w:pStyle w:val="FootnoteText"/>
      </w:pPr>
      <w:r>
        <w:rPr>
          <w:rStyle w:val="FootnoteReference"/>
        </w:rPr>
        <w:footnoteRef/>
      </w:r>
      <w:r>
        <w:t xml:space="preserve"> CCB 1629</w:t>
      </w:r>
    </w:p>
  </w:footnote>
  <w:footnote w:id="9">
    <w:p w:rsidR="00065834" w:rsidRDefault="00065834">
      <w:pPr>
        <w:pStyle w:val="FootnoteText"/>
      </w:pPr>
      <w:r>
        <w:rPr>
          <w:rStyle w:val="FootnoteReference"/>
        </w:rPr>
        <w:footnoteRef/>
      </w:r>
      <w:r>
        <w:t xml:space="preserve"> CCB 1633</w:t>
      </w:r>
    </w:p>
  </w:footnote>
  <w:footnote w:id="10">
    <w:p w:rsidR="00065834" w:rsidRDefault="00065834">
      <w:pPr>
        <w:pStyle w:val="FootnoteText"/>
      </w:pPr>
      <w:r>
        <w:rPr>
          <w:rStyle w:val="FootnoteReference"/>
        </w:rPr>
        <w:footnoteRef/>
      </w:r>
      <w:r>
        <w:t xml:space="preserve"> CCB 1633</w:t>
      </w:r>
    </w:p>
  </w:footnote>
  <w:footnote w:id="11">
    <w:p w:rsidR="00065834" w:rsidRDefault="00065834">
      <w:pPr>
        <w:pStyle w:val="FootnoteText"/>
      </w:pPr>
      <w:r>
        <w:rPr>
          <w:rStyle w:val="FootnoteReference"/>
        </w:rPr>
        <w:footnoteRef/>
      </w:r>
      <w:r>
        <w:t xml:space="preserve"> CCB 1279</w:t>
      </w:r>
    </w:p>
  </w:footnote>
  <w:footnote w:id="12">
    <w:p w:rsidR="00065834" w:rsidRDefault="00065834">
      <w:pPr>
        <w:pStyle w:val="FootnoteText"/>
      </w:pPr>
      <w:r>
        <w:rPr>
          <w:rStyle w:val="FootnoteReference"/>
        </w:rPr>
        <w:footnoteRef/>
      </w:r>
      <w:r>
        <w:t xml:space="preserve"> CCB 1039</w:t>
      </w:r>
    </w:p>
  </w:footnote>
  <w:footnote w:id="13">
    <w:p w:rsidR="00065834" w:rsidRDefault="00065834">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Pr="00FA03A6" w:rsidRDefault="00483F54" w:rsidP="007C51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8317" o:spid="_x0000_s2050" type="#_x0000_t136" style="position:absolute;margin-left:0;margin-top:0;width:516.7pt;height:68.85pt;rotation:315;z-index:-251655168;mso-position-horizontal:center;mso-position-horizontal-relative:margin;mso-position-vertical:center;mso-position-vertical-relative:margin" o:allowincell="f" fillcolor="#b2b2b2" stroked="f">
          <v:fill opacity=".5"/>
          <v:textpath style="font-family:&quot;Times New Roman&quot;;font-size:1pt" string="Rev 1.0 release"/>
          <w10:wrap anchorx="margin" anchory="margin"/>
        </v:shape>
      </w:pict>
    </w:r>
    <w:r>
      <w:fldChar w:fldCharType="begin"/>
    </w:r>
    <w:r>
      <w:instrText xml:space="preserve"> DOCPROPERTY  Title  \* MERGEFORMAT </w:instrText>
    </w:r>
    <w:r>
      <w:fldChar w:fldCharType="separate"/>
    </w:r>
    <w:r w:rsidR="00065834">
      <w:t>ZigBee PRO/2007 Layer PICS and Stack Profiles</w:t>
    </w:r>
    <w:r>
      <w:fldChar w:fldCharType="end"/>
    </w:r>
    <w:r w:rsidR="00065834" w:rsidRPr="00FA03A6">
      <w:tab/>
    </w:r>
    <w:r w:rsidR="00065834" w:rsidRPr="00FA03A6">
      <w:tab/>
      <w:t xml:space="preserve">ZigBee Document </w:t>
    </w:r>
    <w:r w:rsidR="00065834">
      <w:t>15-0029-06</w:t>
    </w:r>
    <w:r w:rsidR="00065834" w:rsidRPr="00FA03A6">
      <w:t>,</w:t>
    </w:r>
    <w:r w:rsidR="00065834">
      <w:t xml:space="preserve"> Feb 2017</w:t>
    </w:r>
    <w:r w:rsidR="00065834"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Pr="00493D79" w:rsidRDefault="00483F54" w:rsidP="007C5169">
    <w:pPr>
      <w:pStyle w:val="Header"/>
      <w:tabs>
        <w:tab w:val="clear" w:pos="4320"/>
        <w:tab w:val="center" w:pos="444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8318" o:spid="_x0000_s2051" type="#_x0000_t136" style="position:absolute;margin-left:0;margin-top:0;width:516.7pt;height:68.85pt;rotation:315;z-index:-251653120;mso-position-horizontal:center;mso-position-horizontal-relative:margin;mso-position-vertical:center;mso-position-vertical-relative:margin" o:allowincell="f" fillcolor="#b2b2b2" stroked="f">
          <v:fill opacity=".5"/>
          <v:textpath style="font-family:&quot;Times New Roman&quot;;font-size:1pt" string="Rev 1.0 release"/>
          <w10:wrap anchorx="margin" anchory="margin"/>
        </v:shape>
      </w:pict>
    </w:r>
    <w:r w:rsidR="00065834" w:rsidRPr="00493D79">
      <w:t xml:space="preserve">ZigBee Document </w:t>
    </w:r>
    <w:r w:rsidR="00065834">
      <w:t>15-0029-06</w:t>
    </w:r>
    <w:r w:rsidR="00065834" w:rsidRPr="00493D79">
      <w:t>,</w:t>
    </w:r>
    <w:r w:rsidR="00065834">
      <w:t xml:space="preserve"> Feb 2017</w:t>
    </w:r>
    <w:r w:rsidR="00065834" w:rsidRPr="00493D79">
      <w:tab/>
    </w:r>
    <w:r w:rsidR="00065834" w:rsidRPr="00493D79">
      <w:tab/>
    </w:r>
    <w:r>
      <w:fldChar w:fldCharType="begin"/>
    </w:r>
    <w:r>
      <w:instrText xml:space="preserve"> DOCPROPERTY  Title  \* MERGEFORMAT </w:instrText>
    </w:r>
    <w:r>
      <w:fldChar w:fldCharType="separate"/>
    </w:r>
    <w:r w:rsidR="00065834">
      <w:t>ZigBee PRO/2007 Layer PICS and Stack Profiles</w:t>
    </w:r>
    <w:r>
      <w:fldChar w:fldCharType="end"/>
    </w:r>
    <w:r w:rsidR="00065834"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Default="00483F54">
    <w:pPr>
      <w:pStyle w:val="Header"/>
      <w:pBdr>
        <w:bottom w:val="none" w:sz="0" w:space="0" w:color="auto"/>
      </w:pBdr>
      <w:tabs>
        <w:tab w:val="clear" w:pos="4320"/>
        <w:tab w:val="center" w:pos="4678"/>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8316" o:spid="_x0000_s2049" type="#_x0000_t136" style="position:absolute;margin-left:0;margin-top:0;width:516.7pt;height:68.85pt;rotation:315;z-index:-251657216;mso-position-horizontal:center;mso-position-horizontal-relative:margin;mso-position-vertical:center;mso-position-vertical-relative:margin" o:allowincell="f" fillcolor="#b2b2b2" stroked="f">
          <v:fill opacity=".5"/>
          <v:textpath style="font-family:&quot;Times New Roman&quot;;font-size:1pt" string="Rev 1.0 releas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Default="00483F54" w:rsidP="007C51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8320" o:spid="_x0000_s2053" type="#_x0000_t136" style="position:absolute;margin-left:0;margin-top:0;width:516.7pt;height:68.85pt;rotation:315;z-index:-251649024;mso-position-horizontal:center;mso-position-horizontal-relative:margin;mso-position-vertical:center;mso-position-vertical-relative:margin" o:allowincell="f" fillcolor="#b2b2b2" stroked="f">
          <v:fill opacity=".5"/>
          <v:textpath style="font-family:&quot;Times New Roman&quot;;font-size:1pt" string="Rev 1.0 release"/>
          <w10:wrap anchorx="margin" anchory="margin"/>
        </v:shape>
      </w:pict>
    </w:r>
    <w:r>
      <w:fldChar w:fldCharType="begin"/>
    </w:r>
    <w:r>
      <w:instrText xml:space="preserve"> DOCPROPERTY  Title  \* MERGEFORMAT </w:instrText>
    </w:r>
    <w:r>
      <w:fldChar w:fldCharType="separate"/>
    </w:r>
    <w:r w:rsidR="00065834">
      <w:t>ZigBee PRO/2007 Layer PICS and Stack Profiles</w:t>
    </w:r>
    <w:r>
      <w:fldChar w:fldCharType="end"/>
    </w:r>
    <w:r w:rsidR="00065834">
      <w:tab/>
    </w:r>
    <w:r w:rsidR="00065834">
      <w:tab/>
      <w:t xml:space="preserve">ZigBee Document </w:t>
    </w:r>
    <w:r w:rsidR="00065834" w:rsidRPr="00E17A57">
      <w:t>15-0029-0</w:t>
    </w:r>
    <w:r w:rsidR="00065834">
      <w:t>6, Feb 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Default="00483F54" w:rsidP="00737F76">
    <w:pPr>
      <w:pStyle w:val="Header"/>
      <w:tabs>
        <w:tab w:val="clear" w:pos="8640"/>
        <w:tab w:val="right" w:pos="82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8321" o:spid="_x0000_s2054" type="#_x0000_t136" style="position:absolute;margin-left:0;margin-top:0;width:516.7pt;height:68.85pt;rotation:315;z-index:-251646976;mso-position-horizontal:center;mso-position-horizontal-relative:margin;mso-position-vertical:center;mso-position-vertical-relative:margin" o:allowincell="f" fillcolor="#b2b2b2" stroked="f">
          <v:fill opacity=".5"/>
          <v:textpath style="font-family:&quot;Times New Roman&quot;;font-size:1pt" string="Rev 1.0 release"/>
          <w10:wrap anchorx="margin" anchory="margin"/>
        </v:shape>
      </w:pict>
    </w:r>
    <w:r w:rsidR="00065834">
      <w:t xml:space="preserve">ZigBee Document </w:t>
    </w:r>
    <w:r w:rsidR="00065834" w:rsidRPr="00E17A57">
      <w:t>15-0029-0</w:t>
    </w:r>
    <w:r w:rsidR="00065834">
      <w:t>6, Feb 2017</w:t>
    </w:r>
    <w:r w:rsidR="00065834">
      <w:tab/>
    </w:r>
    <w:r w:rsidR="00065834">
      <w:tab/>
    </w:r>
    <w:r>
      <w:fldChar w:fldCharType="begin"/>
    </w:r>
    <w:r>
      <w:instrText xml:space="preserve"> DOCPROPERTY  Title  \* MERGEFORMAT </w:instrText>
    </w:r>
    <w:r>
      <w:fldChar w:fldCharType="separate"/>
    </w:r>
    <w:r w:rsidR="00065834">
      <w:t>ZigBee PRO/2007 Layer PICS and Stack Profiles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34" w:rsidRDefault="00483F54">
    <w:pPr>
      <w:pStyle w:val="Header"/>
      <w:pBdr>
        <w:bottom w:val="none" w:sz="0" w:space="0" w:color="auto"/>
      </w:pBdr>
      <w:tabs>
        <w:tab w:val="clear" w:pos="4320"/>
        <w:tab w:val="center" w:pos="4678"/>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98319" o:spid="_x0000_s2052" type="#_x0000_t136" style="position:absolute;margin-left:0;margin-top:0;width:516.7pt;height:68.85pt;rotation:315;z-index:-251651072;mso-position-horizontal:center;mso-position-horizontal-relative:margin;mso-position-vertical:center;mso-position-vertical-relative:margin" o:allowincell="f" fillcolor="#b2b2b2" stroked="f">
          <v:fill opacity=".5"/>
          <v:textpath style="font-family:&quot;Times New Roman&quot;;font-size:1pt" string="Rev 1.0 relea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n-CA"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34C9"/>
    <w:rsid w:val="00004254"/>
    <w:rsid w:val="00005238"/>
    <w:rsid w:val="00006818"/>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8FD"/>
    <w:rsid w:val="000529F7"/>
    <w:rsid w:val="00055668"/>
    <w:rsid w:val="00061784"/>
    <w:rsid w:val="000621F2"/>
    <w:rsid w:val="000634CE"/>
    <w:rsid w:val="0006377C"/>
    <w:rsid w:val="00063CD7"/>
    <w:rsid w:val="00064612"/>
    <w:rsid w:val="00065834"/>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F0D29"/>
    <w:rsid w:val="000F1745"/>
    <w:rsid w:val="000F1B10"/>
    <w:rsid w:val="000F2FA5"/>
    <w:rsid w:val="000F4DA7"/>
    <w:rsid w:val="000F7AC3"/>
    <w:rsid w:val="00100C4B"/>
    <w:rsid w:val="001029E7"/>
    <w:rsid w:val="0010568B"/>
    <w:rsid w:val="001159D3"/>
    <w:rsid w:val="00116BB7"/>
    <w:rsid w:val="00116E6E"/>
    <w:rsid w:val="00117525"/>
    <w:rsid w:val="00117E95"/>
    <w:rsid w:val="00122049"/>
    <w:rsid w:val="0012355A"/>
    <w:rsid w:val="0012421C"/>
    <w:rsid w:val="00125546"/>
    <w:rsid w:val="00126811"/>
    <w:rsid w:val="00126E3E"/>
    <w:rsid w:val="00126F1E"/>
    <w:rsid w:val="001277F3"/>
    <w:rsid w:val="00130030"/>
    <w:rsid w:val="001302FF"/>
    <w:rsid w:val="0013421E"/>
    <w:rsid w:val="001346B0"/>
    <w:rsid w:val="00135251"/>
    <w:rsid w:val="00136E25"/>
    <w:rsid w:val="00141514"/>
    <w:rsid w:val="001448A4"/>
    <w:rsid w:val="00146F67"/>
    <w:rsid w:val="00151179"/>
    <w:rsid w:val="00155AF0"/>
    <w:rsid w:val="00155C73"/>
    <w:rsid w:val="0015693F"/>
    <w:rsid w:val="00161032"/>
    <w:rsid w:val="00164BB2"/>
    <w:rsid w:val="00166259"/>
    <w:rsid w:val="00167F7D"/>
    <w:rsid w:val="001708B1"/>
    <w:rsid w:val="00171F75"/>
    <w:rsid w:val="00172B4D"/>
    <w:rsid w:val="00175BB9"/>
    <w:rsid w:val="00175E6F"/>
    <w:rsid w:val="001776A3"/>
    <w:rsid w:val="001806F4"/>
    <w:rsid w:val="00180A11"/>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F0A"/>
    <w:rsid w:val="00236AC0"/>
    <w:rsid w:val="00237B21"/>
    <w:rsid w:val="002403AA"/>
    <w:rsid w:val="00242BD6"/>
    <w:rsid w:val="00245DCD"/>
    <w:rsid w:val="002469B0"/>
    <w:rsid w:val="00247D83"/>
    <w:rsid w:val="00252442"/>
    <w:rsid w:val="002530E6"/>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3627"/>
    <w:rsid w:val="0029385C"/>
    <w:rsid w:val="00296C4C"/>
    <w:rsid w:val="002975E5"/>
    <w:rsid w:val="00297DED"/>
    <w:rsid w:val="00297F57"/>
    <w:rsid w:val="002A0009"/>
    <w:rsid w:val="002A43E6"/>
    <w:rsid w:val="002A5C81"/>
    <w:rsid w:val="002A5DBD"/>
    <w:rsid w:val="002A67DD"/>
    <w:rsid w:val="002A792F"/>
    <w:rsid w:val="002B04A4"/>
    <w:rsid w:val="002B0F49"/>
    <w:rsid w:val="002B1FB9"/>
    <w:rsid w:val="002B20DE"/>
    <w:rsid w:val="002B46EB"/>
    <w:rsid w:val="002B4D82"/>
    <w:rsid w:val="002C1E68"/>
    <w:rsid w:val="002C5140"/>
    <w:rsid w:val="002C573D"/>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7449"/>
    <w:rsid w:val="00332C8B"/>
    <w:rsid w:val="00333419"/>
    <w:rsid w:val="00335DA3"/>
    <w:rsid w:val="00340214"/>
    <w:rsid w:val="00344AD1"/>
    <w:rsid w:val="00345F9B"/>
    <w:rsid w:val="00352BD4"/>
    <w:rsid w:val="0035370C"/>
    <w:rsid w:val="0035419C"/>
    <w:rsid w:val="003549EF"/>
    <w:rsid w:val="00357362"/>
    <w:rsid w:val="00360F8A"/>
    <w:rsid w:val="0036319D"/>
    <w:rsid w:val="00365DB7"/>
    <w:rsid w:val="00375B00"/>
    <w:rsid w:val="00375E9C"/>
    <w:rsid w:val="00382633"/>
    <w:rsid w:val="003846CE"/>
    <w:rsid w:val="00386AAB"/>
    <w:rsid w:val="00387FFD"/>
    <w:rsid w:val="00390095"/>
    <w:rsid w:val="00391800"/>
    <w:rsid w:val="00393A57"/>
    <w:rsid w:val="00394740"/>
    <w:rsid w:val="00396678"/>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3CFA"/>
    <w:rsid w:val="003F5C3F"/>
    <w:rsid w:val="00400374"/>
    <w:rsid w:val="00400C2A"/>
    <w:rsid w:val="0040260B"/>
    <w:rsid w:val="004032B7"/>
    <w:rsid w:val="00403CB9"/>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32C5"/>
    <w:rsid w:val="004362BF"/>
    <w:rsid w:val="00437B35"/>
    <w:rsid w:val="00440534"/>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6486"/>
    <w:rsid w:val="00472032"/>
    <w:rsid w:val="00472CB2"/>
    <w:rsid w:val="00474A05"/>
    <w:rsid w:val="00474F66"/>
    <w:rsid w:val="00476178"/>
    <w:rsid w:val="00477C62"/>
    <w:rsid w:val="004800D8"/>
    <w:rsid w:val="0048011D"/>
    <w:rsid w:val="00483F54"/>
    <w:rsid w:val="004912EC"/>
    <w:rsid w:val="00491C2A"/>
    <w:rsid w:val="00491E2D"/>
    <w:rsid w:val="00492B71"/>
    <w:rsid w:val="004934EE"/>
    <w:rsid w:val="00493D79"/>
    <w:rsid w:val="0049676B"/>
    <w:rsid w:val="004A22D8"/>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EDE"/>
    <w:rsid w:val="00547A12"/>
    <w:rsid w:val="005505D5"/>
    <w:rsid w:val="005534E8"/>
    <w:rsid w:val="0055408C"/>
    <w:rsid w:val="005550B7"/>
    <w:rsid w:val="0055518F"/>
    <w:rsid w:val="005574CC"/>
    <w:rsid w:val="00560530"/>
    <w:rsid w:val="005609B5"/>
    <w:rsid w:val="0056227C"/>
    <w:rsid w:val="00563D8C"/>
    <w:rsid w:val="005660FD"/>
    <w:rsid w:val="00566A1D"/>
    <w:rsid w:val="00567D28"/>
    <w:rsid w:val="005702AA"/>
    <w:rsid w:val="00570766"/>
    <w:rsid w:val="00572263"/>
    <w:rsid w:val="005724AB"/>
    <w:rsid w:val="00572D5A"/>
    <w:rsid w:val="00572E84"/>
    <w:rsid w:val="00576BDC"/>
    <w:rsid w:val="005833BB"/>
    <w:rsid w:val="005843EC"/>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318AB"/>
    <w:rsid w:val="00633582"/>
    <w:rsid w:val="00633D29"/>
    <w:rsid w:val="0063436B"/>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542C"/>
    <w:rsid w:val="00686703"/>
    <w:rsid w:val="00692781"/>
    <w:rsid w:val="00694639"/>
    <w:rsid w:val="006A3B4D"/>
    <w:rsid w:val="006A3C25"/>
    <w:rsid w:val="006A43A6"/>
    <w:rsid w:val="006A578B"/>
    <w:rsid w:val="006A5A73"/>
    <w:rsid w:val="006A75E9"/>
    <w:rsid w:val="006B3AFA"/>
    <w:rsid w:val="006B414A"/>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3E47"/>
    <w:rsid w:val="006E7B4B"/>
    <w:rsid w:val="006F08BB"/>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DBC"/>
    <w:rsid w:val="00747F66"/>
    <w:rsid w:val="007501AC"/>
    <w:rsid w:val="0075028F"/>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69B2"/>
    <w:rsid w:val="0081039C"/>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2AFC"/>
    <w:rsid w:val="00843A91"/>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557B"/>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7403"/>
    <w:rsid w:val="00917E97"/>
    <w:rsid w:val="00922DBD"/>
    <w:rsid w:val="009251AA"/>
    <w:rsid w:val="0092555B"/>
    <w:rsid w:val="00927B19"/>
    <w:rsid w:val="0093407A"/>
    <w:rsid w:val="009347E3"/>
    <w:rsid w:val="00941801"/>
    <w:rsid w:val="00951778"/>
    <w:rsid w:val="00951AF0"/>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631A"/>
    <w:rsid w:val="009A318D"/>
    <w:rsid w:val="009A3FE0"/>
    <w:rsid w:val="009A5007"/>
    <w:rsid w:val="009A6294"/>
    <w:rsid w:val="009B07EA"/>
    <w:rsid w:val="009B1582"/>
    <w:rsid w:val="009B280A"/>
    <w:rsid w:val="009B3A43"/>
    <w:rsid w:val="009B3AA7"/>
    <w:rsid w:val="009B4D67"/>
    <w:rsid w:val="009B57B6"/>
    <w:rsid w:val="009C0FBB"/>
    <w:rsid w:val="009C15F5"/>
    <w:rsid w:val="009C4069"/>
    <w:rsid w:val="009C4D9F"/>
    <w:rsid w:val="009C5171"/>
    <w:rsid w:val="009D12FD"/>
    <w:rsid w:val="009D1506"/>
    <w:rsid w:val="009D401A"/>
    <w:rsid w:val="009D7987"/>
    <w:rsid w:val="009D7FF2"/>
    <w:rsid w:val="009E05FE"/>
    <w:rsid w:val="009E07AE"/>
    <w:rsid w:val="009E2C4D"/>
    <w:rsid w:val="009E2FA6"/>
    <w:rsid w:val="009E72AD"/>
    <w:rsid w:val="009F0DBF"/>
    <w:rsid w:val="009F2130"/>
    <w:rsid w:val="009F318F"/>
    <w:rsid w:val="009F78BD"/>
    <w:rsid w:val="00A00E15"/>
    <w:rsid w:val="00A02C16"/>
    <w:rsid w:val="00A03DCF"/>
    <w:rsid w:val="00A07F6F"/>
    <w:rsid w:val="00A11046"/>
    <w:rsid w:val="00A11792"/>
    <w:rsid w:val="00A11803"/>
    <w:rsid w:val="00A13A75"/>
    <w:rsid w:val="00A14BFB"/>
    <w:rsid w:val="00A16133"/>
    <w:rsid w:val="00A21BE4"/>
    <w:rsid w:val="00A23611"/>
    <w:rsid w:val="00A279E3"/>
    <w:rsid w:val="00A27C9D"/>
    <w:rsid w:val="00A27E09"/>
    <w:rsid w:val="00A3146C"/>
    <w:rsid w:val="00A31DFA"/>
    <w:rsid w:val="00A3465A"/>
    <w:rsid w:val="00A37A14"/>
    <w:rsid w:val="00A40DD0"/>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51DA"/>
    <w:rsid w:val="00A86372"/>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2D7C"/>
    <w:rsid w:val="00AD4448"/>
    <w:rsid w:val="00AD492C"/>
    <w:rsid w:val="00AE2895"/>
    <w:rsid w:val="00AE4202"/>
    <w:rsid w:val="00AE468D"/>
    <w:rsid w:val="00AF0162"/>
    <w:rsid w:val="00AF3064"/>
    <w:rsid w:val="00AF3721"/>
    <w:rsid w:val="00AF4434"/>
    <w:rsid w:val="00AF5FE6"/>
    <w:rsid w:val="00AF688C"/>
    <w:rsid w:val="00AF74AC"/>
    <w:rsid w:val="00AF782C"/>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D57B9"/>
    <w:rsid w:val="00BE232C"/>
    <w:rsid w:val="00BE484D"/>
    <w:rsid w:val="00BE6495"/>
    <w:rsid w:val="00BF3769"/>
    <w:rsid w:val="00C01530"/>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B046A"/>
    <w:rsid w:val="00CB1D28"/>
    <w:rsid w:val="00CB223B"/>
    <w:rsid w:val="00CB2717"/>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6B0"/>
    <w:rsid w:val="00D52F2B"/>
    <w:rsid w:val="00D53F49"/>
    <w:rsid w:val="00D54545"/>
    <w:rsid w:val="00D54F17"/>
    <w:rsid w:val="00D60B97"/>
    <w:rsid w:val="00D620CF"/>
    <w:rsid w:val="00D6224D"/>
    <w:rsid w:val="00D642F7"/>
    <w:rsid w:val="00D65FA0"/>
    <w:rsid w:val="00D70147"/>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0EF0"/>
    <w:rsid w:val="00DA17CA"/>
    <w:rsid w:val="00DA4E07"/>
    <w:rsid w:val="00DA5FDC"/>
    <w:rsid w:val="00DA61BF"/>
    <w:rsid w:val="00DA6473"/>
    <w:rsid w:val="00DB0C39"/>
    <w:rsid w:val="00DB2645"/>
    <w:rsid w:val="00DB3AAD"/>
    <w:rsid w:val="00DB414A"/>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3163B"/>
    <w:rsid w:val="00E32F0E"/>
    <w:rsid w:val="00E34817"/>
    <w:rsid w:val="00E407B4"/>
    <w:rsid w:val="00E4180E"/>
    <w:rsid w:val="00E436B8"/>
    <w:rsid w:val="00E44563"/>
    <w:rsid w:val="00E447DA"/>
    <w:rsid w:val="00E46E7D"/>
    <w:rsid w:val="00E535BB"/>
    <w:rsid w:val="00E53AE2"/>
    <w:rsid w:val="00E574BA"/>
    <w:rsid w:val="00E609CF"/>
    <w:rsid w:val="00E61BA5"/>
    <w:rsid w:val="00E62F9F"/>
    <w:rsid w:val="00E63CF8"/>
    <w:rsid w:val="00E65292"/>
    <w:rsid w:val="00E65CE6"/>
    <w:rsid w:val="00E67C29"/>
    <w:rsid w:val="00E7409B"/>
    <w:rsid w:val="00E74E79"/>
    <w:rsid w:val="00E7712C"/>
    <w:rsid w:val="00E806DD"/>
    <w:rsid w:val="00E81A1A"/>
    <w:rsid w:val="00E84AAB"/>
    <w:rsid w:val="00E84BA5"/>
    <w:rsid w:val="00E8796C"/>
    <w:rsid w:val="00E9493C"/>
    <w:rsid w:val="00E95668"/>
    <w:rsid w:val="00E97233"/>
    <w:rsid w:val="00E97434"/>
    <w:rsid w:val="00E976FE"/>
    <w:rsid w:val="00EA10BD"/>
    <w:rsid w:val="00EA304A"/>
    <w:rsid w:val="00EA4EAF"/>
    <w:rsid w:val="00EA5BD8"/>
    <w:rsid w:val="00EB10AB"/>
    <w:rsid w:val="00EB1729"/>
    <w:rsid w:val="00EB37D7"/>
    <w:rsid w:val="00EB3B6E"/>
    <w:rsid w:val="00EB7AD8"/>
    <w:rsid w:val="00EC301F"/>
    <w:rsid w:val="00EC3C83"/>
    <w:rsid w:val="00EC4E77"/>
    <w:rsid w:val="00EC5F3D"/>
    <w:rsid w:val="00EC61F2"/>
    <w:rsid w:val="00ED1D37"/>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6023"/>
    <w:rsid w:val="00F164FC"/>
    <w:rsid w:val="00F1653D"/>
    <w:rsid w:val="00F170CF"/>
    <w:rsid w:val="00F23F38"/>
    <w:rsid w:val="00F248D4"/>
    <w:rsid w:val="00F2576E"/>
    <w:rsid w:val="00F263E8"/>
    <w:rsid w:val="00F30E15"/>
    <w:rsid w:val="00F32C75"/>
    <w:rsid w:val="00F337B1"/>
    <w:rsid w:val="00F34877"/>
    <w:rsid w:val="00F36CD9"/>
    <w:rsid w:val="00F3736B"/>
    <w:rsid w:val="00F37AB0"/>
    <w:rsid w:val="00F37EF2"/>
    <w:rsid w:val="00F40373"/>
    <w:rsid w:val="00F40C76"/>
    <w:rsid w:val="00F419F0"/>
    <w:rsid w:val="00F41DC1"/>
    <w:rsid w:val="00F43212"/>
    <w:rsid w:val="00F438E6"/>
    <w:rsid w:val="00F44B05"/>
    <w:rsid w:val="00F450A3"/>
    <w:rsid w:val="00F46F6A"/>
    <w:rsid w:val="00F50FF0"/>
    <w:rsid w:val="00F520CA"/>
    <w:rsid w:val="00F52852"/>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350D"/>
    <w:rsid w:val="00FC3C39"/>
    <w:rsid w:val="00FC539E"/>
    <w:rsid w:val="00FC7E36"/>
    <w:rsid w:val="00FD0551"/>
    <w:rsid w:val="00FD53FD"/>
    <w:rsid w:val="00FD5697"/>
    <w:rsid w:val="00FE23C2"/>
    <w:rsid w:val="00FE36EB"/>
    <w:rsid w:val="00FE4767"/>
    <w:rsid w:val="00FE525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7216590"/>
  <w15:docId w15:val="{7488046E-5F3E-48AF-966D-365C3CC8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B877C3" w:rsidP="00B877C3">
          <w:pPr>
            <w:pStyle w:val="EB0546C0D322439C9D65899A622227C918"/>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B877C3" w:rsidP="00B877C3">
          <w:pPr>
            <w:pStyle w:val="92D5B623011944528611219C88490B2C16"/>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B877C3" w:rsidP="00B877C3">
          <w:pPr>
            <w:pStyle w:val="06219EAF112147619AA107FC153868F916"/>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B877C3" w:rsidP="00B877C3">
          <w:pPr>
            <w:pStyle w:val="65DCAE1037A842969630E7822F1006EA16"/>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B877C3" w:rsidP="00B877C3">
          <w:pPr>
            <w:pStyle w:val="E2A9C746E91D4B56B153E7D994C82DF616"/>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B877C3" w:rsidP="00B877C3">
          <w:pPr>
            <w:pStyle w:val="82BB6D128CF74727A4709170F7DA70BA16"/>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B877C3" w:rsidP="00B877C3">
          <w:pPr>
            <w:pStyle w:val="4027984FC8F0494EA868B9229450895414"/>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B877C3" w:rsidP="00B877C3">
          <w:pPr>
            <w:pStyle w:val="7C40FEB902314F179B401BD4A1BF475C14"/>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B877C3" w:rsidP="00B877C3">
          <w:pPr>
            <w:pStyle w:val="0C322AB58FDC473884341E0316F0F97314"/>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B877C3" w:rsidP="00B877C3">
          <w:pPr>
            <w:pStyle w:val="AF50535BB69C4101A9BA97F7A9211E0712"/>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B877C3" w:rsidP="00B877C3">
          <w:pPr>
            <w:pStyle w:val="596BB4C27A534A86926C736231FE76F912"/>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B877C3" w:rsidP="00B877C3">
          <w:pPr>
            <w:pStyle w:val="7DE7281126FA4D24A42A86707EFCF5F212"/>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B877C3" w:rsidP="00B877C3">
          <w:pPr>
            <w:pStyle w:val="688043A55FF04A649F58F4BEB7A2306012"/>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B877C3" w:rsidP="00B877C3">
          <w:pPr>
            <w:pStyle w:val="BB7E8177A9D14447AF3AAB03F293A9F712"/>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B877C3" w:rsidP="00B877C3">
          <w:pPr>
            <w:pStyle w:val="221A438ED3464FED84131A7EEA3FC0BC12"/>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B877C3" w:rsidP="00B877C3">
          <w:pPr>
            <w:pStyle w:val="44084EC61A8C4D3A80E5F1984E15EA5712"/>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B877C3" w:rsidP="00B877C3">
          <w:pPr>
            <w:pStyle w:val="CAB408BA28454E7C8D75D5E670BC5E7D12"/>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B877C3" w:rsidP="00B877C3">
          <w:pPr>
            <w:pStyle w:val="8C16649A0ADC4512B04B6055CD41077212"/>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B877C3" w:rsidP="00B877C3">
          <w:pPr>
            <w:pStyle w:val="707AAE638AC44736AA46A413328BD2CB12"/>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B877C3" w:rsidP="00B877C3">
          <w:pPr>
            <w:pStyle w:val="8D30DB645366459B801F15F6E7DB796612"/>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B877C3" w:rsidP="00B877C3">
          <w:pPr>
            <w:pStyle w:val="C6292E5F4C0F44A998A32D091BF4746412"/>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B877C3" w:rsidP="00B877C3">
          <w:pPr>
            <w:pStyle w:val="E75AF0896AAF401CBEF523CBC20191D612"/>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B877C3" w:rsidP="00B877C3">
          <w:pPr>
            <w:pStyle w:val="BFEACF49D2AD4CFBA1E1340D0C2FACF412"/>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B877C3" w:rsidP="00B877C3">
          <w:pPr>
            <w:pStyle w:val="CD25AB9980B04E15B3FFB0BF2752E62812"/>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B877C3" w:rsidP="00B877C3">
          <w:pPr>
            <w:pStyle w:val="6E127FD1660249A0B6233486A540631F11"/>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B877C3" w:rsidP="00B877C3">
          <w:pPr>
            <w:pStyle w:val="F2EB1882B67441BFA6F72343FAF0271A11"/>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B877C3" w:rsidP="00B877C3">
          <w:pPr>
            <w:pStyle w:val="25C19FED6019429CA894F226297BD70011"/>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B877C3" w:rsidP="00B877C3">
          <w:pPr>
            <w:pStyle w:val="9B101A4420754F6EA224D11048C7808A11"/>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B877C3" w:rsidP="00B877C3">
          <w:pPr>
            <w:pStyle w:val="157A1953D2584389AF3CE7BAC38E5EB111"/>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B877C3" w:rsidP="00B877C3">
          <w:pPr>
            <w:pStyle w:val="D44673F15D48473CA80BAA6DC6E9B70711"/>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B877C3" w:rsidP="00B877C3">
          <w:pPr>
            <w:pStyle w:val="6DBD1815BE2A49A58F02DAB68D304D3211"/>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B877C3" w:rsidP="00B877C3">
          <w:pPr>
            <w:pStyle w:val="144F1C693242497793C0D225E801910111"/>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B877C3" w:rsidP="00B877C3">
          <w:pPr>
            <w:pStyle w:val="BF5C9A58608B44AC87CF6603BFD3019811"/>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B877C3" w:rsidP="00B877C3">
          <w:pPr>
            <w:pStyle w:val="F610CDC025DB43E78552A51617D014A611"/>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B877C3" w:rsidP="00B877C3">
          <w:pPr>
            <w:pStyle w:val="3E31BF6CFE2644E8BC5987AE9229114011"/>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B877C3" w:rsidP="00B877C3">
          <w:pPr>
            <w:pStyle w:val="5A8136F626014D7783102D91282440E211"/>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B877C3" w:rsidP="00B877C3">
          <w:pPr>
            <w:pStyle w:val="0C11312E15604301B7766618D78A473111"/>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B877C3" w:rsidP="00B877C3">
          <w:pPr>
            <w:pStyle w:val="B7EE06C58E98436A875C2B79836EC3D99"/>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B877C3" w:rsidP="00B877C3">
          <w:pPr>
            <w:pStyle w:val="BA340D3584D745D0823F8071852AD17D9"/>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B877C3" w:rsidP="00B877C3">
          <w:pPr>
            <w:pStyle w:val="1A657F6AB7854C389B1B2225FB65F1289"/>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B877C3" w:rsidP="00B877C3">
          <w:pPr>
            <w:pStyle w:val="90EE17BC209A4D82BC7D7E5531ADAB479"/>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B877C3" w:rsidP="00B877C3">
          <w:pPr>
            <w:pStyle w:val="45DDED43835B4774972450AA91808A279"/>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B877C3" w:rsidP="00B877C3">
          <w:pPr>
            <w:pStyle w:val="5C183F710C6641BA84A59977CC0B92339"/>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B877C3" w:rsidP="00B877C3">
          <w:pPr>
            <w:pStyle w:val="A8E58EAF41B44541A2E1867F13B3C6509"/>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B877C3" w:rsidP="00B877C3">
          <w:pPr>
            <w:pStyle w:val="368AB5CEC00E4656BF100B0BA48904D69"/>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B877C3" w:rsidP="00B877C3">
          <w:pPr>
            <w:pStyle w:val="D35F17759F884E7DB4101445BE886C549"/>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B877C3" w:rsidP="00B877C3">
          <w:pPr>
            <w:pStyle w:val="406AF7E4C6544058B27020C5C5861A749"/>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B877C3" w:rsidP="00B877C3">
          <w:pPr>
            <w:pStyle w:val="83A64E8BABAD41ABB706407472A860CE9"/>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B877C3" w:rsidP="00B877C3">
          <w:pPr>
            <w:pStyle w:val="C6C48CE8614D41CAA31227A1575296FB9"/>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B877C3" w:rsidP="00B877C3">
          <w:pPr>
            <w:pStyle w:val="8C974E1351B44FA59C528D538C9413FE9"/>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B877C3" w:rsidP="00B877C3">
          <w:pPr>
            <w:pStyle w:val="C0C18100804643E4830AE1210CD254189"/>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B877C3" w:rsidP="00B877C3">
          <w:pPr>
            <w:pStyle w:val="0E66C6E42B1A45DDAE6C3C641ECE042A9"/>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B877C3" w:rsidP="00B877C3">
          <w:pPr>
            <w:pStyle w:val="062BB7ED1C9D4FAFB7ED84FA03F9CF449"/>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B877C3" w:rsidP="00B877C3">
          <w:pPr>
            <w:pStyle w:val="930367278F974808AD9778BD22D978419"/>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B877C3" w:rsidP="00B877C3">
          <w:pPr>
            <w:pStyle w:val="9C0842C697D24E3C98FBEC098D300F7D9"/>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B877C3" w:rsidP="00B877C3">
          <w:pPr>
            <w:pStyle w:val="423F96359F0747338E260D6E844273869"/>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B877C3" w:rsidP="00B877C3">
          <w:pPr>
            <w:pStyle w:val="C336B4258DD8480EB51AD6D617B040F69"/>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B877C3" w:rsidP="00B877C3">
          <w:pPr>
            <w:pStyle w:val="6A944DC59B7F47988D5C5644FDA8D69E9"/>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B877C3" w:rsidP="00B877C3">
          <w:pPr>
            <w:pStyle w:val="DC005AD47AB942D8B1452B61C13039639"/>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B877C3" w:rsidP="00B877C3">
          <w:pPr>
            <w:pStyle w:val="C126E3B7786E4C55898C9300E3BB69879"/>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B877C3" w:rsidP="00B877C3">
          <w:pPr>
            <w:pStyle w:val="951423BCECF7498490F8552BB16313EB9"/>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B877C3" w:rsidP="00B877C3">
          <w:pPr>
            <w:pStyle w:val="620C4BC119CF4015BF6810EDAA2FEA059"/>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B877C3" w:rsidP="00B877C3">
          <w:pPr>
            <w:pStyle w:val="ED6C45F80878426187AF1031FB98B0EF9"/>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B877C3" w:rsidP="00B877C3">
          <w:pPr>
            <w:pStyle w:val="D71F021A22634F79842C9AF871B093AC9"/>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B877C3" w:rsidP="00B877C3">
          <w:pPr>
            <w:pStyle w:val="561634B91D0B4C06941B8857C89766B09"/>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B877C3" w:rsidP="00B877C3">
          <w:pPr>
            <w:pStyle w:val="79CED8E9682F4AA8BC296908912124669"/>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B877C3" w:rsidP="00B877C3">
          <w:pPr>
            <w:pStyle w:val="183F0BA8BC6C4277A8926724249531819"/>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B877C3" w:rsidP="00B877C3">
          <w:pPr>
            <w:pStyle w:val="52CD4C772E5447789D9E466AE18C35FE9"/>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B877C3" w:rsidP="00B877C3">
          <w:pPr>
            <w:pStyle w:val="B753AE5C7091463AB9C691C4958D29F89"/>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B877C3" w:rsidP="00B877C3">
          <w:pPr>
            <w:pStyle w:val="FB2FD94CE7E546C4B2168057F591046B9"/>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B877C3" w:rsidP="00B877C3">
          <w:pPr>
            <w:pStyle w:val="78971948EAC14E6692D719789182F5879"/>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B877C3" w:rsidP="00B877C3">
          <w:pPr>
            <w:pStyle w:val="E87182007EFA432CAEBBADD2A733FCD39"/>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B877C3" w:rsidP="00B877C3">
          <w:pPr>
            <w:pStyle w:val="91F561B4E8AA44C9A485BAA1B0DD20619"/>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B877C3" w:rsidP="00B877C3">
          <w:pPr>
            <w:pStyle w:val="8AAB034991E14449A74302BC517CBFA69"/>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B877C3" w:rsidP="00B877C3">
          <w:pPr>
            <w:pStyle w:val="268603F626904401913B4296450B65889"/>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B877C3" w:rsidP="00B877C3">
          <w:pPr>
            <w:pStyle w:val="CBF2AC35A8EC4B099690029633CD210A8"/>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B877C3" w:rsidP="00B877C3">
          <w:pPr>
            <w:pStyle w:val="6D9F6BBEA0FD49EDB86D6467A87919918"/>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B877C3" w:rsidP="00B877C3">
          <w:pPr>
            <w:pStyle w:val="BD1ED70153334C989E934CA5D8071EFC8"/>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B877C3" w:rsidP="00B877C3">
          <w:pPr>
            <w:pStyle w:val="CF72F9E0D5664B1B983B3E79EA93BA6A8"/>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B877C3" w:rsidP="00B877C3">
          <w:pPr>
            <w:pStyle w:val="54680E124BAF48E298316DCA4A30EBF98"/>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B877C3" w:rsidP="00B877C3">
          <w:pPr>
            <w:pStyle w:val="98C5EDF8CCF840C68F94A8B9CA2E77EA8"/>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B877C3" w:rsidP="00B877C3">
          <w:pPr>
            <w:pStyle w:val="F57C78B9ACFE481CBB185533E6F54B3E8"/>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B877C3" w:rsidP="00B877C3">
          <w:pPr>
            <w:pStyle w:val="C29969E333B942FEB0031073F42266518"/>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B877C3" w:rsidP="00B877C3">
          <w:pPr>
            <w:pStyle w:val="CBF737B63B684FE1817B0A25697AAA2C8"/>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B877C3" w:rsidP="00B877C3">
          <w:pPr>
            <w:pStyle w:val="FC593D3B26404CEBA0EE8705F69E0E428"/>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B877C3" w:rsidP="00B877C3">
          <w:pPr>
            <w:pStyle w:val="9CF4F0C69DA147A19B383BB3A222183F8"/>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B877C3" w:rsidP="00B877C3">
          <w:pPr>
            <w:pStyle w:val="E94C19200F6045A887E5C080F4E136988"/>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B877C3" w:rsidP="00B877C3">
          <w:pPr>
            <w:pStyle w:val="868E7AABB4B045C1ADEFFB64BBD988938"/>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B877C3" w:rsidP="00B877C3">
          <w:pPr>
            <w:pStyle w:val="49B5EA60D96A4104B6E07512E34E5FA68"/>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B877C3" w:rsidP="00B877C3">
          <w:pPr>
            <w:pStyle w:val="84CC4CE796C94EDE8C136DC96507DDAE8"/>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B877C3" w:rsidP="00B877C3">
          <w:pPr>
            <w:pStyle w:val="9BDF70694476438FAB4AD43ECE1E4EC58"/>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B877C3" w:rsidP="00B877C3">
          <w:pPr>
            <w:pStyle w:val="C49496E17CD3455C84439D314DA4282C8"/>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B877C3" w:rsidP="00B877C3">
          <w:pPr>
            <w:pStyle w:val="E4DF8876EDB442039434EA1A5EE22AEF8"/>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B877C3" w:rsidP="00B877C3">
          <w:pPr>
            <w:pStyle w:val="10F74D2503A84F19B006A9F5942284418"/>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B877C3" w:rsidP="00B877C3">
          <w:pPr>
            <w:pStyle w:val="61DA1A8CD9094595855AE808FCB893418"/>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B877C3" w:rsidP="00B877C3">
          <w:pPr>
            <w:pStyle w:val="E7B8C61CEA7144A093F6DFCC6902DA638"/>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B877C3" w:rsidP="00B877C3">
          <w:pPr>
            <w:pStyle w:val="0B66A6F1A8E34F0BBEFE2261E96126E68"/>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B877C3" w:rsidP="00B877C3">
          <w:pPr>
            <w:pStyle w:val="1E7659790BDC46BE93BBC89F123E8BD68"/>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B877C3" w:rsidP="00B877C3">
          <w:pPr>
            <w:pStyle w:val="B01FFE9823C84115AEFC34A5EEF5157B8"/>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B877C3" w:rsidP="00B877C3">
          <w:pPr>
            <w:pStyle w:val="8D915B8A791A4775B5FCA948EF8406CF8"/>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B877C3" w:rsidP="00B877C3">
          <w:pPr>
            <w:pStyle w:val="E316DAD7E6E545F685E81081065BE8098"/>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B877C3" w:rsidP="00B877C3">
          <w:pPr>
            <w:pStyle w:val="A1B9C40008794A40A1E3EC8DC8F7CED68"/>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B877C3" w:rsidP="00B877C3">
          <w:pPr>
            <w:pStyle w:val="1D3D426F8CD44A36AE25CF929BBD82B38"/>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B877C3" w:rsidP="00B877C3">
          <w:pPr>
            <w:pStyle w:val="E7308C92E81F496A841E55D787AFCDA58"/>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B877C3"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B877C3"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B877C3"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B877C3"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B877C3"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B877C3"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B877C3"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B877C3"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B877C3"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B877C3"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B877C3"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B877C3"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B877C3"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B877C3"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B877C3"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B877C3"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B877C3"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B877C3"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B877C3"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B877C3"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B877C3"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B877C3"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B877C3"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B877C3"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B877C3"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B877C3"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B877C3"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B877C3"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B877C3"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B877C3"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B877C3"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B877C3"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B877C3"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B877C3"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B877C3"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B877C3"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B877C3"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B877C3"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B877C3"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B877C3"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B877C3"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B877C3"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B877C3"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B877C3"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B877C3"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B877C3"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B877C3"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B877C3"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B877C3"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B877C3"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B877C3"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B877C3"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B877C3"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B877C3"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B877C3"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B877C3"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B877C3"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B877C3"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B877C3"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B877C3"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B877C3"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B877C3"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B877C3"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B877C3"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B877C3"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B877C3"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B877C3"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B877C3"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B877C3"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B877C3"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B877C3"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B877C3"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B877C3"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B877C3"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B877C3"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B877C3"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B877C3"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B877C3"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B877C3"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B877C3"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B877C3"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B877C3"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B877C3"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B877C3"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B877C3"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B877C3"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B877C3"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B877C3"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B877C3"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B877C3"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B877C3"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B877C3"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B877C3"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B877C3"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B877C3"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B877C3"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B877C3"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B877C3"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B877C3"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B877C3"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B877C3"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B877C3"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B877C3"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B877C3"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B877C3"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B877C3"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B877C3"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B877C3"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B877C3"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B877C3"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B877C3"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B877C3"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B877C3"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B877C3"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B877C3"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B877C3"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B877C3"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B877C3"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B877C3"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B877C3"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B877C3"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B877C3"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B877C3"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B877C3"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B877C3"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B877C3"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B877C3"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B877C3"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B877C3"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B877C3"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B877C3"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B877C3"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B877C3"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B877C3"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B877C3"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B877C3"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B877C3"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B877C3"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B877C3"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B877C3"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B877C3"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B877C3"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B877C3"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B877C3"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B877C3"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B877C3"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B877C3"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B877C3"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B877C3"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B877C3"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B877C3"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B877C3"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B877C3"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B877C3"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B877C3"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B877C3"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B877C3"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B877C3"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B877C3"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B877C3"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B877C3"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B877C3"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B877C3"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B877C3"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B877C3"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B877C3"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B877C3"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B877C3"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B877C3"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B877C3"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B877C3"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B877C3"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B877C3"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B877C3"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B877C3"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B877C3"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B877C3"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B877C3"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B877C3"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B877C3"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B877C3"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B877C3"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B877C3"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B877C3"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B877C3"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B877C3"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B877C3"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B877C3"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B877C3"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B877C3"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B877C3"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B877C3"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B877C3"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B877C3"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B877C3"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B877C3"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B877C3"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B877C3"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B877C3"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B877C3"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B877C3"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B877C3"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B877C3"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B877C3"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B877C3"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B877C3"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B877C3"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B877C3"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B877C3"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B877C3"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B877C3"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B877C3"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B877C3"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B877C3"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B877C3"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B877C3"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B877C3"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B877C3"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B877C3"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B877C3"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B877C3"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B877C3"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B877C3"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B877C3"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B877C3"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B877C3"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B877C3"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B877C3"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B877C3"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B877C3"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B877C3"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B877C3"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B877C3"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B877C3"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B877C3"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B877C3"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B877C3"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B877C3"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B877C3"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B877C3"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B877C3"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B877C3"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B877C3"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B877C3"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B877C3"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B877C3"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B877C3"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B877C3"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B877C3"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B877C3"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B877C3"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B877C3"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B877C3"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B877C3"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B877C3"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B877C3"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B877C3"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B877C3"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B877C3"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B877C3"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B877C3"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B877C3"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B877C3"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B877C3"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B877C3"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B877C3"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B877C3"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B877C3"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B877C3"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B877C3"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B877C3"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B877C3"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B877C3"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B877C3"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B877C3"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B877C3"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B877C3"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B877C3"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B877C3"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B877C3"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B877C3"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B877C3"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B877C3"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B877C3"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B877C3"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B877C3"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B877C3"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B877C3"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B877C3"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B877C3"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B877C3"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B877C3"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B877C3"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B877C3"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B877C3"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B877C3"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B877C3"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B877C3"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B877C3"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B877C3"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B877C3"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B877C3"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B877C3"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B877C3"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B877C3"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B877C3"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B877C3"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B877C3"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B877C3"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B877C3"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B877C3"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B877C3"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B877C3"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B877C3"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B877C3"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B877C3"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B877C3"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B877C3"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B877C3"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B877C3"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B877C3"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B877C3"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B877C3"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B877C3"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B877C3"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B877C3"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B877C3"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B877C3"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B877C3"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B877C3"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B877C3"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B877C3"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B877C3"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B877C3"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B877C3"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B877C3"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B877C3"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B877C3"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B877C3"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B877C3"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B877C3"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B877C3"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B877C3"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B877C3"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B877C3"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B877C3"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B877C3"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B877C3"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B877C3"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B877C3"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B877C3"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B877C3"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B877C3"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B877C3"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B877C3"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B877C3"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B877C3"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B877C3"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B877C3"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B877C3"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B877C3"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B877C3"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B877C3"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B877C3"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B877C3"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B877C3"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B877C3"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B877C3"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B877C3"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B877C3"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B877C3"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B877C3"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B877C3"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B877C3"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B877C3"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B877C3"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B877C3"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B877C3"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B877C3"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B877C3"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B877C3"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B877C3"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B877C3"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B877C3"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B877C3"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B877C3"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B877C3"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B877C3"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B877C3"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B877C3"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B877C3"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B877C3"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B877C3"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B877C3"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B877C3"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B877C3"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B877C3"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B877C3"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B877C3"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B877C3"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B877C3"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B877C3"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B877C3"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B877C3"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B877C3"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B877C3"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B877C3"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B877C3"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B877C3"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B877C3"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B877C3"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B877C3"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B877C3"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B877C3"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B877C3"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B877C3"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B877C3"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B877C3"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B877C3"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B877C3"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B877C3"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B877C3"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B877C3"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B877C3"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B877C3"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B877C3"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B877C3"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B877C3"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B877C3"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B877C3"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B877C3"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B877C3"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B877C3"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B877C3"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B877C3"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B877C3"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B877C3"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B877C3"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B877C3"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B877C3"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B877C3"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B877C3"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B877C3"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B877C3"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B877C3"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B877C3"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B877C3"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B877C3"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B877C3"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B877C3"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B877C3"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B877C3"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B877C3"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B877C3"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B877C3"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B877C3"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B877C3"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B877C3"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B877C3"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B877C3"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B877C3"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B877C3"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B877C3"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B877C3"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B877C3"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B877C3"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B877C3"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B877C3"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B877C3"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B877C3"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B877C3"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B877C3"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B877C3"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B877C3"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B877C3"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B877C3"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B877C3"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B877C3"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B877C3"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B877C3"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B877C3"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B877C3"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B877C3"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B877C3"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B877C3"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B877C3"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B877C3"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B877C3"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B877C3"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B877C3"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B877C3"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B877C3"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B877C3"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B877C3"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B877C3"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B877C3"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B877C3"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B877C3"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B877C3"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B877C3"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B877C3"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B877C3"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B877C3"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B877C3"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B877C3"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B877C3"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B877C3"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B877C3"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B877C3"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B877C3"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B877C3"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B877C3"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B877C3"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B877C3"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B877C3"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B877C3"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B877C3"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B877C3"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B877C3"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B877C3"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B877C3"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B877C3"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B877C3"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B877C3"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B877C3" w:rsidP="00B877C3">
          <w:pPr>
            <w:pStyle w:val="D8C719225D314ED28E43A6F81027AE8B2"/>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B877C3" w:rsidP="00B877C3">
          <w:pPr>
            <w:pStyle w:val="3E94901E854C454A9E4CD6CC7304B71D2"/>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B877C3" w:rsidP="00B877C3">
          <w:pPr>
            <w:pStyle w:val="31E2D00F1370449EAF48BC7F98740C59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B877C3"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B877C3"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B877C3"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B877C3"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B877C3"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B877C3"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B877C3"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B877C3"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B877C3"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B877C3"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B877C3"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B877C3"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B877C3"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B877C3"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B877C3"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B877C3"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B877C3"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B877C3"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B877C3"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B877C3"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B877C3"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B877C3"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B877C3"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B877C3"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B877C3"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B877C3"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B877C3"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B877C3"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B877C3"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B877C3"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B877C3"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B877C3"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B877C3"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B877C3"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B877C3"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B877C3"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B877C3"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B877C3"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B877C3"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B877C3"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B877C3"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B877C3"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B877C3"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B877C3"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B877C3"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B877C3"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B877C3"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B877C3"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B877C3"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B877C3"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B877C3"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B877C3"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B877C3"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B877C3"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B877C3"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B877C3"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B877C3"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B877C3"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B877C3"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B877C3"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B877C3"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B877C3"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B877C3"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B877C3"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B877C3"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B877C3"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B877C3"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B877C3"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B877C3"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B877C3"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B877C3"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B877C3"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B877C3"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B877C3"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B877C3"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B877C3"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B877C3"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B877C3"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B877C3"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B877C3"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B877C3"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B877C3"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B877C3"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B877C3"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B877C3"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B877C3"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B877C3"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B877C3"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B877C3"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B877C3"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B877C3"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B877C3"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B877C3"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B877C3"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B877C3"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B877C3"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B877C3"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B877C3"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B877C3"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B877C3"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B877C3"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B877C3"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B877C3"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B877C3"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B877C3"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B877C3"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B877C3"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B877C3"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B877C3"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B877C3"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B877C3"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B877C3"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B877C3"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B877C3"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B877C3"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B877C3"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B877C3"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B877C3"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B877C3"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B877C3"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B877C3"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B877C3"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B877C3"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B877C3"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B877C3"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B877C3"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B877C3"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B877C3"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B877C3"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B877C3"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B877C3"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B877C3"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B877C3"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B877C3"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B877C3"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B877C3"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B877C3"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B877C3"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B877C3"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B877C3"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B877C3"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B877C3"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B877C3"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B877C3"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B877C3"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B877C3"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B877C3"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B877C3"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B877C3"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B877C3"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B877C3"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B877C3"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B877C3"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B877C3"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B877C3"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B877C3"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B877C3"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B877C3"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B877C3"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B877C3"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B877C3"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B877C3"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B877C3"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B877C3"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B877C3"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B877C3"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B877C3"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B877C3"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B877C3"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326783"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326783"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B877C3"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B877C3"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B877C3"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B877C3"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B877C3"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B877C3"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B877C3"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B877C3"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B877C3"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B877C3"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B877C3"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326783"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326783" w:rsidP="00326783">
          <w:pPr>
            <w:pStyle w:val="63A36F5CE14C4773AA4F88B0C4343B73"/>
          </w:pPr>
          <w:r w:rsidRPr="006C108F">
            <w:rPr>
              <w:rStyle w:val="PlaceholderText"/>
            </w:rPr>
            <w:t>Click here to enter text</w:t>
          </w:r>
          <w:r>
            <w:rPr>
              <w:rStyle w:val="PlaceholderText"/>
            </w:rPr>
            <w:t>.</w:t>
          </w:r>
        </w:p>
      </w:docPartBody>
    </w:docPart>
    <w:docPart>
      <w:docPartPr>
        <w:name w:val="2F56DA2C1A174C1283DAECA56033DAA2"/>
        <w:category>
          <w:name w:val="General"/>
          <w:gallery w:val="placeholder"/>
        </w:category>
        <w:types>
          <w:type w:val="bbPlcHdr"/>
        </w:types>
        <w:behaviors>
          <w:behavior w:val="content"/>
        </w:behaviors>
        <w:guid w:val="{AC1E70D3-480C-4333-A082-B08B23D342CA}"/>
      </w:docPartPr>
      <w:docPartBody>
        <w:p w:rsidR="00126FA7" w:rsidRDefault="00126FA7" w:rsidP="00126FA7">
          <w:pPr>
            <w:pStyle w:val="2F56DA2C1A174C1283DAECA56033DAA2"/>
          </w:pPr>
          <w:r w:rsidRPr="006C108F">
            <w:rPr>
              <w:rStyle w:val="PlaceholderText"/>
            </w:rPr>
            <w:t>Click here to enter text</w:t>
          </w:r>
          <w:r>
            <w:rPr>
              <w:rStyle w:val="PlaceholderText"/>
            </w:rPr>
            <w:t>.</w:t>
          </w:r>
        </w:p>
      </w:docPartBody>
    </w:docPart>
    <w:docPart>
      <w:docPartPr>
        <w:name w:val="1E4B274741E54D96B76A3D52B76ABB05"/>
        <w:category>
          <w:name w:val="General"/>
          <w:gallery w:val="placeholder"/>
        </w:category>
        <w:types>
          <w:type w:val="bbPlcHdr"/>
        </w:types>
        <w:behaviors>
          <w:behavior w:val="content"/>
        </w:behaviors>
        <w:guid w:val="{84C47135-65B4-43CE-B5A4-C0D29063444A}"/>
      </w:docPartPr>
      <w:docPartBody>
        <w:p w:rsidR="00126FA7" w:rsidRDefault="00126FA7" w:rsidP="00126FA7">
          <w:pPr>
            <w:pStyle w:val="1E4B274741E54D96B76A3D52B76ABB05"/>
          </w:pPr>
          <w:r w:rsidRPr="006C108F">
            <w:rPr>
              <w:rStyle w:val="PlaceholderText"/>
            </w:rPr>
            <w:t>Click here to enter text</w:t>
          </w:r>
          <w:r>
            <w:rPr>
              <w:rStyle w:val="PlaceholderText"/>
            </w:rPr>
            <w:t>.</w:t>
          </w:r>
        </w:p>
      </w:docPartBody>
    </w:docPart>
    <w:docPart>
      <w:docPartPr>
        <w:name w:val="098591255E604F2E9F3849A5D4765EA5"/>
        <w:category>
          <w:name w:val="General"/>
          <w:gallery w:val="placeholder"/>
        </w:category>
        <w:types>
          <w:type w:val="bbPlcHdr"/>
        </w:types>
        <w:behaviors>
          <w:behavior w:val="content"/>
        </w:behaviors>
        <w:guid w:val="{0A401D72-8ADD-4A5F-A6F0-D35EF5BE73ED}"/>
      </w:docPartPr>
      <w:docPartBody>
        <w:p w:rsidR="00126FA7" w:rsidRDefault="00126FA7" w:rsidP="00126FA7">
          <w:pPr>
            <w:pStyle w:val="098591255E604F2E9F3849A5D4765EA5"/>
          </w:pPr>
          <w:r w:rsidRPr="006C108F">
            <w:rPr>
              <w:rStyle w:val="PlaceholderText"/>
            </w:rPr>
            <w:t>Click here to enter text</w:t>
          </w:r>
          <w:r>
            <w:rPr>
              <w:rStyle w:val="PlaceholderText"/>
            </w:rPr>
            <w:t>.</w:t>
          </w:r>
        </w:p>
      </w:docPartBody>
    </w:docPart>
    <w:docPart>
      <w:docPartPr>
        <w:name w:val="6785C6B3AB1E4B68999CDA6D94ABE6E9"/>
        <w:category>
          <w:name w:val="General"/>
          <w:gallery w:val="placeholder"/>
        </w:category>
        <w:types>
          <w:type w:val="bbPlcHdr"/>
        </w:types>
        <w:behaviors>
          <w:behavior w:val="content"/>
        </w:behaviors>
        <w:guid w:val="{40696F66-3800-4D51-B87E-73E890528176}"/>
      </w:docPartPr>
      <w:docPartBody>
        <w:p w:rsidR="00126FA7" w:rsidRDefault="00126FA7" w:rsidP="00126FA7">
          <w:pPr>
            <w:pStyle w:val="6785C6B3AB1E4B68999CDA6D94ABE6E9"/>
          </w:pPr>
          <w:r w:rsidRPr="006C108F">
            <w:rPr>
              <w:rStyle w:val="PlaceholderText"/>
            </w:rPr>
            <w:t>Click here to enter text</w:t>
          </w:r>
          <w:r>
            <w:rPr>
              <w:rStyle w:val="PlaceholderText"/>
            </w:rPr>
            <w:t>.</w:t>
          </w:r>
        </w:p>
      </w:docPartBody>
    </w:docPart>
    <w:docPart>
      <w:docPartPr>
        <w:name w:val="8D106188419746C49E6D48655F5E3AAF"/>
        <w:category>
          <w:name w:val="General"/>
          <w:gallery w:val="placeholder"/>
        </w:category>
        <w:types>
          <w:type w:val="bbPlcHdr"/>
        </w:types>
        <w:behaviors>
          <w:behavior w:val="content"/>
        </w:behaviors>
        <w:guid w:val="{65D541AC-07FF-492E-93AA-FA62BAD470EE}"/>
      </w:docPartPr>
      <w:docPartBody>
        <w:p w:rsidR="00126FA7" w:rsidRDefault="00126FA7" w:rsidP="00126FA7">
          <w:pPr>
            <w:pStyle w:val="8D106188419746C49E6D48655F5E3AAF"/>
          </w:pPr>
          <w:r w:rsidRPr="006C108F">
            <w:rPr>
              <w:rStyle w:val="PlaceholderText"/>
            </w:rPr>
            <w:t>Click here to enter text</w:t>
          </w:r>
          <w:r>
            <w:rPr>
              <w:rStyle w:val="PlaceholderText"/>
            </w:rPr>
            <w:t>.</w:t>
          </w:r>
        </w:p>
      </w:docPartBody>
    </w:docPart>
    <w:docPart>
      <w:docPartPr>
        <w:name w:val="6129E0A4C0D44CEBA073282EC5D2FBE2"/>
        <w:category>
          <w:name w:val="General"/>
          <w:gallery w:val="placeholder"/>
        </w:category>
        <w:types>
          <w:type w:val="bbPlcHdr"/>
        </w:types>
        <w:behaviors>
          <w:behavior w:val="content"/>
        </w:behaviors>
        <w:guid w:val="{3FA6ED46-93B3-40E9-86E2-F98597C5BA62}"/>
      </w:docPartPr>
      <w:docPartBody>
        <w:p w:rsidR="00126FA7" w:rsidRDefault="00126FA7" w:rsidP="00126FA7">
          <w:pPr>
            <w:pStyle w:val="6129E0A4C0D44CEBA073282EC5D2FBE2"/>
          </w:pPr>
          <w:r w:rsidRPr="006C108F">
            <w:rPr>
              <w:rStyle w:val="PlaceholderText"/>
            </w:rPr>
            <w:t>Click here to enter text</w:t>
          </w:r>
          <w:r>
            <w:rPr>
              <w:rStyle w:val="PlaceholderText"/>
            </w:rPr>
            <w:t>.</w:t>
          </w:r>
        </w:p>
      </w:docPartBody>
    </w:docPart>
    <w:docPart>
      <w:docPartPr>
        <w:name w:val="47EF058B6EFC40A686A0CB9F2867F31B"/>
        <w:category>
          <w:name w:val="General"/>
          <w:gallery w:val="placeholder"/>
        </w:category>
        <w:types>
          <w:type w:val="bbPlcHdr"/>
        </w:types>
        <w:behaviors>
          <w:behavior w:val="content"/>
        </w:behaviors>
        <w:guid w:val="{46C34BF3-01BC-49D2-950E-BD42009DD232}"/>
      </w:docPartPr>
      <w:docPartBody>
        <w:p w:rsidR="00126FA7" w:rsidRDefault="00126FA7" w:rsidP="00126FA7">
          <w:pPr>
            <w:pStyle w:val="47EF058B6EFC40A686A0CB9F2867F31B"/>
          </w:pPr>
          <w:r w:rsidRPr="006C108F">
            <w:rPr>
              <w:rStyle w:val="PlaceholderText"/>
            </w:rPr>
            <w:t>Click here to enter text</w:t>
          </w:r>
          <w:r>
            <w:rPr>
              <w:rStyle w:val="PlaceholderText"/>
            </w:rPr>
            <w:t>.</w:t>
          </w:r>
        </w:p>
      </w:docPartBody>
    </w:docPart>
    <w:docPart>
      <w:docPartPr>
        <w:name w:val="D4EB33B93F5D45CFB32D58E388448197"/>
        <w:category>
          <w:name w:val="General"/>
          <w:gallery w:val="placeholder"/>
        </w:category>
        <w:types>
          <w:type w:val="bbPlcHdr"/>
        </w:types>
        <w:behaviors>
          <w:behavior w:val="content"/>
        </w:behaviors>
        <w:guid w:val="{DA7A4706-0E7E-4DF7-9395-B1239C2C5E0D}"/>
      </w:docPartPr>
      <w:docPartBody>
        <w:p w:rsidR="00126FA7" w:rsidRDefault="00126FA7" w:rsidP="00126FA7">
          <w:pPr>
            <w:pStyle w:val="D4EB33B93F5D45CFB32D58E388448197"/>
          </w:pPr>
          <w:r w:rsidRPr="006C108F">
            <w:rPr>
              <w:rStyle w:val="PlaceholderText"/>
            </w:rPr>
            <w:t>Click here to enter text</w:t>
          </w:r>
          <w:r>
            <w:rPr>
              <w:rStyle w:val="PlaceholderText"/>
            </w:rPr>
            <w:t>.</w:t>
          </w:r>
        </w:p>
      </w:docPartBody>
    </w:docPart>
    <w:docPart>
      <w:docPartPr>
        <w:name w:val="A15E1D6FF5564D2CADFEB950959E34F7"/>
        <w:category>
          <w:name w:val="General"/>
          <w:gallery w:val="placeholder"/>
        </w:category>
        <w:types>
          <w:type w:val="bbPlcHdr"/>
        </w:types>
        <w:behaviors>
          <w:behavior w:val="content"/>
        </w:behaviors>
        <w:guid w:val="{3C0E86C0-6CA7-4143-94E4-43AC160F44C0}"/>
      </w:docPartPr>
      <w:docPartBody>
        <w:p w:rsidR="00126FA7" w:rsidRDefault="00126FA7" w:rsidP="00126FA7">
          <w:pPr>
            <w:pStyle w:val="A15E1D6FF5564D2CADFEB950959E34F7"/>
          </w:pPr>
          <w:r w:rsidRPr="006C108F">
            <w:rPr>
              <w:rStyle w:val="PlaceholderText"/>
            </w:rPr>
            <w:t>Click here to enter text</w:t>
          </w:r>
          <w:r>
            <w:rPr>
              <w:rStyle w:val="PlaceholderText"/>
            </w:rPr>
            <w:t>.</w:t>
          </w:r>
        </w:p>
      </w:docPartBody>
    </w:docPart>
    <w:docPart>
      <w:docPartPr>
        <w:name w:val="8E4D8F76D1DF4D3BBAEEB6A54F4F0AC8"/>
        <w:category>
          <w:name w:val="General"/>
          <w:gallery w:val="placeholder"/>
        </w:category>
        <w:types>
          <w:type w:val="bbPlcHdr"/>
        </w:types>
        <w:behaviors>
          <w:behavior w:val="content"/>
        </w:behaviors>
        <w:guid w:val="{995DF984-E524-41F9-838F-472C7889D00F}"/>
      </w:docPartPr>
      <w:docPartBody>
        <w:p w:rsidR="00126FA7" w:rsidRDefault="00126FA7" w:rsidP="00126FA7">
          <w:pPr>
            <w:pStyle w:val="8E4D8F76D1DF4D3BBAEEB6A54F4F0AC8"/>
          </w:pPr>
          <w:r w:rsidRPr="006C108F">
            <w:rPr>
              <w:rStyle w:val="PlaceholderText"/>
            </w:rPr>
            <w:t>Click here to enter text</w:t>
          </w:r>
          <w:r>
            <w:rPr>
              <w:rStyle w:val="PlaceholderText"/>
            </w:rPr>
            <w:t>.</w:t>
          </w:r>
        </w:p>
      </w:docPartBody>
    </w:docPart>
    <w:docPart>
      <w:docPartPr>
        <w:name w:val="EC7F39EB882E4E0F9C02A366E9077259"/>
        <w:category>
          <w:name w:val="General"/>
          <w:gallery w:val="placeholder"/>
        </w:category>
        <w:types>
          <w:type w:val="bbPlcHdr"/>
        </w:types>
        <w:behaviors>
          <w:behavior w:val="content"/>
        </w:behaviors>
        <w:guid w:val="{491121AC-40A5-4BA2-8610-A8A1C82B5CB9}"/>
      </w:docPartPr>
      <w:docPartBody>
        <w:p w:rsidR="00126FA7" w:rsidRDefault="00126FA7" w:rsidP="00126FA7">
          <w:pPr>
            <w:pStyle w:val="EC7F39EB882E4E0F9C02A366E9077259"/>
          </w:pPr>
          <w:r w:rsidRPr="006C108F">
            <w:rPr>
              <w:rStyle w:val="PlaceholderText"/>
            </w:rPr>
            <w:t>Click here to enter text</w:t>
          </w:r>
          <w:r>
            <w:rPr>
              <w:rStyle w:val="PlaceholderText"/>
            </w:rPr>
            <w:t>.</w:t>
          </w:r>
        </w:p>
      </w:docPartBody>
    </w:docPart>
    <w:docPart>
      <w:docPartPr>
        <w:name w:val="74975D0C299F47FBA3044689D2223973"/>
        <w:category>
          <w:name w:val="General"/>
          <w:gallery w:val="placeholder"/>
        </w:category>
        <w:types>
          <w:type w:val="bbPlcHdr"/>
        </w:types>
        <w:behaviors>
          <w:behavior w:val="content"/>
        </w:behaviors>
        <w:guid w:val="{CAE5AD04-2E25-4162-808B-18BF80A9DD47}"/>
      </w:docPartPr>
      <w:docPartBody>
        <w:p w:rsidR="00126FA7" w:rsidRDefault="00126FA7" w:rsidP="00126FA7">
          <w:pPr>
            <w:pStyle w:val="74975D0C299F47FBA3044689D2223973"/>
          </w:pPr>
          <w:r w:rsidRPr="006C108F">
            <w:rPr>
              <w:rStyle w:val="PlaceholderText"/>
            </w:rPr>
            <w:t>Click here to enter text</w:t>
          </w:r>
          <w:r>
            <w:rPr>
              <w:rStyle w:val="PlaceholderText"/>
            </w:rPr>
            <w:t>.</w:t>
          </w:r>
        </w:p>
      </w:docPartBody>
    </w:docPart>
    <w:docPart>
      <w:docPartPr>
        <w:name w:val="1EF1A5E0B08F46CBA50FC41E009532A1"/>
        <w:category>
          <w:name w:val="General"/>
          <w:gallery w:val="placeholder"/>
        </w:category>
        <w:types>
          <w:type w:val="bbPlcHdr"/>
        </w:types>
        <w:behaviors>
          <w:behavior w:val="content"/>
        </w:behaviors>
        <w:guid w:val="{E0B5FFBC-6096-492C-AFC3-8CD416AACC6A}"/>
      </w:docPartPr>
      <w:docPartBody>
        <w:p w:rsidR="00126FA7" w:rsidRDefault="00126FA7" w:rsidP="00126FA7">
          <w:pPr>
            <w:pStyle w:val="1EF1A5E0B08F46CBA50FC41E009532A1"/>
          </w:pPr>
          <w:r w:rsidRPr="006C108F">
            <w:rPr>
              <w:rStyle w:val="PlaceholderText"/>
            </w:rPr>
            <w:t>Click here to enter text</w:t>
          </w:r>
          <w:r>
            <w:rPr>
              <w:rStyle w:val="PlaceholderText"/>
            </w:rPr>
            <w:t>.</w:t>
          </w:r>
        </w:p>
      </w:docPartBody>
    </w:docPart>
    <w:docPart>
      <w:docPartPr>
        <w:name w:val="A19892D518A541F89B86A27BF11EDB6C"/>
        <w:category>
          <w:name w:val="General"/>
          <w:gallery w:val="placeholder"/>
        </w:category>
        <w:types>
          <w:type w:val="bbPlcHdr"/>
        </w:types>
        <w:behaviors>
          <w:behavior w:val="content"/>
        </w:behaviors>
        <w:guid w:val="{810EEC1B-F20E-46A6-B766-CE0F3F6CE856}"/>
      </w:docPartPr>
      <w:docPartBody>
        <w:p w:rsidR="00126FA7" w:rsidRDefault="00126FA7" w:rsidP="00126FA7">
          <w:pPr>
            <w:pStyle w:val="A19892D518A541F89B86A27BF11EDB6C"/>
          </w:pPr>
          <w:r w:rsidRPr="006C108F">
            <w:rPr>
              <w:rStyle w:val="PlaceholderText"/>
            </w:rPr>
            <w:t>Click here to enter text</w:t>
          </w:r>
          <w:r>
            <w:rPr>
              <w:rStyle w:val="PlaceholderText"/>
            </w:rPr>
            <w:t>.</w:t>
          </w:r>
        </w:p>
      </w:docPartBody>
    </w:docPart>
    <w:docPart>
      <w:docPartPr>
        <w:name w:val="5BBAB598F7A84103ACB8B7C17903729E"/>
        <w:category>
          <w:name w:val="General"/>
          <w:gallery w:val="placeholder"/>
        </w:category>
        <w:types>
          <w:type w:val="bbPlcHdr"/>
        </w:types>
        <w:behaviors>
          <w:behavior w:val="content"/>
        </w:behaviors>
        <w:guid w:val="{64912EB7-E5D2-4F00-A17B-60DDE33A9F4B}"/>
      </w:docPartPr>
      <w:docPartBody>
        <w:p w:rsidR="00126FA7" w:rsidRDefault="00126FA7" w:rsidP="00126FA7">
          <w:pPr>
            <w:pStyle w:val="5BBAB598F7A84103ACB8B7C17903729E"/>
          </w:pPr>
          <w:r w:rsidRPr="006C108F">
            <w:rPr>
              <w:rStyle w:val="PlaceholderText"/>
            </w:rPr>
            <w:t>Click here to enter text</w:t>
          </w:r>
          <w:r>
            <w:rPr>
              <w:rStyle w:val="PlaceholderText"/>
            </w:rPr>
            <w:t>.</w:t>
          </w:r>
        </w:p>
      </w:docPartBody>
    </w:docPart>
    <w:docPart>
      <w:docPartPr>
        <w:name w:val="2107A0C277F941A9BEA391533151F830"/>
        <w:category>
          <w:name w:val="General"/>
          <w:gallery w:val="placeholder"/>
        </w:category>
        <w:types>
          <w:type w:val="bbPlcHdr"/>
        </w:types>
        <w:behaviors>
          <w:behavior w:val="content"/>
        </w:behaviors>
        <w:guid w:val="{F7D35C93-688F-4CFE-90DD-D5023E811E45}"/>
      </w:docPartPr>
      <w:docPartBody>
        <w:p w:rsidR="00126FA7" w:rsidRDefault="00126FA7" w:rsidP="00126FA7">
          <w:pPr>
            <w:pStyle w:val="2107A0C277F941A9BEA391533151F830"/>
          </w:pPr>
          <w:r w:rsidRPr="006C108F">
            <w:rPr>
              <w:rStyle w:val="PlaceholderText"/>
            </w:rPr>
            <w:t>Click here to enter text</w:t>
          </w:r>
          <w:r>
            <w:rPr>
              <w:rStyle w:val="PlaceholderText"/>
            </w:rPr>
            <w:t>.</w:t>
          </w:r>
        </w:p>
      </w:docPartBody>
    </w:docPart>
    <w:docPart>
      <w:docPartPr>
        <w:name w:val="E4B6F27F80CC4F2CBA5412F57E86F5EC"/>
        <w:category>
          <w:name w:val="General"/>
          <w:gallery w:val="placeholder"/>
        </w:category>
        <w:types>
          <w:type w:val="bbPlcHdr"/>
        </w:types>
        <w:behaviors>
          <w:behavior w:val="content"/>
        </w:behaviors>
        <w:guid w:val="{DDF26D10-2C5F-4DC3-BE7C-126EF21D5716}"/>
      </w:docPartPr>
      <w:docPartBody>
        <w:p w:rsidR="00126FA7" w:rsidRDefault="00126FA7" w:rsidP="00126FA7">
          <w:pPr>
            <w:pStyle w:val="E4B6F27F80CC4F2CBA5412F57E86F5EC"/>
          </w:pPr>
          <w:r w:rsidRPr="006C108F">
            <w:rPr>
              <w:rStyle w:val="PlaceholderText"/>
            </w:rPr>
            <w:t>Click here to enter text</w:t>
          </w:r>
          <w:r>
            <w:rPr>
              <w:rStyle w:val="PlaceholderText"/>
            </w:rPr>
            <w:t>.</w:t>
          </w:r>
        </w:p>
      </w:docPartBody>
    </w:docPart>
    <w:docPart>
      <w:docPartPr>
        <w:name w:val="B714A05C207E4C949DF2B4FC2DA13CA3"/>
        <w:category>
          <w:name w:val="General"/>
          <w:gallery w:val="placeholder"/>
        </w:category>
        <w:types>
          <w:type w:val="bbPlcHdr"/>
        </w:types>
        <w:behaviors>
          <w:behavior w:val="content"/>
        </w:behaviors>
        <w:guid w:val="{E7C7E4E0-A953-46B8-AF46-1309BF2DA009}"/>
      </w:docPartPr>
      <w:docPartBody>
        <w:p w:rsidR="00126FA7" w:rsidRDefault="00126FA7" w:rsidP="00126FA7">
          <w:pPr>
            <w:pStyle w:val="B714A05C207E4C949DF2B4FC2DA13CA3"/>
          </w:pPr>
          <w:r w:rsidRPr="006C108F">
            <w:rPr>
              <w:rStyle w:val="PlaceholderText"/>
            </w:rPr>
            <w:t>Click here to enter text</w:t>
          </w:r>
          <w:r>
            <w:rPr>
              <w:rStyle w:val="PlaceholderText"/>
            </w:rPr>
            <w:t>.</w:t>
          </w:r>
        </w:p>
      </w:docPartBody>
    </w:docPart>
    <w:docPart>
      <w:docPartPr>
        <w:name w:val="C67FA731BCAD4481933AFED134F1E9A5"/>
        <w:category>
          <w:name w:val="General"/>
          <w:gallery w:val="placeholder"/>
        </w:category>
        <w:types>
          <w:type w:val="bbPlcHdr"/>
        </w:types>
        <w:behaviors>
          <w:behavior w:val="content"/>
        </w:behaviors>
        <w:guid w:val="{F13766C2-A2C5-4016-A263-B4AFD02C9B69}"/>
      </w:docPartPr>
      <w:docPartBody>
        <w:p w:rsidR="00126FA7" w:rsidRDefault="00126FA7" w:rsidP="00126FA7">
          <w:pPr>
            <w:pStyle w:val="C67FA731BCAD4481933AFED134F1E9A5"/>
          </w:pPr>
          <w:r w:rsidRPr="006C108F">
            <w:rPr>
              <w:rStyle w:val="PlaceholderText"/>
            </w:rPr>
            <w:t>Click here to enter text</w:t>
          </w:r>
          <w:r>
            <w:rPr>
              <w:rStyle w:val="PlaceholderText"/>
            </w:rPr>
            <w:t>.</w:t>
          </w:r>
        </w:p>
      </w:docPartBody>
    </w:docPart>
    <w:docPart>
      <w:docPartPr>
        <w:name w:val="3A6DB193BFB94264A38C8D0D1A6344D5"/>
        <w:category>
          <w:name w:val="General"/>
          <w:gallery w:val="placeholder"/>
        </w:category>
        <w:types>
          <w:type w:val="bbPlcHdr"/>
        </w:types>
        <w:behaviors>
          <w:behavior w:val="content"/>
        </w:behaviors>
        <w:guid w:val="{7D6A6F86-7D03-4040-966D-815C13820979}"/>
      </w:docPartPr>
      <w:docPartBody>
        <w:p w:rsidR="00126FA7" w:rsidRDefault="00126FA7" w:rsidP="00126FA7">
          <w:pPr>
            <w:pStyle w:val="3A6DB193BFB94264A38C8D0D1A6344D5"/>
          </w:pPr>
          <w:r w:rsidRPr="006C108F">
            <w:rPr>
              <w:rStyle w:val="PlaceholderText"/>
            </w:rPr>
            <w:t>Click here to enter text</w:t>
          </w:r>
          <w:r>
            <w:rPr>
              <w:rStyle w:val="PlaceholderText"/>
            </w:rPr>
            <w:t>.</w:t>
          </w:r>
        </w:p>
      </w:docPartBody>
    </w:docPart>
    <w:docPart>
      <w:docPartPr>
        <w:name w:val="F7A39619623A4CC2B8FCAEF52D878DC3"/>
        <w:category>
          <w:name w:val="General"/>
          <w:gallery w:val="placeholder"/>
        </w:category>
        <w:types>
          <w:type w:val="bbPlcHdr"/>
        </w:types>
        <w:behaviors>
          <w:behavior w:val="content"/>
        </w:behaviors>
        <w:guid w:val="{8B9F674B-8605-4729-AEB9-AD37B39D3A63}"/>
      </w:docPartPr>
      <w:docPartBody>
        <w:p w:rsidR="00126FA7" w:rsidRDefault="00126FA7" w:rsidP="00126FA7">
          <w:pPr>
            <w:pStyle w:val="F7A39619623A4CC2B8FCAEF52D878DC3"/>
          </w:pPr>
          <w:r w:rsidRPr="006C108F">
            <w:rPr>
              <w:rStyle w:val="PlaceholderText"/>
            </w:rPr>
            <w:t>Click here to enter text</w:t>
          </w:r>
          <w:r>
            <w:rPr>
              <w:rStyle w:val="PlaceholderText"/>
            </w:rPr>
            <w:t>.</w:t>
          </w:r>
        </w:p>
      </w:docPartBody>
    </w:docPart>
    <w:docPart>
      <w:docPartPr>
        <w:name w:val="363870D0E607492C8E00C1DF1BB75508"/>
        <w:category>
          <w:name w:val="General"/>
          <w:gallery w:val="placeholder"/>
        </w:category>
        <w:types>
          <w:type w:val="bbPlcHdr"/>
        </w:types>
        <w:behaviors>
          <w:behavior w:val="content"/>
        </w:behaviors>
        <w:guid w:val="{E968D4F5-F3DF-4ACD-863A-47552E47E629}"/>
      </w:docPartPr>
      <w:docPartBody>
        <w:p w:rsidR="00126FA7" w:rsidRDefault="00126FA7" w:rsidP="00126FA7">
          <w:pPr>
            <w:pStyle w:val="363870D0E607492C8E00C1DF1BB75508"/>
          </w:pPr>
          <w:r w:rsidRPr="006C108F">
            <w:rPr>
              <w:rStyle w:val="PlaceholderText"/>
            </w:rPr>
            <w:t>Click here to enter text</w:t>
          </w:r>
          <w:r>
            <w:rPr>
              <w:rStyle w:val="PlaceholderText"/>
            </w:rPr>
            <w:t>.</w:t>
          </w:r>
        </w:p>
      </w:docPartBody>
    </w:docPart>
    <w:docPart>
      <w:docPartPr>
        <w:name w:val="DBEFF97DBCDE4BEBB1A4381D54E632D7"/>
        <w:category>
          <w:name w:val="General"/>
          <w:gallery w:val="placeholder"/>
        </w:category>
        <w:types>
          <w:type w:val="bbPlcHdr"/>
        </w:types>
        <w:behaviors>
          <w:behavior w:val="content"/>
        </w:behaviors>
        <w:guid w:val="{89636129-A10E-4949-999E-B62701C0D512}"/>
      </w:docPartPr>
      <w:docPartBody>
        <w:p w:rsidR="00126FA7" w:rsidRDefault="00126FA7" w:rsidP="00126FA7">
          <w:pPr>
            <w:pStyle w:val="DBEFF97DBCDE4BEBB1A4381D54E632D7"/>
          </w:pPr>
          <w:r w:rsidRPr="006C108F">
            <w:rPr>
              <w:rStyle w:val="PlaceholderText"/>
            </w:rPr>
            <w:t>Click here to enter text</w:t>
          </w:r>
          <w:r>
            <w:rPr>
              <w:rStyle w:val="PlaceholderText"/>
            </w:rPr>
            <w:t>.</w:t>
          </w:r>
        </w:p>
      </w:docPartBody>
    </w:docPart>
    <w:docPart>
      <w:docPartPr>
        <w:name w:val="719E7C9FD699446B9D587530A8E1DEAC"/>
        <w:category>
          <w:name w:val="General"/>
          <w:gallery w:val="placeholder"/>
        </w:category>
        <w:types>
          <w:type w:val="bbPlcHdr"/>
        </w:types>
        <w:behaviors>
          <w:behavior w:val="content"/>
        </w:behaviors>
        <w:guid w:val="{D974BB00-6667-44C8-BB8A-591699C91421}"/>
      </w:docPartPr>
      <w:docPartBody>
        <w:p w:rsidR="00126FA7" w:rsidRDefault="00126FA7" w:rsidP="00126FA7">
          <w:pPr>
            <w:pStyle w:val="719E7C9FD699446B9D587530A8E1DEAC"/>
          </w:pPr>
          <w:r w:rsidRPr="006C108F">
            <w:rPr>
              <w:rStyle w:val="PlaceholderText"/>
            </w:rPr>
            <w:t>Click here to enter text</w:t>
          </w:r>
          <w:r>
            <w:rPr>
              <w:rStyle w:val="PlaceholderText"/>
            </w:rPr>
            <w:t>.</w:t>
          </w:r>
        </w:p>
      </w:docPartBody>
    </w:docPart>
    <w:docPart>
      <w:docPartPr>
        <w:name w:val="8D41E75DC7614B81AE4371823441EA4E"/>
        <w:category>
          <w:name w:val="General"/>
          <w:gallery w:val="placeholder"/>
        </w:category>
        <w:types>
          <w:type w:val="bbPlcHdr"/>
        </w:types>
        <w:behaviors>
          <w:behavior w:val="content"/>
        </w:behaviors>
        <w:guid w:val="{D6BB70F7-F9F6-4843-A1CC-32E459B2B47C}"/>
      </w:docPartPr>
      <w:docPartBody>
        <w:p w:rsidR="00126FA7" w:rsidRDefault="00126FA7" w:rsidP="00126FA7">
          <w:pPr>
            <w:pStyle w:val="8D41E75DC7614B81AE4371823441EA4E"/>
          </w:pPr>
          <w:r w:rsidRPr="006C108F">
            <w:rPr>
              <w:rStyle w:val="PlaceholderText"/>
            </w:rPr>
            <w:t>Click here to enter text</w:t>
          </w:r>
          <w:r>
            <w:rPr>
              <w:rStyle w:val="PlaceholderText"/>
            </w:rPr>
            <w:t>.</w:t>
          </w:r>
        </w:p>
      </w:docPartBody>
    </w:docPart>
    <w:docPart>
      <w:docPartPr>
        <w:name w:val="443667AA75D948ABA409108ACE756ADC"/>
        <w:category>
          <w:name w:val="General"/>
          <w:gallery w:val="placeholder"/>
        </w:category>
        <w:types>
          <w:type w:val="bbPlcHdr"/>
        </w:types>
        <w:behaviors>
          <w:behavior w:val="content"/>
        </w:behaviors>
        <w:guid w:val="{9E463833-B395-4329-8220-C401F2307746}"/>
      </w:docPartPr>
      <w:docPartBody>
        <w:p w:rsidR="00126FA7" w:rsidRDefault="00126FA7" w:rsidP="00126FA7">
          <w:pPr>
            <w:pStyle w:val="443667AA75D948ABA409108ACE756ADC"/>
          </w:pPr>
          <w:r w:rsidRPr="006C108F">
            <w:rPr>
              <w:rStyle w:val="PlaceholderText"/>
            </w:rPr>
            <w:t>Click here to enter text</w:t>
          </w:r>
          <w:r>
            <w:rPr>
              <w:rStyle w:val="PlaceholderText"/>
            </w:rPr>
            <w:t>.</w:t>
          </w:r>
        </w:p>
      </w:docPartBody>
    </w:docPart>
    <w:docPart>
      <w:docPartPr>
        <w:name w:val="2639BDAB85934F2DA4DA2DD94EA7D4C2"/>
        <w:category>
          <w:name w:val="General"/>
          <w:gallery w:val="placeholder"/>
        </w:category>
        <w:types>
          <w:type w:val="bbPlcHdr"/>
        </w:types>
        <w:behaviors>
          <w:behavior w:val="content"/>
        </w:behaviors>
        <w:guid w:val="{E350609B-1A40-4BE0-8512-02D4B913F5A4}"/>
      </w:docPartPr>
      <w:docPartBody>
        <w:p w:rsidR="00126FA7" w:rsidRDefault="00126FA7" w:rsidP="00126FA7">
          <w:pPr>
            <w:pStyle w:val="2639BDAB85934F2DA4DA2DD94EA7D4C2"/>
          </w:pPr>
          <w:r w:rsidRPr="006C108F">
            <w:rPr>
              <w:rStyle w:val="PlaceholderText"/>
            </w:rPr>
            <w:t>Click here to enter text</w:t>
          </w:r>
          <w:r>
            <w:rPr>
              <w:rStyle w:val="PlaceholderText"/>
            </w:rPr>
            <w:t>.</w:t>
          </w:r>
        </w:p>
      </w:docPartBody>
    </w:docPart>
    <w:docPart>
      <w:docPartPr>
        <w:name w:val="C970011C733244EE8033FC2C910DF447"/>
        <w:category>
          <w:name w:val="General"/>
          <w:gallery w:val="placeholder"/>
        </w:category>
        <w:types>
          <w:type w:val="bbPlcHdr"/>
        </w:types>
        <w:behaviors>
          <w:behavior w:val="content"/>
        </w:behaviors>
        <w:guid w:val="{11A57CC8-5EC9-463E-AD68-172465FA08AC}"/>
      </w:docPartPr>
      <w:docPartBody>
        <w:p w:rsidR="00126FA7" w:rsidRDefault="00126FA7" w:rsidP="00126FA7">
          <w:pPr>
            <w:pStyle w:val="C970011C733244EE8033FC2C910DF447"/>
          </w:pPr>
          <w:r w:rsidRPr="006C108F">
            <w:rPr>
              <w:rStyle w:val="PlaceholderText"/>
            </w:rPr>
            <w:t>Click here to enter text</w:t>
          </w:r>
          <w:r>
            <w:rPr>
              <w:rStyle w:val="PlaceholderText"/>
            </w:rPr>
            <w:t>.</w:t>
          </w:r>
        </w:p>
      </w:docPartBody>
    </w:docPart>
    <w:docPart>
      <w:docPartPr>
        <w:name w:val="313CDB8B9BCD49DDA7A4A779797424EE"/>
        <w:category>
          <w:name w:val="General"/>
          <w:gallery w:val="placeholder"/>
        </w:category>
        <w:types>
          <w:type w:val="bbPlcHdr"/>
        </w:types>
        <w:behaviors>
          <w:behavior w:val="content"/>
        </w:behaviors>
        <w:guid w:val="{908BD932-59DA-4AB2-A16B-F34D6C4EA84B}"/>
      </w:docPartPr>
      <w:docPartBody>
        <w:p w:rsidR="00126FA7" w:rsidRDefault="00126FA7" w:rsidP="00126FA7">
          <w:pPr>
            <w:pStyle w:val="313CDB8B9BCD49DDA7A4A779797424EE"/>
          </w:pPr>
          <w:r w:rsidRPr="006C108F">
            <w:rPr>
              <w:rStyle w:val="PlaceholderText"/>
            </w:rPr>
            <w:t>Click here to enter text</w:t>
          </w:r>
          <w:r>
            <w:rPr>
              <w:rStyle w:val="PlaceholderText"/>
            </w:rPr>
            <w:t>.</w:t>
          </w:r>
        </w:p>
      </w:docPartBody>
    </w:docPart>
    <w:docPart>
      <w:docPartPr>
        <w:name w:val="E96F8EE5E2E04857A0AF96F47723D591"/>
        <w:category>
          <w:name w:val="General"/>
          <w:gallery w:val="placeholder"/>
        </w:category>
        <w:types>
          <w:type w:val="bbPlcHdr"/>
        </w:types>
        <w:behaviors>
          <w:behavior w:val="content"/>
        </w:behaviors>
        <w:guid w:val="{C984D043-F55D-41C7-ABB1-CA5195DCA23D}"/>
      </w:docPartPr>
      <w:docPartBody>
        <w:p w:rsidR="00126FA7" w:rsidRDefault="00126FA7" w:rsidP="00126FA7">
          <w:pPr>
            <w:pStyle w:val="E96F8EE5E2E04857A0AF96F47723D591"/>
          </w:pPr>
          <w:r w:rsidRPr="006C108F">
            <w:rPr>
              <w:rStyle w:val="PlaceholderText"/>
            </w:rPr>
            <w:t>Click here to enter text</w:t>
          </w:r>
          <w:r>
            <w:rPr>
              <w:rStyle w:val="PlaceholderText"/>
            </w:rPr>
            <w:t>.</w:t>
          </w:r>
        </w:p>
      </w:docPartBody>
    </w:docPart>
    <w:docPart>
      <w:docPartPr>
        <w:name w:val="AD1DA060CE4845CDA4EB833572B202B2"/>
        <w:category>
          <w:name w:val="General"/>
          <w:gallery w:val="placeholder"/>
        </w:category>
        <w:types>
          <w:type w:val="bbPlcHdr"/>
        </w:types>
        <w:behaviors>
          <w:behavior w:val="content"/>
        </w:behaviors>
        <w:guid w:val="{99EAAC51-0AFC-48DA-B12F-4F322854A0DD}"/>
      </w:docPartPr>
      <w:docPartBody>
        <w:p w:rsidR="00126FA7" w:rsidRDefault="00126FA7" w:rsidP="00126FA7">
          <w:pPr>
            <w:pStyle w:val="AD1DA060CE4845CDA4EB833572B202B2"/>
          </w:pPr>
          <w:r w:rsidRPr="006C108F">
            <w:rPr>
              <w:rStyle w:val="PlaceholderText"/>
            </w:rPr>
            <w:t>Click here to enter text</w:t>
          </w:r>
          <w:r>
            <w:rPr>
              <w:rStyle w:val="PlaceholderText"/>
            </w:rPr>
            <w:t>.</w:t>
          </w:r>
        </w:p>
      </w:docPartBody>
    </w:docPart>
    <w:docPart>
      <w:docPartPr>
        <w:name w:val="811BE11B69964E6A8D103FF0C8723FB9"/>
        <w:category>
          <w:name w:val="General"/>
          <w:gallery w:val="placeholder"/>
        </w:category>
        <w:types>
          <w:type w:val="bbPlcHdr"/>
        </w:types>
        <w:behaviors>
          <w:behavior w:val="content"/>
        </w:behaviors>
        <w:guid w:val="{1A62696F-7CDF-41AD-B667-96BF567977E7}"/>
      </w:docPartPr>
      <w:docPartBody>
        <w:p w:rsidR="00126FA7" w:rsidRDefault="00126FA7" w:rsidP="00126FA7">
          <w:pPr>
            <w:pStyle w:val="811BE11B69964E6A8D103FF0C8723FB9"/>
          </w:pPr>
          <w:r w:rsidRPr="006C108F">
            <w:rPr>
              <w:rStyle w:val="PlaceholderText"/>
            </w:rPr>
            <w:t>Click here to enter text</w:t>
          </w:r>
          <w:r>
            <w:rPr>
              <w:rStyle w:val="PlaceholderText"/>
            </w:rPr>
            <w:t>.</w:t>
          </w:r>
        </w:p>
      </w:docPartBody>
    </w:docPart>
    <w:docPart>
      <w:docPartPr>
        <w:name w:val="0C74797DA15E4ADEBF80EB8F07C2F8B1"/>
        <w:category>
          <w:name w:val="General"/>
          <w:gallery w:val="placeholder"/>
        </w:category>
        <w:types>
          <w:type w:val="bbPlcHdr"/>
        </w:types>
        <w:behaviors>
          <w:behavior w:val="content"/>
        </w:behaviors>
        <w:guid w:val="{85D8D923-499D-4F02-94E3-75404DBF790C}"/>
      </w:docPartPr>
      <w:docPartBody>
        <w:p w:rsidR="00126FA7" w:rsidRDefault="00126FA7" w:rsidP="00126FA7">
          <w:pPr>
            <w:pStyle w:val="0C74797DA15E4ADEBF80EB8F07C2F8B1"/>
          </w:pPr>
          <w:r w:rsidRPr="006C108F">
            <w:rPr>
              <w:rStyle w:val="PlaceholderText"/>
            </w:rPr>
            <w:t>Click here to enter text</w:t>
          </w:r>
          <w:r>
            <w:rPr>
              <w:rStyle w:val="PlaceholderText"/>
            </w:rPr>
            <w:t>.</w:t>
          </w:r>
        </w:p>
      </w:docPartBody>
    </w:docPart>
    <w:docPart>
      <w:docPartPr>
        <w:name w:val="0A0447F8B4914E89BDFCBDCD429FED76"/>
        <w:category>
          <w:name w:val="General"/>
          <w:gallery w:val="placeholder"/>
        </w:category>
        <w:types>
          <w:type w:val="bbPlcHdr"/>
        </w:types>
        <w:behaviors>
          <w:behavior w:val="content"/>
        </w:behaviors>
        <w:guid w:val="{AE4D2F69-508B-432B-B96E-4B969AADAEE9}"/>
      </w:docPartPr>
      <w:docPartBody>
        <w:p w:rsidR="00126FA7" w:rsidRDefault="00126FA7" w:rsidP="00126FA7">
          <w:pPr>
            <w:pStyle w:val="0A0447F8B4914E89BDFCBDCD429FED76"/>
          </w:pPr>
          <w:r w:rsidRPr="006C108F">
            <w:rPr>
              <w:rStyle w:val="PlaceholderText"/>
            </w:rPr>
            <w:t>Click here to enter text</w:t>
          </w:r>
          <w:r>
            <w:rPr>
              <w:rStyle w:val="PlaceholderText"/>
            </w:rPr>
            <w:t>.</w:t>
          </w:r>
        </w:p>
      </w:docPartBody>
    </w:docPart>
    <w:docPart>
      <w:docPartPr>
        <w:name w:val="D30BE148962745FE939C9FFF2BD3F747"/>
        <w:category>
          <w:name w:val="General"/>
          <w:gallery w:val="placeholder"/>
        </w:category>
        <w:types>
          <w:type w:val="bbPlcHdr"/>
        </w:types>
        <w:behaviors>
          <w:behavior w:val="content"/>
        </w:behaviors>
        <w:guid w:val="{7E238F23-A0D3-4DF6-81E3-D9DBFEA753E8}"/>
      </w:docPartPr>
      <w:docPartBody>
        <w:p w:rsidR="00126FA7" w:rsidRDefault="00126FA7" w:rsidP="00126FA7">
          <w:pPr>
            <w:pStyle w:val="D30BE148962745FE939C9FFF2BD3F747"/>
          </w:pPr>
          <w:r w:rsidRPr="006C108F">
            <w:rPr>
              <w:rStyle w:val="PlaceholderText"/>
            </w:rPr>
            <w:t>Click here to enter text</w:t>
          </w:r>
          <w:r>
            <w:rPr>
              <w:rStyle w:val="PlaceholderText"/>
            </w:rPr>
            <w:t>.</w:t>
          </w:r>
        </w:p>
      </w:docPartBody>
    </w:docPart>
    <w:docPart>
      <w:docPartPr>
        <w:name w:val="19B178D591FC4EA193B896D3C1C9B542"/>
        <w:category>
          <w:name w:val="General"/>
          <w:gallery w:val="placeholder"/>
        </w:category>
        <w:types>
          <w:type w:val="bbPlcHdr"/>
        </w:types>
        <w:behaviors>
          <w:behavior w:val="content"/>
        </w:behaviors>
        <w:guid w:val="{524C9DDB-F4A2-4658-95BF-CED4D9027F2D}"/>
      </w:docPartPr>
      <w:docPartBody>
        <w:p w:rsidR="00126FA7" w:rsidRDefault="00126FA7" w:rsidP="00126FA7">
          <w:pPr>
            <w:pStyle w:val="19B178D591FC4EA193B896D3C1C9B542"/>
          </w:pPr>
          <w:r w:rsidRPr="006C108F">
            <w:rPr>
              <w:rStyle w:val="PlaceholderText"/>
            </w:rPr>
            <w:t>Click here to enter text</w:t>
          </w:r>
          <w:r>
            <w:rPr>
              <w:rStyle w:val="PlaceholderText"/>
            </w:rPr>
            <w:t>.</w:t>
          </w:r>
        </w:p>
      </w:docPartBody>
    </w:docPart>
    <w:docPart>
      <w:docPartPr>
        <w:name w:val="E87F840658EA44F6BDB350A2B66C4152"/>
        <w:category>
          <w:name w:val="General"/>
          <w:gallery w:val="placeholder"/>
        </w:category>
        <w:types>
          <w:type w:val="bbPlcHdr"/>
        </w:types>
        <w:behaviors>
          <w:behavior w:val="content"/>
        </w:behaviors>
        <w:guid w:val="{F1531798-5076-47B2-956D-BF56F1A2D9F1}"/>
      </w:docPartPr>
      <w:docPartBody>
        <w:p w:rsidR="00126FA7" w:rsidRDefault="00126FA7" w:rsidP="00126FA7">
          <w:pPr>
            <w:pStyle w:val="E87F840658EA44F6BDB350A2B66C4152"/>
          </w:pPr>
          <w:r w:rsidRPr="006C108F">
            <w:rPr>
              <w:rStyle w:val="PlaceholderText"/>
            </w:rPr>
            <w:t>Click here to enter text</w:t>
          </w:r>
          <w:r>
            <w:rPr>
              <w:rStyle w:val="PlaceholderText"/>
            </w:rPr>
            <w:t>.</w:t>
          </w:r>
        </w:p>
      </w:docPartBody>
    </w:docPart>
    <w:docPart>
      <w:docPartPr>
        <w:name w:val="A3D60F7CB6B7479EB1EBE8AD105D8A8C"/>
        <w:category>
          <w:name w:val="General"/>
          <w:gallery w:val="placeholder"/>
        </w:category>
        <w:types>
          <w:type w:val="bbPlcHdr"/>
        </w:types>
        <w:behaviors>
          <w:behavior w:val="content"/>
        </w:behaviors>
        <w:guid w:val="{00C60065-6A58-4D74-8EB0-FADEC2D64A96}"/>
      </w:docPartPr>
      <w:docPartBody>
        <w:p w:rsidR="00126FA7" w:rsidRDefault="00126FA7" w:rsidP="00126FA7">
          <w:pPr>
            <w:pStyle w:val="A3D60F7CB6B7479EB1EBE8AD105D8A8C"/>
          </w:pPr>
          <w:r w:rsidRPr="006C108F">
            <w:rPr>
              <w:rStyle w:val="PlaceholderText"/>
            </w:rPr>
            <w:t>Click here to enter text</w:t>
          </w:r>
          <w:r>
            <w:rPr>
              <w:rStyle w:val="PlaceholderText"/>
            </w:rPr>
            <w:t>.</w:t>
          </w:r>
        </w:p>
      </w:docPartBody>
    </w:docPart>
    <w:docPart>
      <w:docPartPr>
        <w:name w:val="1BDD4D13A0904E92AAA6FA5F640AFE00"/>
        <w:category>
          <w:name w:val="General"/>
          <w:gallery w:val="placeholder"/>
        </w:category>
        <w:types>
          <w:type w:val="bbPlcHdr"/>
        </w:types>
        <w:behaviors>
          <w:behavior w:val="content"/>
        </w:behaviors>
        <w:guid w:val="{4368A2BE-9984-46C7-93E9-75CF823AF667}"/>
      </w:docPartPr>
      <w:docPartBody>
        <w:p w:rsidR="00126FA7" w:rsidRDefault="00126FA7" w:rsidP="00126FA7">
          <w:pPr>
            <w:pStyle w:val="1BDD4D13A0904E92AAA6FA5F640AFE00"/>
          </w:pPr>
          <w:r w:rsidRPr="006C108F">
            <w:rPr>
              <w:rStyle w:val="PlaceholderText"/>
            </w:rPr>
            <w:t>Click here to enter text</w:t>
          </w:r>
          <w:r>
            <w:rPr>
              <w:rStyle w:val="PlaceholderText"/>
            </w:rPr>
            <w:t>.</w:t>
          </w:r>
        </w:p>
      </w:docPartBody>
    </w:docPart>
    <w:docPart>
      <w:docPartPr>
        <w:name w:val="77BE6A3FB4F3477885E73C5061A2E483"/>
        <w:category>
          <w:name w:val="General"/>
          <w:gallery w:val="placeholder"/>
        </w:category>
        <w:types>
          <w:type w:val="bbPlcHdr"/>
        </w:types>
        <w:behaviors>
          <w:behavior w:val="content"/>
        </w:behaviors>
        <w:guid w:val="{190A670F-6B57-4166-B177-C3186DA2F77A}"/>
      </w:docPartPr>
      <w:docPartBody>
        <w:p w:rsidR="00126FA7" w:rsidRDefault="00126FA7" w:rsidP="00126FA7">
          <w:pPr>
            <w:pStyle w:val="77BE6A3FB4F3477885E73C5061A2E483"/>
          </w:pPr>
          <w:r w:rsidRPr="006C108F">
            <w:rPr>
              <w:rStyle w:val="PlaceholderText"/>
            </w:rPr>
            <w:t>Click here to enter text</w:t>
          </w:r>
          <w:r>
            <w:rPr>
              <w:rStyle w:val="PlaceholderText"/>
            </w:rPr>
            <w:t>.</w:t>
          </w:r>
        </w:p>
      </w:docPartBody>
    </w:docPart>
    <w:docPart>
      <w:docPartPr>
        <w:name w:val="EB28FB373C6A42B1AC5A639AD150B610"/>
        <w:category>
          <w:name w:val="General"/>
          <w:gallery w:val="placeholder"/>
        </w:category>
        <w:types>
          <w:type w:val="bbPlcHdr"/>
        </w:types>
        <w:behaviors>
          <w:behavior w:val="content"/>
        </w:behaviors>
        <w:guid w:val="{8946DA43-505E-46F5-AD21-C133BFFD3937}"/>
      </w:docPartPr>
      <w:docPartBody>
        <w:p w:rsidR="00126FA7" w:rsidRDefault="00126FA7" w:rsidP="00126FA7">
          <w:pPr>
            <w:pStyle w:val="EB28FB373C6A42B1AC5A639AD150B610"/>
          </w:pPr>
          <w:r w:rsidRPr="006C108F">
            <w:rPr>
              <w:rStyle w:val="PlaceholderText"/>
            </w:rPr>
            <w:t>Click here to enter text</w:t>
          </w:r>
          <w:r>
            <w:rPr>
              <w:rStyle w:val="PlaceholderText"/>
            </w:rPr>
            <w:t>.</w:t>
          </w:r>
        </w:p>
      </w:docPartBody>
    </w:docPart>
    <w:docPart>
      <w:docPartPr>
        <w:name w:val="28C229A31CDA4AC8B7F990DD1CA68871"/>
        <w:category>
          <w:name w:val="General"/>
          <w:gallery w:val="placeholder"/>
        </w:category>
        <w:types>
          <w:type w:val="bbPlcHdr"/>
        </w:types>
        <w:behaviors>
          <w:behavior w:val="content"/>
        </w:behaviors>
        <w:guid w:val="{C47A3BCA-46EF-4877-ADB5-A7D86A1A0063}"/>
      </w:docPartPr>
      <w:docPartBody>
        <w:p w:rsidR="00126FA7" w:rsidRDefault="00126FA7" w:rsidP="00126FA7">
          <w:pPr>
            <w:pStyle w:val="28C229A31CDA4AC8B7F990DD1CA68871"/>
          </w:pPr>
          <w:r w:rsidRPr="006C108F">
            <w:rPr>
              <w:rStyle w:val="PlaceholderText"/>
            </w:rPr>
            <w:t>Click here to enter text</w:t>
          </w:r>
          <w:r>
            <w:rPr>
              <w:rStyle w:val="PlaceholderText"/>
            </w:rPr>
            <w:t>.</w:t>
          </w:r>
        </w:p>
      </w:docPartBody>
    </w:docPart>
    <w:docPart>
      <w:docPartPr>
        <w:name w:val="56913498EA45442DA235EF3D4196AB94"/>
        <w:category>
          <w:name w:val="General"/>
          <w:gallery w:val="placeholder"/>
        </w:category>
        <w:types>
          <w:type w:val="bbPlcHdr"/>
        </w:types>
        <w:behaviors>
          <w:behavior w:val="content"/>
        </w:behaviors>
        <w:guid w:val="{4E4FFC74-AE4D-4607-A40E-1F414F07DC50}"/>
      </w:docPartPr>
      <w:docPartBody>
        <w:p w:rsidR="00126FA7" w:rsidRDefault="00126FA7" w:rsidP="00126FA7">
          <w:pPr>
            <w:pStyle w:val="56913498EA45442DA235EF3D4196AB94"/>
          </w:pPr>
          <w:r w:rsidRPr="006C108F">
            <w:rPr>
              <w:rStyle w:val="PlaceholderText"/>
            </w:rPr>
            <w:t>Click here to enter text</w:t>
          </w:r>
          <w:r>
            <w:rPr>
              <w:rStyle w:val="PlaceholderText"/>
            </w:rPr>
            <w:t>.</w:t>
          </w:r>
        </w:p>
      </w:docPartBody>
    </w:docPart>
    <w:docPart>
      <w:docPartPr>
        <w:name w:val="A77092475E8B4F7D9117E941CDD159EC"/>
        <w:category>
          <w:name w:val="General"/>
          <w:gallery w:val="placeholder"/>
        </w:category>
        <w:types>
          <w:type w:val="bbPlcHdr"/>
        </w:types>
        <w:behaviors>
          <w:behavior w:val="content"/>
        </w:behaviors>
        <w:guid w:val="{45C6F544-FB93-49CF-A36F-B848FC961FCE}"/>
      </w:docPartPr>
      <w:docPartBody>
        <w:p w:rsidR="00126FA7" w:rsidRDefault="00126FA7" w:rsidP="00126FA7">
          <w:pPr>
            <w:pStyle w:val="A77092475E8B4F7D9117E941CDD159EC"/>
          </w:pPr>
          <w:r w:rsidRPr="006C108F">
            <w:rPr>
              <w:rStyle w:val="PlaceholderText"/>
            </w:rPr>
            <w:t>Click here to enter text</w:t>
          </w:r>
          <w:r>
            <w:rPr>
              <w:rStyle w:val="PlaceholderText"/>
            </w:rPr>
            <w:t>.</w:t>
          </w:r>
        </w:p>
      </w:docPartBody>
    </w:docPart>
    <w:docPart>
      <w:docPartPr>
        <w:name w:val="9171321E50EF4FA8AE3E92D49BA72320"/>
        <w:category>
          <w:name w:val="General"/>
          <w:gallery w:val="placeholder"/>
        </w:category>
        <w:types>
          <w:type w:val="bbPlcHdr"/>
        </w:types>
        <w:behaviors>
          <w:behavior w:val="content"/>
        </w:behaviors>
        <w:guid w:val="{E194B101-9096-4CCE-BDF4-964734E29718}"/>
      </w:docPartPr>
      <w:docPartBody>
        <w:p w:rsidR="00126FA7" w:rsidRDefault="00126FA7" w:rsidP="00126FA7">
          <w:pPr>
            <w:pStyle w:val="9171321E50EF4FA8AE3E92D49BA72320"/>
          </w:pPr>
          <w:r w:rsidRPr="006C108F">
            <w:rPr>
              <w:rStyle w:val="PlaceholderText"/>
            </w:rPr>
            <w:t>Click here to enter text</w:t>
          </w:r>
          <w:r>
            <w:rPr>
              <w:rStyle w:val="PlaceholderText"/>
            </w:rPr>
            <w:t>.</w:t>
          </w:r>
        </w:p>
      </w:docPartBody>
    </w:docPart>
    <w:docPart>
      <w:docPartPr>
        <w:name w:val="A77A8EE11DF644169D63E723B5D62A46"/>
        <w:category>
          <w:name w:val="General"/>
          <w:gallery w:val="placeholder"/>
        </w:category>
        <w:types>
          <w:type w:val="bbPlcHdr"/>
        </w:types>
        <w:behaviors>
          <w:behavior w:val="content"/>
        </w:behaviors>
        <w:guid w:val="{1186B4BE-08EA-40AF-B1D4-83CB6DF27202}"/>
      </w:docPartPr>
      <w:docPartBody>
        <w:p w:rsidR="00126FA7" w:rsidRDefault="00126FA7" w:rsidP="00126FA7">
          <w:pPr>
            <w:pStyle w:val="A77A8EE11DF644169D63E723B5D62A46"/>
          </w:pPr>
          <w:r w:rsidRPr="006C108F">
            <w:rPr>
              <w:rStyle w:val="PlaceholderText"/>
            </w:rPr>
            <w:t>Click here to enter text</w:t>
          </w:r>
          <w:r>
            <w:rPr>
              <w:rStyle w:val="PlaceholderText"/>
            </w:rPr>
            <w:t>.</w:t>
          </w:r>
        </w:p>
      </w:docPartBody>
    </w:docPart>
    <w:docPart>
      <w:docPartPr>
        <w:name w:val="6A80946199EC4EB19D334E703CB8623B"/>
        <w:category>
          <w:name w:val="General"/>
          <w:gallery w:val="placeholder"/>
        </w:category>
        <w:types>
          <w:type w:val="bbPlcHdr"/>
        </w:types>
        <w:behaviors>
          <w:behavior w:val="content"/>
        </w:behaviors>
        <w:guid w:val="{77F5833F-FC6F-45BA-A9AC-9A5F2E2FD425}"/>
      </w:docPartPr>
      <w:docPartBody>
        <w:p w:rsidR="00126FA7" w:rsidRDefault="00126FA7" w:rsidP="00126FA7">
          <w:pPr>
            <w:pStyle w:val="6A80946199EC4EB19D334E703CB8623B"/>
          </w:pPr>
          <w:r w:rsidRPr="006C108F">
            <w:rPr>
              <w:rStyle w:val="PlaceholderText"/>
            </w:rPr>
            <w:t>Click here to enter text</w:t>
          </w:r>
          <w:r>
            <w:rPr>
              <w:rStyle w:val="PlaceholderText"/>
            </w:rPr>
            <w:t>.</w:t>
          </w:r>
        </w:p>
      </w:docPartBody>
    </w:docPart>
    <w:docPart>
      <w:docPartPr>
        <w:name w:val="45AD11CC67EF44C2BD28BDD0EF24CE78"/>
        <w:category>
          <w:name w:val="General"/>
          <w:gallery w:val="placeholder"/>
        </w:category>
        <w:types>
          <w:type w:val="bbPlcHdr"/>
        </w:types>
        <w:behaviors>
          <w:behavior w:val="content"/>
        </w:behaviors>
        <w:guid w:val="{53934F57-3708-453A-8F04-95C568A32631}"/>
      </w:docPartPr>
      <w:docPartBody>
        <w:p w:rsidR="00126FA7" w:rsidRDefault="00126FA7" w:rsidP="00126FA7">
          <w:pPr>
            <w:pStyle w:val="45AD11CC67EF44C2BD28BDD0EF24CE78"/>
          </w:pPr>
          <w:r w:rsidRPr="006C108F">
            <w:rPr>
              <w:rStyle w:val="PlaceholderText"/>
            </w:rPr>
            <w:t>Click here to enter text</w:t>
          </w:r>
          <w:r>
            <w:rPr>
              <w:rStyle w:val="PlaceholderText"/>
            </w:rPr>
            <w:t>.</w:t>
          </w:r>
        </w:p>
      </w:docPartBody>
    </w:docPart>
    <w:docPart>
      <w:docPartPr>
        <w:name w:val="8A4193F2C76A4EB880002B9C408B6E78"/>
        <w:category>
          <w:name w:val="General"/>
          <w:gallery w:val="placeholder"/>
        </w:category>
        <w:types>
          <w:type w:val="bbPlcHdr"/>
        </w:types>
        <w:behaviors>
          <w:behavior w:val="content"/>
        </w:behaviors>
        <w:guid w:val="{0D970E9F-3B52-45D3-AC60-6F7BB76DCE56}"/>
      </w:docPartPr>
      <w:docPartBody>
        <w:p w:rsidR="00126FA7" w:rsidRDefault="00126FA7" w:rsidP="00126FA7">
          <w:pPr>
            <w:pStyle w:val="8A4193F2C76A4EB880002B9C408B6E78"/>
          </w:pPr>
          <w:r w:rsidRPr="006C108F">
            <w:rPr>
              <w:rStyle w:val="PlaceholderText"/>
            </w:rPr>
            <w:t>Click here to enter text</w:t>
          </w:r>
          <w:r>
            <w:rPr>
              <w:rStyle w:val="PlaceholderText"/>
            </w:rPr>
            <w:t>.</w:t>
          </w:r>
        </w:p>
      </w:docPartBody>
    </w:docPart>
    <w:docPart>
      <w:docPartPr>
        <w:name w:val="E2EA8FF1FA8A4E5E957D4A3C8E230D8C"/>
        <w:category>
          <w:name w:val="General"/>
          <w:gallery w:val="placeholder"/>
        </w:category>
        <w:types>
          <w:type w:val="bbPlcHdr"/>
        </w:types>
        <w:behaviors>
          <w:behavior w:val="content"/>
        </w:behaviors>
        <w:guid w:val="{30AF9734-1ABE-4CC5-B7CB-3B7290D8E432}"/>
      </w:docPartPr>
      <w:docPartBody>
        <w:p w:rsidR="00126FA7" w:rsidRDefault="00126FA7" w:rsidP="00126FA7">
          <w:pPr>
            <w:pStyle w:val="E2EA8FF1FA8A4E5E957D4A3C8E230D8C"/>
          </w:pPr>
          <w:r w:rsidRPr="006C108F">
            <w:rPr>
              <w:rStyle w:val="PlaceholderText"/>
            </w:rPr>
            <w:t>Click here to enter text</w:t>
          </w:r>
          <w:r>
            <w:rPr>
              <w:rStyle w:val="PlaceholderText"/>
            </w:rPr>
            <w:t>.</w:t>
          </w:r>
        </w:p>
      </w:docPartBody>
    </w:docPart>
    <w:docPart>
      <w:docPartPr>
        <w:name w:val="992DEF3499F2422483CA54617D7EA90A"/>
        <w:category>
          <w:name w:val="General"/>
          <w:gallery w:val="placeholder"/>
        </w:category>
        <w:types>
          <w:type w:val="bbPlcHdr"/>
        </w:types>
        <w:behaviors>
          <w:behavior w:val="content"/>
        </w:behaviors>
        <w:guid w:val="{A3C24BB0-D559-41F8-BFA8-C187FD72310C}"/>
      </w:docPartPr>
      <w:docPartBody>
        <w:p w:rsidR="00126FA7" w:rsidRDefault="00126FA7" w:rsidP="00126FA7">
          <w:pPr>
            <w:pStyle w:val="992DEF3499F2422483CA54617D7EA90A"/>
          </w:pPr>
          <w:r w:rsidRPr="006C108F">
            <w:rPr>
              <w:rStyle w:val="PlaceholderText"/>
            </w:rPr>
            <w:t>Click here to enter text</w:t>
          </w:r>
          <w:r>
            <w:rPr>
              <w:rStyle w:val="PlaceholderText"/>
            </w:rPr>
            <w:t>.</w:t>
          </w:r>
        </w:p>
      </w:docPartBody>
    </w:docPart>
    <w:docPart>
      <w:docPartPr>
        <w:name w:val="24D26FD44E554A7385E4287B42D3F734"/>
        <w:category>
          <w:name w:val="General"/>
          <w:gallery w:val="placeholder"/>
        </w:category>
        <w:types>
          <w:type w:val="bbPlcHdr"/>
        </w:types>
        <w:behaviors>
          <w:behavior w:val="content"/>
        </w:behaviors>
        <w:guid w:val="{534E0D9D-522F-4EF2-81A5-3570666D13C2}"/>
      </w:docPartPr>
      <w:docPartBody>
        <w:p w:rsidR="00126FA7" w:rsidRDefault="00126FA7" w:rsidP="00126FA7">
          <w:pPr>
            <w:pStyle w:val="24D26FD44E554A7385E4287B42D3F734"/>
          </w:pPr>
          <w:r w:rsidRPr="006C108F">
            <w:rPr>
              <w:rStyle w:val="PlaceholderText"/>
            </w:rPr>
            <w:t>Click here to enter text</w:t>
          </w:r>
          <w:r>
            <w:rPr>
              <w:rStyle w:val="PlaceholderText"/>
            </w:rPr>
            <w:t>.</w:t>
          </w:r>
        </w:p>
      </w:docPartBody>
    </w:docPart>
    <w:docPart>
      <w:docPartPr>
        <w:name w:val="C54BC3C93C5B48D29C328F6BB343AFA4"/>
        <w:category>
          <w:name w:val="General"/>
          <w:gallery w:val="placeholder"/>
        </w:category>
        <w:types>
          <w:type w:val="bbPlcHdr"/>
        </w:types>
        <w:behaviors>
          <w:behavior w:val="content"/>
        </w:behaviors>
        <w:guid w:val="{097B4265-91A0-4105-9495-6263569724C9}"/>
      </w:docPartPr>
      <w:docPartBody>
        <w:p w:rsidR="00126FA7" w:rsidRDefault="00126FA7" w:rsidP="00126FA7">
          <w:pPr>
            <w:pStyle w:val="C54BC3C93C5B48D29C328F6BB343AFA4"/>
          </w:pPr>
          <w:r w:rsidRPr="006C108F">
            <w:rPr>
              <w:rStyle w:val="PlaceholderText"/>
            </w:rPr>
            <w:t>Click here to enter text</w:t>
          </w:r>
          <w:r>
            <w:rPr>
              <w:rStyle w:val="PlaceholderText"/>
            </w:rPr>
            <w:t>.</w:t>
          </w:r>
        </w:p>
      </w:docPartBody>
    </w:docPart>
    <w:docPart>
      <w:docPartPr>
        <w:name w:val="EA144FDFCDB74D348534AAC94FD82997"/>
        <w:category>
          <w:name w:val="General"/>
          <w:gallery w:val="placeholder"/>
        </w:category>
        <w:types>
          <w:type w:val="bbPlcHdr"/>
        </w:types>
        <w:behaviors>
          <w:behavior w:val="content"/>
        </w:behaviors>
        <w:guid w:val="{7BBEAED6-A45F-4BB8-B2D9-FFC6DB5167B7}"/>
      </w:docPartPr>
      <w:docPartBody>
        <w:p w:rsidR="00126FA7" w:rsidRDefault="00126FA7" w:rsidP="00126FA7">
          <w:pPr>
            <w:pStyle w:val="EA144FDFCDB74D348534AAC94FD82997"/>
          </w:pPr>
          <w:r w:rsidRPr="006C108F">
            <w:rPr>
              <w:rStyle w:val="PlaceholderText"/>
            </w:rPr>
            <w:t>Click here to enter text</w:t>
          </w:r>
          <w:r>
            <w:rPr>
              <w:rStyle w:val="PlaceholderText"/>
            </w:rPr>
            <w:t>.</w:t>
          </w:r>
        </w:p>
      </w:docPartBody>
    </w:docPart>
    <w:docPart>
      <w:docPartPr>
        <w:name w:val="A28FC126E5404ECDB298D06D96A81A60"/>
        <w:category>
          <w:name w:val="General"/>
          <w:gallery w:val="placeholder"/>
        </w:category>
        <w:types>
          <w:type w:val="bbPlcHdr"/>
        </w:types>
        <w:behaviors>
          <w:behavior w:val="content"/>
        </w:behaviors>
        <w:guid w:val="{0226732C-A4CC-4995-9846-03BF1461C8DE}"/>
      </w:docPartPr>
      <w:docPartBody>
        <w:p w:rsidR="00126FA7" w:rsidRDefault="00126FA7" w:rsidP="00126FA7">
          <w:pPr>
            <w:pStyle w:val="A28FC126E5404ECDB298D06D96A81A60"/>
          </w:pPr>
          <w:r w:rsidRPr="006C108F">
            <w:rPr>
              <w:rStyle w:val="PlaceholderText"/>
            </w:rPr>
            <w:t>Click here to enter text</w:t>
          </w:r>
          <w:r>
            <w:rPr>
              <w:rStyle w:val="PlaceholderText"/>
            </w:rPr>
            <w:t>.</w:t>
          </w:r>
        </w:p>
      </w:docPartBody>
    </w:docPart>
    <w:docPart>
      <w:docPartPr>
        <w:name w:val="368658686E52420981278037467A84C3"/>
        <w:category>
          <w:name w:val="General"/>
          <w:gallery w:val="placeholder"/>
        </w:category>
        <w:types>
          <w:type w:val="bbPlcHdr"/>
        </w:types>
        <w:behaviors>
          <w:behavior w:val="content"/>
        </w:behaviors>
        <w:guid w:val="{6FF2BEF8-D3A7-4A86-920F-3830D2DBAA4F}"/>
      </w:docPartPr>
      <w:docPartBody>
        <w:p w:rsidR="00126FA7" w:rsidRDefault="00126FA7" w:rsidP="00126FA7">
          <w:pPr>
            <w:pStyle w:val="368658686E52420981278037467A84C3"/>
          </w:pPr>
          <w:r w:rsidRPr="006C108F">
            <w:rPr>
              <w:rStyle w:val="PlaceholderText"/>
            </w:rPr>
            <w:t>Click here to enter text</w:t>
          </w:r>
          <w:r>
            <w:rPr>
              <w:rStyle w:val="PlaceholderText"/>
            </w:rPr>
            <w:t>.</w:t>
          </w:r>
        </w:p>
      </w:docPartBody>
    </w:docPart>
    <w:docPart>
      <w:docPartPr>
        <w:name w:val="CFF31E79054D4E40A1B4AA4E377CAFC8"/>
        <w:category>
          <w:name w:val="General"/>
          <w:gallery w:val="placeholder"/>
        </w:category>
        <w:types>
          <w:type w:val="bbPlcHdr"/>
        </w:types>
        <w:behaviors>
          <w:behavior w:val="content"/>
        </w:behaviors>
        <w:guid w:val="{F63C8E0E-284E-4DC1-B340-A040839BA8B4}"/>
      </w:docPartPr>
      <w:docPartBody>
        <w:p w:rsidR="00126FA7" w:rsidRDefault="00126FA7" w:rsidP="00126FA7">
          <w:pPr>
            <w:pStyle w:val="CFF31E79054D4E40A1B4AA4E377CAFC8"/>
          </w:pPr>
          <w:r w:rsidRPr="006C108F">
            <w:rPr>
              <w:rStyle w:val="PlaceholderText"/>
            </w:rPr>
            <w:t>Click here to enter text</w:t>
          </w:r>
          <w:r>
            <w:rPr>
              <w:rStyle w:val="PlaceholderText"/>
            </w:rPr>
            <w:t>.</w:t>
          </w:r>
        </w:p>
      </w:docPartBody>
    </w:docPart>
    <w:docPart>
      <w:docPartPr>
        <w:name w:val="43C7C7DB3665410285B9DBD034597F71"/>
        <w:category>
          <w:name w:val="General"/>
          <w:gallery w:val="placeholder"/>
        </w:category>
        <w:types>
          <w:type w:val="bbPlcHdr"/>
        </w:types>
        <w:behaviors>
          <w:behavior w:val="content"/>
        </w:behaviors>
        <w:guid w:val="{CD9EF543-7FEB-4E2B-A77A-890D81B5FAFC}"/>
      </w:docPartPr>
      <w:docPartBody>
        <w:p w:rsidR="00126FA7" w:rsidRDefault="00126FA7" w:rsidP="00126FA7">
          <w:pPr>
            <w:pStyle w:val="43C7C7DB3665410285B9DBD034597F71"/>
          </w:pPr>
          <w:r w:rsidRPr="006C108F">
            <w:rPr>
              <w:rStyle w:val="PlaceholderText"/>
            </w:rPr>
            <w:t>Click here to enter text</w:t>
          </w:r>
          <w:r>
            <w:rPr>
              <w:rStyle w:val="PlaceholderText"/>
            </w:rPr>
            <w:t>.</w:t>
          </w:r>
        </w:p>
      </w:docPartBody>
    </w:docPart>
    <w:docPart>
      <w:docPartPr>
        <w:name w:val="B3403B92E9444BCDB26CD94C7B0247B7"/>
        <w:category>
          <w:name w:val="General"/>
          <w:gallery w:val="placeholder"/>
        </w:category>
        <w:types>
          <w:type w:val="bbPlcHdr"/>
        </w:types>
        <w:behaviors>
          <w:behavior w:val="content"/>
        </w:behaviors>
        <w:guid w:val="{6FD2C018-AD13-4AA3-BEE9-BDEC1E48699D}"/>
      </w:docPartPr>
      <w:docPartBody>
        <w:p w:rsidR="00126FA7" w:rsidRDefault="00126FA7" w:rsidP="00126FA7">
          <w:pPr>
            <w:pStyle w:val="B3403B92E9444BCDB26CD94C7B0247B7"/>
          </w:pPr>
          <w:r w:rsidRPr="006C108F">
            <w:rPr>
              <w:rStyle w:val="PlaceholderText"/>
            </w:rPr>
            <w:t>Click here to enter text</w:t>
          </w:r>
          <w:r>
            <w:rPr>
              <w:rStyle w:val="PlaceholderText"/>
            </w:rPr>
            <w:t>.</w:t>
          </w:r>
        </w:p>
      </w:docPartBody>
    </w:docPart>
    <w:docPart>
      <w:docPartPr>
        <w:name w:val="D82948572BCD4F72BD9C6E0A04320317"/>
        <w:category>
          <w:name w:val="General"/>
          <w:gallery w:val="placeholder"/>
        </w:category>
        <w:types>
          <w:type w:val="bbPlcHdr"/>
        </w:types>
        <w:behaviors>
          <w:behavior w:val="content"/>
        </w:behaviors>
        <w:guid w:val="{32EA9467-1C08-44B8-BEC8-A093569C634D}"/>
      </w:docPartPr>
      <w:docPartBody>
        <w:p w:rsidR="00126FA7" w:rsidRDefault="00126FA7" w:rsidP="00126FA7">
          <w:pPr>
            <w:pStyle w:val="D82948572BCD4F72BD9C6E0A04320317"/>
          </w:pPr>
          <w:r w:rsidRPr="006C108F">
            <w:rPr>
              <w:rStyle w:val="PlaceholderText"/>
            </w:rPr>
            <w:t>Click here to enter text</w:t>
          </w:r>
          <w:r>
            <w:rPr>
              <w:rStyle w:val="PlaceholderText"/>
            </w:rPr>
            <w:t>.</w:t>
          </w:r>
        </w:p>
      </w:docPartBody>
    </w:docPart>
    <w:docPart>
      <w:docPartPr>
        <w:name w:val="42EBE9C8B1CE4353B1351BA4F8D632FC"/>
        <w:category>
          <w:name w:val="General"/>
          <w:gallery w:val="placeholder"/>
        </w:category>
        <w:types>
          <w:type w:val="bbPlcHdr"/>
        </w:types>
        <w:behaviors>
          <w:behavior w:val="content"/>
        </w:behaviors>
        <w:guid w:val="{A9063C14-B948-4D81-8417-E19A63591C84}"/>
      </w:docPartPr>
      <w:docPartBody>
        <w:p w:rsidR="00126FA7" w:rsidRDefault="00126FA7" w:rsidP="00126FA7">
          <w:pPr>
            <w:pStyle w:val="42EBE9C8B1CE4353B1351BA4F8D632FC"/>
          </w:pPr>
          <w:r w:rsidRPr="006C108F">
            <w:rPr>
              <w:rStyle w:val="PlaceholderText"/>
            </w:rPr>
            <w:t>Click here to enter text</w:t>
          </w:r>
          <w:r>
            <w:rPr>
              <w:rStyle w:val="PlaceholderText"/>
            </w:rPr>
            <w:t>.</w:t>
          </w:r>
        </w:p>
      </w:docPartBody>
    </w:docPart>
    <w:docPart>
      <w:docPartPr>
        <w:name w:val="D71DC29DE3F84F9D86B61E13FFF6026B"/>
        <w:category>
          <w:name w:val="General"/>
          <w:gallery w:val="placeholder"/>
        </w:category>
        <w:types>
          <w:type w:val="bbPlcHdr"/>
        </w:types>
        <w:behaviors>
          <w:behavior w:val="content"/>
        </w:behaviors>
        <w:guid w:val="{1FA6A945-F1CF-4A81-ADCE-058526C86BF2}"/>
      </w:docPartPr>
      <w:docPartBody>
        <w:p w:rsidR="00126FA7" w:rsidRDefault="00126FA7" w:rsidP="00126FA7">
          <w:pPr>
            <w:pStyle w:val="D71DC29DE3F84F9D86B61E13FFF6026B"/>
          </w:pPr>
          <w:r w:rsidRPr="006C108F">
            <w:rPr>
              <w:rStyle w:val="PlaceholderText"/>
            </w:rPr>
            <w:t>Click here to enter text</w:t>
          </w:r>
          <w:r>
            <w:rPr>
              <w:rStyle w:val="PlaceholderText"/>
            </w:rPr>
            <w:t>.</w:t>
          </w:r>
        </w:p>
      </w:docPartBody>
    </w:docPart>
    <w:docPart>
      <w:docPartPr>
        <w:name w:val="B20250A2422549ECA8B1B7A22906D465"/>
        <w:category>
          <w:name w:val="General"/>
          <w:gallery w:val="placeholder"/>
        </w:category>
        <w:types>
          <w:type w:val="bbPlcHdr"/>
        </w:types>
        <w:behaviors>
          <w:behavior w:val="content"/>
        </w:behaviors>
        <w:guid w:val="{A515CCAC-43B0-46BE-880C-0DB9595E73FD}"/>
      </w:docPartPr>
      <w:docPartBody>
        <w:p w:rsidR="00126FA7" w:rsidRDefault="00126FA7" w:rsidP="00126FA7">
          <w:pPr>
            <w:pStyle w:val="B20250A2422549ECA8B1B7A22906D465"/>
          </w:pPr>
          <w:r w:rsidRPr="006C108F">
            <w:rPr>
              <w:rStyle w:val="PlaceholderText"/>
            </w:rPr>
            <w:t>Click here to enter text</w:t>
          </w:r>
          <w:r>
            <w:rPr>
              <w:rStyle w:val="PlaceholderText"/>
            </w:rPr>
            <w:t>.</w:t>
          </w:r>
        </w:p>
      </w:docPartBody>
    </w:docPart>
    <w:docPart>
      <w:docPartPr>
        <w:name w:val="0B0229CAA95448E7A92F40D76231C45D"/>
        <w:category>
          <w:name w:val="General"/>
          <w:gallery w:val="placeholder"/>
        </w:category>
        <w:types>
          <w:type w:val="bbPlcHdr"/>
        </w:types>
        <w:behaviors>
          <w:behavior w:val="content"/>
        </w:behaviors>
        <w:guid w:val="{7520A321-1C8A-4B40-883A-46C92CA562EC}"/>
      </w:docPartPr>
      <w:docPartBody>
        <w:p w:rsidR="00126FA7" w:rsidRDefault="00126FA7" w:rsidP="00126FA7">
          <w:pPr>
            <w:pStyle w:val="0B0229CAA95448E7A92F40D76231C45D"/>
          </w:pPr>
          <w:r w:rsidRPr="006C108F">
            <w:rPr>
              <w:rStyle w:val="PlaceholderText"/>
            </w:rPr>
            <w:t>Click here to enter text</w:t>
          </w:r>
          <w:r>
            <w:rPr>
              <w:rStyle w:val="PlaceholderText"/>
            </w:rPr>
            <w:t>.</w:t>
          </w:r>
        </w:p>
      </w:docPartBody>
    </w:docPart>
    <w:docPart>
      <w:docPartPr>
        <w:name w:val="E55D227E84F44A9FBEDA1D463C8861A2"/>
        <w:category>
          <w:name w:val="General"/>
          <w:gallery w:val="placeholder"/>
        </w:category>
        <w:types>
          <w:type w:val="bbPlcHdr"/>
        </w:types>
        <w:behaviors>
          <w:behavior w:val="content"/>
        </w:behaviors>
        <w:guid w:val="{72A69C43-B71C-4F59-A03D-641F7203371F}"/>
      </w:docPartPr>
      <w:docPartBody>
        <w:p w:rsidR="00126FA7" w:rsidRDefault="00126FA7" w:rsidP="00126FA7">
          <w:pPr>
            <w:pStyle w:val="E55D227E84F44A9FBEDA1D463C8861A2"/>
          </w:pPr>
          <w:r w:rsidRPr="006C108F">
            <w:rPr>
              <w:rStyle w:val="PlaceholderText"/>
            </w:rPr>
            <w:t>Click here to enter text</w:t>
          </w:r>
          <w:r>
            <w:rPr>
              <w:rStyle w:val="PlaceholderText"/>
            </w:rPr>
            <w:t>.</w:t>
          </w:r>
        </w:p>
      </w:docPartBody>
    </w:docPart>
    <w:docPart>
      <w:docPartPr>
        <w:name w:val="E46240D803844552A0515FA263D4989D"/>
        <w:category>
          <w:name w:val="General"/>
          <w:gallery w:val="placeholder"/>
        </w:category>
        <w:types>
          <w:type w:val="bbPlcHdr"/>
        </w:types>
        <w:behaviors>
          <w:behavior w:val="content"/>
        </w:behaviors>
        <w:guid w:val="{70F50989-5073-47AA-8CCD-21048732C140}"/>
      </w:docPartPr>
      <w:docPartBody>
        <w:p w:rsidR="00126FA7" w:rsidRDefault="00126FA7" w:rsidP="00126FA7">
          <w:pPr>
            <w:pStyle w:val="E46240D803844552A0515FA263D4989D"/>
          </w:pPr>
          <w:r w:rsidRPr="006C108F">
            <w:rPr>
              <w:rStyle w:val="PlaceholderText"/>
            </w:rPr>
            <w:t>Click here to enter text</w:t>
          </w:r>
          <w:r>
            <w:rPr>
              <w:rStyle w:val="PlaceholderText"/>
            </w:rPr>
            <w:t>.</w:t>
          </w:r>
        </w:p>
      </w:docPartBody>
    </w:docPart>
    <w:docPart>
      <w:docPartPr>
        <w:name w:val="435370FFBE434C32A7238C033FC84E7D"/>
        <w:category>
          <w:name w:val="General"/>
          <w:gallery w:val="placeholder"/>
        </w:category>
        <w:types>
          <w:type w:val="bbPlcHdr"/>
        </w:types>
        <w:behaviors>
          <w:behavior w:val="content"/>
        </w:behaviors>
        <w:guid w:val="{D42CC9B6-B6B1-4C1D-9631-0E6CAF2DB2C2}"/>
      </w:docPartPr>
      <w:docPartBody>
        <w:p w:rsidR="00126FA7" w:rsidRDefault="00126FA7" w:rsidP="00126FA7">
          <w:pPr>
            <w:pStyle w:val="435370FFBE434C32A7238C033FC84E7D"/>
          </w:pPr>
          <w:r w:rsidRPr="006C108F">
            <w:rPr>
              <w:rStyle w:val="PlaceholderText"/>
            </w:rPr>
            <w:t>Click here to enter text</w:t>
          </w:r>
          <w:r>
            <w:rPr>
              <w:rStyle w:val="PlaceholderText"/>
            </w:rPr>
            <w:t>.</w:t>
          </w:r>
        </w:p>
      </w:docPartBody>
    </w:docPart>
    <w:docPart>
      <w:docPartPr>
        <w:name w:val="A3E1E151FB724855974CA425CFFF5B91"/>
        <w:category>
          <w:name w:val="General"/>
          <w:gallery w:val="placeholder"/>
        </w:category>
        <w:types>
          <w:type w:val="bbPlcHdr"/>
        </w:types>
        <w:behaviors>
          <w:behavior w:val="content"/>
        </w:behaviors>
        <w:guid w:val="{496ECA46-F7A1-4483-92CF-528977AA1C0B}"/>
      </w:docPartPr>
      <w:docPartBody>
        <w:p w:rsidR="00126FA7" w:rsidRDefault="00126FA7" w:rsidP="00126FA7">
          <w:pPr>
            <w:pStyle w:val="A3E1E151FB724855974CA425CFFF5B91"/>
          </w:pPr>
          <w:r w:rsidRPr="006C108F">
            <w:rPr>
              <w:rStyle w:val="PlaceholderText"/>
            </w:rPr>
            <w:t>Click here to enter text</w:t>
          </w:r>
          <w:r>
            <w:rPr>
              <w:rStyle w:val="PlaceholderText"/>
            </w:rPr>
            <w:t>.</w:t>
          </w:r>
        </w:p>
      </w:docPartBody>
    </w:docPart>
    <w:docPart>
      <w:docPartPr>
        <w:name w:val="56142221DD054F78AFA3B1A337CB9195"/>
        <w:category>
          <w:name w:val="General"/>
          <w:gallery w:val="placeholder"/>
        </w:category>
        <w:types>
          <w:type w:val="bbPlcHdr"/>
        </w:types>
        <w:behaviors>
          <w:behavior w:val="content"/>
        </w:behaviors>
        <w:guid w:val="{963EDA9D-B26C-4638-A871-49717C9542B8}"/>
      </w:docPartPr>
      <w:docPartBody>
        <w:p w:rsidR="00126FA7" w:rsidRDefault="00126FA7" w:rsidP="00126FA7">
          <w:pPr>
            <w:pStyle w:val="56142221DD054F78AFA3B1A337CB9195"/>
          </w:pPr>
          <w:r w:rsidRPr="006C108F">
            <w:rPr>
              <w:rStyle w:val="PlaceholderText"/>
            </w:rPr>
            <w:t>Click here to enter text</w:t>
          </w:r>
          <w:r>
            <w:rPr>
              <w:rStyle w:val="PlaceholderText"/>
            </w:rPr>
            <w:t>.</w:t>
          </w:r>
        </w:p>
      </w:docPartBody>
    </w:docPart>
    <w:docPart>
      <w:docPartPr>
        <w:name w:val="DE3C09751ADC44F3A66E95986DF5D436"/>
        <w:category>
          <w:name w:val="General"/>
          <w:gallery w:val="placeholder"/>
        </w:category>
        <w:types>
          <w:type w:val="bbPlcHdr"/>
        </w:types>
        <w:behaviors>
          <w:behavior w:val="content"/>
        </w:behaviors>
        <w:guid w:val="{1E406635-C036-4764-AAEC-E6939200ADB7}"/>
      </w:docPartPr>
      <w:docPartBody>
        <w:p w:rsidR="00126FA7" w:rsidRDefault="00126FA7" w:rsidP="00126FA7">
          <w:pPr>
            <w:pStyle w:val="DE3C09751ADC44F3A66E95986DF5D436"/>
          </w:pPr>
          <w:r w:rsidRPr="006C108F">
            <w:rPr>
              <w:rStyle w:val="PlaceholderText"/>
            </w:rPr>
            <w:t>Click here to enter text</w:t>
          </w:r>
          <w:r>
            <w:rPr>
              <w:rStyle w:val="PlaceholderText"/>
            </w:rPr>
            <w:t>.</w:t>
          </w:r>
        </w:p>
      </w:docPartBody>
    </w:docPart>
    <w:docPart>
      <w:docPartPr>
        <w:name w:val="F4A187E573BA496BAF991A58AAA69DD4"/>
        <w:category>
          <w:name w:val="General"/>
          <w:gallery w:val="placeholder"/>
        </w:category>
        <w:types>
          <w:type w:val="bbPlcHdr"/>
        </w:types>
        <w:behaviors>
          <w:behavior w:val="content"/>
        </w:behaviors>
        <w:guid w:val="{AD750A64-6B91-4E05-8F8D-9DCACB34CD71}"/>
      </w:docPartPr>
      <w:docPartBody>
        <w:p w:rsidR="00126FA7" w:rsidRDefault="00126FA7" w:rsidP="00126FA7">
          <w:pPr>
            <w:pStyle w:val="F4A187E573BA496BAF991A58AAA69DD4"/>
          </w:pPr>
          <w:r w:rsidRPr="006C108F">
            <w:rPr>
              <w:rStyle w:val="PlaceholderText"/>
            </w:rPr>
            <w:t>Click here to enter text</w:t>
          </w:r>
          <w:r>
            <w:rPr>
              <w:rStyle w:val="PlaceholderText"/>
            </w:rPr>
            <w:t>.</w:t>
          </w:r>
        </w:p>
      </w:docPartBody>
    </w:docPart>
    <w:docPart>
      <w:docPartPr>
        <w:name w:val="69E799F05DF64A8D8EF754A93B529D1E"/>
        <w:category>
          <w:name w:val="General"/>
          <w:gallery w:val="placeholder"/>
        </w:category>
        <w:types>
          <w:type w:val="bbPlcHdr"/>
        </w:types>
        <w:behaviors>
          <w:behavior w:val="content"/>
        </w:behaviors>
        <w:guid w:val="{830E5D43-A9B4-4BAF-8F5E-3CF90534E6C4}"/>
      </w:docPartPr>
      <w:docPartBody>
        <w:p w:rsidR="00126FA7" w:rsidRDefault="00126FA7" w:rsidP="00126FA7">
          <w:pPr>
            <w:pStyle w:val="69E799F05DF64A8D8EF754A93B529D1E"/>
          </w:pPr>
          <w:r w:rsidRPr="006C108F">
            <w:rPr>
              <w:rStyle w:val="PlaceholderText"/>
            </w:rPr>
            <w:t>Click here to enter text</w:t>
          </w:r>
          <w:r>
            <w:rPr>
              <w:rStyle w:val="PlaceholderText"/>
            </w:rPr>
            <w:t>.</w:t>
          </w:r>
        </w:p>
      </w:docPartBody>
    </w:docPart>
    <w:docPart>
      <w:docPartPr>
        <w:name w:val="6E317C3633B74A608F5DDFBF4AFFE4C2"/>
        <w:category>
          <w:name w:val="General"/>
          <w:gallery w:val="placeholder"/>
        </w:category>
        <w:types>
          <w:type w:val="bbPlcHdr"/>
        </w:types>
        <w:behaviors>
          <w:behavior w:val="content"/>
        </w:behaviors>
        <w:guid w:val="{054D71DC-F1D1-4E50-873C-048FAB32E43D}"/>
      </w:docPartPr>
      <w:docPartBody>
        <w:p w:rsidR="00126FA7" w:rsidRDefault="00126FA7" w:rsidP="00126FA7">
          <w:pPr>
            <w:pStyle w:val="6E317C3633B74A608F5DDFBF4AFFE4C2"/>
          </w:pPr>
          <w:r w:rsidRPr="006C108F">
            <w:rPr>
              <w:rStyle w:val="PlaceholderText"/>
            </w:rPr>
            <w:t>Click here to enter text</w:t>
          </w:r>
          <w:r>
            <w:rPr>
              <w:rStyle w:val="PlaceholderText"/>
            </w:rPr>
            <w:t>.</w:t>
          </w:r>
        </w:p>
      </w:docPartBody>
    </w:docPart>
    <w:docPart>
      <w:docPartPr>
        <w:name w:val="4EFA73DE28724461B795F6849100215A"/>
        <w:category>
          <w:name w:val="General"/>
          <w:gallery w:val="placeholder"/>
        </w:category>
        <w:types>
          <w:type w:val="bbPlcHdr"/>
        </w:types>
        <w:behaviors>
          <w:behavior w:val="content"/>
        </w:behaviors>
        <w:guid w:val="{660B8283-E017-4A30-8323-B151968A9BD0}"/>
      </w:docPartPr>
      <w:docPartBody>
        <w:p w:rsidR="00126FA7" w:rsidRDefault="00126FA7" w:rsidP="00126FA7">
          <w:pPr>
            <w:pStyle w:val="4EFA73DE28724461B795F6849100215A"/>
          </w:pPr>
          <w:r w:rsidRPr="006C108F">
            <w:rPr>
              <w:rStyle w:val="PlaceholderText"/>
            </w:rPr>
            <w:t>Click here to enter text</w:t>
          </w:r>
          <w:r>
            <w:rPr>
              <w:rStyle w:val="PlaceholderText"/>
            </w:rPr>
            <w:t>.</w:t>
          </w:r>
        </w:p>
      </w:docPartBody>
    </w:docPart>
    <w:docPart>
      <w:docPartPr>
        <w:name w:val="8036DD6B1319447DBCF9E5E591363F90"/>
        <w:category>
          <w:name w:val="General"/>
          <w:gallery w:val="placeholder"/>
        </w:category>
        <w:types>
          <w:type w:val="bbPlcHdr"/>
        </w:types>
        <w:behaviors>
          <w:behavior w:val="content"/>
        </w:behaviors>
        <w:guid w:val="{57B37B94-5148-4D3B-B359-31EA83A6A98F}"/>
      </w:docPartPr>
      <w:docPartBody>
        <w:p w:rsidR="00126FA7" w:rsidRDefault="00126FA7" w:rsidP="00126FA7">
          <w:pPr>
            <w:pStyle w:val="8036DD6B1319447DBCF9E5E591363F90"/>
          </w:pPr>
          <w:r w:rsidRPr="006C108F">
            <w:rPr>
              <w:rStyle w:val="PlaceholderText"/>
            </w:rPr>
            <w:t>Click here to enter text</w:t>
          </w:r>
          <w:r>
            <w:rPr>
              <w:rStyle w:val="PlaceholderText"/>
            </w:rPr>
            <w:t>.</w:t>
          </w:r>
        </w:p>
      </w:docPartBody>
    </w:docPart>
    <w:docPart>
      <w:docPartPr>
        <w:name w:val="E00E3018D53F4BB48D74CA93B8852305"/>
        <w:category>
          <w:name w:val="General"/>
          <w:gallery w:val="placeholder"/>
        </w:category>
        <w:types>
          <w:type w:val="bbPlcHdr"/>
        </w:types>
        <w:behaviors>
          <w:behavior w:val="content"/>
        </w:behaviors>
        <w:guid w:val="{F2BC89D8-A489-4B5F-8DC2-F650B3C7FEFC}"/>
      </w:docPartPr>
      <w:docPartBody>
        <w:p w:rsidR="00126FA7" w:rsidRDefault="00126FA7" w:rsidP="00126FA7">
          <w:pPr>
            <w:pStyle w:val="E00E3018D53F4BB48D74CA93B8852305"/>
          </w:pPr>
          <w:r w:rsidRPr="006C108F">
            <w:rPr>
              <w:rStyle w:val="PlaceholderText"/>
            </w:rPr>
            <w:t>Click here to enter text</w:t>
          </w:r>
          <w:r>
            <w:rPr>
              <w:rStyle w:val="PlaceholderText"/>
            </w:rPr>
            <w:t>.</w:t>
          </w:r>
        </w:p>
      </w:docPartBody>
    </w:docPart>
    <w:docPart>
      <w:docPartPr>
        <w:name w:val="B5566C96E65944B2A846433347357EA5"/>
        <w:category>
          <w:name w:val="General"/>
          <w:gallery w:val="placeholder"/>
        </w:category>
        <w:types>
          <w:type w:val="bbPlcHdr"/>
        </w:types>
        <w:behaviors>
          <w:behavior w:val="content"/>
        </w:behaviors>
        <w:guid w:val="{F2E32D2B-6CDE-4897-AAE4-8F47FC69E28F}"/>
      </w:docPartPr>
      <w:docPartBody>
        <w:p w:rsidR="00126FA7" w:rsidRDefault="00126FA7" w:rsidP="00126FA7">
          <w:pPr>
            <w:pStyle w:val="B5566C96E65944B2A846433347357EA5"/>
          </w:pPr>
          <w:r w:rsidRPr="006C108F">
            <w:rPr>
              <w:rStyle w:val="PlaceholderText"/>
            </w:rPr>
            <w:t>Click here to enter text</w:t>
          </w:r>
          <w:r>
            <w:rPr>
              <w:rStyle w:val="PlaceholderText"/>
            </w:rPr>
            <w:t>.</w:t>
          </w:r>
        </w:p>
      </w:docPartBody>
    </w:docPart>
    <w:docPart>
      <w:docPartPr>
        <w:name w:val="2813268043584CE6BCF1D2173E107446"/>
        <w:category>
          <w:name w:val="General"/>
          <w:gallery w:val="placeholder"/>
        </w:category>
        <w:types>
          <w:type w:val="bbPlcHdr"/>
        </w:types>
        <w:behaviors>
          <w:behavior w:val="content"/>
        </w:behaviors>
        <w:guid w:val="{9E4A7794-5411-4851-89ED-F3E8DAF2DBA3}"/>
      </w:docPartPr>
      <w:docPartBody>
        <w:p w:rsidR="00126FA7" w:rsidRDefault="00126FA7" w:rsidP="00126FA7">
          <w:pPr>
            <w:pStyle w:val="2813268043584CE6BCF1D2173E107446"/>
          </w:pPr>
          <w:r w:rsidRPr="006C108F">
            <w:rPr>
              <w:rStyle w:val="PlaceholderText"/>
            </w:rPr>
            <w:t>Click here to enter text</w:t>
          </w:r>
          <w:r>
            <w:rPr>
              <w:rStyle w:val="PlaceholderText"/>
            </w:rPr>
            <w:t>.</w:t>
          </w:r>
        </w:p>
      </w:docPartBody>
    </w:docPart>
    <w:docPart>
      <w:docPartPr>
        <w:name w:val="594F81E2B2444668886C992F451ADC1F"/>
        <w:category>
          <w:name w:val="General"/>
          <w:gallery w:val="placeholder"/>
        </w:category>
        <w:types>
          <w:type w:val="bbPlcHdr"/>
        </w:types>
        <w:behaviors>
          <w:behavior w:val="content"/>
        </w:behaviors>
        <w:guid w:val="{DBE2FC9A-922E-4FB3-8395-831B4750CECE}"/>
      </w:docPartPr>
      <w:docPartBody>
        <w:p w:rsidR="00126FA7" w:rsidRDefault="00126FA7" w:rsidP="00126FA7">
          <w:pPr>
            <w:pStyle w:val="594F81E2B2444668886C992F451ADC1F"/>
          </w:pPr>
          <w:r w:rsidRPr="006C108F">
            <w:rPr>
              <w:rStyle w:val="PlaceholderText"/>
            </w:rPr>
            <w:t>Click here to enter text</w:t>
          </w:r>
          <w:r>
            <w:rPr>
              <w:rStyle w:val="PlaceholderText"/>
            </w:rPr>
            <w:t>.</w:t>
          </w:r>
        </w:p>
      </w:docPartBody>
    </w:docPart>
    <w:docPart>
      <w:docPartPr>
        <w:name w:val="075EC22E47E142EEBAD168F39716C823"/>
        <w:category>
          <w:name w:val="General"/>
          <w:gallery w:val="placeholder"/>
        </w:category>
        <w:types>
          <w:type w:val="bbPlcHdr"/>
        </w:types>
        <w:behaviors>
          <w:behavior w:val="content"/>
        </w:behaviors>
        <w:guid w:val="{67F4F8CF-A6E4-45DF-BDB0-C87FF69AE667}"/>
      </w:docPartPr>
      <w:docPartBody>
        <w:p w:rsidR="00126FA7" w:rsidRDefault="00126FA7" w:rsidP="00126FA7">
          <w:pPr>
            <w:pStyle w:val="075EC22E47E142EEBAD168F39716C823"/>
          </w:pPr>
          <w:r w:rsidRPr="006C108F">
            <w:rPr>
              <w:rStyle w:val="PlaceholderText"/>
            </w:rPr>
            <w:t>Click here to enter text</w:t>
          </w:r>
          <w:r>
            <w:rPr>
              <w:rStyle w:val="PlaceholderText"/>
            </w:rPr>
            <w:t>.</w:t>
          </w:r>
        </w:p>
      </w:docPartBody>
    </w:docPart>
    <w:docPart>
      <w:docPartPr>
        <w:name w:val="4087842E93B4483684EA5C4CB291AC39"/>
        <w:category>
          <w:name w:val="General"/>
          <w:gallery w:val="placeholder"/>
        </w:category>
        <w:types>
          <w:type w:val="bbPlcHdr"/>
        </w:types>
        <w:behaviors>
          <w:behavior w:val="content"/>
        </w:behaviors>
        <w:guid w:val="{9CF1E0F3-E9B3-4422-9509-0026D39C844F}"/>
      </w:docPartPr>
      <w:docPartBody>
        <w:p w:rsidR="00126FA7" w:rsidRDefault="00126FA7" w:rsidP="00126FA7">
          <w:pPr>
            <w:pStyle w:val="4087842E93B4483684EA5C4CB291AC39"/>
          </w:pPr>
          <w:r w:rsidRPr="006C108F">
            <w:rPr>
              <w:rStyle w:val="PlaceholderText"/>
            </w:rPr>
            <w:t>Click here to enter text</w:t>
          </w:r>
          <w:r>
            <w:rPr>
              <w:rStyle w:val="PlaceholderText"/>
            </w:rPr>
            <w:t>.</w:t>
          </w:r>
        </w:p>
      </w:docPartBody>
    </w:docPart>
    <w:docPart>
      <w:docPartPr>
        <w:name w:val="0E1A002C88D9428F876F36DF60BCAEB8"/>
        <w:category>
          <w:name w:val="General"/>
          <w:gallery w:val="placeholder"/>
        </w:category>
        <w:types>
          <w:type w:val="bbPlcHdr"/>
        </w:types>
        <w:behaviors>
          <w:behavior w:val="content"/>
        </w:behaviors>
        <w:guid w:val="{FD906657-D864-4ACE-A0EE-4D0C97CD747E}"/>
      </w:docPartPr>
      <w:docPartBody>
        <w:p w:rsidR="00126FA7" w:rsidRDefault="00126FA7" w:rsidP="00126FA7">
          <w:pPr>
            <w:pStyle w:val="0E1A002C88D9428F876F36DF60BCAEB8"/>
          </w:pPr>
          <w:r w:rsidRPr="006C108F">
            <w:rPr>
              <w:rStyle w:val="PlaceholderText"/>
            </w:rPr>
            <w:t>Click here to enter text</w:t>
          </w:r>
          <w:r>
            <w:rPr>
              <w:rStyle w:val="PlaceholderText"/>
            </w:rPr>
            <w:t>.</w:t>
          </w:r>
        </w:p>
      </w:docPartBody>
    </w:docPart>
    <w:docPart>
      <w:docPartPr>
        <w:name w:val="9E588BBB9D9C4A4B91745CCB6E17C0AF"/>
        <w:category>
          <w:name w:val="General"/>
          <w:gallery w:val="placeholder"/>
        </w:category>
        <w:types>
          <w:type w:val="bbPlcHdr"/>
        </w:types>
        <w:behaviors>
          <w:behavior w:val="content"/>
        </w:behaviors>
        <w:guid w:val="{6E8F92FA-A7F6-4C24-9BB5-74AABE170F11}"/>
      </w:docPartPr>
      <w:docPartBody>
        <w:p w:rsidR="00126FA7" w:rsidRDefault="00126FA7" w:rsidP="00126FA7">
          <w:pPr>
            <w:pStyle w:val="9E588BBB9D9C4A4B91745CCB6E17C0AF"/>
          </w:pPr>
          <w:r w:rsidRPr="006C108F">
            <w:rPr>
              <w:rStyle w:val="PlaceholderText"/>
            </w:rPr>
            <w:t>Click here to enter text</w:t>
          </w:r>
          <w:r>
            <w:rPr>
              <w:rStyle w:val="PlaceholderText"/>
            </w:rPr>
            <w:t>.</w:t>
          </w:r>
        </w:p>
      </w:docPartBody>
    </w:docPart>
    <w:docPart>
      <w:docPartPr>
        <w:name w:val="D06FE43FF26146F782A2C81318ECD9A1"/>
        <w:category>
          <w:name w:val="General"/>
          <w:gallery w:val="placeholder"/>
        </w:category>
        <w:types>
          <w:type w:val="bbPlcHdr"/>
        </w:types>
        <w:behaviors>
          <w:behavior w:val="content"/>
        </w:behaviors>
        <w:guid w:val="{F56AC20D-39E1-4B50-AEC8-BD56898E9C12}"/>
      </w:docPartPr>
      <w:docPartBody>
        <w:p w:rsidR="00126FA7" w:rsidRDefault="00126FA7" w:rsidP="00126FA7">
          <w:pPr>
            <w:pStyle w:val="D06FE43FF26146F782A2C81318ECD9A1"/>
          </w:pPr>
          <w:r w:rsidRPr="006C108F">
            <w:rPr>
              <w:rStyle w:val="PlaceholderText"/>
            </w:rPr>
            <w:t>Click here to enter text</w:t>
          </w:r>
          <w:r>
            <w:rPr>
              <w:rStyle w:val="PlaceholderText"/>
            </w:rPr>
            <w:t>.</w:t>
          </w:r>
        </w:p>
      </w:docPartBody>
    </w:docPart>
    <w:docPart>
      <w:docPartPr>
        <w:name w:val="6F78713498A643FDA00F9BFACE34CE7C"/>
        <w:category>
          <w:name w:val="General"/>
          <w:gallery w:val="placeholder"/>
        </w:category>
        <w:types>
          <w:type w:val="bbPlcHdr"/>
        </w:types>
        <w:behaviors>
          <w:behavior w:val="content"/>
        </w:behaviors>
        <w:guid w:val="{041806C7-EC1C-4025-B218-3AC40CDD320C}"/>
      </w:docPartPr>
      <w:docPartBody>
        <w:p w:rsidR="00126FA7" w:rsidRDefault="00126FA7" w:rsidP="00126FA7">
          <w:pPr>
            <w:pStyle w:val="6F78713498A643FDA00F9BFACE34CE7C"/>
          </w:pPr>
          <w:r w:rsidRPr="006C108F">
            <w:rPr>
              <w:rStyle w:val="PlaceholderText"/>
            </w:rPr>
            <w:t>Click here to enter text</w:t>
          </w:r>
          <w:r>
            <w:rPr>
              <w:rStyle w:val="PlaceholderText"/>
            </w:rPr>
            <w:t>.</w:t>
          </w:r>
        </w:p>
      </w:docPartBody>
    </w:docPart>
    <w:docPart>
      <w:docPartPr>
        <w:name w:val="EFB1301E780C4A8F85B49B80A0F040B1"/>
        <w:category>
          <w:name w:val="General"/>
          <w:gallery w:val="placeholder"/>
        </w:category>
        <w:types>
          <w:type w:val="bbPlcHdr"/>
        </w:types>
        <w:behaviors>
          <w:behavior w:val="content"/>
        </w:behaviors>
        <w:guid w:val="{0D48C1D6-71F8-43B1-9CC0-C333B32459F0}"/>
      </w:docPartPr>
      <w:docPartBody>
        <w:p w:rsidR="00126FA7" w:rsidRDefault="00126FA7" w:rsidP="00126FA7">
          <w:pPr>
            <w:pStyle w:val="EFB1301E780C4A8F85B49B80A0F040B1"/>
          </w:pPr>
          <w:r w:rsidRPr="006C108F">
            <w:rPr>
              <w:rStyle w:val="PlaceholderText"/>
            </w:rPr>
            <w:t>Click here to enter text</w:t>
          </w:r>
          <w:r>
            <w:rPr>
              <w:rStyle w:val="PlaceholderText"/>
            </w:rPr>
            <w:t>.</w:t>
          </w:r>
        </w:p>
      </w:docPartBody>
    </w:docPart>
    <w:docPart>
      <w:docPartPr>
        <w:name w:val="02A0647FB1CA45EB99B53B259423DC70"/>
        <w:category>
          <w:name w:val="General"/>
          <w:gallery w:val="placeholder"/>
        </w:category>
        <w:types>
          <w:type w:val="bbPlcHdr"/>
        </w:types>
        <w:behaviors>
          <w:behavior w:val="content"/>
        </w:behaviors>
        <w:guid w:val="{278F058F-B2B4-49B4-8878-C8F6AFDE699A}"/>
      </w:docPartPr>
      <w:docPartBody>
        <w:p w:rsidR="00126FA7" w:rsidRDefault="00126FA7" w:rsidP="00126FA7">
          <w:pPr>
            <w:pStyle w:val="02A0647FB1CA45EB99B53B259423DC70"/>
          </w:pPr>
          <w:r w:rsidRPr="006C108F">
            <w:rPr>
              <w:rStyle w:val="PlaceholderText"/>
            </w:rPr>
            <w:t>Click here to enter text</w:t>
          </w:r>
          <w:r>
            <w:rPr>
              <w:rStyle w:val="PlaceholderText"/>
            </w:rPr>
            <w:t>.</w:t>
          </w:r>
        </w:p>
      </w:docPartBody>
    </w:docPart>
    <w:docPart>
      <w:docPartPr>
        <w:name w:val="63E694AC3E36401EAB868C1351FAB885"/>
        <w:category>
          <w:name w:val="General"/>
          <w:gallery w:val="placeholder"/>
        </w:category>
        <w:types>
          <w:type w:val="bbPlcHdr"/>
        </w:types>
        <w:behaviors>
          <w:behavior w:val="content"/>
        </w:behaviors>
        <w:guid w:val="{8B393882-1175-4591-8A3F-5D83637B00E4}"/>
      </w:docPartPr>
      <w:docPartBody>
        <w:p w:rsidR="00126FA7" w:rsidRDefault="00126FA7" w:rsidP="00126FA7">
          <w:pPr>
            <w:pStyle w:val="63E694AC3E36401EAB868C1351FAB885"/>
          </w:pPr>
          <w:r w:rsidRPr="006C108F">
            <w:rPr>
              <w:rStyle w:val="PlaceholderText"/>
            </w:rPr>
            <w:t>Click here to enter text</w:t>
          </w:r>
          <w:r>
            <w:rPr>
              <w:rStyle w:val="PlaceholderText"/>
            </w:rPr>
            <w:t>.</w:t>
          </w:r>
        </w:p>
      </w:docPartBody>
    </w:docPart>
    <w:docPart>
      <w:docPartPr>
        <w:name w:val="68B0B4725C88474495FF811E2D9BD40B"/>
        <w:category>
          <w:name w:val="General"/>
          <w:gallery w:val="placeholder"/>
        </w:category>
        <w:types>
          <w:type w:val="bbPlcHdr"/>
        </w:types>
        <w:behaviors>
          <w:behavior w:val="content"/>
        </w:behaviors>
        <w:guid w:val="{38BA294E-349B-4586-8C4B-66FBCBB2B0AA}"/>
      </w:docPartPr>
      <w:docPartBody>
        <w:p w:rsidR="00126FA7" w:rsidRDefault="00126FA7" w:rsidP="00126FA7">
          <w:pPr>
            <w:pStyle w:val="68B0B4725C88474495FF811E2D9BD40B"/>
          </w:pPr>
          <w:r w:rsidRPr="006C108F">
            <w:rPr>
              <w:rStyle w:val="PlaceholderText"/>
            </w:rPr>
            <w:t>Click here to enter text</w:t>
          </w:r>
          <w:r>
            <w:rPr>
              <w:rStyle w:val="PlaceholderText"/>
            </w:rPr>
            <w:t>.</w:t>
          </w:r>
        </w:p>
      </w:docPartBody>
    </w:docPart>
    <w:docPart>
      <w:docPartPr>
        <w:name w:val="7883A08394D64BFA804DD40070FF7715"/>
        <w:category>
          <w:name w:val="General"/>
          <w:gallery w:val="placeholder"/>
        </w:category>
        <w:types>
          <w:type w:val="bbPlcHdr"/>
        </w:types>
        <w:behaviors>
          <w:behavior w:val="content"/>
        </w:behaviors>
        <w:guid w:val="{BEAD1B6E-11DB-4DB4-8462-4DDAAD479EF3}"/>
      </w:docPartPr>
      <w:docPartBody>
        <w:p w:rsidR="00126FA7" w:rsidRDefault="00126FA7" w:rsidP="00126FA7">
          <w:pPr>
            <w:pStyle w:val="7883A08394D64BFA804DD40070FF7715"/>
          </w:pPr>
          <w:r w:rsidRPr="006C108F">
            <w:rPr>
              <w:rStyle w:val="PlaceholderText"/>
            </w:rPr>
            <w:t>Click here to enter text</w:t>
          </w:r>
          <w:r>
            <w:rPr>
              <w:rStyle w:val="PlaceholderText"/>
            </w:rPr>
            <w:t>.</w:t>
          </w:r>
        </w:p>
      </w:docPartBody>
    </w:docPart>
    <w:docPart>
      <w:docPartPr>
        <w:name w:val="116CC923387649DD8E04831488DACAA7"/>
        <w:category>
          <w:name w:val="General"/>
          <w:gallery w:val="placeholder"/>
        </w:category>
        <w:types>
          <w:type w:val="bbPlcHdr"/>
        </w:types>
        <w:behaviors>
          <w:behavior w:val="content"/>
        </w:behaviors>
        <w:guid w:val="{BEFF153D-9E0B-4600-BB35-BF36AF151DBE}"/>
      </w:docPartPr>
      <w:docPartBody>
        <w:p w:rsidR="00126FA7" w:rsidRDefault="00126FA7" w:rsidP="00126FA7">
          <w:pPr>
            <w:pStyle w:val="116CC923387649DD8E04831488DACAA7"/>
          </w:pPr>
          <w:r w:rsidRPr="006C108F">
            <w:rPr>
              <w:rStyle w:val="PlaceholderText"/>
            </w:rPr>
            <w:t>Click here to enter text</w:t>
          </w:r>
          <w:r>
            <w:rPr>
              <w:rStyle w:val="PlaceholderText"/>
            </w:rPr>
            <w:t>.</w:t>
          </w:r>
        </w:p>
      </w:docPartBody>
    </w:docPart>
    <w:docPart>
      <w:docPartPr>
        <w:name w:val="9990E37C8F2942CB933EE89E22A314F6"/>
        <w:category>
          <w:name w:val="General"/>
          <w:gallery w:val="placeholder"/>
        </w:category>
        <w:types>
          <w:type w:val="bbPlcHdr"/>
        </w:types>
        <w:behaviors>
          <w:behavior w:val="content"/>
        </w:behaviors>
        <w:guid w:val="{DC6D7D40-F2C2-456B-8F2F-A82F5223BC0E}"/>
      </w:docPartPr>
      <w:docPartBody>
        <w:p w:rsidR="00126FA7" w:rsidRDefault="00126FA7" w:rsidP="00126FA7">
          <w:pPr>
            <w:pStyle w:val="9990E37C8F2942CB933EE89E22A314F6"/>
          </w:pPr>
          <w:r w:rsidRPr="006C108F">
            <w:rPr>
              <w:rStyle w:val="PlaceholderText"/>
            </w:rPr>
            <w:t>Click here to enter text</w:t>
          </w:r>
          <w:r>
            <w:rPr>
              <w:rStyle w:val="PlaceholderText"/>
            </w:rPr>
            <w:t>.</w:t>
          </w:r>
        </w:p>
      </w:docPartBody>
    </w:docPart>
    <w:docPart>
      <w:docPartPr>
        <w:name w:val="DB3CF940DD5D45D683A31A7DB33B853D"/>
        <w:category>
          <w:name w:val="General"/>
          <w:gallery w:val="placeholder"/>
        </w:category>
        <w:types>
          <w:type w:val="bbPlcHdr"/>
        </w:types>
        <w:behaviors>
          <w:behavior w:val="content"/>
        </w:behaviors>
        <w:guid w:val="{4CE81FAF-3372-4F2F-A117-18CDAC602A48}"/>
      </w:docPartPr>
      <w:docPartBody>
        <w:p w:rsidR="00126FA7" w:rsidRDefault="00126FA7" w:rsidP="00126FA7">
          <w:pPr>
            <w:pStyle w:val="DB3CF940DD5D45D683A31A7DB33B853D"/>
          </w:pPr>
          <w:r w:rsidRPr="006C108F">
            <w:rPr>
              <w:rStyle w:val="PlaceholderText"/>
            </w:rPr>
            <w:t>Click here to enter text</w:t>
          </w:r>
          <w:r>
            <w:rPr>
              <w:rStyle w:val="PlaceholderText"/>
            </w:rPr>
            <w:t>.</w:t>
          </w:r>
        </w:p>
      </w:docPartBody>
    </w:docPart>
    <w:docPart>
      <w:docPartPr>
        <w:name w:val="9BC27E52CC8C4127B893AEC2DE2A1D35"/>
        <w:category>
          <w:name w:val="General"/>
          <w:gallery w:val="placeholder"/>
        </w:category>
        <w:types>
          <w:type w:val="bbPlcHdr"/>
        </w:types>
        <w:behaviors>
          <w:behavior w:val="content"/>
        </w:behaviors>
        <w:guid w:val="{C140F962-F201-4186-9FD2-DDDAAE8976AB}"/>
      </w:docPartPr>
      <w:docPartBody>
        <w:p w:rsidR="00126FA7" w:rsidRDefault="00126FA7" w:rsidP="00126FA7">
          <w:pPr>
            <w:pStyle w:val="9BC27E52CC8C4127B893AEC2DE2A1D35"/>
          </w:pPr>
          <w:r w:rsidRPr="006C108F">
            <w:rPr>
              <w:rStyle w:val="PlaceholderText"/>
            </w:rPr>
            <w:t>Click here to enter text</w:t>
          </w:r>
          <w:r>
            <w:rPr>
              <w:rStyle w:val="PlaceholderText"/>
            </w:rPr>
            <w:t>.</w:t>
          </w:r>
        </w:p>
      </w:docPartBody>
    </w:docPart>
    <w:docPart>
      <w:docPartPr>
        <w:name w:val="D4033DE857414672A14EC89527D87AD9"/>
        <w:category>
          <w:name w:val="General"/>
          <w:gallery w:val="placeholder"/>
        </w:category>
        <w:types>
          <w:type w:val="bbPlcHdr"/>
        </w:types>
        <w:behaviors>
          <w:behavior w:val="content"/>
        </w:behaviors>
        <w:guid w:val="{6E1AC03D-4183-4A09-A097-0398C5830961}"/>
      </w:docPartPr>
      <w:docPartBody>
        <w:p w:rsidR="00126FA7" w:rsidRDefault="00126FA7" w:rsidP="00126FA7">
          <w:pPr>
            <w:pStyle w:val="D4033DE857414672A14EC89527D87AD9"/>
          </w:pPr>
          <w:r w:rsidRPr="006C108F">
            <w:rPr>
              <w:rStyle w:val="PlaceholderText"/>
            </w:rPr>
            <w:t>Click here to enter text</w:t>
          </w:r>
          <w:r>
            <w:rPr>
              <w:rStyle w:val="PlaceholderText"/>
            </w:rPr>
            <w:t>.</w:t>
          </w:r>
        </w:p>
      </w:docPartBody>
    </w:docPart>
    <w:docPart>
      <w:docPartPr>
        <w:name w:val="4363A24317EC4ACDACE213E934059794"/>
        <w:category>
          <w:name w:val="General"/>
          <w:gallery w:val="placeholder"/>
        </w:category>
        <w:types>
          <w:type w:val="bbPlcHdr"/>
        </w:types>
        <w:behaviors>
          <w:behavior w:val="content"/>
        </w:behaviors>
        <w:guid w:val="{AE5E73A0-FFDC-47C7-A773-92DB71EB309B}"/>
      </w:docPartPr>
      <w:docPartBody>
        <w:p w:rsidR="00126FA7" w:rsidRDefault="00126FA7" w:rsidP="00126FA7">
          <w:pPr>
            <w:pStyle w:val="4363A24317EC4ACDACE213E934059794"/>
          </w:pPr>
          <w:r w:rsidRPr="006C108F">
            <w:rPr>
              <w:rStyle w:val="PlaceholderText"/>
            </w:rPr>
            <w:t>Click here to enter text</w:t>
          </w:r>
          <w:r>
            <w:rPr>
              <w:rStyle w:val="PlaceholderText"/>
            </w:rPr>
            <w:t>.</w:t>
          </w:r>
        </w:p>
      </w:docPartBody>
    </w:docPart>
    <w:docPart>
      <w:docPartPr>
        <w:name w:val="929128A0B5864E92856815347B305B83"/>
        <w:category>
          <w:name w:val="General"/>
          <w:gallery w:val="placeholder"/>
        </w:category>
        <w:types>
          <w:type w:val="bbPlcHdr"/>
        </w:types>
        <w:behaviors>
          <w:behavior w:val="content"/>
        </w:behaviors>
        <w:guid w:val="{A40D28F1-6C33-4A2A-80E4-3E5061DEF5E7}"/>
      </w:docPartPr>
      <w:docPartBody>
        <w:p w:rsidR="00126FA7" w:rsidRDefault="00126FA7" w:rsidP="00126FA7">
          <w:pPr>
            <w:pStyle w:val="929128A0B5864E92856815347B305B83"/>
          </w:pPr>
          <w:r w:rsidRPr="006C108F">
            <w:rPr>
              <w:rStyle w:val="PlaceholderText"/>
            </w:rPr>
            <w:t>Click here to enter text</w:t>
          </w:r>
          <w:r>
            <w:rPr>
              <w:rStyle w:val="PlaceholderText"/>
            </w:rPr>
            <w:t>.</w:t>
          </w:r>
        </w:p>
      </w:docPartBody>
    </w:docPart>
    <w:docPart>
      <w:docPartPr>
        <w:name w:val="62F283D833074A41BE4EA33962AFB70F"/>
        <w:category>
          <w:name w:val="General"/>
          <w:gallery w:val="placeholder"/>
        </w:category>
        <w:types>
          <w:type w:val="bbPlcHdr"/>
        </w:types>
        <w:behaviors>
          <w:behavior w:val="content"/>
        </w:behaviors>
        <w:guid w:val="{796E02B3-9DC1-4F04-B823-B41A4B6AA652}"/>
      </w:docPartPr>
      <w:docPartBody>
        <w:p w:rsidR="00126FA7" w:rsidRDefault="00126FA7" w:rsidP="00126FA7">
          <w:pPr>
            <w:pStyle w:val="62F283D833074A41BE4EA33962AFB70F"/>
          </w:pPr>
          <w:r w:rsidRPr="006C108F">
            <w:rPr>
              <w:rStyle w:val="PlaceholderText"/>
            </w:rPr>
            <w:t>Click here to enter text</w:t>
          </w:r>
          <w:r>
            <w:rPr>
              <w:rStyle w:val="PlaceholderText"/>
            </w:rPr>
            <w:t>.</w:t>
          </w:r>
        </w:p>
      </w:docPartBody>
    </w:docPart>
    <w:docPart>
      <w:docPartPr>
        <w:name w:val="04EB3D9F6DB74C869E1C967685FCFF4A"/>
        <w:category>
          <w:name w:val="General"/>
          <w:gallery w:val="placeholder"/>
        </w:category>
        <w:types>
          <w:type w:val="bbPlcHdr"/>
        </w:types>
        <w:behaviors>
          <w:behavior w:val="content"/>
        </w:behaviors>
        <w:guid w:val="{8D206D1F-024C-46F7-849F-F82F99A56F69}"/>
      </w:docPartPr>
      <w:docPartBody>
        <w:p w:rsidR="00126FA7" w:rsidRDefault="00126FA7" w:rsidP="00126FA7">
          <w:pPr>
            <w:pStyle w:val="04EB3D9F6DB74C869E1C967685FCFF4A"/>
          </w:pPr>
          <w:r w:rsidRPr="006C108F">
            <w:rPr>
              <w:rStyle w:val="PlaceholderText"/>
            </w:rPr>
            <w:t>Click here to enter text</w:t>
          </w:r>
          <w:r>
            <w:rPr>
              <w:rStyle w:val="PlaceholderText"/>
            </w:rPr>
            <w:t>.</w:t>
          </w:r>
        </w:p>
      </w:docPartBody>
    </w:docPart>
    <w:docPart>
      <w:docPartPr>
        <w:name w:val="42CC7C6B0DEB409A83AEC3A2D4FD669B"/>
        <w:category>
          <w:name w:val="General"/>
          <w:gallery w:val="placeholder"/>
        </w:category>
        <w:types>
          <w:type w:val="bbPlcHdr"/>
        </w:types>
        <w:behaviors>
          <w:behavior w:val="content"/>
        </w:behaviors>
        <w:guid w:val="{C042C3C7-D7FF-49B1-90CE-6081F43B0B59}"/>
      </w:docPartPr>
      <w:docPartBody>
        <w:p w:rsidR="00126FA7" w:rsidRDefault="00126FA7" w:rsidP="00126FA7">
          <w:pPr>
            <w:pStyle w:val="42CC7C6B0DEB409A83AEC3A2D4FD669B"/>
          </w:pPr>
          <w:r w:rsidRPr="006C108F">
            <w:rPr>
              <w:rStyle w:val="PlaceholderText"/>
            </w:rPr>
            <w:t>Click here to enter text</w:t>
          </w:r>
          <w:r>
            <w:rPr>
              <w:rStyle w:val="PlaceholderText"/>
            </w:rPr>
            <w:t>.</w:t>
          </w:r>
        </w:p>
      </w:docPartBody>
    </w:docPart>
    <w:docPart>
      <w:docPartPr>
        <w:name w:val="37C923DEAC164FFD91DBE15440569AB1"/>
        <w:category>
          <w:name w:val="General"/>
          <w:gallery w:val="placeholder"/>
        </w:category>
        <w:types>
          <w:type w:val="bbPlcHdr"/>
        </w:types>
        <w:behaviors>
          <w:behavior w:val="content"/>
        </w:behaviors>
        <w:guid w:val="{C2DCC68C-6EB9-4BA6-A2A4-B0A2EDBD64BF}"/>
      </w:docPartPr>
      <w:docPartBody>
        <w:p w:rsidR="00126FA7" w:rsidRDefault="00126FA7" w:rsidP="00126FA7">
          <w:pPr>
            <w:pStyle w:val="37C923DEAC164FFD91DBE15440569AB1"/>
          </w:pPr>
          <w:r w:rsidRPr="006C108F">
            <w:rPr>
              <w:rStyle w:val="PlaceholderText"/>
            </w:rPr>
            <w:t>Click here to enter text</w:t>
          </w:r>
          <w:r>
            <w:rPr>
              <w:rStyle w:val="PlaceholderText"/>
            </w:rPr>
            <w:t>.</w:t>
          </w:r>
        </w:p>
      </w:docPartBody>
    </w:docPart>
    <w:docPart>
      <w:docPartPr>
        <w:name w:val="9BDDA49EDDB24731961B918AC8560CA4"/>
        <w:category>
          <w:name w:val="General"/>
          <w:gallery w:val="placeholder"/>
        </w:category>
        <w:types>
          <w:type w:val="bbPlcHdr"/>
        </w:types>
        <w:behaviors>
          <w:behavior w:val="content"/>
        </w:behaviors>
        <w:guid w:val="{6777DB13-5C0C-4B2D-9C52-0A6A3275780B}"/>
      </w:docPartPr>
      <w:docPartBody>
        <w:p w:rsidR="00126FA7" w:rsidRDefault="00126FA7" w:rsidP="00126FA7">
          <w:pPr>
            <w:pStyle w:val="9BDDA49EDDB24731961B918AC8560CA4"/>
          </w:pPr>
          <w:r w:rsidRPr="006C108F">
            <w:rPr>
              <w:rStyle w:val="PlaceholderText"/>
            </w:rPr>
            <w:t>Click here to enter text</w:t>
          </w:r>
          <w:r>
            <w:rPr>
              <w:rStyle w:val="PlaceholderText"/>
            </w:rPr>
            <w:t>.</w:t>
          </w:r>
        </w:p>
      </w:docPartBody>
    </w:docPart>
    <w:docPart>
      <w:docPartPr>
        <w:name w:val="1844982D61FC4AA5A6CFE41D2DC59E38"/>
        <w:category>
          <w:name w:val="General"/>
          <w:gallery w:val="placeholder"/>
        </w:category>
        <w:types>
          <w:type w:val="bbPlcHdr"/>
        </w:types>
        <w:behaviors>
          <w:behavior w:val="content"/>
        </w:behaviors>
        <w:guid w:val="{B4EE38E9-5F51-49B0-86D0-F44F39A1D4F5}"/>
      </w:docPartPr>
      <w:docPartBody>
        <w:p w:rsidR="00126FA7" w:rsidRDefault="00126FA7" w:rsidP="00126FA7">
          <w:pPr>
            <w:pStyle w:val="1844982D61FC4AA5A6CFE41D2DC59E38"/>
          </w:pPr>
          <w:r w:rsidRPr="006C108F">
            <w:rPr>
              <w:rStyle w:val="PlaceholderText"/>
            </w:rPr>
            <w:t>Click here to enter text</w:t>
          </w:r>
          <w:r>
            <w:rPr>
              <w:rStyle w:val="PlaceholderText"/>
            </w:rPr>
            <w:t>.</w:t>
          </w:r>
        </w:p>
      </w:docPartBody>
    </w:docPart>
    <w:docPart>
      <w:docPartPr>
        <w:name w:val="CB059FD1543A424DA8CF9DAC03F84F9E"/>
        <w:category>
          <w:name w:val="General"/>
          <w:gallery w:val="placeholder"/>
        </w:category>
        <w:types>
          <w:type w:val="bbPlcHdr"/>
        </w:types>
        <w:behaviors>
          <w:behavior w:val="content"/>
        </w:behaviors>
        <w:guid w:val="{6A8576AB-1FF9-4D1A-866D-C6791FB898C6}"/>
      </w:docPartPr>
      <w:docPartBody>
        <w:p w:rsidR="00126FA7" w:rsidRDefault="00126FA7" w:rsidP="00126FA7">
          <w:pPr>
            <w:pStyle w:val="CB059FD1543A424DA8CF9DAC03F84F9E"/>
          </w:pPr>
          <w:r w:rsidRPr="006C108F">
            <w:rPr>
              <w:rStyle w:val="PlaceholderText"/>
            </w:rPr>
            <w:t>Click here to enter text</w:t>
          </w:r>
          <w:r>
            <w:rPr>
              <w:rStyle w:val="PlaceholderText"/>
            </w:rPr>
            <w:t>.</w:t>
          </w:r>
        </w:p>
      </w:docPartBody>
    </w:docPart>
    <w:docPart>
      <w:docPartPr>
        <w:name w:val="892BA9CF8030437FBA761683ADB09FBF"/>
        <w:category>
          <w:name w:val="General"/>
          <w:gallery w:val="placeholder"/>
        </w:category>
        <w:types>
          <w:type w:val="bbPlcHdr"/>
        </w:types>
        <w:behaviors>
          <w:behavior w:val="content"/>
        </w:behaviors>
        <w:guid w:val="{53077548-5EAC-4A79-96D4-1BEFE65BB314}"/>
      </w:docPartPr>
      <w:docPartBody>
        <w:p w:rsidR="00126FA7" w:rsidRDefault="00126FA7">
          <w:r w:rsidRPr="006C108F">
            <w:rPr>
              <w:rStyle w:val="PlaceholderText"/>
            </w:rPr>
            <w:t>Click here to enter text</w:t>
          </w:r>
          <w:r>
            <w:rPr>
              <w:rStyle w:val="PlaceholderText"/>
            </w:rPr>
            <w:t>.</w:t>
          </w:r>
        </w:p>
      </w:docPartBody>
    </w:docPart>
    <w:docPart>
      <w:docPartPr>
        <w:name w:val="BD4963F071714F0B8AA6FF9EA3E62B0A"/>
        <w:category>
          <w:name w:val="General"/>
          <w:gallery w:val="placeholder"/>
        </w:category>
        <w:types>
          <w:type w:val="bbPlcHdr"/>
        </w:types>
        <w:behaviors>
          <w:behavior w:val="content"/>
        </w:behaviors>
        <w:guid w:val="{964DC258-95A5-4990-B699-614C21933E56}"/>
      </w:docPartPr>
      <w:docPartBody>
        <w:p w:rsidR="00126FA7" w:rsidRDefault="00126FA7">
          <w:r w:rsidRPr="006C108F">
            <w:rPr>
              <w:rStyle w:val="PlaceholderText"/>
            </w:rPr>
            <w:t>Click here to enter text</w:t>
          </w:r>
          <w:r>
            <w:rPr>
              <w:rStyle w:val="PlaceholderText"/>
            </w:rPr>
            <w:t>.</w:t>
          </w:r>
        </w:p>
      </w:docPartBody>
    </w:docPart>
    <w:docPart>
      <w:docPartPr>
        <w:name w:val="BAF6B6BE4F974351A6CCE9061256D9D8"/>
        <w:category>
          <w:name w:val="General"/>
          <w:gallery w:val="placeholder"/>
        </w:category>
        <w:types>
          <w:type w:val="bbPlcHdr"/>
        </w:types>
        <w:behaviors>
          <w:behavior w:val="content"/>
        </w:behaviors>
        <w:guid w:val="{EDA96A3B-4222-4AC1-8A19-F49C3D282940}"/>
      </w:docPartPr>
      <w:docPartBody>
        <w:p w:rsidR="00126FA7" w:rsidRDefault="00126FA7">
          <w:r w:rsidRPr="006C108F">
            <w:rPr>
              <w:rStyle w:val="PlaceholderText"/>
            </w:rPr>
            <w:t>Click here to enter text</w:t>
          </w:r>
          <w:r>
            <w:rPr>
              <w:rStyle w:val="PlaceholderText"/>
            </w:rPr>
            <w:t>.</w:t>
          </w:r>
        </w:p>
      </w:docPartBody>
    </w:docPart>
    <w:docPart>
      <w:docPartPr>
        <w:name w:val="333894321EF1488C97AB3855C5F80CBE"/>
        <w:category>
          <w:name w:val="General"/>
          <w:gallery w:val="placeholder"/>
        </w:category>
        <w:types>
          <w:type w:val="bbPlcHdr"/>
        </w:types>
        <w:behaviors>
          <w:behavior w:val="content"/>
        </w:behaviors>
        <w:guid w:val="{1E994C95-EC8C-4692-A4F4-6B7D6D5314B1}"/>
      </w:docPartPr>
      <w:docPartBody>
        <w:p w:rsidR="00126FA7" w:rsidRDefault="00126FA7">
          <w:r w:rsidRPr="006C108F">
            <w:rPr>
              <w:rStyle w:val="PlaceholderText"/>
            </w:rPr>
            <w:t>Click here to enter text</w:t>
          </w:r>
          <w:r>
            <w:rPr>
              <w:rStyle w:val="PlaceholderText"/>
            </w:rPr>
            <w:t>.</w:t>
          </w:r>
        </w:p>
      </w:docPartBody>
    </w:docPart>
    <w:docPart>
      <w:docPartPr>
        <w:name w:val="D2A4ABACAF5A4EBB898175D24CA18FE4"/>
        <w:category>
          <w:name w:val="General"/>
          <w:gallery w:val="placeholder"/>
        </w:category>
        <w:types>
          <w:type w:val="bbPlcHdr"/>
        </w:types>
        <w:behaviors>
          <w:behavior w:val="content"/>
        </w:behaviors>
        <w:guid w:val="{FB63EC1E-EABE-4060-91C9-08CADEFD3DFE}"/>
      </w:docPartPr>
      <w:docPartBody>
        <w:p w:rsidR="00126FA7" w:rsidRDefault="00126FA7">
          <w:r w:rsidRPr="006C108F">
            <w:rPr>
              <w:rStyle w:val="PlaceholderText"/>
            </w:rPr>
            <w:t>Click here to enter text</w:t>
          </w:r>
          <w:r>
            <w:rPr>
              <w:rStyle w:val="PlaceholderText"/>
            </w:rPr>
            <w:t>.</w:t>
          </w:r>
        </w:p>
      </w:docPartBody>
    </w:docPart>
    <w:docPart>
      <w:docPartPr>
        <w:name w:val="71B966103C524EDC8CEF417108DBCA96"/>
        <w:category>
          <w:name w:val="General"/>
          <w:gallery w:val="placeholder"/>
        </w:category>
        <w:types>
          <w:type w:val="bbPlcHdr"/>
        </w:types>
        <w:behaviors>
          <w:behavior w:val="content"/>
        </w:behaviors>
        <w:guid w:val="{203D60B4-867F-4078-8B09-7A4E59BF08EC}"/>
      </w:docPartPr>
      <w:docPartBody>
        <w:p w:rsidR="00126FA7" w:rsidRDefault="00126FA7">
          <w:r w:rsidRPr="006C108F">
            <w:rPr>
              <w:rStyle w:val="PlaceholderText"/>
            </w:rPr>
            <w:t>Click here to enter text</w:t>
          </w:r>
          <w:r>
            <w:rPr>
              <w:rStyle w:val="PlaceholderText"/>
            </w:rPr>
            <w:t>.</w:t>
          </w:r>
        </w:p>
      </w:docPartBody>
    </w:docPart>
    <w:docPart>
      <w:docPartPr>
        <w:name w:val="7A388094AB714D22AE8C2AB301E73A7A"/>
        <w:category>
          <w:name w:val="General"/>
          <w:gallery w:val="placeholder"/>
        </w:category>
        <w:types>
          <w:type w:val="bbPlcHdr"/>
        </w:types>
        <w:behaviors>
          <w:behavior w:val="content"/>
        </w:behaviors>
        <w:guid w:val="{215B0C0B-038E-4CCC-B7BE-C15D6936474F}"/>
      </w:docPartPr>
      <w:docPartBody>
        <w:p w:rsidR="00126FA7" w:rsidRDefault="00126FA7">
          <w:r w:rsidRPr="006C108F">
            <w:rPr>
              <w:rStyle w:val="PlaceholderText"/>
            </w:rPr>
            <w:t>Click here to enter text</w:t>
          </w:r>
          <w:r>
            <w:rPr>
              <w:rStyle w:val="PlaceholderText"/>
            </w:rPr>
            <w:t>.</w:t>
          </w:r>
        </w:p>
      </w:docPartBody>
    </w:docPart>
    <w:docPart>
      <w:docPartPr>
        <w:name w:val="230911453141488EA580A502DF6A7E41"/>
        <w:category>
          <w:name w:val="General"/>
          <w:gallery w:val="placeholder"/>
        </w:category>
        <w:types>
          <w:type w:val="bbPlcHdr"/>
        </w:types>
        <w:behaviors>
          <w:behavior w:val="content"/>
        </w:behaviors>
        <w:guid w:val="{DEAA7EB1-C9D7-4C81-B5FB-83CA49465AA9}"/>
      </w:docPartPr>
      <w:docPartBody>
        <w:p w:rsidR="00126FA7" w:rsidRDefault="00126FA7">
          <w:r w:rsidRPr="006C108F">
            <w:rPr>
              <w:rStyle w:val="PlaceholderText"/>
            </w:rPr>
            <w:t>Click here to enter text</w:t>
          </w:r>
          <w:r>
            <w:rPr>
              <w:rStyle w:val="PlaceholderText"/>
            </w:rPr>
            <w:t>.</w:t>
          </w:r>
        </w:p>
      </w:docPartBody>
    </w:docPart>
    <w:docPart>
      <w:docPartPr>
        <w:name w:val="9A24FBA950C7469693A7D5C5EA44C608"/>
        <w:category>
          <w:name w:val="General"/>
          <w:gallery w:val="placeholder"/>
        </w:category>
        <w:types>
          <w:type w:val="bbPlcHdr"/>
        </w:types>
        <w:behaviors>
          <w:behavior w:val="content"/>
        </w:behaviors>
        <w:guid w:val="{93383FBB-8C67-45C5-986A-773A55DBF2D5}"/>
      </w:docPartPr>
      <w:docPartBody>
        <w:p w:rsidR="00126FA7" w:rsidRDefault="00126FA7">
          <w:r w:rsidRPr="006C108F">
            <w:rPr>
              <w:rStyle w:val="PlaceholderText"/>
            </w:rPr>
            <w:t>Click here to enter text</w:t>
          </w:r>
          <w:r>
            <w:rPr>
              <w:rStyle w:val="PlaceholderText"/>
            </w:rPr>
            <w:t>.</w:t>
          </w:r>
        </w:p>
      </w:docPartBody>
    </w:docPart>
    <w:docPart>
      <w:docPartPr>
        <w:name w:val="033D91AF82BA4FF5B51070EDF99B1D76"/>
        <w:category>
          <w:name w:val="General"/>
          <w:gallery w:val="placeholder"/>
        </w:category>
        <w:types>
          <w:type w:val="bbPlcHdr"/>
        </w:types>
        <w:behaviors>
          <w:behavior w:val="content"/>
        </w:behaviors>
        <w:guid w:val="{314FA218-969C-4836-9793-4FF4BDA344CB}"/>
      </w:docPartPr>
      <w:docPartBody>
        <w:p w:rsidR="00126FA7" w:rsidRDefault="00126FA7">
          <w:r w:rsidRPr="006C108F">
            <w:rPr>
              <w:rStyle w:val="PlaceholderText"/>
            </w:rPr>
            <w:t>Click here to enter text</w:t>
          </w:r>
          <w:r>
            <w:rPr>
              <w:rStyle w:val="PlaceholderText"/>
            </w:rPr>
            <w:t>.</w:t>
          </w:r>
        </w:p>
      </w:docPartBody>
    </w:docPart>
    <w:docPart>
      <w:docPartPr>
        <w:name w:val="C4DB4F64427E4810B90AC508C1AE90F7"/>
        <w:category>
          <w:name w:val="General"/>
          <w:gallery w:val="placeholder"/>
        </w:category>
        <w:types>
          <w:type w:val="bbPlcHdr"/>
        </w:types>
        <w:behaviors>
          <w:behavior w:val="content"/>
        </w:behaviors>
        <w:guid w:val="{681B3FD5-C25E-46B5-8D77-613A70F5680C}"/>
      </w:docPartPr>
      <w:docPartBody>
        <w:p w:rsidR="00126FA7" w:rsidRDefault="00126FA7">
          <w:r w:rsidRPr="006C108F">
            <w:rPr>
              <w:rStyle w:val="PlaceholderText"/>
            </w:rPr>
            <w:t>Click here to enter text</w:t>
          </w:r>
          <w:r>
            <w:rPr>
              <w:rStyle w:val="PlaceholderText"/>
            </w:rPr>
            <w:t>.</w:t>
          </w:r>
        </w:p>
      </w:docPartBody>
    </w:docPart>
    <w:docPart>
      <w:docPartPr>
        <w:name w:val="D64376AAF4FC48A38FEB387B464F2FB9"/>
        <w:category>
          <w:name w:val="General"/>
          <w:gallery w:val="placeholder"/>
        </w:category>
        <w:types>
          <w:type w:val="bbPlcHdr"/>
        </w:types>
        <w:behaviors>
          <w:behavior w:val="content"/>
        </w:behaviors>
        <w:guid w:val="{35A6023B-76DD-4540-AA72-BEFBD8DD9832}"/>
      </w:docPartPr>
      <w:docPartBody>
        <w:p w:rsidR="00126FA7" w:rsidRDefault="00126FA7">
          <w:r w:rsidRPr="006C108F">
            <w:rPr>
              <w:rStyle w:val="PlaceholderText"/>
            </w:rPr>
            <w:t>Click here to enter text</w:t>
          </w:r>
          <w:r>
            <w:rPr>
              <w:rStyle w:val="PlaceholderText"/>
            </w:rPr>
            <w:t>.</w:t>
          </w:r>
        </w:p>
      </w:docPartBody>
    </w:docPart>
    <w:docPart>
      <w:docPartPr>
        <w:name w:val="8F6564D1C8604D8FA9E68382BBDDE197"/>
        <w:category>
          <w:name w:val="General"/>
          <w:gallery w:val="placeholder"/>
        </w:category>
        <w:types>
          <w:type w:val="bbPlcHdr"/>
        </w:types>
        <w:behaviors>
          <w:behavior w:val="content"/>
        </w:behaviors>
        <w:guid w:val="{341B93AE-E7E1-4B32-A047-3F83ED435518}"/>
      </w:docPartPr>
      <w:docPartBody>
        <w:p w:rsidR="00126FA7" w:rsidRDefault="00126FA7">
          <w:r w:rsidRPr="006C108F">
            <w:rPr>
              <w:rStyle w:val="PlaceholderText"/>
            </w:rPr>
            <w:t>Click here to enter text</w:t>
          </w:r>
          <w:r>
            <w:rPr>
              <w:rStyle w:val="PlaceholderText"/>
            </w:rPr>
            <w:t>.</w:t>
          </w:r>
        </w:p>
      </w:docPartBody>
    </w:docPart>
    <w:docPart>
      <w:docPartPr>
        <w:name w:val="EF87DB0533604D24A37FA682D7C677B0"/>
        <w:category>
          <w:name w:val="General"/>
          <w:gallery w:val="placeholder"/>
        </w:category>
        <w:types>
          <w:type w:val="bbPlcHdr"/>
        </w:types>
        <w:behaviors>
          <w:behavior w:val="content"/>
        </w:behaviors>
        <w:guid w:val="{819B6932-89F4-4010-B7EA-D62E74622799}"/>
      </w:docPartPr>
      <w:docPartBody>
        <w:p w:rsidR="00126FA7" w:rsidRDefault="00126FA7">
          <w:r w:rsidRPr="006C108F">
            <w:rPr>
              <w:rStyle w:val="PlaceholderText"/>
            </w:rPr>
            <w:t>Click here to enter text</w:t>
          </w:r>
          <w:r>
            <w:rPr>
              <w:rStyle w:val="PlaceholderText"/>
            </w:rPr>
            <w:t>.</w:t>
          </w:r>
        </w:p>
      </w:docPartBody>
    </w:docPart>
    <w:docPart>
      <w:docPartPr>
        <w:name w:val="E3A385DFA9274DE680E8661555501CA1"/>
        <w:category>
          <w:name w:val="General"/>
          <w:gallery w:val="placeholder"/>
        </w:category>
        <w:types>
          <w:type w:val="bbPlcHdr"/>
        </w:types>
        <w:behaviors>
          <w:behavior w:val="content"/>
        </w:behaviors>
        <w:guid w:val="{4047EF1F-875D-484B-AE0A-7B1B47AC3741}"/>
      </w:docPartPr>
      <w:docPartBody>
        <w:p w:rsidR="00126FA7" w:rsidRDefault="00126FA7">
          <w:r w:rsidRPr="006C108F">
            <w:rPr>
              <w:rStyle w:val="PlaceholderText"/>
            </w:rPr>
            <w:t>Click here to enter text</w:t>
          </w:r>
          <w:r>
            <w:rPr>
              <w:rStyle w:val="PlaceholderText"/>
            </w:rPr>
            <w:t>.</w:t>
          </w:r>
        </w:p>
      </w:docPartBody>
    </w:docPart>
    <w:docPart>
      <w:docPartPr>
        <w:name w:val="980FE40261834138901E98F2048BF276"/>
        <w:category>
          <w:name w:val="General"/>
          <w:gallery w:val="placeholder"/>
        </w:category>
        <w:types>
          <w:type w:val="bbPlcHdr"/>
        </w:types>
        <w:behaviors>
          <w:behavior w:val="content"/>
        </w:behaviors>
        <w:guid w:val="{A47D0D32-9924-4944-8F2F-421E48675663}"/>
      </w:docPartPr>
      <w:docPartBody>
        <w:p w:rsidR="00126FA7" w:rsidRDefault="00126FA7">
          <w:r w:rsidRPr="006C108F">
            <w:rPr>
              <w:rStyle w:val="PlaceholderText"/>
            </w:rPr>
            <w:t>Click here to enter text</w:t>
          </w:r>
          <w:r>
            <w:rPr>
              <w:rStyle w:val="PlaceholderText"/>
            </w:rPr>
            <w:t>.</w:t>
          </w:r>
        </w:p>
      </w:docPartBody>
    </w:docPart>
    <w:docPart>
      <w:docPartPr>
        <w:name w:val="C77A79CF77CC4282B752C59EF76A35F5"/>
        <w:category>
          <w:name w:val="General"/>
          <w:gallery w:val="placeholder"/>
        </w:category>
        <w:types>
          <w:type w:val="bbPlcHdr"/>
        </w:types>
        <w:behaviors>
          <w:behavior w:val="content"/>
        </w:behaviors>
        <w:guid w:val="{C00C032A-71F2-445A-B0B6-145F1F359597}"/>
      </w:docPartPr>
      <w:docPartBody>
        <w:p w:rsidR="00126FA7" w:rsidRDefault="00126FA7">
          <w:r w:rsidRPr="006C108F">
            <w:rPr>
              <w:rStyle w:val="PlaceholderText"/>
            </w:rPr>
            <w:t>Click here to enter text</w:t>
          </w:r>
          <w:r>
            <w:rPr>
              <w:rStyle w:val="PlaceholderText"/>
            </w:rPr>
            <w:t>.</w:t>
          </w:r>
        </w:p>
      </w:docPartBody>
    </w:docPart>
    <w:docPart>
      <w:docPartPr>
        <w:name w:val="28AE6F3F944947B78C82E6D2F16EAEAC"/>
        <w:category>
          <w:name w:val="General"/>
          <w:gallery w:val="placeholder"/>
        </w:category>
        <w:types>
          <w:type w:val="bbPlcHdr"/>
        </w:types>
        <w:behaviors>
          <w:behavior w:val="content"/>
        </w:behaviors>
        <w:guid w:val="{ABE21D9F-1184-4D58-A503-D0BC5C8A4BFD}"/>
      </w:docPartPr>
      <w:docPartBody>
        <w:p w:rsidR="00126FA7" w:rsidRDefault="00126FA7">
          <w:r w:rsidRPr="006C108F">
            <w:rPr>
              <w:rStyle w:val="PlaceholderText"/>
            </w:rPr>
            <w:t>Click here to enter text</w:t>
          </w:r>
          <w:r>
            <w:rPr>
              <w:rStyle w:val="PlaceholderText"/>
            </w:rPr>
            <w:t>.</w:t>
          </w:r>
        </w:p>
      </w:docPartBody>
    </w:docPart>
    <w:docPart>
      <w:docPartPr>
        <w:name w:val="8759F890F25A4C2EB76D3CF3087A1BB6"/>
        <w:category>
          <w:name w:val="General"/>
          <w:gallery w:val="placeholder"/>
        </w:category>
        <w:types>
          <w:type w:val="bbPlcHdr"/>
        </w:types>
        <w:behaviors>
          <w:behavior w:val="content"/>
        </w:behaviors>
        <w:guid w:val="{14A7893E-F732-4207-BF11-CEFCEC320113}"/>
      </w:docPartPr>
      <w:docPartBody>
        <w:p w:rsidR="00126FA7" w:rsidRDefault="00126FA7">
          <w:r w:rsidRPr="006C108F">
            <w:rPr>
              <w:rStyle w:val="PlaceholderText"/>
            </w:rPr>
            <w:t>Click here to enter text</w:t>
          </w:r>
          <w:r>
            <w:rPr>
              <w:rStyle w:val="PlaceholderText"/>
            </w:rPr>
            <w:t>.</w:t>
          </w:r>
        </w:p>
      </w:docPartBody>
    </w:docPart>
    <w:docPart>
      <w:docPartPr>
        <w:name w:val="5AAB44F9368B4119AE0DFD4D43BA9A9C"/>
        <w:category>
          <w:name w:val="General"/>
          <w:gallery w:val="placeholder"/>
        </w:category>
        <w:types>
          <w:type w:val="bbPlcHdr"/>
        </w:types>
        <w:behaviors>
          <w:behavior w:val="content"/>
        </w:behaviors>
        <w:guid w:val="{7557745D-B733-4FF2-B527-D1BA9151CB79}"/>
      </w:docPartPr>
      <w:docPartBody>
        <w:p w:rsidR="00126FA7" w:rsidRDefault="00126FA7">
          <w:r w:rsidRPr="006C108F">
            <w:rPr>
              <w:rStyle w:val="PlaceholderText"/>
            </w:rPr>
            <w:t>Click here to enter text</w:t>
          </w:r>
          <w:r>
            <w:rPr>
              <w:rStyle w:val="PlaceholderText"/>
            </w:rPr>
            <w:t>.</w:t>
          </w:r>
        </w:p>
      </w:docPartBody>
    </w:docPart>
    <w:docPart>
      <w:docPartPr>
        <w:name w:val="F055C018C07045A388E939BD872CB515"/>
        <w:category>
          <w:name w:val="General"/>
          <w:gallery w:val="placeholder"/>
        </w:category>
        <w:types>
          <w:type w:val="bbPlcHdr"/>
        </w:types>
        <w:behaviors>
          <w:behavior w:val="content"/>
        </w:behaviors>
        <w:guid w:val="{05C1AACA-02C4-421A-A482-D32953C38442}"/>
      </w:docPartPr>
      <w:docPartBody>
        <w:p w:rsidR="00126FA7" w:rsidRDefault="00126FA7">
          <w:r w:rsidRPr="006C108F">
            <w:rPr>
              <w:rStyle w:val="PlaceholderText"/>
            </w:rPr>
            <w:t>Click here to enter text</w:t>
          </w:r>
          <w:r>
            <w:rPr>
              <w:rStyle w:val="PlaceholderText"/>
            </w:rPr>
            <w:t>.</w:t>
          </w:r>
        </w:p>
      </w:docPartBody>
    </w:docPart>
    <w:docPart>
      <w:docPartPr>
        <w:name w:val="C58429DBDB0C4E0290AAD6B88EE4CA52"/>
        <w:category>
          <w:name w:val="General"/>
          <w:gallery w:val="placeholder"/>
        </w:category>
        <w:types>
          <w:type w:val="bbPlcHdr"/>
        </w:types>
        <w:behaviors>
          <w:behavior w:val="content"/>
        </w:behaviors>
        <w:guid w:val="{FD8F9D6F-6067-4FDA-BDB8-D41CDDAB030A}"/>
      </w:docPartPr>
      <w:docPartBody>
        <w:p w:rsidR="00126FA7" w:rsidRDefault="00126FA7">
          <w:r w:rsidRPr="006C108F">
            <w:rPr>
              <w:rStyle w:val="PlaceholderText"/>
            </w:rPr>
            <w:t>Click here to enter text</w:t>
          </w:r>
          <w:r>
            <w:rPr>
              <w:rStyle w:val="PlaceholderText"/>
            </w:rPr>
            <w:t>.</w:t>
          </w:r>
        </w:p>
      </w:docPartBody>
    </w:docPart>
    <w:docPart>
      <w:docPartPr>
        <w:name w:val="D61B40D6CFD84497B0BF155B7FA103B2"/>
        <w:category>
          <w:name w:val="General"/>
          <w:gallery w:val="placeholder"/>
        </w:category>
        <w:types>
          <w:type w:val="bbPlcHdr"/>
        </w:types>
        <w:behaviors>
          <w:behavior w:val="content"/>
        </w:behaviors>
        <w:guid w:val="{1B31033F-FADB-4D9D-A7AB-17D50EA8EA79}"/>
      </w:docPartPr>
      <w:docPartBody>
        <w:p w:rsidR="00126FA7" w:rsidRDefault="00126FA7">
          <w:r w:rsidRPr="006C108F">
            <w:rPr>
              <w:rStyle w:val="PlaceholderText"/>
            </w:rPr>
            <w:t>Click here to enter text</w:t>
          </w:r>
          <w:r>
            <w:rPr>
              <w:rStyle w:val="PlaceholderText"/>
            </w:rPr>
            <w:t>.</w:t>
          </w:r>
        </w:p>
      </w:docPartBody>
    </w:docPart>
    <w:docPart>
      <w:docPartPr>
        <w:name w:val="4ABD8A447F9B45E58F47130C014F396D"/>
        <w:category>
          <w:name w:val="General"/>
          <w:gallery w:val="placeholder"/>
        </w:category>
        <w:types>
          <w:type w:val="bbPlcHdr"/>
        </w:types>
        <w:behaviors>
          <w:behavior w:val="content"/>
        </w:behaviors>
        <w:guid w:val="{2D722065-61C8-4826-ABBF-4C63A8FC9EB4}"/>
      </w:docPartPr>
      <w:docPartBody>
        <w:p w:rsidR="00126FA7" w:rsidRDefault="00126FA7">
          <w:r w:rsidRPr="006C108F">
            <w:rPr>
              <w:rStyle w:val="PlaceholderText"/>
            </w:rPr>
            <w:t>Click here to enter text</w:t>
          </w:r>
          <w:r>
            <w:rPr>
              <w:rStyle w:val="PlaceholderText"/>
            </w:rPr>
            <w:t>.</w:t>
          </w:r>
        </w:p>
      </w:docPartBody>
    </w:docPart>
    <w:docPart>
      <w:docPartPr>
        <w:name w:val="6D1C1F8E39B343D0A75C6B93F2702FBC"/>
        <w:category>
          <w:name w:val="General"/>
          <w:gallery w:val="placeholder"/>
        </w:category>
        <w:types>
          <w:type w:val="bbPlcHdr"/>
        </w:types>
        <w:behaviors>
          <w:behavior w:val="content"/>
        </w:behaviors>
        <w:guid w:val="{C5BEBB23-3DC1-4FA7-8BB3-7C53ACF44483}"/>
      </w:docPartPr>
      <w:docPartBody>
        <w:p w:rsidR="00126FA7" w:rsidRDefault="00126FA7">
          <w:r w:rsidRPr="006C108F">
            <w:rPr>
              <w:rStyle w:val="PlaceholderText"/>
            </w:rPr>
            <w:t>Click here to enter text</w:t>
          </w:r>
          <w:r>
            <w:rPr>
              <w:rStyle w:val="PlaceholderText"/>
            </w:rPr>
            <w:t>.</w:t>
          </w:r>
        </w:p>
      </w:docPartBody>
    </w:docPart>
    <w:docPart>
      <w:docPartPr>
        <w:name w:val="5FDBCFD80DC44BA3A5030A99BCB5062A"/>
        <w:category>
          <w:name w:val="General"/>
          <w:gallery w:val="placeholder"/>
        </w:category>
        <w:types>
          <w:type w:val="bbPlcHdr"/>
        </w:types>
        <w:behaviors>
          <w:behavior w:val="content"/>
        </w:behaviors>
        <w:guid w:val="{8F17F5A3-2A85-4C66-AD80-83D97C1EB6F2}"/>
      </w:docPartPr>
      <w:docPartBody>
        <w:p w:rsidR="00126FA7" w:rsidRDefault="00126FA7">
          <w:r w:rsidRPr="006C108F">
            <w:rPr>
              <w:rStyle w:val="PlaceholderText"/>
            </w:rPr>
            <w:t>Click here to enter text</w:t>
          </w:r>
          <w:r>
            <w:rPr>
              <w:rStyle w:val="PlaceholderText"/>
            </w:rPr>
            <w:t>.</w:t>
          </w:r>
        </w:p>
      </w:docPartBody>
    </w:docPart>
    <w:docPart>
      <w:docPartPr>
        <w:name w:val="05D1F82AD4B14A1A9360CA17E883E106"/>
        <w:category>
          <w:name w:val="General"/>
          <w:gallery w:val="placeholder"/>
        </w:category>
        <w:types>
          <w:type w:val="bbPlcHdr"/>
        </w:types>
        <w:behaviors>
          <w:behavior w:val="content"/>
        </w:behaviors>
        <w:guid w:val="{F111E3A2-70F6-4CB5-9C9E-88F22481A6EA}"/>
      </w:docPartPr>
      <w:docPartBody>
        <w:p w:rsidR="00126FA7" w:rsidRDefault="00126FA7">
          <w:r w:rsidRPr="006C108F">
            <w:rPr>
              <w:rStyle w:val="PlaceholderText"/>
            </w:rPr>
            <w:t>Click here to enter text</w:t>
          </w:r>
          <w:r>
            <w:rPr>
              <w:rStyle w:val="PlaceholderText"/>
            </w:rPr>
            <w:t>.</w:t>
          </w:r>
        </w:p>
      </w:docPartBody>
    </w:docPart>
    <w:docPart>
      <w:docPartPr>
        <w:name w:val="6367E9A0541A4B16992A48E26BE6555B"/>
        <w:category>
          <w:name w:val="General"/>
          <w:gallery w:val="placeholder"/>
        </w:category>
        <w:types>
          <w:type w:val="bbPlcHdr"/>
        </w:types>
        <w:behaviors>
          <w:behavior w:val="content"/>
        </w:behaviors>
        <w:guid w:val="{D8B71454-88EC-4237-9E0C-BE59D938FADE}"/>
      </w:docPartPr>
      <w:docPartBody>
        <w:p w:rsidR="00126FA7" w:rsidRDefault="00126FA7">
          <w:r w:rsidRPr="006C108F">
            <w:rPr>
              <w:rStyle w:val="PlaceholderText"/>
            </w:rPr>
            <w:t>Click here to enter text</w:t>
          </w:r>
          <w:r>
            <w:rPr>
              <w:rStyle w:val="PlaceholderText"/>
            </w:rPr>
            <w:t>.</w:t>
          </w:r>
        </w:p>
      </w:docPartBody>
    </w:docPart>
    <w:docPart>
      <w:docPartPr>
        <w:name w:val="A3B015542DC546BDB7EA7C083D6700CE"/>
        <w:category>
          <w:name w:val="General"/>
          <w:gallery w:val="placeholder"/>
        </w:category>
        <w:types>
          <w:type w:val="bbPlcHdr"/>
        </w:types>
        <w:behaviors>
          <w:behavior w:val="content"/>
        </w:behaviors>
        <w:guid w:val="{CE1EA498-15C1-47CF-9D84-3CA4B11BCE60}"/>
      </w:docPartPr>
      <w:docPartBody>
        <w:p w:rsidR="00126FA7" w:rsidRDefault="00126FA7">
          <w:r w:rsidRPr="006C108F">
            <w:rPr>
              <w:rStyle w:val="PlaceholderText"/>
            </w:rPr>
            <w:t>Click here to enter text</w:t>
          </w:r>
          <w:r>
            <w:rPr>
              <w:rStyle w:val="PlaceholderText"/>
            </w:rPr>
            <w:t>.</w:t>
          </w:r>
        </w:p>
      </w:docPartBody>
    </w:docPart>
    <w:docPart>
      <w:docPartPr>
        <w:name w:val="397ACF91352A4005988E8C22DBCE15BE"/>
        <w:category>
          <w:name w:val="General"/>
          <w:gallery w:val="placeholder"/>
        </w:category>
        <w:types>
          <w:type w:val="bbPlcHdr"/>
        </w:types>
        <w:behaviors>
          <w:behavior w:val="content"/>
        </w:behaviors>
        <w:guid w:val="{A5CC9BA0-7C1A-4C7D-BE23-8544C20607C7}"/>
      </w:docPartPr>
      <w:docPartBody>
        <w:p w:rsidR="00126FA7" w:rsidRDefault="00126FA7">
          <w:r w:rsidRPr="006C108F">
            <w:rPr>
              <w:rStyle w:val="PlaceholderText"/>
            </w:rPr>
            <w:t>Click here to enter text</w:t>
          </w:r>
          <w:r>
            <w:rPr>
              <w:rStyle w:val="PlaceholderText"/>
            </w:rPr>
            <w:t>.</w:t>
          </w:r>
        </w:p>
      </w:docPartBody>
    </w:docPart>
    <w:docPart>
      <w:docPartPr>
        <w:name w:val="33FD9A66C39748BAB114B59ECE7FF142"/>
        <w:category>
          <w:name w:val="General"/>
          <w:gallery w:val="placeholder"/>
        </w:category>
        <w:types>
          <w:type w:val="bbPlcHdr"/>
        </w:types>
        <w:behaviors>
          <w:behavior w:val="content"/>
        </w:behaviors>
        <w:guid w:val="{BA572BC7-8E74-422B-A094-5759980964B2}"/>
      </w:docPartPr>
      <w:docPartBody>
        <w:p w:rsidR="00126FA7" w:rsidRDefault="00126FA7">
          <w:r w:rsidRPr="006C108F">
            <w:rPr>
              <w:rStyle w:val="PlaceholderText"/>
            </w:rPr>
            <w:t>Click here to enter text</w:t>
          </w:r>
          <w:r>
            <w:rPr>
              <w:rStyle w:val="PlaceholderText"/>
            </w:rPr>
            <w:t>.</w:t>
          </w:r>
        </w:p>
      </w:docPartBody>
    </w:docPart>
    <w:docPart>
      <w:docPartPr>
        <w:name w:val="AD976D338A364F449BB363B87803D4FE"/>
        <w:category>
          <w:name w:val="General"/>
          <w:gallery w:val="placeholder"/>
        </w:category>
        <w:types>
          <w:type w:val="bbPlcHdr"/>
        </w:types>
        <w:behaviors>
          <w:behavior w:val="content"/>
        </w:behaviors>
        <w:guid w:val="{0A61EC53-1F8E-4FD0-8219-20BC145A5BE1}"/>
      </w:docPartPr>
      <w:docPartBody>
        <w:p w:rsidR="00126FA7" w:rsidRDefault="00126FA7">
          <w:r w:rsidRPr="006C108F">
            <w:rPr>
              <w:rStyle w:val="PlaceholderText"/>
            </w:rPr>
            <w:t>Click here to enter text</w:t>
          </w:r>
          <w:r>
            <w:rPr>
              <w:rStyle w:val="PlaceholderText"/>
            </w:rPr>
            <w:t>.</w:t>
          </w:r>
        </w:p>
      </w:docPartBody>
    </w:docPart>
    <w:docPart>
      <w:docPartPr>
        <w:name w:val="842CDAE3C7E6464695EF2DDC3B7FCE8D"/>
        <w:category>
          <w:name w:val="General"/>
          <w:gallery w:val="placeholder"/>
        </w:category>
        <w:types>
          <w:type w:val="bbPlcHdr"/>
        </w:types>
        <w:behaviors>
          <w:behavior w:val="content"/>
        </w:behaviors>
        <w:guid w:val="{35597F01-B868-4020-A0D3-429C7A04B5FE}"/>
      </w:docPartPr>
      <w:docPartBody>
        <w:p w:rsidR="00126FA7" w:rsidRDefault="00126FA7">
          <w:r w:rsidRPr="006C108F">
            <w:rPr>
              <w:rStyle w:val="PlaceholderText"/>
            </w:rPr>
            <w:t>Click here to enter text</w:t>
          </w:r>
          <w:r>
            <w:rPr>
              <w:rStyle w:val="PlaceholderText"/>
            </w:rPr>
            <w:t>.</w:t>
          </w:r>
        </w:p>
      </w:docPartBody>
    </w:docPart>
    <w:docPart>
      <w:docPartPr>
        <w:name w:val="557BC6B881E2424EAFA5132DE2BB1303"/>
        <w:category>
          <w:name w:val="General"/>
          <w:gallery w:val="placeholder"/>
        </w:category>
        <w:types>
          <w:type w:val="bbPlcHdr"/>
        </w:types>
        <w:behaviors>
          <w:behavior w:val="content"/>
        </w:behaviors>
        <w:guid w:val="{2A974148-2DD0-427B-9A42-D1286F009F90}"/>
      </w:docPartPr>
      <w:docPartBody>
        <w:p w:rsidR="00126FA7" w:rsidRDefault="00126FA7">
          <w:r w:rsidRPr="006C108F">
            <w:rPr>
              <w:rStyle w:val="PlaceholderText"/>
            </w:rPr>
            <w:t>Click here to enter text</w:t>
          </w:r>
          <w:r>
            <w:rPr>
              <w:rStyle w:val="PlaceholderText"/>
            </w:rPr>
            <w:t>.</w:t>
          </w:r>
        </w:p>
      </w:docPartBody>
    </w:docPart>
    <w:docPart>
      <w:docPartPr>
        <w:name w:val="81403499530D483A8BFDA67087555B26"/>
        <w:category>
          <w:name w:val="General"/>
          <w:gallery w:val="placeholder"/>
        </w:category>
        <w:types>
          <w:type w:val="bbPlcHdr"/>
        </w:types>
        <w:behaviors>
          <w:behavior w:val="content"/>
        </w:behaviors>
        <w:guid w:val="{DCBA65F9-B14C-4840-818F-8648816C61B7}"/>
      </w:docPartPr>
      <w:docPartBody>
        <w:p w:rsidR="00126FA7" w:rsidRDefault="00126FA7">
          <w:r w:rsidRPr="006C108F">
            <w:rPr>
              <w:rStyle w:val="PlaceholderText"/>
            </w:rPr>
            <w:t>Click here to enter text</w:t>
          </w:r>
          <w:r>
            <w:rPr>
              <w:rStyle w:val="PlaceholderText"/>
            </w:rPr>
            <w:t>.</w:t>
          </w:r>
        </w:p>
      </w:docPartBody>
    </w:docPart>
    <w:docPart>
      <w:docPartPr>
        <w:name w:val="1AA09EACF4A049C3AAE36B9644921EEB"/>
        <w:category>
          <w:name w:val="General"/>
          <w:gallery w:val="placeholder"/>
        </w:category>
        <w:types>
          <w:type w:val="bbPlcHdr"/>
        </w:types>
        <w:behaviors>
          <w:behavior w:val="content"/>
        </w:behaviors>
        <w:guid w:val="{38B6EB5F-3244-454A-BA2C-B13ED465975B}"/>
      </w:docPartPr>
      <w:docPartBody>
        <w:p w:rsidR="00126FA7" w:rsidRDefault="00126FA7">
          <w:r w:rsidRPr="006C108F">
            <w:rPr>
              <w:rStyle w:val="PlaceholderText"/>
            </w:rPr>
            <w:t>Click here to enter text</w:t>
          </w:r>
          <w:r>
            <w:rPr>
              <w:rStyle w:val="PlaceholderText"/>
            </w:rPr>
            <w:t>.</w:t>
          </w:r>
        </w:p>
      </w:docPartBody>
    </w:docPart>
    <w:docPart>
      <w:docPartPr>
        <w:name w:val="CD8C3E1CCD8642A3A8DCF5101C7BECE4"/>
        <w:category>
          <w:name w:val="General"/>
          <w:gallery w:val="placeholder"/>
        </w:category>
        <w:types>
          <w:type w:val="bbPlcHdr"/>
        </w:types>
        <w:behaviors>
          <w:behavior w:val="content"/>
        </w:behaviors>
        <w:guid w:val="{52E8D951-2CC1-47DA-982B-E4EDF606CAF0}"/>
      </w:docPartPr>
      <w:docPartBody>
        <w:p w:rsidR="00126FA7" w:rsidRDefault="00126FA7">
          <w:r w:rsidRPr="006C108F">
            <w:rPr>
              <w:rStyle w:val="PlaceholderText"/>
            </w:rPr>
            <w:t>Click here to enter text</w:t>
          </w:r>
          <w:r>
            <w:rPr>
              <w:rStyle w:val="PlaceholderText"/>
            </w:rPr>
            <w:t>.</w:t>
          </w:r>
        </w:p>
      </w:docPartBody>
    </w:docPart>
    <w:docPart>
      <w:docPartPr>
        <w:name w:val="2B9AC88620E9479BA42139CD15FBDFBD"/>
        <w:category>
          <w:name w:val="General"/>
          <w:gallery w:val="placeholder"/>
        </w:category>
        <w:types>
          <w:type w:val="bbPlcHdr"/>
        </w:types>
        <w:behaviors>
          <w:behavior w:val="content"/>
        </w:behaviors>
        <w:guid w:val="{D9A14CE5-1281-4836-A409-C9CA28479823}"/>
      </w:docPartPr>
      <w:docPartBody>
        <w:p w:rsidR="00126FA7" w:rsidRDefault="00126FA7">
          <w:r w:rsidRPr="006C108F">
            <w:rPr>
              <w:rStyle w:val="PlaceholderText"/>
            </w:rPr>
            <w:t>Click here to enter text</w:t>
          </w:r>
          <w:r>
            <w:rPr>
              <w:rStyle w:val="PlaceholderText"/>
            </w:rPr>
            <w:t>.</w:t>
          </w:r>
        </w:p>
      </w:docPartBody>
    </w:docPart>
    <w:docPart>
      <w:docPartPr>
        <w:name w:val="3E77E257770049749DB155C3187436FE"/>
        <w:category>
          <w:name w:val="General"/>
          <w:gallery w:val="placeholder"/>
        </w:category>
        <w:types>
          <w:type w:val="bbPlcHdr"/>
        </w:types>
        <w:behaviors>
          <w:behavior w:val="content"/>
        </w:behaviors>
        <w:guid w:val="{E19F8E7E-47AD-4487-B4E3-5F4045778896}"/>
      </w:docPartPr>
      <w:docPartBody>
        <w:p w:rsidR="00126FA7" w:rsidRDefault="00126FA7">
          <w:r w:rsidRPr="006C108F">
            <w:rPr>
              <w:rStyle w:val="PlaceholderText"/>
            </w:rPr>
            <w:t>Click here to enter text</w:t>
          </w:r>
          <w:r>
            <w:rPr>
              <w:rStyle w:val="PlaceholderText"/>
            </w:rPr>
            <w:t>.</w:t>
          </w:r>
        </w:p>
      </w:docPartBody>
    </w:docPart>
    <w:docPart>
      <w:docPartPr>
        <w:name w:val="3DA9B29BA9854003BAEDAFD4B832DE06"/>
        <w:category>
          <w:name w:val="General"/>
          <w:gallery w:val="placeholder"/>
        </w:category>
        <w:types>
          <w:type w:val="bbPlcHdr"/>
        </w:types>
        <w:behaviors>
          <w:behavior w:val="content"/>
        </w:behaviors>
        <w:guid w:val="{D40AA70A-FDC4-4C75-A87D-DA7FBEEB6A8B}"/>
      </w:docPartPr>
      <w:docPartBody>
        <w:p w:rsidR="00126FA7" w:rsidRDefault="00126FA7">
          <w:r w:rsidRPr="006C108F">
            <w:rPr>
              <w:rStyle w:val="PlaceholderText"/>
            </w:rPr>
            <w:t>Click here to enter text</w:t>
          </w:r>
          <w:r>
            <w:rPr>
              <w:rStyle w:val="PlaceholderText"/>
            </w:rPr>
            <w:t>.</w:t>
          </w:r>
        </w:p>
      </w:docPartBody>
    </w:docPart>
    <w:docPart>
      <w:docPartPr>
        <w:name w:val="B5889EF98CAC445486D6EAE980F08648"/>
        <w:category>
          <w:name w:val="General"/>
          <w:gallery w:val="placeholder"/>
        </w:category>
        <w:types>
          <w:type w:val="bbPlcHdr"/>
        </w:types>
        <w:behaviors>
          <w:behavior w:val="content"/>
        </w:behaviors>
        <w:guid w:val="{C0C5D1AD-6529-4685-AD99-F7E0F1A062D7}"/>
      </w:docPartPr>
      <w:docPartBody>
        <w:p w:rsidR="00126FA7" w:rsidRDefault="00126FA7">
          <w:r w:rsidRPr="006C108F">
            <w:rPr>
              <w:rStyle w:val="PlaceholderText"/>
            </w:rPr>
            <w:t>Click here to enter text</w:t>
          </w:r>
          <w:r>
            <w:rPr>
              <w:rStyle w:val="PlaceholderText"/>
            </w:rPr>
            <w:t>.</w:t>
          </w:r>
        </w:p>
      </w:docPartBody>
    </w:docPart>
    <w:docPart>
      <w:docPartPr>
        <w:name w:val="8BE01F7FA8084EA3A55CD30FC83C0127"/>
        <w:category>
          <w:name w:val="General"/>
          <w:gallery w:val="placeholder"/>
        </w:category>
        <w:types>
          <w:type w:val="bbPlcHdr"/>
        </w:types>
        <w:behaviors>
          <w:behavior w:val="content"/>
        </w:behaviors>
        <w:guid w:val="{8CA28D87-126E-4593-BA8F-E70E64123F82}"/>
      </w:docPartPr>
      <w:docPartBody>
        <w:p w:rsidR="00126FA7" w:rsidRDefault="00126FA7">
          <w:r w:rsidRPr="006C108F">
            <w:rPr>
              <w:rStyle w:val="PlaceholderText"/>
            </w:rPr>
            <w:t>Click here to enter text</w:t>
          </w:r>
          <w:r>
            <w:rPr>
              <w:rStyle w:val="PlaceholderText"/>
            </w:rPr>
            <w:t>.</w:t>
          </w:r>
        </w:p>
      </w:docPartBody>
    </w:docPart>
    <w:docPart>
      <w:docPartPr>
        <w:name w:val="BD24F86CBDC449A2B0215005E6C25D09"/>
        <w:category>
          <w:name w:val="General"/>
          <w:gallery w:val="placeholder"/>
        </w:category>
        <w:types>
          <w:type w:val="bbPlcHdr"/>
        </w:types>
        <w:behaviors>
          <w:behavior w:val="content"/>
        </w:behaviors>
        <w:guid w:val="{D99D2F95-F556-4EAA-A659-604F6AC6C443}"/>
      </w:docPartPr>
      <w:docPartBody>
        <w:p w:rsidR="00126FA7" w:rsidRDefault="00126FA7">
          <w:r w:rsidRPr="006C108F">
            <w:rPr>
              <w:rStyle w:val="PlaceholderText"/>
            </w:rPr>
            <w:t>Click here to enter text</w:t>
          </w:r>
          <w:r>
            <w:rPr>
              <w:rStyle w:val="PlaceholderText"/>
            </w:rPr>
            <w:t>.</w:t>
          </w:r>
        </w:p>
      </w:docPartBody>
    </w:docPart>
    <w:docPart>
      <w:docPartPr>
        <w:name w:val="890FEB2BE69B4260941D6F4B4A6373C5"/>
        <w:category>
          <w:name w:val="General"/>
          <w:gallery w:val="placeholder"/>
        </w:category>
        <w:types>
          <w:type w:val="bbPlcHdr"/>
        </w:types>
        <w:behaviors>
          <w:behavior w:val="content"/>
        </w:behaviors>
        <w:guid w:val="{D6B392A2-728C-47AC-94F6-A57A8392A6FA}"/>
      </w:docPartPr>
      <w:docPartBody>
        <w:p w:rsidR="00126FA7" w:rsidRDefault="00126FA7">
          <w:r w:rsidRPr="006C108F">
            <w:rPr>
              <w:rStyle w:val="PlaceholderText"/>
            </w:rPr>
            <w:t>Click here to enter text</w:t>
          </w:r>
          <w:r>
            <w:rPr>
              <w:rStyle w:val="PlaceholderText"/>
            </w:rPr>
            <w:t>.</w:t>
          </w:r>
        </w:p>
      </w:docPartBody>
    </w:docPart>
    <w:docPart>
      <w:docPartPr>
        <w:name w:val="D96178CDF4E142709C3BFE0C32757747"/>
        <w:category>
          <w:name w:val="General"/>
          <w:gallery w:val="placeholder"/>
        </w:category>
        <w:types>
          <w:type w:val="bbPlcHdr"/>
        </w:types>
        <w:behaviors>
          <w:behavior w:val="content"/>
        </w:behaviors>
        <w:guid w:val="{A8605C1E-D02B-479C-9A79-9FED8E7B6D34}"/>
      </w:docPartPr>
      <w:docPartBody>
        <w:p w:rsidR="00126FA7" w:rsidRDefault="00126FA7">
          <w:r w:rsidRPr="006C108F">
            <w:rPr>
              <w:rStyle w:val="PlaceholderText"/>
            </w:rPr>
            <w:t>Click here to enter text</w:t>
          </w:r>
          <w:r>
            <w:rPr>
              <w:rStyle w:val="PlaceholderText"/>
            </w:rPr>
            <w:t>.</w:t>
          </w:r>
        </w:p>
      </w:docPartBody>
    </w:docPart>
    <w:docPart>
      <w:docPartPr>
        <w:name w:val="B9EE7C5957AE4AE3983DC21D8AF23822"/>
        <w:category>
          <w:name w:val="General"/>
          <w:gallery w:val="placeholder"/>
        </w:category>
        <w:types>
          <w:type w:val="bbPlcHdr"/>
        </w:types>
        <w:behaviors>
          <w:behavior w:val="content"/>
        </w:behaviors>
        <w:guid w:val="{DEA5ED22-5994-4A6B-858F-8C6CC9997819}"/>
      </w:docPartPr>
      <w:docPartBody>
        <w:p w:rsidR="00126FA7" w:rsidRDefault="00126FA7">
          <w:r w:rsidRPr="006C108F">
            <w:rPr>
              <w:rStyle w:val="PlaceholderText"/>
            </w:rPr>
            <w:t>Click here to enter text</w:t>
          </w:r>
          <w:r>
            <w:rPr>
              <w:rStyle w:val="PlaceholderText"/>
            </w:rPr>
            <w:t>.</w:t>
          </w:r>
        </w:p>
      </w:docPartBody>
    </w:docPart>
    <w:docPart>
      <w:docPartPr>
        <w:name w:val="3F99351FE4AD414E955E0D22F80418E4"/>
        <w:category>
          <w:name w:val="General"/>
          <w:gallery w:val="placeholder"/>
        </w:category>
        <w:types>
          <w:type w:val="bbPlcHdr"/>
        </w:types>
        <w:behaviors>
          <w:behavior w:val="content"/>
        </w:behaviors>
        <w:guid w:val="{63F62D18-82E5-4D2C-A056-E3A6E413A1A1}"/>
      </w:docPartPr>
      <w:docPartBody>
        <w:p w:rsidR="00126FA7" w:rsidRDefault="00126FA7">
          <w:r w:rsidRPr="006C108F">
            <w:rPr>
              <w:rStyle w:val="PlaceholderText"/>
            </w:rPr>
            <w:t>Click here to enter text</w:t>
          </w:r>
          <w:r>
            <w:rPr>
              <w:rStyle w:val="PlaceholderText"/>
            </w:rPr>
            <w:t>.</w:t>
          </w:r>
        </w:p>
      </w:docPartBody>
    </w:docPart>
    <w:docPart>
      <w:docPartPr>
        <w:name w:val="3B17B638C06F4C8EBD0F6CC68EF4D4B8"/>
        <w:category>
          <w:name w:val="General"/>
          <w:gallery w:val="placeholder"/>
        </w:category>
        <w:types>
          <w:type w:val="bbPlcHdr"/>
        </w:types>
        <w:behaviors>
          <w:behavior w:val="content"/>
        </w:behaviors>
        <w:guid w:val="{01A96444-C08F-400B-8690-40DF752AA27E}"/>
      </w:docPartPr>
      <w:docPartBody>
        <w:p w:rsidR="00126FA7" w:rsidRDefault="00126FA7">
          <w:r w:rsidRPr="006C108F">
            <w:rPr>
              <w:rStyle w:val="PlaceholderText"/>
            </w:rPr>
            <w:t>Click here to enter text</w:t>
          </w:r>
          <w:r>
            <w:rPr>
              <w:rStyle w:val="PlaceholderText"/>
            </w:rPr>
            <w:t>.</w:t>
          </w:r>
        </w:p>
      </w:docPartBody>
    </w:docPart>
    <w:docPart>
      <w:docPartPr>
        <w:name w:val="C88159DDE8DA489D99965F22D938384A"/>
        <w:category>
          <w:name w:val="General"/>
          <w:gallery w:val="placeholder"/>
        </w:category>
        <w:types>
          <w:type w:val="bbPlcHdr"/>
        </w:types>
        <w:behaviors>
          <w:behavior w:val="content"/>
        </w:behaviors>
        <w:guid w:val="{7C52FDC9-F120-4590-9E5F-BB23E3FDC33E}"/>
      </w:docPartPr>
      <w:docPartBody>
        <w:p w:rsidR="00126FA7" w:rsidRDefault="00126FA7">
          <w:r w:rsidRPr="006C108F">
            <w:rPr>
              <w:rStyle w:val="PlaceholderText"/>
            </w:rPr>
            <w:t>Click here to enter text</w:t>
          </w:r>
          <w:r>
            <w:rPr>
              <w:rStyle w:val="PlaceholderText"/>
            </w:rPr>
            <w:t>.</w:t>
          </w:r>
        </w:p>
      </w:docPartBody>
    </w:docPart>
    <w:docPart>
      <w:docPartPr>
        <w:name w:val="9C6E193131104CE09FB43FC95D779EE9"/>
        <w:category>
          <w:name w:val="General"/>
          <w:gallery w:val="placeholder"/>
        </w:category>
        <w:types>
          <w:type w:val="bbPlcHdr"/>
        </w:types>
        <w:behaviors>
          <w:behavior w:val="content"/>
        </w:behaviors>
        <w:guid w:val="{B9FDE4BA-0E10-4C97-9058-1A2C93F3E884}"/>
      </w:docPartPr>
      <w:docPartBody>
        <w:p w:rsidR="00126FA7" w:rsidRDefault="00126FA7">
          <w:r w:rsidRPr="006C108F">
            <w:rPr>
              <w:rStyle w:val="PlaceholderText"/>
            </w:rPr>
            <w:t>Click here to enter text</w:t>
          </w:r>
          <w:r>
            <w:rPr>
              <w:rStyle w:val="PlaceholderText"/>
            </w:rPr>
            <w:t>.</w:t>
          </w:r>
        </w:p>
      </w:docPartBody>
    </w:docPart>
    <w:docPart>
      <w:docPartPr>
        <w:name w:val="9FDE56842E6648E594C702C619A97621"/>
        <w:category>
          <w:name w:val="General"/>
          <w:gallery w:val="placeholder"/>
        </w:category>
        <w:types>
          <w:type w:val="bbPlcHdr"/>
        </w:types>
        <w:behaviors>
          <w:behavior w:val="content"/>
        </w:behaviors>
        <w:guid w:val="{F77540A8-2BB6-4B2D-AAA7-A8DC1952624E}"/>
      </w:docPartPr>
      <w:docPartBody>
        <w:p w:rsidR="00126FA7" w:rsidRDefault="00126FA7">
          <w:r w:rsidRPr="006C108F">
            <w:rPr>
              <w:rStyle w:val="PlaceholderText"/>
            </w:rPr>
            <w:t>Click here to enter text</w:t>
          </w:r>
          <w:r>
            <w:rPr>
              <w:rStyle w:val="PlaceholderText"/>
            </w:rPr>
            <w:t>.</w:t>
          </w:r>
        </w:p>
      </w:docPartBody>
    </w:docPart>
    <w:docPart>
      <w:docPartPr>
        <w:name w:val="3FE50AEC72CD49039F2C4E745A2991BF"/>
        <w:category>
          <w:name w:val="General"/>
          <w:gallery w:val="placeholder"/>
        </w:category>
        <w:types>
          <w:type w:val="bbPlcHdr"/>
        </w:types>
        <w:behaviors>
          <w:behavior w:val="content"/>
        </w:behaviors>
        <w:guid w:val="{DA30F49D-29E0-44D4-9D25-10B00EF7DB23}"/>
      </w:docPartPr>
      <w:docPartBody>
        <w:p w:rsidR="00126FA7" w:rsidRDefault="00126FA7">
          <w:r w:rsidRPr="006C108F">
            <w:rPr>
              <w:rStyle w:val="PlaceholderText"/>
            </w:rPr>
            <w:t>Click here to enter text</w:t>
          </w:r>
          <w:r>
            <w:rPr>
              <w:rStyle w:val="PlaceholderText"/>
            </w:rPr>
            <w:t>.</w:t>
          </w:r>
        </w:p>
      </w:docPartBody>
    </w:docPart>
    <w:docPart>
      <w:docPartPr>
        <w:name w:val="45007A87EB7F4BDE94AD7FCB5A249426"/>
        <w:category>
          <w:name w:val="General"/>
          <w:gallery w:val="placeholder"/>
        </w:category>
        <w:types>
          <w:type w:val="bbPlcHdr"/>
        </w:types>
        <w:behaviors>
          <w:behavior w:val="content"/>
        </w:behaviors>
        <w:guid w:val="{BBD11114-1951-4DD5-B0D3-7CF5B007CAE4}"/>
      </w:docPartPr>
      <w:docPartBody>
        <w:p w:rsidR="003C6550" w:rsidRDefault="00126FA7">
          <w:r w:rsidRPr="006C108F">
            <w:rPr>
              <w:rStyle w:val="PlaceholderText"/>
            </w:rPr>
            <w:t>Click here to enter text</w:t>
          </w:r>
          <w:r>
            <w:rPr>
              <w:rStyle w:val="PlaceholderText"/>
            </w:rPr>
            <w:t>.</w:t>
          </w:r>
        </w:p>
      </w:docPartBody>
    </w:docPart>
    <w:docPart>
      <w:docPartPr>
        <w:name w:val="B9625E7F77444721AAC4FFBAA4F80F95"/>
        <w:category>
          <w:name w:val="General"/>
          <w:gallery w:val="placeholder"/>
        </w:category>
        <w:types>
          <w:type w:val="bbPlcHdr"/>
        </w:types>
        <w:behaviors>
          <w:behavior w:val="content"/>
        </w:behaviors>
        <w:guid w:val="{40349540-2037-47CE-A8F2-DE0F82F18376}"/>
      </w:docPartPr>
      <w:docPartBody>
        <w:p w:rsidR="003C6550" w:rsidRDefault="00126FA7">
          <w:r w:rsidRPr="006C108F">
            <w:rPr>
              <w:rStyle w:val="PlaceholderText"/>
            </w:rPr>
            <w:t>Click here to enter text</w:t>
          </w:r>
          <w:r>
            <w:rPr>
              <w:rStyle w:val="PlaceholderText"/>
            </w:rPr>
            <w:t>.</w:t>
          </w:r>
        </w:p>
      </w:docPartBody>
    </w:docPart>
    <w:docPart>
      <w:docPartPr>
        <w:name w:val="5B9CAC267C3346119A8FA56086E13C1A"/>
        <w:category>
          <w:name w:val="General"/>
          <w:gallery w:val="placeholder"/>
        </w:category>
        <w:types>
          <w:type w:val="bbPlcHdr"/>
        </w:types>
        <w:behaviors>
          <w:behavior w:val="content"/>
        </w:behaviors>
        <w:guid w:val="{72AC50F4-AD89-40B2-BA61-894E1A32F718}"/>
      </w:docPartPr>
      <w:docPartBody>
        <w:p w:rsidR="003C6550" w:rsidRDefault="00126FA7">
          <w:r w:rsidRPr="006C108F">
            <w:rPr>
              <w:rStyle w:val="PlaceholderText"/>
            </w:rPr>
            <w:t>Click here to enter text</w:t>
          </w:r>
          <w:r>
            <w:rPr>
              <w:rStyle w:val="PlaceholderText"/>
            </w:rPr>
            <w:t>.</w:t>
          </w:r>
        </w:p>
      </w:docPartBody>
    </w:docPart>
    <w:docPart>
      <w:docPartPr>
        <w:name w:val="7819C221B403444C8329C2DFAA96C842"/>
        <w:category>
          <w:name w:val="General"/>
          <w:gallery w:val="placeholder"/>
        </w:category>
        <w:types>
          <w:type w:val="bbPlcHdr"/>
        </w:types>
        <w:behaviors>
          <w:behavior w:val="content"/>
        </w:behaviors>
        <w:guid w:val="{768F8FEB-5E3F-4135-A78A-8E7EC5192C3F}"/>
      </w:docPartPr>
      <w:docPartBody>
        <w:p w:rsidR="003C6550" w:rsidRDefault="00126FA7">
          <w:r w:rsidRPr="006C108F">
            <w:rPr>
              <w:rStyle w:val="PlaceholderText"/>
            </w:rPr>
            <w:t>Click here to enter text</w:t>
          </w:r>
          <w:r>
            <w:rPr>
              <w:rStyle w:val="PlaceholderText"/>
            </w:rPr>
            <w:t>.</w:t>
          </w:r>
        </w:p>
      </w:docPartBody>
    </w:docPart>
    <w:docPart>
      <w:docPartPr>
        <w:name w:val="FAC533EE59554B78ADB9A1EB30B40193"/>
        <w:category>
          <w:name w:val="General"/>
          <w:gallery w:val="placeholder"/>
        </w:category>
        <w:types>
          <w:type w:val="bbPlcHdr"/>
        </w:types>
        <w:behaviors>
          <w:behavior w:val="content"/>
        </w:behaviors>
        <w:guid w:val="{62FB6631-7E9D-4D44-ABA2-612B63B62CFF}"/>
      </w:docPartPr>
      <w:docPartBody>
        <w:p w:rsidR="003C6550" w:rsidRDefault="00126FA7">
          <w:r w:rsidRPr="006C108F">
            <w:rPr>
              <w:rStyle w:val="PlaceholderText"/>
            </w:rPr>
            <w:t>Click here to enter text</w:t>
          </w:r>
          <w:r>
            <w:rPr>
              <w:rStyle w:val="PlaceholderText"/>
            </w:rPr>
            <w:t>.</w:t>
          </w:r>
        </w:p>
      </w:docPartBody>
    </w:docPart>
    <w:docPart>
      <w:docPartPr>
        <w:name w:val="B558F20CEE864F81B2F6A241ABB5B9AC"/>
        <w:category>
          <w:name w:val="General"/>
          <w:gallery w:val="placeholder"/>
        </w:category>
        <w:types>
          <w:type w:val="bbPlcHdr"/>
        </w:types>
        <w:behaviors>
          <w:behavior w:val="content"/>
        </w:behaviors>
        <w:guid w:val="{D66D9F40-9CF9-4857-B943-0B62E7DE0918}"/>
      </w:docPartPr>
      <w:docPartBody>
        <w:p w:rsidR="003C6550" w:rsidRDefault="00126FA7">
          <w:r w:rsidRPr="006C108F">
            <w:rPr>
              <w:rStyle w:val="PlaceholderText"/>
            </w:rPr>
            <w:t>Click here to enter text</w:t>
          </w:r>
          <w:r>
            <w:rPr>
              <w:rStyle w:val="PlaceholderText"/>
            </w:rPr>
            <w:t>.</w:t>
          </w:r>
        </w:p>
      </w:docPartBody>
    </w:docPart>
    <w:docPart>
      <w:docPartPr>
        <w:name w:val="C056B77FFE97473F9904E259DF65E998"/>
        <w:category>
          <w:name w:val="General"/>
          <w:gallery w:val="placeholder"/>
        </w:category>
        <w:types>
          <w:type w:val="bbPlcHdr"/>
        </w:types>
        <w:behaviors>
          <w:behavior w:val="content"/>
        </w:behaviors>
        <w:guid w:val="{4637D131-67D1-4AC5-9EB9-CCA7C2D1C1D7}"/>
      </w:docPartPr>
      <w:docPartBody>
        <w:p w:rsidR="003C6550" w:rsidRDefault="00126FA7">
          <w:r w:rsidRPr="006C108F">
            <w:rPr>
              <w:rStyle w:val="PlaceholderText"/>
            </w:rPr>
            <w:t>Click here to enter text</w:t>
          </w:r>
          <w:r>
            <w:rPr>
              <w:rStyle w:val="PlaceholderText"/>
            </w:rPr>
            <w:t>.</w:t>
          </w:r>
        </w:p>
      </w:docPartBody>
    </w:docPart>
    <w:docPart>
      <w:docPartPr>
        <w:name w:val="60BFF7BAD41140F3B556C2C982208AA4"/>
        <w:category>
          <w:name w:val="General"/>
          <w:gallery w:val="placeholder"/>
        </w:category>
        <w:types>
          <w:type w:val="bbPlcHdr"/>
        </w:types>
        <w:behaviors>
          <w:behavior w:val="content"/>
        </w:behaviors>
        <w:guid w:val="{258EF954-AF2B-4A47-A400-18066D1A54A7}"/>
      </w:docPartPr>
      <w:docPartBody>
        <w:p w:rsidR="003C6550" w:rsidRDefault="00126FA7">
          <w:r w:rsidRPr="006C108F">
            <w:rPr>
              <w:rStyle w:val="PlaceholderText"/>
            </w:rPr>
            <w:t>Click here to enter text</w:t>
          </w:r>
          <w:r>
            <w:rPr>
              <w:rStyle w:val="PlaceholderText"/>
            </w:rPr>
            <w:t>.</w:t>
          </w:r>
        </w:p>
      </w:docPartBody>
    </w:docPart>
    <w:docPart>
      <w:docPartPr>
        <w:name w:val="DD22B2CD3CBF4C7C9216DBC05C1802B6"/>
        <w:category>
          <w:name w:val="General"/>
          <w:gallery w:val="placeholder"/>
        </w:category>
        <w:types>
          <w:type w:val="bbPlcHdr"/>
        </w:types>
        <w:behaviors>
          <w:behavior w:val="content"/>
        </w:behaviors>
        <w:guid w:val="{D6233B3E-1F1A-4251-8EA6-2B0009C5AB5D}"/>
      </w:docPartPr>
      <w:docPartBody>
        <w:p w:rsidR="003C6550" w:rsidRDefault="00126FA7">
          <w:r w:rsidRPr="006C108F">
            <w:rPr>
              <w:rStyle w:val="PlaceholderText"/>
            </w:rPr>
            <w:t>Click here to enter text</w:t>
          </w:r>
          <w:r>
            <w:rPr>
              <w:rStyle w:val="PlaceholderText"/>
            </w:rPr>
            <w:t>.</w:t>
          </w:r>
        </w:p>
      </w:docPartBody>
    </w:docPart>
    <w:docPart>
      <w:docPartPr>
        <w:name w:val="8FCC3777DA234B51B9F06467FFF3A1EB"/>
        <w:category>
          <w:name w:val="General"/>
          <w:gallery w:val="placeholder"/>
        </w:category>
        <w:types>
          <w:type w:val="bbPlcHdr"/>
        </w:types>
        <w:behaviors>
          <w:behavior w:val="content"/>
        </w:behaviors>
        <w:guid w:val="{A5DBDB9B-4591-4C0A-8A27-78049DCEA246}"/>
      </w:docPartPr>
      <w:docPartBody>
        <w:p w:rsidR="003C6550" w:rsidRDefault="00126FA7">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1C1C6A"/>
    <w:rsid w:val="00094887"/>
    <w:rsid w:val="00126FA7"/>
    <w:rsid w:val="00130261"/>
    <w:rsid w:val="0014192C"/>
    <w:rsid w:val="00185878"/>
    <w:rsid w:val="0019562E"/>
    <w:rsid w:val="001C1C6A"/>
    <w:rsid w:val="00297A5C"/>
    <w:rsid w:val="002A585A"/>
    <w:rsid w:val="002D4248"/>
    <w:rsid w:val="00326783"/>
    <w:rsid w:val="003335B4"/>
    <w:rsid w:val="003B3CEE"/>
    <w:rsid w:val="003C6550"/>
    <w:rsid w:val="003E0E27"/>
    <w:rsid w:val="003F0F64"/>
    <w:rsid w:val="00420715"/>
    <w:rsid w:val="0043147A"/>
    <w:rsid w:val="005072B7"/>
    <w:rsid w:val="005C1661"/>
    <w:rsid w:val="005F1A52"/>
    <w:rsid w:val="00623A43"/>
    <w:rsid w:val="00641678"/>
    <w:rsid w:val="0065279A"/>
    <w:rsid w:val="006538E1"/>
    <w:rsid w:val="00654101"/>
    <w:rsid w:val="007556C9"/>
    <w:rsid w:val="007828EB"/>
    <w:rsid w:val="007B1C86"/>
    <w:rsid w:val="008067FB"/>
    <w:rsid w:val="008F2B8F"/>
    <w:rsid w:val="008F7F49"/>
    <w:rsid w:val="009D75BB"/>
    <w:rsid w:val="00A67E9D"/>
    <w:rsid w:val="00AA6BC5"/>
    <w:rsid w:val="00B12266"/>
    <w:rsid w:val="00B53BE3"/>
    <w:rsid w:val="00B877C3"/>
    <w:rsid w:val="00BD3972"/>
    <w:rsid w:val="00BF2687"/>
    <w:rsid w:val="00BF7A99"/>
    <w:rsid w:val="00C00F86"/>
    <w:rsid w:val="00C95819"/>
    <w:rsid w:val="00D51E1C"/>
    <w:rsid w:val="00DE72C0"/>
    <w:rsid w:val="00DF18F7"/>
    <w:rsid w:val="00E16DEB"/>
    <w:rsid w:val="00E96BA1"/>
    <w:rsid w:val="00EB2861"/>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FA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56DA2C1A174C1283DAECA56033DAA2">
    <w:name w:val="2F56DA2C1A174C1283DAECA56033DAA2"/>
    <w:rsid w:val="00126FA7"/>
    <w:rPr>
      <w:lang w:val="en-CA" w:eastAsia="en-CA"/>
    </w:rPr>
  </w:style>
  <w:style w:type="paragraph" w:customStyle="1" w:styleId="1E4B274741E54D96B76A3D52B76ABB05">
    <w:name w:val="1E4B274741E54D96B76A3D52B76ABB05"/>
    <w:rsid w:val="00126FA7"/>
    <w:rPr>
      <w:lang w:val="en-CA" w:eastAsia="en-CA"/>
    </w:rPr>
  </w:style>
  <w:style w:type="paragraph" w:customStyle="1" w:styleId="098591255E604F2E9F3849A5D4765EA5">
    <w:name w:val="098591255E604F2E9F3849A5D4765EA5"/>
    <w:rsid w:val="00126FA7"/>
    <w:rPr>
      <w:lang w:val="en-CA" w:eastAsia="en-CA"/>
    </w:rPr>
  </w:style>
  <w:style w:type="paragraph" w:customStyle="1" w:styleId="6785C6B3AB1E4B68999CDA6D94ABE6E9">
    <w:name w:val="6785C6B3AB1E4B68999CDA6D94ABE6E9"/>
    <w:rsid w:val="00126FA7"/>
    <w:rPr>
      <w:lang w:val="en-CA" w:eastAsia="en-CA"/>
    </w:rPr>
  </w:style>
  <w:style w:type="paragraph" w:customStyle="1" w:styleId="8D106188419746C49E6D48655F5E3AAF">
    <w:name w:val="8D106188419746C49E6D48655F5E3AAF"/>
    <w:rsid w:val="00126FA7"/>
    <w:rPr>
      <w:lang w:val="en-CA" w:eastAsia="en-CA"/>
    </w:rPr>
  </w:style>
  <w:style w:type="paragraph" w:customStyle="1" w:styleId="6129E0A4C0D44CEBA073282EC5D2FBE2">
    <w:name w:val="6129E0A4C0D44CEBA073282EC5D2FBE2"/>
    <w:rsid w:val="00126FA7"/>
    <w:rPr>
      <w:lang w:val="en-CA" w:eastAsia="en-CA"/>
    </w:rPr>
  </w:style>
  <w:style w:type="paragraph" w:customStyle="1" w:styleId="47EF058B6EFC40A686A0CB9F2867F31B">
    <w:name w:val="47EF058B6EFC40A686A0CB9F2867F31B"/>
    <w:rsid w:val="00126FA7"/>
    <w:rPr>
      <w:lang w:val="en-CA" w:eastAsia="en-CA"/>
    </w:rPr>
  </w:style>
  <w:style w:type="paragraph" w:customStyle="1" w:styleId="D4EB33B93F5D45CFB32D58E388448197">
    <w:name w:val="D4EB33B93F5D45CFB32D58E388448197"/>
    <w:rsid w:val="00126FA7"/>
    <w:rPr>
      <w:lang w:val="en-CA" w:eastAsia="en-CA"/>
    </w:rPr>
  </w:style>
  <w:style w:type="paragraph" w:customStyle="1" w:styleId="A15E1D6FF5564D2CADFEB950959E34F7">
    <w:name w:val="A15E1D6FF5564D2CADFEB950959E34F7"/>
    <w:rsid w:val="00126FA7"/>
    <w:rPr>
      <w:lang w:val="en-CA" w:eastAsia="en-CA"/>
    </w:rPr>
  </w:style>
  <w:style w:type="paragraph" w:customStyle="1" w:styleId="8E4D8F76D1DF4D3BBAEEB6A54F4F0AC8">
    <w:name w:val="8E4D8F76D1DF4D3BBAEEB6A54F4F0AC8"/>
    <w:rsid w:val="00126FA7"/>
    <w:rPr>
      <w:lang w:val="en-CA" w:eastAsia="en-CA"/>
    </w:rPr>
  </w:style>
  <w:style w:type="paragraph" w:customStyle="1" w:styleId="EC7F39EB882E4E0F9C02A366E9077259">
    <w:name w:val="EC7F39EB882E4E0F9C02A366E9077259"/>
    <w:rsid w:val="00126FA7"/>
    <w:rPr>
      <w:lang w:val="en-CA" w:eastAsia="en-CA"/>
    </w:rPr>
  </w:style>
  <w:style w:type="paragraph" w:customStyle="1" w:styleId="74975D0C299F47FBA3044689D2223973">
    <w:name w:val="74975D0C299F47FBA3044689D2223973"/>
    <w:rsid w:val="00126FA7"/>
    <w:rPr>
      <w:lang w:val="en-CA" w:eastAsia="en-CA"/>
    </w:rPr>
  </w:style>
  <w:style w:type="paragraph" w:customStyle="1" w:styleId="1EF1A5E0B08F46CBA50FC41E009532A1">
    <w:name w:val="1EF1A5E0B08F46CBA50FC41E009532A1"/>
    <w:rsid w:val="00126FA7"/>
    <w:rPr>
      <w:lang w:val="en-CA" w:eastAsia="en-CA"/>
    </w:rPr>
  </w:style>
  <w:style w:type="paragraph" w:customStyle="1" w:styleId="A19892D518A541F89B86A27BF11EDB6C">
    <w:name w:val="A19892D518A541F89B86A27BF11EDB6C"/>
    <w:rsid w:val="00126FA7"/>
    <w:rPr>
      <w:lang w:val="en-CA" w:eastAsia="en-CA"/>
    </w:rPr>
  </w:style>
  <w:style w:type="paragraph" w:customStyle="1" w:styleId="5BBAB598F7A84103ACB8B7C17903729E">
    <w:name w:val="5BBAB598F7A84103ACB8B7C17903729E"/>
    <w:rsid w:val="00126FA7"/>
    <w:rPr>
      <w:lang w:val="en-CA" w:eastAsia="en-CA"/>
    </w:rPr>
  </w:style>
  <w:style w:type="paragraph" w:customStyle="1" w:styleId="2107A0C277F941A9BEA391533151F830">
    <w:name w:val="2107A0C277F941A9BEA391533151F830"/>
    <w:rsid w:val="00126FA7"/>
    <w:rPr>
      <w:lang w:val="en-CA" w:eastAsia="en-CA"/>
    </w:rPr>
  </w:style>
  <w:style w:type="paragraph" w:customStyle="1" w:styleId="E4B6F27F80CC4F2CBA5412F57E86F5EC">
    <w:name w:val="E4B6F27F80CC4F2CBA5412F57E86F5EC"/>
    <w:rsid w:val="00126FA7"/>
    <w:rPr>
      <w:lang w:val="en-CA" w:eastAsia="en-CA"/>
    </w:rPr>
  </w:style>
  <w:style w:type="paragraph" w:customStyle="1" w:styleId="B714A05C207E4C949DF2B4FC2DA13CA3">
    <w:name w:val="B714A05C207E4C949DF2B4FC2DA13CA3"/>
    <w:rsid w:val="00126FA7"/>
    <w:rPr>
      <w:lang w:val="en-CA" w:eastAsia="en-CA"/>
    </w:rPr>
  </w:style>
  <w:style w:type="paragraph" w:customStyle="1" w:styleId="C67FA731BCAD4481933AFED134F1E9A5">
    <w:name w:val="C67FA731BCAD4481933AFED134F1E9A5"/>
    <w:rsid w:val="00126FA7"/>
    <w:rPr>
      <w:lang w:val="en-CA" w:eastAsia="en-CA"/>
    </w:rPr>
  </w:style>
  <w:style w:type="paragraph" w:customStyle="1" w:styleId="3A6DB193BFB94264A38C8D0D1A6344D5">
    <w:name w:val="3A6DB193BFB94264A38C8D0D1A6344D5"/>
    <w:rsid w:val="00126FA7"/>
    <w:rPr>
      <w:lang w:val="en-CA" w:eastAsia="en-CA"/>
    </w:rPr>
  </w:style>
  <w:style w:type="paragraph" w:customStyle="1" w:styleId="F7A39619623A4CC2B8FCAEF52D878DC3">
    <w:name w:val="F7A39619623A4CC2B8FCAEF52D878DC3"/>
    <w:rsid w:val="00126FA7"/>
    <w:rPr>
      <w:lang w:val="en-CA" w:eastAsia="en-CA"/>
    </w:rPr>
  </w:style>
  <w:style w:type="paragraph" w:customStyle="1" w:styleId="363870D0E607492C8E00C1DF1BB75508">
    <w:name w:val="363870D0E607492C8E00C1DF1BB75508"/>
    <w:rsid w:val="00126FA7"/>
    <w:rPr>
      <w:lang w:val="en-CA" w:eastAsia="en-CA"/>
    </w:rPr>
  </w:style>
  <w:style w:type="paragraph" w:customStyle="1" w:styleId="DBEFF97DBCDE4BEBB1A4381D54E632D7">
    <w:name w:val="DBEFF97DBCDE4BEBB1A4381D54E632D7"/>
    <w:rsid w:val="00126FA7"/>
    <w:rPr>
      <w:lang w:val="en-CA" w:eastAsia="en-CA"/>
    </w:rPr>
  </w:style>
  <w:style w:type="paragraph" w:customStyle="1" w:styleId="719E7C9FD699446B9D587530A8E1DEAC">
    <w:name w:val="719E7C9FD699446B9D587530A8E1DEAC"/>
    <w:rsid w:val="00126FA7"/>
    <w:rPr>
      <w:lang w:val="en-CA" w:eastAsia="en-CA"/>
    </w:rPr>
  </w:style>
  <w:style w:type="paragraph" w:customStyle="1" w:styleId="8D41E75DC7614B81AE4371823441EA4E">
    <w:name w:val="8D41E75DC7614B81AE4371823441EA4E"/>
    <w:rsid w:val="00126FA7"/>
    <w:rPr>
      <w:lang w:val="en-CA" w:eastAsia="en-CA"/>
    </w:rPr>
  </w:style>
  <w:style w:type="paragraph" w:customStyle="1" w:styleId="443667AA75D948ABA409108ACE756ADC">
    <w:name w:val="443667AA75D948ABA409108ACE756ADC"/>
    <w:rsid w:val="00126FA7"/>
    <w:rPr>
      <w:lang w:val="en-CA" w:eastAsia="en-CA"/>
    </w:rPr>
  </w:style>
  <w:style w:type="paragraph" w:customStyle="1" w:styleId="2639BDAB85934F2DA4DA2DD94EA7D4C2">
    <w:name w:val="2639BDAB85934F2DA4DA2DD94EA7D4C2"/>
    <w:rsid w:val="00126FA7"/>
    <w:rPr>
      <w:lang w:val="en-CA" w:eastAsia="en-CA"/>
    </w:rPr>
  </w:style>
  <w:style w:type="paragraph" w:customStyle="1" w:styleId="C970011C733244EE8033FC2C910DF447">
    <w:name w:val="C970011C733244EE8033FC2C910DF447"/>
    <w:rsid w:val="00126FA7"/>
    <w:rPr>
      <w:lang w:val="en-CA" w:eastAsia="en-CA"/>
    </w:rPr>
  </w:style>
  <w:style w:type="paragraph" w:customStyle="1" w:styleId="313CDB8B9BCD49DDA7A4A779797424EE">
    <w:name w:val="313CDB8B9BCD49DDA7A4A779797424EE"/>
    <w:rsid w:val="00126FA7"/>
    <w:rPr>
      <w:lang w:val="en-CA" w:eastAsia="en-CA"/>
    </w:rPr>
  </w:style>
  <w:style w:type="paragraph" w:customStyle="1" w:styleId="E96F8EE5E2E04857A0AF96F47723D591">
    <w:name w:val="E96F8EE5E2E04857A0AF96F47723D591"/>
    <w:rsid w:val="00126FA7"/>
    <w:rPr>
      <w:lang w:val="en-CA" w:eastAsia="en-CA"/>
    </w:rPr>
  </w:style>
  <w:style w:type="paragraph" w:customStyle="1" w:styleId="AD1DA060CE4845CDA4EB833572B202B2">
    <w:name w:val="AD1DA060CE4845CDA4EB833572B202B2"/>
    <w:rsid w:val="00126FA7"/>
    <w:rPr>
      <w:lang w:val="en-CA" w:eastAsia="en-CA"/>
    </w:rPr>
  </w:style>
  <w:style w:type="paragraph" w:customStyle="1" w:styleId="811BE11B69964E6A8D103FF0C8723FB9">
    <w:name w:val="811BE11B69964E6A8D103FF0C8723FB9"/>
    <w:rsid w:val="00126FA7"/>
    <w:rPr>
      <w:lang w:val="en-CA" w:eastAsia="en-CA"/>
    </w:rPr>
  </w:style>
  <w:style w:type="paragraph" w:customStyle="1" w:styleId="0C74797DA15E4ADEBF80EB8F07C2F8B1">
    <w:name w:val="0C74797DA15E4ADEBF80EB8F07C2F8B1"/>
    <w:rsid w:val="00126FA7"/>
    <w:rPr>
      <w:lang w:val="en-CA" w:eastAsia="en-CA"/>
    </w:rPr>
  </w:style>
  <w:style w:type="paragraph" w:customStyle="1" w:styleId="0A0447F8B4914E89BDFCBDCD429FED76">
    <w:name w:val="0A0447F8B4914E89BDFCBDCD429FED76"/>
    <w:rsid w:val="00126FA7"/>
    <w:rPr>
      <w:lang w:val="en-CA" w:eastAsia="en-CA"/>
    </w:rPr>
  </w:style>
  <w:style w:type="paragraph" w:customStyle="1" w:styleId="D30BE148962745FE939C9FFF2BD3F747">
    <w:name w:val="D30BE148962745FE939C9FFF2BD3F747"/>
    <w:rsid w:val="00126FA7"/>
    <w:rPr>
      <w:lang w:val="en-CA" w:eastAsia="en-CA"/>
    </w:rPr>
  </w:style>
  <w:style w:type="paragraph" w:customStyle="1" w:styleId="19B178D591FC4EA193B896D3C1C9B542">
    <w:name w:val="19B178D591FC4EA193B896D3C1C9B542"/>
    <w:rsid w:val="00126FA7"/>
    <w:rPr>
      <w:lang w:val="en-CA" w:eastAsia="en-CA"/>
    </w:rPr>
  </w:style>
  <w:style w:type="paragraph" w:customStyle="1" w:styleId="E87F840658EA44F6BDB350A2B66C4152">
    <w:name w:val="E87F840658EA44F6BDB350A2B66C4152"/>
    <w:rsid w:val="00126FA7"/>
    <w:rPr>
      <w:lang w:val="en-CA" w:eastAsia="en-CA"/>
    </w:rPr>
  </w:style>
  <w:style w:type="paragraph" w:customStyle="1" w:styleId="A3D60F7CB6B7479EB1EBE8AD105D8A8C">
    <w:name w:val="A3D60F7CB6B7479EB1EBE8AD105D8A8C"/>
    <w:rsid w:val="00126FA7"/>
    <w:rPr>
      <w:lang w:val="en-CA" w:eastAsia="en-CA"/>
    </w:rPr>
  </w:style>
  <w:style w:type="paragraph" w:customStyle="1" w:styleId="1BDD4D13A0904E92AAA6FA5F640AFE00">
    <w:name w:val="1BDD4D13A0904E92AAA6FA5F640AFE00"/>
    <w:rsid w:val="00126FA7"/>
    <w:rPr>
      <w:lang w:val="en-CA" w:eastAsia="en-CA"/>
    </w:rPr>
  </w:style>
  <w:style w:type="paragraph" w:customStyle="1" w:styleId="77BE6A3FB4F3477885E73C5061A2E483">
    <w:name w:val="77BE6A3FB4F3477885E73C5061A2E483"/>
    <w:rsid w:val="00126FA7"/>
    <w:rPr>
      <w:lang w:val="en-CA" w:eastAsia="en-CA"/>
    </w:rPr>
  </w:style>
  <w:style w:type="paragraph" w:customStyle="1" w:styleId="EB28FB373C6A42B1AC5A639AD150B610">
    <w:name w:val="EB28FB373C6A42B1AC5A639AD150B610"/>
    <w:rsid w:val="00126FA7"/>
    <w:rPr>
      <w:lang w:val="en-CA" w:eastAsia="en-CA"/>
    </w:rPr>
  </w:style>
  <w:style w:type="paragraph" w:customStyle="1" w:styleId="28C229A31CDA4AC8B7F990DD1CA68871">
    <w:name w:val="28C229A31CDA4AC8B7F990DD1CA68871"/>
    <w:rsid w:val="00126FA7"/>
    <w:rPr>
      <w:lang w:val="en-CA" w:eastAsia="en-CA"/>
    </w:rPr>
  </w:style>
  <w:style w:type="paragraph" w:customStyle="1" w:styleId="56913498EA45442DA235EF3D4196AB94">
    <w:name w:val="56913498EA45442DA235EF3D4196AB94"/>
    <w:rsid w:val="00126FA7"/>
    <w:rPr>
      <w:lang w:val="en-CA" w:eastAsia="en-CA"/>
    </w:rPr>
  </w:style>
  <w:style w:type="paragraph" w:customStyle="1" w:styleId="A77092475E8B4F7D9117E941CDD159EC">
    <w:name w:val="A77092475E8B4F7D9117E941CDD159EC"/>
    <w:rsid w:val="00126FA7"/>
    <w:rPr>
      <w:lang w:val="en-CA" w:eastAsia="en-CA"/>
    </w:rPr>
  </w:style>
  <w:style w:type="paragraph" w:customStyle="1" w:styleId="9171321E50EF4FA8AE3E92D49BA72320">
    <w:name w:val="9171321E50EF4FA8AE3E92D49BA72320"/>
    <w:rsid w:val="00126FA7"/>
    <w:rPr>
      <w:lang w:val="en-CA" w:eastAsia="en-CA"/>
    </w:rPr>
  </w:style>
  <w:style w:type="paragraph" w:customStyle="1" w:styleId="A77A8EE11DF644169D63E723B5D62A46">
    <w:name w:val="A77A8EE11DF644169D63E723B5D62A46"/>
    <w:rsid w:val="00126FA7"/>
    <w:rPr>
      <w:lang w:val="en-CA" w:eastAsia="en-CA"/>
    </w:rPr>
  </w:style>
  <w:style w:type="paragraph" w:customStyle="1" w:styleId="6A80946199EC4EB19D334E703CB8623B">
    <w:name w:val="6A80946199EC4EB19D334E703CB8623B"/>
    <w:rsid w:val="00126FA7"/>
    <w:rPr>
      <w:lang w:val="en-CA" w:eastAsia="en-CA"/>
    </w:rPr>
  </w:style>
  <w:style w:type="paragraph" w:customStyle="1" w:styleId="45AD11CC67EF44C2BD28BDD0EF24CE78">
    <w:name w:val="45AD11CC67EF44C2BD28BDD0EF24CE78"/>
    <w:rsid w:val="00126FA7"/>
    <w:rPr>
      <w:lang w:val="en-CA" w:eastAsia="en-CA"/>
    </w:rPr>
  </w:style>
  <w:style w:type="paragraph" w:customStyle="1" w:styleId="8A4193F2C76A4EB880002B9C408B6E78">
    <w:name w:val="8A4193F2C76A4EB880002B9C408B6E78"/>
    <w:rsid w:val="00126FA7"/>
    <w:rPr>
      <w:lang w:val="en-CA" w:eastAsia="en-CA"/>
    </w:rPr>
  </w:style>
  <w:style w:type="paragraph" w:customStyle="1" w:styleId="E2EA8FF1FA8A4E5E957D4A3C8E230D8C">
    <w:name w:val="E2EA8FF1FA8A4E5E957D4A3C8E230D8C"/>
    <w:rsid w:val="00126FA7"/>
    <w:rPr>
      <w:lang w:val="en-CA" w:eastAsia="en-CA"/>
    </w:rPr>
  </w:style>
  <w:style w:type="paragraph" w:customStyle="1" w:styleId="992DEF3499F2422483CA54617D7EA90A">
    <w:name w:val="992DEF3499F2422483CA54617D7EA90A"/>
    <w:rsid w:val="00126FA7"/>
    <w:rPr>
      <w:lang w:val="en-CA" w:eastAsia="en-CA"/>
    </w:rPr>
  </w:style>
  <w:style w:type="paragraph" w:customStyle="1" w:styleId="24D26FD44E554A7385E4287B42D3F734">
    <w:name w:val="24D26FD44E554A7385E4287B42D3F734"/>
    <w:rsid w:val="00126FA7"/>
    <w:rPr>
      <w:lang w:val="en-CA" w:eastAsia="en-CA"/>
    </w:rPr>
  </w:style>
  <w:style w:type="paragraph" w:customStyle="1" w:styleId="C54BC3C93C5B48D29C328F6BB343AFA4">
    <w:name w:val="C54BC3C93C5B48D29C328F6BB343AFA4"/>
    <w:rsid w:val="00126FA7"/>
    <w:rPr>
      <w:lang w:val="en-CA" w:eastAsia="en-CA"/>
    </w:rPr>
  </w:style>
  <w:style w:type="paragraph" w:customStyle="1" w:styleId="EA144FDFCDB74D348534AAC94FD82997">
    <w:name w:val="EA144FDFCDB74D348534AAC94FD82997"/>
    <w:rsid w:val="00126FA7"/>
    <w:rPr>
      <w:lang w:val="en-CA" w:eastAsia="en-CA"/>
    </w:rPr>
  </w:style>
  <w:style w:type="paragraph" w:customStyle="1" w:styleId="A28FC126E5404ECDB298D06D96A81A60">
    <w:name w:val="A28FC126E5404ECDB298D06D96A81A60"/>
    <w:rsid w:val="00126FA7"/>
    <w:rPr>
      <w:lang w:val="en-CA" w:eastAsia="en-CA"/>
    </w:rPr>
  </w:style>
  <w:style w:type="paragraph" w:customStyle="1" w:styleId="368658686E52420981278037467A84C3">
    <w:name w:val="368658686E52420981278037467A84C3"/>
    <w:rsid w:val="00126FA7"/>
    <w:rPr>
      <w:lang w:val="en-CA" w:eastAsia="en-CA"/>
    </w:rPr>
  </w:style>
  <w:style w:type="paragraph" w:customStyle="1" w:styleId="CFF31E79054D4E40A1B4AA4E377CAFC8">
    <w:name w:val="CFF31E79054D4E40A1B4AA4E377CAFC8"/>
    <w:rsid w:val="00126FA7"/>
    <w:rPr>
      <w:lang w:val="en-CA" w:eastAsia="en-CA"/>
    </w:rPr>
  </w:style>
  <w:style w:type="paragraph" w:customStyle="1" w:styleId="43C7C7DB3665410285B9DBD034597F71">
    <w:name w:val="43C7C7DB3665410285B9DBD034597F71"/>
    <w:rsid w:val="00126FA7"/>
    <w:rPr>
      <w:lang w:val="en-CA" w:eastAsia="en-CA"/>
    </w:rPr>
  </w:style>
  <w:style w:type="paragraph" w:customStyle="1" w:styleId="B3403B92E9444BCDB26CD94C7B0247B7">
    <w:name w:val="B3403B92E9444BCDB26CD94C7B0247B7"/>
    <w:rsid w:val="00126FA7"/>
    <w:rPr>
      <w:lang w:val="en-CA" w:eastAsia="en-CA"/>
    </w:rPr>
  </w:style>
  <w:style w:type="paragraph" w:customStyle="1" w:styleId="D82948572BCD4F72BD9C6E0A04320317">
    <w:name w:val="D82948572BCD4F72BD9C6E0A04320317"/>
    <w:rsid w:val="00126FA7"/>
    <w:rPr>
      <w:lang w:val="en-CA" w:eastAsia="en-CA"/>
    </w:rPr>
  </w:style>
  <w:style w:type="paragraph" w:customStyle="1" w:styleId="42EBE9C8B1CE4353B1351BA4F8D632FC">
    <w:name w:val="42EBE9C8B1CE4353B1351BA4F8D632FC"/>
    <w:rsid w:val="00126FA7"/>
    <w:rPr>
      <w:lang w:val="en-CA" w:eastAsia="en-CA"/>
    </w:rPr>
  </w:style>
  <w:style w:type="paragraph" w:customStyle="1" w:styleId="D71DC29DE3F84F9D86B61E13FFF6026B">
    <w:name w:val="D71DC29DE3F84F9D86B61E13FFF6026B"/>
    <w:rsid w:val="00126FA7"/>
    <w:rPr>
      <w:lang w:val="en-CA" w:eastAsia="en-CA"/>
    </w:rPr>
  </w:style>
  <w:style w:type="paragraph" w:customStyle="1" w:styleId="B20250A2422549ECA8B1B7A22906D465">
    <w:name w:val="B20250A2422549ECA8B1B7A22906D465"/>
    <w:rsid w:val="00126FA7"/>
    <w:rPr>
      <w:lang w:val="en-CA" w:eastAsia="en-CA"/>
    </w:rPr>
  </w:style>
  <w:style w:type="paragraph" w:customStyle="1" w:styleId="0B0229CAA95448E7A92F40D76231C45D">
    <w:name w:val="0B0229CAA95448E7A92F40D76231C45D"/>
    <w:rsid w:val="00126FA7"/>
    <w:rPr>
      <w:lang w:val="en-CA" w:eastAsia="en-CA"/>
    </w:rPr>
  </w:style>
  <w:style w:type="paragraph" w:customStyle="1" w:styleId="E55D227E84F44A9FBEDA1D463C8861A2">
    <w:name w:val="E55D227E84F44A9FBEDA1D463C8861A2"/>
    <w:rsid w:val="00126FA7"/>
    <w:rPr>
      <w:lang w:val="en-CA" w:eastAsia="en-CA"/>
    </w:rPr>
  </w:style>
  <w:style w:type="paragraph" w:customStyle="1" w:styleId="E46240D803844552A0515FA263D4989D">
    <w:name w:val="E46240D803844552A0515FA263D4989D"/>
    <w:rsid w:val="00126FA7"/>
    <w:rPr>
      <w:lang w:val="en-CA" w:eastAsia="en-CA"/>
    </w:rPr>
  </w:style>
  <w:style w:type="paragraph" w:customStyle="1" w:styleId="435370FFBE434C32A7238C033FC84E7D">
    <w:name w:val="435370FFBE434C32A7238C033FC84E7D"/>
    <w:rsid w:val="00126FA7"/>
    <w:rPr>
      <w:lang w:val="en-CA" w:eastAsia="en-CA"/>
    </w:rPr>
  </w:style>
  <w:style w:type="paragraph" w:customStyle="1" w:styleId="A3E1E151FB724855974CA425CFFF5B91">
    <w:name w:val="A3E1E151FB724855974CA425CFFF5B91"/>
    <w:rsid w:val="00126FA7"/>
    <w:rPr>
      <w:lang w:val="en-CA" w:eastAsia="en-CA"/>
    </w:rPr>
  </w:style>
  <w:style w:type="paragraph" w:customStyle="1" w:styleId="56142221DD054F78AFA3B1A337CB9195">
    <w:name w:val="56142221DD054F78AFA3B1A337CB9195"/>
    <w:rsid w:val="00126FA7"/>
    <w:rPr>
      <w:lang w:val="en-CA" w:eastAsia="en-CA"/>
    </w:rPr>
  </w:style>
  <w:style w:type="paragraph" w:customStyle="1" w:styleId="DE3C09751ADC44F3A66E95986DF5D436">
    <w:name w:val="DE3C09751ADC44F3A66E95986DF5D436"/>
    <w:rsid w:val="00126FA7"/>
    <w:rPr>
      <w:lang w:val="en-CA" w:eastAsia="en-CA"/>
    </w:rPr>
  </w:style>
  <w:style w:type="paragraph" w:customStyle="1" w:styleId="F4A187E573BA496BAF991A58AAA69DD4">
    <w:name w:val="F4A187E573BA496BAF991A58AAA69DD4"/>
    <w:rsid w:val="00126FA7"/>
    <w:rPr>
      <w:lang w:val="en-CA" w:eastAsia="en-CA"/>
    </w:rPr>
  </w:style>
  <w:style w:type="paragraph" w:customStyle="1" w:styleId="69E799F05DF64A8D8EF754A93B529D1E">
    <w:name w:val="69E799F05DF64A8D8EF754A93B529D1E"/>
    <w:rsid w:val="00126FA7"/>
    <w:rPr>
      <w:lang w:val="en-CA" w:eastAsia="en-CA"/>
    </w:rPr>
  </w:style>
  <w:style w:type="paragraph" w:customStyle="1" w:styleId="6E317C3633B74A608F5DDFBF4AFFE4C2">
    <w:name w:val="6E317C3633B74A608F5DDFBF4AFFE4C2"/>
    <w:rsid w:val="00126FA7"/>
    <w:rPr>
      <w:lang w:val="en-CA" w:eastAsia="en-CA"/>
    </w:rPr>
  </w:style>
  <w:style w:type="paragraph" w:customStyle="1" w:styleId="4EFA73DE28724461B795F6849100215A">
    <w:name w:val="4EFA73DE28724461B795F6849100215A"/>
    <w:rsid w:val="00126FA7"/>
    <w:rPr>
      <w:lang w:val="en-CA" w:eastAsia="en-CA"/>
    </w:rPr>
  </w:style>
  <w:style w:type="paragraph" w:customStyle="1" w:styleId="8036DD6B1319447DBCF9E5E591363F90">
    <w:name w:val="8036DD6B1319447DBCF9E5E591363F90"/>
    <w:rsid w:val="00126FA7"/>
    <w:rPr>
      <w:lang w:val="en-CA" w:eastAsia="en-CA"/>
    </w:rPr>
  </w:style>
  <w:style w:type="paragraph" w:customStyle="1" w:styleId="E00E3018D53F4BB48D74CA93B8852305">
    <w:name w:val="E00E3018D53F4BB48D74CA93B8852305"/>
    <w:rsid w:val="00126FA7"/>
    <w:rPr>
      <w:lang w:val="en-CA" w:eastAsia="en-CA"/>
    </w:rPr>
  </w:style>
  <w:style w:type="paragraph" w:customStyle="1" w:styleId="B5566C96E65944B2A846433347357EA5">
    <w:name w:val="B5566C96E65944B2A846433347357EA5"/>
    <w:rsid w:val="00126FA7"/>
    <w:rPr>
      <w:lang w:val="en-CA" w:eastAsia="en-CA"/>
    </w:rPr>
  </w:style>
  <w:style w:type="paragraph" w:customStyle="1" w:styleId="2813268043584CE6BCF1D2173E107446">
    <w:name w:val="2813268043584CE6BCF1D2173E107446"/>
    <w:rsid w:val="00126FA7"/>
    <w:rPr>
      <w:lang w:val="en-CA" w:eastAsia="en-CA"/>
    </w:rPr>
  </w:style>
  <w:style w:type="paragraph" w:customStyle="1" w:styleId="594F81E2B2444668886C992F451ADC1F">
    <w:name w:val="594F81E2B2444668886C992F451ADC1F"/>
    <w:rsid w:val="00126FA7"/>
    <w:rPr>
      <w:lang w:val="en-CA" w:eastAsia="en-CA"/>
    </w:rPr>
  </w:style>
  <w:style w:type="paragraph" w:customStyle="1" w:styleId="075EC22E47E142EEBAD168F39716C823">
    <w:name w:val="075EC22E47E142EEBAD168F39716C823"/>
    <w:rsid w:val="00126FA7"/>
    <w:rPr>
      <w:lang w:val="en-CA" w:eastAsia="en-CA"/>
    </w:rPr>
  </w:style>
  <w:style w:type="paragraph" w:customStyle="1" w:styleId="4087842E93B4483684EA5C4CB291AC39">
    <w:name w:val="4087842E93B4483684EA5C4CB291AC39"/>
    <w:rsid w:val="00126FA7"/>
    <w:rPr>
      <w:lang w:val="en-CA" w:eastAsia="en-CA"/>
    </w:rPr>
  </w:style>
  <w:style w:type="paragraph" w:customStyle="1" w:styleId="0E1A002C88D9428F876F36DF60BCAEB8">
    <w:name w:val="0E1A002C88D9428F876F36DF60BCAEB8"/>
    <w:rsid w:val="00126FA7"/>
    <w:rPr>
      <w:lang w:val="en-CA" w:eastAsia="en-CA"/>
    </w:rPr>
  </w:style>
  <w:style w:type="paragraph" w:customStyle="1" w:styleId="9E588BBB9D9C4A4B91745CCB6E17C0AF">
    <w:name w:val="9E588BBB9D9C4A4B91745CCB6E17C0AF"/>
    <w:rsid w:val="00126FA7"/>
    <w:rPr>
      <w:lang w:val="en-CA" w:eastAsia="en-CA"/>
    </w:rPr>
  </w:style>
  <w:style w:type="paragraph" w:customStyle="1" w:styleId="D06FE43FF26146F782A2C81318ECD9A1">
    <w:name w:val="D06FE43FF26146F782A2C81318ECD9A1"/>
    <w:rsid w:val="00126FA7"/>
    <w:rPr>
      <w:lang w:val="en-CA" w:eastAsia="en-CA"/>
    </w:rPr>
  </w:style>
  <w:style w:type="paragraph" w:customStyle="1" w:styleId="6F78713498A643FDA00F9BFACE34CE7C">
    <w:name w:val="6F78713498A643FDA00F9BFACE34CE7C"/>
    <w:rsid w:val="00126FA7"/>
    <w:rPr>
      <w:lang w:val="en-CA" w:eastAsia="en-CA"/>
    </w:rPr>
  </w:style>
  <w:style w:type="paragraph" w:customStyle="1" w:styleId="EFB1301E780C4A8F85B49B80A0F040B1">
    <w:name w:val="EFB1301E780C4A8F85B49B80A0F040B1"/>
    <w:rsid w:val="00126FA7"/>
    <w:rPr>
      <w:lang w:val="en-CA" w:eastAsia="en-CA"/>
    </w:rPr>
  </w:style>
  <w:style w:type="paragraph" w:customStyle="1" w:styleId="02A0647FB1CA45EB99B53B259423DC70">
    <w:name w:val="02A0647FB1CA45EB99B53B259423DC70"/>
    <w:rsid w:val="00126FA7"/>
    <w:rPr>
      <w:lang w:val="en-CA" w:eastAsia="en-CA"/>
    </w:rPr>
  </w:style>
  <w:style w:type="paragraph" w:customStyle="1" w:styleId="63E694AC3E36401EAB868C1351FAB885">
    <w:name w:val="63E694AC3E36401EAB868C1351FAB885"/>
    <w:rsid w:val="00126FA7"/>
    <w:rPr>
      <w:lang w:val="en-CA" w:eastAsia="en-CA"/>
    </w:rPr>
  </w:style>
  <w:style w:type="paragraph" w:customStyle="1" w:styleId="68B0B4725C88474495FF811E2D9BD40B">
    <w:name w:val="68B0B4725C88474495FF811E2D9BD40B"/>
    <w:rsid w:val="00126FA7"/>
    <w:rPr>
      <w:lang w:val="en-CA" w:eastAsia="en-CA"/>
    </w:rPr>
  </w:style>
  <w:style w:type="paragraph" w:customStyle="1" w:styleId="7883A08394D64BFA804DD40070FF7715">
    <w:name w:val="7883A08394D64BFA804DD40070FF7715"/>
    <w:rsid w:val="00126FA7"/>
    <w:rPr>
      <w:lang w:val="en-CA" w:eastAsia="en-CA"/>
    </w:rPr>
  </w:style>
  <w:style w:type="paragraph" w:customStyle="1" w:styleId="116CC923387649DD8E04831488DACAA7">
    <w:name w:val="116CC923387649DD8E04831488DACAA7"/>
    <w:rsid w:val="00126FA7"/>
    <w:rPr>
      <w:lang w:val="en-CA" w:eastAsia="en-CA"/>
    </w:rPr>
  </w:style>
  <w:style w:type="paragraph" w:customStyle="1" w:styleId="9990E37C8F2942CB933EE89E22A314F6">
    <w:name w:val="9990E37C8F2942CB933EE89E22A314F6"/>
    <w:rsid w:val="00126FA7"/>
    <w:rPr>
      <w:lang w:val="en-CA" w:eastAsia="en-CA"/>
    </w:rPr>
  </w:style>
  <w:style w:type="paragraph" w:customStyle="1" w:styleId="DB3CF940DD5D45D683A31A7DB33B853D">
    <w:name w:val="DB3CF940DD5D45D683A31A7DB33B853D"/>
    <w:rsid w:val="00126FA7"/>
    <w:rPr>
      <w:lang w:val="en-CA" w:eastAsia="en-CA"/>
    </w:rPr>
  </w:style>
  <w:style w:type="paragraph" w:customStyle="1" w:styleId="9BC27E52CC8C4127B893AEC2DE2A1D35">
    <w:name w:val="9BC27E52CC8C4127B893AEC2DE2A1D35"/>
    <w:rsid w:val="00126FA7"/>
    <w:rPr>
      <w:lang w:val="en-CA" w:eastAsia="en-CA"/>
    </w:rPr>
  </w:style>
  <w:style w:type="paragraph" w:customStyle="1" w:styleId="D4033DE857414672A14EC89527D87AD9">
    <w:name w:val="D4033DE857414672A14EC89527D87AD9"/>
    <w:rsid w:val="00126FA7"/>
    <w:rPr>
      <w:lang w:val="en-CA" w:eastAsia="en-CA"/>
    </w:rPr>
  </w:style>
  <w:style w:type="paragraph" w:customStyle="1" w:styleId="4363A24317EC4ACDACE213E934059794">
    <w:name w:val="4363A24317EC4ACDACE213E934059794"/>
    <w:rsid w:val="00126FA7"/>
    <w:rPr>
      <w:lang w:val="en-CA" w:eastAsia="en-CA"/>
    </w:rPr>
  </w:style>
  <w:style w:type="paragraph" w:customStyle="1" w:styleId="929128A0B5864E92856815347B305B83">
    <w:name w:val="929128A0B5864E92856815347B305B83"/>
    <w:rsid w:val="00126FA7"/>
    <w:rPr>
      <w:lang w:val="en-CA" w:eastAsia="en-CA"/>
    </w:rPr>
  </w:style>
  <w:style w:type="paragraph" w:customStyle="1" w:styleId="62F283D833074A41BE4EA33962AFB70F">
    <w:name w:val="62F283D833074A41BE4EA33962AFB70F"/>
    <w:rsid w:val="00126FA7"/>
    <w:rPr>
      <w:lang w:val="en-CA" w:eastAsia="en-CA"/>
    </w:rPr>
  </w:style>
  <w:style w:type="paragraph" w:customStyle="1" w:styleId="04EB3D9F6DB74C869E1C967685FCFF4A">
    <w:name w:val="04EB3D9F6DB74C869E1C967685FCFF4A"/>
    <w:rsid w:val="00126FA7"/>
    <w:rPr>
      <w:lang w:val="en-CA" w:eastAsia="en-CA"/>
    </w:rPr>
  </w:style>
  <w:style w:type="paragraph" w:customStyle="1" w:styleId="42CC7C6B0DEB409A83AEC3A2D4FD669B">
    <w:name w:val="42CC7C6B0DEB409A83AEC3A2D4FD669B"/>
    <w:rsid w:val="00126FA7"/>
    <w:rPr>
      <w:lang w:val="en-CA" w:eastAsia="en-CA"/>
    </w:rPr>
  </w:style>
  <w:style w:type="paragraph" w:customStyle="1" w:styleId="37C923DEAC164FFD91DBE15440569AB1">
    <w:name w:val="37C923DEAC164FFD91DBE15440569AB1"/>
    <w:rsid w:val="00126FA7"/>
    <w:rPr>
      <w:lang w:val="en-CA" w:eastAsia="en-CA"/>
    </w:rPr>
  </w:style>
  <w:style w:type="paragraph" w:customStyle="1" w:styleId="9BDDA49EDDB24731961B918AC8560CA4">
    <w:name w:val="9BDDA49EDDB24731961B918AC8560CA4"/>
    <w:rsid w:val="00126FA7"/>
    <w:rPr>
      <w:lang w:val="en-CA" w:eastAsia="en-CA"/>
    </w:rPr>
  </w:style>
  <w:style w:type="paragraph" w:customStyle="1" w:styleId="1844982D61FC4AA5A6CFE41D2DC59E38">
    <w:name w:val="1844982D61FC4AA5A6CFE41D2DC59E38"/>
    <w:rsid w:val="00126FA7"/>
    <w:rPr>
      <w:lang w:val="en-CA" w:eastAsia="en-CA"/>
    </w:rPr>
  </w:style>
  <w:style w:type="paragraph" w:customStyle="1" w:styleId="CB059FD1543A424DA8CF9DAC03F84F9E">
    <w:name w:val="CB059FD1543A424DA8CF9DAC03F84F9E"/>
    <w:rsid w:val="00126FA7"/>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4DE4-4D68-49A8-A9A1-75D96830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0</TotalTime>
  <Pages>122</Pages>
  <Words>25923</Words>
  <Characters>147763</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173340</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Jay J.</cp:lastModifiedBy>
  <cp:revision>2</cp:revision>
  <cp:lastPrinted>2017-01-26T02:28:00Z</cp:lastPrinted>
  <dcterms:created xsi:type="dcterms:W3CDTF">2017-09-26T23:21:00Z</dcterms:created>
  <dcterms:modified xsi:type="dcterms:W3CDTF">2017-09-26T23:21:00Z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