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lang w:val="ru-RU" w:eastAsia="ru-RU"/>
        </w:rPr>
        <w:drawing>
          <wp:inline distT="0" distB="0" distL="0" distR="0">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r w:rsidR="00CB76AB">
        <w:fldChar w:fldCharType="begin"/>
      </w:r>
      <w:r w:rsidR="00CB76AB">
        <w:instrText xml:space="preserve"> DOCPROPERTY "ZB-DocumentNum" \* MERGEFORMAT </w:instrText>
      </w:r>
      <w:r w:rsidR="00CB76AB">
        <w:fldChar w:fldCharType="separate"/>
      </w:r>
      <w:r w:rsidR="00175BB9" w:rsidRPr="00175BB9">
        <w:rPr>
          <w:sz w:val="32"/>
        </w:rPr>
        <w:t>08-0006</w:t>
      </w:r>
      <w:r w:rsidR="00CB76AB">
        <w:rPr>
          <w:sz w:val="32"/>
        </w:rPr>
        <w:fldChar w:fldCharType="end"/>
      </w:r>
      <w:r w:rsidR="00175BB9">
        <w:rPr>
          <w:sz w:val="32"/>
        </w:rPr>
        <w:t>-</w:t>
      </w:r>
      <w:r w:rsidR="00CB76AB">
        <w:fldChar w:fldCharType="begin"/>
      </w:r>
      <w:r w:rsidR="00CB76AB">
        <w:instrText xml:space="preserve"> DOCPROPERTY  ZB-RevisionNum  \* MERGEFORMAT </w:instrText>
      </w:r>
      <w:r w:rsidR="00CB76AB">
        <w:fldChar w:fldCharType="separate"/>
      </w:r>
      <w:r w:rsidR="00D65DA2">
        <w:rPr>
          <w:sz w:val="32"/>
        </w:rPr>
        <w:t>06</w:t>
      </w:r>
      <w:r w:rsidR="00CB76AB">
        <w:rPr>
          <w:sz w:val="32"/>
        </w:rPr>
        <w:fldChar w:fldCharType="end"/>
      </w:r>
    </w:p>
    <w:p w:rsidR="00352BD4" w:rsidRDefault="00CB76AB">
      <w:pPr>
        <w:pStyle w:val="Title"/>
      </w:pPr>
      <w:r>
        <w:fldChar w:fldCharType="begin"/>
      </w:r>
      <w:r>
        <w:instrText xml:space="preserve"> TITLE  \* MERGEFORMAT </w:instrText>
      </w:r>
      <w:r>
        <w:fldChar w:fldCharType="separate"/>
      </w:r>
      <w:r w:rsidR="00D65DA2">
        <w:t>ZigBee PRO Layer PICS and Stack Profile</w:t>
      </w:r>
      <w:r>
        <w:fldChar w:fldCharType="end"/>
      </w:r>
    </w:p>
    <w:p w:rsidR="00352BD4" w:rsidRPr="00DA6BF0" w:rsidRDefault="00352BD4" w:rsidP="00124B49"/>
    <w:p w:rsidR="00352BD4" w:rsidRDefault="00352BD4">
      <w:pPr>
        <w:pStyle w:val="Title"/>
      </w:pPr>
      <w:r>
        <w:t xml:space="preserve">Revision </w:t>
      </w:r>
      <w:r w:rsidR="00CB76AB">
        <w:fldChar w:fldCharType="begin"/>
      </w:r>
      <w:r w:rsidR="00CB76AB">
        <w:instrText xml:space="preserve"> DOCPROPERTY  ZB-RevisionNum  \* MERGEFORMAT </w:instrText>
      </w:r>
      <w:r w:rsidR="00CB76AB">
        <w:fldChar w:fldCharType="separate"/>
      </w:r>
      <w:r w:rsidR="00D65DA2">
        <w:t>06</w:t>
      </w:r>
      <w:r w:rsidR="00CB76AB">
        <w:fldChar w:fldCharType="end"/>
      </w:r>
    </w:p>
    <w:p w:rsidR="00352BD4" w:rsidRDefault="00352BD4">
      <w:pPr>
        <w:pStyle w:val="TitlePageText"/>
      </w:pPr>
    </w:p>
    <w:p w:rsidR="00352BD4" w:rsidRDefault="00D65DA2" w:rsidP="009F78BD">
      <w:pPr>
        <w:pStyle w:val="TitlePageText"/>
      </w:pPr>
      <w:r>
        <w:t>September 2014</w:t>
      </w:r>
    </w:p>
    <w:p w:rsidR="00352BD4" w:rsidRDefault="00352BD4">
      <w:pPr>
        <w:pStyle w:val="SubtitleText"/>
      </w:pPr>
      <w:r>
        <w:t>Sponsored by:</w:t>
      </w:r>
    </w:p>
    <w:p w:rsidR="00352BD4" w:rsidRDefault="00CB76AB">
      <w:pPr>
        <w:pStyle w:val="TitlePageText"/>
      </w:pPr>
      <w:r>
        <w:fldChar w:fldCharType="begin"/>
      </w:r>
      <w:r>
        <w:instrText xml:space="preserve"> DOCPROPERTY "Destination"  \* MERGEFORMAT </w:instrText>
      </w:r>
      <w:r>
        <w:fldChar w:fldCharType="separate"/>
      </w:r>
      <w:r w:rsidR="006627B7">
        <w:t>ZigBee Alliance</w:t>
      </w:r>
      <w:r>
        <w:fldChar w:fldCharType="end"/>
      </w:r>
    </w:p>
    <w:p w:rsidR="00352BD4" w:rsidRDefault="00352BD4">
      <w:pPr>
        <w:pStyle w:val="SubtitleText"/>
      </w:pPr>
      <w:r>
        <w:t>Accepted for release by:</w:t>
      </w:r>
    </w:p>
    <w:p w:rsidR="00352BD4" w:rsidRDefault="00664DC4">
      <w:pPr>
        <w:pStyle w:val="TitlePageText"/>
      </w:pPr>
      <w:r>
        <w:fldChar w:fldCharType="begin"/>
      </w:r>
      <w:r w:rsidR="00352BD4">
        <w:instrText xml:space="preserve"> IF </w:instrText>
      </w:r>
      <w:r w:rsidR="00CB76AB">
        <w:fldChar w:fldCharType="begin"/>
      </w:r>
      <w:r w:rsidR="00CB76AB">
        <w:instrText xml:space="preserve"> DOCPROPERTY "Disposition"  \* MERGEFORMAT </w:instrText>
      </w:r>
      <w:r w:rsidR="00CB76AB">
        <w:fldChar w:fldCharType="separate"/>
      </w:r>
      <w:r w:rsidR="00B13E11">
        <w:instrText>Accepted</w:instrText>
      </w:r>
      <w:r w:rsidR="00CB76AB">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rsidR="00352BD4" w:rsidRDefault="00352BD4">
      <w:pPr>
        <w:pStyle w:val="SubtitleText"/>
      </w:pPr>
      <w:r>
        <w:t>Abstract:</w:t>
      </w:r>
    </w:p>
    <w:p w:rsidR="00352BD4" w:rsidRDefault="00664DC4">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CB76AB">
      <w:pPr>
        <w:pStyle w:val="TitlePageText"/>
        <w:rPr>
          <w:rFonts w:eastAsia="MS Gothic"/>
          <w:lang w:eastAsia="ja-JP"/>
        </w:rPr>
      </w:pPr>
      <w:r>
        <w:fldChar w:fldCharType="begin"/>
      </w:r>
      <w:r>
        <w:instrText>ke</w:instrText>
      </w:r>
      <w:r>
        <w:instrText xml:space="preserve">ywords  \* Mergeformat </w:instrText>
      </w:r>
      <w:r>
        <w:fldChar w:fldCharType="separate"/>
      </w:r>
      <w:r w:rsidR="00C33A05">
        <w:t>ZigBee, ZigBee-PRO, Stack profile, Architecture</w:t>
      </w:r>
      <w:r>
        <w:fldChar w:fldCharType="end"/>
      </w:r>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CB76AB">
      <w:pPr>
        <w:pStyle w:val="Contact"/>
      </w:pPr>
      <w:hyperlink r:id="rId9"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CB76AB">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D65DA2" w:rsidP="00B13E11">
      <w:pPr>
        <w:pStyle w:val="Body"/>
        <w:spacing w:after="0"/>
        <w:jc w:val="center"/>
        <w:rPr>
          <w:i/>
        </w:rPr>
      </w:pPr>
      <w:r>
        <w:rPr>
          <w:b/>
        </w:rPr>
        <w:t>Rob Alexander</w:t>
      </w:r>
      <w:r w:rsidR="00B13E11" w:rsidRPr="004265E2">
        <w:t xml:space="preserve">: </w:t>
      </w:r>
      <w:r w:rsidR="00B13E11" w:rsidRPr="004265E2">
        <w:rPr>
          <w:i/>
        </w:rPr>
        <w:t>Chair</w:t>
      </w:r>
    </w:p>
    <w:p w:rsidR="00B13E11" w:rsidRPr="004265E2" w:rsidRDefault="00D65DA2"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6A3C25" w:rsidRDefault="00664DC4">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fldChar w:fldCharType="begin"/>
      </w:r>
      <w:r w:rsidR="006A3C25">
        <w:instrText xml:space="preserve"> PAGEREF _Toc347497852 \h </w:instrText>
      </w:r>
      <w:r>
        <w:fldChar w:fldCharType="separate"/>
      </w:r>
      <w:r w:rsidR="006A3C25">
        <w:t>1</w:t>
      </w:r>
      <w:r>
        <w:fldChar w:fldCharType="end"/>
      </w:r>
    </w:p>
    <w:p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664DC4">
        <w:fldChar w:fldCharType="begin"/>
      </w:r>
      <w:r>
        <w:instrText xml:space="preserve"> PAGEREF _Toc347497853 \h </w:instrText>
      </w:r>
      <w:r w:rsidR="00664DC4">
        <w:fldChar w:fldCharType="separate"/>
      </w:r>
      <w:r>
        <w:t>1</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664DC4">
        <w:fldChar w:fldCharType="begin"/>
      </w:r>
      <w:r>
        <w:instrText xml:space="preserve"> PAGEREF _Toc347497854 \h </w:instrText>
      </w:r>
      <w:r w:rsidR="00664DC4">
        <w:fldChar w:fldCharType="separate"/>
      </w:r>
      <w:r>
        <w:t>1</w:t>
      </w:r>
      <w:r w:rsidR="00664DC4">
        <w:fldChar w:fldCharType="end"/>
      </w:r>
    </w:p>
    <w:p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664DC4">
        <w:fldChar w:fldCharType="begin"/>
      </w:r>
      <w:r>
        <w:instrText xml:space="preserve"> PAGEREF _Toc347497855 \h </w:instrText>
      </w:r>
      <w:r w:rsidR="00664DC4">
        <w:fldChar w:fldCharType="separate"/>
      </w:r>
      <w:r>
        <w:t>2</w:t>
      </w:r>
      <w:r w:rsidR="00664DC4">
        <w:fldChar w:fldCharType="end"/>
      </w:r>
    </w:p>
    <w:p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664DC4">
        <w:fldChar w:fldCharType="begin"/>
      </w:r>
      <w:r>
        <w:instrText xml:space="preserve"> PAGEREF _Toc347497856 \h </w:instrText>
      </w:r>
      <w:r w:rsidR="00664DC4">
        <w:fldChar w:fldCharType="separate"/>
      </w:r>
      <w:r>
        <w:t>2</w:t>
      </w:r>
      <w:r w:rsidR="00664DC4">
        <w:fldChar w:fldCharType="end"/>
      </w:r>
    </w:p>
    <w:p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664DC4">
        <w:fldChar w:fldCharType="begin"/>
      </w:r>
      <w:r>
        <w:instrText xml:space="preserve"> PAGEREF _Toc347497857 \h </w:instrText>
      </w:r>
      <w:r w:rsidR="00664DC4">
        <w:fldChar w:fldCharType="separate"/>
      </w:r>
      <w:r>
        <w:t>2</w:t>
      </w:r>
      <w:r w:rsidR="00664DC4">
        <w:fldChar w:fldCharType="end"/>
      </w:r>
    </w:p>
    <w:p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664DC4">
        <w:fldChar w:fldCharType="begin"/>
      </w:r>
      <w:r>
        <w:instrText xml:space="preserve"> PAGEREF _Toc347497858 \h </w:instrText>
      </w:r>
      <w:r w:rsidR="00664DC4">
        <w:fldChar w:fldCharType="separate"/>
      </w:r>
      <w:r>
        <w:t>3</w:t>
      </w:r>
      <w:r w:rsidR="00664DC4">
        <w:fldChar w:fldCharType="end"/>
      </w:r>
    </w:p>
    <w:p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664DC4">
        <w:fldChar w:fldCharType="begin"/>
      </w:r>
      <w:r>
        <w:instrText xml:space="preserve"> PAGEREF _Toc347497859 \h </w:instrText>
      </w:r>
      <w:r w:rsidR="00664DC4">
        <w:fldChar w:fldCharType="separate"/>
      </w:r>
      <w:r>
        <w:t>4</w:t>
      </w:r>
      <w:r w:rsidR="00664DC4">
        <w:fldChar w:fldCharType="end"/>
      </w:r>
    </w:p>
    <w:p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664DC4">
        <w:fldChar w:fldCharType="begin"/>
      </w:r>
      <w:r>
        <w:instrText xml:space="preserve"> PAGEREF _Toc347497860 \h </w:instrText>
      </w:r>
      <w:r w:rsidR="00664DC4">
        <w:fldChar w:fldCharType="separate"/>
      </w:r>
      <w:r>
        <w:t>5</w:t>
      </w:r>
      <w:r w:rsidR="00664DC4">
        <w:fldChar w:fldCharType="end"/>
      </w:r>
    </w:p>
    <w:p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664DC4">
        <w:fldChar w:fldCharType="begin"/>
      </w:r>
      <w:r>
        <w:instrText xml:space="preserve"> PAGEREF _Toc347497861 \h </w:instrText>
      </w:r>
      <w:r w:rsidR="00664DC4">
        <w:fldChar w:fldCharType="separate"/>
      </w:r>
      <w:r>
        <w:t>6</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664DC4">
        <w:fldChar w:fldCharType="begin"/>
      </w:r>
      <w:r>
        <w:instrText xml:space="preserve"> PAGEREF _Toc347497862 \h </w:instrText>
      </w:r>
      <w:r w:rsidR="00664DC4">
        <w:fldChar w:fldCharType="separate"/>
      </w:r>
      <w:r>
        <w:t>6</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664DC4">
        <w:fldChar w:fldCharType="begin"/>
      </w:r>
      <w:r>
        <w:instrText xml:space="preserve"> PAGEREF _Toc347497863 \h </w:instrText>
      </w:r>
      <w:r w:rsidR="00664DC4">
        <w:fldChar w:fldCharType="separate"/>
      </w:r>
      <w:r>
        <w:t>6</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664DC4">
        <w:fldChar w:fldCharType="begin"/>
      </w:r>
      <w:r>
        <w:instrText xml:space="preserve"> PAGEREF _Toc347497864 \h </w:instrText>
      </w:r>
      <w:r w:rsidR="00664DC4">
        <w:fldChar w:fldCharType="separate"/>
      </w:r>
      <w:r>
        <w:t>6</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664DC4">
        <w:fldChar w:fldCharType="begin"/>
      </w:r>
      <w:r>
        <w:instrText xml:space="preserve"> PAGEREF _Toc347497865 \h </w:instrText>
      </w:r>
      <w:r w:rsidR="00664DC4">
        <w:fldChar w:fldCharType="separate"/>
      </w:r>
      <w:r>
        <w:t>7</w:t>
      </w:r>
      <w:r w:rsidR="00664DC4">
        <w:fldChar w:fldCharType="end"/>
      </w:r>
    </w:p>
    <w:p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664DC4">
        <w:fldChar w:fldCharType="begin"/>
      </w:r>
      <w:r>
        <w:instrText xml:space="preserve"> PAGEREF _Toc347497866 \h </w:instrText>
      </w:r>
      <w:r w:rsidR="00664DC4">
        <w:fldChar w:fldCharType="separate"/>
      </w:r>
      <w:r>
        <w:t>8</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rsidR="00664DC4">
        <w:fldChar w:fldCharType="begin"/>
      </w:r>
      <w:r>
        <w:instrText xml:space="preserve"> PAGEREF _Toc347497867 \h </w:instrText>
      </w:r>
      <w:r w:rsidR="00664DC4">
        <w:fldChar w:fldCharType="separate"/>
      </w:r>
      <w:r>
        <w:t>8</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rsidR="00664DC4">
        <w:fldChar w:fldCharType="begin"/>
      </w:r>
      <w:r>
        <w:instrText xml:space="preserve"> PAGEREF _Toc347497868 \h </w:instrText>
      </w:r>
      <w:r w:rsidR="00664DC4">
        <w:fldChar w:fldCharType="separate"/>
      </w:r>
      <w:r>
        <w:t>8</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rsidR="00664DC4">
        <w:fldChar w:fldCharType="begin"/>
      </w:r>
      <w:r>
        <w:instrText xml:space="preserve"> PAGEREF _Toc347497869 \h </w:instrText>
      </w:r>
      <w:r w:rsidR="00664DC4">
        <w:fldChar w:fldCharType="separate"/>
      </w:r>
      <w:r>
        <w:t>8</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rsidR="00664DC4">
        <w:fldChar w:fldCharType="begin"/>
      </w:r>
      <w:r>
        <w:instrText xml:space="preserve"> PAGEREF _Toc347497870 \h </w:instrText>
      </w:r>
      <w:r w:rsidR="00664DC4">
        <w:fldChar w:fldCharType="separate"/>
      </w:r>
      <w:r>
        <w:t>9</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664DC4">
        <w:fldChar w:fldCharType="begin"/>
      </w:r>
      <w:r>
        <w:instrText xml:space="preserve"> PAGEREF _Toc347497871 \h </w:instrText>
      </w:r>
      <w:r w:rsidR="00664DC4">
        <w:fldChar w:fldCharType="separate"/>
      </w:r>
      <w:r>
        <w:t>9</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rsidR="00664DC4">
        <w:fldChar w:fldCharType="begin"/>
      </w:r>
      <w:r>
        <w:instrText xml:space="preserve"> PAGEREF _Toc347497872 \h </w:instrText>
      </w:r>
      <w:r w:rsidR="00664DC4">
        <w:fldChar w:fldCharType="separate"/>
      </w:r>
      <w:r>
        <w:t>9</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rsidR="00664DC4">
        <w:fldChar w:fldCharType="begin"/>
      </w:r>
      <w:r>
        <w:instrText xml:space="preserve"> PAGEREF _Toc347497873 \h </w:instrText>
      </w:r>
      <w:r w:rsidR="00664DC4">
        <w:fldChar w:fldCharType="separate"/>
      </w:r>
      <w:r>
        <w:t>9</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rsidR="00664DC4">
        <w:fldChar w:fldCharType="begin"/>
      </w:r>
      <w:r>
        <w:instrText xml:space="preserve"> PAGEREF _Toc347497874 \h </w:instrText>
      </w:r>
      <w:r w:rsidR="00664DC4">
        <w:fldChar w:fldCharType="separate"/>
      </w:r>
      <w:r>
        <w:t>10</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rsidR="00664DC4">
        <w:fldChar w:fldCharType="begin"/>
      </w:r>
      <w:r>
        <w:instrText xml:space="preserve"> PAGEREF _Toc347497875 \h </w:instrText>
      </w:r>
      <w:r w:rsidR="00664DC4">
        <w:fldChar w:fldCharType="separate"/>
      </w:r>
      <w:r>
        <w:t>10</w:t>
      </w:r>
      <w:r w:rsidR="00664DC4">
        <w:fldChar w:fldCharType="end"/>
      </w:r>
    </w:p>
    <w:p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664DC4">
        <w:fldChar w:fldCharType="begin"/>
      </w:r>
      <w:r>
        <w:instrText xml:space="preserve"> PAGEREF _Toc347497876 \h </w:instrText>
      </w:r>
      <w:r w:rsidR="00664DC4">
        <w:fldChar w:fldCharType="separate"/>
      </w:r>
      <w:r>
        <w:t>10</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rsidR="00664DC4">
        <w:fldChar w:fldCharType="begin"/>
      </w:r>
      <w:r>
        <w:instrText xml:space="preserve"> PAGEREF _Toc347497877 \h </w:instrText>
      </w:r>
      <w:r w:rsidR="00664DC4">
        <w:fldChar w:fldCharType="separate"/>
      </w:r>
      <w:r>
        <w:t>10</w:t>
      </w:r>
      <w:r w:rsidR="00664DC4">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rsidR="00664DC4">
        <w:fldChar w:fldCharType="begin"/>
      </w:r>
      <w:r>
        <w:instrText xml:space="preserve"> PAGEREF _Toc347497878 \h </w:instrText>
      </w:r>
      <w:r w:rsidR="00664DC4">
        <w:fldChar w:fldCharType="separate"/>
      </w:r>
      <w:r>
        <w:t>10</w:t>
      </w:r>
      <w:r w:rsidR="00664DC4">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rsidR="00664DC4">
        <w:fldChar w:fldCharType="begin"/>
      </w:r>
      <w:r>
        <w:instrText xml:space="preserve"> PAGEREF _Toc347497879 \h </w:instrText>
      </w:r>
      <w:r w:rsidR="00664DC4">
        <w:fldChar w:fldCharType="separate"/>
      </w:r>
      <w:r>
        <w:t>10</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rsidR="00664DC4">
        <w:fldChar w:fldCharType="begin"/>
      </w:r>
      <w:r>
        <w:instrText xml:space="preserve"> PAGEREF _Toc347497880 \h </w:instrText>
      </w:r>
      <w:r w:rsidR="00664DC4">
        <w:fldChar w:fldCharType="separate"/>
      </w:r>
      <w:r>
        <w:t>11</w:t>
      </w:r>
      <w:r w:rsidR="00664DC4">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rsidR="00664DC4">
        <w:fldChar w:fldCharType="begin"/>
      </w:r>
      <w:r>
        <w:instrText xml:space="preserve"> PAGEREF _Toc347497881 \h </w:instrText>
      </w:r>
      <w:r w:rsidR="00664DC4">
        <w:fldChar w:fldCharType="separate"/>
      </w:r>
      <w:r>
        <w:t>11</w:t>
      </w:r>
      <w:r w:rsidR="00664DC4">
        <w:fldChar w:fldCharType="end"/>
      </w:r>
    </w:p>
    <w:p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664DC4">
        <w:fldChar w:fldCharType="begin"/>
      </w:r>
      <w:r>
        <w:instrText xml:space="preserve"> PAGEREF _Toc347497882 \h </w:instrText>
      </w:r>
      <w:r w:rsidR="00664DC4">
        <w:fldChar w:fldCharType="separate"/>
      </w:r>
      <w:r>
        <w:t>13</w:t>
      </w:r>
      <w:r w:rsidR="00664DC4">
        <w:fldChar w:fldCharType="end"/>
      </w:r>
    </w:p>
    <w:p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664DC4">
        <w:fldChar w:fldCharType="begin"/>
      </w:r>
      <w:r>
        <w:instrText xml:space="preserve"> PAGEREF _Toc347497883 \h </w:instrText>
      </w:r>
      <w:r w:rsidR="00664DC4">
        <w:fldChar w:fldCharType="separate"/>
      </w:r>
      <w:r>
        <w:t>14</w:t>
      </w:r>
      <w:r w:rsidR="00664DC4">
        <w:fldChar w:fldCharType="end"/>
      </w:r>
    </w:p>
    <w:p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rsidR="00664DC4">
        <w:fldChar w:fldCharType="begin"/>
      </w:r>
      <w:r>
        <w:instrText xml:space="preserve"> PAGEREF _Toc347497884 \h </w:instrText>
      </w:r>
      <w:r w:rsidR="00664DC4">
        <w:fldChar w:fldCharType="separate"/>
      </w:r>
      <w:r>
        <w:t>15</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664DC4">
        <w:fldChar w:fldCharType="begin"/>
      </w:r>
      <w:r>
        <w:instrText xml:space="preserve"> PAGEREF _Toc347497885 \h </w:instrText>
      </w:r>
      <w:r w:rsidR="00664DC4">
        <w:fldChar w:fldCharType="separate"/>
      </w:r>
      <w:r>
        <w:t>15</w:t>
      </w:r>
      <w:r w:rsidR="00664DC4">
        <w:fldChar w:fldCharType="end"/>
      </w:r>
    </w:p>
    <w:p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664DC4">
        <w:fldChar w:fldCharType="begin"/>
      </w:r>
      <w:r>
        <w:instrText xml:space="preserve"> PAGEREF _Toc347497886 \h </w:instrText>
      </w:r>
      <w:r w:rsidR="00664DC4">
        <w:fldChar w:fldCharType="separate"/>
      </w:r>
      <w:r>
        <w:t>15</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664DC4">
        <w:fldChar w:fldCharType="begin"/>
      </w:r>
      <w:r>
        <w:instrText xml:space="preserve"> PAGEREF _Toc347497887 \h </w:instrText>
      </w:r>
      <w:r w:rsidR="00664DC4">
        <w:fldChar w:fldCharType="separate"/>
      </w:r>
      <w:r>
        <w:t>16</w:t>
      </w:r>
      <w:r w:rsidR="00664DC4">
        <w:fldChar w:fldCharType="end"/>
      </w:r>
    </w:p>
    <w:p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664DC4">
        <w:fldChar w:fldCharType="begin"/>
      </w:r>
      <w:r>
        <w:instrText xml:space="preserve"> PAGEREF _Toc347497888 \h </w:instrText>
      </w:r>
      <w:r w:rsidR="00664DC4">
        <w:fldChar w:fldCharType="separate"/>
      </w:r>
      <w:r>
        <w:t>16</w:t>
      </w:r>
      <w:r w:rsidR="00664DC4">
        <w:fldChar w:fldCharType="end"/>
      </w:r>
    </w:p>
    <w:p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664DC4">
        <w:fldChar w:fldCharType="begin"/>
      </w:r>
      <w:r>
        <w:instrText xml:space="preserve"> PAGEREF _Toc347497889 \h </w:instrText>
      </w:r>
      <w:r w:rsidR="00664DC4">
        <w:fldChar w:fldCharType="separate"/>
      </w:r>
      <w:r>
        <w:t>17</w:t>
      </w:r>
      <w:r w:rsidR="00664DC4">
        <w:fldChar w:fldCharType="end"/>
      </w:r>
    </w:p>
    <w:p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664DC4">
        <w:fldChar w:fldCharType="begin"/>
      </w:r>
      <w:r>
        <w:instrText xml:space="preserve"> PAGEREF _Toc347497890 \h </w:instrText>
      </w:r>
      <w:r w:rsidR="00664DC4">
        <w:fldChar w:fldCharType="separate"/>
      </w:r>
      <w:r>
        <w:t>18</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664DC4">
        <w:fldChar w:fldCharType="begin"/>
      </w:r>
      <w:r>
        <w:instrText xml:space="preserve"> PAGEREF _Toc347497891 \h </w:instrText>
      </w:r>
      <w:r w:rsidR="00664DC4">
        <w:fldChar w:fldCharType="separate"/>
      </w:r>
      <w:r>
        <w:t>33</w:t>
      </w:r>
      <w:r w:rsidR="00664DC4">
        <w:fldChar w:fldCharType="end"/>
      </w:r>
    </w:p>
    <w:p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664DC4">
        <w:fldChar w:fldCharType="begin"/>
      </w:r>
      <w:r>
        <w:instrText xml:space="preserve"> PAGEREF _Toc347497892 \h </w:instrText>
      </w:r>
      <w:r w:rsidR="00664DC4">
        <w:fldChar w:fldCharType="separate"/>
      </w:r>
      <w:r>
        <w:t>33</w:t>
      </w:r>
      <w:r w:rsidR="00664DC4">
        <w:fldChar w:fldCharType="end"/>
      </w:r>
    </w:p>
    <w:p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664DC4">
        <w:fldChar w:fldCharType="begin"/>
      </w:r>
      <w:r>
        <w:instrText xml:space="preserve"> PAGEREF _Toc347497893 \h </w:instrText>
      </w:r>
      <w:r w:rsidR="00664DC4">
        <w:fldChar w:fldCharType="separate"/>
      </w:r>
      <w:r>
        <w:t>33</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664DC4">
        <w:fldChar w:fldCharType="begin"/>
      </w:r>
      <w:r>
        <w:instrText xml:space="preserve"> PAGEREF _Toc347497894 \h </w:instrText>
      </w:r>
      <w:r w:rsidR="00664DC4">
        <w:fldChar w:fldCharType="separate"/>
      </w:r>
      <w:r>
        <w:t>54</w:t>
      </w:r>
      <w:r w:rsidR="00664DC4">
        <w:fldChar w:fldCharType="end"/>
      </w:r>
    </w:p>
    <w:p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664DC4">
        <w:fldChar w:fldCharType="begin"/>
      </w:r>
      <w:r>
        <w:instrText xml:space="preserve"> PAGEREF _Toc347497895 \h </w:instrText>
      </w:r>
      <w:r w:rsidR="00664DC4">
        <w:fldChar w:fldCharType="separate"/>
      </w:r>
      <w:r>
        <w:t>54</w:t>
      </w:r>
      <w:r w:rsidR="00664DC4">
        <w:fldChar w:fldCharType="end"/>
      </w:r>
    </w:p>
    <w:p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664DC4">
        <w:fldChar w:fldCharType="begin"/>
      </w:r>
      <w:r>
        <w:instrText xml:space="preserve"> PAGEREF _Toc347497896 \h </w:instrText>
      </w:r>
      <w:r w:rsidR="00664DC4">
        <w:fldChar w:fldCharType="separate"/>
      </w:r>
      <w:r>
        <w:t>55</w:t>
      </w:r>
      <w:r w:rsidR="00664DC4">
        <w:fldChar w:fldCharType="end"/>
      </w:r>
    </w:p>
    <w:p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664DC4">
        <w:fldChar w:fldCharType="begin"/>
      </w:r>
      <w:r>
        <w:instrText xml:space="preserve"> PAGEREF _Toc347497897 \h </w:instrText>
      </w:r>
      <w:r w:rsidR="00664DC4">
        <w:fldChar w:fldCharType="separate"/>
      </w:r>
      <w:r>
        <w:t>56</w:t>
      </w:r>
      <w:r w:rsidR="00664DC4">
        <w:fldChar w:fldCharType="end"/>
      </w:r>
    </w:p>
    <w:p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664DC4">
        <w:fldChar w:fldCharType="begin"/>
      </w:r>
      <w:r>
        <w:instrText xml:space="preserve"> PAGEREF _Toc347497898 \h </w:instrText>
      </w:r>
      <w:r w:rsidR="00664DC4">
        <w:fldChar w:fldCharType="separate"/>
      </w:r>
      <w:r>
        <w:t>56</w:t>
      </w:r>
      <w:r w:rsidR="00664DC4">
        <w:fldChar w:fldCharType="end"/>
      </w:r>
    </w:p>
    <w:p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664DC4">
        <w:fldChar w:fldCharType="begin"/>
      </w:r>
      <w:r>
        <w:instrText xml:space="preserve"> PAGEREF _Toc347497899 \h </w:instrText>
      </w:r>
      <w:r w:rsidR="00664DC4">
        <w:fldChar w:fldCharType="separate"/>
      </w:r>
      <w:r>
        <w:t>58</w:t>
      </w:r>
      <w:r w:rsidR="00664DC4">
        <w:fldChar w:fldCharType="end"/>
      </w:r>
    </w:p>
    <w:p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664DC4">
        <w:fldChar w:fldCharType="begin"/>
      </w:r>
      <w:r>
        <w:instrText xml:space="preserve"> PAGEREF _Toc347497900 \h </w:instrText>
      </w:r>
      <w:r w:rsidR="00664DC4">
        <w:fldChar w:fldCharType="separate"/>
      </w:r>
      <w:r>
        <w:t>60</w:t>
      </w:r>
      <w:r w:rsidR="00664DC4">
        <w:fldChar w:fldCharType="end"/>
      </w:r>
    </w:p>
    <w:p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664DC4">
        <w:fldChar w:fldCharType="begin"/>
      </w:r>
      <w:r>
        <w:instrText xml:space="preserve"> PAGEREF _Toc347497901 \h </w:instrText>
      </w:r>
      <w:r w:rsidR="00664DC4">
        <w:fldChar w:fldCharType="separate"/>
      </w:r>
      <w:r>
        <w:t>65</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664DC4">
        <w:fldChar w:fldCharType="begin"/>
      </w:r>
      <w:r>
        <w:instrText xml:space="preserve"> PAGEREF _Toc347497902 \h </w:instrText>
      </w:r>
      <w:r w:rsidR="00664DC4">
        <w:fldChar w:fldCharType="separate"/>
      </w:r>
      <w:r>
        <w:t>70</w:t>
      </w:r>
      <w:r w:rsidR="00664DC4">
        <w:fldChar w:fldCharType="end"/>
      </w:r>
    </w:p>
    <w:p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664DC4">
        <w:fldChar w:fldCharType="begin"/>
      </w:r>
      <w:r>
        <w:instrText xml:space="preserve"> PAGEREF _Toc347497903 \h </w:instrText>
      </w:r>
      <w:r w:rsidR="00664DC4">
        <w:fldChar w:fldCharType="separate"/>
      </w:r>
      <w:r>
        <w:t>70</w:t>
      </w:r>
      <w:r w:rsidR="00664DC4">
        <w:fldChar w:fldCharType="end"/>
      </w:r>
    </w:p>
    <w:p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664DC4">
        <w:fldChar w:fldCharType="begin"/>
      </w:r>
      <w:r>
        <w:instrText xml:space="preserve"> PAGEREF _Toc347497904 \h </w:instrText>
      </w:r>
      <w:r w:rsidR="00664DC4">
        <w:fldChar w:fldCharType="separate"/>
      </w:r>
      <w:r>
        <w:t>70</w:t>
      </w:r>
      <w:r w:rsidR="00664DC4">
        <w:fldChar w:fldCharType="end"/>
      </w:r>
    </w:p>
    <w:p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664DC4">
        <w:fldChar w:fldCharType="begin"/>
      </w:r>
      <w:r>
        <w:instrText xml:space="preserve"> PAGEREF _Toc347497905 \h </w:instrText>
      </w:r>
      <w:r w:rsidR="00664DC4">
        <w:fldChar w:fldCharType="separate"/>
      </w:r>
      <w:r>
        <w:t>71</w:t>
      </w:r>
      <w:r w:rsidR="00664DC4">
        <w:fldChar w:fldCharType="end"/>
      </w:r>
    </w:p>
    <w:p w:rsidR="00352BD4" w:rsidRDefault="00664DC4">
      <w:pPr>
        <w:pStyle w:val="TOC1"/>
      </w:pPr>
      <w:r>
        <w:fldChar w:fldCharType="end"/>
      </w:r>
    </w:p>
    <w:p w:rsidR="00352BD4" w:rsidRDefault="00352BD4">
      <w:pPr>
        <w:pStyle w:val="Heading1List"/>
      </w:pPr>
      <w:r>
        <w:lastRenderedPageBreak/>
        <w:t>List of Tables</w:t>
      </w:r>
    </w:p>
    <w:p w:rsidR="00D65FA0" w:rsidRDefault="00664DC4">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fldChar w:fldCharType="begin"/>
      </w:r>
      <w:r w:rsidR="00D65FA0">
        <w:instrText xml:space="preserve"> PAGEREF _Toc343781188 \h </w:instrText>
      </w:r>
      <w:r>
        <w:fldChar w:fldCharType="separate"/>
      </w:r>
      <w:r w:rsidR="00521176">
        <w:t>viii</w:t>
      </w:r>
      <w:r>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rsidR="00664DC4">
        <w:fldChar w:fldCharType="begin"/>
      </w:r>
      <w:r>
        <w:instrText xml:space="preserve"> PAGEREF _Toc343781189 \h </w:instrText>
      </w:r>
      <w:r w:rsidR="00664DC4">
        <w:fldChar w:fldCharType="separate"/>
      </w:r>
      <w:r w:rsidR="00521176">
        <w:t>6</w:t>
      </w:r>
      <w:r w:rsidR="00664DC4">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rsidR="00664DC4">
        <w:fldChar w:fldCharType="begin"/>
      </w:r>
      <w:r>
        <w:instrText xml:space="preserve"> PAGEREF _Toc343781190 \h </w:instrText>
      </w:r>
      <w:r w:rsidR="00664DC4">
        <w:fldChar w:fldCharType="separate"/>
      </w:r>
      <w:r w:rsidR="00521176">
        <w:t>6</w:t>
      </w:r>
      <w:r w:rsidR="00664DC4">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rsidR="00664DC4">
        <w:fldChar w:fldCharType="begin"/>
      </w:r>
      <w:r>
        <w:instrText xml:space="preserve"> PAGEREF _Toc343781191 \h </w:instrText>
      </w:r>
      <w:r w:rsidR="00664DC4">
        <w:fldChar w:fldCharType="separate"/>
      </w:r>
      <w:r w:rsidR="00521176">
        <w:t>7</w:t>
      </w:r>
      <w:r w:rsidR="00664DC4">
        <w:fldChar w:fldCharType="end"/>
      </w:r>
    </w:p>
    <w:p w:rsidR="00352BD4" w:rsidRDefault="00664DC4">
      <w:r>
        <w:rPr>
          <w:noProof/>
        </w:rPr>
        <w:fldChar w:fldCharType="end"/>
      </w:r>
    </w:p>
    <w:p w:rsidR="00352BD4" w:rsidRDefault="00352BD4">
      <w:pPr>
        <w:pStyle w:val="Heading1List"/>
      </w:pPr>
      <w:r>
        <w:lastRenderedPageBreak/>
        <w:t>Change history</w:t>
      </w:r>
    </w:p>
    <w:p w:rsidR="00352BD4" w:rsidRDefault="00664DC4">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3781188"/>
      <w:r>
        <w:t xml:space="preserve">Table </w:t>
      </w:r>
      <w:r w:rsidR="00664DC4">
        <w:fldChar w:fldCharType="begin"/>
      </w:r>
      <w:r w:rsidR="002F715C">
        <w:instrText xml:space="preserve"> SEQ Table \* ARABIC </w:instrText>
      </w:r>
      <w:r w:rsidR="00664DC4">
        <w:fldChar w:fldCharType="separate"/>
      </w:r>
      <w:r w:rsidR="00521176">
        <w:rPr>
          <w:noProof/>
        </w:rPr>
        <w:t>1</w:t>
      </w:r>
      <w:r w:rsidR="00664DC4">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6A3C25">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EC3C03">
        <w:trPr>
          <w:jc w:val="center"/>
        </w:trPr>
        <w:tc>
          <w:tcPr>
            <w:tcW w:w="1083" w:type="dxa"/>
            <w:tcBorders>
              <w:top w:val="single" w:sz="6" w:space="0" w:color="auto"/>
              <w:left w:val="single" w:sz="12" w:space="0" w:color="auto"/>
              <w:bottom w:val="single" w:sz="6"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r w:rsidR="00F327D1"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F327D1" w:rsidRDefault="00F327D1">
            <w:pPr>
              <w:pStyle w:val="Body"/>
              <w:jc w:val="center"/>
            </w:pPr>
            <w:r>
              <w:t>06</w:t>
            </w:r>
          </w:p>
        </w:tc>
        <w:tc>
          <w:tcPr>
            <w:tcW w:w="6002" w:type="dxa"/>
            <w:tcBorders>
              <w:top w:val="single" w:sz="6" w:space="0" w:color="auto"/>
              <w:left w:val="single" w:sz="6" w:space="0" w:color="auto"/>
              <w:bottom w:val="single" w:sz="12" w:space="0" w:color="auto"/>
              <w:right w:val="single" w:sz="12" w:space="0" w:color="auto"/>
            </w:tcBorders>
          </w:tcPr>
          <w:p w:rsidR="00F327D1" w:rsidRDefault="00F327D1" w:rsidP="00F327D1">
            <w:pPr>
              <w:pStyle w:val="Body"/>
            </w:pPr>
            <w:r>
              <w:t>Updates for R21 and the deprecation of High Security.</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63100F">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restart="continuous"/>
          <w:pgNumType w:fmt="lowerRoman"/>
          <w:cols w:space="720"/>
          <w:noEndnote/>
          <w:titlePg/>
        </w:sectPr>
      </w:pPr>
    </w:p>
    <w:p w:rsidR="00352BD4" w:rsidRDefault="00352BD4">
      <w:pPr>
        <w:pStyle w:val="Heading1"/>
      </w:pPr>
      <w:bookmarkStart w:id="4" w:name="_Toc347497852"/>
      <w:bookmarkStart w:id="5" w:name="_Ref445866633"/>
      <w:bookmarkStart w:id="6" w:name="_Ref446309835"/>
      <w:r>
        <w:lastRenderedPageBreak/>
        <w:t>Introduction</w:t>
      </w:r>
      <w:bookmarkEnd w:id="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7" w:name="_Toc347497853"/>
      <w:r>
        <w:rPr>
          <w:lang w:eastAsia="ja-JP"/>
        </w:rPr>
        <w:t>Scope</w:t>
      </w:r>
      <w:bookmarkEnd w:id="7"/>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8" w:name="_Toc347497854"/>
      <w:r>
        <w:rPr>
          <w:lang w:eastAsia="ja-JP"/>
        </w:rPr>
        <w:t>Purpose</w:t>
      </w:r>
      <w:bookmarkEnd w:id="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9" w:name="_Toc347497855"/>
      <w:r>
        <w:lastRenderedPageBreak/>
        <w:t>References</w:t>
      </w:r>
      <w:bookmarkEnd w:id="5"/>
      <w:bookmarkEnd w:id="6"/>
      <w:bookmarkEnd w:id="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0" w:name="_Toc347497856"/>
      <w:r>
        <w:t>ZigBee Alliance documents</w:t>
      </w:r>
      <w:bookmarkEnd w:id="10"/>
    </w:p>
    <w:p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t>3474r</w:t>
      </w:r>
      <w:r w:rsidR="00345F9B">
        <w:t>20</w:t>
      </w:r>
      <w:r>
        <w:t xml:space="preserve">, ZigBee specification release </w:t>
      </w:r>
      <w:r w:rsidR="00345F9B">
        <w:t>20</w:t>
      </w:r>
      <w:r>
        <w:t xml:space="preserve">, ZigBee </w:t>
      </w:r>
      <w:bookmarkEnd w:id="11"/>
      <w:bookmarkEnd w:id="12"/>
      <w:r w:rsidR="00745C96">
        <w:t>Core Stack Group</w:t>
      </w:r>
      <w:bookmarkEnd w:id="13"/>
    </w:p>
    <w:p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rsidR="00C64B54" w:rsidRPr="006B75A2"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rsidR="00352BD4" w:rsidRDefault="00352BD4">
      <w:pPr>
        <w:pStyle w:val="Heading2"/>
      </w:pPr>
      <w:bookmarkStart w:id="21" w:name="_Toc347497857"/>
      <w:r>
        <w:t>IEEE documents</w:t>
      </w:r>
      <w:bookmarkEnd w:id="21"/>
    </w:p>
    <w:p w:rsidR="00352BD4" w:rsidRDefault="00352BD4">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352BD4" w:rsidRDefault="00352BD4">
      <w:pPr>
        <w:pStyle w:val="Heading1"/>
      </w:pPr>
      <w:bookmarkStart w:id="24" w:name="_Toc347497858"/>
      <w:r>
        <w:lastRenderedPageBreak/>
        <w:t>Definitions</w:t>
      </w:r>
      <w:bookmarkEnd w:id="23"/>
      <w:bookmarkEnd w:id="24"/>
    </w:p>
    <w:tbl>
      <w:tblPr>
        <w:tblW w:w="0" w:type="auto"/>
        <w:tblLook w:val="0000" w:firstRow="0" w:lastRow="0" w:firstColumn="0" w:lastColumn="0" w:noHBand="0" w:noVBand="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664DC4">
              <w:rPr>
                <w:lang w:eastAsia="ja-JP"/>
              </w:rPr>
              <w:fldChar w:fldCharType="begin"/>
            </w:r>
            <w:r>
              <w:rPr>
                <w:lang w:eastAsia="ja-JP"/>
              </w:rPr>
              <w:instrText xml:space="preserve"> REF _Ref15015166 \r \h </w:instrText>
            </w:r>
            <w:r w:rsidR="00664DC4">
              <w:rPr>
                <w:lang w:eastAsia="ja-JP"/>
              </w:rPr>
            </w:r>
            <w:r w:rsidR="00664DC4">
              <w:rPr>
                <w:lang w:eastAsia="ja-JP"/>
              </w:rPr>
              <w:fldChar w:fldCharType="separate"/>
            </w:r>
            <w:r w:rsidR="00521176">
              <w:rPr>
                <w:lang w:eastAsia="ja-JP"/>
              </w:rPr>
              <w:t>[R2]</w:t>
            </w:r>
            <w:r w:rsidR="00664DC4">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25" w:name="_Toc347497859"/>
      <w:r>
        <w:lastRenderedPageBreak/>
        <w:t>Acronyms and abbreviations</w:t>
      </w:r>
      <w:bookmarkEnd w:id="25"/>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6" w:name="_Toc347497860"/>
      <w:r>
        <w:lastRenderedPageBreak/>
        <w:t>General description</w:t>
      </w:r>
      <w:bookmarkEnd w:id="26"/>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27" w:name="_Toc347497861"/>
      <w:r>
        <w:lastRenderedPageBreak/>
        <w:t>Knob settings</w:t>
      </w:r>
      <w:bookmarkEnd w:id="27"/>
    </w:p>
    <w:p w:rsidR="00352BD4" w:rsidRDefault="00352BD4">
      <w:pPr>
        <w:pStyle w:val="Heading2"/>
        <w:rPr>
          <w:lang w:eastAsia="ja-JP"/>
        </w:rPr>
      </w:pPr>
      <w:bookmarkStart w:id="28" w:name="_Toc347497862"/>
      <w:r>
        <w:rPr>
          <w:lang w:eastAsia="ja-JP"/>
        </w:rPr>
        <w:t>Introduction</w:t>
      </w:r>
      <w:bookmarkEnd w:id="28"/>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664DC4">
        <w:rPr>
          <w:lang w:eastAsia="ja-JP"/>
        </w:rPr>
        <w:fldChar w:fldCharType="begin"/>
      </w:r>
      <w:r w:rsidR="00DD5679">
        <w:rPr>
          <w:lang w:eastAsia="ja-JP"/>
        </w:rPr>
        <w:instrText xml:space="preserve"> REF _Ref161822617 \n \h </w:instrText>
      </w:r>
      <w:r w:rsidR="00664DC4">
        <w:rPr>
          <w:lang w:eastAsia="ja-JP"/>
        </w:rPr>
      </w:r>
      <w:r w:rsidR="00664DC4">
        <w:rPr>
          <w:lang w:eastAsia="ja-JP"/>
        </w:rPr>
        <w:fldChar w:fldCharType="separate"/>
      </w:r>
      <w:r w:rsidR="00521176">
        <w:rPr>
          <w:lang w:eastAsia="ja-JP"/>
        </w:rPr>
        <w:t>[R1]</w:t>
      </w:r>
      <w:r w:rsidR="00664DC4">
        <w:rPr>
          <w:lang w:eastAsia="ja-JP"/>
        </w:rPr>
        <w:fldChar w:fldCharType="end"/>
      </w:r>
      <w:r w:rsidR="00DD5679">
        <w:rPr>
          <w:lang w:eastAsia="ja-JP"/>
        </w:rPr>
        <w:t>)</w:t>
      </w:r>
    </w:p>
    <w:p w:rsidR="00352BD4" w:rsidRDefault="00352BD4">
      <w:pPr>
        <w:pStyle w:val="Heading2"/>
        <w:rPr>
          <w:lang w:eastAsia="ja-JP"/>
        </w:rPr>
      </w:pPr>
      <w:bookmarkStart w:id="29" w:name="_Ref2821340"/>
      <w:bookmarkStart w:id="30" w:name="_Toc347497863"/>
      <w:r>
        <w:rPr>
          <w:lang w:eastAsia="ja-JP"/>
        </w:rPr>
        <w:t>Network settings</w:t>
      </w:r>
      <w:bookmarkEnd w:id="29"/>
      <w:bookmarkEnd w:id="30"/>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664DC4">
        <w:rPr>
          <w:lang w:eastAsia="ja-JP"/>
        </w:rPr>
        <w:fldChar w:fldCharType="begin"/>
      </w:r>
      <w:r w:rsidR="00365DB7">
        <w:rPr>
          <w:lang w:eastAsia="ja-JP"/>
        </w:rPr>
        <w:instrText xml:space="preserve"> REF _Ref15893432 \r \h </w:instrText>
      </w:r>
      <w:r w:rsidR="00664DC4">
        <w:rPr>
          <w:lang w:eastAsia="ja-JP"/>
        </w:rPr>
      </w:r>
      <w:r w:rsidR="00664DC4">
        <w:rPr>
          <w:lang w:eastAsia="ja-JP"/>
        </w:rPr>
        <w:fldChar w:fldCharType="separate"/>
      </w:r>
      <w:r w:rsidR="00521176">
        <w:rPr>
          <w:lang w:eastAsia="ja-JP"/>
        </w:rPr>
        <w:t>10.4</w:t>
      </w:r>
      <w:r w:rsidR="00664DC4">
        <w:rPr>
          <w:lang w:eastAsia="ja-JP"/>
        </w:rPr>
        <w:fldChar w:fldCharType="end"/>
      </w:r>
      <w:r>
        <w:rPr>
          <w:lang w:eastAsia="ja-JP"/>
        </w:rPr>
        <w:t xml:space="preserve">. Those setting not covered by the PICS are listed in </w:t>
      </w:r>
      <w:r w:rsidR="00664DC4">
        <w:rPr>
          <w:lang w:eastAsia="ja-JP"/>
        </w:rPr>
        <w:fldChar w:fldCharType="begin"/>
      </w:r>
      <w:r>
        <w:rPr>
          <w:lang w:eastAsia="ja-JP"/>
        </w:rPr>
        <w:instrText xml:space="preserve"> REF _Ref108599802 \h </w:instrText>
      </w:r>
      <w:r w:rsidR="00664DC4">
        <w:rPr>
          <w:lang w:eastAsia="ja-JP"/>
        </w:rPr>
      </w:r>
      <w:r w:rsidR="00664DC4">
        <w:rPr>
          <w:lang w:eastAsia="ja-JP"/>
        </w:rPr>
        <w:fldChar w:fldCharType="separate"/>
      </w:r>
      <w:r w:rsidR="00521176">
        <w:t xml:space="preserve">Table </w:t>
      </w:r>
      <w:r w:rsidR="00521176">
        <w:rPr>
          <w:noProof/>
        </w:rPr>
        <w:t>2</w:t>
      </w:r>
      <w:r w:rsidR="00664DC4">
        <w:rPr>
          <w:lang w:eastAsia="ja-JP"/>
        </w:rPr>
        <w:fldChar w:fldCharType="end"/>
      </w:r>
      <w:r>
        <w:rPr>
          <w:lang w:eastAsia="ja-JP"/>
        </w:rPr>
        <w:t>.</w:t>
      </w:r>
    </w:p>
    <w:p w:rsidR="00352BD4" w:rsidRDefault="00352BD4">
      <w:pPr>
        <w:pStyle w:val="Caption-Table"/>
      </w:pPr>
      <w:bookmarkStart w:id="31" w:name="_Ref108599802"/>
      <w:bookmarkStart w:id="32" w:name="_Ref117508107"/>
      <w:bookmarkStart w:id="33" w:name="_Ref117514021"/>
      <w:bookmarkStart w:id="34" w:name="_Toc343781189"/>
      <w:r>
        <w:t xml:space="preserve">Table </w:t>
      </w:r>
      <w:r w:rsidR="00664DC4">
        <w:fldChar w:fldCharType="begin"/>
      </w:r>
      <w:r w:rsidR="002F715C">
        <w:instrText xml:space="preserve"> SEQ Table \* ARABIC </w:instrText>
      </w:r>
      <w:r w:rsidR="00664DC4">
        <w:fldChar w:fldCharType="separate"/>
      </w:r>
      <w:r w:rsidR="00521176">
        <w:rPr>
          <w:noProof/>
        </w:rPr>
        <w:t>2</w:t>
      </w:r>
      <w:r w:rsidR="00664DC4">
        <w:rPr>
          <w:noProof/>
        </w:rPr>
        <w:fldChar w:fldCharType="end"/>
      </w:r>
      <w:bookmarkEnd w:id="31"/>
      <w:r>
        <w:t xml:space="preserve"> – Network settings for this </w:t>
      </w:r>
      <w:r w:rsidR="00A57E85">
        <w:t>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1319CC">
              <w:fldChar w:fldCharType="begin"/>
            </w:r>
            <w:r w:rsidR="001319CC">
              <w:instrText xml:space="preserve"> REF _Ref72146498 \r \h  \* MERGEFORMAT </w:instrText>
            </w:r>
            <w:r w:rsidR="001319CC">
              <w:fldChar w:fldCharType="separate"/>
            </w:r>
            <w:r w:rsidR="00521176" w:rsidRPr="006A3C25">
              <w:rPr>
                <w:sz w:val="16"/>
                <w:szCs w:val="16"/>
              </w:rPr>
              <w:t>[R5]</w:t>
            </w:r>
            <w:r w:rsidR="001319CC">
              <w:fldChar w:fldCharType="end"/>
            </w:r>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7" w:name="_Toc347497864"/>
      <w:r>
        <w:rPr>
          <w:lang w:eastAsia="ja-JP"/>
        </w:rPr>
        <w:t>Application settings</w:t>
      </w:r>
      <w:bookmarkEnd w:id="37"/>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664DC4">
        <w:rPr>
          <w:lang w:eastAsia="ja-JP"/>
        </w:rPr>
        <w:fldChar w:fldCharType="begin"/>
      </w:r>
      <w:r w:rsidR="00365DB7">
        <w:rPr>
          <w:lang w:eastAsia="ja-JP"/>
        </w:rPr>
        <w:instrText xml:space="preserve"> REF _Ref191269106 \r \h </w:instrText>
      </w:r>
      <w:r w:rsidR="00664DC4">
        <w:rPr>
          <w:lang w:eastAsia="ja-JP"/>
        </w:rPr>
      </w:r>
      <w:r w:rsidR="00664DC4">
        <w:rPr>
          <w:lang w:eastAsia="ja-JP"/>
        </w:rPr>
        <w:fldChar w:fldCharType="separate"/>
      </w:r>
      <w:r w:rsidR="00521176">
        <w:rPr>
          <w:lang w:eastAsia="ja-JP"/>
        </w:rPr>
        <w:t>10.6</w:t>
      </w:r>
      <w:r w:rsidR="00664DC4">
        <w:rPr>
          <w:lang w:eastAsia="ja-JP"/>
        </w:rPr>
        <w:fldChar w:fldCharType="end"/>
      </w:r>
      <w:r>
        <w:rPr>
          <w:lang w:eastAsia="ja-JP"/>
        </w:rPr>
        <w:t xml:space="preserve">. Those setting not covered by the PICS are listed in </w:t>
      </w:r>
      <w:r w:rsidR="00664DC4">
        <w:rPr>
          <w:lang w:eastAsia="ja-JP"/>
        </w:rPr>
        <w:fldChar w:fldCharType="begin"/>
      </w:r>
      <w:r w:rsidR="009F78BD">
        <w:rPr>
          <w:lang w:eastAsia="ja-JP"/>
        </w:rPr>
        <w:instrText xml:space="preserve"> REF _Ref194995721 \h </w:instrText>
      </w:r>
      <w:r w:rsidR="00664DC4">
        <w:rPr>
          <w:lang w:eastAsia="ja-JP"/>
        </w:rPr>
      </w:r>
      <w:r w:rsidR="00664DC4">
        <w:rPr>
          <w:lang w:eastAsia="ja-JP"/>
        </w:rPr>
        <w:fldChar w:fldCharType="separate"/>
      </w:r>
      <w:r w:rsidR="00521176">
        <w:t xml:space="preserve">Table </w:t>
      </w:r>
      <w:r w:rsidR="00521176">
        <w:rPr>
          <w:noProof/>
        </w:rPr>
        <w:t>3</w:t>
      </w:r>
      <w:r w:rsidR="00664DC4">
        <w:rPr>
          <w:lang w:eastAsia="ja-JP"/>
        </w:rPr>
        <w:fldChar w:fldCharType="end"/>
      </w:r>
      <w:r>
        <w:rPr>
          <w:lang w:eastAsia="ja-JP"/>
        </w:rPr>
        <w:t>.</w:t>
      </w:r>
    </w:p>
    <w:p w:rsidR="00901FD3" w:rsidRDefault="00901FD3" w:rsidP="00901FD3">
      <w:pPr>
        <w:pStyle w:val="Caption-Table"/>
      </w:pPr>
      <w:bookmarkStart w:id="38" w:name="_Ref194995721"/>
      <w:bookmarkStart w:id="39" w:name="_Toc343781190"/>
      <w:r>
        <w:t xml:space="preserve">Table </w:t>
      </w:r>
      <w:r w:rsidR="00664DC4">
        <w:fldChar w:fldCharType="begin"/>
      </w:r>
      <w:r w:rsidR="002F715C">
        <w:instrText xml:space="preserve"> SEQ Table \* ARABIC </w:instrText>
      </w:r>
      <w:r w:rsidR="00664DC4">
        <w:fldChar w:fldCharType="separate"/>
      </w:r>
      <w:r w:rsidR="00521176">
        <w:rPr>
          <w:noProof/>
        </w:rPr>
        <w:t>3</w:t>
      </w:r>
      <w:r w:rsidR="00664DC4">
        <w:rPr>
          <w:noProof/>
        </w:rPr>
        <w:fldChar w:fldCharType="end"/>
      </w:r>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0" w:name="_Toc129772439"/>
      <w:bookmarkStart w:id="41" w:name="_Toc347497865"/>
      <w:r>
        <w:rPr>
          <w:lang w:eastAsia="ja-JP"/>
        </w:rPr>
        <w:t>Security settings</w:t>
      </w:r>
      <w:bookmarkEnd w:id="40"/>
      <w:bookmarkEnd w:id="41"/>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664DC4">
        <w:rPr>
          <w:lang w:eastAsia="ja-JP"/>
        </w:rPr>
        <w:fldChar w:fldCharType="begin"/>
      </w:r>
      <w:r w:rsidR="009F78BD">
        <w:rPr>
          <w:lang w:eastAsia="ja-JP"/>
        </w:rPr>
        <w:instrText xml:space="preserve"> REF _Ref194995722 \h </w:instrText>
      </w:r>
      <w:r w:rsidR="00664DC4">
        <w:rPr>
          <w:lang w:eastAsia="ja-JP"/>
        </w:rPr>
      </w:r>
      <w:r w:rsidR="00664DC4">
        <w:rPr>
          <w:lang w:eastAsia="ja-JP"/>
        </w:rPr>
        <w:fldChar w:fldCharType="separate"/>
      </w:r>
      <w:r w:rsidR="00521176">
        <w:t xml:space="preserve">Table </w:t>
      </w:r>
      <w:r w:rsidR="00521176">
        <w:rPr>
          <w:noProof/>
        </w:rPr>
        <w:t>4</w:t>
      </w:r>
      <w:r w:rsidR="00664DC4">
        <w:rPr>
          <w:lang w:eastAsia="ja-JP"/>
        </w:rPr>
        <w:fldChar w:fldCharType="end"/>
      </w:r>
      <w:r>
        <w:rPr>
          <w:lang w:eastAsia="ja-JP"/>
        </w:rPr>
        <w:t>.</w:t>
      </w:r>
    </w:p>
    <w:p w:rsidR="00B67C95" w:rsidRDefault="00B67C95" w:rsidP="00B67C95">
      <w:pPr>
        <w:pStyle w:val="Caption-Table"/>
      </w:pPr>
      <w:bookmarkStart w:id="42" w:name="_Ref194995722"/>
      <w:bookmarkStart w:id="43" w:name="_Toc343781191"/>
      <w:r>
        <w:t xml:space="preserve">Table </w:t>
      </w:r>
      <w:r w:rsidR="00664DC4">
        <w:fldChar w:fldCharType="begin"/>
      </w:r>
      <w:r w:rsidR="002F715C">
        <w:instrText xml:space="preserve"> SEQ Table \* ARABIC </w:instrText>
      </w:r>
      <w:r w:rsidR="00664DC4">
        <w:fldChar w:fldCharType="separate"/>
      </w:r>
      <w:r w:rsidR="00521176">
        <w:rPr>
          <w:noProof/>
        </w:rPr>
        <w:t>4</w:t>
      </w:r>
      <w:r w:rsidR="00664DC4">
        <w:rPr>
          <w:noProof/>
        </w:rPr>
        <w:fldChar w:fldCharType="end"/>
      </w:r>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4" w:name="_Toc347497866"/>
      <w:r>
        <w:lastRenderedPageBreak/>
        <w:t>Functional description</w:t>
      </w:r>
      <w:bookmarkEnd w:id="44"/>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1319CC">
        <w:fldChar w:fldCharType="begin"/>
      </w:r>
      <w:r w:rsidR="001319CC">
        <w:instrText xml:space="preserve"> REF _Ref15014264 \r \h  \* MERGEFORMAT </w:instrText>
      </w:r>
      <w:r w:rsidR="001319CC">
        <w:fldChar w:fldCharType="separate"/>
      </w:r>
      <w:r w:rsidR="00521176" w:rsidRPr="006A3C25">
        <w:rPr>
          <w:lang w:val="en-GB"/>
        </w:rPr>
        <w:t>[R1]</w:t>
      </w:r>
      <w:r w:rsidR="001319CC">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5" w:name="_Toc347497867"/>
      <w:r>
        <w:rPr>
          <w:lang w:val="en-GB"/>
        </w:rPr>
        <w:t>Device roles</w:t>
      </w:r>
      <w:bookmarkEnd w:id="45"/>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46" w:name="_Toc347497868"/>
      <w:r>
        <w:rPr>
          <w:lang w:val="en-GB"/>
        </w:rPr>
        <w:t xml:space="preserve">ZigBee:   Compatibility with Other </w:t>
      </w:r>
      <w:r w:rsidR="00A57E85">
        <w:rPr>
          <w:lang w:val="en-GB"/>
        </w:rPr>
        <w:t>Feature set</w:t>
      </w:r>
      <w:r>
        <w:rPr>
          <w:lang w:val="en-GB"/>
        </w:rPr>
        <w:t>s</w:t>
      </w:r>
      <w:bookmarkEnd w:id="46"/>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4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7"/>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48" w:name="_Toc347497870"/>
      <w:r>
        <w:rPr>
          <w:lang w:val="en-GB"/>
        </w:rPr>
        <w:t>Binding tables</w:t>
      </w:r>
      <w:bookmarkEnd w:id="48"/>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49" w:name="_Toc347497871"/>
      <w:r>
        <w:rPr>
          <w:lang w:eastAsia="ja-JP"/>
        </w:rPr>
        <w:t>Multicast mechanism and groups</w:t>
      </w:r>
      <w:bookmarkEnd w:id="49"/>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w:t>
      </w:r>
      <w:r w:rsidR="00124B49">
        <w:t>trust center policies</w:t>
      </w:r>
      <w:r>
        <w:t xml:space="preserve">, when, if at all, to allow an application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Networks can exist for without a trust center</w:t>
      </w:r>
      <w:r w:rsidR="00124B49">
        <w:t>, known as distributed trust center mode</w:t>
      </w:r>
      <w:r>
        <w:t xml:space="preserve">.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1" w:name="_Toc347497873"/>
      <w:r>
        <w:rPr>
          <w:lang w:val="en-GB"/>
        </w:rPr>
        <w:t>Battery powered devices</w:t>
      </w:r>
      <w:bookmarkEnd w:id="51"/>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2" w:name="_Toc347497874"/>
      <w:r>
        <w:rPr>
          <w:lang w:val="en-GB"/>
        </w:rPr>
        <w:t>Mains powered devices</w:t>
      </w:r>
      <w:bookmarkEnd w:id="52"/>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3" w:name="_Toc347497875"/>
      <w:r>
        <w:rPr>
          <w:lang w:val="en-GB"/>
        </w:rPr>
        <w:t>P</w:t>
      </w:r>
      <w:r w:rsidR="00C50C9E">
        <w:rPr>
          <w:lang w:val="en-GB"/>
        </w:rPr>
        <w:t>ersistent storage</w:t>
      </w:r>
      <w:bookmarkEnd w:id="53"/>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664DC4">
        <w:fldChar w:fldCharType="begin"/>
      </w:r>
      <w:r>
        <w:instrText xml:space="preserve"> REF _Ref161822617 \r \h </w:instrText>
      </w:r>
      <w:r w:rsidR="00664DC4">
        <w:fldChar w:fldCharType="separate"/>
      </w:r>
      <w:r w:rsidR="00521176">
        <w:t>[R1]</w:t>
      </w:r>
      <w:r w:rsidR="00664DC4">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4" w:name="_Toc347497876"/>
      <w:r>
        <w:t>Address Reuse</w:t>
      </w:r>
      <w:bookmarkEnd w:id="54"/>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5" w:name="_Toc347497877"/>
      <w:r>
        <w:t>Duty cycle limitations and fragmentation</w:t>
      </w:r>
      <w:bookmarkEnd w:id="55"/>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56" w:name="_Toc347497878"/>
      <w:r>
        <w:rPr>
          <w:lang w:val="en-GB"/>
        </w:rPr>
        <w:t>Vulnerability join</w:t>
      </w:r>
      <w:bookmarkEnd w:id="56"/>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7" w:name="_Toc347497879"/>
      <w:r>
        <w:rPr>
          <w:lang w:val="en-GB"/>
        </w:rPr>
        <w:t>Pre-installation</w:t>
      </w:r>
      <w:bookmarkEnd w:id="57"/>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 xml:space="preserve">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2" w:name="_Toc347497881"/>
      <w:r>
        <w:rPr>
          <w:lang w:val="en-GB"/>
        </w:rPr>
        <w:t xml:space="preserve">Security Modes within </w:t>
      </w:r>
      <w:r w:rsidR="006A578B">
        <w:rPr>
          <w:lang w:val="en-GB"/>
        </w:rPr>
        <w:t>PRO</w:t>
      </w:r>
      <w:r>
        <w:rPr>
          <w:lang w:val="en-GB"/>
        </w:rPr>
        <w:t xml:space="preserve"> Networks</w:t>
      </w:r>
      <w:bookmarkEnd w:id="272"/>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w:t>
      </w:r>
      <w:r w:rsidR="00581D9C">
        <w:rPr>
          <w:lang w:val="en-GB"/>
        </w:rPr>
        <w:t>.</w:t>
      </w:r>
      <w:r>
        <w:rPr>
          <w:lang w:val="en-GB"/>
        </w:rPr>
        <w:t xml:space="preserve"> </w:t>
      </w:r>
    </w:p>
    <w:p w:rsidR="003C1E26" w:rsidRDefault="003C1E26" w:rsidP="003C1E26">
      <w:pPr>
        <w:pStyle w:val="Body"/>
      </w:pPr>
    </w:p>
    <w:p w:rsidR="0040759A" w:rsidRDefault="0040759A" w:rsidP="0040759A">
      <w:pPr>
        <w:pStyle w:val="Heading1"/>
        <w:spacing w:before="240" w:after="60"/>
      </w:pPr>
      <w:bookmarkStart w:id="273" w:name="_Toc347497882"/>
      <w:r>
        <w:lastRenderedPageBreak/>
        <w:t>Instructions for completing the PICS proforma</w:t>
      </w:r>
      <w:bookmarkEnd w:id="273"/>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74" w:name="_Toc347497883"/>
      <w:r>
        <w:lastRenderedPageBreak/>
        <w:t>Identification of the implementation</w:t>
      </w:r>
      <w:bookmarkEnd w:id="274"/>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EC3C03" w:rsidRDefault="0040759A" w:rsidP="0040759A">
      <w:pPr>
        <w:autoSpaceDE w:val="0"/>
        <w:autoSpaceDN w:val="0"/>
        <w:adjustRightInd w:val="0"/>
        <w:rPr>
          <w:color w:val="000000"/>
        </w:rPr>
      </w:pPr>
      <w:r>
        <w:rPr>
          <w:color w:val="000000"/>
        </w:rPr>
        <w:t xml:space="preserve">SUT name: </w:t>
      </w:r>
      <w:r w:rsidR="008A7CCB">
        <w:t xml:space="preserve">ON Semiconductor NCS36510 </w:t>
      </w:r>
      <w:r w:rsidR="00BF6565">
        <w:t>ZigBee 3.0</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Software Ve</w:t>
      </w:r>
      <w:r w:rsidR="00EC3C03">
        <w:rPr>
          <w:color w:val="000000"/>
        </w:rPr>
        <w:t xml:space="preserve">rsion: </w:t>
      </w:r>
      <w:r w:rsidR="001B650F">
        <w:rPr>
          <w:color w:val="000000"/>
        </w:rPr>
        <w:t xml:space="preserve">DSR </w:t>
      </w:r>
      <w:r w:rsidR="00EC3C03">
        <w:rPr>
          <w:color w:val="000000"/>
        </w:rPr>
        <w:t xml:space="preserve">ZBOSS v3.0 </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Hardware Version: </w:t>
      </w:r>
      <w:r w:rsidR="00BF6565">
        <w:t>NCS36510 RevG</w:t>
      </w:r>
    </w:p>
    <w:p w:rsidR="0040759A" w:rsidRDefault="0040759A" w:rsidP="0040759A">
      <w:pPr>
        <w:autoSpaceDE w:val="0"/>
        <w:autoSpaceDN w:val="0"/>
        <w:adjustRightInd w:val="0"/>
      </w:pPr>
    </w:p>
    <w:p w:rsidR="0040759A" w:rsidRPr="00685E17" w:rsidRDefault="005D120D" w:rsidP="0040759A">
      <w:pPr>
        <w:autoSpaceDE w:val="0"/>
        <w:autoSpaceDN w:val="0"/>
        <w:adjustRightInd w:val="0"/>
        <w:rPr>
          <w:color w:val="000000"/>
        </w:rPr>
      </w:pPr>
      <w:r>
        <w:rPr>
          <w:color w:val="000000"/>
        </w:rPr>
        <w:t xml:space="preserve">Operating system (optional): </w:t>
      </w:r>
      <w:r w:rsidR="00685E17">
        <w:rPr>
          <w:color w:val="000000"/>
        </w:rPr>
        <w:t>N/A</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w:t>
      </w:r>
      <w:r w:rsidR="00A112AA">
        <w:rPr>
          <w:b/>
          <w:color w:val="000000"/>
        </w:rPr>
        <w:t>R21</w:t>
      </w:r>
      <w:r>
        <w:rPr>
          <w:b/>
          <w:color w:val="000000"/>
        </w:rPr>
        <w:t xml:space="preserve"> </w:t>
      </w:r>
      <w:r w:rsidR="00A112AA">
        <w:rPr>
          <w:b/>
          <w:color w:val="000000"/>
        </w:rPr>
        <w:t xml:space="preserve">(ZigBee document </w:t>
      </w:r>
      <w:r w:rsidR="00AF591A" w:rsidRPr="00AF591A">
        <w:rPr>
          <w:b/>
          <w:color w:val="000000"/>
        </w:rPr>
        <w:t>05-3474-21</w:t>
      </w:r>
      <w:r w:rsidR="00A112AA">
        <w:rPr>
          <w:b/>
          <w:color w:val="000000"/>
        </w:rPr>
        <w:t>)</w:t>
      </w:r>
    </w:p>
    <w:p w:rsidR="00AF591A" w:rsidRDefault="00AF591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sidR="00A112AA">
        <w:rPr>
          <w:b/>
          <w:color w:val="000000"/>
        </w:rPr>
        <w:t>:</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xml:space="preserve">:   </w:t>
      </w:r>
      <w:r w:rsidR="00A112AA">
        <w:rPr>
          <w:b/>
          <w:color w:val="000000"/>
        </w:rPr>
        <w:t xml:space="preserve">07 (ZigBee document </w:t>
      </w:r>
      <w:r w:rsidR="00AF591A" w:rsidRPr="00AF591A">
        <w:rPr>
          <w:b/>
          <w:color w:val="000000"/>
        </w:rPr>
        <w:t>07-5035-07</w:t>
      </w:r>
      <w:r w:rsidR="00A112AA">
        <w:rPr>
          <w:b/>
          <w:color w:val="000000"/>
        </w:rPr>
        <w:t>)</w:t>
      </w:r>
    </w:p>
    <w:p w:rsidR="00AF591A" w:rsidRDefault="00AF591A" w:rsidP="0040759A">
      <w:pPr>
        <w:autoSpaceDE w:val="0"/>
        <w:autoSpaceDN w:val="0"/>
        <w:adjustRightInd w:val="0"/>
        <w:rPr>
          <w:b/>
        </w:rPr>
      </w:pPr>
    </w:p>
    <w:p w:rsidR="0040759A" w:rsidRPr="0048310A" w:rsidRDefault="0040759A" w:rsidP="0040759A">
      <w:pPr>
        <w:autoSpaceDE w:val="0"/>
        <w:autoSpaceDN w:val="0"/>
        <w:adjustRightInd w:val="0"/>
      </w:pPr>
      <w:r w:rsidRPr="0048310A">
        <w:t>Approved Errata Text to the Z</w:t>
      </w:r>
      <w:r w:rsidR="00A112AA">
        <w:t>igBee PRO Test Plan (if any):</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Pr="009D5FEB" w:rsidRDefault="004E43F5" w:rsidP="005D120D">
      <w:pPr>
        <w:autoSpaceDE w:val="0"/>
        <w:autoSpaceDN w:val="0"/>
        <w:adjustRightInd w:val="0"/>
        <w:rPr>
          <w:b/>
        </w:rPr>
      </w:pPr>
      <w:r>
        <w:rPr>
          <w:b/>
        </w:rPr>
        <w:tab/>
      </w:r>
    </w:p>
    <w:p w:rsidR="005D120D" w:rsidRDefault="005D120D" w:rsidP="005D120D">
      <w:pPr>
        <w:autoSpaceDE w:val="0"/>
        <w:autoSpaceDN w:val="0"/>
        <w:adjustRightInd w:val="0"/>
        <w:rPr>
          <w:color w:val="000000"/>
        </w:rPr>
      </w:pPr>
      <w:r>
        <w:rPr>
          <w:color w:val="000000"/>
        </w:rPr>
        <w:t xml:space="preserve">Company Name: </w:t>
      </w:r>
      <w:r w:rsidR="00BF6565">
        <w:rPr>
          <w:color w:val="000000"/>
        </w:rPr>
        <w:t>Semiconductor Component Industries, LLC d.b.a ON Semiconductor</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rPr>
          <w:color w:val="000000"/>
        </w:rPr>
      </w:pPr>
      <w:r>
        <w:rPr>
          <w:color w:val="000000"/>
        </w:rPr>
        <w:t>Conta</w:t>
      </w:r>
      <w:r w:rsidR="00BF6565">
        <w:rPr>
          <w:color w:val="000000"/>
        </w:rPr>
        <w:t>ct Name: Dan Clement</w:t>
      </w:r>
    </w:p>
    <w:p w:rsidR="005D120D" w:rsidRDefault="005D120D" w:rsidP="005D120D">
      <w:pPr>
        <w:autoSpaceDE w:val="0"/>
        <w:autoSpaceDN w:val="0"/>
        <w:adjustRightInd w:val="0"/>
      </w:pPr>
    </w:p>
    <w:p w:rsidR="005D120D" w:rsidRDefault="005D120D" w:rsidP="00BF6565">
      <w:pPr>
        <w:autoSpaceDE w:val="0"/>
        <w:autoSpaceDN w:val="0"/>
        <w:adjustRightInd w:val="0"/>
        <w:rPr>
          <w:color w:val="000000"/>
        </w:rPr>
      </w:pPr>
      <w:r>
        <w:rPr>
          <w:color w:val="000000"/>
        </w:rPr>
        <w:t xml:space="preserve">Address: </w:t>
      </w:r>
      <w:r w:rsidR="00BF6565">
        <w:rPr>
          <w:color w:val="000000"/>
        </w:rPr>
        <w:t xml:space="preserve">588 W 400 S Suite 150, Lindon, UT 84042, USA </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Tele</w:t>
      </w:r>
      <w:r w:rsidR="00BF6565">
        <w:rPr>
          <w:color w:val="000000"/>
        </w:rPr>
        <w:t>phone number: +1-801-225-4808 (Office) / +1-801-615-3496 (Mobile)</w:t>
      </w:r>
    </w:p>
    <w:p w:rsidR="005D120D" w:rsidRDefault="005D120D" w:rsidP="005D120D">
      <w:pPr>
        <w:autoSpaceDE w:val="0"/>
        <w:autoSpaceDN w:val="0"/>
        <w:adjustRightInd w:val="0"/>
      </w:pPr>
    </w:p>
    <w:p w:rsidR="005D120D" w:rsidRDefault="00BF6565" w:rsidP="005D120D">
      <w:pPr>
        <w:autoSpaceDE w:val="0"/>
        <w:autoSpaceDN w:val="0"/>
        <w:adjustRightInd w:val="0"/>
        <w:rPr>
          <w:color w:val="000000"/>
        </w:rPr>
      </w:pPr>
      <w:r>
        <w:rPr>
          <w:color w:val="000000"/>
        </w:rPr>
        <w:t>Facsimile number: +1-801-225-7374</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Email address: </w:t>
      </w:r>
      <w:r w:rsidR="00BF6565">
        <w:rPr>
          <w:color w:val="000000"/>
        </w:rPr>
        <w:t>dan.clement@onsemi.com</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Additional </w:t>
      </w:r>
      <w:r w:rsidR="00BF6565">
        <w:rPr>
          <w:color w:val="000000"/>
        </w:rPr>
        <w:t xml:space="preserve">information: </w:t>
      </w:r>
      <w:r w:rsidR="005257D6">
        <w:rPr>
          <w:color w:val="000000"/>
        </w:rPr>
        <w:t>N/A</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275" w:name="_Toc347497884"/>
      <w:r>
        <w:rPr>
          <w:lang w:val="fr-FR"/>
        </w:rPr>
        <w:t>Protocol implementation conformance statement (PICS) proforma</w:t>
      </w:r>
      <w:bookmarkEnd w:id="275"/>
    </w:p>
    <w:p w:rsidR="00352BD4" w:rsidRDefault="00352BD4">
      <w:pPr>
        <w:pStyle w:val="Heading2"/>
        <w:rPr>
          <w:lang w:eastAsia="ja-JP"/>
        </w:rPr>
      </w:pPr>
      <w:bookmarkStart w:id="276" w:name="_Toc347497885"/>
      <w:r>
        <w:rPr>
          <w:lang w:eastAsia="ja-JP"/>
        </w:rPr>
        <w:t>Abbreviations and special symbols</w:t>
      </w:r>
      <w:bookmarkEnd w:id="276"/>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277" w:name="_Toc347497886"/>
      <w:r>
        <w:t>ZigBee device types</w:t>
      </w:r>
      <w:bookmarkEnd w:id="277"/>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1319CC"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rsidR="009251AA" w:rsidRPr="00357362" w:rsidRDefault="009E6F51" w:rsidP="009E6F51">
                <w:pPr>
                  <w:pStyle w:val="Body"/>
                  <w:rPr>
                    <w:sz w:val="16"/>
                    <w:szCs w:val="18"/>
                    <w:lang w:val="nl-NL"/>
                  </w:rPr>
                </w:pPr>
                <w:r>
                  <w:rPr>
                    <w:sz w:val="16"/>
                    <w:szCs w:val="18"/>
                    <w:lang w:val="nl-NL"/>
                  </w:rPr>
                  <w:t>Y</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9251AA" w:rsidRPr="00357362" w:rsidRDefault="001319CC"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9251AA" w:rsidRPr="00842AFC" w:rsidRDefault="009E6F51" w:rsidP="009E6F51">
                <w:pPr>
                  <w:pStyle w:val="Body"/>
                  <w:rPr>
                    <w:color w:val="808080"/>
                  </w:rPr>
                </w:pPr>
                <w:r>
                  <w:rPr>
                    <w:color w:val="808080"/>
                  </w:rPr>
                  <w:t>Y</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1319CC"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842AFC" w:rsidRPr="00357362" w:rsidRDefault="009E6F51" w:rsidP="009E6F51">
                <w:pPr>
                  <w:pStyle w:val="Body"/>
                  <w:rPr>
                    <w:sz w:val="16"/>
                    <w:szCs w:val="18"/>
                    <w:lang w:val="nl-NL"/>
                  </w:rPr>
                </w:pPr>
                <w:r>
                  <w:rPr>
                    <w:sz w:val="16"/>
                    <w:szCs w:val="18"/>
                    <w:lang w:val="nl-NL"/>
                  </w:rPr>
                  <w:t>Y</w:t>
                </w:r>
              </w:p>
            </w:sdtContent>
          </w:sdt>
        </w:tc>
      </w:tr>
    </w:tbl>
    <w:p w:rsidR="009251AA" w:rsidRDefault="00912A98" w:rsidP="00EC3C03">
      <w:pPr>
        <w:pStyle w:val="Heading2"/>
      </w:pPr>
      <w:r>
        <w:lastRenderedPageBreak/>
        <w:t>Feature Sets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912A98" w:rsidRPr="00357362" w:rsidTr="00912A98">
        <w:trPr>
          <w:cantSplit/>
          <w:trHeight w:val="463"/>
          <w:tblHeader/>
        </w:trPr>
        <w:tc>
          <w:tcPr>
            <w:tcW w:w="820" w:type="dxa"/>
            <w:vAlign w:val="center"/>
          </w:tcPr>
          <w:p w:rsidR="00912A98" w:rsidRPr="00357362" w:rsidRDefault="00912A98" w:rsidP="00912A98">
            <w:pPr>
              <w:pStyle w:val="TableHeading"/>
              <w:rPr>
                <w:sz w:val="16"/>
                <w:szCs w:val="18"/>
              </w:rPr>
            </w:pPr>
            <w:r w:rsidRPr="00357362">
              <w:rPr>
                <w:sz w:val="16"/>
                <w:szCs w:val="18"/>
              </w:rPr>
              <w:t>Item number</w:t>
            </w:r>
          </w:p>
        </w:tc>
        <w:tc>
          <w:tcPr>
            <w:tcW w:w="1624" w:type="dxa"/>
            <w:vAlign w:val="center"/>
          </w:tcPr>
          <w:p w:rsidR="00912A98" w:rsidRPr="00357362" w:rsidRDefault="00912A98" w:rsidP="00912A98">
            <w:pPr>
              <w:pStyle w:val="TableHeading"/>
              <w:rPr>
                <w:sz w:val="16"/>
                <w:szCs w:val="18"/>
              </w:rPr>
            </w:pPr>
            <w:r w:rsidRPr="00357362">
              <w:rPr>
                <w:sz w:val="16"/>
                <w:szCs w:val="18"/>
              </w:rPr>
              <w:t>Item description</w:t>
            </w:r>
          </w:p>
        </w:tc>
        <w:tc>
          <w:tcPr>
            <w:tcW w:w="1091" w:type="dxa"/>
            <w:vAlign w:val="center"/>
          </w:tcPr>
          <w:p w:rsidR="00912A98" w:rsidRPr="00357362" w:rsidRDefault="00912A98" w:rsidP="00912A98">
            <w:pPr>
              <w:pStyle w:val="TableHeading"/>
              <w:rPr>
                <w:sz w:val="16"/>
                <w:szCs w:val="18"/>
              </w:rPr>
            </w:pPr>
            <w:r w:rsidRPr="00357362">
              <w:rPr>
                <w:sz w:val="16"/>
                <w:szCs w:val="18"/>
              </w:rPr>
              <w:t>Reference</w:t>
            </w:r>
          </w:p>
        </w:tc>
        <w:tc>
          <w:tcPr>
            <w:tcW w:w="937" w:type="dxa"/>
            <w:vAlign w:val="center"/>
          </w:tcPr>
          <w:p w:rsidR="00912A98" w:rsidRPr="00357362" w:rsidRDefault="00912A98" w:rsidP="00912A98">
            <w:pPr>
              <w:pStyle w:val="TableHeading"/>
              <w:rPr>
                <w:sz w:val="16"/>
                <w:szCs w:val="18"/>
              </w:rPr>
            </w:pPr>
            <w:r w:rsidRPr="00357362">
              <w:rPr>
                <w:sz w:val="16"/>
                <w:szCs w:val="18"/>
              </w:rPr>
              <w:t>ZigBee Status</w:t>
            </w:r>
          </w:p>
        </w:tc>
        <w:tc>
          <w:tcPr>
            <w:tcW w:w="1328" w:type="dxa"/>
            <w:gridSpan w:val="2"/>
            <w:vAlign w:val="center"/>
          </w:tcPr>
          <w:p w:rsidR="00912A98" w:rsidRPr="00357362" w:rsidRDefault="00912A98" w:rsidP="00912A98">
            <w:pPr>
              <w:pStyle w:val="TableHeading"/>
              <w:rPr>
                <w:sz w:val="16"/>
                <w:szCs w:val="18"/>
              </w:rPr>
            </w:pPr>
            <w:r w:rsidRPr="00357362">
              <w:rPr>
                <w:sz w:val="16"/>
                <w:szCs w:val="18"/>
              </w:rPr>
              <w:t>Feature set Support</w:t>
            </w:r>
          </w:p>
        </w:tc>
        <w:tc>
          <w:tcPr>
            <w:tcW w:w="1708" w:type="dxa"/>
            <w:vAlign w:val="center"/>
          </w:tcPr>
          <w:p w:rsidR="00912A98" w:rsidRPr="00357362" w:rsidRDefault="00912A98" w:rsidP="00912A98">
            <w:pPr>
              <w:pStyle w:val="TableHeading"/>
              <w:rPr>
                <w:sz w:val="16"/>
                <w:szCs w:val="18"/>
              </w:rPr>
            </w:pPr>
            <w:r w:rsidRPr="00357362">
              <w:rPr>
                <w:sz w:val="16"/>
                <w:szCs w:val="18"/>
              </w:rPr>
              <w:t>Additional Constraints</w:t>
            </w:r>
          </w:p>
        </w:tc>
        <w:tc>
          <w:tcPr>
            <w:tcW w:w="997" w:type="dxa"/>
            <w:vAlign w:val="center"/>
          </w:tcPr>
          <w:p w:rsidR="00912A98" w:rsidRPr="00357362" w:rsidRDefault="00912A98" w:rsidP="00912A98">
            <w:pPr>
              <w:pStyle w:val="TableHeading"/>
              <w:rPr>
                <w:sz w:val="16"/>
                <w:szCs w:val="18"/>
              </w:rPr>
            </w:pPr>
            <w:r w:rsidRPr="00357362">
              <w:rPr>
                <w:sz w:val="16"/>
                <w:szCs w:val="18"/>
              </w:rPr>
              <w:t>Platform Support</w:t>
            </w:r>
          </w:p>
        </w:tc>
      </w:tr>
      <w:tr w:rsidR="00912A98" w:rsidRPr="00357362" w:rsidTr="00912A98">
        <w:trPr>
          <w:cantSplit/>
          <w:trHeight w:val="2278"/>
        </w:trPr>
        <w:tc>
          <w:tcPr>
            <w:tcW w:w="820" w:type="dxa"/>
          </w:tcPr>
          <w:p w:rsidR="00912A98" w:rsidRPr="00357362" w:rsidRDefault="00912A98" w:rsidP="00912A98">
            <w:pPr>
              <w:pStyle w:val="Body"/>
              <w:jc w:val="center"/>
              <w:rPr>
                <w:bCs/>
                <w:sz w:val="16"/>
                <w:szCs w:val="18"/>
                <w:lang w:eastAsia="ja-JP"/>
              </w:rPr>
            </w:pPr>
            <w:r>
              <w:rPr>
                <w:bCs/>
                <w:sz w:val="16"/>
                <w:szCs w:val="18"/>
                <w:lang w:eastAsia="ja-JP"/>
              </w:rPr>
              <w:t>F-GP1</w:t>
            </w:r>
          </w:p>
        </w:tc>
        <w:tc>
          <w:tcPr>
            <w:tcW w:w="1624" w:type="dxa"/>
          </w:tcPr>
          <w:p w:rsidR="00912A98" w:rsidRPr="00357362" w:rsidRDefault="00912A98" w:rsidP="00912A98">
            <w:pPr>
              <w:pStyle w:val="Body"/>
              <w:jc w:val="left"/>
              <w:rPr>
                <w:bCs/>
                <w:sz w:val="16"/>
                <w:szCs w:val="18"/>
                <w:lang w:eastAsia="ja-JP"/>
              </w:rPr>
            </w:pPr>
            <w:r>
              <w:rPr>
                <w:bCs/>
                <w:sz w:val="16"/>
                <w:szCs w:val="18"/>
                <w:lang w:eastAsia="ja-JP"/>
              </w:rPr>
              <w:t>Does the device support Green Power feature set?</w:t>
            </w:r>
          </w:p>
        </w:tc>
        <w:tc>
          <w:tcPr>
            <w:tcW w:w="1091" w:type="dxa"/>
          </w:tcPr>
          <w:p w:rsidR="00912A98" w:rsidRPr="00357362" w:rsidRDefault="00912A98" w:rsidP="00912A98">
            <w:pPr>
              <w:pStyle w:val="Body"/>
              <w:jc w:val="center"/>
              <w:rPr>
                <w:bCs/>
                <w:sz w:val="16"/>
                <w:szCs w:val="18"/>
                <w:lang w:eastAsia="ja-JP"/>
              </w:rPr>
            </w:pPr>
          </w:p>
        </w:tc>
        <w:tc>
          <w:tcPr>
            <w:tcW w:w="937" w:type="dxa"/>
          </w:tcPr>
          <w:p w:rsidR="00912A98" w:rsidRPr="00357362" w:rsidRDefault="00912A98" w:rsidP="00EC3C03">
            <w:pPr>
              <w:pStyle w:val="Body"/>
              <w:keepNext/>
              <w:spacing w:before="60" w:after="60"/>
              <w:jc w:val="center"/>
              <w:rPr>
                <w:bCs/>
                <w:sz w:val="16"/>
                <w:szCs w:val="18"/>
                <w:vertAlign w:val="superscript"/>
                <w:lang w:val="nl-NL" w:eastAsia="ja-JP"/>
              </w:rPr>
            </w:pPr>
            <w:r>
              <w:rPr>
                <w:bCs/>
                <w:sz w:val="16"/>
                <w:szCs w:val="18"/>
                <w:lang w:val="nl-NL" w:eastAsia="ja-JP"/>
              </w:rPr>
              <w:t>-</w:t>
            </w:r>
          </w:p>
        </w:tc>
        <w:tc>
          <w:tcPr>
            <w:tcW w:w="475" w:type="dxa"/>
            <w:textDirection w:val="btLr"/>
            <w:vAlign w:val="center"/>
          </w:tcPr>
          <w:p w:rsidR="00912A98" w:rsidRPr="00357362" w:rsidRDefault="00912A98"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3" w:type="dxa"/>
            <w:vAlign w:val="center"/>
          </w:tcPr>
          <w:p w:rsidR="00912A98" w:rsidRPr="00357362" w:rsidRDefault="00912A98" w:rsidP="00912A98">
            <w:pPr>
              <w:pStyle w:val="Body"/>
              <w:jc w:val="center"/>
              <w:rPr>
                <w:sz w:val="16"/>
                <w:szCs w:val="18"/>
                <w:lang w:val="nl-NL" w:eastAsia="ja-JP"/>
              </w:rPr>
            </w:pPr>
            <w:r>
              <w:rPr>
                <w:sz w:val="16"/>
                <w:szCs w:val="18"/>
                <w:lang w:val="nl-NL" w:eastAsia="ja-JP"/>
              </w:rPr>
              <w:t>O</w:t>
            </w:r>
          </w:p>
        </w:tc>
        <w:tc>
          <w:tcPr>
            <w:tcW w:w="1708" w:type="dxa"/>
          </w:tcPr>
          <w:p w:rsidR="00912A98" w:rsidRPr="00357362" w:rsidRDefault="00912A98" w:rsidP="00912A98">
            <w:pPr>
              <w:pStyle w:val="Body"/>
              <w:rPr>
                <w:sz w:val="16"/>
                <w:szCs w:val="18"/>
                <w:lang w:val="nl-NL"/>
              </w:rPr>
            </w:pPr>
          </w:p>
        </w:tc>
        <w:tc>
          <w:tcPr>
            <w:tcW w:w="997" w:type="dxa"/>
          </w:tcPr>
          <w:sdt>
            <w:sdtPr>
              <w:rPr>
                <w:sz w:val="16"/>
                <w:szCs w:val="18"/>
                <w:lang w:val="nl-NL"/>
              </w:rPr>
              <w:id w:val="-720054412"/>
              <w:placeholder>
                <w:docPart w:val="631C5E69955A4E3A9EEF6B66787A67D1"/>
              </w:placeholder>
            </w:sdtPr>
            <w:sdtEndPr/>
            <w:sdtContent>
              <w:p w:rsidR="00912A98" w:rsidRPr="00357362" w:rsidRDefault="00CF1449" w:rsidP="009E6F51">
                <w:pPr>
                  <w:pStyle w:val="Body"/>
                  <w:rPr>
                    <w:sz w:val="16"/>
                    <w:szCs w:val="18"/>
                    <w:lang w:val="nl-NL"/>
                  </w:rPr>
                </w:pPr>
                <w:r>
                  <w:rPr>
                    <w:sz w:val="16"/>
                    <w:szCs w:val="18"/>
                    <w:lang w:val="nl-NL"/>
                  </w:rPr>
                  <w:t>Y</w:t>
                </w:r>
              </w:p>
            </w:sdtContent>
          </w:sdt>
        </w:tc>
      </w:tr>
    </w:tbl>
    <w:p w:rsidR="00912A98" w:rsidRPr="00912A98" w:rsidRDefault="00912A98" w:rsidP="00912A98">
      <w:pPr>
        <w:pStyle w:val="Body"/>
      </w:pPr>
    </w:p>
    <w:p w:rsidR="00352BD4" w:rsidRDefault="00352BD4">
      <w:pPr>
        <w:pStyle w:val="Heading2"/>
        <w:rPr>
          <w:lang w:eastAsia="ja-JP"/>
        </w:rPr>
      </w:pPr>
      <w:bookmarkStart w:id="278" w:name="_Toc347497887"/>
      <w:r>
        <w:rPr>
          <w:lang w:eastAsia="ja-JP"/>
        </w:rPr>
        <w:t>IEEE 802.15.4 PICS</w:t>
      </w:r>
      <w:bookmarkEnd w:id="278"/>
      <w:r>
        <w:rPr>
          <w:lang w:eastAsia="ja-JP"/>
        </w:rPr>
        <w:t xml:space="preserve"> </w:t>
      </w:r>
    </w:p>
    <w:p w:rsidR="00EE49EC" w:rsidRDefault="00EE49EC" w:rsidP="00EE49EC">
      <w:pPr>
        <w:pStyle w:val="Heading3"/>
        <w:tabs>
          <w:tab w:val="left" w:pos="792"/>
        </w:tabs>
        <w:spacing w:before="240" w:after="60"/>
      </w:pPr>
      <w:bookmarkStart w:id="279" w:name="_Toc347497888"/>
      <w:r>
        <w:t>FD</w:t>
      </w:r>
      <w:r w:rsidR="006D31C3">
        <w:t>T</w:t>
      </w:r>
      <w:r>
        <w:t>2 and FD</w:t>
      </w:r>
      <w:r w:rsidR="006D31C3">
        <w:t>T</w:t>
      </w:r>
      <w:r>
        <w:t>3 network join options</w:t>
      </w:r>
      <w:bookmarkEnd w:id="27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1319CC"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836868" w:rsidRPr="00357362" w:rsidRDefault="009E6F51" w:rsidP="009E6F51">
                <w:pPr>
                  <w:pStyle w:val="Body"/>
                  <w:rPr>
                    <w:sz w:val="16"/>
                    <w:szCs w:val="18"/>
                    <w:lang w:val="nl-NL"/>
                  </w:rPr>
                </w:pPr>
                <w:r>
                  <w:rPr>
                    <w:sz w:val="16"/>
                    <w:szCs w:val="18"/>
                    <w:lang w:val="nl-NL"/>
                  </w:rPr>
                  <w:t>Y</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1319CC"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776FE8" w:rsidRPr="00357362" w:rsidRDefault="009E6F51" w:rsidP="009E6F51">
                <w:pPr>
                  <w:pStyle w:val="Body"/>
                  <w:rPr>
                    <w:sz w:val="16"/>
                    <w:szCs w:val="18"/>
                    <w:lang w:val="nl-NL"/>
                  </w:rPr>
                </w:pPr>
                <w:r>
                  <w:rPr>
                    <w:sz w:val="16"/>
                    <w:szCs w:val="18"/>
                    <w:lang w:val="nl-NL"/>
                  </w:rPr>
                  <w:t>Y</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1319CC"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rsidR="00777375" w:rsidRPr="00357362" w:rsidRDefault="009E6F51" w:rsidP="009E6F51">
                <w:pPr>
                  <w:pStyle w:val="Body"/>
                  <w:rPr>
                    <w:sz w:val="16"/>
                    <w:szCs w:val="18"/>
                    <w:lang w:val="nl-NL"/>
                  </w:rPr>
                </w:pPr>
                <w:r>
                  <w:rPr>
                    <w:sz w:val="16"/>
                    <w:szCs w:val="18"/>
                    <w:lang w:val="nl-NL"/>
                  </w:rPr>
                  <w:t>N</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1319CC"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100C4B" w:rsidRPr="00357362" w:rsidRDefault="009E6F51" w:rsidP="009E6F51">
                <w:pPr>
                  <w:pStyle w:val="Body"/>
                  <w:rPr>
                    <w:sz w:val="16"/>
                    <w:szCs w:val="18"/>
                    <w:lang w:val="nl-NL"/>
                  </w:rPr>
                </w:pPr>
                <w:r>
                  <w:rPr>
                    <w:sz w:val="16"/>
                    <w:szCs w:val="18"/>
                    <w:lang w:val="nl-NL"/>
                  </w:rPr>
                  <w:t>Y</w:t>
                </w:r>
              </w:p>
            </w:sdtContent>
          </w:sdt>
        </w:tc>
      </w:tr>
    </w:tbl>
    <w:p w:rsidR="00FB4B03" w:rsidRPr="009251AA" w:rsidRDefault="00FB4B03" w:rsidP="00FB4B03">
      <w:pPr>
        <w:pStyle w:val="Body"/>
        <w:rPr>
          <w:lang w:val="nl-NL"/>
        </w:rPr>
      </w:pPr>
    </w:p>
    <w:p w:rsidR="00EE49EC" w:rsidRDefault="00EE49EC" w:rsidP="009760E4">
      <w:pPr>
        <w:pStyle w:val="Heading3"/>
      </w:pPr>
      <w:bookmarkStart w:id="280" w:name="_Toc347497889"/>
      <w:r>
        <w:t>IEEE 802.15.4 PHY</w:t>
      </w:r>
      <w:bookmarkEnd w:id="280"/>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1319C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rsidR="009251AA" w:rsidRPr="00357362" w:rsidRDefault="009E6F51" w:rsidP="009E6F51">
                <w:pPr>
                  <w:pStyle w:val="Body"/>
                  <w:rPr>
                    <w:sz w:val="16"/>
                    <w:szCs w:val="18"/>
                    <w:lang w:val="nl-NL"/>
                  </w:rPr>
                </w:pPr>
                <w:r>
                  <w:rPr>
                    <w:sz w:val="16"/>
                    <w:szCs w:val="18"/>
                    <w:lang w:val="nl-NL"/>
                  </w:rPr>
                  <w:t>N</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1319C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rsidR="009251AA" w:rsidRPr="00357362" w:rsidRDefault="009E6F51" w:rsidP="009E6F51">
                <w:pPr>
                  <w:pStyle w:val="Body"/>
                  <w:rPr>
                    <w:sz w:val="16"/>
                    <w:szCs w:val="18"/>
                    <w:lang w:val="nl-NL"/>
                  </w:rPr>
                </w:pPr>
                <w:r>
                  <w:rPr>
                    <w:sz w:val="16"/>
                    <w:szCs w:val="18"/>
                    <w:lang w:val="nl-NL"/>
                  </w:rPr>
                  <w:t>N</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1319C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rsidR="009251AA" w:rsidRPr="00357362" w:rsidRDefault="009E6F51" w:rsidP="009E6F51">
                <w:pPr>
                  <w:pStyle w:val="Body"/>
                  <w:rPr>
                    <w:sz w:val="16"/>
                    <w:szCs w:val="18"/>
                    <w:lang w:val="nl-NL"/>
                  </w:rPr>
                </w:pPr>
                <w:r>
                  <w:rPr>
                    <w:sz w:val="16"/>
                    <w:szCs w:val="18"/>
                    <w:lang w:val="nl-NL"/>
                  </w:rPr>
                  <w:t>Y</w:t>
                </w:r>
              </w:p>
            </w:sdtContent>
          </w:sdt>
        </w:tc>
      </w:tr>
    </w:tbl>
    <w:p w:rsidR="00EE49EC" w:rsidRDefault="00EE49EC" w:rsidP="00EE49EC">
      <w:bookmarkStart w:id="281" w:name="OLE_LINK5"/>
      <w:bookmarkStart w:id="282" w:name="OLE_LINK6"/>
      <w:r>
        <w:t>O</w:t>
      </w:r>
      <w:r>
        <w:rPr>
          <w:vertAlign w:val="superscript"/>
        </w:rPr>
        <w:t>3</w:t>
      </w:r>
      <w:r>
        <w:t>: at least one option must be selected.</w:t>
      </w:r>
      <w:r w:rsidR="009251AA">
        <w:t xml:space="preserve"> </w:t>
      </w:r>
    </w:p>
    <w:bookmarkEnd w:id="281"/>
    <w:bookmarkEnd w:id="282"/>
    <w:p w:rsidR="00EE49EC" w:rsidRDefault="00EE49EC" w:rsidP="00EE49EC"/>
    <w:p w:rsidR="00EE49EC" w:rsidRDefault="00EE49EC" w:rsidP="009760E4">
      <w:pPr>
        <w:pStyle w:val="Heading4"/>
      </w:pPr>
      <w:r>
        <w:lastRenderedPageBreak/>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1319CC"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CE590D" w:rsidP="00CE590D">
                <w:pPr>
                  <w:pStyle w:val="Body"/>
                  <w:rPr>
                    <w:sz w:val="16"/>
                    <w:szCs w:val="18"/>
                    <w:lang w:val="nl-NL"/>
                  </w:rPr>
                </w:pPr>
                <w:r>
                  <w:rPr>
                    <w:sz w:val="16"/>
                    <w:szCs w:val="18"/>
                  </w:rPr>
                  <w:t>Y</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1319CC"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CE590D" w:rsidP="00CE590D">
                <w:pPr>
                  <w:pStyle w:val="Body"/>
                  <w:rPr>
                    <w:sz w:val="16"/>
                    <w:szCs w:val="18"/>
                    <w:lang w:val="nl-NL"/>
                  </w:rPr>
                </w:pPr>
                <w:r>
                  <w:rPr>
                    <w:sz w:val="16"/>
                    <w:szCs w:val="18"/>
                    <w:lang w:val="nl-NL"/>
                  </w:rPr>
                  <w:t>N</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1319CC"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CE590D" w:rsidP="00CE590D">
                <w:pPr>
                  <w:pStyle w:val="Body"/>
                  <w:rPr>
                    <w:sz w:val="16"/>
                    <w:szCs w:val="18"/>
                    <w:lang w:val="nl-NL"/>
                  </w:rPr>
                </w:pPr>
                <w:r>
                  <w:rPr>
                    <w:sz w:val="16"/>
                    <w:szCs w:val="18"/>
                    <w:lang w:val="nl-NL"/>
                  </w:rPr>
                  <w:t>N</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3" w:name="_Toc347497890"/>
      <w:r>
        <w:t>IEEE 802.15.4 MAC</w:t>
      </w:r>
      <w:bookmarkEnd w:id="283"/>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1319C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howingPlcHdr/>
            </w:sdtPr>
            <w:sdtEndPr/>
            <w:sdtContent>
              <w:p w:rsidR="0067610C" w:rsidRPr="00B57C44" w:rsidRDefault="00B57C44"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1319C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1319C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1319C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1319C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lastRenderedPageBreak/>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1319CC"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howingPlcHdr/>
            </w:sdtPr>
            <w:sdtEnd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lastRenderedPageBreak/>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BE484D" w:rsidRPr="005A0A78"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1319CC"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9E6F51" w:rsidP="009E6F51">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322AF6" w:rsidRPr="00224463"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322AF6" w:rsidRPr="00224463" w:rsidRDefault="009E6F51" w:rsidP="009E6F51">
                <w:pPr>
                  <w:pStyle w:val="Body"/>
                  <w:rPr>
                    <w:snapToGrid/>
                    <w:sz w:val="16"/>
                    <w:szCs w:val="18"/>
                    <w:lang w:val="nl-NL"/>
                  </w:rPr>
                </w:pPr>
                <w:r>
                  <w:rPr>
                    <w:sz w:val="16"/>
                    <w:szCs w:val="18"/>
                    <w:lang w:val="nl-NL"/>
                  </w:rPr>
                  <w:t>Y</w:t>
                </w:r>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howingPlcHdr/>
            </w:sdtPr>
            <w:sdtEnd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rsidR="003A27F8" w:rsidRPr="003A27F8" w:rsidRDefault="003A27F8" w:rsidP="003A27F8">
      <w:pPr>
        <w:pStyle w:val="Body"/>
        <w:rPr>
          <w:lang w:val="nl-NL"/>
        </w:rPr>
      </w:pPr>
    </w:p>
    <w:p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3A27F8" w:rsidRPr="000A4798" w:rsidRDefault="009E6F51" w:rsidP="009E6F51">
                <w:pPr>
                  <w:pStyle w:val="Body"/>
                  <w:rPr>
                    <w:snapToGrid/>
                    <w:sz w:val="16"/>
                    <w:szCs w:val="18"/>
                    <w:lang w:val="nl-NL"/>
                  </w:rPr>
                </w:pPr>
                <w:r>
                  <w:rPr>
                    <w:sz w:val="16"/>
                    <w:szCs w:val="18"/>
                    <w:lang w:val="nl-NL"/>
                  </w:rPr>
                  <w:t>Y</w:t>
                </w:r>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3A27F8" w:rsidRPr="000A4798"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3A27F8" w:rsidRPr="000A4798"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3A27F8" w:rsidRPr="00A03DCF"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1319CC"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3A27F8" w:rsidRPr="00A03DCF" w:rsidRDefault="009E6F51" w:rsidP="009E6F51">
                <w:pPr>
                  <w:pStyle w:val="Body"/>
                  <w:rPr>
                    <w:snapToGrid/>
                    <w:sz w:val="16"/>
                    <w:szCs w:val="18"/>
                    <w:lang w:val="nl-NL"/>
                  </w:rPr>
                </w:pPr>
                <w:r>
                  <w:rPr>
                    <w:sz w:val="16"/>
                    <w:szCs w:val="18"/>
                    <w:lang w:val="nl-NL"/>
                  </w:rPr>
                  <w:t>Y</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howingPlcHdr/>
            </w:sdtPr>
            <w:sdtEndPr/>
            <w:sdtContent>
              <w:p w:rsidR="007021FE" w:rsidRPr="00357362" w:rsidRDefault="00C01EC0" w:rsidP="00893F4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1319CC"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1319CC"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4312C7" w:rsidRPr="00C01EC0"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BE5709" w:rsidP="00BE5709">
                <w:pPr>
                  <w:pStyle w:val="Body"/>
                  <w:rPr>
                    <w:snapToGrid/>
                    <w:sz w:val="16"/>
                    <w:szCs w:val="18"/>
                    <w:lang w:val="nl-NL"/>
                  </w:rPr>
                </w:pPr>
                <w:r>
                  <w:rPr>
                    <w:sz w:val="16"/>
                    <w:szCs w:val="18"/>
                    <w:lang w:val="nl-NL"/>
                  </w:rPr>
                  <w:t>Y</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BE5709" w:rsidP="00BE5709">
                <w:pPr>
                  <w:pStyle w:val="Body"/>
                  <w:rPr>
                    <w:snapToGrid/>
                    <w:sz w:val="16"/>
                    <w:szCs w:val="18"/>
                    <w:lang w:val="nl-NL"/>
                  </w:rPr>
                </w:pPr>
                <w:r>
                  <w:rPr>
                    <w:sz w:val="16"/>
                    <w:szCs w:val="18"/>
                    <w:lang w:val="nl-NL"/>
                  </w:rPr>
                  <w:t>Y</w:t>
                </w:r>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BE5709" w:rsidP="00BE5709">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BE5709" w:rsidP="00BE5709">
                <w:pPr>
                  <w:pStyle w:val="Body"/>
                  <w:rPr>
                    <w:snapToGrid/>
                    <w:sz w:val="16"/>
                    <w:szCs w:val="18"/>
                    <w:lang w:val="nl-NL"/>
                  </w:rPr>
                </w:pPr>
                <w:r>
                  <w:rPr>
                    <w:sz w:val="16"/>
                    <w:szCs w:val="18"/>
                    <w:lang w:val="nl-NL"/>
                  </w:rPr>
                  <w:t>N</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BE5709" w:rsidP="00BE5709">
                <w:pPr>
                  <w:pStyle w:val="Body"/>
                  <w:rPr>
                    <w:snapToGrid/>
                    <w:sz w:val="16"/>
                    <w:szCs w:val="18"/>
                    <w:lang w:val="nl-NL"/>
                  </w:rPr>
                </w:pPr>
                <w:r>
                  <w:rPr>
                    <w:sz w:val="16"/>
                    <w:szCs w:val="18"/>
                    <w:lang w:val="nl-NL"/>
                  </w:rPr>
                  <w:t>Y</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BE5709" w:rsidP="00BE5709">
                <w:pPr>
                  <w:pStyle w:val="Body"/>
                  <w:rPr>
                    <w:snapToGrid/>
                    <w:sz w:val="16"/>
                    <w:szCs w:val="18"/>
                    <w:lang w:val="nl-NL"/>
                  </w:rPr>
                </w:pPr>
                <w:r>
                  <w:rPr>
                    <w:sz w:val="16"/>
                    <w:szCs w:val="18"/>
                    <w:lang w:val="nl-NL"/>
                  </w:rPr>
                  <w:t>N</w:t>
                </w:r>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DA4E07" w:rsidRPr="00492B71" w:rsidRDefault="00BE5709" w:rsidP="00BE5709">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DA4E07" w:rsidRPr="00492B71" w:rsidRDefault="00BE5709" w:rsidP="00BE5709">
                <w:pPr>
                  <w:pStyle w:val="Body"/>
                  <w:rPr>
                    <w:snapToGrid/>
                    <w:sz w:val="16"/>
                    <w:szCs w:val="18"/>
                    <w:lang w:val="nl-NL"/>
                  </w:rPr>
                </w:pPr>
                <w:r>
                  <w:rPr>
                    <w:sz w:val="16"/>
                    <w:szCs w:val="18"/>
                    <w:lang w:val="nl-NL"/>
                  </w:rPr>
                  <w:t>Y</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DA4E07" w:rsidRPr="00492B71" w:rsidRDefault="00BE5709" w:rsidP="00BE5709">
                <w:pPr>
                  <w:pStyle w:val="Body"/>
                  <w:rPr>
                    <w:snapToGrid/>
                    <w:sz w:val="16"/>
                    <w:szCs w:val="18"/>
                    <w:lang w:val="nl-NL"/>
                  </w:rPr>
                </w:pPr>
                <w:r>
                  <w:rPr>
                    <w:sz w:val="16"/>
                    <w:szCs w:val="18"/>
                    <w:lang w:val="nl-NL"/>
                  </w:rPr>
                  <w:t>Y</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DB1DD9" w:rsidP="00DB1DD9">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howingPlcHdr/>
            </w:sdtPr>
            <w:sdtEnd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DA4E07" w:rsidRPr="005D0150" w:rsidRDefault="00DB1DD9" w:rsidP="00DB1DD9">
                <w:pPr>
                  <w:pStyle w:val="Body"/>
                  <w:rPr>
                    <w:snapToGrid/>
                    <w:sz w:val="16"/>
                    <w:szCs w:val="18"/>
                    <w:lang w:val="nl-NL"/>
                  </w:rPr>
                </w:pPr>
                <w:r>
                  <w:rPr>
                    <w:sz w:val="16"/>
                    <w:szCs w:val="18"/>
                    <w:lang w:val="nl-NL"/>
                  </w:rPr>
                  <w:t>Y</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DB1DD9" w:rsidP="00DB1DD9">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DB1DD9" w:rsidP="00893F48">
            <w:pPr>
              <w:pStyle w:val="Body"/>
              <w:rPr>
                <w:sz w:val="16"/>
                <w:szCs w:val="18"/>
                <w:lang w:val="nl-NL"/>
              </w:rPr>
            </w:pPr>
            <w:r>
              <w:rPr>
                <w:sz w:val="16"/>
                <w:szCs w:val="18"/>
                <w:lang w:val="nl-NL"/>
              </w:rPr>
              <w:t>Y</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DB1DD9" w:rsidP="00DB1DD9">
                <w:pPr>
                  <w:pStyle w:val="Body"/>
                  <w:rPr>
                    <w:snapToGrid/>
                    <w:sz w:val="16"/>
                    <w:szCs w:val="18"/>
                    <w:lang w:val="nl-NL"/>
                  </w:rPr>
                </w:pPr>
                <w:r>
                  <w:rPr>
                    <w:sz w:val="16"/>
                    <w:szCs w:val="18"/>
                    <w:lang w:val="nl-NL"/>
                  </w:rPr>
                  <w:t>Y</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DB1DD9" w:rsidP="00DB1DD9">
                <w:pPr>
                  <w:pStyle w:val="Body"/>
                  <w:rPr>
                    <w:snapToGrid/>
                    <w:sz w:val="16"/>
                    <w:szCs w:val="18"/>
                    <w:lang w:val="nl-NL"/>
                  </w:rPr>
                </w:pPr>
                <w:r>
                  <w:rPr>
                    <w:sz w:val="16"/>
                    <w:szCs w:val="18"/>
                    <w:lang w:val="nl-NL"/>
                  </w:rPr>
                  <w:t>Y</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DB1DD9" w:rsidP="00DB1DD9">
                <w:pPr>
                  <w:pStyle w:val="Body"/>
                  <w:rPr>
                    <w:snapToGrid/>
                    <w:sz w:val="16"/>
                    <w:szCs w:val="18"/>
                    <w:lang w:val="nl-NL"/>
                  </w:rPr>
                </w:pPr>
                <w:r>
                  <w:rPr>
                    <w:sz w:val="16"/>
                    <w:szCs w:val="18"/>
                    <w:lang w:val="nl-NL"/>
                  </w:rPr>
                  <w:t>Y</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DB1DD9" w:rsidP="00DB1DD9">
                <w:pPr>
                  <w:pStyle w:val="Body"/>
                  <w:rPr>
                    <w:snapToGrid/>
                    <w:sz w:val="16"/>
                    <w:szCs w:val="18"/>
                    <w:lang w:val="nl-NL"/>
                  </w:rPr>
                </w:pPr>
                <w:r>
                  <w:rPr>
                    <w:sz w:val="16"/>
                    <w:szCs w:val="18"/>
                    <w:lang w:val="nl-NL"/>
                  </w:rPr>
                  <w:t>Y</w:t>
                </w:r>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1319CC"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DB1DD9" w:rsidP="00DB1DD9">
                <w:pPr>
                  <w:pStyle w:val="Body"/>
                  <w:rPr>
                    <w:snapToGrid/>
                    <w:sz w:val="16"/>
                    <w:szCs w:val="18"/>
                    <w:lang w:val="nl-NL"/>
                  </w:rPr>
                </w:pPr>
                <w:r>
                  <w:rPr>
                    <w:sz w:val="16"/>
                    <w:szCs w:val="18"/>
                    <w:lang w:val="nl-NL"/>
                  </w:rPr>
                  <w:t>Y</w:t>
                </w:r>
              </w:p>
            </w:sdtContent>
          </w:sdt>
        </w:tc>
      </w:tr>
    </w:tbl>
    <w:p w:rsidR="00AC65FF" w:rsidRPr="00AC65FF" w:rsidRDefault="00AC65FF" w:rsidP="00AC65FF">
      <w:pPr>
        <w:pStyle w:val="Body"/>
      </w:pPr>
    </w:p>
    <w:p w:rsidR="00CC575F" w:rsidRDefault="00CC575F">
      <w:pPr>
        <w:pStyle w:val="Heading2"/>
        <w:rPr>
          <w:lang w:eastAsia="ja-JP"/>
        </w:rPr>
      </w:pPr>
      <w:bookmarkStart w:id="284" w:name="_Ref15893432"/>
      <w:bookmarkStart w:id="285" w:name="_Toc347497891"/>
      <w:r>
        <w:rPr>
          <w:lang w:eastAsia="ja-JP"/>
        </w:rPr>
        <w:t>Inter-PAN PICs</w:t>
      </w:r>
    </w:p>
    <w:p w:rsidR="00CC575F" w:rsidRDefault="00CC575F" w:rsidP="00EC3C03">
      <w:pPr>
        <w:pStyle w:val="Heading3"/>
        <w:rPr>
          <w:lang w:eastAsia="ja-JP"/>
        </w:rPr>
      </w:pPr>
      <w:r>
        <w:rPr>
          <w:lang w:eastAsia="ja-JP"/>
        </w:rPr>
        <w:t>Inter-PAN Primitives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trPr>
        <w:tc>
          <w:tcPr>
            <w:tcW w:w="830" w:type="dxa"/>
            <w:vAlign w:val="center"/>
          </w:tcPr>
          <w:p w:rsidR="00CC575F" w:rsidRPr="00357362" w:rsidRDefault="00CC575F" w:rsidP="00912A98">
            <w:pPr>
              <w:pStyle w:val="TableHeading"/>
              <w:rPr>
                <w:sz w:val="16"/>
                <w:szCs w:val="18"/>
              </w:rPr>
            </w:pPr>
            <w:r w:rsidRPr="00357362">
              <w:rPr>
                <w:sz w:val="16"/>
                <w:szCs w:val="18"/>
              </w:rPr>
              <w:t>Item number</w:t>
            </w:r>
          </w:p>
        </w:tc>
        <w:tc>
          <w:tcPr>
            <w:tcW w:w="1433" w:type="dxa"/>
            <w:vAlign w:val="center"/>
          </w:tcPr>
          <w:p w:rsidR="00CC575F" w:rsidRPr="00357362" w:rsidRDefault="00CC575F" w:rsidP="00912A98">
            <w:pPr>
              <w:pStyle w:val="TableHeading"/>
              <w:rPr>
                <w:sz w:val="16"/>
                <w:szCs w:val="18"/>
              </w:rPr>
            </w:pPr>
            <w:r w:rsidRPr="00357362">
              <w:rPr>
                <w:sz w:val="16"/>
                <w:szCs w:val="18"/>
              </w:rPr>
              <w:t>Item description</w:t>
            </w:r>
          </w:p>
        </w:tc>
        <w:tc>
          <w:tcPr>
            <w:tcW w:w="1151" w:type="dxa"/>
            <w:vAlign w:val="center"/>
          </w:tcPr>
          <w:p w:rsidR="00CC575F" w:rsidRPr="00357362" w:rsidRDefault="00CC575F" w:rsidP="00912A98">
            <w:pPr>
              <w:pStyle w:val="TableHeading"/>
              <w:rPr>
                <w:sz w:val="16"/>
                <w:szCs w:val="18"/>
              </w:rPr>
            </w:pPr>
            <w:r w:rsidRPr="00357362">
              <w:rPr>
                <w:sz w:val="16"/>
                <w:szCs w:val="18"/>
              </w:rPr>
              <w:t>Reference</w:t>
            </w:r>
          </w:p>
        </w:tc>
        <w:tc>
          <w:tcPr>
            <w:tcW w:w="864" w:type="dxa"/>
            <w:vAlign w:val="center"/>
          </w:tcPr>
          <w:p w:rsidR="00CC575F" w:rsidRPr="00357362" w:rsidRDefault="00CC575F" w:rsidP="00912A98">
            <w:pPr>
              <w:pStyle w:val="TableHeading"/>
              <w:rPr>
                <w:sz w:val="16"/>
                <w:szCs w:val="18"/>
              </w:rPr>
            </w:pPr>
            <w:r w:rsidRPr="00357362">
              <w:rPr>
                <w:sz w:val="16"/>
                <w:szCs w:val="18"/>
              </w:rPr>
              <w:t>ZigBee Status</w:t>
            </w:r>
          </w:p>
        </w:tc>
        <w:tc>
          <w:tcPr>
            <w:tcW w:w="1567" w:type="dxa"/>
            <w:gridSpan w:val="2"/>
            <w:vAlign w:val="center"/>
          </w:tcPr>
          <w:p w:rsidR="00CC575F" w:rsidRPr="00357362" w:rsidRDefault="00CC575F" w:rsidP="00912A98">
            <w:pPr>
              <w:pStyle w:val="TableHeading"/>
              <w:rPr>
                <w:sz w:val="16"/>
                <w:szCs w:val="18"/>
              </w:rPr>
            </w:pPr>
            <w:r w:rsidRPr="00357362">
              <w:rPr>
                <w:sz w:val="16"/>
                <w:szCs w:val="18"/>
              </w:rPr>
              <w:t>Feature set Support</w:t>
            </w:r>
          </w:p>
        </w:tc>
        <w:tc>
          <w:tcPr>
            <w:tcW w:w="1880" w:type="dxa"/>
            <w:vAlign w:val="center"/>
          </w:tcPr>
          <w:p w:rsidR="00CC575F" w:rsidRPr="00357362" w:rsidRDefault="00CC575F" w:rsidP="00912A98">
            <w:pPr>
              <w:pStyle w:val="TableHeading"/>
              <w:rPr>
                <w:sz w:val="16"/>
                <w:szCs w:val="18"/>
              </w:rPr>
            </w:pPr>
            <w:r w:rsidRPr="00357362">
              <w:rPr>
                <w:sz w:val="16"/>
                <w:szCs w:val="18"/>
              </w:rPr>
              <w:t>Additional Constraints</w:t>
            </w:r>
          </w:p>
        </w:tc>
        <w:tc>
          <w:tcPr>
            <w:tcW w:w="1016" w:type="dxa"/>
            <w:vAlign w:val="center"/>
          </w:tcPr>
          <w:p w:rsidR="00CC575F" w:rsidRPr="00357362" w:rsidRDefault="00CC575F" w:rsidP="00912A98">
            <w:pPr>
              <w:pStyle w:val="TableHeading"/>
              <w:rPr>
                <w:sz w:val="16"/>
                <w:szCs w:val="18"/>
              </w:rPr>
            </w:pPr>
            <w:r w:rsidRPr="00357362">
              <w:rPr>
                <w:sz w:val="16"/>
                <w:szCs w:val="18"/>
              </w:rPr>
              <w:t>Platform Support</w:t>
            </w:r>
          </w:p>
        </w:tc>
      </w:tr>
      <w:tr w:rsidR="00CC575F" w:rsidRPr="005A48CA" w:rsidTr="00912A98">
        <w:trPr>
          <w:cantSplit/>
          <w:trHeight w:val="1241"/>
        </w:trPr>
        <w:tc>
          <w:tcPr>
            <w:tcW w:w="830" w:type="dxa"/>
          </w:tcPr>
          <w:p w:rsidR="00CC575F" w:rsidRPr="00357362" w:rsidRDefault="00CC575F" w:rsidP="00912A98">
            <w:pPr>
              <w:pStyle w:val="Body"/>
              <w:jc w:val="center"/>
              <w:rPr>
                <w:sz w:val="16"/>
                <w:szCs w:val="16"/>
                <w:lang w:eastAsia="ja-JP"/>
              </w:rPr>
            </w:pPr>
            <w:r>
              <w:rPr>
                <w:sz w:val="16"/>
                <w:szCs w:val="16"/>
                <w:lang w:eastAsia="ja-JP"/>
              </w:rPr>
              <w:t>INTP1</w:t>
            </w:r>
          </w:p>
        </w:tc>
        <w:tc>
          <w:tcPr>
            <w:tcW w:w="1433" w:type="dxa"/>
          </w:tcPr>
          <w:p w:rsidR="00CC575F" w:rsidRPr="00357362" w:rsidRDefault="00CC575F" w:rsidP="00912A98">
            <w:pPr>
              <w:pStyle w:val="Body"/>
              <w:jc w:val="left"/>
              <w:rPr>
                <w:sz w:val="16"/>
                <w:szCs w:val="16"/>
                <w:lang w:eastAsia="ja-JP"/>
              </w:rPr>
            </w:pPr>
            <w:r>
              <w:rPr>
                <w:sz w:val="16"/>
                <w:szCs w:val="16"/>
                <w:lang w:eastAsia="ja-JP"/>
              </w:rPr>
              <w:t>Does the device support the INTRP-DATA.request primitive?</w:t>
            </w:r>
          </w:p>
        </w:tc>
        <w:tc>
          <w:tcPr>
            <w:tcW w:w="1151" w:type="dxa"/>
          </w:tcPr>
          <w:p w:rsidR="00CC575F" w:rsidRPr="00357362" w:rsidRDefault="00CC575F" w:rsidP="00912A98">
            <w:pPr>
              <w:pStyle w:val="Body"/>
              <w:jc w:val="center"/>
              <w:rPr>
                <w:sz w:val="16"/>
                <w:szCs w:val="16"/>
                <w:lang w:eastAsia="ja-JP"/>
              </w:rPr>
            </w:pPr>
            <w:r>
              <w:t>[R1]/G.2.3</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Pr="00357362" w:rsidRDefault="00CC575F" w:rsidP="00912A98">
            <w:pPr>
              <w:pStyle w:val="Body"/>
              <w:keepNext/>
              <w:jc w:val="center"/>
              <w:rPr>
                <w:sz w:val="16"/>
                <w:szCs w:val="16"/>
                <w:lang w:val="nl-NL"/>
              </w:rPr>
            </w:pPr>
            <w:r>
              <w:rPr>
                <w:sz w:val="16"/>
                <w:szCs w:val="16"/>
                <w:lang w:val="nl-NL"/>
              </w:rPr>
              <w:t>O</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2017759173"/>
              <w:placeholder>
                <w:docPart w:val="47C0784AA080424EBF7F1EDF667A47D3"/>
              </w:placeholder>
            </w:sdtPr>
            <w:sdtEndPr/>
            <w:sdtContent>
              <w:p w:rsidR="00CC575F" w:rsidRPr="005A48CA" w:rsidRDefault="00C27CF3" w:rsidP="00C27CF3">
                <w:pPr>
                  <w:pStyle w:val="Body"/>
                  <w:rPr>
                    <w:snapToGrid/>
                    <w:sz w:val="16"/>
                    <w:szCs w:val="18"/>
                    <w:lang w:val="nl-NL"/>
                  </w:rPr>
                </w:pPr>
                <w:r>
                  <w:rPr>
                    <w:sz w:val="16"/>
                    <w:szCs w:val="18"/>
                    <w:lang w:val="nl-NL"/>
                  </w:rPr>
                  <w:t>N</w:t>
                </w:r>
              </w:p>
            </w:sdtContent>
          </w:sdt>
        </w:tc>
      </w:tr>
      <w:tr w:rsidR="00CC575F" w:rsidRPr="005A48CA" w:rsidTr="00912A98">
        <w:trPr>
          <w:cantSplit/>
          <w:trHeight w:val="1134"/>
        </w:trPr>
        <w:tc>
          <w:tcPr>
            <w:tcW w:w="830" w:type="dxa"/>
          </w:tcPr>
          <w:p w:rsidR="00CC575F" w:rsidRPr="00357362" w:rsidRDefault="00CC575F" w:rsidP="00912A98">
            <w:pPr>
              <w:pStyle w:val="Body"/>
              <w:jc w:val="center"/>
              <w:rPr>
                <w:bCs/>
                <w:sz w:val="16"/>
                <w:szCs w:val="18"/>
                <w:lang w:eastAsia="ja-JP"/>
              </w:rPr>
            </w:pPr>
            <w:r>
              <w:rPr>
                <w:bCs/>
                <w:sz w:val="16"/>
                <w:szCs w:val="18"/>
                <w:lang w:eastAsia="ja-JP"/>
              </w:rPr>
              <w:t>INTP2</w:t>
            </w:r>
          </w:p>
        </w:tc>
        <w:tc>
          <w:tcPr>
            <w:tcW w:w="1433" w:type="dxa"/>
          </w:tcPr>
          <w:p w:rsidR="00CC575F" w:rsidRPr="00357362" w:rsidRDefault="00CC575F" w:rsidP="00912A98">
            <w:pPr>
              <w:pStyle w:val="Body"/>
              <w:jc w:val="left"/>
              <w:rPr>
                <w:bCs/>
                <w:sz w:val="16"/>
                <w:szCs w:val="18"/>
                <w:lang w:eastAsia="ja-JP"/>
              </w:rPr>
            </w:pPr>
            <w:r>
              <w:rPr>
                <w:bCs/>
                <w:sz w:val="16"/>
                <w:szCs w:val="18"/>
                <w:lang w:eastAsia="ja-JP"/>
              </w:rPr>
              <w:t>Does the device support the GP-DATA.request primitive?</w:t>
            </w:r>
          </w:p>
        </w:tc>
        <w:tc>
          <w:tcPr>
            <w:tcW w:w="1151" w:type="dxa"/>
          </w:tcPr>
          <w:p w:rsidR="00CC575F" w:rsidRPr="00357362" w:rsidRDefault="00CC575F" w:rsidP="00912A98">
            <w:pPr>
              <w:pStyle w:val="Body"/>
              <w:jc w:val="center"/>
              <w:rPr>
                <w:bCs/>
                <w:sz w:val="16"/>
                <w:szCs w:val="18"/>
                <w:lang w:eastAsia="ja-JP"/>
              </w:rPr>
            </w:pPr>
            <w:r>
              <w:rPr>
                <w:bCs/>
                <w:sz w:val="16"/>
                <w:szCs w:val="18"/>
                <w:lang w:eastAsia="ja-JP"/>
              </w:rPr>
              <w:t>[R1]/G.2.4</w:t>
            </w:r>
          </w:p>
        </w:tc>
        <w:tc>
          <w:tcPr>
            <w:tcW w:w="864" w:type="dxa"/>
          </w:tcPr>
          <w:p w:rsidR="00CC575F" w:rsidRPr="00357362" w:rsidRDefault="00271D4B" w:rsidP="00912A98">
            <w:pPr>
              <w:pStyle w:val="Body"/>
              <w:keepNext/>
              <w:spacing w:before="60" w:after="60"/>
              <w:jc w:val="center"/>
              <w:rPr>
                <w:bCs/>
                <w:sz w:val="16"/>
                <w:szCs w:val="18"/>
                <w:lang w:eastAsia="ja-JP"/>
              </w:rPr>
            </w:pPr>
            <w:r>
              <w:rPr>
                <w:sz w:val="16"/>
                <w:szCs w:val="16"/>
                <w:lang w:eastAsia="ja-JP"/>
              </w:rPr>
              <w:t>-</w:t>
            </w:r>
          </w:p>
        </w:tc>
        <w:tc>
          <w:tcPr>
            <w:tcW w:w="606" w:type="dxa"/>
            <w:textDirection w:val="btLr"/>
            <w:vAlign w:val="center"/>
          </w:tcPr>
          <w:p w:rsidR="00CC575F" w:rsidRDefault="00CC575F" w:rsidP="00912A98">
            <w:pPr>
              <w:pStyle w:val="Body"/>
              <w:spacing w:before="0" w:after="0"/>
              <w:ind w:left="113" w:right="113"/>
              <w:jc w:val="center"/>
              <w:rPr>
                <w:b/>
                <w:color w:val="CC0066"/>
                <w:sz w:val="16"/>
                <w:szCs w:val="18"/>
                <w:lang w:val="nl-NL" w:eastAsia="ja-JP"/>
              </w:rPr>
            </w:pPr>
            <w:r w:rsidRPr="00357362">
              <w:rPr>
                <w:b/>
                <w:color w:val="CC0066"/>
                <w:sz w:val="16"/>
                <w:szCs w:val="18"/>
                <w:lang w:val="nl-NL" w:eastAsia="ja-JP"/>
              </w:rPr>
              <w:t>ZigBee</w:t>
            </w:r>
          </w:p>
          <w:p w:rsidR="00CC575F" w:rsidRPr="00357362" w:rsidRDefault="00CC575F" w:rsidP="00912A98">
            <w:pPr>
              <w:pStyle w:val="Body"/>
              <w:spacing w:before="0" w:after="0"/>
              <w:ind w:left="113" w:right="113"/>
              <w:jc w:val="center"/>
              <w:rPr>
                <w:b/>
                <w:color w:val="FF0066"/>
                <w:sz w:val="16"/>
                <w:szCs w:val="18"/>
                <w:lang w:val="nl-NL" w:eastAsia="ja-JP"/>
              </w:rPr>
            </w:pPr>
            <w:r>
              <w:rPr>
                <w:b/>
                <w:color w:val="CC0066"/>
                <w:sz w:val="16"/>
                <w:szCs w:val="18"/>
                <w:lang w:val="nl-NL" w:eastAsia="ja-JP"/>
              </w:rPr>
              <w:t>PRO</w:t>
            </w:r>
          </w:p>
        </w:tc>
        <w:tc>
          <w:tcPr>
            <w:tcW w:w="961" w:type="dxa"/>
            <w:vAlign w:val="center"/>
          </w:tcPr>
          <w:p w:rsidR="00CC575F" w:rsidRPr="00357362"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568811142"/>
              <w:placeholder>
                <w:docPart w:val="D4A2E7DB559C40B39BD77BD01634202B"/>
              </w:placeholder>
            </w:sdtPr>
            <w:sdtEndPr/>
            <w:sdtContent>
              <w:p w:rsidR="00CC575F" w:rsidRDefault="00450E13" w:rsidP="00C27CF3">
                <w:pPr>
                  <w:pStyle w:val="Body"/>
                  <w:rPr>
                    <w:sz w:val="16"/>
                    <w:szCs w:val="18"/>
                    <w:lang w:val="nl-NL"/>
                  </w:rPr>
                </w:pPr>
                <w:r>
                  <w:rPr>
                    <w:sz w:val="16"/>
                    <w:szCs w:val="18"/>
                    <w:lang w:val="nl-NL"/>
                  </w:rPr>
                  <w:t>Y</w:t>
                </w:r>
              </w:p>
            </w:sdtContent>
          </w:sdt>
        </w:tc>
      </w:tr>
      <w:tr w:rsidR="00CC575F" w:rsidRPr="005A48CA" w:rsidTr="00912A98">
        <w:trPr>
          <w:cantSplit/>
          <w:trHeight w:val="1134"/>
        </w:trPr>
        <w:tc>
          <w:tcPr>
            <w:tcW w:w="830" w:type="dxa"/>
          </w:tcPr>
          <w:p w:rsidR="00CC575F" w:rsidRDefault="00CC575F" w:rsidP="00912A98">
            <w:pPr>
              <w:pStyle w:val="Body"/>
              <w:jc w:val="center"/>
              <w:rPr>
                <w:bCs/>
                <w:sz w:val="16"/>
                <w:szCs w:val="18"/>
                <w:lang w:eastAsia="ja-JP"/>
              </w:rPr>
            </w:pPr>
            <w:r>
              <w:rPr>
                <w:sz w:val="16"/>
                <w:szCs w:val="16"/>
                <w:lang w:eastAsia="ja-JP"/>
              </w:rPr>
              <w:t>INTP3</w:t>
            </w:r>
          </w:p>
        </w:tc>
        <w:tc>
          <w:tcPr>
            <w:tcW w:w="1433" w:type="dxa"/>
          </w:tcPr>
          <w:p w:rsidR="00CC575F" w:rsidRDefault="00CC575F" w:rsidP="00912A98">
            <w:pPr>
              <w:pStyle w:val="Body"/>
              <w:jc w:val="left"/>
              <w:rPr>
                <w:bCs/>
                <w:sz w:val="16"/>
                <w:szCs w:val="18"/>
                <w:lang w:eastAsia="ja-JP"/>
              </w:rPr>
            </w:pPr>
            <w:r>
              <w:rPr>
                <w:sz w:val="16"/>
                <w:szCs w:val="16"/>
                <w:lang w:eastAsia="ja-JP"/>
              </w:rPr>
              <w:t>Does the device support the INTRP-DATA.confirm primitive?</w:t>
            </w:r>
          </w:p>
        </w:tc>
        <w:tc>
          <w:tcPr>
            <w:tcW w:w="1151" w:type="dxa"/>
          </w:tcPr>
          <w:p w:rsidR="00CC575F" w:rsidRDefault="00CC575F" w:rsidP="00912A98">
            <w:pPr>
              <w:pStyle w:val="Body"/>
              <w:jc w:val="center"/>
              <w:rPr>
                <w:bCs/>
                <w:sz w:val="16"/>
                <w:szCs w:val="18"/>
                <w:lang w:eastAsia="ja-JP"/>
              </w:rPr>
            </w:pPr>
            <w:r>
              <w:t>[R1]/G.2.5</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CC575F" w:rsidP="00912A98">
            <w:pPr>
              <w:pStyle w:val="Body"/>
              <w:keepNext/>
              <w:jc w:val="center"/>
              <w:rPr>
                <w:sz w:val="16"/>
                <w:szCs w:val="16"/>
                <w:lang w:val="nl-NL"/>
              </w:rPr>
            </w:pPr>
            <w:r>
              <w:rPr>
                <w:sz w:val="16"/>
                <w:szCs w:val="16"/>
                <w:lang w:val="nl-NL"/>
              </w:rPr>
              <w:t>O</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596070940"/>
              <w:placeholder>
                <w:docPart w:val="F48F83F68BF34DBF95132026307902DD"/>
              </w:placeholder>
            </w:sdtPr>
            <w:sdtEndPr/>
            <w:sdtContent>
              <w:p w:rsidR="00CC575F" w:rsidRDefault="00C27CF3" w:rsidP="00C27CF3">
                <w:pPr>
                  <w:pStyle w:val="Body"/>
                  <w:rPr>
                    <w:sz w:val="16"/>
                    <w:szCs w:val="18"/>
                    <w:lang w:val="nl-NL"/>
                  </w:rPr>
                </w:pPr>
                <w:r>
                  <w:rPr>
                    <w:sz w:val="16"/>
                    <w:szCs w:val="18"/>
                    <w:lang w:val="nl-NL"/>
                  </w:rPr>
                  <w:t>N</w:t>
                </w:r>
              </w:p>
            </w:sdtContent>
          </w:sdt>
        </w:tc>
      </w:tr>
      <w:tr w:rsidR="00CC575F" w:rsidRPr="005A48CA" w:rsidTr="00912A98">
        <w:trPr>
          <w:cantSplit/>
          <w:trHeight w:val="1134"/>
        </w:trPr>
        <w:tc>
          <w:tcPr>
            <w:tcW w:w="830" w:type="dxa"/>
          </w:tcPr>
          <w:p w:rsidR="00CC575F" w:rsidRDefault="00CC575F" w:rsidP="00912A98">
            <w:pPr>
              <w:pStyle w:val="Body"/>
              <w:jc w:val="center"/>
              <w:rPr>
                <w:sz w:val="16"/>
                <w:szCs w:val="16"/>
                <w:lang w:eastAsia="ja-JP"/>
              </w:rPr>
            </w:pPr>
            <w:r>
              <w:rPr>
                <w:bCs/>
                <w:sz w:val="16"/>
                <w:szCs w:val="18"/>
                <w:lang w:eastAsia="ja-JP"/>
              </w:rPr>
              <w:t>INTP4</w:t>
            </w:r>
          </w:p>
        </w:tc>
        <w:tc>
          <w:tcPr>
            <w:tcW w:w="1433" w:type="dxa"/>
          </w:tcPr>
          <w:p w:rsidR="00CC575F" w:rsidRDefault="00CC575F" w:rsidP="00912A98">
            <w:pPr>
              <w:pStyle w:val="Body"/>
              <w:jc w:val="left"/>
              <w:rPr>
                <w:sz w:val="16"/>
                <w:szCs w:val="16"/>
                <w:lang w:eastAsia="ja-JP"/>
              </w:rPr>
            </w:pPr>
            <w:r>
              <w:rPr>
                <w:bCs/>
                <w:sz w:val="16"/>
                <w:szCs w:val="18"/>
                <w:lang w:eastAsia="ja-JP"/>
              </w:rPr>
              <w:t>Does the device support the GP-DATA.confirm primitive?</w:t>
            </w:r>
          </w:p>
        </w:tc>
        <w:tc>
          <w:tcPr>
            <w:tcW w:w="1151" w:type="dxa"/>
          </w:tcPr>
          <w:p w:rsidR="00CC575F" w:rsidRDefault="00CC575F" w:rsidP="00912A98">
            <w:pPr>
              <w:pStyle w:val="Body"/>
              <w:jc w:val="center"/>
            </w:pPr>
            <w:r>
              <w:rPr>
                <w:bCs/>
                <w:sz w:val="16"/>
                <w:szCs w:val="18"/>
                <w:lang w:eastAsia="ja-JP"/>
              </w:rPr>
              <w:t>[R1]/G.2.6</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Default="00CC575F" w:rsidP="00912A98">
            <w:pPr>
              <w:pStyle w:val="Body"/>
              <w:spacing w:before="0" w:after="0"/>
              <w:ind w:left="113" w:right="113"/>
              <w:jc w:val="center"/>
              <w:rPr>
                <w:b/>
                <w:color w:val="CC0066"/>
                <w:sz w:val="16"/>
                <w:szCs w:val="18"/>
                <w:lang w:val="nl-NL" w:eastAsia="ja-JP"/>
              </w:rPr>
            </w:pPr>
            <w:r w:rsidRPr="00357362">
              <w:rPr>
                <w:b/>
                <w:color w:val="CC0066"/>
                <w:sz w:val="16"/>
                <w:szCs w:val="18"/>
                <w:lang w:val="nl-NL" w:eastAsia="ja-JP"/>
              </w:rPr>
              <w:t>ZigBee</w:t>
            </w:r>
          </w:p>
          <w:p w:rsidR="00CC575F" w:rsidRPr="00357362" w:rsidRDefault="00CC575F" w:rsidP="00912A98">
            <w:pPr>
              <w:pStyle w:val="Body"/>
              <w:spacing w:before="0" w:after="0"/>
              <w:ind w:left="113" w:right="113"/>
              <w:jc w:val="center"/>
              <w:rPr>
                <w:b/>
                <w:color w:val="FF0066"/>
                <w:sz w:val="16"/>
                <w:szCs w:val="18"/>
                <w:lang w:val="nl-NL" w:eastAsia="ja-JP"/>
              </w:rPr>
            </w:pPr>
            <w:r>
              <w:rPr>
                <w:b/>
                <w:color w:val="CC0066"/>
                <w:sz w:val="16"/>
                <w:szCs w:val="18"/>
                <w:lang w:val="nl-NL" w:eastAsia="ja-JP"/>
              </w:rP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1193353205"/>
              <w:placeholder>
                <w:docPart w:val="16700B36C0D9422D958611D2F88D4237"/>
              </w:placeholder>
            </w:sdtPr>
            <w:sdtEndPr/>
            <w:sdtContent>
              <w:p w:rsidR="00CC575F" w:rsidRDefault="00450E13" w:rsidP="00C27CF3">
                <w:pPr>
                  <w:pStyle w:val="Body"/>
                  <w:rPr>
                    <w:sz w:val="16"/>
                    <w:szCs w:val="18"/>
                    <w:lang w:val="nl-NL"/>
                  </w:rPr>
                </w:pPr>
                <w:r>
                  <w:rPr>
                    <w:sz w:val="16"/>
                    <w:szCs w:val="18"/>
                    <w:lang w:val="nl-NL"/>
                  </w:rPr>
                  <w:t>Y</w:t>
                </w:r>
              </w:p>
            </w:sdtContent>
          </w:sdt>
        </w:tc>
      </w:tr>
      <w:tr w:rsidR="00CC575F" w:rsidRPr="005A48CA" w:rsidTr="00912A98">
        <w:trPr>
          <w:cantSplit/>
          <w:trHeight w:val="1134"/>
        </w:trPr>
        <w:tc>
          <w:tcPr>
            <w:tcW w:w="830" w:type="dxa"/>
          </w:tcPr>
          <w:p w:rsidR="00CC575F" w:rsidRDefault="00CC575F" w:rsidP="00912A98">
            <w:pPr>
              <w:pStyle w:val="Body"/>
              <w:jc w:val="center"/>
              <w:rPr>
                <w:bCs/>
                <w:sz w:val="16"/>
                <w:szCs w:val="18"/>
                <w:lang w:eastAsia="ja-JP"/>
              </w:rPr>
            </w:pPr>
            <w:r>
              <w:rPr>
                <w:sz w:val="16"/>
                <w:szCs w:val="16"/>
                <w:lang w:eastAsia="ja-JP"/>
              </w:rPr>
              <w:t>INTP5</w:t>
            </w:r>
          </w:p>
        </w:tc>
        <w:tc>
          <w:tcPr>
            <w:tcW w:w="1433" w:type="dxa"/>
          </w:tcPr>
          <w:p w:rsidR="00CC575F" w:rsidRDefault="00CC575F" w:rsidP="00912A98">
            <w:pPr>
              <w:pStyle w:val="Body"/>
              <w:jc w:val="left"/>
              <w:rPr>
                <w:bCs/>
                <w:sz w:val="16"/>
                <w:szCs w:val="18"/>
                <w:lang w:eastAsia="ja-JP"/>
              </w:rPr>
            </w:pPr>
            <w:r>
              <w:rPr>
                <w:sz w:val="16"/>
                <w:szCs w:val="16"/>
                <w:lang w:eastAsia="ja-JP"/>
              </w:rPr>
              <w:t>Does the device support the GP-SEC.request primitive?</w:t>
            </w:r>
          </w:p>
        </w:tc>
        <w:tc>
          <w:tcPr>
            <w:tcW w:w="1151" w:type="dxa"/>
          </w:tcPr>
          <w:p w:rsidR="00CC575F" w:rsidRDefault="00CC575F" w:rsidP="00912A98">
            <w:pPr>
              <w:pStyle w:val="Body"/>
              <w:jc w:val="center"/>
              <w:rPr>
                <w:bCs/>
                <w:sz w:val="16"/>
                <w:szCs w:val="18"/>
                <w:lang w:eastAsia="ja-JP"/>
              </w:rPr>
            </w:pPr>
            <w:r>
              <w:t>[R1]/G.2.7</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1204836323"/>
              <w:placeholder>
                <w:docPart w:val="B8D1E030C1774F62A9D2D6DF28C5120F"/>
              </w:placeholder>
            </w:sdtPr>
            <w:sdtEndPr/>
            <w:sdtContent>
              <w:p w:rsidR="00CC575F" w:rsidRDefault="00450E13" w:rsidP="00C27CF3">
                <w:pPr>
                  <w:pStyle w:val="Body"/>
                  <w:rPr>
                    <w:sz w:val="16"/>
                    <w:szCs w:val="18"/>
                    <w:lang w:val="nl-NL"/>
                  </w:rPr>
                </w:pPr>
                <w:r>
                  <w:rPr>
                    <w:sz w:val="16"/>
                    <w:szCs w:val="18"/>
                    <w:lang w:val="nl-NL"/>
                  </w:rPr>
                  <w:t>Y</w:t>
                </w:r>
              </w:p>
            </w:sdtContent>
          </w:sdt>
        </w:tc>
      </w:tr>
      <w:tr w:rsidR="00CC575F" w:rsidRPr="005A48CA" w:rsidTr="00912A98">
        <w:trPr>
          <w:cantSplit/>
          <w:trHeight w:val="1134"/>
        </w:trPr>
        <w:tc>
          <w:tcPr>
            <w:tcW w:w="830" w:type="dxa"/>
          </w:tcPr>
          <w:p w:rsidR="00CC575F" w:rsidRDefault="00CC575F" w:rsidP="00912A98">
            <w:pPr>
              <w:pStyle w:val="Body"/>
              <w:jc w:val="center"/>
              <w:rPr>
                <w:sz w:val="16"/>
                <w:szCs w:val="16"/>
                <w:lang w:eastAsia="ja-JP"/>
              </w:rPr>
            </w:pPr>
            <w:r>
              <w:rPr>
                <w:bCs/>
                <w:sz w:val="16"/>
                <w:szCs w:val="18"/>
                <w:lang w:eastAsia="ja-JP"/>
              </w:rPr>
              <w:t>INTP6</w:t>
            </w:r>
          </w:p>
        </w:tc>
        <w:tc>
          <w:tcPr>
            <w:tcW w:w="1433" w:type="dxa"/>
          </w:tcPr>
          <w:p w:rsidR="00CC575F" w:rsidRDefault="00CC575F" w:rsidP="00912A98">
            <w:pPr>
              <w:pStyle w:val="Body"/>
              <w:jc w:val="left"/>
              <w:rPr>
                <w:sz w:val="16"/>
                <w:szCs w:val="16"/>
                <w:lang w:eastAsia="ja-JP"/>
              </w:rPr>
            </w:pPr>
            <w:r>
              <w:rPr>
                <w:bCs/>
                <w:sz w:val="16"/>
                <w:szCs w:val="18"/>
                <w:lang w:eastAsia="ja-JP"/>
              </w:rPr>
              <w:t>Does the device support the GP-SEC.response primitive?</w:t>
            </w:r>
          </w:p>
        </w:tc>
        <w:tc>
          <w:tcPr>
            <w:tcW w:w="1151" w:type="dxa"/>
          </w:tcPr>
          <w:p w:rsidR="00CC575F" w:rsidRDefault="00CC575F" w:rsidP="00912A98">
            <w:pPr>
              <w:pStyle w:val="Body"/>
              <w:jc w:val="center"/>
            </w:pPr>
            <w:r>
              <w:rPr>
                <w:bCs/>
                <w:sz w:val="16"/>
                <w:szCs w:val="18"/>
                <w:lang w:eastAsia="ja-JP"/>
              </w:rPr>
              <w:t>[R1]/G.2.8</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Default="00CC575F" w:rsidP="00912A98">
            <w:pPr>
              <w:pStyle w:val="Body"/>
              <w:spacing w:before="0" w:after="0"/>
              <w:ind w:left="113" w:right="113"/>
              <w:jc w:val="center"/>
              <w:rPr>
                <w:b/>
                <w:color w:val="CC0066"/>
                <w:sz w:val="16"/>
                <w:szCs w:val="18"/>
                <w:lang w:val="nl-NL" w:eastAsia="ja-JP"/>
              </w:rPr>
            </w:pPr>
            <w:r w:rsidRPr="00357362">
              <w:rPr>
                <w:b/>
                <w:color w:val="CC0066"/>
                <w:sz w:val="16"/>
                <w:szCs w:val="18"/>
                <w:lang w:val="nl-NL" w:eastAsia="ja-JP"/>
              </w:rPr>
              <w:t>ZigBee</w:t>
            </w:r>
          </w:p>
          <w:p w:rsidR="00CC575F" w:rsidRPr="00357362" w:rsidRDefault="00CC575F" w:rsidP="00912A98">
            <w:pPr>
              <w:pStyle w:val="Body"/>
              <w:spacing w:before="0" w:after="0"/>
              <w:ind w:left="113" w:right="113"/>
              <w:jc w:val="center"/>
              <w:rPr>
                <w:b/>
                <w:color w:val="FF0066"/>
                <w:sz w:val="16"/>
                <w:szCs w:val="18"/>
                <w:lang w:val="nl-NL" w:eastAsia="ja-JP"/>
              </w:rPr>
            </w:pPr>
            <w:r>
              <w:rPr>
                <w:b/>
                <w:color w:val="CC0066"/>
                <w:sz w:val="16"/>
                <w:szCs w:val="18"/>
                <w:lang w:val="nl-NL" w:eastAsia="ja-JP"/>
              </w:rP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70322970"/>
              <w:placeholder>
                <w:docPart w:val="376BD71E3F964239B8B0515C92FC8439"/>
              </w:placeholder>
            </w:sdtPr>
            <w:sdtEndPr/>
            <w:sdtContent>
              <w:p w:rsidR="00CC575F" w:rsidRDefault="00450E13" w:rsidP="00C27CF3">
                <w:pPr>
                  <w:pStyle w:val="Body"/>
                  <w:rPr>
                    <w:sz w:val="16"/>
                    <w:szCs w:val="18"/>
                    <w:lang w:val="nl-NL"/>
                  </w:rPr>
                </w:pPr>
                <w:r>
                  <w:rPr>
                    <w:sz w:val="16"/>
                    <w:szCs w:val="18"/>
                    <w:lang w:val="nl-NL"/>
                  </w:rPr>
                  <w:t>Y</w:t>
                </w:r>
              </w:p>
            </w:sdtContent>
          </w:sdt>
        </w:tc>
      </w:tr>
      <w:tr w:rsidR="00CC575F" w:rsidRPr="005A48CA" w:rsidTr="00912A98">
        <w:trPr>
          <w:cantSplit/>
          <w:trHeight w:val="1134"/>
        </w:trPr>
        <w:tc>
          <w:tcPr>
            <w:tcW w:w="830" w:type="dxa"/>
          </w:tcPr>
          <w:p w:rsidR="00CC575F" w:rsidRDefault="00CC575F" w:rsidP="00912A98">
            <w:pPr>
              <w:pStyle w:val="Body"/>
              <w:jc w:val="center"/>
              <w:rPr>
                <w:bCs/>
                <w:sz w:val="16"/>
                <w:szCs w:val="18"/>
                <w:lang w:eastAsia="ja-JP"/>
              </w:rPr>
            </w:pPr>
            <w:r>
              <w:rPr>
                <w:sz w:val="16"/>
                <w:szCs w:val="16"/>
                <w:lang w:eastAsia="ja-JP"/>
              </w:rPr>
              <w:lastRenderedPageBreak/>
              <w:t>INTP7</w:t>
            </w:r>
          </w:p>
        </w:tc>
        <w:tc>
          <w:tcPr>
            <w:tcW w:w="1433" w:type="dxa"/>
          </w:tcPr>
          <w:p w:rsidR="00CC575F" w:rsidRDefault="00CC575F" w:rsidP="00912A98">
            <w:pPr>
              <w:pStyle w:val="Body"/>
              <w:jc w:val="left"/>
              <w:rPr>
                <w:bCs/>
                <w:sz w:val="16"/>
                <w:szCs w:val="18"/>
                <w:lang w:eastAsia="ja-JP"/>
              </w:rPr>
            </w:pPr>
            <w:r>
              <w:rPr>
                <w:sz w:val="16"/>
                <w:szCs w:val="16"/>
                <w:lang w:eastAsia="ja-JP"/>
              </w:rPr>
              <w:t>Does the device support the INTRP-DATA.indication primitive?</w:t>
            </w:r>
          </w:p>
        </w:tc>
        <w:tc>
          <w:tcPr>
            <w:tcW w:w="1151" w:type="dxa"/>
          </w:tcPr>
          <w:p w:rsidR="00CC575F" w:rsidRDefault="00CC575F" w:rsidP="00912A98">
            <w:pPr>
              <w:pStyle w:val="Body"/>
              <w:jc w:val="center"/>
              <w:rPr>
                <w:bCs/>
                <w:sz w:val="16"/>
                <w:szCs w:val="18"/>
                <w:lang w:eastAsia="ja-JP"/>
              </w:rPr>
            </w:pPr>
            <w:r>
              <w:t>[R1]/G.2.9</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CC575F" w:rsidP="00912A98">
            <w:pPr>
              <w:pStyle w:val="Body"/>
              <w:keepNext/>
              <w:jc w:val="center"/>
              <w:rPr>
                <w:sz w:val="16"/>
                <w:szCs w:val="16"/>
                <w:lang w:val="nl-NL"/>
              </w:rPr>
            </w:pPr>
            <w:r>
              <w:rPr>
                <w:sz w:val="16"/>
                <w:szCs w:val="16"/>
                <w:lang w:val="nl-NL"/>
              </w:rPr>
              <w:t>O</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980656995"/>
              <w:placeholder>
                <w:docPart w:val="05CDE22FE8874FD69A3AEEA8867F2D21"/>
              </w:placeholder>
            </w:sdtPr>
            <w:sdtEndPr/>
            <w:sdtContent>
              <w:p w:rsidR="00CC575F" w:rsidRDefault="00C27CF3" w:rsidP="00C27CF3">
                <w:pPr>
                  <w:pStyle w:val="Body"/>
                  <w:rPr>
                    <w:sz w:val="16"/>
                    <w:szCs w:val="18"/>
                    <w:lang w:val="nl-NL"/>
                  </w:rPr>
                </w:pPr>
                <w:r>
                  <w:rPr>
                    <w:sz w:val="16"/>
                    <w:szCs w:val="18"/>
                    <w:lang w:val="nl-NL"/>
                  </w:rPr>
                  <w:t>N</w:t>
                </w:r>
              </w:p>
            </w:sdtContent>
          </w:sdt>
        </w:tc>
      </w:tr>
      <w:tr w:rsidR="00CC575F" w:rsidRPr="005A48CA" w:rsidTr="00912A98">
        <w:trPr>
          <w:cantSplit/>
          <w:trHeight w:val="1134"/>
        </w:trPr>
        <w:tc>
          <w:tcPr>
            <w:tcW w:w="830" w:type="dxa"/>
          </w:tcPr>
          <w:p w:rsidR="00CC575F" w:rsidRDefault="00CC575F" w:rsidP="00912A98">
            <w:pPr>
              <w:pStyle w:val="Body"/>
              <w:jc w:val="center"/>
              <w:rPr>
                <w:sz w:val="16"/>
                <w:szCs w:val="16"/>
                <w:lang w:eastAsia="ja-JP"/>
              </w:rPr>
            </w:pPr>
            <w:r>
              <w:rPr>
                <w:bCs/>
                <w:sz w:val="16"/>
                <w:szCs w:val="18"/>
                <w:lang w:eastAsia="ja-JP"/>
              </w:rPr>
              <w:t>INTP8</w:t>
            </w:r>
          </w:p>
        </w:tc>
        <w:tc>
          <w:tcPr>
            <w:tcW w:w="1433" w:type="dxa"/>
          </w:tcPr>
          <w:p w:rsidR="00CC575F" w:rsidRDefault="00CC575F" w:rsidP="00912A98">
            <w:pPr>
              <w:pStyle w:val="Body"/>
              <w:jc w:val="left"/>
              <w:rPr>
                <w:sz w:val="16"/>
                <w:szCs w:val="16"/>
                <w:lang w:eastAsia="ja-JP"/>
              </w:rPr>
            </w:pPr>
            <w:r>
              <w:rPr>
                <w:bCs/>
                <w:sz w:val="16"/>
                <w:szCs w:val="18"/>
                <w:lang w:eastAsia="ja-JP"/>
              </w:rPr>
              <w:t>Does the device support the GP-DATA.indication primitive?</w:t>
            </w:r>
          </w:p>
        </w:tc>
        <w:tc>
          <w:tcPr>
            <w:tcW w:w="1151" w:type="dxa"/>
          </w:tcPr>
          <w:p w:rsidR="00CC575F" w:rsidRDefault="00CC575F" w:rsidP="00912A98">
            <w:pPr>
              <w:pStyle w:val="Body"/>
              <w:jc w:val="center"/>
            </w:pPr>
            <w:r>
              <w:rPr>
                <w:bCs/>
                <w:sz w:val="16"/>
                <w:szCs w:val="18"/>
                <w:lang w:eastAsia="ja-JP"/>
              </w:rPr>
              <w:t>[R1]/G.2.10</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Default="00CC575F" w:rsidP="00912A98">
            <w:pPr>
              <w:pStyle w:val="Body"/>
              <w:spacing w:before="0" w:after="0"/>
              <w:ind w:left="113" w:right="113"/>
              <w:jc w:val="center"/>
              <w:rPr>
                <w:b/>
                <w:color w:val="CC0066"/>
                <w:sz w:val="16"/>
                <w:szCs w:val="18"/>
                <w:lang w:val="nl-NL" w:eastAsia="ja-JP"/>
              </w:rPr>
            </w:pPr>
            <w:r w:rsidRPr="00357362">
              <w:rPr>
                <w:b/>
                <w:color w:val="CC0066"/>
                <w:sz w:val="16"/>
                <w:szCs w:val="18"/>
                <w:lang w:val="nl-NL" w:eastAsia="ja-JP"/>
              </w:rPr>
              <w:t>ZigBee</w:t>
            </w:r>
          </w:p>
          <w:p w:rsidR="00CC575F" w:rsidRPr="00357362" w:rsidRDefault="00CC575F" w:rsidP="00912A98">
            <w:pPr>
              <w:pStyle w:val="Body"/>
              <w:spacing w:before="0" w:after="0"/>
              <w:ind w:left="113" w:right="113"/>
              <w:jc w:val="center"/>
              <w:rPr>
                <w:b/>
                <w:color w:val="FF0066"/>
                <w:sz w:val="16"/>
                <w:szCs w:val="18"/>
                <w:lang w:val="nl-NL" w:eastAsia="ja-JP"/>
              </w:rPr>
            </w:pPr>
            <w:r>
              <w:rPr>
                <w:b/>
                <w:color w:val="CC0066"/>
                <w:sz w:val="16"/>
                <w:szCs w:val="18"/>
                <w:lang w:val="nl-NL" w:eastAsia="ja-JP"/>
              </w:rP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1629812207"/>
              <w:placeholder>
                <w:docPart w:val="ED718423970D4457B0D860A9E81E56D4"/>
              </w:placeholder>
            </w:sdtPr>
            <w:sdtEndPr/>
            <w:sdtContent>
              <w:p w:rsidR="00CC575F" w:rsidRDefault="00450E13" w:rsidP="00C27CF3">
                <w:pPr>
                  <w:pStyle w:val="Body"/>
                  <w:rPr>
                    <w:sz w:val="16"/>
                    <w:szCs w:val="18"/>
                    <w:lang w:val="nl-NL"/>
                  </w:rPr>
                </w:pPr>
                <w:r>
                  <w:rPr>
                    <w:sz w:val="16"/>
                    <w:szCs w:val="18"/>
                    <w:lang w:val="nl-NL"/>
                  </w:rPr>
                  <w:t>Y</w:t>
                </w:r>
              </w:p>
            </w:sdtContent>
          </w:sdt>
        </w:tc>
      </w:tr>
    </w:tbl>
    <w:p w:rsidR="00CC575F" w:rsidRDefault="00CC575F" w:rsidP="00CC575F">
      <w:pPr>
        <w:rPr>
          <w:snapToGrid w:val="0"/>
          <w:lang w:eastAsia="ja-JP"/>
        </w:rPr>
      </w:pPr>
    </w:p>
    <w:p w:rsidR="00CC575F" w:rsidRDefault="00CC575F" w:rsidP="00EC3C03">
      <w:pPr>
        <w:pStyle w:val="Heading3"/>
        <w:rPr>
          <w:lang w:eastAsia="ja-JP"/>
        </w:rPr>
      </w:pPr>
      <w:r>
        <w:rPr>
          <w:lang w:eastAsia="ja-JP"/>
        </w:rPr>
        <w:t>Inter-PAN and Green Power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trPr>
        <w:tc>
          <w:tcPr>
            <w:tcW w:w="830" w:type="dxa"/>
            <w:vAlign w:val="center"/>
          </w:tcPr>
          <w:p w:rsidR="00CC575F" w:rsidRPr="00357362" w:rsidRDefault="00CC575F" w:rsidP="00912A98">
            <w:pPr>
              <w:pStyle w:val="TableHeading"/>
              <w:rPr>
                <w:sz w:val="16"/>
                <w:szCs w:val="18"/>
              </w:rPr>
            </w:pPr>
            <w:r w:rsidRPr="00357362">
              <w:rPr>
                <w:sz w:val="16"/>
                <w:szCs w:val="18"/>
              </w:rPr>
              <w:t>Item number</w:t>
            </w:r>
          </w:p>
        </w:tc>
        <w:tc>
          <w:tcPr>
            <w:tcW w:w="1433" w:type="dxa"/>
            <w:vAlign w:val="center"/>
          </w:tcPr>
          <w:p w:rsidR="00CC575F" w:rsidRPr="00357362" w:rsidRDefault="00CC575F" w:rsidP="00912A98">
            <w:pPr>
              <w:pStyle w:val="TableHeading"/>
              <w:rPr>
                <w:sz w:val="16"/>
                <w:szCs w:val="18"/>
              </w:rPr>
            </w:pPr>
            <w:r w:rsidRPr="00357362">
              <w:rPr>
                <w:sz w:val="16"/>
                <w:szCs w:val="18"/>
              </w:rPr>
              <w:t>Item description</w:t>
            </w:r>
          </w:p>
        </w:tc>
        <w:tc>
          <w:tcPr>
            <w:tcW w:w="1151" w:type="dxa"/>
            <w:vAlign w:val="center"/>
          </w:tcPr>
          <w:p w:rsidR="00CC575F" w:rsidRPr="00357362" w:rsidRDefault="00CC575F" w:rsidP="00912A98">
            <w:pPr>
              <w:pStyle w:val="TableHeading"/>
              <w:rPr>
                <w:sz w:val="16"/>
                <w:szCs w:val="18"/>
              </w:rPr>
            </w:pPr>
            <w:r w:rsidRPr="00357362">
              <w:rPr>
                <w:sz w:val="16"/>
                <w:szCs w:val="18"/>
              </w:rPr>
              <w:t>Reference</w:t>
            </w:r>
          </w:p>
        </w:tc>
        <w:tc>
          <w:tcPr>
            <w:tcW w:w="864" w:type="dxa"/>
            <w:vAlign w:val="center"/>
          </w:tcPr>
          <w:p w:rsidR="00CC575F" w:rsidRPr="00357362" w:rsidRDefault="00CC575F" w:rsidP="00912A98">
            <w:pPr>
              <w:pStyle w:val="TableHeading"/>
              <w:rPr>
                <w:sz w:val="16"/>
                <w:szCs w:val="18"/>
              </w:rPr>
            </w:pPr>
            <w:r w:rsidRPr="00357362">
              <w:rPr>
                <w:sz w:val="16"/>
                <w:szCs w:val="18"/>
              </w:rPr>
              <w:t>ZigBee Status</w:t>
            </w:r>
          </w:p>
        </w:tc>
        <w:tc>
          <w:tcPr>
            <w:tcW w:w="1567" w:type="dxa"/>
            <w:gridSpan w:val="2"/>
            <w:vAlign w:val="center"/>
          </w:tcPr>
          <w:p w:rsidR="00CC575F" w:rsidRPr="00357362" w:rsidRDefault="00CC575F" w:rsidP="00912A98">
            <w:pPr>
              <w:pStyle w:val="TableHeading"/>
              <w:rPr>
                <w:sz w:val="16"/>
                <w:szCs w:val="18"/>
              </w:rPr>
            </w:pPr>
            <w:r w:rsidRPr="00357362">
              <w:rPr>
                <w:sz w:val="16"/>
                <w:szCs w:val="18"/>
              </w:rPr>
              <w:t>Feature set Support</w:t>
            </w:r>
          </w:p>
        </w:tc>
        <w:tc>
          <w:tcPr>
            <w:tcW w:w="1880" w:type="dxa"/>
            <w:vAlign w:val="center"/>
          </w:tcPr>
          <w:p w:rsidR="00CC575F" w:rsidRPr="00357362" w:rsidRDefault="00CC575F" w:rsidP="00912A98">
            <w:pPr>
              <w:pStyle w:val="TableHeading"/>
              <w:rPr>
                <w:sz w:val="16"/>
                <w:szCs w:val="18"/>
              </w:rPr>
            </w:pPr>
            <w:r w:rsidRPr="00357362">
              <w:rPr>
                <w:sz w:val="16"/>
                <w:szCs w:val="18"/>
              </w:rPr>
              <w:t>Additional Constraints</w:t>
            </w:r>
          </w:p>
        </w:tc>
        <w:tc>
          <w:tcPr>
            <w:tcW w:w="1016" w:type="dxa"/>
            <w:vAlign w:val="center"/>
          </w:tcPr>
          <w:p w:rsidR="00CC575F" w:rsidRPr="00357362" w:rsidRDefault="00CC575F" w:rsidP="00912A98">
            <w:pPr>
              <w:pStyle w:val="TableHeading"/>
              <w:rPr>
                <w:sz w:val="16"/>
                <w:szCs w:val="18"/>
              </w:rPr>
            </w:pPr>
            <w:r w:rsidRPr="00357362">
              <w:rPr>
                <w:sz w:val="16"/>
                <w:szCs w:val="18"/>
              </w:rPr>
              <w:t>Platform Support</w:t>
            </w:r>
          </w:p>
        </w:tc>
      </w:tr>
      <w:tr w:rsidR="00CC575F" w:rsidRPr="005A48CA" w:rsidTr="00912A98">
        <w:trPr>
          <w:cantSplit/>
          <w:trHeight w:val="1241"/>
        </w:trPr>
        <w:tc>
          <w:tcPr>
            <w:tcW w:w="830" w:type="dxa"/>
          </w:tcPr>
          <w:p w:rsidR="00CC575F" w:rsidRPr="00357362" w:rsidRDefault="00CC575F" w:rsidP="00912A98">
            <w:pPr>
              <w:pStyle w:val="Body"/>
              <w:jc w:val="center"/>
              <w:rPr>
                <w:sz w:val="16"/>
                <w:szCs w:val="16"/>
                <w:lang w:eastAsia="ja-JP"/>
              </w:rPr>
            </w:pPr>
            <w:r>
              <w:rPr>
                <w:sz w:val="16"/>
                <w:szCs w:val="16"/>
                <w:lang w:eastAsia="ja-JP"/>
              </w:rPr>
              <w:t>INTF1</w:t>
            </w:r>
          </w:p>
        </w:tc>
        <w:tc>
          <w:tcPr>
            <w:tcW w:w="1433" w:type="dxa"/>
          </w:tcPr>
          <w:p w:rsidR="00CC575F" w:rsidRPr="00357362" w:rsidRDefault="00CC575F" w:rsidP="00912A98">
            <w:pPr>
              <w:pStyle w:val="Body"/>
              <w:jc w:val="left"/>
              <w:rPr>
                <w:sz w:val="16"/>
                <w:szCs w:val="16"/>
                <w:lang w:eastAsia="ja-JP"/>
              </w:rPr>
            </w:pPr>
            <w:r>
              <w:rPr>
                <w:sz w:val="16"/>
                <w:szCs w:val="16"/>
                <w:lang w:eastAsia="ja-JP"/>
              </w:rPr>
              <w:t>Does the device support transmission of Inter-PAN (non-GP) frames?</w:t>
            </w:r>
          </w:p>
        </w:tc>
        <w:tc>
          <w:tcPr>
            <w:tcW w:w="1151" w:type="dxa"/>
          </w:tcPr>
          <w:p w:rsidR="00CC575F" w:rsidRPr="00357362" w:rsidRDefault="00CC575F" w:rsidP="00912A98">
            <w:pPr>
              <w:pStyle w:val="Body"/>
              <w:jc w:val="center"/>
              <w:rPr>
                <w:sz w:val="16"/>
                <w:szCs w:val="16"/>
                <w:lang w:eastAsia="ja-JP"/>
              </w:rPr>
            </w:pPr>
            <w:r>
              <w:rPr>
                <w:sz w:val="16"/>
                <w:szCs w:val="16"/>
                <w:lang w:eastAsia="ja-JP"/>
              </w:rPr>
              <w:t>[R1]/G.4.1</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Pr="00357362"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824401216"/>
              <w:placeholder>
                <w:docPart w:val="397E18ACBF4843158924AC95E6778283"/>
              </w:placeholder>
            </w:sdtPr>
            <w:sdtEndPr/>
            <w:sdtContent>
              <w:p w:rsidR="00CC575F" w:rsidRDefault="00CF1449" w:rsidP="00912A98">
                <w:pPr>
                  <w:pStyle w:val="Body"/>
                  <w:rPr>
                    <w:snapToGrid/>
                    <w:sz w:val="16"/>
                    <w:szCs w:val="18"/>
                    <w:lang w:val="nl-NL"/>
                  </w:rPr>
                </w:pPr>
                <w:r>
                  <w:rPr>
                    <w:sz w:val="16"/>
                    <w:szCs w:val="18"/>
                    <w:lang w:val="nl-NL"/>
                  </w:rPr>
                  <w:t>Y</w:t>
                </w:r>
              </w:p>
            </w:sdtContent>
          </w:sdt>
          <w:p w:rsidR="00CC575F" w:rsidRPr="005A48CA" w:rsidRDefault="00CC575F" w:rsidP="00912A98">
            <w:pPr>
              <w:pStyle w:val="Body"/>
              <w:rPr>
                <w:snapToGrid/>
                <w:sz w:val="16"/>
                <w:szCs w:val="18"/>
                <w:lang w:val="nl-NL"/>
              </w:rPr>
            </w:pPr>
          </w:p>
        </w:tc>
      </w:tr>
      <w:tr w:rsidR="00CC575F" w:rsidRPr="005A48CA" w:rsidTr="00912A98">
        <w:trPr>
          <w:cantSplit/>
          <w:trHeight w:val="1241"/>
        </w:trPr>
        <w:tc>
          <w:tcPr>
            <w:tcW w:w="830" w:type="dxa"/>
          </w:tcPr>
          <w:p w:rsidR="00CC575F" w:rsidRDefault="00CC575F" w:rsidP="00912A98">
            <w:pPr>
              <w:pStyle w:val="Body"/>
              <w:jc w:val="center"/>
              <w:rPr>
                <w:sz w:val="16"/>
                <w:szCs w:val="16"/>
                <w:lang w:eastAsia="ja-JP"/>
              </w:rPr>
            </w:pPr>
            <w:r>
              <w:rPr>
                <w:sz w:val="16"/>
                <w:szCs w:val="16"/>
                <w:lang w:eastAsia="ja-JP"/>
              </w:rPr>
              <w:t>INTF2</w:t>
            </w:r>
          </w:p>
        </w:tc>
        <w:tc>
          <w:tcPr>
            <w:tcW w:w="1433" w:type="dxa"/>
          </w:tcPr>
          <w:p w:rsidR="00CC575F" w:rsidRDefault="00CC575F" w:rsidP="00912A98">
            <w:pPr>
              <w:pStyle w:val="Body"/>
              <w:jc w:val="left"/>
              <w:rPr>
                <w:sz w:val="16"/>
                <w:szCs w:val="16"/>
                <w:lang w:eastAsia="ja-JP"/>
              </w:rPr>
            </w:pPr>
            <w:r>
              <w:rPr>
                <w:sz w:val="16"/>
                <w:szCs w:val="16"/>
                <w:lang w:eastAsia="ja-JP"/>
              </w:rPr>
              <w:t>Does the device support reception of Inter-PAN (non-GP) frames?</w:t>
            </w:r>
          </w:p>
        </w:tc>
        <w:tc>
          <w:tcPr>
            <w:tcW w:w="1151" w:type="dxa"/>
          </w:tcPr>
          <w:p w:rsidR="00CC575F" w:rsidRDefault="00CC575F" w:rsidP="00912A98">
            <w:pPr>
              <w:pStyle w:val="Body"/>
              <w:jc w:val="center"/>
              <w:rPr>
                <w:sz w:val="16"/>
                <w:szCs w:val="16"/>
                <w:lang w:eastAsia="ja-JP"/>
              </w:rPr>
            </w:pPr>
            <w:r>
              <w:rPr>
                <w:sz w:val="16"/>
                <w:szCs w:val="16"/>
                <w:lang w:eastAsia="ja-JP"/>
              </w:rPr>
              <w:t>[R1]/G.4.2</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973597589"/>
              <w:placeholder>
                <w:docPart w:val="117FD371570A49289EB6BB9E84E24DD2"/>
              </w:placeholder>
            </w:sdtPr>
            <w:sdtEndPr/>
            <w:sdtContent>
              <w:p w:rsidR="00CC575F" w:rsidRDefault="00CF1449" w:rsidP="00912A98">
                <w:pPr>
                  <w:pStyle w:val="Body"/>
                  <w:rPr>
                    <w:snapToGrid/>
                    <w:sz w:val="16"/>
                    <w:szCs w:val="18"/>
                    <w:lang w:val="nl-NL"/>
                  </w:rPr>
                </w:pPr>
                <w:r>
                  <w:rPr>
                    <w:sz w:val="16"/>
                    <w:szCs w:val="18"/>
                    <w:lang w:val="nl-NL"/>
                  </w:rPr>
                  <w:t>Y</w:t>
                </w:r>
              </w:p>
            </w:sdtContent>
          </w:sdt>
          <w:p w:rsidR="00CC575F" w:rsidRDefault="00CC575F" w:rsidP="00912A98">
            <w:pPr>
              <w:pStyle w:val="Body"/>
              <w:rPr>
                <w:sz w:val="16"/>
                <w:szCs w:val="18"/>
                <w:lang w:val="nl-NL"/>
              </w:rPr>
            </w:pPr>
          </w:p>
        </w:tc>
      </w:tr>
      <w:tr w:rsidR="00CC575F" w:rsidRPr="005A48CA" w:rsidTr="00912A98">
        <w:trPr>
          <w:cantSplit/>
          <w:trHeight w:val="1241"/>
        </w:trPr>
        <w:tc>
          <w:tcPr>
            <w:tcW w:w="830" w:type="dxa"/>
          </w:tcPr>
          <w:p w:rsidR="00CC575F" w:rsidRDefault="00CC575F" w:rsidP="00912A98">
            <w:pPr>
              <w:pStyle w:val="Body"/>
              <w:jc w:val="center"/>
              <w:rPr>
                <w:sz w:val="16"/>
                <w:szCs w:val="16"/>
                <w:lang w:eastAsia="ja-JP"/>
              </w:rPr>
            </w:pPr>
            <w:r>
              <w:rPr>
                <w:sz w:val="16"/>
                <w:szCs w:val="16"/>
                <w:lang w:eastAsia="ja-JP"/>
              </w:rPr>
              <w:t>GP1</w:t>
            </w:r>
          </w:p>
        </w:tc>
        <w:tc>
          <w:tcPr>
            <w:tcW w:w="1433" w:type="dxa"/>
          </w:tcPr>
          <w:p w:rsidR="00CC575F" w:rsidRDefault="00CC575F" w:rsidP="00912A98">
            <w:pPr>
              <w:pStyle w:val="Body"/>
              <w:jc w:val="left"/>
              <w:rPr>
                <w:sz w:val="16"/>
                <w:szCs w:val="16"/>
                <w:lang w:eastAsia="ja-JP"/>
              </w:rPr>
            </w:pPr>
            <w:r>
              <w:rPr>
                <w:sz w:val="16"/>
                <w:szCs w:val="16"/>
                <w:lang w:eastAsia="ja-JP"/>
              </w:rPr>
              <w:t>Does the support transmission of Green Power frames?</w:t>
            </w:r>
          </w:p>
        </w:tc>
        <w:tc>
          <w:tcPr>
            <w:tcW w:w="1151" w:type="dxa"/>
          </w:tcPr>
          <w:p w:rsidR="00CC575F" w:rsidRDefault="00CC575F" w:rsidP="00912A98">
            <w:pPr>
              <w:pStyle w:val="Body"/>
              <w:jc w:val="center"/>
              <w:rPr>
                <w:sz w:val="16"/>
                <w:szCs w:val="16"/>
                <w:lang w:eastAsia="ja-JP"/>
              </w:rPr>
            </w:pPr>
            <w:r>
              <w:rPr>
                <w:sz w:val="16"/>
                <w:szCs w:val="16"/>
                <w:lang w:eastAsia="ja-JP"/>
              </w:rPr>
              <w:t>[R1]/G.4.3</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1770616010"/>
              <w:placeholder>
                <w:docPart w:val="EC99645A612D497E96DF07B9D91B4144"/>
              </w:placeholder>
            </w:sdtPr>
            <w:sdtEndPr/>
            <w:sdtContent>
              <w:p w:rsidR="00CC575F" w:rsidRDefault="00CF1449" w:rsidP="00912A98">
                <w:pPr>
                  <w:pStyle w:val="Body"/>
                  <w:rPr>
                    <w:snapToGrid/>
                    <w:sz w:val="16"/>
                    <w:szCs w:val="18"/>
                    <w:lang w:val="nl-NL"/>
                  </w:rPr>
                </w:pPr>
                <w:r>
                  <w:rPr>
                    <w:sz w:val="16"/>
                    <w:szCs w:val="18"/>
                    <w:lang w:val="nl-NL"/>
                  </w:rPr>
                  <w:t>Y</w:t>
                </w:r>
              </w:p>
            </w:sdtContent>
          </w:sdt>
          <w:p w:rsidR="00CC575F" w:rsidRDefault="00CC575F" w:rsidP="00912A98">
            <w:pPr>
              <w:pStyle w:val="Body"/>
              <w:rPr>
                <w:sz w:val="16"/>
                <w:szCs w:val="18"/>
                <w:lang w:val="nl-NL"/>
              </w:rPr>
            </w:pPr>
          </w:p>
        </w:tc>
      </w:tr>
      <w:tr w:rsidR="00CC575F" w:rsidRPr="005A48CA" w:rsidTr="00912A98">
        <w:trPr>
          <w:cantSplit/>
          <w:trHeight w:val="1241"/>
        </w:trPr>
        <w:tc>
          <w:tcPr>
            <w:tcW w:w="830" w:type="dxa"/>
          </w:tcPr>
          <w:p w:rsidR="00CC575F" w:rsidRDefault="00CC575F" w:rsidP="00912A98">
            <w:pPr>
              <w:pStyle w:val="Body"/>
              <w:jc w:val="center"/>
              <w:rPr>
                <w:sz w:val="16"/>
                <w:szCs w:val="16"/>
                <w:lang w:eastAsia="ja-JP"/>
              </w:rPr>
            </w:pPr>
            <w:r>
              <w:rPr>
                <w:sz w:val="16"/>
                <w:szCs w:val="16"/>
                <w:lang w:eastAsia="ja-JP"/>
              </w:rPr>
              <w:t>GP2</w:t>
            </w:r>
          </w:p>
        </w:tc>
        <w:tc>
          <w:tcPr>
            <w:tcW w:w="1433" w:type="dxa"/>
          </w:tcPr>
          <w:p w:rsidR="00CC575F" w:rsidRDefault="00CC575F" w:rsidP="00912A98">
            <w:pPr>
              <w:pStyle w:val="Body"/>
              <w:jc w:val="left"/>
              <w:rPr>
                <w:sz w:val="16"/>
                <w:szCs w:val="16"/>
                <w:lang w:eastAsia="ja-JP"/>
              </w:rPr>
            </w:pPr>
            <w:r>
              <w:rPr>
                <w:sz w:val="16"/>
                <w:szCs w:val="16"/>
                <w:lang w:eastAsia="ja-JP"/>
              </w:rPr>
              <w:t>Does the device support reception of Green Power frames?</w:t>
            </w:r>
          </w:p>
        </w:tc>
        <w:tc>
          <w:tcPr>
            <w:tcW w:w="1151" w:type="dxa"/>
          </w:tcPr>
          <w:p w:rsidR="00CC575F" w:rsidRDefault="00CC575F" w:rsidP="00912A98">
            <w:pPr>
              <w:pStyle w:val="Body"/>
              <w:jc w:val="center"/>
              <w:rPr>
                <w:sz w:val="16"/>
                <w:szCs w:val="16"/>
                <w:lang w:eastAsia="ja-JP"/>
              </w:rPr>
            </w:pPr>
            <w:r>
              <w:rPr>
                <w:sz w:val="16"/>
                <w:szCs w:val="16"/>
                <w:lang w:eastAsia="ja-JP"/>
              </w:rPr>
              <w:t>[R1]/G.4.4</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426272501"/>
              <w:placeholder>
                <w:docPart w:val="15A13A079BC84FEB8CFC1DD849600D69"/>
              </w:placeholder>
            </w:sdtPr>
            <w:sdtEndPr/>
            <w:sdtContent>
              <w:p w:rsidR="00CC575F" w:rsidRDefault="00CF1449" w:rsidP="00912A98">
                <w:pPr>
                  <w:pStyle w:val="Body"/>
                  <w:rPr>
                    <w:snapToGrid/>
                    <w:sz w:val="16"/>
                    <w:szCs w:val="18"/>
                    <w:lang w:val="nl-NL"/>
                  </w:rPr>
                </w:pPr>
                <w:r>
                  <w:rPr>
                    <w:sz w:val="16"/>
                    <w:szCs w:val="18"/>
                    <w:lang w:val="nl-NL"/>
                  </w:rPr>
                  <w:t>Y</w:t>
                </w:r>
              </w:p>
            </w:sdtContent>
          </w:sdt>
          <w:p w:rsidR="00CC575F" w:rsidRDefault="00CC575F" w:rsidP="00912A98">
            <w:pPr>
              <w:pStyle w:val="Body"/>
              <w:rPr>
                <w:sz w:val="16"/>
                <w:szCs w:val="18"/>
                <w:lang w:val="nl-NL"/>
              </w:rPr>
            </w:pPr>
          </w:p>
        </w:tc>
      </w:tr>
    </w:tbl>
    <w:p w:rsidR="00CC575F" w:rsidRPr="00CC575F" w:rsidRDefault="00CC575F" w:rsidP="00EC3C03">
      <w:pPr>
        <w:pStyle w:val="Body"/>
        <w:rPr>
          <w:lang w:eastAsia="ja-JP"/>
        </w:rPr>
      </w:pPr>
    </w:p>
    <w:p w:rsidR="00352BD4" w:rsidRDefault="00352BD4">
      <w:pPr>
        <w:pStyle w:val="Heading2"/>
        <w:rPr>
          <w:lang w:eastAsia="ja-JP"/>
        </w:rPr>
      </w:pPr>
      <w:r>
        <w:rPr>
          <w:lang w:eastAsia="ja-JP"/>
        </w:rPr>
        <w:t>Network layer PICS</w:t>
      </w:r>
      <w:bookmarkEnd w:id="284"/>
      <w:bookmarkEnd w:id="285"/>
    </w:p>
    <w:p w:rsidR="00F72808" w:rsidRDefault="00F72808" w:rsidP="00F72808">
      <w:pPr>
        <w:pStyle w:val="Heading3"/>
      </w:pPr>
      <w:bookmarkStart w:id="286" w:name="_Toc347497892"/>
      <w:r>
        <w:t>ZigBee network frame format</w:t>
      </w:r>
      <w:bookmarkEnd w:id="28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Does the device support the general ZigBee network frame </w:t>
            </w:r>
            <w:r w:rsidRPr="00357362">
              <w:rPr>
                <w:sz w:val="16"/>
                <w:szCs w:val="16"/>
                <w:lang w:eastAsia="ja-JP"/>
              </w:rPr>
              <w:lastRenderedPageBreak/>
              <w:t>format?</w:t>
            </w:r>
          </w:p>
        </w:tc>
        <w:tc>
          <w:tcPr>
            <w:tcW w:w="1151" w:type="dxa"/>
            <w:vMerge w:val="restart"/>
          </w:tcPr>
          <w:p w:rsidR="00515B2B" w:rsidRPr="00357362" w:rsidRDefault="001319CC"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DF6943" w:rsidP="00DF6943">
                <w:pPr>
                  <w:pStyle w:val="Body"/>
                  <w:rPr>
                    <w:snapToGrid/>
                    <w:sz w:val="16"/>
                    <w:szCs w:val="18"/>
                    <w:lang w:val="nl-NL"/>
                  </w:rPr>
                </w:pPr>
                <w:r>
                  <w:rPr>
                    <w:sz w:val="16"/>
                    <w:szCs w:val="18"/>
                    <w:lang w:val="nl-NL"/>
                  </w:rPr>
                  <w:t>Y</w:t>
                </w:r>
              </w:p>
            </w:sdtContent>
          </w:sdt>
        </w:tc>
      </w:tr>
    </w:tbl>
    <w:p w:rsidR="00515B2B" w:rsidRPr="00515B2B" w:rsidRDefault="00515B2B" w:rsidP="00515B2B">
      <w:pPr>
        <w:pStyle w:val="Body"/>
      </w:pPr>
    </w:p>
    <w:p w:rsidR="00F72808" w:rsidRDefault="00F72808" w:rsidP="00F72808">
      <w:pPr>
        <w:pStyle w:val="Heading3"/>
      </w:pPr>
      <w:bookmarkStart w:id="287" w:name="_Ref492367357"/>
      <w:bookmarkStart w:id="288" w:name="_Toc347497893"/>
      <w:r>
        <w:t>Major capabilities of the ZigBee network layer</w:t>
      </w:r>
      <w:bookmarkEnd w:id="287"/>
      <w:bookmarkEnd w:id="288"/>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515B2B" w:rsidRPr="00D351E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515B2B" w:rsidRPr="00D351E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515B2B" w:rsidRPr="00D351E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 xml:space="preserve">Can the network layer perform energy detection scans at the request of the next </w:t>
            </w:r>
            <w:r w:rsidRPr="00357362">
              <w:rPr>
                <w:bCs/>
                <w:sz w:val="16"/>
                <w:szCs w:val="16"/>
                <w:lang w:eastAsia="ja-JP"/>
              </w:rPr>
              <w:lastRenderedPageBreak/>
              <w:t>higher layer?</w:t>
            </w:r>
          </w:p>
        </w:tc>
        <w:tc>
          <w:tcPr>
            <w:tcW w:w="1151" w:type="dxa"/>
            <w:vMerge w:val="restart"/>
          </w:tcPr>
          <w:p w:rsidR="00893F48" w:rsidRPr="00357362" w:rsidRDefault="001319CC"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893F48" w:rsidRPr="00D351E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893F48" w:rsidRPr="00D351E2" w:rsidRDefault="00E66B9A" w:rsidP="00E66B9A">
                <w:pPr>
                  <w:pStyle w:val="Body"/>
                  <w:rPr>
                    <w:snapToGrid/>
                    <w:sz w:val="16"/>
                    <w:szCs w:val="18"/>
                    <w:lang w:val="nl-NL"/>
                  </w:rPr>
                </w:pPr>
                <w:r>
                  <w:rPr>
                    <w:sz w:val="16"/>
                    <w:szCs w:val="18"/>
                    <w:lang w:val="nl-NL"/>
                  </w:rPr>
                  <w:t>Y</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893F48" w:rsidRPr="00D351E2" w:rsidRDefault="00E66B9A" w:rsidP="00E66B9A">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1319CC"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893F48" w:rsidRPr="00D351E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893F48" w:rsidRPr="00D351E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893F48" w:rsidRPr="00D351E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howingPlcHdr/>
            </w:sdtPr>
            <w:sdtEndPr/>
            <w:sdtContent>
              <w:p w:rsidR="00893F48" w:rsidRPr="00247D83"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C230B0"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C230B0" w:rsidRPr="00247D83"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Higher Layer Address Assignment </w:t>
            </w:r>
            <w:r w:rsidRPr="00357362">
              <w:rPr>
                <w:sz w:val="16"/>
                <w:szCs w:val="16"/>
                <w:lang w:eastAsia="ja-JP"/>
              </w:rPr>
              <w:lastRenderedPageBreak/>
              <w:t>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1319CC"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1319CC"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566A1D" w:rsidRPr="00247D83"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1319CC"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566A1D" w:rsidRPr="00247D83"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566A1D" w:rsidRPr="00247D83"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81D9C" w:rsidP="00357362">
            <w:pPr>
              <w:pStyle w:val="Body"/>
              <w:keepNext/>
              <w:jc w:val="left"/>
              <w:rPr>
                <w:sz w:val="16"/>
                <w:szCs w:val="16"/>
                <w:lang w:val="nl-NL" w:eastAsia="ja-JP"/>
              </w:rPr>
            </w:pPr>
            <w:r>
              <w:rPr>
                <w:sz w:val="16"/>
                <w:szCs w:val="16"/>
                <w:lang w:val="nl-NL" w:eastAsia="ja-JP"/>
              </w:rPr>
              <w:t xml:space="preserve">Coordinators do not have to implement NWK leave processing.  </w:t>
            </w:r>
          </w:p>
        </w:tc>
        <w:tc>
          <w:tcPr>
            <w:tcW w:w="1016" w:type="dxa"/>
          </w:tcPr>
          <w:sdt>
            <w:sdtPr>
              <w:rPr>
                <w:sz w:val="16"/>
                <w:szCs w:val="18"/>
                <w:lang w:val="nl-NL"/>
              </w:rPr>
              <w:id w:val="109631731"/>
              <w:lock w:val="sdtLocked"/>
              <w:placeholder>
                <w:docPart w:val="BCE779ED987945CAAABADAE0C835071E"/>
              </w:placeholder>
            </w:sdtPr>
            <w:sdtEndPr/>
            <w:sdtContent>
              <w:p w:rsidR="00566A1D" w:rsidRPr="00247D83"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9611DB" w:rsidRPr="00247D83"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CE3785"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CE3785"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1319CC"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rsidR="00780E81"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D3799D"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howingPlcHdr/>
            </w:sdtPr>
            <w:sdtEndPr/>
            <w:sdtContent>
              <w:p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rsidR="00EE76FF"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EE76FF"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1319CC"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EE76FF"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EE76FF"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EE76FF" w:rsidRPr="007568AA" w:rsidRDefault="00E66B9A" w:rsidP="00E66B9A">
                <w:pPr>
                  <w:pStyle w:val="Body"/>
                  <w:rPr>
                    <w:snapToGrid/>
                    <w:sz w:val="16"/>
                    <w:szCs w:val="18"/>
                    <w:lang w:val="nl-NL"/>
                  </w:rPr>
                </w:pPr>
                <w:r>
                  <w:rPr>
                    <w:sz w:val="16"/>
                    <w:szCs w:val="18"/>
                    <w:lang w:val="nl-NL"/>
                  </w:rPr>
                  <w:t>N</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rsidR="00EE76FF"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EE76FF"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 xml:space="preserve">Does the network layer calculate routing cost based on probability of </w:t>
            </w:r>
            <w:r w:rsidRPr="00357362">
              <w:rPr>
                <w:sz w:val="16"/>
                <w:szCs w:val="16"/>
                <w:lang w:eastAsia="ja-JP"/>
              </w:rPr>
              <w:lastRenderedPageBreak/>
              <w:t>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lastRenderedPageBreak/>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6C4269" w:rsidRPr="00CF52B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1319CC">
              <w:fldChar w:fldCharType="begin"/>
            </w:r>
            <w:r w:rsidR="001319CC">
              <w:instrText xml:space="preserve"> REF _Ref161822617 \r \h  \* MERGEFORMAT </w:instrText>
            </w:r>
            <w:r w:rsidR="001319CC">
              <w:fldChar w:fldCharType="separate"/>
            </w:r>
            <w:r w:rsidR="00521176" w:rsidRPr="006A3C25">
              <w:rPr>
                <w:sz w:val="16"/>
                <w:szCs w:val="16"/>
                <w:lang w:eastAsia="ja-JP"/>
              </w:rPr>
              <w:t>[R1]</w:t>
            </w:r>
            <w:r w:rsidR="001319CC">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rsidR="006C4269" w:rsidRPr="00CF52B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rsidR="006C4269" w:rsidRPr="00CF52B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rsidR="00967B31" w:rsidRPr="00CF52B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967B31" w:rsidRPr="0009720D"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3846CE"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3846CE" w:rsidRPr="0009720D"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Is the device capable of participating in a beacon-oriented </w:t>
            </w:r>
            <w:r w:rsidRPr="00357362">
              <w:rPr>
                <w:sz w:val="16"/>
                <w:szCs w:val="16"/>
                <w:lang w:eastAsia="ja-JP"/>
              </w:rPr>
              <w:lastRenderedPageBreak/>
              <w:t>network?</w:t>
            </w:r>
          </w:p>
        </w:tc>
        <w:tc>
          <w:tcPr>
            <w:tcW w:w="1151" w:type="dxa"/>
            <w:vMerge w:val="restart"/>
          </w:tcPr>
          <w:p w:rsidR="003846CE" w:rsidRPr="00357362" w:rsidRDefault="001319CC"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 xml:space="preserve">/Preface Definitions and Network Topology </w:t>
            </w:r>
            <w:r w:rsidR="003846CE" w:rsidRPr="00357362">
              <w:rPr>
                <w:sz w:val="16"/>
                <w:szCs w:val="16"/>
                <w:lang w:eastAsia="ja-JP"/>
              </w:rPr>
              <w:lastRenderedPageBreak/>
              <w:t>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On invocation of the NLME-NETWORK-FORMATION.request or NLME-START-ROUTER.request </w:t>
            </w:r>
            <w:r w:rsidRPr="00357362">
              <w:rPr>
                <w:sz w:val="16"/>
                <w:szCs w:val="16"/>
                <w:lang w:eastAsia="ja-JP"/>
              </w:rPr>
              <w:lastRenderedPageBreak/>
              <w:t>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3846CE" w:rsidRPr="00F37AB0"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F02F90" w:rsidRPr="00F37AB0"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74096D" w:rsidRPr="00F37AB0"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AC2E44" w:rsidRPr="00BC422E" w:rsidRDefault="00E66B9A" w:rsidP="00E66B9A">
                <w:pPr>
                  <w:pStyle w:val="Body"/>
                  <w:rPr>
                    <w:snapToGrid/>
                    <w:sz w:val="16"/>
                    <w:szCs w:val="18"/>
                    <w:lang w:val="nl-NL"/>
                  </w:rPr>
                </w:pPr>
                <w:r>
                  <w:rPr>
                    <w:sz w:val="16"/>
                    <w:szCs w:val="18"/>
                    <w:lang w:val="nl-NL"/>
                  </w:rPr>
                  <w:t>Y</w:t>
                </w:r>
              </w:p>
            </w:sdtContent>
          </w:sdt>
        </w:tc>
      </w:tr>
      <w:tr w:rsidR="00553A89" w:rsidRPr="00357362" w:rsidTr="00357362">
        <w:trPr>
          <w:cantSplit/>
          <w:trHeight w:val="1134"/>
        </w:trPr>
        <w:tc>
          <w:tcPr>
            <w:tcW w:w="830" w:type="dxa"/>
          </w:tcPr>
          <w:p w:rsidR="00553A89" w:rsidRPr="00124B49" w:rsidRDefault="00553A89" w:rsidP="00553A89">
            <w:pPr>
              <w:pStyle w:val="Body"/>
              <w:jc w:val="center"/>
              <w:rPr>
                <w:sz w:val="16"/>
                <w:szCs w:val="16"/>
                <w:lang w:eastAsia="ja-JP"/>
              </w:rPr>
            </w:pPr>
            <w:r w:rsidRPr="00124B49">
              <w:rPr>
                <w:sz w:val="16"/>
                <w:szCs w:val="16"/>
                <w:lang w:eastAsia="ja-JP"/>
              </w:rPr>
              <w:t>NLF35</w:t>
            </w:r>
          </w:p>
        </w:tc>
        <w:tc>
          <w:tcPr>
            <w:tcW w:w="1433" w:type="dxa"/>
          </w:tcPr>
          <w:p w:rsidR="00553A89" w:rsidRPr="00124B49" w:rsidRDefault="00553A89" w:rsidP="00553A89">
            <w:pPr>
              <w:pStyle w:val="Body"/>
              <w:jc w:val="left"/>
              <w:rPr>
                <w:sz w:val="16"/>
                <w:szCs w:val="16"/>
                <w:lang w:eastAsia="ja-JP"/>
              </w:rPr>
            </w:pPr>
            <w:r w:rsidRPr="00124B49">
              <w:rPr>
                <w:sz w:val="16"/>
                <w:szCs w:val="16"/>
                <w:lang w:eastAsia="ja-JP"/>
              </w:rPr>
              <w:t>Does the device support forming a distributed network security network?</w:t>
            </w:r>
          </w:p>
        </w:tc>
        <w:tc>
          <w:tcPr>
            <w:tcW w:w="1151" w:type="dxa"/>
          </w:tcPr>
          <w:p w:rsidR="00553A89" w:rsidRPr="00124B49" w:rsidRDefault="00553A89" w:rsidP="00553A89">
            <w:pPr>
              <w:pStyle w:val="Body"/>
              <w:jc w:val="center"/>
              <w:rPr>
                <w:sz w:val="16"/>
                <w:szCs w:val="16"/>
                <w:lang w:eastAsia="ja-JP"/>
              </w:rPr>
            </w:pPr>
            <w:r w:rsidRPr="00124B49">
              <w:rPr>
                <w:sz w:val="16"/>
                <w:szCs w:val="16"/>
                <w:lang w:eastAsia="ja-JP"/>
              </w:rPr>
              <w:t>[R1]/3.2.2.3.1</w:t>
            </w:r>
          </w:p>
        </w:tc>
        <w:tc>
          <w:tcPr>
            <w:tcW w:w="864" w:type="dxa"/>
          </w:tcPr>
          <w:p w:rsidR="00553A89" w:rsidRPr="00124B49" w:rsidRDefault="00553A89" w:rsidP="00553A89">
            <w:pPr>
              <w:pStyle w:val="Body"/>
              <w:jc w:val="center"/>
              <w:rPr>
                <w:sz w:val="16"/>
                <w:szCs w:val="16"/>
                <w:lang w:val="da-DK" w:eastAsia="ja-JP"/>
              </w:rPr>
            </w:pPr>
            <w:r>
              <w:rPr>
                <w:sz w:val="16"/>
                <w:szCs w:val="16"/>
                <w:lang w:val="da-DK" w:eastAsia="ja-JP"/>
              </w:rPr>
              <w:t>-</w:t>
            </w:r>
          </w:p>
        </w:tc>
        <w:tc>
          <w:tcPr>
            <w:tcW w:w="606" w:type="dxa"/>
            <w:textDirection w:val="btLr"/>
            <w:vAlign w:val="center"/>
          </w:tcPr>
          <w:p w:rsidR="00553A89" w:rsidRPr="00DA6BF0" w:rsidRDefault="00553A89" w:rsidP="00553A89">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53A89" w:rsidRPr="00553A89" w:rsidRDefault="00553A89" w:rsidP="00553A89">
            <w:pPr>
              <w:pStyle w:val="Body"/>
              <w:keepNext/>
              <w:jc w:val="center"/>
              <w:rPr>
                <w:sz w:val="16"/>
                <w:szCs w:val="16"/>
                <w:lang w:val="nb-NO" w:eastAsia="ja-JP"/>
              </w:rPr>
            </w:pPr>
            <w:r>
              <w:rPr>
                <w:sz w:val="16"/>
                <w:szCs w:val="16"/>
                <w:lang w:val="nb-NO" w:eastAsia="ja-JP"/>
              </w:rPr>
              <w:t>FDT1: O</w:t>
            </w:r>
            <w:r w:rsidRPr="00357362">
              <w:rPr>
                <w:sz w:val="16"/>
                <w:szCs w:val="16"/>
                <w:lang w:val="nb-NO" w:eastAsia="ja-JP"/>
              </w:rPr>
              <w:t xml:space="preserve"> </w:t>
            </w:r>
            <w:r>
              <w:rPr>
                <w:sz w:val="16"/>
                <w:szCs w:val="16"/>
                <w:lang w:val="nb-NO" w:eastAsia="ja-JP"/>
              </w:rPr>
              <w:t>FDT2: O</w:t>
            </w:r>
            <w:r w:rsidRPr="00357362">
              <w:rPr>
                <w:sz w:val="16"/>
                <w:szCs w:val="16"/>
                <w:lang w:val="nb-NO" w:eastAsia="ja-JP"/>
              </w:rPr>
              <w:t xml:space="preserve"> FDT3: X</w:t>
            </w:r>
          </w:p>
        </w:tc>
        <w:tc>
          <w:tcPr>
            <w:tcW w:w="1880" w:type="dxa"/>
          </w:tcPr>
          <w:p w:rsidR="00553A89" w:rsidRPr="00553A89" w:rsidRDefault="00553A89" w:rsidP="00553A89">
            <w:pPr>
              <w:pStyle w:val="Body"/>
              <w:keepNext/>
              <w:jc w:val="left"/>
              <w:rPr>
                <w:sz w:val="16"/>
                <w:szCs w:val="16"/>
                <w:lang w:val="nl-NL" w:eastAsia="ja-JP"/>
              </w:rPr>
            </w:pPr>
          </w:p>
        </w:tc>
        <w:tc>
          <w:tcPr>
            <w:tcW w:w="1016" w:type="dxa"/>
          </w:tcPr>
          <w:sdt>
            <w:sdtPr>
              <w:rPr>
                <w:sz w:val="16"/>
                <w:szCs w:val="18"/>
                <w:lang w:val="nl-NL"/>
              </w:rPr>
              <w:id w:val="-1894652917"/>
              <w:placeholder>
                <w:docPart w:val="E194B5CAAFC844BB8E3385C6FDF445D9"/>
              </w:placeholder>
            </w:sdtPr>
            <w:sdtEndPr/>
            <w:sdtContent>
              <w:p w:rsidR="00553A89" w:rsidRDefault="00E66B9A" w:rsidP="00553A89">
                <w:pPr>
                  <w:pStyle w:val="Body"/>
                  <w:rPr>
                    <w:snapToGrid/>
                    <w:sz w:val="16"/>
                    <w:szCs w:val="18"/>
                    <w:lang w:val="nl-NL"/>
                  </w:rPr>
                </w:pPr>
                <w:r>
                  <w:rPr>
                    <w:sz w:val="16"/>
                    <w:szCs w:val="18"/>
                    <w:lang w:val="nl-NL"/>
                  </w:rPr>
                  <w:t>Y</w:t>
                </w:r>
              </w:p>
            </w:sdtContent>
          </w:sdt>
          <w:p w:rsidR="00553A89" w:rsidRPr="00DA6BF0" w:rsidRDefault="00553A89" w:rsidP="00553A89">
            <w:pPr>
              <w:pStyle w:val="Body"/>
              <w:rPr>
                <w:sz w:val="16"/>
                <w:szCs w:val="16"/>
                <w:lang w:val="nl-NL"/>
              </w:rPr>
            </w:pPr>
          </w:p>
        </w:tc>
      </w:tr>
      <w:tr w:rsidR="00553A89" w:rsidRPr="00357362" w:rsidTr="00357362">
        <w:trPr>
          <w:cantSplit/>
          <w:trHeight w:val="1134"/>
        </w:trPr>
        <w:tc>
          <w:tcPr>
            <w:tcW w:w="830" w:type="dxa"/>
          </w:tcPr>
          <w:p w:rsidR="00553A89" w:rsidRPr="00553A89" w:rsidRDefault="00553A89" w:rsidP="00553A89">
            <w:pPr>
              <w:pStyle w:val="Body"/>
              <w:jc w:val="center"/>
              <w:rPr>
                <w:sz w:val="16"/>
                <w:szCs w:val="16"/>
                <w:lang w:eastAsia="ja-JP"/>
              </w:rPr>
            </w:pPr>
            <w:r>
              <w:rPr>
                <w:sz w:val="16"/>
                <w:szCs w:val="16"/>
                <w:lang w:eastAsia="ja-JP"/>
              </w:rPr>
              <w:t>NLF36</w:t>
            </w:r>
          </w:p>
        </w:tc>
        <w:tc>
          <w:tcPr>
            <w:tcW w:w="1433" w:type="dxa"/>
          </w:tcPr>
          <w:p w:rsidR="00553A89" w:rsidRPr="00553A89" w:rsidRDefault="00553A89" w:rsidP="00553A89">
            <w:pPr>
              <w:pStyle w:val="Body"/>
              <w:jc w:val="left"/>
              <w:rPr>
                <w:sz w:val="16"/>
                <w:szCs w:val="16"/>
                <w:lang w:eastAsia="ja-JP"/>
              </w:rPr>
            </w:pPr>
            <w:r>
              <w:rPr>
                <w:sz w:val="16"/>
                <w:szCs w:val="16"/>
                <w:lang w:eastAsia="ja-JP"/>
              </w:rPr>
              <w:t>Does the device support joining a distributed network security network?</w:t>
            </w:r>
          </w:p>
        </w:tc>
        <w:tc>
          <w:tcPr>
            <w:tcW w:w="1151" w:type="dxa"/>
          </w:tcPr>
          <w:p w:rsidR="00553A89" w:rsidRPr="00553A89" w:rsidRDefault="00553A89" w:rsidP="00553A89">
            <w:pPr>
              <w:pStyle w:val="Body"/>
              <w:jc w:val="center"/>
              <w:rPr>
                <w:sz w:val="16"/>
                <w:szCs w:val="16"/>
                <w:lang w:eastAsia="ja-JP"/>
              </w:rPr>
            </w:pPr>
          </w:p>
        </w:tc>
        <w:tc>
          <w:tcPr>
            <w:tcW w:w="864" w:type="dxa"/>
          </w:tcPr>
          <w:p w:rsidR="00553A89" w:rsidRDefault="00553A89" w:rsidP="00553A89">
            <w:pPr>
              <w:pStyle w:val="Body"/>
              <w:jc w:val="center"/>
              <w:rPr>
                <w:sz w:val="16"/>
                <w:szCs w:val="16"/>
                <w:lang w:val="da-DK" w:eastAsia="ja-JP"/>
              </w:rPr>
            </w:pPr>
            <w:r>
              <w:rPr>
                <w:sz w:val="16"/>
                <w:szCs w:val="16"/>
                <w:lang w:val="da-DK" w:eastAsia="ja-JP"/>
              </w:rPr>
              <w:t>-</w:t>
            </w:r>
          </w:p>
        </w:tc>
        <w:tc>
          <w:tcPr>
            <w:tcW w:w="606" w:type="dxa"/>
            <w:textDirection w:val="btLr"/>
            <w:vAlign w:val="center"/>
          </w:tcPr>
          <w:p w:rsidR="00553A89" w:rsidRPr="00357362" w:rsidRDefault="00553A89" w:rsidP="00553A89">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53A89" w:rsidRDefault="00553A89">
            <w:pPr>
              <w:pStyle w:val="Body"/>
              <w:keepNext/>
              <w:jc w:val="center"/>
              <w:rPr>
                <w:sz w:val="16"/>
                <w:szCs w:val="16"/>
                <w:lang w:val="nb-NO" w:eastAsia="ja-JP"/>
              </w:rPr>
            </w:pPr>
            <w:r>
              <w:rPr>
                <w:sz w:val="16"/>
                <w:szCs w:val="16"/>
                <w:lang w:val="nb-NO" w:eastAsia="ja-JP"/>
              </w:rPr>
              <w:t>FDT1: X</w:t>
            </w:r>
            <w:r w:rsidRPr="00357362">
              <w:rPr>
                <w:sz w:val="16"/>
                <w:szCs w:val="16"/>
                <w:lang w:val="nb-NO" w:eastAsia="ja-JP"/>
              </w:rPr>
              <w:t xml:space="preserve"> </w:t>
            </w:r>
            <w:r>
              <w:rPr>
                <w:sz w:val="16"/>
                <w:szCs w:val="16"/>
                <w:lang w:val="nb-NO" w:eastAsia="ja-JP"/>
              </w:rPr>
              <w:t>FDT2: M</w:t>
            </w:r>
            <w:r w:rsidRPr="00357362">
              <w:rPr>
                <w:sz w:val="16"/>
                <w:szCs w:val="16"/>
                <w:lang w:val="nb-NO" w:eastAsia="ja-JP"/>
              </w:rPr>
              <w:t xml:space="preserve"> FDT3: </w:t>
            </w:r>
            <w:r>
              <w:rPr>
                <w:sz w:val="16"/>
                <w:szCs w:val="16"/>
                <w:lang w:val="nb-NO" w:eastAsia="ja-JP"/>
              </w:rPr>
              <w:t>M</w:t>
            </w:r>
          </w:p>
        </w:tc>
        <w:tc>
          <w:tcPr>
            <w:tcW w:w="1880" w:type="dxa"/>
          </w:tcPr>
          <w:p w:rsidR="00553A89" w:rsidRPr="00553A89" w:rsidRDefault="00553A89" w:rsidP="00553A89">
            <w:pPr>
              <w:pStyle w:val="Body"/>
              <w:keepNext/>
              <w:jc w:val="left"/>
              <w:rPr>
                <w:sz w:val="16"/>
                <w:szCs w:val="16"/>
                <w:lang w:val="nl-NL" w:eastAsia="ja-JP"/>
              </w:rPr>
            </w:pPr>
          </w:p>
        </w:tc>
        <w:tc>
          <w:tcPr>
            <w:tcW w:w="1016" w:type="dxa"/>
          </w:tcPr>
          <w:p w:rsidR="00553A89" w:rsidRDefault="00E66B9A" w:rsidP="00553A89">
            <w:pPr>
              <w:pStyle w:val="Body"/>
              <w:rPr>
                <w:sz w:val="16"/>
                <w:szCs w:val="18"/>
                <w:lang w:val="nl-NL"/>
              </w:rPr>
            </w:pPr>
            <w:r>
              <w:rPr>
                <w:sz w:val="16"/>
                <w:szCs w:val="18"/>
                <w:lang w:val="nl-NL"/>
              </w:rPr>
              <w:t>Y</w:t>
            </w:r>
          </w:p>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BE3FC2" w:rsidP="00BE3FC2">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BE3FC2" w:rsidP="00BE3FC2">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1319CC"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D92F2D" w:rsidRPr="00BC422E" w:rsidRDefault="00BE3FC2" w:rsidP="00BE3FC2">
                <w:pPr>
                  <w:pStyle w:val="Body"/>
                  <w:rPr>
                    <w:snapToGrid/>
                    <w:sz w:val="16"/>
                    <w:szCs w:val="18"/>
                    <w:lang w:val="nl-NL"/>
                  </w:rPr>
                </w:pPr>
                <w:r>
                  <w:rPr>
                    <w:sz w:val="16"/>
                    <w:szCs w:val="18"/>
                    <w:lang w:val="nl-NL"/>
                  </w:rPr>
                  <w:t>Y</w:t>
                </w:r>
              </w:p>
            </w:sdtContent>
          </w:sdt>
        </w:tc>
      </w:tr>
    </w:tbl>
    <w:p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43C86" w:rsidRPr="00BC422E" w:rsidRDefault="00BE3FC2" w:rsidP="00BE3FC2">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43C86" w:rsidRPr="00BC422E" w:rsidRDefault="00BE3FC2" w:rsidP="00BE3FC2">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rsidR="00043C86" w:rsidRPr="0007384E" w:rsidRDefault="00BE3FC2" w:rsidP="00BE3FC2">
                <w:pPr>
                  <w:pStyle w:val="Body"/>
                  <w:rPr>
                    <w:snapToGrid/>
                    <w:sz w:val="16"/>
                    <w:szCs w:val="18"/>
                    <w:lang w:val="nl-NL"/>
                  </w:rPr>
                </w:pPr>
                <w:r>
                  <w:rPr>
                    <w:sz w:val="16"/>
                    <w:szCs w:val="18"/>
                    <w:lang w:val="nl-NL"/>
                  </w:rPr>
                  <w:t>Y</w:t>
                </w:r>
              </w:p>
            </w:sdtContent>
          </w:sdt>
        </w:tc>
      </w:tr>
      <w:tr w:rsidR="001E6A22" w:rsidRPr="00357362" w:rsidTr="00357362">
        <w:trPr>
          <w:cantSplit/>
          <w:trHeight w:val="1134"/>
        </w:trPr>
        <w:tc>
          <w:tcPr>
            <w:tcW w:w="830" w:type="dxa"/>
          </w:tcPr>
          <w:p w:rsidR="001E6A22" w:rsidRPr="00124B49" w:rsidRDefault="001E6A22" w:rsidP="001E6A22">
            <w:pPr>
              <w:pStyle w:val="Body"/>
              <w:jc w:val="center"/>
              <w:rPr>
                <w:sz w:val="16"/>
                <w:szCs w:val="16"/>
                <w:lang w:val="nl-NL" w:eastAsia="ja-JP"/>
              </w:rPr>
            </w:pPr>
            <w:r w:rsidRPr="00124B49">
              <w:rPr>
                <w:sz w:val="16"/>
                <w:szCs w:val="16"/>
                <w:lang w:val="nl-NL" w:eastAsia="ja-JP"/>
              </w:rPr>
              <w:t>NDF102</w:t>
            </w:r>
          </w:p>
        </w:tc>
        <w:tc>
          <w:tcPr>
            <w:tcW w:w="1433" w:type="dxa"/>
          </w:tcPr>
          <w:p w:rsidR="001E6A22" w:rsidRPr="00124B49" w:rsidRDefault="001E6A22">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rsidR="001E6A22" w:rsidRPr="00124B49" w:rsidRDefault="001E6A22" w:rsidP="001E6A22">
            <w:pPr>
              <w:pStyle w:val="Body"/>
              <w:jc w:val="center"/>
              <w:rPr>
                <w:sz w:val="16"/>
                <w:szCs w:val="16"/>
                <w:lang w:val="nl-NL" w:eastAsia="ja-JP"/>
              </w:rPr>
            </w:pPr>
            <w:r>
              <w:rPr>
                <w:sz w:val="16"/>
                <w:szCs w:val="16"/>
                <w:lang w:val="nl-NL" w:eastAsia="ja-JP"/>
              </w:rPr>
              <w:t>[R1]/3.3.1.1.9</w:t>
            </w:r>
          </w:p>
        </w:tc>
        <w:tc>
          <w:tcPr>
            <w:tcW w:w="864" w:type="dxa"/>
          </w:tcPr>
          <w:p w:rsidR="001E6A22" w:rsidRPr="00124B49" w:rsidRDefault="001E6A22" w:rsidP="001E6A22">
            <w:pPr>
              <w:pStyle w:val="Body"/>
              <w:jc w:val="center"/>
              <w:rPr>
                <w:sz w:val="16"/>
                <w:szCs w:val="16"/>
                <w:lang w:val="da-DK" w:eastAsia="ja-JP"/>
              </w:rPr>
            </w:pPr>
          </w:p>
        </w:tc>
        <w:tc>
          <w:tcPr>
            <w:tcW w:w="606" w:type="dxa"/>
            <w:textDirection w:val="btLr"/>
            <w:vAlign w:val="center"/>
          </w:tcPr>
          <w:p w:rsidR="001E6A22" w:rsidRPr="00DA6BF0" w:rsidRDefault="001E6A22" w:rsidP="001E6A2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Pr="00F165AC" w:rsidRDefault="001E6A22">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1792627424"/>
              <w:placeholder>
                <w:docPart w:val="EB403F86C69C4C868746EB418CC49A7D"/>
              </w:placeholder>
            </w:sdtPr>
            <w:sdtEndPr/>
            <w:sdtContent>
              <w:p w:rsidR="001E6A22" w:rsidRPr="00DA6BF0" w:rsidRDefault="00BE3FC2" w:rsidP="00BE3FC2">
                <w:pPr>
                  <w:pStyle w:val="Body"/>
                  <w:rPr>
                    <w:sz w:val="16"/>
                    <w:szCs w:val="16"/>
                    <w:lang w:val="nl-NL"/>
                  </w:rPr>
                </w:pPr>
                <w:r>
                  <w:rPr>
                    <w:sz w:val="16"/>
                    <w:szCs w:val="18"/>
                    <w:lang w:val="nl-NL"/>
                  </w:rPr>
                  <w:t>Y</w:t>
                </w:r>
              </w:p>
            </w:sdtContent>
          </w:sdt>
        </w:tc>
      </w:tr>
      <w:tr w:rsidR="001E6A22" w:rsidRPr="00357362" w:rsidTr="00357362">
        <w:trPr>
          <w:cantSplit/>
          <w:trHeight w:val="1134"/>
        </w:trPr>
        <w:tc>
          <w:tcPr>
            <w:tcW w:w="830" w:type="dxa"/>
          </w:tcPr>
          <w:p w:rsidR="001E6A22" w:rsidRPr="00F165AC" w:rsidRDefault="001E6A22" w:rsidP="001E6A22">
            <w:pPr>
              <w:pStyle w:val="Body"/>
              <w:jc w:val="center"/>
              <w:rPr>
                <w:sz w:val="16"/>
                <w:szCs w:val="16"/>
                <w:lang w:val="nl-NL" w:eastAsia="ja-JP"/>
              </w:rPr>
            </w:pPr>
            <w:r>
              <w:rPr>
                <w:sz w:val="16"/>
                <w:szCs w:val="16"/>
                <w:lang w:val="nl-NL" w:eastAsia="ja-JP"/>
              </w:rPr>
              <w:t>NDF103</w:t>
            </w:r>
          </w:p>
        </w:tc>
        <w:tc>
          <w:tcPr>
            <w:tcW w:w="1433" w:type="dxa"/>
          </w:tcPr>
          <w:p w:rsidR="001E6A22" w:rsidRPr="00F165AC" w:rsidRDefault="001E6A22" w:rsidP="001E6A22">
            <w:pPr>
              <w:pStyle w:val="Body"/>
              <w:jc w:val="left"/>
              <w:rPr>
                <w:sz w:val="16"/>
                <w:szCs w:val="16"/>
                <w:lang w:val="nl-NL" w:eastAsia="ja-JP"/>
              </w:rPr>
            </w:pPr>
            <w:r>
              <w:rPr>
                <w:sz w:val="16"/>
                <w:szCs w:val="16"/>
                <w:lang w:val="nl-NL" w:eastAsia="ja-JP"/>
              </w:rPr>
              <w:t>Does the device support</w:t>
            </w:r>
            <w:r w:rsidR="00D65DA2">
              <w:rPr>
                <w:sz w:val="16"/>
                <w:szCs w:val="16"/>
                <w:lang w:val="nl-NL" w:eastAsia="ja-JP"/>
              </w:rPr>
              <w:t xml:space="preserve"> processing</w:t>
            </w:r>
            <w:r>
              <w:rPr>
                <w:sz w:val="16"/>
                <w:szCs w:val="16"/>
                <w:lang w:val="nl-NL" w:eastAsia="ja-JP"/>
              </w:rPr>
              <w:t xml:space="preserve"> NWK data frames with the End Device Initiator bit set?</w:t>
            </w:r>
          </w:p>
        </w:tc>
        <w:tc>
          <w:tcPr>
            <w:tcW w:w="1151" w:type="dxa"/>
          </w:tcPr>
          <w:p w:rsidR="001E6A22" w:rsidRPr="00F165AC" w:rsidRDefault="001E6A22" w:rsidP="001E6A22">
            <w:pPr>
              <w:pStyle w:val="Body"/>
              <w:jc w:val="center"/>
              <w:rPr>
                <w:sz w:val="16"/>
                <w:szCs w:val="16"/>
                <w:lang w:val="nl-NL" w:eastAsia="ja-JP"/>
              </w:rPr>
            </w:pPr>
            <w:r>
              <w:rPr>
                <w:sz w:val="16"/>
                <w:szCs w:val="16"/>
                <w:lang w:val="nl-NL" w:eastAsia="ja-JP"/>
              </w:rPr>
              <w:t>[R1]/3.6.2.2</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203637494"/>
              <w:placeholder>
                <w:docPart w:val="AA43AB232E3047DBBF02C13F61977A06"/>
              </w:placeholder>
            </w:sdtPr>
            <w:sdtEndPr/>
            <w:sdtContent>
              <w:p w:rsidR="001E6A22" w:rsidRPr="00F165AC" w:rsidRDefault="00BE3FC2" w:rsidP="00BE3FC2">
                <w:pPr>
                  <w:pStyle w:val="Body"/>
                  <w:rPr>
                    <w:sz w:val="16"/>
                    <w:szCs w:val="16"/>
                    <w:lang w:val="nl-NL"/>
                  </w:rPr>
                </w:pPr>
                <w:r>
                  <w:rPr>
                    <w:sz w:val="16"/>
                    <w:szCs w:val="18"/>
                    <w:lang w:val="nl-NL"/>
                  </w:rPr>
                  <w:t>Y</w:t>
                </w:r>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NDF104</w:t>
            </w:r>
          </w:p>
        </w:tc>
        <w:tc>
          <w:tcPr>
            <w:tcW w:w="1433" w:type="dxa"/>
          </w:tcPr>
          <w:p w:rsidR="001E6A22" w:rsidRDefault="001E6A22" w:rsidP="001E6A22">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897895238"/>
              <w:placeholder>
                <w:docPart w:val="A292CEBE0B0B40FA8EA69FF6016BD716"/>
              </w:placeholder>
            </w:sdtPr>
            <w:sdtEndPr/>
            <w:sdtContent>
              <w:p w:rsidR="001E6A22" w:rsidRPr="00F165AC" w:rsidRDefault="00BE3FC2" w:rsidP="00BE3FC2">
                <w:pPr>
                  <w:pStyle w:val="Body"/>
                  <w:rPr>
                    <w:sz w:val="16"/>
                    <w:szCs w:val="16"/>
                    <w:lang w:val="nl-NL"/>
                  </w:rPr>
                </w:pPr>
                <w:r>
                  <w:rPr>
                    <w:sz w:val="16"/>
                    <w:szCs w:val="18"/>
                    <w:lang w:val="nl-NL"/>
                  </w:rPr>
                  <w:t>Y</w:t>
                </w:r>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NDF105</w:t>
            </w:r>
          </w:p>
        </w:tc>
        <w:tc>
          <w:tcPr>
            <w:tcW w:w="1433" w:type="dxa"/>
          </w:tcPr>
          <w:p w:rsidR="001E6A22" w:rsidRDefault="001E6A22">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[R1]/3.6.10.4</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9C4B29076BF4719B0E8FE25C4BDF23E"/>
              </w:placeholder>
            </w:sdtPr>
            <w:sdtEndPr/>
            <w:sdtContent>
              <w:p w:rsidR="001E6A22" w:rsidRPr="00F165AC" w:rsidRDefault="00BE3FC2" w:rsidP="00BE3FC2">
                <w:pPr>
                  <w:pStyle w:val="Body"/>
                  <w:rPr>
                    <w:sz w:val="16"/>
                    <w:szCs w:val="16"/>
                    <w:lang w:val="nl-NL"/>
                  </w:rPr>
                </w:pPr>
                <w:r>
                  <w:rPr>
                    <w:sz w:val="16"/>
                    <w:szCs w:val="18"/>
                    <w:lang w:val="nl-NL"/>
                  </w:rPr>
                  <w:t>Y</w:t>
                </w:r>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NDF106</w:t>
            </w:r>
          </w:p>
        </w:tc>
        <w:tc>
          <w:tcPr>
            <w:tcW w:w="1433" w:type="dxa"/>
          </w:tcPr>
          <w:p w:rsidR="001E6A22" w:rsidRDefault="001E6A22">
            <w:pPr>
              <w:pStyle w:val="Body"/>
              <w:jc w:val="left"/>
              <w:rPr>
                <w:sz w:val="16"/>
                <w:szCs w:val="16"/>
                <w:lang w:val="nl-NL" w:eastAsia="ja-JP"/>
              </w:rPr>
            </w:pPr>
            <w:r>
              <w:rPr>
                <w:sz w:val="16"/>
                <w:szCs w:val="16"/>
                <w:lang w:val="nl-NL" w:eastAsia="ja-JP"/>
              </w:rPr>
              <w:t>Does the device support reception of an Orphan Scan as an End Device Keepalive?</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[R1]/3.6.10.5</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Default="001E6A22">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93A34B2DAFDA441EACC538419203B613"/>
              </w:placeholder>
            </w:sdtPr>
            <w:sdtEndPr/>
            <w:sdtContent>
              <w:p w:rsidR="001E6A22" w:rsidRDefault="00BE3FC2" w:rsidP="001E6A22">
                <w:pPr>
                  <w:pStyle w:val="Body"/>
                  <w:rPr>
                    <w:snapToGrid/>
                    <w:sz w:val="16"/>
                    <w:szCs w:val="18"/>
                    <w:lang w:val="nl-NL"/>
                  </w:rPr>
                </w:pPr>
                <w:r>
                  <w:rPr>
                    <w:sz w:val="16"/>
                    <w:szCs w:val="18"/>
                    <w:lang w:val="nl-NL"/>
                  </w:rPr>
                  <w:t>N</w:t>
                </w:r>
              </w:p>
            </w:sdtContent>
          </w:sdt>
          <w:p w:rsidR="001E6A22" w:rsidRDefault="001E6A22" w:rsidP="001E6A22">
            <w:pPr>
              <w:pStyle w:val="Body"/>
              <w:rPr>
                <w:sz w:val="16"/>
                <w:szCs w:val="18"/>
                <w:lang w:val="nl-NL"/>
              </w:rPr>
            </w:pPr>
          </w:p>
        </w:tc>
      </w:tr>
      <w:tr w:rsidR="00B67128" w:rsidRPr="00357362" w:rsidTr="00357362">
        <w:trPr>
          <w:cantSplit/>
          <w:trHeight w:val="1134"/>
        </w:trPr>
        <w:tc>
          <w:tcPr>
            <w:tcW w:w="830" w:type="dxa"/>
          </w:tcPr>
          <w:p w:rsidR="00B67128" w:rsidRDefault="00B67128" w:rsidP="00B67128">
            <w:pPr>
              <w:pStyle w:val="Body"/>
              <w:jc w:val="center"/>
              <w:rPr>
                <w:sz w:val="16"/>
                <w:szCs w:val="16"/>
                <w:lang w:val="nl-NL" w:eastAsia="ja-JP"/>
              </w:rPr>
            </w:pPr>
            <w:r>
              <w:rPr>
                <w:sz w:val="16"/>
                <w:szCs w:val="16"/>
                <w:lang w:val="nl-NL" w:eastAsia="ja-JP"/>
              </w:rPr>
              <w:t>NDF107</w:t>
            </w:r>
          </w:p>
        </w:tc>
        <w:tc>
          <w:tcPr>
            <w:tcW w:w="1433" w:type="dxa"/>
          </w:tcPr>
          <w:p w:rsidR="00B67128" w:rsidRDefault="00B67128" w:rsidP="00B67128">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[R1]/3.6.10.8</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rsidP="00B67128">
            <w:pPr>
              <w:pStyle w:val="Body"/>
              <w:keepNext/>
              <w:jc w:val="left"/>
              <w:rPr>
                <w:sz w:val="16"/>
                <w:szCs w:val="16"/>
                <w:lang w:val="nl-NL" w:eastAsia="ja-JP"/>
              </w:rPr>
            </w:pPr>
          </w:p>
        </w:tc>
        <w:tc>
          <w:tcPr>
            <w:tcW w:w="1016" w:type="dxa"/>
          </w:tcPr>
          <w:sdt>
            <w:sdtPr>
              <w:rPr>
                <w:sz w:val="16"/>
                <w:szCs w:val="18"/>
                <w:lang w:val="nl-NL"/>
              </w:rPr>
              <w:id w:val="-710884985"/>
              <w:placeholder>
                <w:docPart w:val="12578CB3506542BEAA6D68292BCBDC73"/>
              </w:placeholder>
            </w:sdtPr>
            <w:sdtEndPr/>
            <w:sdtContent>
              <w:p w:rsidR="00B67128" w:rsidRDefault="00BE3FC2" w:rsidP="00B67128">
                <w:pPr>
                  <w:pStyle w:val="Body"/>
                  <w:rPr>
                    <w:snapToGrid/>
                    <w:sz w:val="16"/>
                    <w:szCs w:val="18"/>
                    <w:lang w:val="nl-NL"/>
                  </w:rPr>
                </w:pPr>
                <w:r>
                  <w:rPr>
                    <w:sz w:val="16"/>
                    <w:szCs w:val="18"/>
                    <w:lang w:val="nl-NL"/>
                  </w:rPr>
                  <w:t>Y</w:t>
                </w:r>
              </w:p>
            </w:sdtContent>
          </w:sdt>
          <w:p w:rsidR="00B67128" w:rsidRDefault="00B67128" w:rsidP="00B67128">
            <w:pPr>
              <w:pStyle w:val="Body"/>
              <w:rPr>
                <w:sz w:val="16"/>
                <w:szCs w:val="18"/>
                <w:lang w:val="nl-NL"/>
              </w:rPr>
            </w:pPr>
          </w:p>
        </w:tc>
      </w:tr>
      <w:tr w:rsidR="00B67128" w:rsidRPr="00357362" w:rsidTr="00357362">
        <w:trPr>
          <w:cantSplit/>
          <w:trHeight w:val="1134"/>
        </w:trPr>
        <w:tc>
          <w:tcPr>
            <w:tcW w:w="830" w:type="dxa"/>
          </w:tcPr>
          <w:p w:rsidR="00B67128" w:rsidRDefault="00B67128" w:rsidP="00B67128">
            <w:pPr>
              <w:pStyle w:val="Body"/>
              <w:jc w:val="center"/>
              <w:rPr>
                <w:sz w:val="16"/>
                <w:szCs w:val="16"/>
                <w:lang w:val="nl-NL" w:eastAsia="ja-JP"/>
              </w:rPr>
            </w:pPr>
            <w:r>
              <w:rPr>
                <w:sz w:val="16"/>
                <w:szCs w:val="16"/>
                <w:lang w:val="nl-NL" w:eastAsia="ja-JP"/>
              </w:rPr>
              <w:t>NDF108</w:t>
            </w:r>
          </w:p>
        </w:tc>
        <w:tc>
          <w:tcPr>
            <w:tcW w:w="1433" w:type="dxa"/>
          </w:tcPr>
          <w:p w:rsidR="00B67128" w:rsidRDefault="00B67128" w:rsidP="00B67128">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[R1]/3.6.10.4.1</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pPr>
              <w:pStyle w:val="Body"/>
              <w:keepNext/>
              <w:jc w:val="left"/>
              <w:rPr>
                <w:sz w:val="16"/>
                <w:szCs w:val="16"/>
                <w:lang w:val="nl-NL" w:eastAsia="ja-JP"/>
              </w:rPr>
            </w:pPr>
            <w:r>
              <w:rPr>
                <w:sz w:val="16"/>
                <w:szCs w:val="16"/>
                <w:lang w:val="nl-NL" w:eastAsia="ja-JP"/>
              </w:rPr>
              <w:t>It is permissible to not have support for this if NDF109 is supported.</w:t>
            </w:r>
          </w:p>
        </w:tc>
        <w:tc>
          <w:tcPr>
            <w:tcW w:w="1016" w:type="dxa"/>
          </w:tcPr>
          <w:sdt>
            <w:sdtPr>
              <w:rPr>
                <w:sz w:val="16"/>
                <w:szCs w:val="18"/>
                <w:lang w:val="nl-NL"/>
              </w:rPr>
              <w:id w:val="1560055152"/>
              <w:placeholder>
                <w:docPart w:val="563E6B90F9954E0697E9607D0D9A2647"/>
              </w:placeholder>
            </w:sdtPr>
            <w:sdtEndPr/>
            <w:sdtContent>
              <w:p w:rsidR="00B67128" w:rsidRDefault="00BE3FC2" w:rsidP="00B67128">
                <w:pPr>
                  <w:pStyle w:val="Body"/>
                  <w:rPr>
                    <w:snapToGrid/>
                    <w:sz w:val="16"/>
                    <w:szCs w:val="18"/>
                    <w:lang w:val="nl-NL"/>
                  </w:rPr>
                </w:pPr>
                <w:r>
                  <w:rPr>
                    <w:sz w:val="16"/>
                    <w:szCs w:val="18"/>
                    <w:lang w:val="nl-NL"/>
                  </w:rPr>
                  <w:t>Y</w:t>
                </w:r>
              </w:p>
            </w:sdtContent>
          </w:sdt>
          <w:p w:rsidR="00B67128" w:rsidRDefault="00B67128" w:rsidP="00B67128">
            <w:pPr>
              <w:pStyle w:val="Body"/>
              <w:rPr>
                <w:sz w:val="16"/>
                <w:szCs w:val="18"/>
                <w:lang w:val="nl-NL"/>
              </w:rPr>
            </w:pPr>
          </w:p>
        </w:tc>
      </w:tr>
      <w:tr w:rsidR="00B67128" w:rsidRPr="00357362" w:rsidTr="00357362">
        <w:trPr>
          <w:cantSplit/>
          <w:trHeight w:val="1134"/>
        </w:trPr>
        <w:tc>
          <w:tcPr>
            <w:tcW w:w="830" w:type="dxa"/>
          </w:tcPr>
          <w:p w:rsidR="00B67128" w:rsidRDefault="00B67128">
            <w:pPr>
              <w:pStyle w:val="Body"/>
              <w:jc w:val="center"/>
              <w:rPr>
                <w:sz w:val="16"/>
                <w:szCs w:val="16"/>
                <w:lang w:val="nl-NL" w:eastAsia="ja-JP"/>
              </w:rPr>
            </w:pPr>
            <w:r>
              <w:rPr>
                <w:sz w:val="16"/>
                <w:szCs w:val="16"/>
                <w:lang w:val="nl-NL" w:eastAsia="ja-JP"/>
              </w:rPr>
              <w:t>NDF109</w:t>
            </w:r>
          </w:p>
        </w:tc>
        <w:tc>
          <w:tcPr>
            <w:tcW w:w="1433" w:type="dxa"/>
          </w:tcPr>
          <w:p w:rsidR="00B67128" w:rsidRDefault="00B67128">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[R1]/3.6.10.4.1</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rsidP="00B67128">
            <w:pPr>
              <w:pStyle w:val="Body"/>
              <w:keepNext/>
              <w:jc w:val="left"/>
              <w:rPr>
                <w:sz w:val="16"/>
                <w:szCs w:val="16"/>
                <w:lang w:val="nl-NL" w:eastAsia="ja-JP"/>
              </w:rPr>
            </w:pPr>
            <w:r>
              <w:rPr>
                <w:sz w:val="16"/>
                <w:szCs w:val="16"/>
                <w:lang w:val="nl-NL" w:eastAsia="ja-JP"/>
              </w:rPr>
              <w:t>It is permissible to not have support for this if NDF108 is supported.</w:t>
            </w:r>
          </w:p>
        </w:tc>
        <w:tc>
          <w:tcPr>
            <w:tcW w:w="1016" w:type="dxa"/>
          </w:tcPr>
          <w:sdt>
            <w:sdtPr>
              <w:rPr>
                <w:sz w:val="16"/>
                <w:szCs w:val="18"/>
                <w:lang w:val="nl-NL"/>
              </w:rPr>
              <w:id w:val="211165561"/>
              <w:placeholder>
                <w:docPart w:val="77C8D7EA18C04AAA934A5633EC223E5C"/>
              </w:placeholder>
            </w:sdtPr>
            <w:sdtEndPr/>
            <w:sdtContent>
              <w:p w:rsidR="00B67128" w:rsidRDefault="00BE3FC2" w:rsidP="00B67128">
                <w:pPr>
                  <w:pStyle w:val="Body"/>
                  <w:rPr>
                    <w:snapToGrid/>
                    <w:sz w:val="16"/>
                    <w:szCs w:val="18"/>
                    <w:lang w:val="nl-NL"/>
                  </w:rPr>
                </w:pPr>
                <w:r>
                  <w:rPr>
                    <w:sz w:val="16"/>
                    <w:szCs w:val="18"/>
                    <w:lang w:val="nl-NL"/>
                  </w:rPr>
                  <w:t>N</w:t>
                </w:r>
              </w:p>
            </w:sdtContent>
          </w:sdt>
          <w:p w:rsidR="00B67128" w:rsidRDefault="00B67128" w:rsidP="00B67128">
            <w:pPr>
              <w:pStyle w:val="Body"/>
              <w:rPr>
                <w:sz w:val="16"/>
                <w:szCs w:val="18"/>
                <w:lang w:val="nl-NL"/>
              </w:rPr>
            </w:pPr>
          </w:p>
        </w:tc>
      </w:tr>
      <w:tr w:rsidR="00BA7C25" w:rsidRPr="00357362" w:rsidTr="00357362">
        <w:trPr>
          <w:cantSplit/>
          <w:trHeight w:val="1134"/>
        </w:trPr>
        <w:tc>
          <w:tcPr>
            <w:tcW w:w="830" w:type="dxa"/>
          </w:tcPr>
          <w:p w:rsidR="00BA7C25" w:rsidRDefault="00BA7C25" w:rsidP="00BA7C25">
            <w:pPr>
              <w:pStyle w:val="Body"/>
              <w:jc w:val="center"/>
              <w:rPr>
                <w:sz w:val="16"/>
                <w:szCs w:val="16"/>
                <w:lang w:val="nl-NL" w:eastAsia="ja-JP"/>
              </w:rPr>
            </w:pPr>
            <w:r>
              <w:rPr>
                <w:sz w:val="16"/>
                <w:szCs w:val="16"/>
                <w:lang w:val="nl-NL" w:eastAsia="ja-JP"/>
              </w:rPr>
              <w:lastRenderedPageBreak/>
              <w:t>NDF110</w:t>
            </w:r>
          </w:p>
        </w:tc>
        <w:tc>
          <w:tcPr>
            <w:tcW w:w="1433" w:type="dxa"/>
          </w:tcPr>
          <w:p w:rsidR="00BA7C25" w:rsidRDefault="00BA7C25" w:rsidP="00BA7C25">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rsidR="00BA7C25" w:rsidRDefault="00BA7C25" w:rsidP="00BA7C25">
            <w:pPr>
              <w:pStyle w:val="Body"/>
              <w:jc w:val="center"/>
              <w:rPr>
                <w:sz w:val="16"/>
                <w:szCs w:val="16"/>
                <w:lang w:val="nl-NL" w:eastAsia="ja-JP"/>
              </w:rPr>
            </w:pPr>
            <w:r>
              <w:rPr>
                <w:sz w:val="16"/>
                <w:szCs w:val="16"/>
                <w:lang w:val="nl-NL" w:eastAsia="ja-JP"/>
              </w:rPr>
              <w:t>[R1]/3.6.10.7</w:t>
            </w:r>
          </w:p>
        </w:tc>
        <w:tc>
          <w:tcPr>
            <w:tcW w:w="864" w:type="dxa"/>
          </w:tcPr>
          <w:p w:rsidR="00BA7C25" w:rsidRPr="00F165AC" w:rsidRDefault="00BA7C25" w:rsidP="00BA7C25">
            <w:pPr>
              <w:pStyle w:val="Body"/>
              <w:jc w:val="center"/>
              <w:rPr>
                <w:sz w:val="16"/>
                <w:szCs w:val="16"/>
                <w:lang w:val="da-DK" w:eastAsia="ja-JP"/>
              </w:rPr>
            </w:pPr>
          </w:p>
        </w:tc>
        <w:tc>
          <w:tcPr>
            <w:tcW w:w="606" w:type="dxa"/>
            <w:textDirection w:val="btLr"/>
            <w:vAlign w:val="center"/>
          </w:tcPr>
          <w:p w:rsidR="00BA7C25" w:rsidRPr="00357362" w:rsidRDefault="00BA7C25" w:rsidP="00BA7C25">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A7C25" w:rsidRDefault="00BA7C25">
            <w:pPr>
              <w:pStyle w:val="Body"/>
              <w:keepNext/>
              <w:jc w:val="center"/>
              <w:rPr>
                <w:sz w:val="16"/>
                <w:szCs w:val="16"/>
                <w:lang w:val="da-DK" w:eastAsia="ja-JP"/>
              </w:rPr>
            </w:pPr>
            <w:r>
              <w:rPr>
                <w:sz w:val="16"/>
                <w:szCs w:val="16"/>
                <w:lang w:val="da-DK" w:eastAsia="ja-JP"/>
              </w:rPr>
              <w:t xml:space="preserve">FDT1: </w:t>
            </w:r>
            <w:r w:rsidR="00971057">
              <w:rPr>
                <w:sz w:val="16"/>
                <w:szCs w:val="16"/>
                <w:lang w:val="da-DK" w:eastAsia="ja-JP"/>
              </w:rPr>
              <w:t>X</w:t>
            </w:r>
            <w:r w:rsidRPr="00357362">
              <w:rPr>
                <w:sz w:val="16"/>
                <w:szCs w:val="16"/>
                <w:lang w:val="da-DK" w:eastAsia="ja-JP"/>
              </w:rPr>
              <w:t xml:space="preserve"> FDT2: </w:t>
            </w:r>
            <w:r w:rsidR="00971057">
              <w:rPr>
                <w:sz w:val="16"/>
                <w:szCs w:val="16"/>
                <w:lang w:val="da-DK" w:eastAsia="ja-JP"/>
              </w:rPr>
              <w:t>X</w:t>
            </w:r>
            <w:r w:rsidRPr="00357362">
              <w:rPr>
                <w:sz w:val="16"/>
                <w:szCs w:val="16"/>
                <w:lang w:val="da-DK" w:eastAsia="ja-JP"/>
              </w:rPr>
              <w:t xml:space="preserve"> FDT3: </w:t>
            </w:r>
            <w:r w:rsidR="00971057">
              <w:rPr>
                <w:sz w:val="16"/>
                <w:szCs w:val="16"/>
                <w:lang w:val="da-DK" w:eastAsia="ja-JP"/>
              </w:rPr>
              <w:t>O</w:t>
            </w:r>
          </w:p>
        </w:tc>
        <w:tc>
          <w:tcPr>
            <w:tcW w:w="1880" w:type="dxa"/>
          </w:tcPr>
          <w:p w:rsidR="00BA7C25" w:rsidRDefault="00BA7C25" w:rsidP="00BA7C25">
            <w:pPr>
              <w:pStyle w:val="Body"/>
              <w:keepNext/>
              <w:jc w:val="left"/>
              <w:rPr>
                <w:sz w:val="16"/>
                <w:szCs w:val="16"/>
                <w:lang w:val="nl-NL" w:eastAsia="ja-JP"/>
              </w:rPr>
            </w:pPr>
          </w:p>
        </w:tc>
        <w:tc>
          <w:tcPr>
            <w:tcW w:w="1016" w:type="dxa"/>
          </w:tcPr>
          <w:sdt>
            <w:sdtPr>
              <w:rPr>
                <w:sz w:val="16"/>
                <w:szCs w:val="18"/>
                <w:lang w:val="nl-NL"/>
              </w:rPr>
              <w:id w:val="648172358"/>
              <w:placeholder>
                <w:docPart w:val="A6210DDF387141D29FECDDE7BB65C4B8"/>
              </w:placeholder>
            </w:sdtPr>
            <w:sdtEndPr/>
            <w:sdtContent>
              <w:p w:rsidR="00BA7C25" w:rsidRDefault="00BE3FC2" w:rsidP="00BA7C25">
                <w:pPr>
                  <w:pStyle w:val="Body"/>
                  <w:rPr>
                    <w:snapToGrid/>
                    <w:sz w:val="16"/>
                    <w:szCs w:val="18"/>
                    <w:lang w:val="nl-NL"/>
                  </w:rPr>
                </w:pPr>
                <w:r>
                  <w:rPr>
                    <w:sz w:val="16"/>
                    <w:szCs w:val="18"/>
                    <w:lang w:val="nl-NL"/>
                  </w:rPr>
                  <w:t>N</w:t>
                </w:r>
              </w:p>
            </w:sdtContent>
          </w:sdt>
          <w:p w:rsidR="00BA7C25" w:rsidRDefault="00BA7C25" w:rsidP="00BA7C25">
            <w:pPr>
              <w:pStyle w:val="Body"/>
              <w:rPr>
                <w:sz w:val="16"/>
                <w:szCs w:val="18"/>
                <w:lang w:val="nl-NL"/>
              </w:rPr>
            </w:pPr>
          </w:p>
        </w:tc>
      </w:tr>
      <w:tr w:rsidR="00912A98" w:rsidRPr="00357362" w:rsidTr="00357362">
        <w:trPr>
          <w:cantSplit/>
          <w:trHeight w:val="1134"/>
        </w:trPr>
        <w:tc>
          <w:tcPr>
            <w:tcW w:w="830" w:type="dxa"/>
          </w:tcPr>
          <w:p w:rsidR="00912A98" w:rsidRDefault="00912A98" w:rsidP="00BA7C25">
            <w:pPr>
              <w:pStyle w:val="Body"/>
              <w:jc w:val="center"/>
              <w:rPr>
                <w:sz w:val="16"/>
                <w:szCs w:val="16"/>
                <w:lang w:val="nl-NL" w:eastAsia="ja-JP"/>
              </w:rPr>
            </w:pPr>
            <w:r>
              <w:rPr>
                <w:sz w:val="16"/>
                <w:szCs w:val="16"/>
                <w:lang w:val="nl-NL" w:eastAsia="ja-JP"/>
              </w:rPr>
              <w:t>NDF200</w:t>
            </w:r>
          </w:p>
        </w:tc>
        <w:tc>
          <w:tcPr>
            <w:tcW w:w="1433" w:type="dxa"/>
          </w:tcPr>
          <w:p w:rsidR="00912A98" w:rsidRDefault="00912A98" w:rsidP="00BA7C25">
            <w:pPr>
              <w:pStyle w:val="Body"/>
              <w:jc w:val="left"/>
              <w:rPr>
                <w:sz w:val="16"/>
                <w:szCs w:val="16"/>
                <w:lang w:val="nl-NL" w:eastAsia="ja-JP"/>
              </w:rPr>
            </w:pPr>
            <w:r>
              <w:rPr>
                <w:sz w:val="16"/>
                <w:szCs w:val="16"/>
                <w:lang w:val="nl-NL" w:eastAsia="ja-JP"/>
              </w:rPr>
              <w:t>Does the device support the Green Power Feature</w:t>
            </w:r>
          </w:p>
        </w:tc>
        <w:tc>
          <w:tcPr>
            <w:tcW w:w="1151" w:type="dxa"/>
          </w:tcPr>
          <w:p w:rsidR="00912A98" w:rsidRDefault="00912A98" w:rsidP="00BA7C25">
            <w:pPr>
              <w:pStyle w:val="Body"/>
              <w:jc w:val="center"/>
              <w:rPr>
                <w:sz w:val="16"/>
                <w:szCs w:val="16"/>
                <w:lang w:val="nl-NL" w:eastAsia="ja-JP"/>
              </w:rPr>
            </w:pPr>
          </w:p>
        </w:tc>
        <w:tc>
          <w:tcPr>
            <w:tcW w:w="864" w:type="dxa"/>
          </w:tcPr>
          <w:p w:rsidR="00912A98" w:rsidRPr="00F165AC" w:rsidRDefault="00912A98" w:rsidP="00BA7C25">
            <w:pPr>
              <w:pStyle w:val="Body"/>
              <w:jc w:val="center"/>
              <w:rPr>
                <w:sz w:val="16"/>
                <w:szCs w:val="16"/>
                <w:lang w:val="da-DK" w:eastAsia="ja-JP"/>
              </w:rPr>
            </w:pPr>
          </w:p>
        </w:tc>
        <w:tc>
          <w:tcPr>
            <w:tcW w:w="606" w:type="dxa"/>
            <w:textDirection w:val="btLr"/>
            <w:vAlign w:val="center"/>
          </w:tcPr>
          <w:p w:rsidR="00912A98" w:rsidRPr="00357362" w:rsidRDefault="00912A98" w:rsidP="00BA7C25">
            <w:pPr>
              <w:pStyle w:val="Body"/>
              <w:spacing w:before="0" w:after="0"/>
              <w:ind w:left="113" w:right="113"/>
              <w:jc w:val="center"/>
              <w:rPr>
                <w:b/>
                <w:color w:val="FF0066"/>
                <w:sz w:val="16"/>
                <w:szCs w:val="18"/>
                <w:lang w:eastAsia="ja-JP"/>
              </w:rPr>
            </w:pPr>
          </w:p>
        </w:tc>
        <w:tc>
          <w:tcPr>
            <w:tcW w:w="961" w:type="dxa"/>
            <w:vAlign w:val="center"/>
          </w:tcPr>
          <w:p w:rsidR="00912A98" w:rsidRDefault="00912A98">
            <w:pPr>
              <w:pStyle w:val="Body"/>
              <w:keepNext/>
              <w:jc w:val="center"/>
              <w:rPr>
                <w:sz w:val="16"/>
                <w:szCs w:val="16"/>
                <w:lang w:val="da-DK" w:eastAsia="ja-JP"/>
              </w:rPr>
            </w:pPr>
          </w:p>
        </w:tc>
        <w:tc>
          <w:tcPr>
            <w:tcW w:w="1880" w:type="dxa"/>
          </w:tcPr>
          <w:p w:rsidR="00912A98" w:rsidRDefault="00912A98" w:rsidP="00BA7C25">
            <w:pPr>
              <w:pStyle w:val="Body"/>
              <w:keepNext/>
              <w:jc w:val="left"/>
              <w:rPr>
                <w:sz w:val="16"/>
                <w:szCs w:val="16"/>
                <w:lang w:val="nl-NL" w:eastAsia="ja-JP"/>
              </w:rPr>
            </w:pPr>
          </w:p>
        </w:tc>
        <w:tc>
          <w:tcPr>
            <w:tcW w:w="1016" w:type="dxa"/>
          </w:tcPr>
          <w:p w:rsidR="00912A98" w:rsidRDefault="00CF1449" w:rsidP="00BA7C25">
            <w:pPr>
              <w:pStyle w:val="Body"/>
              <w:rPr>
                <w:sz w:val="16"/>
                <w:szCs w:val="18"/>
                <w:lang w:val="nl-NL"/>
              </w:rPr>
            </w:pPr>
            <w:r>
              <w:rPr>
                <w:sz w:val="16"/>
                <w:szCs w:val="18"/>
                <w:lang w:val="nl-NL"/>
              </w:rPr>
              <w:t>Y</w:t>
            </w:r>
          </w:p>
        </w:tc>
      </w:tr>
      <w:tr w:rsidR="00912A98" w:rsidRPr="00357362" w:rsidTr="00357362">
        <w:trPr>
          <w:cantSplit/>
          <w:trHeight w:val="1134"/>
        </w:trPr>
        <w:tc>
          <w:tcPr>
            <w:tcW w:w="830" w:type="dxa"/>
          </w:tcPr>
          <w:p w:rsidR="00912A98" w:rsidRDefault="00912A98" w:rsidP="00BA7C25">
            <w:pPr>
              <w:pStyle w:val="Body"/>
              <w:jc w:val="center"/>
              <w:rPr>
                <w:sz w:val="16"/>
                <w:szCs w:val="16"/>
                <w:lang w:val="nl-NL" w:eastAsia="ja-JP"/>
              </w:rPr>
            </w:pPr>
            <w:r>
              <w:rPr>
                <w:sz w:val="16"/>
                <w:szCs w:val="16"/>
                <w:lang w:val="nl-NL" w:eastAsia="ja-JP"/>
              </w:rPr>
              <w:t>NDF201</w:t>
            </w:r>
          </w:p>
        </w:tc>
        <w:tc>
          <w:tcPr>
            <w:tcW w:w="1433" w:type="dxa"/>
          </w:tcPr>
          <w:p w:rsidR="00912A98" w:rsidRDefault="00912A98" w:rsidP="00BA7C25">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rsidR="00912A98" w:rsidRDefault="00912A98" w:rsidP="00BA7C25">
            <w:pPr>
              <w:pStyle w:val="Body"/>
              <w:jc w:val="center"/>
              <w:rPr>
                <w:sz w:val="16"/>
                <w:szCs w:val="16"/>
                <w:lang w:val="nl-NL" w:eastAsia="ja-JP"/>
              </w:rPr>
            </w:pPr>
          </w:p>
        </w:tc>
        <w:tc>
          <w:tcPr>
            <w:tcW w:w="864" w:type="dxa"/>
          </w:tcPr>
          <w:p w:rsidR="00912A98" w:rsidRPr="00F165AC" w:rsidRDefault="00912A98" w:rsidP="00BA7C25">
            <w:pPr>
              <w:pStyle w:val="Body"/>
              <w:jc w:val="center"/>
              <w:rPr>
                <w:sz w:val="16"/>
                <w:szCs w:val="16"/>
                <w:lang w:val="da-DK" w:eastAsia="ja-JP"/>
              </w:rPr>
            </w:pPr>
          </w:p>
        </w:tc>
        <w:tc>
          <w:tcPr>
            <w:tcW w:w="606" w:type="dxa"/>
            <w:textDirection w:val="btLr"/>
            <w:vAlign w:val="center"/>
          </w:tcPr>
          <w:p w:rsidR="00912A98" w:rsidRPr="00357362" w:rsidRDefault="00912A98" w:rsidP="00BA7C25">
            <w:pPr>
              <w:pStyle w:val="Body"/>
              <w:spacing w:before="0" w:after="0"/>
              <w:ind w:left="113" w:right="113"/>
              <w:jc w:val="center"/>
              <w:rPr>
                <w:b/>
                <w:color w:val="FF0066"/>
                <w:sz w:val="16"/>
                <w:szCs w:val="18"/>
                <w:lang w:eastAsia="ja-JP"/>
              </w:rPr>
            </w:pPr>
          </w:p>
        </w:tc>
        <w:tc>
          <w:tcPr>
            <w:tcW w:w="961" w:type="dxa"/>
            <w:vAlign w:val="center"/>
          </w:tcPr>
          <w:p w:rsidR="00912A98" w:rsidRDefault="00912A98">
            <w:pPr>
              <w:pStyle w:val="Body"/>
              <w:keepNext/>
              <w:jc w:val="center"/>
              <w:rPr>
                <w:sz w:val="16"/>
                <w:szCs w:val="16"/>
                <w:lang w:val="da-DK" w:eastAsia="ja-JP"/>
              </w:rPr>
            </w:pPr>
          </w:p>
        </w:tc>
        <w:tc>
          <w:tcPr>
            <w:tcW w:w="1880" w:type="dxa"/>
          </w:tcPr>
          <w:p w:rsidR="00912A98" w:rsidRDefault="00912A98" w:rsidP="00BA7C25">
            <w:pPr>
              <w:pStyle w:val="Body"/>
              <w:keepNext/>
              <w:jc w:val="left"/>
              <w:rPr>
                <w:sz w:val="16"/>
                <w:szCs w:val="16"/>
                <w:lang w:val="nl-NL" w:eastAsia="ja-JP"/>
              </w:rPr>
            </w:pPr>
          </w:p>
        </w:tc>
        <w:tc>
          <w:tcPr>
            <w:tcW w:w="1016" w:type="dxa"/>
          </w:tcPr>
          <w:p w:rsidR="00912A98" w:rsidRDefault="00CF1449" w:rsidP="00BA7C25">
            <w:pPr>
              <w:pStyle w:val="Body"/>
              <w:rPr>
                <w:sz w:val="16"/>
                <w:szCs w:val="18"/>
                <w:lang w:val="nl-NL"/>
              </w:rPr>
            </w:pPr>
            <w:r>
              <w:rPr>
                <w:sz w:val="16"/>
                <w:szCs w:val="18"/>
                <w:lang w:val="nl-NL"/>
              </w:rPr>
              <w:t>Y</w:t>
            </w:r>
          </w:p>
        </w:tc>
      </w:tr>
    </w:tbl>
    <w:p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043C86" w:rsidRPr="0007384E" w:rsidRDefault="00496073" w:rsidP="00496073">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rsidR="00043C86" w:rsidRPr="0007384E" w:rsidRDefault="00496073" w:rsidP="00496073">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rsidR="00C90E2A" w:rsidRPr="0007384E" w:rsidRDefault="00496073" w:rsidP="00496073">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rsidR="00C90E2A" w:rsidRPr="0007384E"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rsidR="00C90E2A" w:rsidRPr="004C6227"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rsidR="00C90E2A" w:rsidRPr="004C6227"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rsidR="00C90E2A" w:rsidRPr="004C6227"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rsidR="00C90E2A" w:rsidRPr="004C6227"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rsidR="00C90E2A" w:rsidRPr="004C6227"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1319CC"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rsidR="00C90E2A"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rsidR="00C90E2A"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rsidR="00AA43CA"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rsidR="00293627"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rsidR="00293627"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1319CC"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rsidR="00861080"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rsidR="00861080"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rsidR="00861080"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1319CC"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rsidR="00861080"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1319CC"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rsidR="00861080"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rsidR="00DF52E1"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rsidR="00DF52E1"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861080"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89" w:name="OLE_LINK7"/>
            <w:bookmarkStart w:id="290" w:name="OLE_LINK8"/>
            <w:r w:rsidRPr="00357362">
              <w:rPr>
                <w:sz w:val="16"/>
                <w:szCs w:val="16"/>
                <w:lang w:val="da-DK" w:eastAsia="ja-JP"/>
              </w:rPr>
              <w:t>FDT1: M FDT2: M FDT3: X</w:t>
            </w:r>
            <w:bookmarkEnd w:id="289"/>
            <w:bookmarkEnd w:id="290"/>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861080"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861080" w:rsidRPr="00AC1243" w:rsidRDefault="00D92717" w:rsidP="00D92717">
                <w:pPr>
                  <w:pStyle w:val="Body"/>
                  <w:rPr>
                    <w:snapToGrid/>
                    <w:sz w:val="16"/>
                    <w:szCs w:val="18"/>
                    <w:lang w:val="nl-NL"/>
                  </w:rPr>
                </w:pPr>
                <w:r>
                  <w:rPr>
                    <w:sz w:val="16"/>
                    <w:szCs w:val="18"/>
                    <w:lang w:val="nl-NL"/>
                  </w:rPr>
                  <w:t>Y</w:t>
                </w:r>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664DC4" w:rsidP="00357362">
            <w:pPr>
              <w:pStyle w:val="Body"/>
              <w:jc w:val="center"/>
              <w:rPr>
                <w:sz w:val="16"/>
                <w:szCs w:val="16"/>
                <w:lang w:val="nl-NL" w:eastAsia="ja-JP"/>
              </w:rPr>
            </w:pPr>
            <w:r>
              <w:rPr>
                <w:sz w:val="16"/>
                <w:szCs w:val="16"/>
                <w:lang w:val="nl-NL" w:eastAsia="ja-JP"/>
              </w:rPr>
              <w:fldChar w:fldCharType="begin"/>
            </w:r>
            <w:r w:rsidR="0067477A">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rsidR="00744CF4" w:rsidRPr="00744CF4" w:rsidRDefault="00D92717" w:rsidP="00D92717">
                <w:pPr>
                  <w:pStyle w:val="Body"/>
                  <w:rPr>
                    <w:sz w:val="16"/>
                    <w:szCs w:val="16"/>
                    <w:lang w:val="nl-NL"/>
                  </w:rPr>
                </w:pPr>
                <w:r>
                  <w:rPr>
                    <w:sz w:val="16"/>
                    <w:szCs w:val="18"/>
                    <w:lang w:val="nl-NL"/>
                  </w:rPr>
                  <w:t>Y</w:t>
                </w:r>
              </w:p>
            </w:sdtContent>
          </w:sdt>
        </w:tc>
      </w:tr>
      <w:tr w:rsidR="00704F2D" w:rsidRPr="00357362" w:rsidTr="00357362">
        <w:trPr>
          <w:cantSplit/>
          <w:trHeight w:val="1134"/>
        </w:trPr>
        <w:tc>
          <w:tcPr>
            <w:tcW w:w="830" w:type="dxa"/>
          </w:tcPr>
          <w:p w:rsidR="00704F2D" w:rsidRPr="006A3C25" w:rsidRDefault="00704F2D" w:rsidP="00704F2D">
            <w:pPr>
              <w:pStyle w:val="Body"/>
              <w:jc w:val="center"/>
              <w:rPr>
                <w:sz w:val="16"/>
                <w:szCs w:val="16"/>
                <w:lang w:val="nl-NL" w:eastAsia="ja-JP"/>
              </w:rPr>
            </w:pPr>
            <w:r>
              <w:rPr>
                <w:sz w:val="16"/>
                <w:szCs w:val="16"/>
                <w:lang w:val="nl-NL" w:eastAsia="ja-JP"/>
              </w:rPr>
              <w:t>NCF117</w:t>
            </w:r>
          </w:p>
        </w:tc>
        <w:tc>
          <w:tcPr>
            <w:tcW w:w="1433" w:type="dxa"/>
          </w:tcPr>
          <w:p w:rsidR="00704F2D" w:rsidRPr="006A3C25" w:rsidRDefault="00704F2D">
            <w:pPr>
              <w:pStyle w:val="Body"/>
              <w:jc w:val="left"/>
              <w:rPr>
                <w:sz w:val="16"/>
                <w:szCs w:val="16"/>
                <w:lang w:val="nl-NL" w:eastAsia="ja-JP"/>
              </w:rPr>
            </w:pPr>
            <w:r>
              <w:rPr>
                <w:sz w:val="16"/>
                <w:szCs w:val="16"/>
                <w:lang w:val="nl-NL" w:eastAsia="ja-JP"/>
              </w:rPr>
              <w:t xml:space="preserve">Does the device support reception of </w:t>
            </w:r>
            <w:r w:rsidR="00553A89">
              <w:rPr>
                <w:sz w:val="16"/>
                <w:szCs w:val="16"/>
                <w:lang w:val="nl-NL" w:eastAsia="ja-JP"/>
              </w:rPr>
              <w:t>End Device Timeout R</w:t>
            </w:r>
            <w:r>
              <w:rPr>
                <w:sz w:val="16"/>
                <w:szCs w:val="16"/>
                <w:lang w:val="nl-NL" w:eastAsia="ja-JP"/>
              </w:rPr>
              <w:t>equest command?</w:t>
            </w:r>
          </w:p>
        </w:tc>
        <w:tc>
          <w:tcPr>
            <w:tcW w:w="1151" w:type="dxa"/>
          </w:tcPr>
          <w:p w:rsidR="00704F2D" w:rsidRDefault="00704F2D" w:rsidP="00704F2D">
            <w:pPr>
              <w:pStyle w:val="Body"/>
              <w:jc w:val="center"/>
              <w:rPr>
                <w:sz w:val="16"/>
                <w:szCs w:val="16"/>
                <w:lang w:val="nl-NL" w:eastAsia="ja-JP"/>
              </w:rPr>
            </w:pPr>
          </w:p>
        </w:tc>
        <w:tc>
          <w:tcPr>
            <w:tcW w:w="864" w:type="dxa"/>
          </w:tcPr>
          <w:p w:rsidR="00704F2D" w:rsidRPr="006A3C25" w:rsidRDefault="00704F2D" w:rsidP="00704F2D">
            <w:pPr>
              <w:pStyle w:val="Body"/>
              <w:jc w:val="center"/>
              <w:rPr>
                <w:sz w:val="16"/>
                <w:szCs w:val="16"/>
                <w:lang w:val="da-DK" w:eastAsia="ja-JP"/>
              </w:rPr>
            </w:pPr>
            <w:r>
              <w:rPr>
                <w:sz w:val="16"/>
                <w:szCs w:val="16"/>
                <w:lang w:val="da-DK" w:eastAsia="ja-JP"/>
              </w:rPr>
              <w:t>-</w:t>
            </w:r>
          </w:p>
        </w:tc>
        <w:tc>
          <w:tcPr>
            <w:tcW w:w="606" w:type="dxa"/>
            <w:textDirection w:val="btLr"/>
            <w:vAlign w:val="center"/>
          </w:tcPr>
          <w:p w:rsidR="00704F2D" w:rsidRPr="00357362" w:rsidRDefault="00704F2D" w:rsidP="00704F2D">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4F2D" w:rsidRDefault="00704F2D" w:rsidP="00704F2D">
            <w:pPr>
              <w:pStyle w:val="Body"/>
              <w:jc w:val="center"/>
              <w:rPr>
                <w:sz w:val="16"/>
                <w:szCs w:val="16"/>
                <w:lang w:val="da-DK" w:eastAsia="ja-JP"/>
              </w:rPr>
            </w:pPr>
            <w:r>
              <w:rPr>
                <w:sz w:val="16"/>
                <w:szCs w:val="16"/>
                <w:lang w:val="da-DK" w:eastAsia="ja-JP"/>
              </w:rPr>
              <w:t>FDT1: M</w:t>
            </w:r>
          </w:p>
          <w:p w:rsidR="00704F2D" w:rsidRDefault="00704F2D" w:rsidP="00704F2D">
            <w:pPr>
              <w:pStyle w:val="Body"/>
              <w:jc w:val="center"/>
              <w:rPr>
                <w:sz w:val="16"/>
                <w:szCs w:val="16"/>
                <w:lang w:val="da-DK" w:eastAsia="ja-JP"/>
              </w:rPr>
            </w:pPr>
            <w:r>
              <w:rPr>
                <w:sz w:val="16"/>
                <w:szCs w:val="16"/>
                <w:lang w:val="da-DK" w:eastAsia="ja-JP"/>
              </w:rPr>
              <w:t>FDT2: M</w:t>
            </w:r>
          </w:p>
          <w:p w:rsidR="00704F2D" w:rsidRDefault="00704F2D" w:rsidP="00704F2D">
            <w:pPr>
              <w:pStyle w:val="Body"/>
              <w:keepNext/>
              <w:jc w:val="center"/>
              <w:rPr>
                <w:sz w:val="16"/>
                <w:szCs w:val="16"/>
                <w:lang w:val="da-DK" w:eastAsia="ja-JP"/>
              </w:rPr>
            </w:pPr>
            <w:r>
              <w:rPr>
                <w:sz w:val="16"/>
                <w:szCs w:val="16"/>
                <w:lang w:val="da-DK" w:eastAsia="ja-JP"/>
              </w:rPr>
              <w:t>FDT: X</w:t>
            </w:r>
          </w:p>
        </w:tc>
        <w:tc>
          <w:tcPr>
            <w:tcW w:w="1880" w:type="dxa"/>
          </w:tcPr>
          <w:p w:rsidR="00704F2D" w:rsidRPr="00744CF4" w:rsidRDefault="00704F2D" w:rsidP="00704F2D">
            <w:pPr>
              <w:pStyle w:val="Body"/>
              <w:keepNext/>
              <w:jc w:val="left"/>
              <w:rPr>
                <w:sz w:val="16"/>
                <w:szCs w:val="16"/>
                <w:lang w:val="nl-NL" w:eastAsia="ja-JP"/>
              </w:rPr>
            </w:pPr>
          </w:p>
        </w:tc>
        <w:tc>
          <w:tcPr>
            <w:tcW w:w="1016" w:type="dxa"/>
          </w:tcPr>
          <w:sdt>
            <w:sdtPr>
              <w:rPr>
                <w:sz w:val="16"/>
                <w:szCs w:val="18"/>
                <w:lang w:val="nl-NL"/>
              </w:rPr>
              <w:id w:val="482658230"/>
              <w:placeholder>
                <w:docPart w:val="8E07842469AA401B85899024A5AE841A"/>
              </w:placeholder>
            </w:sdtPr>
            <w:sdtEndPr/>
            <w:sdtContent>
              <w:p w:rsidR="00704F2D" w:rsidRDefault="00D92717" w:rsidP="00704F2D">
                <w:pPr>
                  <w:pStyle w:val="Body"/>
                  <w:rPr>
                    <w:snapToGrid/>
                    <w:sz w:val="16"/>
                    <w:szCs w:val="18"/>
                    <w:lang w:val="nl-NL"/>
                  </w:rPr>
                </w:pPr>
                <w:r>
                  <w:rPr>
                    <w:sz w:val="16"/>
                    <w:szCs w:val="18"/>
                    <w:lang w:val="nl-NL"/>
                  </w:rPr>
                  <w:t>Y</w:t>
                </w:r>
              </w:p>
            </w:sdtContent>
          </w:sdt>
          <w:p w:rsidR="00704F2D" w:rsidRDefault="00704F2D" w:rsidP="00704F2D">
            <w:pPr>
              <w:pStyle w:val="Body"/>
              <w:rPr>
                <w:sz w:val="16"/>
                <w:szCs w:val="18"/>
                <w:lang w:val="nl-NL"/>
              </w:rPr>
            </w:pPr>
          </w:p>
        </w:tc>
      </w:tr>
      <w:tr w:rsidR="00704F2D" w:rsidRPr="00357362" w:rsidTr="00357362">
        <w:trPr>
          <w:cantSplit/>
          <w:trHeight w:val="1134"/>
        </w:trPr>
        <w:tc>
          <w:tcPr>
            <w:tcW w:w="830" w:type="dxa"/>
          </w:tcPr>
          <w:p w:rsidR="00704F2D" w:rsidRDefault="00704F2D" w:rsidP="00704F2D">
            <w:pPr>
              <w:pStyle w:val="Body"/>
              <w:jc w:val="center"/>
              <w:rPr>
                <w:sz w:val="16"/>
                <w:szCs w:val="16"/>
                <w:lang w:val="nl-NL" w:eastAsia="ja-JP"/>
              </w:rPr>
            </w:pPr>
            <w:r>
              <w:rPr>
                <w:sz w:val="16"/>
                <w:szCs w:val="16"/>
                <w:lang w:val="nl-NL" w:eastAsia="ja-JP"/>
              </w:rPr>
              <w:t>NCF118</w:t>
            </w:r>
          </w:p>
        </w:tc>
        <w:tc>
          <w:tcPr>
            <w:tcW w:w="1433" w:type="dxa"/>
          </w:tcPr>
          <w:p w:rsidR="00704F2D" w:rsidRDefault="00704F2D">
            <w:pPr>
              <w:pStyle w:val="Body"/>
              <w:jc w:val="left"/>
              <w:rPr>
                <w:sz w:val="16"/>
                <w:szCs w:val="16"/>
                <w:lang w:val="nl-NL" w:eastAsia="ja-JP"/>
              </w:rPr>
            </w:pPr>
            <w:r>
              <w:rPr>
                <w:sz w:val="16"/>
                <w:szCs w:val="16"/>
                <w:lang w:val="nl-NL" w:eastAsia="ja-JP"/>
              </w:rPr>
              <w:t xml:space="preserve">Does the device support reception of </w:t>
            </w:r>
            <w:r w:rsidR="00553A89">
              <w:rPr>
                <w:sz w:val="16"/>
                <w:szCs w:val="16"/>
                <w:lang w:val="nl-NL" w:eastAsia="ja-JP"/>
              </w:rPr>
              <w:t>End Device Timeout R</w:t>
            </w:r>
            <w:r>
              <w:rPr>
                <w:sz w:val="16"/>
                <w:szCs w:val="16"/>
                <w:lang w:val="nl-NL" w:eastAsia="ja-JP"/>
              </w:rPr>
              <w:t>esponse command?</w:t>
            </w:r>
          </w:p>
        </w:tc>
        <w:tc>
          <w:tcPr>
            <w:tcW w:w="1151" w:type="dxa"/>
          </w:tcPr>
          <w:p w:rsidR="00704F2D" w:rsidRDefault="00704F2D" w:rsidP="00704F2D">
            <w:pPr>
              <w:pStyle w:val="Body"/>
              <w:jc w:val="center"/>
              <w:rPr>
                <w:sz w:val="16"/>
                <w:szCs w:val="16"/>
                <w:lang w:val="nl-NL" w:eastAsia="ja-JP"/>
              </w:rPr>
            </w:pPr>
          </w:p>
        </w:tc>
        <w:tc>
          <w:tcPr>
            <w:tcW w:w="864" w:type="dxa"/>
          </w:tcPr>
          <w:p w:rsidR="00704F2D" w:rsidRDefault="00704F2D" w:rsidP="00704F2D">
            <w:pPr>
              <w:pStyle w:val="Body"/>
              <w:jc w:val="center"/>
              <w:rPr>
                <w:sz w:val="16"/>
                <w:szCs w:val="16"/>
                <w:lang w:val="da-DK" w:eastAsia="ja-JP"/>
              </w:rPr>
            </w:pPr>
            <w:r>
              <w:rPr>
                <w:sz w:val="16"/>
                <w:szCs w:val="16"/>
                <w:lang w:val="da-DK" w:eastAsia="ja-JP"/>
              </w:rPr>
              <w:t>-</w:t>
            </w:r>
          </w:p>
        </w:tc>
        <w:tc>
          <w:tcPr>
            <w:tcW w:w="606" w:type="dxa"/>
            <w:textDirection w:val="btLr"/>
            <w:vAlign w:val="center"/>
          </w:tcPr>
          <w:p w:rsidR="00704F2D" w:rsidRPr="00357362" w:rsidRDefault="00704F2D" w:rsidP="00704F2D">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4F2D" w:rsidRDefault="00704F2D" w:rsidP="00704F2D">
            <w:pPr>
              <w:pStyle w:val="Body"/>
              <w:jc w:val="center"/>
              <w:rPr>
                <w:sz w:val="16"/>
                <w:szCs w:val="16"/>
                <w:lang w:val="da-DK" w:eastAsia="ja-JP"/>
              </w:rPr>
            </w:pPr>
            <w:r>
              <w:rPr>
                <w:sz w:val="16"/>
                <w:szCs w:val="16"/>
                <w:lang w:val="da-DK" w:eastAsia="ja-JP"/>
              </w:rPr>
              <w:t>FDT1: X</w:t>
            </w:r>
          </w:p>
          <w:p w:rsidR="00704F2D" w:rsidRDefault="00704F2D" w:rsidP="00704F2D">
            <w:pPr>
              <w:pStyle w:val="Body"/>
              <w:jc w:val="center"/>
              <w:rPr>
                <w:sz w:val="16"/>
                <w:szCs w:val="16"/>
                <w:lang w:val="da-DK" w:eastAsia="ja-JP"/>
              </w:rPr>
            </w:pPr>
            <w:r>
              <w:rPr>
                <w:sz w:val="16"/>
                <w:szCs w:val="16"/>
                <w:lang w:val="da-DK" w:eastAsia="ja-JP"/>
              </w:rPr>
              <w:t>FDT2: X</w:t>
            </w:r>
          </w:p>
          <w:p w:rsidR="00704F2D" w:rsidRDefault="00704F2D" w:rsidP="00704F2D">
            <w:pPr>
              <w:pStyle w:val="Body"/>
              <w:jc w:val="center"/>
              <w:rPr>
                <w:sz w:val="16"/>
                <w:szCs w:val="16"/>
                <w:lang w:val="da-DK" w:eastAsia="ja-JP"/>
              </w:rPr>
            </w:pPr>
            <w:r>
              <w:rPr>
                <w:sz w:val="16"/>
                <w:szCs w:val="16"/>
                <w:lang w:val="da-DK" w:eastAsia="ja-JP"/>
              </w:rPr>
              <w:t>FDT: M</w:t>
            </w:r>
          </w:p>
        </w:tc>
        <w:tc>
          <w:tcPr>
            <w:tcW w:w="1880" w:type="dxa"/>
          </w:tcPr>
          <w:p w:rsidR="00704F2D" w:rsidRPr="00744CF4" w:rsidRDefault="00704F2D" w:rsidP="00704F2D">
            <w:pPr>
              <w:pStyle w:val="Body"/>
              <w:keepNext/>
              <w:jc w:val="left"/>
              <w:rPr>
                <w:sz w:val="16"/>
                <w:szCs w:val="16"/>
                <w:lang w:val="nl-NL" w:eastAsia="ja-JP"/>
              </w:rPr>
            </w:pPr>
          </w:p>
        </w:tc>
        <w:tc>
          <w:tcPr>
            <w:tcW w:w="1016" w:type="dxa"/>
          </w:tcPr>
          <w:sdt>
            <w:sdtPr>
              <w:rPr>
                <w:sz w:val="16"/>
                <w:szCs w:val="18"/>
                <w:lang w:val="nl-NL"/>
              </w:rPr>
              <w:id w:val="-450017054"/>
              <w:placeholder>
                <w:docPart w:val="83973E0544F84ADF86F6DD0DC02F10F7"/>
              </w:placeholder>
            </w:sdtPr>
            <w:sdtEndPr/>
            <w:sdtContent>
              <w:p w:rsidR="00704F2D" w:rsidRDefault="00D92717" w:rsidP="00704F2D">
                <w:pPr>
                  <w:pStyle w:val="Body"/>
                  <w:rPr>
                    <w:snapToGrid/>
                    <w:sz w:val="16"/>
                    <w:szCs w:val="18"/>
                    <w:lang w:val="nl-NL"/>
                  </w:rPr>
                </w:pPr>
                <w:r>
                  <w:rPr>
                    <w:sz w:val="16"/>
                    <w:szCs w:val="18"/>
                    <w:lang w:val="nl-NL"/>
                  </w:rPr>
                  <w:t>Y</w:t>
                </w:r>
              </w:p>
            </w:sdtContent>
          </w:sdt>
          <w:p w:rsidR="00704F2D" w:rsidRDefault="00704F2D" w:rsidP="00704F2D">
            <w:pPr>
              <w:pStyle w:val="Body"/>
              <w:rPr>
                <w:sz w:val="16"/>
                <w:szCs w:val="18"/>
                <w:lang w:val="nl-NL"/>
              </w:rPr>
            </w:pPr>
          </w:p>
        </w:tc>
      </w:tr>
    </w:tbl>
    <w:p w:rsidR="00352BD4" w:rsidRDefault="00352BD4">
      <w:pPr>
        <w:pStyle w:val="Heading2"/>
        <w:rPr>
          <w:lang w:eastAsia="ja-JP"/>
        </w:rPr>
      </w:pPr>
      <w:bookmarkStart w:id="291" w:name="_Toc347497894"/>
      <w:r>
        <w:rPr>
          <w:lang w:eastAsia="ja-JP"/>
        </w:rPr>
        <w:lastRenderedPageBreak/>
        <w:t>Security PICS</w:t>
      </w:r>
      <w:bookmarkEnd w:id="291"/>
    </w:p>
    <w:p w:rsidR="005D24E2" w:rsidRDefault="005D24E2" w:rsidP="005D24E2">
      <w:pPr>
        <w:pStyle w:val="Heading3"/>
        <w:tabs>
          <w:tab w:val="left" w:pos="792"/>
        </w:tabs>
        <w:spacing w:before="240" w:after="60"/>
      </w:pPr>
      <w:bookmarkStart w:id="292" w:name="_Toc347497895"/>
      <w:r>
        <w:t>ZigBee security roles</w:t>
      </w:r>
      <w:bookmarkEnd w:id="29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0529F7" w:rsidRPr="00AC1243" w:rsidRDefault="005476FA" w:rsidP="005476FA">
                <w:pPr>
                  <w:pStyle w:val="Body"/>
                  <w:rPr>
                    <w:snapToGrid/>
                    <w:sz w:val="16"/>
                    <w:szCs w:val="18"/>
                    <w:lang w:val="nl-NL"/>
                  </w:rPr>
                </w:pPr>
                <w:r>
                  <w:rPr>
                    <w:sz w:val="16"/>
                    <w:szCs w:val="18"/>
                    <w:lang w:val="nl-NL"/>
                  </w:rPr>
                  <w:t>Y</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3" w:name="_Toc347497896"/>
      <w:r>
        <w:t>ZigBee trust center capabilities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124B49" w:rsidP="00357362">
            <w:pPr>
              <w:pStyle w:val="Body"/>
              <w:keepNext/>
              <w:jc w:val="left"/>
              <w:rPr>
                <w:sz w:val="16"/>
                <w:szCs w:val="16"/>
                <w:lang w:eastAsia="ja-JP"/>
              </w:rPr>
            </w:pPr>
            <w:r>
              <w:rPr>
                <w:sz w:val="16"/>
                <w:szCs w:val="16"/>
                <w:lang w:eastAsia="ja-JP"/>
              </w:rPr>
              <w:t>DEPRECATED</w:t>
            </w:r>
          </w:p>
        </w:tc>
        <w:tc>
          <w:tcPr>
            <w:tcW w:w="1151" w:type="dxa"/>
            <w:vMerge w:val="restart"/>
          </w:tcPr>
          <w:p w:rsidR="00035A8F" w:rsidRPr="00357362" w:rsidRDefault="001319CC"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p>
        </w:tc>
        <w:tc>
          <w:tcPr>
            <w:tcW w:w="1880" w:type="dxa"/>
            <w:shd w:val="clear" w:color="auto" w:fill="auto"/>
          </w:tcPr>
          <w:p w:rsidR="00035A8F" w:rsidRPr="00357362" w:rsidRDefault="00035A8F" w:rsidP="00357362">
            <w:pPr>
              <w:pStyle w:val="Body"/>
              <w:keepNext/>
              <w:jc w:val="left"/>
              <w:rPr>
                <w:sz w:val="16"/>
                <w:szCs w:val="16"/>
              </w:rPr>
            </w:pPr>
          </w:p>
        </w:tc>
        <w:tc>
          <w:tcPr>
            <w:tcW w:w="1016" w:type="dxa"/>
          </w:tcPr>
          <w:sdt>
            <w:sdtPr>
              <w:rPr>
                <w:sz w:val="16"/>
                <w:szCs w:val="18"/>
                <w:lang w:val="nl-NL"/>
              </w:rPr>
              <w:id w:val="109631862"/>
              <w:lock w:val="sdtLocked"/>
              <w:placeholder>
                <w:docPart w:val="F428805772BA41719491C3DC789C8A99"/>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lastRenderedPageBreak/>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1319CC"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running in Standard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5476FA" w:rsidP="005476FA">
                <w:pPr>
                  <w:pStyle w:val="Body"/>
                  <w:rPr>
                    <w:snapToGrid/>
                    <w:sz w:val="16"/>
                    <w:szCs w:val="18"/>
                    <w:lang w:val="nl-NL"/>
                  </w:rPr>
                </w:pPr>
                <w:r>
                  <w:rPr>
                    <w:sz w:val="16"/>
                    <w:szCs w:val="18"/>
                    <w:lang w:val="nl-NL"/>
                  </w:rPr>
                  <w:t>Y</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4" w:name="_Toc347497897"/>
      <w:r>
        <w:t>Modes of operation</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25791" w:rsidRPr="00357362" w:rsidRDefault="00525791" w:rsidP="00357362">
            <w:pPr>
              <w:pStyle w:val="Body"/>
              <w:keepNext/>
              <w:jc w:val="left"/>
              <w:rPr>
                <w:sz w:val="16"/>
                <w:szCs w:val="16"/>
                <w:lang w:eastAsia="ja-JP"/>
              </w:rPr>
            </w:pPr>
            <w:r>
              <w:rPr>
                <w:sz w:val="16"/>
                <w:szCs w:val="16"/>
                <w:lang w:eastAsia="ja-JP"/>
              </w:rPr>
              <w:t>DEPRECATED</w:t>
            </w:r>
          </w:p>
        </w:tc>
        <w:tc>
          <w:tcPr>
            <w:tcW w:w="1151" w:type="dxa"/>
            <w:vMerge w:val="restart"/>
          </w:tcPr>
          <w:p w:rsidR="002E7982" w:rsidRPr="00357362" w:rsidRDefault="002E7982" w:rsidP="00357362">
            <w:pPr>
              <w:pStyle w:val="Body"/>
              <w:keepNext/>
              <w:jc w:val="left"/>
              <w:rPr>
                <w:sz w:val="16"/>
                <w:szCs w:val="16"/>
                <w:lang w:eastAsia="ja-JP"/>
              </w:rPr>
            </w:pPr>
          </w:p>
        </w:tc>
        <w:tc>
          <w:tcPr>
            <w:tcW w:w="864" w:type="dxa"/>
            <w:vMerge w:val="restart"/>
          </w:tcPr>
          <w:p w:rsidR="002E7982" w:rsidRPr="00357362" w:rsidRDefault="002E7982" w:rsidP="00357362">
            <w:pPr>
              <w:pStyle w:val="Body"/>
              <w:keepNext/>
              <w:ind w:left="2160" w:hanging="2160"/>
              <w:jc w:val="center"/>
              <w:rPr>
                <w:sz w:val="16"/>
                <w:szCs w:val="16"/>
                <w:lang w:eastAsia="ja-JP"/>
              </w:rPr>
            </w:pP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p>
        </w:tc>
        <w:tc>
          <w:tcPr>
            <w:tcW w:w="1880" w:type="dxa"/>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66"/>
              <w:lock w:val="sdtLocked"/>
              <w:placeholder>
                <w:docPart w:val="CE1E07D91AF54B55A510C35F03D30AC0"/>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1319CC"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525791" w:rsidP="00357362">
            <w:pPr>
              <w:pStyle w:val="Body"/>
              <w:keepNext/>
              <w:jc w:val="center"/>
              <w:rPr>
                <w:sz w:val="16"/>
                <w:szCs w:val="16"/>
                <w:lang w:val="nl-NL"/>
              </w:rPr>
            </w:pPr>
            <w:r>
              <w:rPr>
                <w:sz w:val="16"/>
                <w:szCs w:val="16"/>
                <w:lang w:val="nl-NL"/>
              </w:rPr>
              <w:t>M</w:t>
            </w:r>
          </w:p>
        </w:tc>
        <w:tc>
          <w:tcPr>
            <w:tcW w:w="1880" w:type="dxa"/>
            <w:shd w:val="clear" w:color="auto" w:fill="auto"/>
          </w:tcPr>
          <w:p w:rsidR="00F44B05" w:rsidRPr="00357362" w:rsidRDefault="00F44B05" w:rsidP="00357362">
            <w:pPr>
              <w:pStyle w:val="Body"/>
              <w:jc w:val="left"/>
              <w:rPr>
                <w:sz w:val="16"/>
                <w:szCs w:val="16"/>
              </w:rPr>
            </w:pPr>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5476FA" w:rsidP="005476FA">
                <w:pPr>
                  <w:pStyle w:val="Body"/>
                  <w:rPr>
                    <w:snapToGrid/>
                    <w:sz w:val="16"/>
                    <w:szCs w:val="18"/>
                    <w:lang w:val="nl-NL"/>
                  </w:rPr>
                </w:pPr>
                <w:r>
                  <w:rPr>
                    <w:sz w:val="16"/>
                    <w:szCs w:val="18"/>
                    <w:lang w:val="nl-NL"/>
                  </w:rPr>
                  <w:t>Y</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5" w:name="_Toc347497898"/>
      <w:r>
        <w:lastRenderedPageBreak/>
        <w:t>Security levels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1319CC"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1319CC"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1319CC"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1319CC"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1319CC"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5476FA" w:rsidP="005476F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lastRenderedPageBreak/>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1319CC"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1319CC"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6" w:name="_Toc347497899"/>
      <w:r>
        <w:t>NWK layer security</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1319CC"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5476FA" w:rsidP="005476F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5476FA" w:rsidP="005476F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 xml:space="preserve">Does the device support the ZigBee secured NWK layer frame </w:t>
            </w:r>
            <w:r w:rsidRPr="00357362">
              <w:rPr>
                <w:sz w:val="16"/>
                <w:szCs w:val="16"/>
                <w:lang w:eastAsia="ja-JP"/>
              </w:rPr>
              <w:lastRenderedPageBreak/>
              <w:t>format?</w:t>
            </w:r>
          </w:p>
        </w:tc>
        <w:tc>
          <w:tcPr>
            <w:tcW w:w="1151" w:type="dxa"/>
            <w:vMerge w:val="restart"/>
          </w:tcPr>
          <w:p w:rsidR="00607E59" w:rsidRPr="00357362" w:rsidRDefault="001319CC"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607E59" w:rsidRPr="000319FC" w:rsidRDefault="005476FA" w:rsidP="005476F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p>
        </w:tc>
        <w:tc>
          <w:tcPr>
            <w:tcW w:w="1433" w:type="dxa"/>
            <w:vMerge w:val="restart"/>
          </w:tcPr>
          <w:p w:rsidR="00607E59" w:rsidRPr="00357362" w:rsidRDefault="00607E59" w:rsidP="00357362">
            <w:pPr>
              <w:pStyle w:val="Body"/>
              <w:jc w:val="left"/>
              <w:rPr>
                <w:sz w:val="16"/>
                <w:szCs w:val="16"/>
                <w:lang w:eastAsia="ja-JP"/>
              </w:rPr>
            </w:pPr>
          </w:p>
        </w:tc>
        <w:tc>
          <w:tcPr>
            <w:tcW w:w="1151" w:type="dxa"/>
            <w:vMerge w:val="restart"/>
          </w:tcPr>
          <w:p w:rsidR="00607E59" w:rsidRPr="00357362" w:rsidRDefault="00607E59" w:rsidP="00357362">
            <w:pPr>
              <w:pStyle w:val="Body"/>
              <w:jc w:val="center"/>
              <w:rPr>
                <w:sz w:val="16"/>
                <w:szCs w:val="16"/>
                <w:lang w:eastAsia="ja-JP"/>
              </w:rPr>
            </w:pPr>
          </w:p>
        </w:tc>
        <w:tc>
          <w:tcPr>
            <w:tcW w:w="864" w:type="dxa"/>
            <w:vMerge w:val="restart"/>
          </w:tcPr>
          <w:p w:rsidR="00607E59" w:rsidRPr="00357362" w:rsidRDefault="00607E59" w:rsidP="00357362">
            <w:pPr>
              <w:pStyle w:val="Body"/>
              <w:jc w:val="center"/>
              <w:rPr>
                <w:sz w:val="16"/>
                <w:szCs w:val="16"/>
                <w:lang w:eastAsia="ja-JP"/>
              </w:rPr>
            </w:pP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rsidR="00607E59" w:rsidRPr="00357362" w:rsidRDefault="00607E59" w:rsidP="00357362">
            <w:pPr>
              <w:pStyle w:val="Body"/>
              <w:keepNext/>
              <w:jc w:val="center"/>
              <w:rPr>
                <w:sz w:val="16"/>
                <w:szCs w:val="16"/>
                <w:lang w:val="nl-NL"/>
              </w:rPr>
            </w:pP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p>
        </w:tc>
        <w:tc>
          <w:tcPr>
            <w:tcW w:w="961" w:type="dxa"/>
            <w:vAlign w:val="center"/>
          </w:tcPr>
          <w:p w:rsidR="00607E59" w:rsidRPr="00357362" w:rsidRDefault="00607E59" w:rsidP="00357362">
            <w:pPr>
              <w:pStyle w:val="Body"/>
              <w:keepNext/>
              <w:jc w:val="center"/>
              <w:rPr>
                <w:sz w:val="16"/>
                <w:szCs w:val="16"/>
                <w:lang w:val="nl-NL"/>
              </w:rPr>
            </w:pP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color w:val="808080"/>
                <w:sz w:val="16"/>
                <w:szCs w:val="18"/>
                <w:lang w:val="nl-NL"/>
              </w:rPr>
              <w:id w:val="109631892"/>
              <w:lock w:val="sdtLocked"/>
              <w:placeholder>
                <w:docPart w:val="99F020E61CCC493A8C164212D339E15D"/>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5476FA" w:rsidP="005476F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F327D1">
            <w:pPr>
              <w:pStyle w:val="Body"/>
              <w:jc w:val="left"/>
              <w:rPr>
                <w:sz w:val="16"/>
                <w:szCs w:val="16"/>
              </w:rPr>
            </w:pPr>
            <w:r w:rsidRPr="00357362">
              <w:rPr>
                <w:sz w:val="16"/>
                <w:szCs w:val="16"/>
              </w:rPr>
              <w:t xml:space="preserve">Devices using this stack profile in Standard Security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5476FA" w:rsidP="005476F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664DC4" w:rsidRPr="00357362">
              <w:rPr>
                <w:sz w:val="16"/>
                <w:szCs w:val="16"/>
                <w:lang w:eastAsia="ja-JP"/>
              </w:rPr>
              <w:fldChar w:fldCharType="begin"/>
            </w:r>
            <w:r w:rsidR="00EE567F" w:rsidRPr="00357362">
              <w:rPr>
                <w:sz w:val="16"/>
                <w:szCs w:val="16"/>
                <w:lang w:eastAsia="ja-JP"/>
              </w:rPr>
              <w:instrText xml:space="preserve"> REF _Ref197316326 \n \h </w:instrText>
            </w:r>
            <w:r w:rsidR="00664DC4" w:rsidRPr="00357362">
              <w:rPr>
                <w:sz w:val="16"/>
                <w:szCs w:val="16"/>
                <w:lang w:eastAsia="ja-JP"/>
              </w:rPr>
            </w:r>
            <w:r w:rsidR="00664DC4" w:rsidRPr="00357362">
              <w:rPr>
                <w:sz w:val="16"/>
                <w:szCs w:val="16"/>
                <w:lang w:eastAsia="ja-JP"/>
              </w:rPr>
              <w:fldChar w:fldCharType="separate"/>
            </w:r>
            <w:r w:rsidR="00521176">
              <w:rPr>
                <w:sz w:val="16"/>
                <w:szCs w:val="16"/>
                <w:lang w:eastAsia="ja-JP"/>
              </w:rPr>
              <w:t>[R4]</w:t>
            </w:r>
            <w:r w:rsidR="00664DC4"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082001" w:rsidRPr="000319FC" w:rsidRDefault="001A1D6E" w:rsidP="001A1D6E">
                <w:pPr>
                  <w:pStyle w:val="Body"/>
                  <w:rPr>
                    <w:snapToGrid/>
                    <w:sz w:val="16"/>
                    <w:szCs w:val="18"/>
                    <w:lang w:val="nl-NL"/>
                  </w:rPr>
                </w:pPr>
                <w:r>
                  <w:rPr>
                    <w:sz w:val="16"/>
                    <w:szCs w:val="18"/>
                    <w:lang w:val="nl-NL"/>
                  </w:rPr>
                  <w:t>N</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p>
        </w:tc>
        <w:tc>
          <w:tcPr>
            <w:tcW w:w="1433" w:type="dxa"/>
            <w:vMerge w:val="restart"/>
          </w:tcPr>
          <w:p w:rsidR="00082001" w:rsidRPr="00357362" w:rsidRDefault="00082001" w:rsidP="00357362">
            <w:pPr>
              <w:pStyle w:val="Body"/>
              <w:jc w:val="left"/>
              <w:rPr>
                <w:sz w:val="16"/>
                <w:szCs w:val="16"/>
                <w:lang w:eastAsia="ja-JP"/>
              </w:rPr>
            </w:pPr>
          </w:p>
        </w:tc>
        <w:tc>
          <w:tcPr>
            <w:tcW w:w="1151" w:type="dxa"/>
            <w:vMerge w:val="restart"/>
          </w:tcPr>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rsidR="00082001" w:rsidRPr="00357362" w:rsidRDefault="00082001" w:rsidP="00357362">
            <w:pPr>
              <w:pStyle w:val="Body"/>
              <w:keepNext/>
              <w:jc w:val="center"/>
              <w:rPr>
                <w:sz w:val="16"/>
                <w:szCs w:val="16"/>
                <w:lang w:val="nl-NL"/>
              </w:rPr>
            </w:pPr>
          </w:p>
        </w:tc>
        <w:tc>
          <w:tcPr>
            <w:tcW w:w="1880" w:type="dxa"/>
            <w:vMerge w:val="restart"/>
            <w:shd w:val="clear" w:color="auto" w:fill="auto"/>
          </w:tcPr>
          <w:p w:rsidR="00082001" w:rsidRPr="00357362" w:rsidRDefault="00082001" w:rsidP="00357362">
            <w:pPr>
              <w:pStyle w:val="Body"/>
              <w:jc w:val="left"/>
              <w:rPr>
                <w:sz w:val="16"/>
                <w:szCs w:val="16"/>
                <w:lang w:eastAsia="ja-JP"/>
              </w:rPr>
            </w:pPr>
          </w:p>
        </w:tc>
        <w:tc>
          <w:tcPr>
            <w:tcW w:w="1016" w:type="dxa"/>
          </w:tcPr>
          <w:sdt>
            <w:sdtPr>
              <w:rPr>
                <w:sz w:val="16"/>
                <w:szCs w:val="18"/>
                <w:lang w:val="nl-NL"/>
              </w:rPr>
              <w:id w:val="109631899"/>
              <w:lock w:val="sdtLocked"/>
              <w:placeholder>
                <w:docPart w:val="D756900390C241BFB97BB9AAD3E28A2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p>
        </w:tc>
        <w:tc>
          <w:tcPr>
            <w:tcW w:w="961" w:type="dxa"/>
            <w:vAlign w:val="center"/>
          </w:tcPr>
          <w:p w:rsidR="00082001" w:rsidRPr="00357362" w:rsidRDefault="00082001" w:rsidP="00357362">
            <w:pPr>
              <w:pStyle w:val="Body"/>
              <w:keepNext/>
              <w:jc w:val="center"/>
              <w:rPr>
                <w:sz w:val="16"/>
                <w:szCs w:val="16"/>
                <w:lang w:val="nl-NL"/>
              </w:rPr>
            </w:pP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color w:val="808080"/>
                <w:sz w:val="16"/>
                <w:szCs w:val="18"/>
                <w:lang w:val="nl-NL"/>
              </w:rPr>
              <w:id w:val="109631900"/>
              <w:lock w:val="sdtLocked"/>
              <w:placeholder>
                <w:docPart w:val="2730E8BC82F149E7B11EDFD372CFBCA8"/>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F327D1" w:rsidP="00357362">
            <w:pPr>
              <w:pStyle w:val="Body"/>
              <w:jc w:val="left"/>
              <w:rPr>
                <w:sz w:val="16"/>
                <w:szCs w:val="16"/>
                <w:lang w:eastAsia="ja-JP"/>
              </w:rPr>
            </w:pPr>
            <w:r>
              <w:rPr>
                <w:sz w:val="16"/>
                <w:szCs w:val="16"/>
                <w:lang w:eastAsia="ja-JP"/>
              </w:rPr>
              <w:t>DEPRECATED</w:t>
            </w:r>
          </w:p>
        </w:tc>
        <w:tc>
          <w:tcPr>
            <w:tcW w:w="1151" w:type="dxa"/>
            <w:vMerge w:val="restart"/>
          </w:tcPr>
          <w:p w:rsidR="00EE2E75" w:rsidRPr="00357362" w:rsidRDefault="00EE2E75" w:rsidP="00CC575F">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p>
        </w:tc>
        <w:tc>
          <w:tcPr>
            <w:tcW w:w="1880" w:type="dxa"/>
            <w:vMerge w:val="restart"/>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1"/>
              <w:lock w:val="sdtLocked"/>
              <w:placeholder>
                <w:docPart w:val="CEC358EF2A2F4099B3584417622ADA61"/>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D019B4" w:rsidRDefault="00D019B4" w:rsidP="00D019B4">
      <w:pPr>
        <w:pStyle w:val="Body"/>
      </w:pPr>
    </w:p>
    <w:p w:rsidR="005D24E2" w:rsidRDefault="005D24E2" w:rsidP="005D24E2">
      <w:pPr>
        <w:pStyle w:val="Heading3"/>
      </w:pPr>
      <w:bookmarkStart w:id="297" w:name="_Toc347497900"/>
      <w:r>
        <w:t>APS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FC3134">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FC3134">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1319CC" w:rsidP="00FC313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rsidR="008F7952" w:rsidRPr="00357362" w:rsidRDefault="008F7952" w:rsidP="00FC3134">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2268"/>
        </w:trPr>
        <w:tc>
          <w:tcPr>
            <w:tcW w:w="830" w:type="dxa"/>
            <w:vMerge w:val="restart"/>
          </w:tcPr>
          <w:p w:rsidR="008F7952" w:rsidRPr="00357362" w:rsidRDefault="008F7952" w:rsidP="00FC3134">
            <w:pPr>
              <w:pStyle w:val="Body"/>
              <w:spacing w:beforeLines="40" w:before="96" w:afterLines="40" w:after="96"/>
              <w:jc w:val="center"/>
              <w:rPr>
                <w:sz w:val="16"/>
                <w:szCs w:val="16"/>
                <w:lang w:eastAsia="ja-JP"/>
              </w:rPr>
            </w:pPr>
            <w:r w:rsidRPr="00357362">
              <w:rPr>
                <w:sz w:val="16"/>
                <w:szCs w:val="16"/>
                <w:lang w:eastAsia="ja-JP"/>
              </w:rPr>
              <w:lastRenderedPageBreak/>
              <w:t>ASLS2</w:t>
            </w:r>
          </w:p>
        </w:tc>
        <w:tc>
          <w:tcPr>
            <w:tcW w:w="1433" w:type="dxa"/>
            <w:vMerge w:val="restart"/>
          </w:tcPr>
          <w:p w:rsidR="008F7952" w:rsidRPr="00357362" w:rsidRDefault="008F7952" w:rsidP="00FC3134">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1319CC" w:rsidP="00FC313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rsidR="008F7952" w:rsidRPr="00357362" w:rsidRDefault="008F7952" w:rsidP="00FC3134">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1319CC"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p>
        </w:tc>
        <w:tc>
          <w:tcPr>
            <w:tcW w:w="1433" w:type="dxa"/>
            <w:vMerge w:val="restart"/>
          </w:tcPr>
          <w:p w:rsidR="008F7952" w:rsidRPr="00357362" w:rsidRDefault="008F7952" w:rsidP="00357362">
            <w:pPr>
              <w:pStyle w:val="Body"/>
              <w:jc w:val="left"/>
              <w:rPr>
                <w:sz w:val="16"/>
                <w:szCs w:val="16"/>
                <w:lang w:eastAsia="ja-JP"/>
              </w:rPr>
            </w:pPr>
          </w:p>
        </w:tc>
        <w:tc>
          <w:tcPr>
            <w:tcW w:w="1151" w:type="dxa"/>
            <w:vMerge w:val="restart"/>
          </w:tcPr>
          <w:p w:rsidR="008F7952" w:rsidRPr="00357362" w:rsidRDefault="008F7952" w:rsidP="00357362">
            <w:pPr>
              <w:pStyle w:val="Body"/>
              <w:jc w:val="center"/>
              <w:rPr>
                <w:sz w:val="16"/>
                <w:szCs w:val="16"/>
                <w:lang w:eastAsia="ja-JP"/>
              </w:rPr>
            </w:pPr>
          </w:p>
        </w:tc>
        <w:tc>
          <w:tcPr>
            <w:tcW w:w="864" w:type="dxa"/>
            <w:vMerge w:val="restart"/>
          </w:tcPr>
          <w:p w:rsidR="008F7952" w:rsidRPr="00357362" w:rsidRDefault="008F7952" w:rsidP="00357362">
            <w:pPr>
              <w:pStyle w:val="Body"/>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9"/>
              <w:lock w:val="sdtLocked"/>
              <w:placeholder>
                <w:docPart w:val="8CE97F4D4BEF44A89272B7727B26D3D0"/>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0"/>
              <w:lock w:val="sdtLocked"/>
              <w:placeholder>
                <w:docPart w:val="8769A0B052F743C884BC94339059903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p>
        </w:tc>
        <w:tc>
          <w:tcPr>
            <w:tcW w:w="1433" w:type="dxa"/>
            <w:vMerge w:val="restart"/>
          </w:tcPr>
          <w:p w:rsidR="008F7952" w:rsidRPr="00357362" w:rsidRDefault="008F7952" w:rsidP="00357362">
            <w:pPr>
              <w:pStyle w:val="Body"/>
              <w:jc w:val="left"/>
              <w:rPr>
                <w:sz w:val="16"/>
                <w:szCs w:val="16"/>
                <w:lang w:eastAsia="ja-JP"/>
              </w:rPr>
            </w:pPr>
          </w:p>
        </w:tc>
        <w:tc>
          <w:tcPr>
            <w:tcW w:w="1151" w:type="dxa"/>
            <w:vMerge w:val="restart"/>
          </w:tcPr>
          <w:p w:rsidR="008F7952" w:rsidRPr="00357362" w:rsidRDefault="008F7952" w:rsidP="00357362">
            <w:pPr>
              <w:pStyle w:val="Body"/>
              <w:jc w:val="center"/>
              <w:rPr>
                <w:sz w:val="16"/>
                <w:szCs w:val="16"/>
                <w:lang w:eastAsia="ja-JP"/>
              </w:rPr>
            </w:pPr>
          </w:p>
        </w:tc>
        <w:tc>
          <w:tcPr>
            <w:tcW w:w="864" w:type="dxa"/>
            <w:vMerge w:val="restart"/>
          </w:tcPr>
          <w:p w:rsidR="008F7952" w:rsidRPr="00357362" w:rsidRDefault="008F7952" w:rsidP="00357362">
            <w:pPr>
              <w:pStyle w:val="Body"/>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1"/>
              <w:lock w:val="sdtLocked"/>
              <w:placeholder>
                <w:docPart w:val="97E6401622594D8094DBA0CD624EA3E1"/>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eastAsia="ja-JP"/>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2"/>
              <w:lock w:val="sdtLocked"/>
              <w:placeholder>
                <w:docPart w:val="8C5BB5AB65234E91AB35DE30F08D1BA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rsidR="008F7952" w:rsidRPr="000319FC"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lastRenderedPageBreak/>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F327D1">
            <w:pPr>
              <w:pStyle w:val="Body"/>
              <w:jc w:val="left"/>
              <w:rPr>
                <w:sz w:val="16"/>
                <w:szCs w:val="16"/>
              </w:rPr>
            </w:pPr>
            <w:r w:rsidRPr="00357362">
              <w:rPr>
                <w:sz w:val="16"/>
                <w:szCs w:val="16"/>
              </w:rPr>
              <w:t xml:space="preserve">ZigBee and ZigBee PRO Standard Mode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FC3134">
            <w:pPr>
              <w:pStyle w:val="Body"/>
              <w:spacing w:beforeLines="40" w:before="96" w:afterLines="40" w:after="96"/>
              <w:jc w:val="center"/>
              <w:rPr>
                <w:sz w:val="16"/>
                <w:szCs w:val="16"/>
                <w:lang w:eastAsia="ja-JP"/>
              </w:rPr>
            </w:pPr>
          </w:p>
        </w:tc>
        <w:tc>
          <w:tcPr>
            <w:tcW w:w="1433" w:type="dxa"/>
            <w:vMerge w:val="restart"/>
          </w:tcPr>
          <w:p w:rsidR="008F7952" w:rsidRPr="00357362" w:rsidRDefault="008F7952" w:rsidP="00FC3134">
            <w:pPr>
              <w:pStyle w:val="Body"/>
              <w:spacing w:beforeLines="40" w:before="96" w:afterLines="40" w:after="96"/>
              <w:jc w:val="left"/>
              <w:rPr>
                <w:sz w:val="16"/>
                <w:szCs w:val="16"/>
                <w:lang w:eastAsia="ja-JP"/>
              </w:rPr>
            </w:pPr>
          </w:p>
        </w:tc>
        <w:tc>
          <w:tcPr>
            <w:tcW w:w="1151" w:type="dxa"/>
            <w:vMerge w:val="restart"/>
          </w:tcPr>
          <w:p w:rsidR="008F7952" w:rsidRPr="00357362" w:rsidRDefault="008F7952" w:rsidP="00FC3134">
            <w:pPr>
              <w:pStyle w:val="Body"/>
              <w:spacing w:beforeLines="40" w:before="96" w:afterLines="40" w:after="96"/>
              <w:jc w:val="center"/>
              <w:rPr>
                <w:sz w:val="16"/>
                <w:szCs w:val="16"/>
                <w:lang w:eastAsia="ja-JP"/>
              </w:rPr>
            </w:pPr>
          </w:p>
        </w:tc>
        <w:tc>
          <w:tcPr>
            <w:tcW w:w="864" w:type="dxa"/>
            <w:vMerge w:val="restart"/>
          </w:tcPr>
          <w:p w:rsidR="008F7952" w:rsidRPr="00357362" w:rsidRDefault="008F7952" w:rsidP="00FC3134">
            <w:pPr>
              <w:pStyle w:val="Body"/>
              <w:spacing w:beforeLines="40" w:before="96" w:afterLines="40" w:after="96"/>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7"/>
              <w:lock w:val="sdtLocked"/>
              <w:placeholder>
                <w:docPart w:val="BFDE234D09EE4F60A142DC1D7E8E142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8"/>
              <w:lock w:val="sdtLocked"/>
              <w:placeholder>
                <w:docPart w:val="2B8F7EC80CC74ED98BD1E3136461646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FC3134">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FC3134">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1319CC" w:rsidP="00FC313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8F7952" w:rsidRPr="00357362" w:rsidRDefault="008F7952" w:rsidP="00FC3134">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2403AA" w:rsidRPr="00357362" w:rsidRDefault="002403AA" w:rsidP="00FC3134">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FC3134">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1319CC" w:rsidP="00FC313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2403AA" w:rsidRPr="00357362" w:rsidRDefault="002403AA" w:rsidP="00FC3134">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F327D1">
            <w:pPr>
              <w:pStyle w:val="Body"/>
              <w:jc w:val="left"/>
              <w:rPr>
                <w:sz w:val="16"/>
                <w:szCs w:val="16"/>
              </w:rPr>
            </w:pPr>
            <w:r w:rsidRPr="00357362">
              <w:rPr>
                <w:sz w:val="16"/>
                <w:szCs w:val="16"/>
              </w:rPr>
              <w:t>A newly joined device in ZigBee or ZigBee PRO Standard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2403AA" w:rsidRPr="00357362" w:rsidRDefault="002403AA" w:rsidP="00FC3134">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FC3134">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1319CC" w:rsidP="00FC313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FC3134">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2403AA"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574"/>
        </w:trPr>
        <w:tc>
          <w:tcPr>
            <w:tcW w:w="830" w:type="dxa"/>
            <w:vMerge w:val="restart"/>
          </w:tcPr>
          <w:p w:rsidR="002403AA" w:rsidRPr="00357362" w:rsidRDefault="002403AA" w:rsidP="00FC3134">
            <w:pPr>
              <w:pStyle w:val="Body"/>
              <w:spacing w:beforeLines="40" w:before="96" w:afterLines="40" w:after="96"/>
              <w:jc w:val="center"/>
              <w:rPr>
                <w:sz w:val="16"/>
                <w:szCs w:val="16"/>
                <w:lang w:eastAsia="ja-JP"/>
              </w:rPr>
            </w:pPr>
            <w:r w:rsidRPr="00357362">
              <w:rPr>
                <w:sz w:val="16"/>
                <w:szCs w:val="16"/>
                <w:lang w:eastAsia="ja-JP"/>
              </w:rPr>
              <w:lastRenderedPageBreak/>
              <w:t>ASLS12</w:t>
            </w:r>
          </w:p>
        </w:tc>
        <w:tc>
          <w:tcPr>
            <w:tcW w:w="1433" w:type="dxa"/>
            <w:vMerge w:val="restart"/>
          </w:tcPr>
          <w:p w:rsidR="002403AA" w:rsidRPr="00357362" w:rsidRDefault="002403AA" w:rsidP="00FC3134">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1319CC" w:rsidP="00FC313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FC3134">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2403AA" w:rsidRPr="00357362" w:rsidRDefault="002403AA" w:rsidP="00FC3134">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rsidR="002403AA" w:rsidRPr="00357362" w:rsidRDefault="002403AA" w:rsidP="00FC3134">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1319CC" w:rsidP="00FC313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FC3134">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2403AA" w:rsidRPr="00357362" w:rsidRDefault="002403AA" w:rsidP="00FC3134">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FC3134">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1319CC" w:rsidP="00FC313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FC3134">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2403AA"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6890" w:rsidRPr="00357362" w:rsidRDefault="00516890" w:rsidP="00FC3134">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FC3134">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1319CC" w:rsidP="00FC313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FC3134">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rsidR="00516890"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6890" w:rsidRPr="00357362" w:rsidRDefault="00516890" w:rsidP="00FC3134">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FC3134">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1319CC" w:rsidP="00FC313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FC3134">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6890" w:rsidRPr="00357362" w:rsidRDefault="00516890" w:rsidP="00FC3134">
            <w:pPr>
              <w:pStyle w:val="Body"/>
              <w:spacing w:beforeLines="40" w:before="96" w:afterLines="40" w:after="96"/>
              <w:jc w:val="center"/>
              <w:rPr>
                <w:sz w:val="16"/>
                <w:szCs w:val="16"/>
                <w:lang w:eastAsia="ja-JP"/>
              </w:rPr>
            </w:pPr>
            <w:r w:rsidRPr="00357362">
              <w:rPr>
                <w:sz w:val="16"/>
                <w:szCs w:val="16"/>
                <w:lang w:eastAsia="ja-JP"/>
              </w:rPr>
              <w:lastRenderedPageBreak/>
              <w:t>ASLS17</w:t>
            </w:r>
          </w:p>
        </w:tc>
        <w:tc>
          <w:tcPr>
            <w:tcW w:w="1433" w:type="dxa"/>
            <w:vMerge w:val="restart"/>
          </w:tcPr>
          <w:p w:rsidR="00516890" w:rsidRPr="00357362" w:rsidRDefault="00516890" w:rsidP="00FC3134">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1319CC" w:rsidP="00FC313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FC3134">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6890" w:rsidRPr="00357362" w:rsidRDefault="00516890" w:rsidP="00FC3134">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FC3134">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1319CC" w:rsidP="00FC313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FC3134">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6890" w:rsidRPr="00357362" w:rsidRDefault="00516890" w:rsidP="00FC3134">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FC3134">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1319CC" w:rsidP="00FC3134">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16890" w:rsidRPr="00357362" w:rsidRDefault="00516890" w:rsidP="00FC3134">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FC3134">
            <w:pPr>
              <w:pStyle w:val="Body"/>
              <w:spacing w:beforeLines="40" w:before="96" w:afterLines="40" w:after="96"/>
              <w:jc w:val="left"/>
              <w:rPr>
                <w:sz w:val="16"/>
                <w:szCs w:val="16"/>
              </w:rPr>
            </w:pPr>
            <w:r w:rsidRPr="00357362">
              <w:rPr>
                <w:sz w:val="16"/>
                <w:szCs w:val="16"/>
              </w:rPr>
              <w:t xml:space="preserve">In ZigBee and ZigBee PRO Standard security, the ability to originate tunnel commands from the Trust Center is optional unless using link keys.  </w:t>
            </w:r>
          </w:p>
        </w:tc>
        <w:tc>
          <w:tcPr>
            <w:tcW w:w="1016" w:type="dxa"/>
          </w:tcPr>
          <w:sdt>
            <w:sdtPr>
              <w:rPr>
                <w:sz w:val="16"/>
                <w:szCs w:val="18"/>
                <w:lang w:val="nl-NL"/>
              </w:rPr>
              <w:id w:val="109631942"/>
              <w:lock w:val="sdtLocked"/>
              <w:placeholder>
                <w:docPart w:val="164DA2606C0648D9B44C9D17121371E5"/>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516890"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6890" w:rsidRPr="00357362" w:rsidRDefault="00516890" w:rsidP="00FC3134">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FC3134">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1319CC" w:rsidP="00FC313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rsidR="00516890" w:rsidRPr="00357362" w:rsidRDefault="00516890" w:rsidP="00FC3134">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F327D1">
            <w:pPr>
              <w:pStyle w:val="Body"/>
              <w:jc w:val="left"/>
              <w:rPr>
                <w:sz w:val="16"/>
                <w:szCs w:val="16"/>
                <w:lang w:val="nb-NO"/>
              </w:rPr>
            </w:pPr>
            <w:r w:rsidRPr="00357362">
              <w:rPr>
                <w:sz w:val="16"/>
                <w:szCs w:val="16"/>
              </w:rPr>
              <w:t xml:space="preserve">In ZigBee and ZigBee PRO Standard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FC3134">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rsidR="00516890" w:rsidRPr="00117E95" w:rsidRDefault="001A1D6E" w:rsidP="001A1D6E">
                <w:pPr>
                  <w:pStyle w:val="Body"/>
                  <w:rPr>
                    <w:snapToGrid/>
                    <w:sz w:val="16"/>
                    <w:szCs w:val="18"/>
                    <w:lang w:val="nl-NL"/>
                  </w:rPr>
                </w:pPr>
                <w:r>
                  <w:rPr>
                    <w:sz w:val="16"/>
                    <w:szCs w:val="18"/>
                    <w:lang w:val="nl-NL"/>
                  </w:rPr>
                  <w:t>Y</w:t>
                </w:r>
              </w:p>
            </w:sdtContent>
          </w:sdt>
        </w:tc>
      </w:tr>
      <w:tr w:rsidR="009F3098" w:rsidRPr="00357362" w:rsidTr="00357362">
        <w:trPr>
          <w:cantSplit/>
          <w:trHeight w:val="3402"/>
        </w:trPr>
        <w:tc>
          <w:tcPr>
            <w:tcW w:w="830" w:type="dxa"/>
            <w:vMerge w:val="restart"/>
          </w:tcPr>
          <w:p w:rsidR="009F3098" w:rsidRPr="00357362" w:rsidRDefault="009F3098" w:rsidP="00FC3134">
            <w:pPr>
              <w:pStyle w:val="Body"/>
              <w:spacing w:beforeLines="40" w:before="96" w:afterLines="40" w:after="96"/>
              <w:jc w:val="center"/>
              <w:rPr>
                <w:sz w:val="16"/>
                <w:szCs w:val="16"/>
                <w:lang w:eastAsia="ja-JP"/>
              </w:rPr>
            </w:pPr>
            <w:r>
              <w:rPr>
                <w:sz w:val="16"/>
                <w:szCs w:val="16"/>
                <w:lang w:eastAsia="ja-JP"/>
              </w:rPr>
              <w:lastRenderedPageBreak/>
              <w:t>ASLS21</w:t>
            </w:r>
          </w:p>
        </w:tc>
        <w:tc>
          <w:tcPr>
            <w:tcW w:w="1433" w:type="dxa"/>
            <w:vMerge w:val="restart"/>
          </w:tcPr>
          <w:p w:rsidR="009F3098" w:rsidRPr="00357362" w:rsidRDefault="009F3098" w:rsidP="00FC3134">
            <w:pPr>
              <w:pStyle w:val="Body"/>
              <w:spacing w:beforeLines="40" w:before="96" w:afterLines="40" w:after="96"/>
              <w:jc w:val="left"/>
              <w:rPr>
                <w:sz w:val="16"/>
                <w:szCs w:val="16"/>
                <w:lang w:eastAsia="ja-JP"/>
              </w:rPr>
            </w:pPr>
            <w:r>
              <w:rPr>
                <w:sz w:val="16"/>
                <w:szCs w:val="16"/>
                <w:lang w:eastAsia="ja-JP"/>
              </w:rPr>
              <w:t>Does the device support receipt of verify-key commands?</w:t>
            </w:r>
          </w:p>
        </w:tc>
        <w:tc>
          <w:tcPr>
            <w:tcW w:w="1151" w:type="dxa"/>
            <w:vMerge w:val="restart"/>
          </w:tcPr>
          <w:p w:rsidR="009F3098" w:rsidRPr="00357362" w:rsidRDefault="001319CC" w:rsidP="00FC313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098" w:rsidRPr="006A3C25">
              <w:rPr>
                <w:sz w:val="16"/>
                <w:szCs w:val="16"/>
                <w:lang w:eastAsia="ja-JP"/>
              </w:rPr>
              <w:t>[R1]</w:t>
            </w:r>
            <w:r>
              <w:fldChar w:fldCharType="end"/>
            </w:r>
            <w:r w:rsidR="009F3098">
              <w:t>/4.4.7</w:t>
            </w:r>
          </w:p>
        </w:tc>
        <w:tc>
          <w:tcPr>
            <w:tcW w:w="864" w:type="dxa"/>
            <w:vMerge w:val="restart"/>
          </w:tcPr>
          <w:p w:rsidR="009F3098" w:rsidRPr="00357362" w:rsidRDefault="009F3098" w:rsidP="00FC3134">
            <w:pPr>
              <w:pStyle w:val="Body"/>
              <w:spacing w:beforeLines="40" w:before="96" w:afterLines="40" w:after="96"/>
              <w:jc w:val="center"/>
              <w:rPr>
                <w:sz w:val="16"/>
                <w:szCs w:val="16"/>
                <w:lang w:eastAsia="ja-JP"/>
              </w:rPr>
            </w:pPr>
            <w:r>
              <w:rPr>
                <w:sz w:val="16"/>
                <w:szCs w:val="16"/>
                <w:lang w:eastAsia="ja-JP"/>
              </w:rPr>
              <w:t>-</w:t>
            </w:r>
          </w:p>
        </w:tc>
        <w:tc>
          <w:tcPr>
            <w:tcW w:w="606" w:type="dxa"/>
            <w:vMerge w:val="restart"/>
            <w:textDirection w:val="btLr"/>
            <w:vAlign w:val="center"/>
          </w:tcPr>
          <w:p w:rsidR="009F3098" w:rsidRPr="00357362" w:rsidRDefault="009F3098" w:rsidP="009F3098">
            <w:pPr>
              <w:pStyle w:val="Body"/>
              <w:spacing w:before="0" w:after="0"/>
              <w:ind w:left="113" w:right="113"/>
              <w:jc w:val="center"/>
              <w:rPr>
                <w:b/>
                <w:color w:val="CC0066"/>
                <w:sz w:val="16"/>
                <w:szCs w:val="18"/>
                <w:lang w:val="nl-NL" w:eastAsia="ja-JP"/>
              </w:rPr>
            </w:pPr>
            <w:r>
              <w:rPr>
                <w:b/>
                <w:color w:val="FF0066"/>
                <w:sz w:val="16"/>
                <w:szCs w:val="18"/>
                <w:lang w:val="nl-NL" w:eastAsia="ja-JP"/>
              </w:rPr>
              <w:t>ZigBee-PRO</w:t>
            </w:r>
          </w:p>
        </w:tc>
        <w:tc>
          <w:tcPr>
            <w:tcW w:w="961" w:type="dxa"/>
            <w:vMerge w:val="restart"/>
            <w:vAlign w:val="center"/>
          </w:tcPr>
          <w:p w:rsidR="009F3098" w:rsidRDefault="009F3098" w:rsidP="009F3098">
            <w:pPr>
              <w:pStyle w:val="Body"/>
              <w:keepNext/>
              <w:jc w:val="center"/>
              <w:rPr>
                <w:sz w:val="16"/>
                <w:szCs w:val="16"/>
                <w:lang w:val="nb-NO" w:eastAsia="ja-JP"/>
              </w:rPr>
            </w:pPr>
            <w:r>
              <w:rPr>
                <w:sz w:val="16"/>
                <w:szCs w:val="16"/>
                <w:lang w:val="nb-NO" w:eastAsia="ja-JP"/>
              </w:rPr>
              <w:t>FDT1: M</w:t>
            </w:r>
          </w:p>
          <w:p w:rsidR="009F3098" w:rsidRDefault="009F3098" w:rsidP="009F3098">
            <w:pPr>
              <w:pStyle w:val="Body"/>
              <w:keepNext/>
              <w:jc w:val="center"/>
              <w:rPr>
                <w:sz w:val="16"/>
                <w:szCs w:val="16"/>
                <w:lang w:val="nb-NO" w:eastAsia="ja-JP"/>
              </w:rPr>
            </w:pPr>
            <w:r>
              <w:rPr>
                <w:sz w:val="16"/>
                <w:szCs w:val="16"/>
                <w:lang w:val="nb-NO" w:eastAsia="ja-JP"/>
              </w:rPr>
              <w:t>FDT2: X</w:t>
            </w:r>
          </w:p>
          <w:p w:rsidR="009F3098" w:rsidRPr="00357362" w:rsidRDefault="009F3098" w:rsidP="009F3098">
            <w:pPr>
              <w:pStyle w:val="Body"/>
              <w:keepNext/>
              <w:jc w:val="center"/>
              <w:rPr>
                <w:sz w:val="16"/>
                <w:szCs w:val="16"/>
                <w:lang w:val="nb-NO" w:eastAsia="ja-JP"/>
              </w:rPr>
            </w:pPr>
            <w:r>
              <w:rPr>
                <w:sz w:val="16"/>
                <w:szCs w:val="16"/>
                <w:lang w:val="nb-NO" w:eastAsia="ja-JP"/>
              </w:rPr>
              <w:t>FDT3: X</w:t>
            </w:r>
          </w:p>
        </w:tc>
        <w:tc>
          <w:tcPr>
            <w:tcW w:w="1880" w:type="dxa"/>
            <w:vMerge w:val="restart"/>
            <w:shd w:val="clear" w:color="auto" w:fill="auto"/>
          </w:tcPr>
          <w:p w:rsidR="009F3098" w:rsidRPr="00357362" w:rsidRDefault="009F3098" w:rsidP="009F3098">
            <w:pPr>
              <w:pStyle w:val="Body"/>
              <w:jc w:val="left"/>
              <w:rPr>
                <w:sz w:val="16"/>
                <w:szCs w:val="16"/>
                <w:lang w:val="nb-NO"/>
              </w:rPr>
            </w:pPr>
          </w:p>
        </w:tc>
        <w:tc>
          <w:tcPr>
            <w:tcW w:w="1016" w:type="dxa"/>
          </w:tcPr>
          <w:p w:rsidR="009F3098" w:rsidRPr="0042294C" w:rsidRDefault="00CB76AB" w:rsidP="009F3098">
            <w:pPr>
              <w:pStyle w:val="Body"/>
              <w:rPr>
                <w:snapToGrid/>
                <w:sz w:val="16"/>
                <w:szCs w:val="18"/>
                <w:lang w:val="nl-NL"/>
              </w:rPr>
            </w:pPr>
            <w:customXmlDelRangeStart w:id="298" w:author="Robert Alexander" w:date="2015-03-06T10:40:00Z"/>
            <w:sdt>
              <w:sdtPr>
                <w:rPr>
                  <w:sz w:val="16"/>
                  <w:szCs w:val="18"/>
                  <w:lang w:val="nl-NL"/>
                </w:rPr>
                <w:id w:val="109631946"/>
                <w:lock w:val="sdtLocked"/>
                <w:placeholder>
                  <w:docPart w:val="8E89AE2885F044BFA76F4F750E846F85"/>
                </w:placeholder>
              </w:sdtPr>
              <w:sdtEndPr/>
              <w:sdtContent>
                <w:customXmlDelRangeEnd w:id="298"/>
                <w:sdt>
                  <w:sdtPr>
                    <w:rPr>
                      <w:sz w:val="16"/>
                      <w:szCs w:val="18"/>
                      <w:lang w:val="nl-NL"/>
                    </w:rPr>
                    <w:id w:val="510493902"/>
                    <w:placeholder>
                      <w:docPart w:val="DCBF754BF9E74426954E2B0BC48F5DDF"/>
                    </w:placeholder>
                    <w:showingPlcHdr/>
                  </w:sdtPr>
                  <w:sdtEndPr/>
                  <w:sdtContent>
                    <w:r w:rsidR="009F3098" w:rsidRPr="006C108F">
                      <w:rPr>
                        <w:rStyle w:val="PlaceholderText"/>
                      </w:rPr>
                      <w:t>Click here to enter text</w:t>
                    </w:r>
                    <w:r w:rsidR="009F3098">
                      <w:rPr>
                        <w:rStyle w:val="PlaceholderText"/>
                      </w:rPr>
                      <w:t>.</w:t>
                    </w:r>
                  </w:sdtContent>
                </w:sdt>
                <w:customXmlDelRangeStart w:id="299" w:author="Robert Alexander" w:date="2015-03-06T10:40:00Z"/>
              </w:sdtContent>
            </w:sdt>
            <w:customXmlDelRangeEnd w:id="299"/>
          </w:p>
        </w:tc>
      </w:tr>
      <w:tr w:rsidR="009F3098" w:rsidRPr="0042294C" w:rsidTr="00EC3C03">
        <w:trPr>
          <w:cantSplit/>
          <w:trHeight w:val="56"/>
        </w:trPr>
        <w:tc>
          <w:tcPr>
            <w:tcW w:w="830" w:type="dxa"/>
            <w:vMerge/>
          </w:tcPr>
          <w:p w:rsidR="009F3098" w:rsidRPr="00357362" w:rsidRDefault="009F3098" w:rsidP="009F3098">
            <w:pPr>
              <w:pStyle w:val="Body"/>
              <w:jc w:val="center"/>
              <w:rPr>
                <w:bCs/>
                <w:sz w:val="16"/>
                <w:szCs w:val="18"/>
                <w:lang w:val="nb-NO" w:eastAsia="ja-JP"/>
              </w:rPr>
            </w:pPr>
          </w:p>
        </w:tc>
        <w:tc>
          <w:tcPr>
            <w:tcW w:w="1433" w:type="dxa"/>
            <w:vMerge/>
          </w:tcPr>
          <w:p w:rsidR="009F3098" w:rsidRPr="00357362" w:rsidRDefault="009F3098" w:rsidP="009F3098">
            <w:pPr>
              <w:pStyle w:val="Body"/>
              <w:ind w:left="360"/>
              <w:jc w:val="left"/>
              <w:rPr>
                <w:bCs/>
                <w:sz w:val="16"/>
                <w:szCs w:val="18"/>
                <w:lang w:val="nb-NO" w:eastAsia="ja-JP"/>
              </w:rPr>
            </w:pPr>
          </w:p>
        </w:tc>
        <w:tc>
          <w:tcPr>
            <w:tcW w:w="1151" w:type="dxa"/>
            <w:vMerge/>
          </w:tcPr>
          <w:p w:rsidR="009F3098" w:rsidRPr="00357362" w:rsidRDefault="009F3098" w:rsidP="009F3098">
            <w:pPr>
              <w:pStyle w:val="Body"/>
              <w:jc w:val="center"/>
              <w:rPr>
                <w:bCs/>
                <w:sz w:val="16"/>
                <w:szCs w:val="18"/>
                <w:lang w:val="nb-NO" w:eastAsia="ja-JP"/>
              </w:rPr>
            </w:pPr>
          </w:p>
        </w:tc>
        <w:tc>
          <w:tcPr>
            <w:tcW w:w="864" w:type="dxa"/>
            <w:vMerge/>
          </w:tcPr>
          <w:p w:rsidR="009F3098" w:rsidRPr="00357362" w:rsidRDefault="009F3098" w:rsidP="009F3098">
            <w:pPr>
              <w:pStyle w:val="Body"/>
              <w:keepNext/>
              <w:spacing w:before="60" w:after="60"/>
              <w:jc w:val="center"/>
              <w:rPr>
                <w:bCs/>
                <w:sz w:val="16"/>
                <w:szCs w:val="18"/>
                <w:lang w:val="nb-NO" w:eastAsia="ja-JP"/>
              </w:rPr>
            </w:pPr>
          </w:p>
        </w:tc>
        <w:tc>
          <w:tcPr>
            <w:tcW w:w="606" w:type="dxa"/>
            <w:vMerge/>
            <w:textDirection w:val="btLr"/>
            <w:vAlign w:val="center"/>
          </w:tcPr>
          <w:p w:rsidR="009F3098" w:rsidRPr="00357362" w:rsidRDefault="009F3098" w:rsidP="009F3098">
            <w:pPr>
              <w:pStyle w:val="Body"/>
              <w:spacing w:before="0" w:after="0"/>
              <w:ind w:left="113" w:right="113"/>
              <w:jc w:val="center"/>
              <w:rPr>
                <w:b/>
                <w:color w:val="FF0066"/>
                <w:sz w:val="16"/>
                <w:szCs w:val="18"/>
                <w:lang w:val="nl-NL" w:eastAsia="ja-JP"/>
              </w:rPr>
            </w:pPr>
          </w:p>
        </w:tc>
        <w:tc>
          <w:tcPr>
            <w:tcW w:w="961" w:type="dxa"/>
            <w:vMerge/>
            <w:vAlign w:val="center"/>
          </w:tcPr>
          <w:p w:rsidR="009F3098" w:rsidRPr="00357362" w:rsidRDefault="009F3098" w:rsidP="009F3098">
            <w:pPr>
              <w:pStyle w:val="Body"/>
              <w:keepNext/>
              <w:jc w:val="center"/>
              <w:rPr>
                <w:sz w:val="16"/>
                <w:szCs w:val="16"/>
                <w:lang w:val="nb-NO" w:eastAsia="ja-JP"/>
              </w:rPr>
            </w:pPr>
          </w:p>
        </w:tc>
        <w:tc>
          <w:tcPr>
            <w:tcW w:w="1880" w:type="dxa"/>
            <w:vMerge/>
            <w:shd w:val="clear" w:color="auto" w:fill="auto"/>
          </w:tcPr>
          <w:p w:rsidR="009F3098" w:rsidRPr="00357362" w:rsidRDefault="009F3098" w:rsidP="009F3098">
            <w:pPr>
              <w:pStyle w:val="Body"/>
              <w:jc w:val="left"/>
              <w:rPr>
                <w:sz w:val="16"/>
                <w:szCs w:val="16"/>
                <w:lang w:val="nb-NO"/>
              </w:rPr>
            </w:pPr>
          </w:p>
        </w:tc>
        <w:tc>
          <w:tcPr>
            <w:tcW w:w="1016" w:type="dxa"/>
          </w:tcPr>
          <w:p w:rsidR="009F3098" w:rsidRPr="0042294C" w:rsidRDefault="00CB76AB" w:rsidP="009F3098">
            <w:pPr>
              <w:pStyle w:val="Body"/>
              <w:rPr>
                <w:snapToGrid/>
                <w:sz w:val="16"/>
                <w:szCs w:val="18"/>
                <w:lang w:val="nl-NL"/>
              </w:rPr>
            </w:pPr>
            <w:customXmlDelRangeStart w:id="300" w:author="Robert Alexander" w:date="2015-03-06T10:40:00Z"/>
            <w:sdt>
              <w:sdtPr>
                <w:rPr>
                  <w:color w:val="808080"/>
                  <w:sz w:val="16"/>
                  <w:szCs w:val="18"/>
                  <w:lang w:val="nl-NL"/>
                </w:rPr>
                <w:id w:val="109631947"/>
                <w:lock w:val="sdtLocked"/>
                <w:placeholder>
                  <w:docPart w:val="2246601324274125B25888D291E68163"/>
                </w:placeholder>
              </w:sdtPr>
              <w:sdtEndPr/>
              <w:sdtContent>
                <w:customXmlDelRangeEnd w:id="300"/>
                <w:r w:rsidR="001A1D6E">
                  <w:rPr>
                    <w:sz w:val="16"/>
                    <w:szCs w:val="18"/>
                    <w:lang w:val="nl-NL"/>
                  </w:rPr>
                  <w:t>Y</w:t>
                </w:r>
                <w:customXmlDelRangeStart w:id="301" w:author="Robert Alexander" w:date="2015-03-06T10:40:00Z"/>
              </w:sdtContent>
            </w:sdt>
            <w:customXmlDelRangeEnd w:id="301"/>
          </w:p>
        </w:tc>
      </w:tr>
      <w:tr w:rsidR="009F3098" w:rsidRPr="0042294C" w:rsidTr="00357362">
        <w:trPr>
          <w:cantSplit/>
          <w:trHeight w:val="1134"/>
        </w:trPr>
        <w:tc>
          <w:tcPr>
            <w:tcW w:w="830" w:type="dxa"/>
          </w:tcPr>
          <w:p w:rsidR="009F3098" w:rsidRPr="00357362" w:rsidRDefault="009F3098" w:rsidP="009F3098">
            <w:pPr>
              <w:pStyle w:val="Body"/>
              <w:jc w:val="center"/>
              <w:rPr>
                <w:bCs/>
                <w:sz w:val="16"/>
                <w:szCs w:val="18"/>
                <w:lang w:val="nb-NO" w:eastAsia="ja-JP"/>
              </w:rPr>
            </w:pPr>
            <w:r>
              <w:rPr>
                <w:bCs/>
                <w:sz w:val="16"/>
                <w:szCs w:val="18"/>
                <w:lang w:val="nb-NO" w:eastAsia="ja-JP"/>
              </w:rPr>
              <w:t>ASL22</w:t>
            </w:r>
          </w:p>
        </w:tc>
        <w:tc>
          <w:tcPr>
            <w:tcW w:w="1433" w:type="dxa"/>
          </w:tcPr>
          <w:p w:rsidR="009F3098" w:rsidRPr="00357362" w:rsidRDefault="009F3098" w:rsidP="009F3098">
            <w:pPr>
              <w:pStyle w:val="Body"/>
              <w:ind w:left="360"/>
              <w:jc w:val="left"/>
              <w:rPr>
                <w:bCs/>
                <w:sz w:val="16"/>
                <w:szCs w:val="18"/>
                <w:lang w:val="nb-NO" w:eastAsia="ja-JP"/>
              </w:rPr>
            </w:pPr>
            <w:r>
              <w:rPr>
                <w:bCs/>
                <w:sz w:val="16"/>
                <w:szCs w:val="18"/>
                <w:lang w:val="nb-NO" w:eastAsia="ja-JP"/>
              </w:rPr>
              <w:t xml:space="preserve">Does the device support generation of verify-key commands? </w:t>
            </w:r>
          </w:p>
        </w:tc>
        <w:tc>
          <w:tcPr>
            <w:tcW w:w="1151" w:type="dxa"/>
          </w:tcPr>
          <w:p w:rsidR="009F3098" w:rsidRPr="00357362" w:rsidRDefault="009F3098" w:rsidP="009F3098">
            <w:pPr>
              <w:pStyle w:val="Body"/>
              <w:jc w:val="center"/>
              <w:rPr>
                <w:bCs/>
                <w:sz w:val="16"/>
                <w:szCs w:val="18"/>
                <w:lang w:val="nb-NO" w:eastAsia="ja-JP"/>
              </w:rPr>
            </w:pPr>
            <w:r>
              <w:rPr>
                <w:bCs/>
                <w:sz w:val="16"/>
                <w:szCs w:val="18"/>
                <w:lang w:val="nb-NO" w:eastAsia="ja-JP"/>
              </w:rPr>
              <w:t>[R1]/4.4.7</w:t>
            </w:r>
          </w:p>
        </w:tc>
        <w:tc>
          <w:tcPr>
            <w:tcW w:w="864" w:type="dxa"/>
          </w:tcPr>
          <w:p w:rsidR="009F3098" w:rsidRPr="00357362" w:rsidRDefault="009F3098" w:rsidP="009F3098">
            <w:pPr>
              <w:pStyle w:val="Body"/>
              <w:keepNext/>
              <w:spacing w:before="60" w:after="60"/>
              <w:jc w:val="center"/>
              <w:rPr>
                <w:bCs/>
                <w:sz w:val="16"/>
                <w:szCs w:val="18"/>
                <w:lang w:val="nb-NO" w:eastAsia="ja-JP"/>
              </w:rPr>
            </w:pPr>
            <w:r>
              <w:rPr>
                <w:bCs/>
                <w:sz w:val="16"/>
                <w:szCs w:val="18"/>
                <w:lang w:val="nb-NO" w:eastAsia="ja-JP"/>
              </w:rPr>
              <w:t>-</w:t>
            </w:r>
          </w:p>
        </w:tc>
        <w:tc>
          <w:tcPr>
            <w:tcW w:w="606" w:type="dxa"/>
            <w:textDirection w:val="btLr"/>
            <w:vAlign w:val="center"/>
          </w:tcPr>
          <w:p w:rsidR="009F3098" w:rsidRDefault="009F3098" w:rsidP="009F3098">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rsidR="009F3098" w:rsidRDefault="009F3098" w:rsidP="009F3098">
            <w:pPr>
              <w:pStyle w:val="Body"/>
              <w:keepNext/>
              <w:jc w:val="center"/>
              <w:rPr>
                <w:sz w:val="16"/>
                <w:szCs w:val="16"/>
                <w:lang w:val="nb-NO" w:eastAsia="ja-JP"/>
              </w:rPr>
            </w:pPr>
            <w:r>
              <w:rPr>
                <w:sz w:val="16"/>
                <w:szCs w:val="16"/>
                <w:lang w:val="nb-NO" w:eastAsia="ja-JP"/>
              </w:rPr>
              <w:t>FDT1: X</w:t>
            </w:r>
          </w:p>
          <w:p w:rsidR="009F3098" w:rsidRDefault="009F3098" w:rsidP="009F3098">
            <w:pPr>
              <w:pStyle w:val="Body"/>
              <w:keepNext/>
              <w:jc w:val="center"/>
              <w:rPr>
                <w:sz w:val="16"/>
                <w:szCs w:val="16"/>
                <w:lang w:val="nb-NO" w:eastAsia="ja-JP"/>
              </w:rPr>
            </w:pPr>
            <w:r>
              <w:rPr>
                <w:sz w:val="16"/>
                <w:szCs w:val="16"/>
                <w:lang w:val="nb-NO" w:eastAsia="ja-JP"/>
              </w:rPr>
              <w:t>FDT2: M</w:t>
            </w:r>
          </w:p>
          <w:p w:rsidR="009F3098" w:rsidRDefault="009F3098" w:rsidP="009F3098">
            <w:pPr>
              <w:pStyle w:val="Body"/>
              <w:keepNext/>
              <w:jc w:val="center"/>
              <w:rPr>
                <w:sz w:val="16"/>
                <w:szCs w:val="16"/>
                <w:lang w:val="nb-NO" w:eastAsia="ja-JP"/>
              </w:rPr>
            </w:pPr>
            <w:r>
              <w:rPr>
                <w:sz w:val="16"/>
                <w:szCs w:val="16"/>
                <w:lang w:val="nb-NO" w:eastAsia="ja-JP"/>
              </w:rPr>
              <w:t>FDT3: M</w:t>
            </w:r>
          </w:p>
        </w:tc>
        <w:tc>
          <w:tcPr>
            <w:tcW w:w="1880" w:type="dxa"/>
            <w:shd w:val="clear" w:color="auto" w:fill="auto"/>
          </w:tcPr>
          <w:p w:rsidR="009F3098" w:rsidRPr="00357362" w:rsidRDefault="009F3098" w:rsidP="009F3098">
            <w:pPr>
              <w:pStyle w:val="Body"/>
              <w:jc w:val="left"/>
              <w:rPr>
                <w:sz w:val="16"/>
                <w:szCs w:val="16"/>
                <w:lang w:val="nb-NO"/>
              </w:rPr>
            </w:pPr>
          </w:p>
        </w:tc>
        <w:tc>
          <w:tcPr>
            <w:tcW w:w="1016" w:type="dxa"/>
          </w:tcPr>
          <w:p w:rsidR="009F3098" w:rsidRDefault="00CB76AB" w:rsidP="001A1D6E">
            <w:pPr>
              <w:pStyle w:val="Body"/>
              <w:rPr>
                <w:sz w:val="16"/>
                <w:szCs w:val="18"/>
                <w:lang w:val="nl-NL"/>
              </w:rPr>
            </w:pPr>
            <w:sdt>
              <w:sdtPr>
                <w:rPr>
                  <w:sz w:val="16"/>
                  <w:szCs w:val="18"/>
                  <w:lang w:val="nl-NL"/>
                </w:rPr>
                <w:id w:val="-1885857631"/>
                <w:placeholder>
                  <w:docPart w:val="A07FE95B8BB04B1BB360AE3A0E8680C0"/>
                </w:placeholder>
              </w:sdtPr>
              <w:sdtEndPr/>
              <w:sdtContent>
                <w:r w:rsidR="001A1D6E">
                  <w:rPr>
                    <w:sz w:val="16"/>
                    <w:szCs w:val="18"/>
                    <w:lang w:val="nl-NL"/>
                  </w:rPr>
                  <w:t>Y</w:t>
                </w:r>
              </w:sdtContent>
            </w:sdt>
          </w:p>
        </w:tc>
      </w:tr>
      <w:tr w:rsidR="009F3098" w:rsidRPr="0042294C" w:rsidTr="00357362">
        <w:trPr>
          <w:cantSplit/>
          <w:trHeight w:val="1134"/>
        </w:trPr>
        <w:tc>
          <w:tcPr>
            <w:tcW w:w="830" w:type="dxa"/>
          </w:tcPr>
          <w:p w:rsidR="009F3098" w:rsidRDefault="009F3098" w:rsidP="009F3098">
            <w:pPr>
              <w:pStyle w:val="Body"/>
              <w:jc w:val="center"/>
              <w:rPr>
                <w:bCs/>
                <w:sz w:val="16"/>
                <w:szCs w:val="18"/>
                <w:lang w:val="nb-NO" w:eastAsia="ja-JP"/>
              </w:rPr>
            </w:pPr>
            <w:r>
              <w:rPr>
                <w:bCs/>
                <w:sz w:val="16"/>
                <w:szCs w:val="18"/>
                <w:lang w:val="nb-NO" w:eastAsia="ja-JP"/>
              </w:rPr>
              <w:t>ASL23</w:t>
            </w:r>
          </w:p>
        </w:tc>
        <w:tc>
          <w:tcPr>
            <w:tcW w:w="1433" w:type="dxa"/>
          </w:tcPr>
          <w:p w:rsidR="009F3098" w:rsidRDefault="009F3098" w:rsidP="009F3098">
            <w:pPr>
              <w:pStyle w:val="Body"/>
              <w:ind w:left="360"/>
              <w:jc w:val="left"/>
              <w:rPr>
                <w:bCs/>
                <w:sz w:val="16"/>
                <w:szCs w:val="18"/>
                <w:lang w:val="nb-NO" w:eastAsia="ja-JP"/>
              </w:rPr>
            </w:pPr>
            <w:r>
              <w:rPr>
                <w:bCs/>
                <w:sz w:val="16"/>
                <w:szCs w:val="18"/>
                <w:lang w:val="nb-NO" w:eastAsia="ja-JP"/>
              </w:rPr>
              <w:t>Does the device support receipt of confirm-key commands?</w:t>
            </w:r>
          </w:p>
        </w:tc>
        <w:tc>
          <w:tcPr>
            <w:tcW w:w="1151" w:type="dxa"/>
          </w:tcPr>
          <w:p w:rsidR="009F3098" w:rsidRDefault="009F3098" w:rsidP="009F3098">
            <w:pPr>
              <w:pStyle w:val="Body"/>
              <w:jc w:val="center"/>
              <w:rPr>
                <w:bCs/>
                <w:sz w:val="16"/>
                <w:szCs w:val="18"/>
                <w:lang w:val="nb-NO" w:eastAsia="ja-JP"/>
              </w:rPr>
            </w:pPr>
            <w:r>
              <w:rPr>
                <w:bCs/>
                <w:sz w:val="16"/>
                <w:szCs w:val="18"/>
                <w:lang w:val="nb-NO" w:eastAsia="ja-JP"/>
              </w:rPr>
              <w:t>[R1]/4.4.8</w:t>
            </w:r>
          </w:p>
        </w:tc>
        <w:tc>
          <w:tcPr>
            <w:tcW w:w="864" w:type="dxa"/>
          </w:tcPr>
          <w:p w:rsidR="009F3098" w:rsidRDefault="009F3098" w:rsidP="009F3098">
            <w:pPr>
              <w:pStyle w:val="Body"/>
              <w:keepNext/>
              <w:spacing w:before="60" w:after="60"/>
              <w:jc w:val="center"/>
              <w:rPr>
                <w:bCs/>
                <w:sz w:val="16"/>
                <w:szCs w:val="18"/>
                <w:lang w:val="nb-NO" w:eastAsia="ja-JP"/>
              </w:rPr>
            </w:pPr>
            <w:r>
              <w:rPr>
                <w:bCs/>
                <w:sz w:val="16"/>
                <w:szCs w:val="18"/>
                <w:lang w:val="nb-NO" w:eastAsia="ja-JP"/>
              </w:rPr>
              <w:t>-</w:t>
            </w:r>
          </w:p>
        </w:tc>
        <w:tc>
          <w:tcPr>
            <w:tcW w:w="606" w:type="dxa"/>
            <w:textDirection w:val="btLr"/>
            <w:vAlign w:val="center"/>
          </w:tcPr>
          <w:p w:rsidR="009F3098" w:rsidRDefault="009F3098" w:rsidP="009F3098">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rsidR="009F3098" w:rsidRDefault="009F3098" w:rsidP="009F3098">
            <w:pPr>
              <w:pStyle w:val="Body"/>
              <w:keepNext/>
              <w:jc w:val="center"/>
              <w:rPr>
                <w:sz w:val="16"/>
                <w:szCs w:val="16"/>
                <w:lang w:val="nb-NO" w:eastAsia="ja-JP"/>
              </w:rPr>
            </w:pPr>
            <w:r>
              <w:rPr>
                <w:sz w:val="16"/>
                <w:szCs w:val="16"/>
                <w:lang w:val="nb-NO" w:eastAsia="ja-JP"/>
              </w:rPr>
              <w:t>FDT1:X</w:t>
            </w:r>
          </w:p>
          <w:p w:rsidR="009F3098" w:rsidRDefault="009F3098" w:rsidP="009F3098">
            <w:pPr>
              <w:pStyle w:val="Body"/>
              <w:keepNext/>
              <w:jc w:val="center"/>
              <w:rPr>
                <w:sz w:val="16"/>
                <w:szCs w:val="16"/>
                <w:lang w:val="nb-NO" w:eastAsia="ja-JP"/>
              </w:rPr>
            </w:pPr>
            <w:r>
              <w:rPr>
                <w:sz w:val="16"/>
                <w:szCs w:val="16"/>
                <w:lang w:val="nb-NO" w:eastAsia="ja-JP"/>
              </w:rPr>
              <w:t>FDT2:M</w:t>
            </w:r>
          </w:p>
          <w:p w:rsidR="009F3098" w:rsidRDefault="009F3098" w:rsidP="009F3098">
            <w:pPr>
              <w:pStyle w:val="Body"/>
              <w:keepNext/>
              <w:jc w:val="center"/>
              <w:rPr>
                <w:sz w:val="16"/>
                <w:szCs w:val="16"/>
                <w:lang w:val="nb-NO" w:eastAsia="ja-JP"/>
              </w:rPr>
            </w:pPr>
            <w:r>
              <w:rPr>
                <w:sz w:val="16"/>
                <w:szCs w:val="16"/>
                <w:lang w:val="nb-NO" w:eastAsia="ja-JP"/>
              </w:rPr>
              <w:t>FDT3:M</w:t>
            </w:r>
          </w:p>
        </w:tc>
        <w:tc>
          <w:tcPr>
            <w:tcW w:w="1880" w:type="dxa"/>
            <w:shd w:val="clear" w:color="auto" w:fill="auto"/>
          </w:tcPr>
          <w:p w:rsidR="009F3098" w:rsidRPr="00357362" w:rsidRDefault="009F3098" w:rsidP="009F3098">
            <w:pPr>
              <w:pStyle w:val="Body"/>
              <w:jc w:val="left"/>
              <w:rPr>
                <w:sz w:val="16"/>
                <w:szCs w:val="16"/>
                <w:lang w:val="nb-NO"/>
              </w:rPr>
            </w:pPr>
          </w:p>
        </w:tc>
        <w:tc>
          <w:tcPr>
            <w:tcW w:w="1016" w:type="dxa"/>
          </w:tcPr>
          <w:p w:rsidR="009F3098" w:rsidRDefault="00CB76AB" w:rsidP="001A1D6E">
            <w:pPr>
              <w:pStyle w:val="Body"/>
              <w:rPr>
                <w:sz w:val="16"/>
                <w:szCs w:val="18"/>
                <w:lang w:val="nl-NL"/>
              </w:rPr>
            </w:pPr>
            <w:sdt>
              <w:sdtPr>
                <w:rPr>
                  <w:sz w:val="16"/>
                  <w:szCs w:val="18"/>
                  <w:lang w:val="nl-NL"/>
                </w:rPr>
                <w:id w:val="987671602"/>
                <w:placeholder>
                  <w:docPart w:val="00B8D129079841D0B28A2F29E478EACD"/>
                </w:placeholder>
              </w:sdtPr>
              <w:sdtEndPr/>
              <w:sdtContent>
                <w:r w:rsidR="001A1D6E">
                  <w:rPr>
                    <w:sz w:val="16"/>
                    <w:szCs w:val="18"/>
                    <w:lang w:val="nl-NL"/>
                  </w:rPr>
                  <w:t>Y</w:t>
                </w:r>
              </w:sdtContent>
            </w:sdt>
          </w:p>
        </w:tc>
      </w:tr>
      <w:tr w:rsidR="009F3098" w:rsidRPr="0042294C" w:rsidTr="00357362">
        <w:trPr>
          <w:cantSplit/>
          <w:trHeight w:val="1134"/>
        </w:trPr>
        <w:tc>
          <w:tcPr>
            <w:tcW w:w="830" w:type="dxa"/>
          </w:tcPr>
          <w:p w:rsidR="009F3098" w:rsidRDefault="009F3098" w:rsidP="009F3098">
            <w:pPr>
              <w:pStyle w:val="Body"/>
              <w:jc w:val="center"/>
              <w:rPr>
                <w:bCs/>
                <w:sz w:val="16"/>
                <w:szCs w:val="18"/>
                <w:lang w:val="nb-NO" w:eastAsia="ja-JP"/>
              </w:rPr>
            </w:pPr>
            <w:r>
              <w:rPr>
                <w:bCs/>
                <w:sz w:val="16"/>
                <w:szCs w:val="18"/>
                <w:lang w:val="nb-NO" w:eastAsia="ja-JP"/>
              </w:rPr>
              <w:t>ASL24</w:t>
            </w:r>
          </w:p>
        </w:tc>
        <w:tc>
          <w:tcPr>
            <w:tcW w:w="1433" w:type="dxa"/>
          </w:tcPr>
          <w:p w:rsidR="009F3098" w:rsidRDefault="009F3098" w:rsidP="009F3098">
            <w:pPr>
              <w:pStyle w:val="Body"/>
              <w:ind w:left="360"/>
              <w:jc w:val="left"/>
              <w:rPr>
                <w:bCs/>
                <w:sz w:val="16"/>
                <w:szCs w:val="18"/>
                <w:lang w:val="nb-NO" w:eastAsia="ja-JP"/>
              </w:rPr>
            </w:pPr>
            <w:r>
              <w:rPr>
                <w:bCs/>
                <w:sz w:val="16"/>
                <w:szCs w:val="18"/>
                <w:lang w:val="nb-NO" w:eastAsia="ja-JP"/>
              </w:rPr>
              <w:t xml:space="preserve">Does the device support generation of confirm-key commands? </w:t>
            </w:r>
          </w:p>
        </w:tc>
        <w:tc>
          <w:tcPr>
            <w:tcW w:w="1151" w:type="dxa"/>
          </w:tcPr>
          <w:p w:rsidR="009F3098" w:rsidRDefault="009F3098" w:rsidP="009F3098">
            <w:pPr>
              <w:pStyle w:val="Body"/>
              <w:jc w:val="center"/>
              <w:rPr>
                <w:bCs/>
                <w:sz w:val="16"/>
                <w:szCs w:val="18"/>
                <w:lang w:val="nb-NO" w:eastAsia="ja-JP"/>
              </w:rPr>
            </w:pPr>
            <w:r>
              <w:rPr>
                <w:bCs/>
                <w:sz w:val="16"/>
                <w:szCs w:val="18"/>
                <w:lang w:val="nb-NO" w:eastAsia="ja-JP"/>
              </w:rPr>
              <w:t>[R1]/4.4.8</w:t>
            </w:r>
          </w:p>
        </w:tc>
        <w:tc>
          <w:tcPr>
            <w:tcW w:w="864" w:type="dxa"/>
          </w:tcPr>
          <w:p w:rsidR="009F3098" w:rsidRDefault="009F3098" w:rsidP="009F3098">
            <w:pPr>
              <w:pStyle w:val="Body"/>
              <w:keepNext/>
              <w:spacing w:before="60" w:after="60"/>
              <w:jc w:val="center"/>
              <w:rPr>
                <w:bCs/>
                <w:sz w:val="16"/>
                <w:szCs w:val="18"/>
                <w:lang w:val="nb-NO" w:eastAsia="ja-JP"/>
              </w:rPr>
            </w:pPr>
            <w:r>
              <w:rPr>
                <w:bCs/>
                <w:sz w:val="16"/>
                <w:szCs w:val="18"/>
                <w:lang w:val="nb-NO" w:eastAsia="ja-JP"/>
              </w:rPr>
              <w:t>-</w:t>
            </w:r>
          </w:p>
        </w:tc>
        <w:tc>
          <w:tcPr>
            <w:tcW w:w="606" w:type="dxa"/>
            <w:textDirection w:val="btLr"/>
            <w:vAlign w:val="center"/>
          </w:tcPr>
          <w:p w:rsidR="009F3098" w:rsidRDefault="009F3098" w:rsidP="009F3098">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rsidR="009F3098" w:rsidRDefault="009F3098" w:rsidP="009F3098">
            <w:pPr>
              <w:pStyle w:val="Body"/>
              <w:keepNext/>
              <w:jc w:val="center"/>
              <w:rPr>
                <w:sz w:val="16"/>
                <w:szCs w:val="16"/>
                <w:lang w:val="nb-NO" w:eastAsia="ja-JP"/>
              </w:rPr>
            </w:pPr>
            <w:r>
              <w:rPr>
                <w:sz w:val="16"/>
                <w:szCs w:val="16"/>
                <w:lang w:val="nb-NO" w:eastAsia="ja-JP"/>
              </w:rPr>
              <w:t>FDT1:M</w:t>
            </w:r>
          </w:p>
          <w:p w:rsidR="009F3098" w:rsidRDefault="009F3098" w:rsidP="009F3098">
            <w:pPr>
              <w:pStyle w:val="Body"/>
              <w:keepNext/>
              <w:jc w:val="center"/>
              <w:rPr>
                <w:sz w:val="16"/>
                <w:szCs w:val="16"/>
                <w:lang w:val="nb-NO" w:eastAsia="ja-JP"/>
              </w:rPr>
            </w:pPr>
            <w:r>
              <w:rPr>
                <w:sz w:val="16"/>
                <w:szCs w:val="16"/>
                <w:lang w:val="nb-NO" w:eastAsia="ja-JP"/>
              </w:rPr>
              <w:t>FDT2:X</w:t>
            </w:r>
          </w:p>
          <w:p w:rsidR="009F3098" w:rsidRDefault="009F3098" w:rsidP="009F3098">
            <w:pPr>
              <w:pStyle w:val="Body"/>
              <w:keepNext/>
              <w:jc w:val="center"/>
              <w:rPr>
                <w:sz w:val="16"/>
                <w:szCs w:val="16"/>
                <w:lang w:val="nb-NO" w:eastAsia="ja-JP"/>
              </w:rPr>
            </w:pPr>
            <w:r>
              <w:rPr>
                <w:sz w:val="16"/>
                <w:szCs w:val="16"/>
                <w:lang w:val="nb-NO" w:eastAsia="ja-JP"/>
              </w:rPr>
              <w:t>FDT3:X</w:t>
            </w:r>
          </w:p>
        </w:tc>
        <w:tc>
          <w:tcPr>
            <w:tcW w:w="1880" w:type="dxa"/>
            <w:shd w:val="clear" w:color="auto" w:fill="auto"/>
          </w:tcPr>
          <w:p w:rsidR="009F3098" w:rsidRPr="00357362" w:rsidRDefault="009F3098" w:rsidP="009F3098">
            <w:pPr>
              <w:pStyle w:val="Body"/>
              <w:jc w:val="left"/>
              <w:rPr>
                <w:sz w:val="16"/>
                <w:szCs w:val="16"/>
                <w:lang w:val="nb-NO"/>
              </w:rPr>
            </w:pPr>
          </w:p>
        </w:tc>
        <w:tc>
          <w:tcPr>
            <w:tcW w:w="1016" w:type="dxa"/>
          </w:tcPr>
          <w:p w:rsidR="009F3098" w:rsidRDefault="00CB76AB" w:rsidP="001A1D6E">
            <w:pPr>
              <w:pStyle w:val="Body"/>
              <w:rPr>
                <w:sz w:val="16"/>
                <w:szCs w:val="18"/>
                <w:lang w:val="nl-NL"/>
              </w:rPr>
            </w:pPr>
            <w:sdt>
              <w:sdtPr>
                <w:rPr>
                  <w:sz w:val="16"/>
                  <w:szCs w:val="18"/>
                  <w:lang w:val="nl-NL"/>
                </w:rPr>
                <w:id w:val="1670985551"/>
                <w:placeholder>
                  <w:docPart w:val="439E1D9A7E7447B4B1783CD308469F4F"/>
                </w:placeholder>
              </w:sdtPr>
              <w:sdtEndPr/>
              <w:sdtContent>
                <w:r w:rsidR="001A1D6E">
                  <w:rPr>
                    <w:sz w:val="16"/>
                    <w:szCs w:val="18"/>
                    <w:lang w:val="nl-NL"/>
                  </w:rPr>
                  <w:t>Y</w:t>
                </w:r>
              </w:sdtContent>
            </w:sdt>
          </w:p>
        </w:tc>
      </w:tr>
    </w:tbl>
    <w:p w:rsidR="005D24E2" w:rsidRDefault="005D24E2" w:rsidP="005D24E2">
      <w:pPr>
        <w:pStyle w:val="Heading3"/>
      </w:pPr>
      <w:bookmarkStart w:id="302" w:name="_Toc347497901"/>
      <w:r>
        <w:t>Application layer security</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rsidR="00536AD6" w:rsidRPr="0042294C"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lastRenderedPageBreak/>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rsidR="00536AD6" w:rsidRPr="0042294C"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rsidR="00536AD6" w:rsidRPr="0042294C" w:rsidRDefault="00561B2E" w:rsidP="00561B2E">
                <w:pPr>
                  <w:pStyle w:val="Body"/>
                  <w:rPr>
                    <w:snapToGrid/>
                    <w:sz w:val="16"/>
                    <w:szCs w:val="18"/>
                    <w:lang w:val="nl-NL"/>
                  </w:rPr>
                </w:pPr>
                <w:r>
                  <w:rPr>
                    <w:sz w:val="16"/>
                    <w:szCs w:val="18"/>
                    <w:lang w:val="nl-NL"/>
                  </w:rPr>
                  <w:t>Y</w:t>
                </w:r>
              </w:p>
            </w:sdtContent>
          </w:sdt>
        </w:tc>
        <w:bookmarkStart w:id="303" w:name="_GoBack"/>
        <w:bookmarkEnd w:id="303"/>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F327D1">
            <w:pPr>
              <w:pStyle w:val="Body"/>
              <w:jc w:val="left"/>
              <w:rPr>
                <w:sz w:val="16"/>
                <w:szCs w:val="16"/>
                <w:lang w:eastAsia="ja-JP"/>
              </w:rPr>
            </w:pPr>
            <w:r w:rsidRPr="00357362">
              <w:rPr>
                <w:sz w:val="16"/>
                <w:szCs w:val="16"/>
                <w:lang w:eastAsia="ja-JP"/>
              </w:rPr>
              <w:t>Is this device capable of following the “</w:t>
            </w:r>
            <w:r w:rsidR="00F327D1">
              <w:rPr>
                <w:sz w:val="16"/>
                <w:szCs w:val="16"/>
                <w:lang w:eastAsia="ja-JP"/>
              </w:rPr>
              <w:t>authorization</w:t>
            </w:r>
            <w:r w:rsidR="00F327D1" w:rsidRPr="00357362">
              <w:rPr>
                <w:sz w:val="16"/>
                <w:szCs w:val="16"/>
                <w:lang w:eastAsia="ja-JP"/>
              </w:rPr>
              <w:t xml:space="preserve"> </w:t>
            </w:r>
            <w:r w:rsidRPr="00357362">
              <w:rPr>
                <w:sz w:val="16"/>
                <w:szCs w:val="16"/>
                <w:lang w:eastAsia="ja-JP"/>
              </w:rPr>
              <w:t>procedure” in the role of a trust center?</w:t>
            </w:r>
          </w:p>
        </w:tc>
        <w:tc>
          <w:tcPr>
            <w:tcW w:w="1151" w:type="dxa"/>
            <w:vMerge w:val="restart"/>
          </w:tcPr>
          <w:p w:rsidR="001A469A"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rsidR="001A469A" w:rsidRPr="0042294C" w:rsidRDefault="00642869" w:rsidP="00642869">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F327D1">
            <w:pPr>
              <w:pStyle w:val="Body"/>
              <w:jc w:val="left"/>
              <w:rPr>
                <w:bCs/>
                <w:sz w:val="16"/>
                <w:szCs w:val="16"/>
                <w:lang w:eastAsia="ja-JP"/>
              </w:rPr>
            </w:pPr>
            <w:r w:rsidRPr="00357362">
              <w:rPr>
                <w:bCs/>
                <w:sz w:val="16"/>
                <w:szCs w:val="16"/>
                <w:lang w:eastAsia="ja-JP"/>
              </w:rPr>
              <w:t>Is this device capable of following the “</w:t>
            </w:r>
            <w:r w:rsidR="00F327D1">
              <w:rPr>
                <w:bCs/>
                <w:sz w:val="16"/>
                <w:szCs w:val="16"/>
                <w:lang w:eastAsia="ja-JP"/>
              </w:rPr>
              <w:t>authorization</w:t>
            </w:r>
            <w:r w:rsidR="00F327D1" w:rsidRPr="00357362">
              <w:rPr>
                <w:bCs/>
                <w:sz w:val="16"/>
                <w:szCs w:val="16"/>
                <w:lang w:eastAsia="ja-JP"/>
              </w:rPr>
              <w:t xml:space="preserve"> </w:t>
            </w:r>
            <w:r w:rsidRPr="00357362">
              <w:rPr>
                <w:bCs/>
                <w:sz w:val="16"/>
                <w:szCs w:val="16"/>
                <w:lang w:eastAsia="ja-JP"/>
              </w:rPr>
              <w:t>procedure” in the role of a router?</w:t>
            </w:r>
          </w:p>
        </w:tc>
        <w:tc>
          <w:tcPr>
            <w:tcW w:w="1151" w:type="dxa"/>
            <w:vMerge w:val="restart"/>
          </w:tcPr>
          <w:p w:rsidR="001A469A" w:rsidRPr="00357362" w:rsidRDefault="001319CC"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rsidR="001A469A" w:rsidRPr="0042294C"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1A469A" w:rsidRPr="00357362" w:rsidRDefault="00F327D1" w:rsidP="00357362">
            <w:pPr>
              <w:pStyle w:val="Body"/>
              <w:jc w:val="left"/>
              <w:rPr>
                <w:bCs/>
                <w:sz w:val="16"/>
                <w:szCs w:val="16"/>
                <w:lang w:eastAsia="ja-JP"/>
              </w:rPr>
            </w:pPr>
            <w:r>
              <w:rPr>
                <w:bCs/>
                <w:sz w:val="16"/>
                <w:szCs w:val="16"/>
                <w:lang w:eastAsia="ja-JP"/>
              </w:rPr>
              <w:t>DEPRECATED</w:t>
            </w:r>
          </w:p>
        </w:tc>
        <w:tc>
          <w:tcPr>
            <w:tcW w:w="1151" w:type="dxa"/>
            <w:vMerge w:val="restart"/>
          </w:tcPr>
          <w:p w:rsidR="001A469A" w:rsidRPr="00357362" w:rsidRDefault="001A469A" w:rsidP="00357362">
            <w:pPr>
              <w:pStyle w:val="Body"/>
              <w:jc w:val="center"/>
              <w:rPr>
                <w:bCs/>
                <w:sz w:val="16"/>
                <w:szCs w:val="16"/>
                <w:lang w:eastAsia="ja-JP"/>
              </w:rPr>
            </w:pPr>
          </w:p>
        </w:tc>
        <w:tc>
          <w:tcPr>
            <w:tcW w:w="864" w:type="dxa"/>
            <w:vMerge w:val="restart"/>
          </w:tcPr>
          <w:p w:rsidR="001A469A" w:rsidRPr="00357362" w:rsidRDefault="001A469A" w:rsidP="00357362">
            <w:pPr>
              <w:pStyle w:val="Body"/>
              <w:jc w:val="center"/>
              <w:rPr>
                <w:bCs/>
                <w:sz w:val="16"/>
                <w:szCs w:val="16"/>
                <w:lang w:eastAsia="ja-JP"/>
              </w:rPr>
            </w:pP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p>
        </w:tc>
        <w:tc>
          <w:tcPr>
            <w:tcW w:w="1880" w:type="dxa"/>
            <w:vMerge w:val="restart"/>
            <w:shd w:val="clear" w:color="auto" w:fill="auto"/>
          </w:tcPr>
          <w:p w:rsidR="001A469A" w:rsidRPr="00357362" w:rsidRDefault="001A469A" w:rsidP="00F327D1">
            <w:pPr>
              <w:pStyle w:val="Body"/>
              <w:jc w:val="left"/>
              <w:rPr>
                <w:sz w:val="16"/>
                <w:szCs w:val="16"/>
              </w:rPr>
            </w:pPr>
          </w:p>
        </w:tc>
        <w:tc>
          <w:tcPr>
            <w:tcW w:w="1016" w:type="dxa"/>
          </w:tcPr>
          <w:sdt>
            <w:sdtPr>
              <w:rPr>
                <w:sz w:val="16"/>
                <w:szCs w:val="18"/>
                <w:lang w:val="nl-NL"/>
              </w:rPr>
              <w:id w:val="109631958"/>
              <w:lock w:val="sdtLocked"/>
              <w:placeholder>
                <w:docPart w:val="B5AEDF482C8046EDAB1592414E0213F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lastRenderedPageBreak/>
              <w:t>ALS7</w:t>
            </w:r>
          </w:p>
        </w:tc>
        <w:tc>
          <w:tcPr>
            <w:tcW w:w="1433" w:type="dxa"/>
            <w:vMerge w:val="restart"/>
          </w:tcPr>
          <w:p w:rsidR="005B54C4" w:rsidRPr="00357362" w:rsidRDefault="005B54C4" w:rsidP="00F327D1">
            <w:pPr>
              <w:pStyle w:val="Body"/>
              <w:jc w:val="left"/>
              <w:rPr>
                <w:sz w:val="16"/>
                <w:szCs w:val="16"/>
                <w:lang w:eastAsia="ja-JP"/>
              </w:rPr>
            </w:pPr>
            <w:r w:rsidRPr="00357362">
              <w:rPr>
                <w:sz w:val="16"/>
                <w:szCs w:val="16"/>
                <w:lang w:eastAsia="ja-JP"/>
              </w:rPr>
              <w:t>Is this device capable of following the “</w:t>
            </w:r>
            <w:r w:rsidR="00F327D1">
              <w:rPr>
                <w:sz w:val="16"/>
                <w:szCs w:val="16"/>
                <w:lang w:eastAsia="ja-JP"/>
              </w:rPr>
              <w:t>authorization</w:t>
            </w:r>
            <w:r w:rsidR="00F327D1" w:rsidRPr="00357362">
              <w:rPr>
                <w:sz w:val="16"/>
                <w:szCs w:val="16"/>
                <w:lang w:eastAsia="ja-JP"/>
              </w:rPr>
              <w:t xml:space="preserve"> </w:t>
            </w:r>
            <w:r w:rsidRPr="00357362">
              <w:rPr>
                <w:sz w:val="16"/>
                <w:szCs w:val="16"/>
                <w:lang w:eastAsia="ja-JP"/>
              </w:rPr>
              <w:t xml:space="preserve">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p>
        </w:tc>
        <w:tc>
          <w:tcPr>
            <w:tcW w:w="1016" w:type="dxa"/>
          </w:tcPr>
          <w:sdt>
            <w:sdtPr>
              <w:rPr>
                <w:sz w:val="16"/>
                <w:szCs w:val="18"/>
                <w:lang w:val="nl-NL"/>
              </w:rPr>
              <w:id w:val="109631960"/>
              <w:lock w:val="sdtLocked"/>
              <w:placeholder>
                <w:docPart w:val="DD2832D09B604AB19A051DC6E06FB240"/>
              </w:placeholder>
              <w:showingPlcHdr/>
            </w:sdtPr>
            <w:sdtEnd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F327D1" w:rsidP="00357362">
            <w:pPr>
              <w:pStyle w:val="Body"/>
              <w:keepNext/>
              <w:jc w:val="center"/>
              <w:rPr>
                <w:sz w:val="16"/>
                <w:szCs w:val="16"/>
                <w:lang w:val="nl-NL" w:eastAsia="ja-JP"/>
              </w:rPr>
            </w:pPr>
            <w:r>
              <w:rPr>
                <w:sz w:val="16"/>
                <w:szCs w:val="16"/>
                <w:lang w:val="nl-NL" w:eastAsia="ja-JP"/>
              </w:rPr>
              <w:t>M</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rsidR="005B54C4" w:rsidRPr="0042294C"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F327D1" w:rsidP="00F327D1">
            <w:pPr>
              <w:pStyle w:val="Body"/>
              <w:jc w:val="left"/>
              <w:rPr>
                <w:sz w:val="16"/>
                <w:szCs w:val="16"/>
                <w:lang w:eastAsia="ja-JP"/>
              </w:rPr>
            </w:pPr>
            <w:r>
              <w:rPr>
                <w:sz w:val="16"/>
                <w:szCs w:val="16"/>
                <w:lang w:eastAsia="ja-JP"/>
              </w:rPr>
              <w:t>DEPRECATED</w:t>
            </w:r>
          </w:p>
        </w:tc>
        <w:tc>
          <w:tcPr>
            <w:tcW w:w="1151" w:type="dxa"/>
            <w:vMerge w:val="restart"/>
          </w:tcPr>
          <w:p w:rsidR="008D557B"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p>
        </w:tc>
        <w:tc>
          <w:tcPr>
            <w:tcW w:w="1880" w:type="dxa"/>
            <w:vMerge w:val="restart"/>
            <w:shd w:val="clear" w:color="auto" w:fill="auto"/>
          </w:tcPr>
          <w:p w:rsidR="008D557B" w:rsidRPr="00357362" w:rsidRDefault="008D557B" w:rsidP="00357362">
            <w:pPr>
              <w:pStyle w:val="Body"/>
              <w:jc w:val="left"/>
              <w:rPr>
                <w:sz w:val="16"/>
                <w:szCs w:val="16"/>
              </w:rPr>
            </w:pPr>
          </w:p>
        </w:tc>
        <w:tc>
          <w:tcPr>
            <w:tcW w:w="1016" w:type="dxa"/>
          </w:tcPr>
          <w:sdt>
            <w:sdtPr>
              <w:rPr>
                <w:sz w:val="16"/>
                <w:szCs w:val="18"/>
                <w:lang w:val="nl-NL"/>
              </w:rPr>
              <w:id w:val="109631962"/>
              <w:lock w:val="sdtLocked"/>
              <w:placeholder>
                <w:docPart w:val="AD81B6CE55DC4558AE470D348CE18D82"/>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8D557B" w:rsidRPr="0042294C"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F327D1" w:rsidP="00357362">
            <w:pPr>
              <w:pStyle w:val="Body"/>
              <w:jc w:val="left"/>
              <w:rPr>
                <w:sz w:val="16"/>
                <w:szCs w:val="16"/>
                <w:lang w:eastAsia="ja-JP"/>
              </w:rPr>
            </w:pPr>
            <w:r>
              <w:rPr>
                <w:sz w:val="16"/>
                <w:szCs w:val="16"/>
                <w:lang w:eastAsia="ja-JP"/>
              </w:rPr>
              <w:t>DEPRECATED</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FC3134">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FC3134">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F327D1" w:rsidP="00357362">
            <w:pPr>
              <w:pStyle w:val="Body"/>
              <w:jc w:val="left"/>
              <w:rPr>
                <w:sz w:val="16"/>
                <w:szCs w:val="16"/>
                <w:lang w:eastAsia="ja-JP"/>
              </w:rPr>
            </w:pPr>
            <w:r>
              <w:rPr>
                <w:sz w:val="16"/>
                <w:szCs w:val="16"/>
                <w:lang w:eastAsia="ja-JP"/>
              </w:rPr>
              <w:t>DEPRECATED</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FC3134">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FC3134">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1319CC"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FC3134">
            <w:pPr>
              <w:pStyle w:val="Body"/>
              <w:spacing w:before="60" w:afterLines="60" w:after="144"/>
              <w:jc w:val="left"/>
              <w:rPr>
                <w:sz w:val="16"/>
                <w:szCs w:val="16"/>
                <w:highlight w:val="yellow"/>
                <w:lang w:eastAsia="ja-JP"/>
              </w:rPr>
            </w:pPr>
            <w:r w:rsidRPr="00357362">
              <w:rPr>
                <w:sz w:val="16"/>
                <w:szCs w:val="16"/>
              </w:rPr>
              <w:t xml:space="preserve">For ZigBee and ZigBee PRO Standard Security, it is optional for the trust center to perform the “end-to-end application key establishment” procedure.   </w:t>
            </w:r>
          </w:p>
        </w:tc>
        <w:tc>
          <w:tcPr>
            <w:tcW w:w="1016" w:type="dxa"/>
          </w:tcPr>
          <w:sdt>
            <w:sdtPr>
              <w:rPr>
                <w:sz w:val="16"/>
                <w:szCs w:val="18"/>
                <w:lang w:val="nl-NL"/>
              </w:rPr>
              <w:id w:val="109631972"/>
              <w:lock w:val="sdtLocked"/>
              <w:placeholder>
                <w:docPart w:val="F24D1F8439E14FF38CC3CC61175078E3"/>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FC313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p>
        </w:tc>
        <w:tc>
          <w:tcPr>
            <w:tcW w:w="1433" w:type="dxa"/>
            <w:vMerge w:val="restart"/>
          </w:tcPr>
          <w:p w:rsidR="00B36EF6" w:rsidRPr="00357362" w:rsidRDefault="00B36EF6" w:rsidP="00357362">
            <w:pPr>
              <w:pStyle w:val="Body"/>
              <w:jc w:val="left"/>
              <w:rPr>
                <w:sz w:val="16"/>
                <w:szCs w:val="16"/>
                <w:lang w:eastAsia="ja-JP"/>
              </w:rPr>
            </w:pPr>
          </w:p>
        </w:tc>
        <w:tc>
          <w:tcPr>
            <w:tcW w:w="1151" w:type="dxa"/>
            <w:vMerge w:val="restart"/>
          </w:tcPr>
          <w:p w:rsidR="00B36EF6" w:rsidRPr="00357362" w:rsidRDefault="00B36EF6" w:rsidP="00357362">
            <w:pPr>
              <w:pStyle w:val="Body"/>
              <w:jc w:val="center"/>
              <w:rPr>
                <w:sz w:val="16"/>
                <w:szCs w:val="16"/>
                <w:lang w:eastAsia="ja-JP"/>
              </w:rPr>
            </w:pPr>
          </w:p>
        </w:tc>
        <w:tc>
          <w:tcPr>
            <w:tcW w:w="864" w:type="dxa"/>
            <w:vMerge w:val="restart"/>
          </w:tcPr>
          <w:p w:rsidR="00B36EF6" w:rsidRPr="00357362" w:rsidRDefault="00B36EF6" w:rsidP="00357362">
            <w:pPr>
              <w:pStyle w:val="Body"/>
              <w:jc w:val="center"/>
              <w:rPr>
                <w:sz w:val="16"/>
                <w:szCs w:val="16"/>
                <w:lang w:eastAsia="ja-JP"/>
              </w:rPr>
            </w:pP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rsidR="00B36EF6" w:rsidRPr="00357362" w:rsidRDefault="00B36EF6" w:rsidP="00FC313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7"/>
              <w:lock w:val="sdtLocked"/>
              <w:placeholder>
                <w:docPart w:val="74984CC7B5A24B20B1992F6B37DA2F6D"/>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l-NL" w:eastAsia="ja-JP"/>
              </w:rPr>
            </w:pPr>
          </w:p>
        </w:tc>
        <w:tc>
          <w:tcPr>
            <w:tcW w:w="1880" w:type="dxa"/>
            <w:vMerge/>
            <w:shd w:val="clear" w:color="auto" w:fill="auto"/>
          </w:tcPr>
          <w:p w:rsidR="00B36EF6" w:rsidRPr="00357362" w:rsidRDefault="00B36EF6" w:rsidP="00FC3134">
            <w:pPr>
              <w:pStyle w:val="Body"/>
              <w:spacing w:before="60" w:afterLines="60" w:after="144"/>
              <w:jc w:val="left"/>
              <w:rPr>
                <w:sz w:val="16"/>
                <w:szCs w:val="16"/>
                <w:highlight w:val="yellow"/>
                <w:lang w:eastAsia="ja-JP"/>
              </w:rPr>
            </w:pPr>
          </w:p>
        </w:tc>
        <w:tc>
          <w:tcPr>
            <w:tcW w:w="1016" w:type="dxa"/>
          </w:tcPr>
          <w:sdt>
            <w:sdtPr>
              <w:rPr>
                <w:color w:val="808080"/>
                <w:sz w:val="16"/>
                <w:szCs w:val="18"/>
                <w:lang w:val="nl-NL"/>
              </w:rPr>
              <w:id w:val="109631978"/>
              <w:lock w:val="sdtLocked"/>
              <w:placeholder>
                <w:docPart w:val="28D2175ECA0D4C91BDDA9398EA127A5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FC313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9"/>
              <w:lock w:val="sdtLocked"/>
              <w:placeholder>
                <w:docPart w:val="82327EA5FF744673982F111B63F6C06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FC313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FC313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FC313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FC313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FC313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lastRenderedPageBreak/>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FC3134">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FC313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rsidR="00B36EF6" w:rsidRPr="00357362" w:rsidRDefault="00B36EF6" w:rsidP="00DA6BF0">
            <w:pPr>
              <w:pStyle w:val="Body"/>
              <w:jc w:val="left"/>
              <w:rPr>
                <w:bCs/>
                <w:sz w:val="16"/>
                <w:szCs w:val="16"/>
                <w:lang w:eastAsia="ja-JP"/>
              </w:rPr>
            </w:pPr>
            <w:r w:rsidRPr="00357362">
              <w:rPr>
                <w:bCs/>
                <w:sz w:val="16"/>
                <w:szCs w:val="16"/>
                <w:lang w:eastAsia="ja-JP"/>
              </w:rPr>
              <w:t>Is this device capable of following the “</w:t>
            </w:r>
            <w:r w:rsidR="00DA6BF0">
              <w:rPr>
                <w:bCs/>
                <w:sz w:val="16"/>
                <w:szCs w:val="16"/>
                <w:lang w:eastAsia="ja-JP"/>
              </w:rPr>
              <w:t>Trust Center Rejoin</w:t>
            </w:r>
            <w:r w:rsidRPr="00357362">
              <w:rPr>
                <w:bCs/>
                <w:sz w:val="16"/>
                <w:szCs w:val="16"/>
                <w:lang w:eastAsia="ja-JP"/>
              </w:rPr>
              <w:t xml:space="preserve"> procedure” in the role of a parent?</w:t>
            </w:r>
          </w:p>
        </w:tc>
        <w:tc>
          <w:tcPr>
            <w:tcW w:w="1151" w:type="dxa"/>
            <w:vMerge w:val="restart"/>
          </w:tcPr>
          <w:p w:rsidR="00B36EF6" w:rsidRPr="00357362" w:rsidRDefault="001319CC"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FC3134">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FC313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DA6BF0">
            <w:pPr>
              <w:pStyle w:val="Body"/>
              <w:jc w:val="left"/>
              <w:rPr>
                <w:bCs/>
                <w:sz w:val="16"/>
                <w:szCs w:val="16"/>
                <w:lang w:eastAsia="ja-JP"/>
              </w:rPr>
            </w:pPr>
            <w:r w:rsidRPr="00357362">
              <w:rPr>
                <w:bCs/>
                <w:sz w:val="16"/>
                <w:szCs w:val="16"/>
                <w:lang w:eastAsia="ja-JP"/>
              </w:rPr>
              <w:t>Is this device capable of following the “</w:t>
            </w:r>
            <w:r w:rsidR="00DA6BF0">
              <w:rPr>
                <w:bCs/>
                <w:sz w:val="16"/>
                <w:szCs w:val="16"/>
                <w:lang w:eastAsia="ja-JP"/>
              </w:rPr>
              <w:t>Trust Center Rejoin</w:t>
            </w:r>
            <w:r w:rsidRPr="00357362">
              <w:rPr>
                <w:bCs/>
                <w:sz w:val="16"/>
                <w:szCs w:val="16"/>
                <w:lang w:eastAsia="ja-JP"/>
              </w:rPr>
              <w:t>procedure” in the role of an end device?</w:t>
            </w:r>
          </w:p>
        </w:tc>
        <w:tc>
          <w:tcPr>
            <w:tcW w:w="1151" w:type="dxa"/>
            <w:vMerge w:val="restart"/>
          </w:tcPr>
          <w:p w:rsidR="00B36EF6" w:rsidRPr="00357362" w:rsidRDefault="001319CC"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FC313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FC313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1319CC" w:rsidP="006868C1">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w:t>
            </w:r>
            <w:r w:rsidR="006868C1">
              <w:rPr>
                <w:sz w:val="16"/>
                <w:szCs w:val="16"/>
                <w:lang w:eastAsia="ja-JP"/>
              </w:rPr>
              <w:t>7</w:t>
            </w:r>
            <w:r w:rsidR="00B36EF6" w:rsidRPr="00357362">
              <w:rPr>
                <w:sz w:val="16"/>
                <w:szCs w:val="16"/>
                <w:lang w:eastAsia="ja-JP"/>
              </w:rPr>
              <w:t>,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2"/>
              <w:lock w:val="sdtLocked"/>
              <w:placeholder>
                <w:docPart w:val="B6A267FDFC6649619ED2E0810C4FA6D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6868C1">
            <w:pPr>
              <w:pStyle w:val="Body"/>
              <w:keepNext/>
              <w:jc w:val="center"/>
              <w:rPr>
                <w:sz w:val="16"/>
                <w:szCs w:val="16"/>
                <w:lang w:val="nb-NO" w:eastAsia="ja-JP"/>
              </w:rPr>
            </w:pPr>
            <w:r w:rsidRPr="00357362">
              <w:rPr>
                <w:sz w:val="16"/>
                <w:szCs w:val="16"/>
                <w:lang w:val="nb-NO" w:eastAsia="ja-JP"/>
              </w:rPr>
              <w:t xml:space="preserve">SR1: </w:t>
            </w:r>
            <w:r w:rsidR="006868C1">
              <w:rPr>
                <w:sz w:val="16"/>
                <w:szCs w:val="16"/>
                <w:lang w:val="nb-NO" w:eastAsia="ja-JP"/>
              </w:rPr>
              <w:t>M</w:t>
            </w:r>
          </w:p>
        </w:tc>
        <w:tc>
          <w:tcPr>
            <w:tcW w:w="1880" w:type="dxa"/>
            <w:vMerge/>
            <w:shd w:val="clear" w:color="auto" w:fill="auto"/>
          </w:tcPr>
          <w:p w:rsidR="00B36EF6" w:rsidRPr="00357362" w:rsidRDefault="00B36EF6" w:rsidP="00FC313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1319CC" w:rsidP="006868C1">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w:t>
            </w:r>
            <w:r w:rsidR="006868C1">
              <w:rPr>
                <w:sz w:val="16"/>
                <w:szCs w:val="16"/>
                <w:lang w:eastAsia="ja-JP"/>
              </w:rPr>
              <w:t>7</w:t>
            </w:r>
            <w:r w:rsidR="00B36EF6" w:rsidRPr="00357362">
              <w:rPr>
                <w:sz w:val="16"/>
                <w:szCs w:val="16"/>
                <w:lang w:eastAsia="ja-JP"/>
              </w:rPr>
              <w:t>,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4"/>
              <w:lock w:val="sdtLocked"/>
              <w:placeholder>
                <w:docPart w:val="B54B1ED0ACF24D7185ACA66BD918DBE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6868C1">
            <w:pPr>
              <w:pStyle w:val="Body"/>
              <w:keepNext/>
              <w:jc w:val="center"/>
              <w:rPr>
                <w:sz w:val="16"/>
                <w:szCs w:val="16"/>
                <w:lang w:val="nb-NO" w:eastAsia="ja-JP"/>
              </w:rPr>
            </w:pPr>
            <w:r w:rsidRPr="00357362">
              <w:rPr>
                <w:sz w:val="16"/>
                <w:szCs w:val="16"/>
                <w:lang w:val="nl-NL" w:eastAsia="ja-JP"/>
              </w:rPr>
              <w:t xml:space="preserve">FDT1: </w:t>
            </w:r>
            <w:r w:rsidR="006868C1">
              <w:rPr>
                <w:sz w:val="16"/>
                <w:szCs w:val="16"/>
                <w:lang w:val="nl-NL" w:eastAsia="ja-JP"/>
              </w:rPr>
              <w:t>M</w:t>
            </w:r>
            <w:r w:rsidRPr="00357362">
              <w:rPr>
                <w:sz w:val="16"/>
                <w:szCs w:val="16"/>
                <w:lang w:val="nl-NL" w:eastAsia="ja-JP"/>
              </w:rPr>
              <w:br/>
              <w:t xml:space="preserve">FDT2: </w:t>
            </w:r>
            <w:r w:rsidR="006868C1">
              <w:rPr>
                <w:sz w:val="16"/>
                <w:szCs w:val="16"/>
                <w:lang w:val="nl-NL" w:eastAsia="ja-JP"/>
              </w:rPr>
              <w:t>M</w:t>
            </w:r>
            <w:r w:rsidRPr="00357362">
              <w:rPr>
                <w:sz w:val="16"/>
                <w:szCs w:val="16"/>
                <w:lang w:val="nl-NL" w:eastAsia="ja-JP"/>
              </w:rPr>
              <w:br/>
              <w:t>FDT3: X</w:t>
            </w:r>
          </w:p>
        </w:tc>
        <w:tc>
          <w:tcPr>
            <w:tcW w:w="1880" w:type="dxa"/>
            <w:vMerge/>
            <w:shd w:val="clear" w:color="auto" w:fill="auto"/>
          </w:tcPr>
          <w:p w:rsidR="00B36EF6" w:rsidRPr="00357362" w:rsidRDefault="00B36EF6" w:rsidP="00FC313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p>
        </w:tc>
        <w:tc>
          <w:tcPr>
            <w:tcW w:w="1433" w:type="dxa"/>
            <w:vMerge w:val="restart"/>
          </w:tcPr>
          <w:p w:rsidR="00B36EF6" w:rsidRPr="00357362" w:rsidRDefault="00B36EF6" w:rsidP="00357362">
            <w:pPr>
              <w:pStyle w:val="Body"/>
              <w:jc w:val="left"/>
              <w:rPr>
                <w:sz w:val="16"/>
                <w:szCs w:val="16"/>
                <w:lang w:eastAsia="ja-JP"/>
              </w:rPr>
            </w:pPr>
          </w:p>
        </w:tc>
        <w:tc>
          <w:tcPr>
            <w:tcW w:w="1151" w:type="dxa"/>
            <w:vMerge w:val="restart"/>
          </w:tcPr>
          <w:p w:rsidR="00B36EF6" w:rsidRPr="00357362" w:rsidRDefault="00B36EF6" w:rsidP="00357362">
            <w:pPr>
              <w:pStyle w:val="Body"/>
              <w:jc w:val="center"/>
              <w:rPr>
                <w:sz w:val="16"/>
                <w:szCs w:val="16"/>
                <w:lang w:eastAsia="ja-JP"/>
              </w:rPr>
            </w:pPr>
          </w:p>
        </w:tc>
        <w:tc>
          <w:tcPr>
            <w:tcW w:w="864" w:type="dxa"/>
            <w:vMerge w:val="restart"/>
          </w:tcPr>
          <w:p w:rsidR="00B36EF6" w:rsidRPr="00357362" w:rsidRDefault="00B36EF6" w:rsidP="00357362">
            <w:pPr>
              <w:pStyle w:val="Body"/>
              <w:jc w:val="center"/>
              <w:rPr>
                <w:sz w:val="16"/>
                <w:szCs w:val="16"/>
                <w:lang w:eastAsia="ja-JP"/>
              </w:rPr>
            </w:pP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rsidR="00B36EF6" w:rsidRPr="00357362" w:rsidRDefault="00B36EF6" w:rsidP="00FC313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6"/>
              <w:lock w:val="sdtLocked"/>
              <w:placeholder>
                <w:docPart w:val="F9C5E515B4D8417298948051FC2897C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b-NO" w:eastAsia="ja-JP"/>
              </w:rPr>
            </w:pPr>
          </w:p>
        </w:tc>
        <w:tc>
          <w:tcPr>
            <w:tcW w:w="1880" w:type="dxa"/>
            <w:vMerge/>
            <w:shd w:val="clear" w:color="auto" w:fill="auto"/>
          </w:tcPr>
          <w:p w:rsidR="00B36EF6" w:rsidRPr="00357362" w:rsidRDefault="00B36EF6" w:rsidP="00FC3134">
            <w:pPr>
              <w:pStyle w:val="Body"/>
              <w:spacing w:before="60" w:afterLines="60" w:after="144"/>
              <w:jc w:val="left"/>
              <w:rPr>
                <w:sz w:val="16"/>
                <w:szCs w:val="16"/>
                <w:highlight w:val="yellow"/>
                <w:lang w:val="nl-NL" w:eastAsia="ja-JP"/>
              </w:rPr>
            </w:pPr>
          </w:p>
        </w:tc>
        <w:tc>
          <w:tcPr>
            <w:tcW w:w="1016" w:type="dxa"/>
          </w:tcPr>
          <w:sdt>
            <w:sdtPr>
              <w:rPr>
                <w:color w:val="808080"/>
                <w:sz w:val="16"/>
                <w:szCs w:val="18"/>
                <w:lang w:val="nl-NL"/>
              </w:rPr>
              <w:id w:val="109631997"/>
              <w:lock w:val="sdtLocked"/>
              <w:placeholder>
                <w:docPart w:val="B70019A9D1CD439EBA9CF8A0B7856C8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6868C1" w:rsidRPr="00357362" w:rsidTr="00357362">
        <w:trPr>
          <w:cantSplit/>
          <w:trHeight w:val="875"/>
        </w:trPr>
        <w:tc>
          <w:tcPr>
            <w:tcW w:w="830" w:type="dxa"/>
          </w:tcPr>
          <w:p w:rsidR="006868C1" w:rsidRPr="00357362" w:rsidRDefault="006868C1" w:rsidP="006868C1">
            <w:pPr>
              <w:pStyle w:val="Body"/>
              <w:jc w:val="center"/>
              <w:rPr>
                <w:bCs/>
                <w:sz w:val="16"/>
                <w:szCs w:val="18"/>
                <w:lang w:eastAsia="ja-JP"/>
              </w:rPr>
            </w:pPr>
            <w:r>
              <w:rPr>
                <w:bCs/>
                <w:sz w:val="16"/>
                <w:szCs w:val="18"/>
                <w:lang w:eastAsia="ja-JP"/>
              </w:rPr>
              <w:t>ALS24</w:t>
            </w:r>
          </w:p>
        </w:tc>
        <w:tc>
          <w:tcPr>
            <w:tcW w:w="1433" w:type="dxa"/>
          </w:tcPr>
          <w:p w:rsidR="006868C1" w:rsidRPr="00357362" w:rsidRDefault="006868C1" w:rsidP="006868C1">
            <w:pPr>
              <w:pStyle w:val="Body"/>
              <w:jc w:val="left"/>
              <w:rPr>
                <w:bCs/>
                <w:sz w:val="16"/>
                <w:szCs w:val="18"/>
                <w:lang w:eastAsia="ja-JP"/>
              </w:rPr>
            </w:pPr>
            <w:r>
              <w:rPr>
                <w:bCs/>
                <w:sz w:val="16"/>
                <w:szCs w:val="18"/>
                <w:lang w:eastAsia="ja-JP"/>
              </w:rPr>
              <w:t>Is this device capable of forming a network with distributed network security?</w:t>
            </w:r>
          </w:p>
        </w:tc>
        <w:tc>
          <w:tcPr>
            <w:tcW w:w="1151" w:type="dxa"/>
          </w:tcPr>
          <w:p w:rsidR="006868C1" w:rsidRPr="00357362" w:rsidRDefault="006868C1" w:rsidP="006868C1">
            <w:pPr>
              <w:pStyle w:val="Body"/>
              <w:jc w:val="center"/>
              <w:rPr>
                <w:bCs/>
                <w:sz w:val="16"/>
                <w:szCs w:val="18"/>
                <w:lang w:eastAsia="ja-JP"/>
              </w:rPr>
            </w:pPr>
            <w:r>
              <w:rPr>
                <w:bCs/>
                <w:sz w:val="16"/>
                <w:szCs w:val="18"/>
                <w:lang w:eastAsia="ja-JP"/>
              </w:rPr>
              <w:t>[R1]/4.8</w:t>
            </w:r>
          </w:p>
        </w:tc>
        <w:tc>
          <w:tcPr>
            <w:tcW w:w="864" w:type="dxa"/>
          </w:tcPr>
          <w:p w:rsidR="006868C1" w:rsidRPr="00357362" w:rsidRDefault="006868C1" w:rsidP="006868C1">
            <w:pPr>
              <w:pStyle w:val="Body"/>
              <w:keepNext/>
              <w:spacing w:before="60" w:after="60"/>
              <w:jc w:val="center"/>
              <w:rPr>
                <w:bCs/>
                <w:sz w:val="16"/>
                <w:szCs w:val="18"/>
                <w:lang w:eastAsia="ja-JP"/>
              </w:rPr>
            </w:pPr>
            <w:r>
              <w:rPr>
                <w:bCs/>
                <w:sz w:val="16"/>
                <w:szCs w:val="18"/>
                <w:lang w:eastAsia="ja-JP"/>
              </w:rPr>
              <w:t>O</w:t>
            </w:r>
          </w:p>
        </w:tc>
        <w:tc>
          <w:tcPr>
            <w:tcW w:w="606" w:type="dxa"/>
            <w:textDirection w:val="btLr"/>
            <w:vAlign w:val="center"/>
          </w:tcPr>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 xml:space="preserve">ZigBee </w:t>
            </w:r>
          </w:p>
          <w:p w:rsidR="006868C1" w:rsidRPr="00357362" w:rsidDel="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PRO</w:t>
            </w:r>
          </w:p>
        </w:tc>
        <w:tc>
          <w:tcPr>
            <w:tcW w:w="961" w:type="dxa"/>
            <w:vAlign w:val="center"/>
          </w:tcPr>
          <w:p w:rsidR="006868C1" w:rsidRPr="00357362" w:rsidDel="006868C1" w:rsidRDefault="006868C1" w:rsidP="006868C1">
            <w:pPr>
              <w:pStyle w:val="Body"/>
              <w:keepNext/>
              <w:jc w:val="center"/>
              <w:rPr>
                <w:sz w:val="16"/>
                <w:szCs w:val="16"/>
                <w:lang w:val="nb-NO" w:eastAsia="ja-JP"/>
              </w:rPr>
            </w:pPr>
            <w:r>
              <w:rPr>
                <w:sz w:val="16"/>
                <w:szCs w:val="16"/>
                <w:lang w:val="nb-NO" w:eastAsia="ja-JP"/>
              </w:rPr>
              <w:t>O</w:t>
            </w:r>
          </w:p>
        </w:tc>
        <w:tc>
          <w:tcPr>
            <w:tcW w:w="1880" w:type="dxa"/>
            <w:shd w:val="clear" w:color="auto" w:fill="auto"/>
          </w:tcPr>
          <w:p w:rsidR="006868C1" w:rsidRPr="00357362" w:rsidRDefault="006868C1" w:rsidP="00FC313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936580456"/>
              <w:placeholder>
                <w:docPart w:val="33CD5731316C482D8079EBC1F7A3949A"/>
              </w:placeholder>
            </w:sdtPr>
            <w:sdtEndPr/>
            <w:sdtContent>
              <w:p w:rsidR="006868C1" w:rsidRDefault="00561B2E" w:rsidP="006868C1">
                <w:pPr>
                  <w:pStyle w:val="Body"/>
                  <w:rPr>
                    <w:snapToGrid/>
                    <w:sz w:val="16"/>
                    <w:szCs w:val="18"/>
                    <w:lang w:val="nl-NL"/>
                  </w:rPr>
                </w:pPr>
                <w:r>
                  <w:rPr>
                    <w:sz w:val="16"/>
                    <w:szCs w:val="18"/>
                    <w:lang w:val="nl-NL"/>
                  </w:rPr>
                  <w:t>Y</w:t>
                </w:r>
              </w:p>
            </w:sdtContent>
          </w:sdt>
          <w:p w:rsidR="006868C1" w:rsidRDefault="006868C1" w:rsidP="006868C1">
            <w:pPr>
              <w:pStyle w:val="Body"/>
              <w:rPr>
                <w:sz w:val="16"/>
                <w:szCs w:val="18"/>
                <w:lang w:val="nl-NL"/>
              </w:rPr>
            </w:pPr>
          </w:p>
        </w:tc>
      </w:tr>
      <w:tr w:rsidR="006868C1" w:rsidRPr="00357362" w:rsidTr="00357362">
        <w:trPr>
          <w:cantSplit/>
          <w:trHeight w:val="875"/>
        </w:trPr>
        <w:tc>
          <w:tcPr>
            <w:tcW w:w="830" w:type="dxa"/>
          </w:tcPr>
          <w:p w:rsidR="006868C1" w:rsidRDefault="006868C1" w:rsidP="006868C1">
            <w:pPr>
              <w:pStyle w:val="Body"/>
              <w:jc w:val="center"/>
              <w:rPr>
                <w:bCs/>
                <w:sz w:val="16"/>
                <w:szCs w:val="18"/>
                <w:lang w:eastAsia="ja-JP"/>
              </w:rPr>
            </w:pPr>
            <w:r>
              <w:rPr>
                <w:bCs/>
                <w:sz w:val="16"/>
                <w:szCs w:val="18"/>
                <w:lang w:eastAsia="ja-JP"/>
              </w:rPr>
              <w:t>ALS25</w:t>
            </w:r>
          </w:p>
        </w:tc>
        <w:tc>
          <w:tcPr>
            <w:tcW w:w="1433" w:type="dxa"/>
          </w:tcPr>
          <w:p w:rsidR="006868C1" w:rsidRDefault="006868C1" w:rsidP="006868C1">
            <w:pPr>
              <w:pStyle w:val="Body"/>
              <w:jc w:val="left"/>
              <w:rPr>
                <w:bCs/>
                <w:sz w:val="16"/>
                <w:szCs w:val="18"/>
                <w:lang w:eastAsia="ja-JP"/>
              </w:rPr>
            </w:pPr>
            <w:r>
              <w:rPr>
                <w:bCs/>
                <w:sz w:val="16"/>
                <w:szCs w:val="18"/>
                <w:lang w:eastAsia="ja-JP"/>
              </w:rPr>
              <w:t>Is this device capable of joining a network with distributed network security?</w:t>
            </w:r>
          </w:p>
        </w:tc>
        <w:tc>
          <w:tcPr>
            <w:tcW w:w="1151" w:type="dxa"/>
          </w:tcPr>
          <w:p w:rsidR="006868C1" w:rsidRDefault="006868C1" w:rsidP="006868C1">
            <w:pPr>
              <w:pStyle w:val="Body"/>
              <w:jc w:val="center"/>
              <w:rPr>
                <w:bCs/>
                <w:sz w:val="16"/>
                <w:szCs w:val="18"/>
                <w:lang w:eastAsia="ja-JP"/>
              </w:rPr>
            </w:pPr>
            <w:r>
              <w:rPr>
                <w:bCs/>
                <w:sz w:val="16"/>
                <w:szCs w:val="18"/>
                <w:lang w:eastAsia="ja-JP"/>
              </w:rPr>
              <w:t>[R1]/4.8</w:t>
            </w:r>
          </w:p>
        </w:tc>
        <w:tc>
          <w:tcPr>
            <w:tcW w:w="864" w:type="dxa"/>
          </w:tcPr>
          <w:p w:rsidR="006868C1" w:rsidRDefault="006868C1" w:rsidP="006868C1">
            <w:pPr>
              <w:pStyle w:val="Body"/>
              <w:keepNext/>
              <w:spacing w:before="60" w:after="60"/>
              <w:jc w:val="center"/>
              <w:rPr>
                <w:bCs/>
                <w:sz w:val="16"/>
                <w:szCs w:val="18"/>
                <w:lang w:eastAsia="ja-JP"/>
              </w:rPr>
            </w:pPr>
          </w:p>
        </w:tc>
        <w:tc>
          <w:tcPr>
            <w:tcW w:w="606" w:type="dxa"/>
            <w:textDirection w:val="btLr"/>
            <w:vAlign w:val="center"/>
          </w:tcPr>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 xml:space="preserve">ZigBee </w:t>
            </w:r>
          </w:p>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PRO</w:t>
            </w:r>
          </w:p>
        </w:tc>
        <w:tc>
          <w:tcPr>
            <w:tcW w:w="961" w:type="dxa"/>
            <w:vAlign w:val="center"/>
          </w:tcPr>
          <w:p w:rsidR="006868C1" w:rsidRDefault="006868C1" w:rsidP="006868C1">
            <w:pPr>
              <w:pStyle w:val="Body"/>
              <w:keepNext/>
              <w:jc w:val="center"/>
              <w:rPr>
                <w:sz w:val="16"/>
                <w:szCs w:val="16"/>
                <w:lang w:val="nb-NO" w:eastAsia="ja-JP"/>
              </w:rPr>
            </w:pPr>
            <w:r>
              <w:rPr>
                <w:sz w:val="16"/>
                <w:szCs w:val="16"/>
                <w:lang w:val="nb-NO" w:eastAsia="ja-JP"/>
              </w:rPr>
              <w:t>O</w:t>
            </w:r>
          </w:p>
        </w:tc>
        <w:tc>
          <w:tcPr>
            <w:tcW w:w="1880" w:type="dxa"/>
            <w:shd w:val="clear" w:color="auto" w:fill="auto"/>
          </w:tcPr>
          <w:p w:rsidR="006868C1" w:rsidRPr="00357362" w:rsidRDefault="006868C1" w:rsidP="00FC313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766718563"/>
              <w:placeholder>
                <w:docPart w:val="D04CD1A466AE496AA852BE528AD841ED"/>
              </w:placeholder>
            </w:sdtPr>
            <w:sdtEndPr/>
            <w:sdtContent>
              <w:p w:rsidR="006868C1" w:rsidRDefault="00561B2E" w:rsidP="006868C1">
                <w:pPr>
                  <w:pStyle w:val="Body"/>
                  <w:rPr>
                    <w:snapToGrid/>
                    <w:sz w:val="16"/>
                    <w:szCs w:val="18"/>
                    <w:lang w:val="nl-NL"/>
                  </w:rPr>
                </w:pPr>
                <w:r>
                  <w:rPr>
                    <w:sz w:val="16"/>
                    <w:szCs w:val="18"/>
                    <w:lang w:val="nl-NL"/>
                  </w:rPr>
                  <w:t>Y</w:t>
                </w:r>
              </w:p>
            </w:sdtContent>
          </w:sdt>
          <w:p w:rsidR="006868C1" w:rsidRDefault="006868C1" w:rsidP="006868C1">
            <w:pPr>
              <w:pStyle w:val="Body"/>
              <w:rPr>
                <w:sz w:val="16"/>
                <w:szCs w:val="18"/>
                <w:lang w:val="nl-NL"/>
              </w:rPr>
            </w:pPr>
          </w:p>
        </w:tc>
      </w:tr>
    </w:tbl>
    <w:p w:rsidR="005D24E2" w:rsidRDefault="005D24E2">
      <w:pPr>
        <w:pStyle w:val="Body"/>
        <w:rPr>
          <w:lang w:eastAsia="ja-JP"/>
        </w:rPr>
      </w:pPr>
    </w:p>
    <w:p w:rsidR="00CC575F" w:rsidRDefault="00CC575F" w:rsidP="00EC3C03">
      <w:pPr>
        <w:pStyle w:val="Heading3"/>
        <w:rPr>
          <w:lang w:eastAsia="ja-JP"/>
        </w:rPr>
      </w:pPr>
      <w:r>
        <w:rPr>
          <w:lang w:eastAsia="ja-JP"/>
        </w:rPr>
        <w:t>Trust Center PICs</w:t>
      </w:r>
    </w:p>
    <w:p w:rsidR="00CC575F" w:rsidRDefault="00CC575F" w:rsidP="00CC575F">
      <w:pPr>
        <w:pStyle w:val="Body"/>
        <w:rPr>
          <w:lang w:eastAsia="ja-JP"/>
        </w:rPr>
      </w:pPr>
    </w:p>
    <w:p w:rsidR="00CC575F" w:rsidRPr="00CC575F" w:rsidRDefault="00CC575F" w:rsidP="00CC575F">
      <w:pPr>
        <w:pStyle w:val="Body"/>
        <w:rPr>
          <w:lang w:eastAsia="ja-JP"/>
        </w:rPr>
      </w:pPr>
      <w:r>
        <w:rPr>
          <w:lang w:eastAsia="ja-JP"/>
        </w:rPr>
        <w:t>All PICs items here only apply to SR1.</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trPr>
        <w:tc>
          <w:tcPr>
            <w:tcW w:w="830" w:type="dxa"/>
            <w:vAlign w:val="center"/>
          </w:tcPr>
          <w:p w:rsidR="00CC575F" w:rsidRPr="00357362" w:rsidRDefault="00CC575F" w:rsidP="00912A98">
            <w:pPr>
              <w:pStyle w:val="TableHeading"/>
              <w:rPr>
                <w:sz w:val="16"/>
                <w:szCs w:val="18"/>
              </w:rPr>
            </w:pPr>
            <w:r w:rsidRPr="00357362">
              <w:rPr>
                <w:sz w:val="16"/>
                <w:szCs w:val="18"/>
              </w:rPr>
              <w:t>Item number</w:t>
            </w:r>
          </w:p>
        </w:tc>
        <w:tc>
          <w:tcPr>
            <w:tcW w:w="1433" w:type="dxa"/>
            <w:vAlign w:val="center"/>
          </w:tcPr>
          <w:p w:rsidR="00CC575F" w:rsidRPr="00357362" w:rsidRDefault="00CC575F" w:rsidP="00912A98">
            <w:pPr>
              <w:pStyle w:val="TableHeading"/>
              <w:rPr>
                <w:sz w:val="16"/>
                <w:szCs w:val="18"/>
              </w:rPr>
            </w:pPr>
            <w:r w:rsidRPr="00357362">
              <w:rPr>
                <w:sz w:val="16"/>
                <w:szCs w:val="18"/>
              </w:rPr>
              <w:t>Item description</w:t>
            </w:r>
          </w:p>
        </w:tc>
        <w:tc>
          <w:tcPr>
            <w:tcW w:w="1151" w:type="dxa"/>
            <w:vAlign w:val="center"/>
          </w:tcPr>
          <w:p w:rsidR="00CC575F" w:rsidRPr="00357362" w:rsidRDefault="00CC575F" w:rsidP="00912A98">
            <w:pPr>
              <w:pStyle w:val="TableHeading"/>
              <w:rPr>
                <w:sz w:val="16"/>
                <w:szCs w:val="18"/>
              </w:rPr>
            </w:pPr>
            <w:r w:rsidRPr="00357362">
              <w:rPr>
                <w:sz w:val="16"/>
                <w:szCs w:val="18"/>
              </w:rPr>
              <w:t>Reference</w:t>
            </w:r>
          </w:p>
        </w:tc>
        <w:tc>
          <w:tcPr>
            <w:tcW w:w="864" w:type="dxa"/>
            <w:vAlign w:val="center"/>
          </w:tcPr>
          <w:p w:rsidR="00CC575F" w:rsidRPr="00357362" w:rsidRDefault="00CC575F" w:rsidP="00912A98">
            <w:pPr>
              <w:pStyle w:val="TableHeading"/>
              <w:rPr>
                <w:sz w:val="16"/>
                <w:szCs w:val="18"/>
              </w:rPr>
            </w:pPr>
            <w:r w:rsidRPr="00357362">
              <w:rPr>
                <w:sz w:val="16"/>
                <w:szCs w:val="18"/>
              </w:rPr>
              <w:t>ZigBee Status</w:t>
            </w:r>
          </w:p>
        </w:tc>
        <w:tc>
          <w:tcPr>
            <w:tcW w:w="1567" w:type="dxa"/>
            <w:gridSpan w:val="2"/>
            <w:vAlign w:val="center"/>
          </w:tcPr>
          <w:p w:rsidR="00CC575F" w:rsidRPr="00357362" w:rsidRDefault="00CC575F" w:rsidP="00912A98">
            <w:pPr>
              <w:pStyle w:val="TableHeading"/>
              <w:rPr>
                <w:sz w:val="16"/>
                <w:szCs w:val="18"/>
              </w:rPr>
            </w:pPr>
            <w:r w:rsidRPr="00357362">
              <w:rPr>
                <w:sz w:val="16"/>
                <w:szCs w:val="18"/>
              </w:rPr>
              <w:t>Feature set Support</w:t>
            </w:r>
          </w:p>
        </w:tc>
        <w:tc>
          <w:tcPr>
            <w:tcW w:w="1880" w:type="dxa"/>
            <w:vAlign w:val="center"/>
          </w:tcPr>
          <w:p w:rsidR="00CC575F" w:rsidRPr="00357362" w:rsidRDefault="00CC575F" w:rsidP="00912A98">
            <w:pPr>
              <w:pStyle w:val="TableHeading"/>
              <w:rPr>
                <w:sz w:val="16"/>
                <w:szCs w:val="18"/>
              </w:rPr>
            </w:pPr>
            <w:r w:rsidRPr="00357362">
              <w:rPr>
                <w:sz w:val="16"/>
                <w:szCs w:val="18"/>
              </w:rPr>
              <w:t>Additional Constraints</w:t>
            </w:r>
          </w:p>
        </w:tc>
        <w:tc>
          <w:tcPr>
            <w:tcW w:w="1016" w:type="dxa"/>
            <w:vAlign w:val="center"/>
          </w:tcPr>
          <w:p w:rsidR="00CC575F" w:rsidRPr="00357362" w:rsidRDefault="00CC575F" w:rsidP="00912A98">
            <w:pPr>
              <w:pStyle w:val="TableHeading"/>
              <w:rPr>
                <w:sz w:val="16"/>
                <w:szCs w:val="18"/>
              </w:rPr>
            </w:pPr>
            <w:r w:rsidRPr="00357362">
              <w:rPr>
                <w:sz w:val="16"/>
                <w:szCs w:val="18"/>
              </w:rPr>
              <w:t>Platform Support</w:t>
            </w:r>
          </w:p>
        </w:tc>
      </w:tr>
      <w:tr w:rsidR="00CC575F" w:rsidRPr="005A48CA" w:rsidTr="00912A98">
        <w:trPr>
          <w:cantSplit/>
          <w:trHeight w:val="2410"/>
        </w:trPr>
        <w:tc>
          <w:tcPr>
            <w:tcW w:w="830" w:type="dxa"/>
          </w:tcPr>
          <w:p w:rsidR="00CC575F" w:rsidRPr="00357362" w:rsidRDefault="00CC575F" w:rsidP="00912A98">
            <w:pPr>
              <w:pStyle w:val="Body"/>
              <w:jc w:val="center"/>
              <w:rPr>
                <w:sz w:val="16"/>
                <w:szCs w:val="16"/>
                <w:lang w:eastAsia="ja-JP"/>
              </w:rPr>
            </w:pPr>
            <w:r>
              <w:rPr>
                <w:sz w:val="16"/>
                <w:szCs w:val="16"/>
                <w:lang w:eastAsia="ja-JP"/>
              </w:rPr>
              <w:t>TC1</w:t>
            </w:r>
          </w:p>
        </w:tc>
        <w:tc>
          <w:tcPr>
            <w:tcW w:w="1433" w:type="dxa"/>
          </w:tcPr>
          <w:p w:rsidR="00CC575F" w:rsidRPr="00357362" w:rsidRDefault="00726DE5" w:rsidP="00726DE5">
            <w:pPr>
              <w:pStyle w:val="Body"/>
              <w:jc w:val="left"/>
              <w:rPr>
                <w:sz w:val="16"/>
                <w:szCs w:val="16"/>
                <w:lang w:eastAsia="ja-JP"/>
              </w:rPr>
            </w:pPr>
            <w:r>
              <w:rPr>
                <w:sz w:val="16"/>
                <w:szCs w:val="16"/>
                <w:lang w:eastAsia="ja-JP"/>
              </w:rPr>
              <w:t>Does the Trust Center support the allowJoins policy?</w:t>
            </w:r>
          </w:p>
        </w:tc>
        <w:tc>
          <w:tcPr>
            <w:tcW w:w="1151" w:type="dxa"/>
          </w:tcPr>
          <w:p w:rsidR="00CC575F" w:rsidRPr="00357362" w:rsidRDefault="00726DE5" w:rsidP="00912A98">
            <w:pPr>
              <w:pStyle w:val="Body"/>
              <w:jc w:val="center"/>
              <w:rPr>
                <w:sz w:val="16"/>
                <w:szCs w:val="16"/>
                <w:lang w:eastAsia="ja-JP"/>
              </w:rPr>
            </w:pPr>
            <w:r>
              <w:rPr>
                <w:sz w:val="16"/>
                <w:szCs w:val="16"/>
                <w:lang w:eastAsia="ja-JP"/>
              </w:rPr>
              <w:t>[R1]/4.7.3</w:t>
            </w:r>
          </w:p>
        </w:tc>
        <w:tc>
          <w:tcPr>
            <w:tcW w:w="864" w:type="dxa"/>
          </w:tcPr>
          <w:p w:rsidR="00CC575F" w:rsidRPr="00357362" w:rsidRDefault="00CC575F" w:rsidP="00912A98">
            <w:pPr>
              <w:pStyle w:val="Body"/>
              <w:jc w:val="center"/>
              <w:rPr>
                <w:sz w:val="16"/>
                <w:szCs w:val="16"/>
                <w:lang w:eastAsia="ja-JP"/>
              </w:rPr>
            </w:pP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Pr="00357362" w:rsidRDefault="00CC575F" w:rsidP="00726DE5">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r>
          </w:p>
        </w:tc>
        <w:tc>
          <w:tcPr>
            <w:tcW w:w="1880" w:type="dxa"/>
            <w:shd w:val="clear" w:color="auto" w:fill="auto"/>
          </w:tcPr>
          <w:p w:rsidR="00CC575F" w:rsidRPr="00357362" w:rsidRDefault="008B41E7" w:rsidP="00912A98">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2105412156"/>
              <w:placeholder>
                <w:docPart w:val="D95C6EABBCE142138491820E4EACE7B4"/>
              </w:placeholder>
            </w:sdtPr>
            <w:sdtEndPr/>
            <w:sdtContent>
              <w:p w:rsidR="00CC575F" w:rsidRPr="005A48CA" w:rsidRDefault="00561B2E" w:rsidP="00912A98">
                <w:pPr>
                  <w:pStyle w:val="Body"/>
                  <w:rPr>
                    <w:snapToGrid/>
                    <w:sz w:val="16"/>
                    <w:szCs w:val="18"/>
                    <w:lang w:val="nl-NL"/>
                  </w:rPr>
                </w:pPr>
                <w:r>
                  <w:rPr>
                    <w:sz w:val="16"/>
                    <w:szCs w:val="18"/>
                    <w:lang w:val="nl-NL"/>
                  </w:rPr>
                  <w:t>Y</w:t>
                </w:r>
              </w:p>
            </w:sdtContent>
          </w:sdt>
          <w:p w:rsidR="00CC575F" w:rsidRPr="005A48CA" w:rsidRDefault="00CC575F" w:rsidP="00CC575F">
            <w:pPr>
              <w:pStyle w:val="Body"/>
              <w:rPr>
                <w:snapToGrid/>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t>TC2</w:t>
            </w:r>
          </w:p>
        </w:tc>
        <w:tc>
          <w:tcPr>
            <w:tcW w:w="1433" w:type="dxa"/>
          </w:tcPr>
          <w:p w:rsidR="00726DE5" w:rsidRDefault="00726DE5" w:rsidP="00726DE5">
            <w:pPr>
              <w:pStyle w:val="Body"/>
              <w:jc w:val="left"/>
              <w:rPr>
                <w:sz w:val="16"/>
                <w:szCs w:val="16"/>
                <w:lang w:eastAsia="ja-JP"/>
              </w:rPr>
            </w:pPr>
            <w:r>
              <w:rPr>
                <w:sz w:val="16"/>
                <w:szCs w:val="16"/>
                <w:lang w:eastAsia="ja-JP"/>
              </w:rPr>
              <w:t>Does the Trust Center support the useWhiteList policy?</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Pr="00357362" w:rsidRDefault="00726DE5" w:rsidP="00726DE5">
            <w:pPr>
              <w:pStyle w:val="Body"/>
              <w:keepNext/>
              <w:jc w:val="center"/>
              <w:rPr>
                <w:sz w:val="16"/>
                <w:szCs w:val="16"/>
                <w:lang w:val="nl-NL" w:eastAsia="ja-JP"/>
              </w:rPr>
            </w:pPr>
            <w:r>
              <w:rPr>
                <w:sz w:val="16"/>
                <w:szCs w:val="16"/>
                <w:lang w:val="nl-NL" w:eastAsia="ja-JP"/>
              </w:rPr>
              <w:t>FDT1: O</w:t>
            </w:r>
            <w:r w:rsidRPr="00357362">
              <w:rPr>
                <w:sz w:val="16"/>
                <w:szCs w:val="16"/>
                <w:lang w:val="nl-NL" w:eastAsia="ja-JP"/>
              </w:rPr>
              <w:br/>
            </w:r>
          </w:p>
        </w:tc>
        <w:tc>
          <w:tcPr>
            <w:tcW w:w="1880" w:type="dxa"/>
            <w:shd w:val="clear" w:color="auto" w:fill="auto"/>
          </w:tcPr>
          <w:p w:rsidR="00726DE5" w:rsidRPr="00357362" w:rsidRDefault="00726DE5" w:rsidP="00726DE5">
            <w:pPr>
              <w:pStyle w:val="Body"/>
              <w:keepNext/>
              <w:jc w:val="left"/>
              <w:rPr>
                <w:sz w:val="16"/>
                <w:szCs w:val="16"/>
                <w:lang w:eastAsia="ja-JP"/>
              </w:rPr>
            </w:pPr>
          </w:p>
        </w:tc>
        <w:tc>
          <w:tcPr>
            <w:tcW w:w="1016" w:type="dxa"/>
          </w:tcPr>
          <w:sdt>
            <w:sdtPr>
              <w:rPr>
                <w:sz w:val="16"/>
                <w:szCs w:val="18"/>
                <w:lang w:val="nl-NL"/>
              </w:rPr>
              <w:id w:val="1226190304"/>
              <w:placeholder>
                <w:docPart w:val="47F8BE2BE0154CDCA8B015E69F828E0F"/>
              </w:placeholder>
            </w:sdtPr>
            <w:sdtEndPr/>
            <w:sdtContent>
              <w:p w:rsidR="00726DE5" w:rsidRPr="005A48CA" w:rsidRDefault="00561B2E" w:rsidP="00726DE5">
                <w:pPr>
                  <w:pStyle w:val="Body"/>
                  <w:rPr>
                    <w:snapToGrid/>
                    <w:sz w:val="16"/>
                    <w:szCs w:val="18"/>
                    <w:lang w:val="nl-NL"/>
                  </w:rPr>
                </w:pPr>
                <w:r>
                  <w:rPr>
                    <w:sz w:val="16"/>
                    <w:szCs w:val="18"/>
                    <w:lang w:val="nl-NL"/>
                  </w:rPr>
                  <w:t>N</w:t>
                </w:r>
              </w:p>
            </w:sdtContent>
          </w:sdt>
          <w:p w:rsidR="00726DE5" w:rsidRDefault="00726DE5" w:rsidP="00726DE5">
            <w:pPr>
              <w:pStyle w:val="Body"/>
              <w:rPr>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t>TC3</w:t>
            </w:r>
          </w:p>
        </w:tc>
        <w:tc>
          <w:tcPr>
            <w:tcW w:w="1433" w:type="dxa"/>
          </w:tcPr>
          <w:p w:rsidR="00726DE5" w:rsidRDefault="00726DE5" w:rsidP="00726DE5">
            <w:pPr>
              <w:pStyle w:val="Body"/>
              <w:jc w:val="left"/>
              <w:rPr>
                <w:sz w:val="16"/>
                <w:szCs w:val="16"/>
                <w:lang w:eastAsia="ja-JP"/>
              </w:rPr>
            </w:pPr>
            <w:r>
              <w:rPr>
                <w:sz w:val="16"/>
                <w:szCs w:val="16"/>
                <w:lang w:eastAsia="ja-JP"/>
              </w:rPr>
              <w:t xml:space="preserve">Does the Trust Center support the allowInstallCodes policy? </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Pr="00357362" w:rsidRDefault="00726DE5" w:rsidP="00726DE5">
            <w:pPr>
              <w:pStyle w:val="Body"/>
              <w:keepNext/>
              <w:jc w:val="center"/>
              <w:rPr>
                <w:sz w:val="16"/>
                <w:szCs w:val="16"/>
                <w:lang w:val="nl-NL" w:eastAsia="ja-JP"/>
              </w:rPr>
            </w:pPr>
            <w:r>
              <w:rPr>
                <w:sz w:val="16"/>
                <w:szCs w:val="16"/>
                <w:lang w:val="nl-NL" w:eastAsia="ja-JP"/>
              </w:rPr>
              <w:t>FDT1: O</w:t>
            </w:r>
            <w:r w:rsidRPr="00357362">
              <w:rPr>
                <w:sz w:val="16"/>
                <w:szCs w:val="16"/>
                <w:lang w:val="nl-NL" w:eastAsia="ja-JP"/>
              </w:rPr>
              <w:br/>
            </w:r>
          </w:p>
        </w:tc>
        <w:tc>
          <w:tcPr>
            <w:tcW w:w="1880" w:type="dxa"/>
            <w:shd w:val="clear" w:color="auto" w:fill="auto"/>
          </w:tcPr>
          <w:p w:rsidR="00726DE5" w:rsidRPr="00357362" w:rsidRDefault="00726DE5" w:rsidP="00726DE5">
            <w:pPr>
              <w:pStyle w:val="Body"/>
              <w:keepNext/>
              <w:jc w:val="left"/>
              <w:rPr>
                <w:sz w:val="16"/>
                <w:szCs w:val="16"/>
                <w:lang w:eastAsia="ja-JP"/>
              </w:rPr>
            </w:pPr>
          </w:p>
        </w:tc>
        <w:tc>
          <w:tcPr>
            <w:tcW w:w="1016" w:type="dxa"/>
          </w:tcPr>
          <w:sdt>
            <w:sdtPr>
              <w:rPr>
                <w:sz w:val="16"/>
                <w:szCs w:val="18"/>
                <w:lang w:val="nl-NL"/>
              </w:rPr>
              <w:id w:val="1084649736"/>
              <w:placeholder>
                <w:docPart w:val="FEAB5A8996384E5E8943340FE906FC93"/>
              </w:placeholder>
            </w:sdtPr>
            <w:sdtEndPr/>
            <w:sdtContent>
              <w:p w:rsidR="00726DE5" w:rsidRPr="005A48CA" w:rsidRDefault="00561B2E" w:rsidP="00726DE5">
                <w:pPr>
                  <w:pStyle w:val="Body"/>
                  <w:rPr>
                    <w:snapToGrid/>
                    <w:sz w:val="16"/>
                    <w:szCs w:val="18"/>
                    <w:lang w:val="nl-NL"/>
                  </w:rPr>
                </w:pPr>
                <w:r>
                  <w:rPr>
                    <w:sz w:val="16"/>
                    <w:szCs w:val="18"/>
                    <w:lang w:val="nl-NL"/>
                  </w:rPr>
                  <w:t>Y</w:t>
                </w:r>
              </w:p>
            </w:sdtContent>
          </w:sdt>
          <w:p w:rsidR="00726DE5" w:rsidRDefault="00726DE5" w:rsidP="00726DE5">
            <w:pPr>
              <w:pStyle w:val="Body"/>
              <w:rPr>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lastRenderedPageBreak/>
              <w:t>TC4</w:t>
            </w:r>
          </w:p>
        </w:tc>
        <w:tc>
          <w:tcPr>
            <w:tcW w:w="1433" w:type="dxa"/>
          </w:tcPr>
          <w:p w:rsidR="00726DE5" w:rsidRDefault="00726DE5" w:rsidP="00726DE5">
            <w:pPr>
              <w:pStyle w:val="Body"/>
              <w:jc w:val="left"/>
              <w:rPr>
                <w:sz w:val="16"/>
                <w:szCs w:val="16"/>
                <w:lang w:eastAsia="ja-JP"/>
              </w:rPr>
            </w:pPr>
            <w:r>
              <w:rPr>
                <w:sz w:val="16"/>
                <w:szCs w:val="16"/>
                <w:lang w:eastAsia="ja-JP"/>
              </w:rPr>
              <w:t xml:space="preserve">Does the Trust Center support the trustCenterLinkKeysRequired policy? </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Default="00726DE5" w:rsidP="00726DE5">
            <w:pPr>
              <w:pStyle w:val="Body"/>
              <w:keepNext/>
              <w:jc w:val="center"/>
              <w:rPr>
                <w:sz w:val="16"/>
                <w:szCs w:val="16"/>
                <w:lang w:val="nl-NL" w:eastAsia="ja-JP"/>
              </w:rPr>
            </w:pPr>
            <w:r>
              <w:rPr>
                <w:sz w:val="16"/>
                <w:szCs w:val="16"/>
                <w:lang w:val="nl-NL" w:eastAsia="ja-JP"/>
              </w:rPr>
              <w:t>FDT1: M</w:t>
            </w:r>
            <w:r w:rsidRPr="00357362">
              <w:rPr>
                <w:sz w:val="16"/>
                <w:szCs w:val="16"/>
                <w:lang w:val="nl-NL" w:eastAsia="ja-JP"/>
              </w:rPr>
              <w:br/>
            </w:r>
          </w:p>
        </w:tc>
        <w:tc>
          <w:tcPr>
            <w:tcW w:w="1880" w:type="dxa"/>
            <w:shd w:val="clear" w:color="auto" w:fill="auto"/>
          </w:tcPr>
          <w:p w:rsidR="00726DE5" w:rsidRPr="00357362" w:rsidRDefault="008B41E7" w:rsidP="00726DE5">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20555102"/>
              <w:placeholder>
                <w:docPart w:val="7C693DA3EABC40B4A3DE004BCB11BE68"/>
              </w:placeholder>
            </w:sdtPr>
            <w:sdtEndPr/>
            <w:sdtContent>
              <w:p w:rsidR="00726DE5" w:rsidRPr="005A48CA" w:rsidRDefault="00561B2E" w:rsidP="00726DE5">
                <w:pPr>
                  <w:pStyle w:val="Body"/>
                  <w:rPr>
                    <w:snapToGrid/>
                    <w:sz w:val="16"/>
                    <w:szCs w:val="18"/>
                    <w:lang w:val="nl-NL"/>
                  </w:rPr>
                </w:pPr>
                <w:r>
                  <w:rPr>
                    <w:sz w:val="16"/>
                    <w:szCs w:val="18"/>
                    <w:lang w:val="nl-NL"/>
                  </w:rPr>
                  <w:t>Y</w:t>
                </w:r>
              </w:p>
            </w:sdtContent>
          </w:sdt>
          <w:p w:rsidR="00726DE5" w:rsidRDefault="00726DE5" w:rsidP="00726DE5">
            <w:pPr>
              <w:pStyle w:val="Body"/>
              <w:rPr>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t>TC5</w:t>
            </w:r>
          </w:p>
        </w:tc>
        <w:tc>
          <w:tcPr>
            <w:tcW w:w="1433" w:type="dxa"/>
          </w:tcPr>
          <w:p w:rsidR="00726DE5" w:rsidRDefault="00726DE5" w:rsidP="008B41E7">
            <w:pPr>
              <w:pStyle w:val="Body"/>
              <w:jc w:val="left"/>
              <w:rPr>
                <w:sz w:val="16"/>
                <w:szCs w:val="16"/>
                <w:lang w:eastAsia="ja-JP"/>
              </w:rPr>
            </w:pPr>
            <w:r>
              <w:rPr>
                <w:sz w:val="16"/>
                <w:szCs w:val="16"/>
                <w:lang w:eastAsia="ja-JP"/>
              </w:rPr>
              <w:t xml:space="preserve">Does the Trust Center support the </w:t>
            </w:r>
            <w:r w:rsidR="008B41E7">
              <w:rPr>
                <w:sz w:val="16"/>
                <w:szCs w:val="16"/>
                <w:lang w:eastAsia="ja-JP"/>
              </w:rPr>
              <w:t xml:space="preserve">allowRejoins </w:t>
            </w:r>
            <w:r>
              <w:rPr>
                <w:sz w:val="16"/>
                <w:szCs w:val="16"/>
                <w:lang w:eastAsia="ja-JP"/>
              </w:rPr>
              <w:t xml:space="preserve">policy? </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Default="00726DE5" w:rsidP="00726DE5">
            <w:pPr>
              <w:pStyle w:val="Body"/>
              <w:keepNext/>
              <w:jc w:val="center"/>
              <w:rPr>
                <w:sz w:val="16"/>
                <w:szCs w:val="16"/>
                <w:lang w:val="nl-NL" w:eastAsia="ja-JP"/>
              </w:rPr>
            </w:pPr>
            <w:r>
              <w:rPr>
                <w:sz w:val="16"/>
                <w:szCs w:val="16"/>
                <w:lang w:val="nl-NL" w:eastAsia="ja-JP"/>
              </w:rPr>
              <w:t>FDT1: M</w:t>
            </w:r>
            <w:r w:rsidRPr="00357362">
              <w:rPr>
                <w:sz w:val="16"/>
                <w:szCs w:val="16"/>
                <w:lang w:val="nl-NL" w:eastAsia="ja-JP"/>
              </w:rPr>
              <w:br/>
            </w:r>
          </w:p>
        </w:tc>
        <w:tc>
          <w:tcPr>
            <w:tcW w:w="1880" w:type="dxa"/>
            <w:shd w:val="clear" w:color="auto" w:fill="auto"/>
          </w:tcPr>
          <w:p w:rsidR="00726DE5" w:rsidRPr="00357362" w:rsidRDefault="008B41E7" w:rsidP="00726DE5">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591625700"/>
              <w:placeholder>
                <w:docPart w:val="0121A7FA83CC459DA3F436906DE72821"/>
              </w:placeholder>
            </w:sdtPr>
            <w:sdtEndPr/>
            <w:sdtContent>
              <w:p w:rsidR="00726DE5" w:rsidRPr="005A48CA" w:rsidRDefault="00561B2E" w:rsidP="00726DE5">
                <w:pPr>
                  <w:pStyle w:val="Body"/>
                  <w:rPr>
                    <w:snapToGrid/>
                    <w:sz w:val="16"/>
                    <w:szCs w:val="18"/>
                    <w:lang w:val="nl-NL"/>
                  </w:rPr>
                </w:pPr>
                <w:r>
                  <w:rPr>
                    <w:sz w:val="16"/>
                    <w:szCs w:val="18"/>
                    <w:lang w:val="nl-NL"/>
                  </w:rPr>
                  <w:t>Y</w:t>
                </w:r>
              </w:p>
            </w:sdtContent>
          </w:sdt>
          <w:p w:rsidR="00726DE5" w:rsidRDefault="00726DE5" w:rsidP="00726DE5">
            <w:pPr>
              <w:pStyle w:val="Body"/>
              <w:rPr>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t>TC6</w:t>
            </w:r>
          </w:p>
        </w:tc>
        <w:tc>
          <w:tcPr>
            <w:tcW w:w="1433" w:type="dxa"/>
          </w:tcPr>
          <w:p w:rsidR="00726DE5" w:rsidRDefault="00726DE5" w:rsidP="008B41E7">
            <w:pPr>
              <w:pStyle w:val="Body"/>
              <w:jc w:val="left"/>
              <w:rPr>
                <w:sz w:val="16"/>
                <w:szCs w:val="16"/>
                <w:lang w:eastAsia="ja-JP"/>
              </w:rPr>
            </w:pPr>
            <w:r>
              <w:rPr>
                <w:sz w:val="16"/>
                <w:szCs w:val="16"/>
                <w:lang w:eastAsia="ja-JP"/>
              </w:rPr>
              <w:t xml:space="preserve">Does the Trust Center support the </w:t>
            </w:r>
            <w:r w:rsidR="008B41E7">
              <w:rPr>
                <w:sz w:val="16"/>
                <w:szCs w:val="16"/>
                <w:lang w:eastAsia="ja-JP"/>
              </w:rPr>
              <w:t xml:space="preserve">allowTrustCenterLinkKeyRequests </w:t>
            </w:r>
            <w:r>
              <w:rPr>
                <w:sz w:val="16"/>
                <w:szCs w:val="16"/>
                <w:lang w:eastAsia="ja-JP"/>
              </w:rPr>
              <w:t xml:space="preserve">policy? </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Default="00726DE5" w:rsidP="00726DE5">
            <w:pPr>
              <w:pStyle w:val="Body"/>
              <w:keepNext/>
              <w:jc w:val="center"/>
              <w:rPr>
                <w:sz w:val="16"/>
                <w:szCs w:val="16"/>
                <w:lang w:val="nl-NL" w:eastAsia="ja-JP"/>
              </w:rPr>
            </w:pPr>
            <w:r>
              <w:rPr>
                <w:sz w:val="16"/>
                <w:szCs w:val="16"/>
                <w:lang w:val="nl-NL" w:eastAsia="ja-JP"/>
              </w:rPr>
              <w:t>FDT1: M</w:t>
            </w:r>
            <w:r w:rsidRPr="00357362">
              <w:rPr>
                <w:sz w:val="16"/>
                <w:szCs w:val="16"/>
                <w:lang w:val="nl-NL" w:eastAsia="ja-JP"/>
              </w:rPr>
              <w:br/>
            </w:r>
          </w:p>
        </w:tc>
        <w:tc>
          <w:tcPr>
            <w:tcW w:w="1880" w:type="dxa"/>
            <w:shd w:val="clear" w:color="auto" w:fill="auto"/>
          </w:tcPr>
          <w:p w:rsidR="00726DE5" w:rsidRPr="00357362" w:rsidRDefault="008B41E7" w:rsidP="00726DE5">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596379035"/>
              <w:placeholder>
                <w:docPart w:val="2BE778BD7F054D5984C544A469BF7396"/>
              </w:placeholder>
            </w:sdtPr>
            <w:sdtEndPr/>
            <w:sdtContent>
              <w:p w:rsidR="00726DE5" w:rsidRPr="005A48CA" w:rsidRDefault="00561B2E" w:rsidP="00726DE5">
                <w:pPr>
                  <w:pStyle w:val="Body"/>
                  <w:rPr>
                    <w:snapToGrid/>
                    <w:sz w:val="16"/>
                    <w:szCs w:val="18"/>
                    <w:lang w:val="nl-NL"/>
                  </w:rPr>
                </w:pPr>
                <w:r>
                  <w:rPr>
                    <w:sz w:val="16"/>
                    <w:szCs w:val="18"/>
                    <w:lang w:val="nl-NL"/>
                  </w:rPr>
                  <w:t>Y</w:t>
                </w:r>
              </w:p>
            </w:sdtContent>
          </w:sdt>
          <w:p w:rsidR="00726DE5" w:rsidRDefault="00726DE5" w:rsidP="00726DE5">
            <w:pPr>
              <w:pStyle w:val="Body"/>
              <w:rPr>
                <w:sz w:val="16"/>
                <w:szCs w:val="18"/>
                <w:lang w:val="nl-NL"/>
              </w:rPr>
            </w:pPr>
          </w:p>
        </w:tc>
      </w:tr>
      <w:tr w:rsidR="008B41E7" w:rsidRPr="005A48CA" w:rsidTr="00912A98">
        <w:trPr>
          <w:cantSplit/>
          <w:trHeight w:val="2410"/>
        </w:trPr>
        <w:tc>
          <w:tcPr>
            <w:tcW w:w="830" w:type="dxa"/>
          </w:tcPr>
          <w:p w:rsidR="008B41E7" w:rsidRDefault="008B41E7" w:rsidP="008B41E7">
            <w:pPr>
              <w:pStyle w:val="Body"/>
              <w:jc w:val="center"/>
              <w:rPr>
                <w:sz w:val="16"/>
                <w:szCs w:val="16"/>
                <w:lang w:eastAsia="ja-JP"/>
              </w:rPr>
            </w:pPr>
            <w:r>
              <w:rPr>
                <w:sz w:val="16"/>
                <w:szCs w:val="16"/>
                <w:lang w:eastAsia="ja-JP"/>
              </w:rPr>
              <w:t>TC7</w:t>
            </w:r>
          </w:p>
        </w:tc>
        <w:tc>
          <w:tcPr>
            <w:tcW w:w="1433" w:type="dxa"/>
          </w:tcPr>
          <w:p w:rsidR="008B41E7" w:rsidRDefault="008B41E7" w:rsidP="008B41E7">
            <w:pPr>
              <w:pStyle w:val="Body"/>
              <w:jc w:val="left"/>
              <w:rPr>
                <w:sz w:val="16"/>
                <w:szCs w:val="16"/>
                <w:lang w:eastAsia="ja-JP"/>
              </w:rPr>
            </w:pPr>
            <w:r>
              <w:rPr>
                <w:sz w:val="16"/>
                <w:szCs w:val="16"/>
                <w:lang w:eastAsia="ja-JP"/>
              </w:rPr>
              <w:t xml:space="preserve">Does the Trust Center support the allowedTrustCenterLinkKeyRequestList policy? </w:t>
            </w:r>
          </w:p>
        </w:tc>
        <w:tc>
          <w:tcPr>
            <w:tcW w:w="1151" w:type="dxa"/>
          </w:tcPr>
          <w:p w:rsidR="008B41E7" w:rsidRDefault="008B41E7" w:rsidP="008B41E7">
            <w:pPr>
              <w:pStyle w:val="Body"/>
              <w:jc w:val="center"/>
              <w:rPr>
                <w:sz w:val="16"/>
                <w:szCs w:val="16"/>
                <w:lang w:eastAsia="ja-JP"/>
              </w:rPr>
            </w:pPr>
            <w:r>
              <w:rPr>
                <w:sz w:val="16"/>
                <w:szCs w:val="16"/>
                <w:lang w:eastAsia="ja-JP"/>
              </w:rPr>
              <w:t>[R1]/4.7.3</w:t>
            </w:r>
          </w:p>
        </w:tc>
        <w:tc>
          <w:tcPr>
            <w:tcW w:w="864" w:type="dxa"/>
          </w:tcPr>
          <w:p w:rsidR="008B41E7" w:rsidRPr="00357362" w:rsidRDefault="008B41E7" w:rsidP="008B41E7">
            <w:pPr>
              <w:pStyle w:val="Body"/>
              <w:jc w:val="center"/>
              <w:rPr>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B41E7" w:rsidRDefault="008B41E7" w:rsidP="008B41E7">
            <w:pPr>
              <w:pStyle w:val="Body"/>
              <w:keepNext/>
              <w:jc w:val="center"/>
              <w:rPr>
                <w:sz w:val="16"/>
                <w:szCs w:val="16"/>
                <w:lang w:val="nl-NL" w:eastAsia="ja-JP"/>
              </w:rPr>
            </w:pPr>
            <w:r>
              <w:rPr>
                <w:sz w:val="16"/>
                <w:szCs w:val="16"/>
                <w:lang w:val="nl-NL" w:eastAsia="ja-JP"/>
              </w:rPr>
              <w:t>FDT1: O</w:t>
            </w:r>
          </w:p>
        </w:tc>
        <w:tc>
          <w:tcPr>
            <w:tcW w:w="1880" w:type="dxa"/>
            <w:shd w:val="clear" w:color="auto" w:fill="auto"/>
          </w:tcPr>
          <w:p w:rsidR="008B41E7" w:rsidRPr="00357362" w:rsidRDefault="008B41E7" w:rsidP="008B41E7">
            <w:pPr>
              <w:pStyle w:val="Body"/>
              <w:keepNext/>
              <w:jc w:val="left"/>
              <w:rPr>
                <w:sz w:val="16"/>
                <w:szCs w:val="16"/>
                <w:lang w:eastAsia="ja-JP"/>
              </w:rPr>
            </w:pPr>
          </w:p>
        </w:tc>
        <w:tc>
          <w:tcPr>
            <w:tcW w:w="1016" w:type="dxa"/>
          </w:tcPr>
          <w:sdt>
            <w:sdtPr>
              <w:rPr>
                <w:sz w:val="16"/>
                <w:szCs w:val="18"/>
                <w:lang w:val="nl-NL"/>
              </w:rPr>
              <w:id w:val="-1479602776"/>
              <w:placeholder>
                <w:docPart w:val="52F7903D4F024CEC9F08A2C1D62E61CC"/>
              </w:placeholder>
            </w:sdtPr>
            <w:sdtEndPr/>
            <w:sdtContent>
              <w:p w:rsidR="008B41E7" w:rsidRPr="005A48CA" w:rsidRDefault="00561B2E" w:rsidP="008B41E7">
                <w:pPr>
                  <w:pStyle w:val="Body"/>
                  <w:rPr>
                    <w:snapToGrid/>
                    <w:sz w:val="16"/>
                    <w:szCs w:val="18"/>
                    <w:lang w:val="nl-NL"/>
                  </w:rPr>
                </w:pPr>
                <w:r>
                  <w:rPr>
                    <w:sz w:val="16"/>
                    <w:szCs w:val="18"/>
                    <w:lang w:val="nl-NL"/>
                  </w:rPr>
                  <w:t>N</w:t>
                </w:r>
              </w:p>
            </w:sdtContent>
          </w:sdt>
          <w:p w:rsidR="008B41E7" w:rsidRDefault="008B41E7" w:rsidP="008B41E7">
            <w:pPr>
              <w:pStyle w:val="Body"/>
              <w:rPr>
                <w:sz w:val="16"/>
                <w:szCs w:val="18"/>
                <w:lang w:val="nl-NL"/>
              </w:rPr>
            </w:pPr>
          </w:p>
        </w:tc>
      </w:tr>
      <w:tr w:rsidR="008B41E7" w:rsidRPr="005A48CA" w:rsidTr="00912A98">
        <w:trPr>
          <w:cantSplit/>
          <w:trHeight w:val="2410"/>
        </w:trPr>
        <w:tc>
          <w:tcPr>
            <w:tcW w:w="830" w:type="dxa"/>
          </w:tcPr>
          <w:p w:rsidR="008B41E7" w:rsidRDefault="008B41E7" w:rsidP="008B41E7">
            <w:pPr>
              <w:pStyle w:val="Body"/>
              <w:jc w:val="center"/>
              <w:rPr>
                <w:sz w:val="16"/>
                <w:szCs w:val="16"/>
                <w:lang w:eastAsia="ja-JP"/>
              </w:rPr>
            </w:pPr>
            <w:r>
              <w:rPr>
                <w:sz w:val="16"/>
                <w:szCs w:val="16"/>
                <w:lang w:eastAsia="ja-JP"/>
              </w:rPr>
              <w:t>TC8</w:t>
            </w:r>
          </w:p>
        </w:tc>
        <w:tc>
          <w:tcPr>
            <w:tcW w:w="1433" w:type="dxa"/>
          </w:tcPr>
          <w:p w:rsidR="008B41E7" w:rsidRDefault="008B41E7" w:rsidP="008B41E7">
            <w:pPr>
              <w:pStyle w:val="Body"/>
              <w:jc w:val="left"/>
              <w:rPr>
                <w:sz w:val="16"/>
                <w:szCs w:val="16"/>
                <w:lang w:eastAsia="ja-JP"/>
              </w:rPr>
            </w:pPr>
            <w:r>
              <w:rPr>
                <w:sz w:val="16"/>
                <w:szCs w:val="16"/>
                <w:lang w:eastAsia="ja-JP"/>
              </w:rPr>
              <w:t xml:space="preserve">Does the Trust Center support the allowApplicationKeyRequests policy? </w:t>
            </w:r>
          </w:p>
        </w:tc>
        <w:tc>
          <w:tcPr>
            <w:tcW w:w="1151" w:type="dxa"/>
          </w:tcPr>
          <w:p w:rsidR="008B41E7" w:rsidRDefault="008B41E7" w:rsidP="008B41E7">
            <w:pPr>
              <w:pStyle w:val="Body"/>
              <w:jc w:val="center"/>
              <w:rPr>
                <w:sz w:val="16"/>
                <w:szCs w:val="16"/>
                <w:lang w:eastAsia="ja-JP"/>
              </w:rPr>
            </w:pPr>
            <w:r>
              <w:rPr>
                <w:sz w:val="16"/>
                <w:szCs w:val="16"/>
                <w:lang w:eastAsia="ja-JP"/>
              </w:rPr>
              <w:t>[R1]/4.7.3</w:t>
            </w:r>
          </w:p>
        </w:tc>
        <w:tc>
          <w:tcPr>
            <w:tcW w:w="864" w:type="dxa"/>
          </w:tcPr>
          <w:p w:rsidR="008B41E7" w:rsidRPr="00357362" w:rsidRDefault="008B41E7" w:rsidP="008B41E7">
            <w:pPr>
              <w:pStyle w:val="Body"/>
              <w:jc w:val="center"/>
              <w:rPr>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B41E7" w:rsidRDefault="008B41E7" w:rsidP="008B41E7">
            <w:pPr>
              <w:pStyle w:val="Body"/>
              <w:keepNext/>
              <w:jc w:val="center"/>
              <w:rPr>
                <w:sz w:val="16"/>
                <w:szCs w:val="16"/>
                <w:lang w:val="nl-NL" w:eastAsia="ja-JP"/>
              </w:rPr>
            </w:pPr>
            <w:r>
              <w:rPr>
                <w:sz w:val="16"/>
                <w:szCs w:val="16"/>
                <w:lang w:val="nl-NL" w:eastAsia="ja-JP"/>
              </w:rPr>
              <w:t>FDT1: M</w:t>
            </w:r>
          </w:p>
        </w:tc>
        <w:tc>
          <w:tcPr>
            <w:tcW w:w="1880" w:type="dxa"/>
            <w:shd w:val="clear" w:color="auto" w:fill="auto"/>
          </w:tcPr>
          <w:p w:rsidR="008B41E7" w:rsidRPr="00357362" w:rsidRDefault="008B41E7" w:rsidP="008B41E7">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1378314208"/>
              <w:placeholder>
                <w:docPart w:val="68054F294E624E2A9DA7DB421BEE61AB"/>
              </w:placeholder>
            </w:sdtPr>
            <w:sdtEndPr/>
            <w:sdtContent>
              <w:p w:rsidR="008B41E7" w:rsidRPr="005A48CA" w:rsidRDefault="00561B2E" w:rsidP="008B41E7">
                <w:pPr>
                  <w:pStyle w:val="Body"/>
                  <w:rPr>
                    <w:snapToGrid/>
                    <w:sz w:val="16"/>
                    <w:szCs w:val="18"/>
                    <w:lang w:val="nl-NL"/>
                  </w:rPr>
                </w:pPr>
                <w:r>
                  <w:rPr>
                    <w:sz w:val="16"/>
                    <w:szCs w:val="18"/>
                    <w:lang w:val="nl-NL"/>
                  </w:rPr>
                  <w:t>Y</w:t>
                </w:r>
              </w:p>
            </w:sdtContent>
          </w:sdt>
          <w:p w:rsidR="008B41E7" w:rsidRDefault="008B41E7" w:rsidP="008B41E7">
            <w:pPr>
              <w:pStyle w:val="Body"/>
              <w:rPr>
                <w:sz w:val="16"/>
                <w:szCs w:val="18"/>
                <w:lang w:val="nl-NL"/>
              </w:rPr>
            </w:pPr>
          </w:p>
        </w:tc>
      </w:tr>
      <w:tr w:rsidR="008B41E7" w:rsidRPr="005A48CA" w:rsidTr="00912A98">
        <w:trPr>
          <w:cantSplit/>
          <w:trHeight w:val="2410"/>
        </w:trPr>
        <w:tc>
          <w:tcPr>
            <w:tcW w:w="830" w:type="dxa"/>
          </w:tcPr>
          <w:p w:rsidR="008B41E7" w:rsidRDefault="008B41E7" w:rsidP="008B41E7">
            <w:pPr>
              <w:pStyle w:val="Body"/>
              <w:jc w:val="center"/>
              <w:rPr>
                <w:sz w:val="16"/>
                <w:szCs w:val="16"/>
                <w:lang w:eastAsia="ja-JP"/>
              </w:rPr>
            </w:pPr>
            <w:r>
              <w:rPr>
                <w:sz w:val="16"/>
                <w:szCs w:val="16"/>
                <w:lang w:eastAsia="ja-JP"/>
              </w:rPr>
              <w:lastRenderedPageBreak/>
              <w:t>TC9</w:t>
            </w:r>
          </w:p>
        </w:tc>
        <w:tc>
          <w:tcPr>
            <w:tcW w:w="1433" w:type="dxa"/>
          </w:tcPr>
          <w:p w:rsidR="008B41E7" w:rsidRDefault="008B41E7" w:rsidP="008B41E7">
            <w:pPr>
              <w:pStyle w:val="Body"/>
              <w:jc w:val="left"/>
              <w:rPr>
                <w:sz w:val="16"/>
                <w:szCs w:val="16"/>
                <w:lang w:eastAsia="ja-JP"/>
              </w:rPr>
            </w:pPr>
            <w:r>
              <w:rPr>
                <w:sz w:val="16"/>
                <w:szCs w:val="16"/>
                <w:lang w:eastAsia="ja-JP"/>
              </w:rPr>
              <w:t xml:space="preserve">Does the Trust Center support the allowApplicationKeyRequestList policy? </w:t>
            </w:r>
          </w:p>
        </w:tc>
        <w:tc>
          <w:tcPr>
            <w:tcW w:w="1151" w:type="dxa"/>
          </w:tcPr>
          <w:p w:rsidR="008B41E7" w:rsidRDefault="008B41E7" w:rsidP="008B41E7">
            <w:pPr>
              <w:pStyle w:val="Body"/>
              <w:jc w:val="center"/>
              <w:rPr>
                <w:sz w:val="16"/>
                <w:szCs w:val="16"/>
                <w:lang w:eastAsia="ja-JP"/>
              </w:rPr>
            </w:pPr>
            <w:r>
              <w:rPr>
                <w:sz w:val="16"/>
                <w:szCs w:val="16"/>
                <w:lang w:eastAsia="ja-JP"/>
              </w:rPr>
              <w:t>[R1]/4.7.3</w:t>
            </w:r>
          </w:p>
        </w:tc>
        <w:tc>
          <w:tcPr>
            <w:tcW w:w="864" w:type="dxa"/>
          </w:tcPr>
          <w:p w:rsidR="008B41E7" w:rsidRPr="00357362" w:rsidRDefault="008B41E7" w:rsidP="008B41E7">
            <w:pPr>
              <w:pStyle w:val="Body"/>
              <w:jc w:val="center"/>
              <w:rPr>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B41E7" w:rsidRDefault="008B41E7" w:rsidP="008B41E7">
            <w:pPr>
              <w:pStyle w:val="Body"/>
              <w:keepNext/>
              <w:jc w:val="center"/>
              <w:rPr>
                <w:sz w:val="16"/>
                <w:szCs w:val="16"/>
                <w:lang w:val="nl-NL" w:eastAsia="ja-JP"/>
              </w:rPr>
            </w:pPr>
            <w:r>
              <w:rPr>
                <w:sz w:val="16"/>
                <w:szCs w:val="16"/>
                <w:lang w:val="nl-NL" w:eastAsia="ja-JP"/>
              </w:rPr>
              <w:t>FDT1: O</w:t>
            </w:r>
          </w:p>
        </w:tc>
        <w:tc>
          <w:tcPr>
            <w:tcW w:w="1880" w:type="dxa"/>
            <w:shd w:val="clear" w:color="auto" w:fill="auto"/>
          </w:tcPr>
          <w:p w:rsidR="008B41E7" w:rsidRDefault="008B41E7" w:rsidP="008B41E7">
            <w:pPr>
              <w:pStyle w:val="Body"/>
              <w:keepNext/>
              <w:jc w:val="left"/>
              <w:rPr>
                <w:sz w:val="16"/>
                <w:szCs w:val="16"/>
                <w:lang w:eastAsia="ja-JP"/>
              </w:rPr>
            </w:pPr>
          </w:p>
        </w:tc>
        <w:tc>
          <w:tcPr>
            <w:tcW w:w="1016" w:type="dxa"/>
          </w:tcPr>
          <w:sdt>
            <w:sdtPr>
              <w:rPr>
                <w:sz w:val="16"/>
                <w:szCs w:val="18"/>
                <w:lang w:val="nl-NL"/>
              </w:rPr>
              <w:id w:val="970797898"/>
              <w:placeholder>
                <w:docPart w:val="6DD0DED437694799AD2881E8306FE372"/>
              </w:placeholder>
            </w:sdtPr>
            <w:sdtEndPr/>
            <w:sdtContent>
              <w:p w:rsidR="008B41E7" w:rsidRPr="005A48CA" w:rsidRDefault="00561B2E" w:rsidP="008B41E7">
                <w:pPr>
                  <w:pStyle w:val="Body"/>
                  <w:rPr>
                    <w:snapToGrid/>
                    <w:sz w:val="16"/>
                    <w:szCs w:val="18"/>
                    <w:lang w:val="nl-NL"/>
                  </w:rPr>
                </w:pPr>
                <w:r>
                  <w:rPr>
                    <w:sz w:val="16"/>
                    <w:szCs w:val="18"/>
                    <w:lang w:val="nl-NL"/>
                  </w:rPr>
                  <w:t>N</w:t>
                </w:r>
              </w:p>
            </w:sdtContent>
          </w:sdt>
          <w:p w:rsidR="008B41E7" w:rsidRDefault="008B41E7" w:rsidP="008B41E7">
            <w:pPr>
              <w:pStyle w:val="Body"/>
              <w:rPr>
                <w:sz w:val="16"/>
                <w:szCs w:val="18"/>
                <w:lang w:val="nl-NL"/>
              </w:rPr>
            </w:pPr>
          </w:p>
        </w:tc>
      </w:tr>
    </w:tbl>
    <w:p w:rsidR="00CC575F" w:rsidRDefault="00CC575F">
      <w:pPr>
        <w:pStyle w:val="Body"/>
        <w:rPr>
          <w:lang w:eastAsia="ja-JP"/>
        </w:rPr>
      </w:pPr>
    </w:p>
    <w:p w:rsidR="00CC575F" w:rsidRDefault="00CC575F">
      <w:pPr>
        <w:pStyle w:val="Body"/>
        <w:rPr>
          <w:lang w:eastAsia="ja-JP"/>
        </w:rPr>
      </w:pPr>
    </w:p>
    <w:p w:rsidR="00352BD4" w:rsidRDefault="00352BD4">
      <w:pPr>
        <w:pStyle w:val="Heading2"/>
        <w:rPr>
          <w:lang w:eastAsia="ja-JP"/>
        </w:rPr>
      </w:pPr>
      <w:bookmarkStart w:id="304" w:name="_Ref191269106"/>
      <w:bookmarkStart w:id="305" w:name="_Toc347497902"/>
      <w:r>
        <w:rPr>
          <w:lang w:eastAsia="ja-JP"/>
        </w:rPr>
        <w:t>Application layer PICS</w:t>
      </w:r>
      <w:bookmarkEnd w:id="304"/>
      <w:bookmarkEnd w:id="305"/>
    </w:p>
    <w:p w:rsidR="005D24E2" w:rsidRDefault="005D24E2" w:rsidP="0036319D">
      <w:pPr>
        <w:pStyle w:val="Heading3"/>
      </w:pPr>
      <w:bookmarkStart w:id="306" w:name="_Toc347497903"/>
      <w:r>
        <w:t>ZigBee security device types</w:t>
      </w:r>
      <w:bookmarkEnd w:id="30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Default="005D6138" w:rsidP="00357362">
            <w:pPr>
              <w:pStyle w:val="Body"/>
              <w:jc w:val="left"/>
              <w:rPr>
                <w:sz w:val="16"/>
                <w:szCs w:val="16"/>
                <w:lang w:eastAsia="ja-JP"/>
              </w:rPr>
            </w:pPr>
            <w:r w:rsidRPr="00357362">
              <w:rPr>
                <w:sz w:val="16"/>
                <w:szCs w:val="16"/>
                <w:lang w:eastAsia="ja-JP"/>
              </w:rPr>
              <w:t>Is this device capable of acting as a ZigBee Trust Center?</w:t>
            </w:r>
          </w:p>
          <w:p w:rsidR="00CC575F" w:rsidRPr="00357362" w:rsidRDefault="00CC575F" w:rsidP="00357362">
            <w:pPr>
              <w:pStyle w:val="Body"/>
              <w:jc w:val="left"/>
              <w:rPr>
                <w:sz w:val="16"/>
                <w:szCs w:val="16"/>
                <w:lang w:eastAsia="ja-JP"/>
              </w:rPr>
            </w:pPr>
          </w:p>
        </w:tc>
        <w:tc>
          <w:tcPr>
            <w:tcW w:w="1151" w:type="dxa"/>
            <w:vMerge w:val="restart"/>
          </w:tcPr>
          <w:p w:rsidR="005D6138"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5D6138" w:rsidRPr="005A48CA" w:rsidRDefault="008A65D9" w:rsidP="008A65D9">
                <w:pPr>
                  <w:pStyle w:val="Body"/>
                  <w:rPr>
                    <w:snapToGrid/>
                    <w:sz w:val="16"/>
                    <w:szCs w:val="18"/>
                    <w:lang w:val="nl-NL"/>
                  </w:rPr>
                </w:pPr>
                <w:r>
                  <w:rPr>
                    <w:sz w:val="16"/>
                    <w:szCs w:val="18"/>
                    <w:lang w:val="nl-NL"/>
                  </w:rPr>
                  <w:t>Y</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rsidR="00B719AE" w:rsidRPr="005A48CA" w:rsidRDefault="008A65D9" w:rsidP="008A65D9">
                <w:pPr>
                  <w:pStyle w:val="Body"/>
                  <w:rPr>
                    <w:snapToGrid/>
                    <w:sz w:val="16"/>
                    <w:szCs w:val="18"/>
                    <w:lang w:val="nl-NL"/>
                  </w:rPr>
                </w:pPr>
                <w:r>
                  <w:rPr>
                    <w:sz w:val="16"/>
                    <w:szCs w:val="18"/>
                    <w:lang w:val="nl-NL"/>
                  </w:rPr>
                  <w:t>Y</w:t>
                </w:r>
              </w:p>
            </w:sdtContent>
          </w:sdt>
        </w:tc>
      </w:tr>
    </w:tbl>
    <w:p w:rsidR="005D24E2" w:rsidRPr="00901FD3" w:rsidRDefault="005D24E2" w:rsidP="005D24E2">
      <w:pPr>
        <w:rPr>
          <w:lang w:val="nl-NL"/>
        </w:rPr>
      </w:pPr>
    </w:p>
    <w:p w:rsidR="005D24E2" w:rsidRDefault="005D24E2" w:rsidP="0036319D">
      <w:pPr>
        <w:pStyle w:val="Heading3"/>
      </w:pPr>
      <w:bookmarkStart w:id="307" w:name="_Toc347497904"/>
      <w:r>
        <w:lastRenderedPageBreak/>
        <w:t>ZigBee APS frame format</w:t>
      </w:r>
      <w:bookmarkEnd w:id="30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8A65D9" w:rsidP="008A65D9">
                <w:pPr>
                  <w:pStyle w:val="Body"/>
                  <w:rPr>
                    <w:snapToGrid/>
                    <w:sz w:val="16"/>
                    <w:szCs w:val="18"/>
                    <w:lang w:val="nl-NL"/>
                  </w:rPr>
                </w:pPr>
                <w:r>
                  <w:rPr>
                    <w:sz w:val="16"/>
                    <w:szCs w:val="18"/>
                    <w:lang w:val="nl-NL"/>
                  </w:rPr>
                  <w:t>Y</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8A65D9" w:rsidP="008A65D9">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8A65D9" w:rsidP="008A65D9">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8A65D9" w:rsidP="008A65D9">
                <w:pPr>
                  <w:pStyle w:val="Body"/>
                  <w:rPr>
                    <w:snapToGrid/>
                    <w:sz w:val="16"/>
                    <w:szCs w:val="18"/>
                    <w:lang w:val="nl-NL"/>
                  </w:rPr>
                </w:pPr>
                <w:r>
                  <w:rPr>
                    <w:sz w:val="16"/>
                    <w:szCs w:val="18"/>
                    <w:lang w:val="nl-NL"/>
                  </w:rPr>
                  <w:t>Y</w:t>
                </w:r>
              </w:p>
            </w:sdtContent>
          </w:sdt>
        </w:tc>
      </w:tr>
    </w:tbl>
    <w:p w:rsidR="00B719AE" w:rsidRPr="00B719AE" w:rsidRDefault="00B719AE" w:rsidP="00B719AE">
      <w:pPr>
        <w:pStyle w:val="Body"/>
        <w:rPr>
          <w:lang w:val="nl-NL"/>
        </w:rPr>
      </w:pPr>
    </w:p>
    <w:p w:rsidR="005D24E2" w:rsidRDefault="005D24E2" w:rsidP="0036319D">
      <w:pPr>
        <w:pStyle w:val="Heading3"/>
      </w:pPr>
      <w:bookmarkStart w:id="308" w:name="_Toc347497905"/>
      <w:r>
        <w:t>Major capabilities of the ZigBee application layer</w:t>
      </w:r>
      <w:bookmarkEnd w:id="308"/>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lastRenderedPageBreak/>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rsidR="00B719AE" w:rsidRPr="005A48CA"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 xml:space="preserve">The ZigBee Coordinator </w:t>
            </w:r>
            <w:r w:rsidRPr="00357362">
              <w:rPr>
                <w:sz w:val="16"/>
                <w:szCs w:val="16"/>
                <w:lang w:eastAsia="ja-JP"/>
              </w:rPr>
              <w:lastRenderedPageBreak/>
              <w:t>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rsidR="00BD0016" w:rsidRPr="00CF1601"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8A2B50"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rsidR="008A2B50" w:rsidRPr="004B5A19"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rsidR="008A2B50" w:rsidRPr="004B5A19"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 xml:space="preserve">Does the application support sub-layer support REMOVE ALL GROUPS </w:t>
            </w:r>
            <w:r w:rsidRPr="00357362">
              <w:rPr>
                <w:bCs/>
                <w:sz w:val="16"/>
                <w:szCs w:val="16"/>
                <w:lang w:eastAsia="ja-JP"/>
              </w:rPr>
              <w:lastRenderedPageBreak/>
              <w:t>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rsidR="008A2B50" w:rsidRPr="004B5A19" w:rsidRDefault="001D7F26" w:rsidP="001D7F26">
                <w:pPr>
                  <w:pStyle w:val="Body"/>
                  <w:rPr>
                    <w:snapToGrid/>
                    <w:sz w:val="16"/>
                    <w:szCs w:val="18"/>
                    <w:lang w:val="nl-NL"/>
                  </w:rPr>
                </w:pPr>
                <w:r>
                  <w:rPr>
                    <w:sz w:val="16"/>
                    <w:szCs w:val="18"/>
                    <w:lang w:val="nl-NL"/>
                  </w:rPr>
                  <w:t>Y</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rsidR="00155C73" w:rsidRPr="004B5A19"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rsidR="00155C73" w:rsidRPr="004B5A19"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rsidR="00155C73" w:rsidRPr="004B5A19" w:rsidRDefault="001D7F26" w:rsidP="004B5A19">
                <w:pPr>
                  <w:pStyle w:val="Body"/>
                  <w:rPr>
                    <w:snapToGrid/>
                    <w:sz w:val="16"/>
                    <w:szCs w:val="18"/>
                    <w:lang w:val="nl-NL"/>
                  </w:rPr>
                </w:pPr>
                <w:r>
                  <w:rPr>
                    <w:sz w:val="16"/>
                    <w:szCs w:val="18"/>
                    <w:lang w:val="nl-NL"/>
                  </w:rPr>
                  <w:t>N</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rsidR="00155C73" w:rsidRPr="004B5A19" w:rsidRDefault="001D7F26" w:rsidP="001D7F26">
                <w:pPr>
                  <w:pStyle w:val="Body"/>
                  <w:rPr>
                    <w:snapToGrid/>
                    <w:sz w:val="16"/>
                    <w:szCs w:val="18"/>
                    <w:lang w:val="nl-NL"/>
                  </w:rPr>
                </w:pPr>
                <w:r>
                  <w:rPr>
                    <w:sz w:val="16"/>
                    <w:szCs w:val="18"/>
                    <w:lang w:val="nl-NL"/>
                  </w:rPr>
                  <w:t>N</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rsidR="006F4C7C"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 xml:space="preserve">Does the device support the receipt of command frames with the auxiliary APS </w:t>
            </w:r>
            <w:r w:rsidRPr="00357362">
              <w:rPr>
                <w:sz w:val="16"/>
                <w:szCs w:val="16"/>
                <w:lang w:eastAsia="ja-JP"/>
              </w:rPr>
              <w:lastRenderedPageBreak/>
              <w:t>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 xml:space="preserve">[R1]/ 2.2.5.1 2.2.5.2.1, 2.2.6, 2.2.8.3.3, </w:t>
            </w:r>
            <w:r w:rsidRPr="00357362">
              <w:rPr>
                <w:sz w:val="16"/>
                <w:szCs w:val="16"/>
                <w:lang w:eastAsia="ja-JP"/>
              </w:rPr>
              <w:lastRenderedPageBreak/>
              <w:t>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rsidR="006F4C7C"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124B49">
            <w:pPr>
              <w:pStyle w:val="Body"/>
              <w:jc w:val="left"/>
              <w:rPr>
                <w:sz w:val="16"/>
                <w:szCs w:val="16"/>
                <w:lang w:eastAsia="ja-JP"/>
              </w:rPr>
            </w:pPr>
            <w:r w:rsidRPr="00357362">
              <w:rPr>
                <w:sz w:val="16"/>
                <w:szCs w:val="16"/>
                <w:lang w:eastAsia="ja-JP"/>
              </w:rPr>
              <w:t xml:space="preserve">In ZigBee and ZigBee PRO Standard Security Mode, it is optional to originate Key Establishment command frames from the Trust Center.  </w:t>
            </w:r>
          </w:p>
        </w:tc>
        <w:tc>
          <w:tcPr>
            <w:tcW w:w="1016" w:type="dxa"/>
          </w:tcPr>
          <w:sdt>
            <w:sdtPr>
              <w:rPr>
                <w:sz w:val="16"/>
                <w:szCs w:val="18"/>
                <w:lang w:val="nl-NL"/>
              </w:rPr>
              <w:id w:val="109632059"/>
              <w:lock w:val="sdtLocked"/>
              <w:placeholder>
                <w:docPart w:val="4EA591191DC3468E9276EC29FBDF6288"/>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rsidR="006F4C7C" w:rsidRPr="004B5A19" w:rsidRDefault="00EB47FE" w:rsidP="00EB47FE">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124B49">
            <w:pPr>
              <w:pStyle w:val="Body"/>
              <w:keepNext/>
              <w:jc w:val="left"/>
              <w:rPr>
                <w:sz w:val="16"/>
                <w:szCs w:val="16"/>
              </w:rPr>
            </w:pPr>
            <w:r w:rsidRPr="00357362">
              <w:rPr>
                <w:sz w:val="16"/>
                <w:szCs w:val="16"/>
                <w:lang w:eastAsia="ja-JP"/>
              </w:rPr>
              <w:t xml:space="preserve">In ZigBee and ZigBee PRO Standard Security Mode, it is mandatory to originate Transport Key command frames from the Trust Center for Key Type 1 (Network Key Standard Mode).   It is </w:t>
            </w:r>
            <w:r w:rsidR="00124B49">
              <w:rPr>
                <w:sz w:val="16"/>
                <w:szCs w:val="16"/>
                <w:lang w:eastAsia="ja-JP"/>
              </w:rPr>
              <w:t>mandatory in</w:t>
            </w:r>
            <w:r w:rsidRPr="00357362">
              <w:rPr>
                <w:sz w:val="16"/>
                <w:szCs w:val="16"/>
                <w:lang w:eastAsia="ja-JP"/>
              </w:rPr>
              <w:t xml:space="preserve"> ZigBee PRO Standard Security originate Transport Key command frames for Key Types 4 (Trust Center Link Key</w:t>
            </w:r>
            <w:r w:rsidR="00124B49">
              <w:rPr>
                <w:sz w:val="16"/>
                <w:szCs w:val="16"/>
                <w:lang w:eastAsia="ja-JP"/>
              </w:rPr>
              <w:t xml:space="preserve">.  It is optional in ZigBee PRO Standard Security to originate Transport Key command frames for </w:t>
            </w:r>
            <w:r w:rsidRPr="00357362">
              <w:rPr>
                <w:sz w:val="16"/>
                <w:szCs w:val="16"/>
                <w:lang w:eastAsia="ja-JP"/>
              </w:rPr>
              <w:t>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 xml:space="preserve">Does the device support the origination of Remove Device application </w:t>
            </w:r>
            <w:r w:rsidRPr="00357362">
              <w:rPr>
                <w:sz w:val="16"/>
                <w:szCs w:val="16"/>
                <w:lang w:eastAsia="ja-JP"/>
              </w:rPr>
              <w:lastRenderedPageBreak/>
              <w:t>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Default="00D470E8" w:rsidP="00357362">
            <w:pPr>
              <w:pStyle w:val="Body"/>
              <w:jc w:val="left"/>
              <w:rPr>
                <w:bCs/>
                <w:sz w:val="16"/>
                <w:szCs w:val="16"/>
                <w:lang w:eastAsia="ja-JP"/>
              </w:rPr>
            </w:pPr>
          </w:p>
          <w:p w:rsidR="00525791" w:rsidRPr="00357362" w:rsidRDefault="00525791" w:rsidP="00357362">
            <w:pPr>
              <w:pStyle w:val="Body"/>
              <w:jc w:val="left"/>
              <w:rPr>
                <w:bCs/>
                <w:sz w:val="16"/>
                <w:szCs w:val="16"/>
                <w:lang w:eastAsia="ja-JP"/>
              </w:rPr>
            </w:pPr>
            <w:r>
              <w:rPr>
                <w:bCs/>
                <w:sz w:val="16"/>
                <w:szCs w:val="16"/>
                <w:lang w:eastAsia="ja-JP"/>
              </w:rPr>
              <w:t>DEPRECATED</w:t>
            </w:r>
          </w:p>
        </w:tc>
        <w:tc>
          <w:tcPr>
            <w:tcW w:w="1151" w:type="dxa"/>
            <w:vMerge w:val="restart"/>
          </w:tcPr>
          <w:p w:rsidR="00D470E8" w:rsidRPr="00357362" w:rsidRDefault="00D470E8" w:rsidP="00357362">
            <w:pPr>
              <w:pStyle w:val="Body"/>
              <w:jc w:val="center"/>
              <w:rPr>
                <w:bCs/>
                <w:sz w:val="16"/>
                <w:szCs w:val="16"/>
                <w:lang w:eastAsia="ja-JP"/>
              </w:rPr>
            </w:pPr>
          </w:p>
        </w:tc>
        <w:tc>
          <w:tcPr>
            <w:tcW w:w="864" w:type="dxa"/>
            <w:vMerge w:val="restart"/>
          </w:tcPr>
          <w:p w:rsidR="00D470E8" w:rsidRPr="00357362" w:rsidRDefault="00D470E8" w:rsidP="00357362">
            <w:pPr>
              <w:pStyle w:val="Body"/>
              <w:jc w:val="center"/>
              <w:rPr>
                <w:bCs/>
                <w:sz w:val="16"/>
                <w:szCs w:val="16"/>
                <w:lang w:eastAsia="ja-JP"/>
              </w:rPr>
            </w:pP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E75EFA" w:rsidP="00357362">
            <w:pPr>
              <w:pStyle w:val="Body"/>
              <w:jc w:val="left"/>
              <w:rPr>
                <w:bCs/>
                <w:sz w:val="16"/>
                <w:szCs w:val="16"/>
                <w:lang w:eastAsia="ja-JP"/>
              </w:rPr>
            </w:pPr>
            <w:r>
              <w:rPr>
                <w:bCs/>
                <w:sz w:val="16"/>
                <w:szCs w:val="16"/>
                <w:lang w:eastAsia="ja-JP"/>
              </w:rPr>
              <w:t>DEPRECATED</w:t>
            </w:r>
          </w:p>
        </w:tc>
        <w:tc>
          <w:tcPr>
            <w:tcW w:w="1151" w:type="dxa"/>
            <w:vMerge w:val="restart"/>
          </w:tcPr>
          <w:p w:rsidR="00D470E8" w:rsidRPr="00357362" w:rsidDel="00302EA7" w:rsidRDefault="00D470E8" w:rsidP="00357362">
            <w:pPr>
              <w:pStyle w:val="Body"/>
              <w:jc w:val="center"/>
              <w:rPr>
                <w:bCs/>
                <w:sz w:val="16"/>
                <w:szCs w:val="16"/>
                <w:lang w:eastAsia="ja-JP"/>
              </w:rPr>
            </w:pPr>
          </w:p>
        </w:tc>
        <w:tc>
          <w:tcPr>
            <w:tcW w:w="864" w:type="dxa"/>
            <w:vMerge w:val="restart"/>
          </w:tcPr>
          <w:p w:rsidR="00D470E8" w:rsidRPr="00357362" w:rsidRDefault="00D470E8" w:rsidP="00357362">
            <w:pPr>
              <w:pStyle w:val="Body"/>
              <w:jc w:val="center"/>
              <w:rPr>
                <w:bCs/>
                <w:sz w:val="16"/>
                <w:szCs w:val="16"/>
                <w:lang w:eastAsia="ja-JP"/>
              </w:rPr>
            </w:pP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p>
        </w:tc>
        <w:tc>
          <w:tcPr>
            <w:tcW w:w="1880" w:type="dxa"/>
            <w:vMerge w:val="restart"/>
            <w:shd w:val="clear" w:color="auto" w:fill="auto"/>
          </w:tcPr>
          <w:p w:rsidR="00D470E8" w:rsidRPr="00357362" w:rsidRDefault="00D470E8" w:rsidP="00124B49">
            <w:pPr>
              <w:pStyle w:val="Body"/>
              <w:keepNext/>
              <w:jc w:val="left"/>
              <w:rPr>
                <w:sz w:val="16"/>
                <w:szCs w:val="16"/>
              </w:rPr>
            </w:pPr>
          </w:p>
        </w:tc>
        <w:tc>
          <w:tcPr>
            <w:tcW w:w="1016" w:type="dxa"/>
          </w:tcPr>
          <w:sdt>
            <w:sdtPr>
              <w:rPr>
                <w:sz w:val="16"/>
                <w:szCs w:val="18"/>
                <w:lang w:val="nl-NL"/>
              </w:rPr>
              <w:id w:val="109632073"/>
              <w:lock w:val="sdtLocked"/>
              <w:placeholder>
                <w:docPart w:val="8C6A4AC1547941F38909BF135920B00C"/>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E75EFA">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w:t>
            </w:r>
            <w:r w:rsidR="00E75EFA">
              <w:rPr>
                <w:sz w:val="16"/>
                <w:szCs w:val="16"/>
                <w:lang w:eastAsia="ja-JP"/>
              </w:rPr>
              <w:t xml:space="preserve"> and </w:t>
            </w:r>
            <w:r w:rsidRPr="00357362">
              <w:rPr>
                <w:sz w:val="16"/>
                <w:szCs w:val="16"/>
                <w:lang w:eastAsia="ja-JP"/>
              </w:rPr>
              <w:t xml:space="preserve">Key Type 4 (Trust Center Link Key) </w:t>
            </w:r>
            <w:r w:rsidR="00E75EFA">
              <w:rPr>
                <w:sz w:val="16"/>
                <w:szCs w:val="16"/>
                <w:lang w:eastAsia="ja-JP"/>
              </w:rPr>
              <w:t>.  It is</w:t>
            </w:r>
            <w:r w:rsidR="00E75EFA" w:rsidRPr="00357362">
              <w:rPr>
                <w:sz w:val="16"/>
                <w:szCs w:val="16"/>
                <w:lang w:eastAsia="ja-JP"/>
              </w:rPr>
              <w:t xml:space="preserve"> </w:t>
            </w:r>
            <w:r w:rsidRPr="00357362">
              <w:rPr>
                <w:sz w:val="16"/>
                <w:szCs w:val="16"/>
                <w:lang w:eastAsia="ja-JP"/>
              </w:rPr>
              <w:t>optional to receive Transport Key command frames for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rsidR="00525791" w:rsidRPr="00357362" w:rsidRDefault="00525791" w:rsidP="00357362">
            <w:pPr>
              <w:pStyle w:val="Body"/>
              <w:jc w:val="left"/>
              <w:rPr>
                <w:bCs/>
                <w:sz w:val="16"/>
                <w:szCs w:val="16"/>
                <w:lang w:eastAsia="ja-JP"/>
              </w:rPr>
            </w:pPr>
            <w:r>
              <w:rPr>
                <w:bCs/>
                <w:sz w:val="16"/>
                <w:szCs w:val="16"/>
                <w:lang w:eastAsia="ja-JP"/>
              </w:rPr>
              <w:t>DEPRECATED</w:t>
            </w:r>
          </w:p>
        </w:tc>
        <w:tc>
          <w:tcPr>
            <w:tcW w:w="1151" w:type="dxa"/>
            <w:vMerge w:val="restart"/>
          </w:tcPr>
          <w:p w:rsidR="00D4589C" w:rsidRPr="00357362" w:rsidRDefault="00D4589C" w:rsidP="00357362">
            <w:pPr>
              <w:pStyle w:val="Body"/>
              <w:jc w:val="center"/>
              <w:rPr>
                <w:bCs/>
                <w:sz w:val="16"/>
                <w:szCs w:val="16"/>
                <w:lang w:eastAsia="ja-JP"/>
              </w:rPr>
            </w:pPr>
          </w:p>
        </w:tc>
        <w:tc>
          <w:tcPr>
            <w:tcW w:w="864" w:type="dxa"/>
            <w:vMerge w:val="restart"/>
          </w:tcPr>
          <w:p w:rsidR="00D4589C" w:rsidRPr="00357362" w:rsidRDefault="00D4589C" w:rsidP="00357362">
            <w:pPr>
              <w:pStyle w:val="Body"/>
              <w:jc w:val="center"/>
              <w:rPr>
                <w:bCs/>
                <w:sz w:val="16"/>
                <w:szCs w:val="16"/>
                <w:lang w:eastAsia="ja-JP"/>
              </w:rPr>
            </w:pP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lastRenderedPageBreak/>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F327D1">
            <w:pPr>
              <w:pStyle w:val="Body"/>
              <w:keepNext/>
              <w:jc w:val="left"/>
              <w:rPr>
                <w:sz w:val="16"/>
                <w:szCs w:val="16"/>
              </w:rPr>
            </w:pPr>
            <w:r w:rsidRPr="00357362">
              <w:rPr>
                <w:sz w:val="16"/>
                <w:szCs w:val="16"/>
                <w:lang w:eastAsia="ja-JP"/>
              </w:rPr>
              <w:t xml:space="preserve">In ZigBee and ZigBee PRO Standard Security, non Trust Center devices may optionally originate application command frames.  </w:t>
            </w:r>
          </w:p>
        </w:tc>
        <w:tc>
          <w:tcPr>
            <w:tcW w:w="1016" w:type="dxa"/>
          </w:tcPr>
          <w:sdt>
            <w:sdtPr>
              <w:rPr>
                <w:sz w:val="16"/>
                <w:szCs w:val="18"/>
                <w:lang w:val="nl-NL"/>
              </w:rPr>
              <w:id w:val="109632084"/>
              <w:lock w:val="sdtLocked"/>
              <w:placeholder>
                <w:docPart w:val="ABA5518692594390A77CA8AB0807860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393A57"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F327D1">
            <w:pPr>
              <w:pStyle w:val="Body"/>
              <w:jc w:val="left"/>
              <w:rPr>
                <w:sz w:val="16"/>
                <w:szCs w:val="16"/>
                <w:lang w:eastAsia="ja-JP"/>
              </w:rPr>
            </w:pPr>
            <w:r w:rsidRPr="00357362">
              <w:rPr>
                <w:sz w:val="16"/>
                <w:szCs w:val="16"/>
                <w:lang w:eastAsia="ja-JP"/>
              </w:rPr>
              <w:t xml:space="preserve">In ZigBee and ZigBee PRO Standard Security, it is optional for all devices to support origination of Key Establishment command frames from a non Trust Center device.  </w:t>
            </w:r>
          </w:p>
        </w:tc>
        <w:tc>
          <w:tcPr>
            <w:tcW w:w="1016" w:type="dxa"/>
          </w:tcPr>
          <w:sdt>
            <w:sdtPr>
              <w:rPr>
                <w:sz w:val="16"/>
                <w:szCs w:val="18"/>
                <w:lang w:val="nl-NL"/>
              </w:rPr>
              <w:id w:val="109632086"/>
              <w:lock w:val="sdtLocked"/>
              <w:placeholder>
                <w:docPart w:val="E86C460E6DA1425086AD2E958C025D1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rsidR="00393A57" w:rsidRPr="004B5A19" w:rsidRDefault="00EB47FE" w:rsidP="00EB47FE">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rsidR="00951AF0"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951AF0"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ACF304</w:t>
            </w:r>
          </w:p>
        </w:tc>
        <w:tc>
          <w:tcPr>
            <w:tcW w:w="1433" w:type="dxa"/>
            <w:vMerge w:val="restart"/>
          </w:tcPr>
          <w:p w:rsidR="00951AF0" w:rsidRPr="00357362" w:rsidRDefault="00581D9C" w:rsidP="00357362">
            <w:pPr>
              <w:pStyle w:val="Body"/>
              <w:jc w:val="left"/>
              <w:rPr>
                <w:bCs/>
                <w:sz w:val="16"/>
                <w:szCs w:val="16"/>
                <w:lang w:eastAsia="ja-JP"/>
              </w:rPr>
            </w:pPr>
            <w:r>
              <w:rPr>
                <w:bCs/>
                <w:sz w:val="16"/>
                <w:szCs w:val="16"/>
                <w:lang w:eastAsia="ja-JP"/>
              </w:rPr>
              <w:t>DEPRECATED</w:t>
            </w:r>
          </w:p>
        </w:tc>
        <w:tc>
          <w:tcPr>
            <w:tcW w:w="1151" w:type="dxa"/>
            <w:vMerge w:val="restart"/>
          </w:tcPr>
          <w:p w:rsidR="00951AF0" w:rsidRPr="00357362" w:rsidRDefault="00951AF0" w:rsidP="00357362">
            <w:pPr>
              <w:pStyle w:val="Body"/>
              <w:jc w:val="center"/>
              <w:rPr>
                <w:bCs/>
                <w:sz w:val="16"/>
                <w:szCs w:val="16"/>
                <w:lang w:eastAsia="ja-JP"/>
              </w:rPr>
            </w:pPr>
          </w:p>
        </w:tc>
        <w:tc>
          <w:tcPr>
            <w:tcW w:w="864" w:type="dxa"/>
            <w:vMerge w:val="restart"/>
          </w:tcPr>
          <w:p w:rsidR="00951AF0" w:rsidRPr="00357362" w:rsidRDefault="00951AF0" w:rsidP="00357362">
            <w:pPr>
              <w:pStyle w:val="Body"/>
              <w:jc w:val="center"/>
              <w:rPr>
                <w:bCs/>
                <w:sz w:val="16"/>
                <w:szCs w:val="16"/>
                <w:lang w:eastAsia="ja-JP"/>
              </w:rPr>
            </w:pP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F327D1">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rsidR="00951AF0" w:rsidRPr="000F4DA7"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F327D1">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w:t>
            </w:r>
          </w:p>
        </w:tc>
        <w:tc>
          <w:tcPr>
            <w:tcW w:w="1016" w:type="dxa"/>
          </w:tcPr>
          <w:sdt>
            <w:sdtPr>
              <w:rPr>
                <w:sz w:val="16"/>
                <w:szCs w:val="18"/>
                <w:lang w:val="nl-NL"/>
              </w:rPr>
              <w:id w:val="109632098"/>
              <w:lock w:val="sdtLocked"/>
              <w:placeholder>
                <w:docPart w:val="F81B0EED20504EE4B1540D65BC76DE1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EB47FE" w:rsidP="00EB47FE">
                <w:pPr>
                  <w:pStyle w:val="Body"/>
                  <w:rPr>
                    <w:snapToGrid/>
                    <w:sz w:val="16"/>
                    <w:szCs w:val="18"/>
                    <w:lang w:val="nl-NL"/>
                  </w:rPr>
                </w:pPr>
                <w:r>
                  <w:rPr>
                    <w:sz w:val="16"/>
                    <w:szCs w:val="18"/>
                    <w:lang w:val="nl-NL"/>
                  </w:rPr>
                  <w:t>N</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DF0BFA" w:rsidRPr="00E9493C"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lastRenderedPageBreak/>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F327D1" w:rsidP="00357362">
            <w:pPr>
              <w:pStyle w:val="Body"/>
              <w:jc w:val="left"/>
              <w:rPr>
                <w:bCs/>
                <w:sz w:val="16"/>
                <w:szCs w:val="16"/>
                <w:lang w:eastAsia="ja-JP"/>
              </w:rPr>
            </w:pPr>
            <w:r>
              <w:rPr>
                <w:bCs/>
                <w:sz w:val="16"/>
                <w:szCs w:val="16"/>
                <w:lang w:eastAsia="ja-JP"/>
              </w:rPr>
              <w:t>DEPRECATED</w:t>
            </w:r>
          </w:p>
        </w:tc>
        <w:tc>
          <w:tcPr>
            <w:tcW w:w="1151" w:type="dxa"/>
            <w:vMerge w:val="restart"/>
          </w:tcPr>
          <w:p w:rsidR="00DF0BFA" w:rsidRPr="00357362" w:rsidRDefault="00DF0BFA" w:rsidP="00357362">
            <w:pPr>
              <w:pStyle w:val="Body"/>
              <w:jc w:val="center"/>
              <w:rPr>
                <w:bCs/>
                <w:sz w:val="16"/>
                <w:szCs w:val="16"/>
                <w:lang w:eastAsia="ja-JP"/>
              </w:rPr>
            </w:pPr>
          </w:p>
        </w:tc>
        <w:tc>
          <w:tcPr>
            <w:tcW w:w="864" w:type="dxa"/>
            <w:vMerge w:val="restart"/>
          </w:tcPr>
          <w:p w:rsidR="00DF0BFA" w:rsidRPr="00357362" w:rsidRDefault="00DF0BFA" w:rsidP="00357362">
            <w:pPr>
              <w:pStyle w:val="Body"/>
              <w:jc w:val="center"/>
              <w:rPr>
                <w:bCs/>
                <w:sz w:val="16"/>
                <w:szCs w:val="16"/>
                <w:lang w:eastAsia="ja-JP"/>
              </w:rPr>
            </w:pP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p>
        </w:tc>
        <w:tc>
          <w:tcPr>
            <w:tcW w:w="1880" w:type="dxa"/>
            <w:vMerge w:val="restart"/>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5"/>
              <w:lock w:val="sdtLocked"/>
              <w:placeholder>
                <w:docPart w:val="124E06D0DEF94C8D99F9BE40562C672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664DC4" w:rsidP="00357362">
            <w:pPr>
              <w:pStyle w:val="Body"/>
              <w:jc w:val="center"/>
              <w:rPr>
                <w:bCs/>
                <w:sz w:val="16"/>
                <w:szCs w:val="18"/>
                <w:lang w:eastAsia="ja-JP"/>
              </w:rPr>
            </w:pPr>
            <w:r>
              <w:rPr>
                <w:bCs/>
                <w:sz w:val="16"/>
                <w:szCs w:val="18"/>
                <w:lang w:eastAsia="ja-JP"/>
              </w:rPr>
              <w:fldChar w:fldCharType="begin"/>
            </w:r>
            <w:r w:rsidR="0067477A">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sidR="0067477A">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67477A" w:rsidRDefault="005A57CF" w:rsidP="005A57CF">
                <w:pPr>
                  <w:pStyle w:val="Body"/>
                  <w:rPr>
                    <w:sz w:val="16"/>
                    <w:szCs w:val="18"/>
                    <w:lang w:val="nl-NL"/>
                  </w:rPr>
                </w:pPr>
                <w:r>
                  <w:rPr>
                    <w:sz w:val="16"/>
                    <w:szCs w:val="18"/>
                    <w:lang w:val="nl-NL"/>
                  </w:rPr>
                  <w:t>Y</w:t>
                </w:r>
              </w:p>
            </w:sdtContent>
          </w:sdt>
        </w:tc>
      </w:tr>
    </w:tbl>
    <w:p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664DC4" w:rsidP="00357362">
            <w:pPr>
              <w:pStyle w:val="Body"/>
              <w:jc w:val="center"/>
              <w:rPr>
                <w:bCs/>
                <w:sz w:val="16"/>
                <w:szCs w:val="16"/>
                <w:lang w:eastAsia="ja-JP"/>
              </w:rPr>
            </w:pPr>
            <w:r>
              <w:rPr>
                <w:sz w:val="16"/>
                <w:szCs w:val="16"/>
              </w:rPr>
              <w:fldChar w:fldCharType="begin"/>
            </w:r>
            <w:r w:rsidR="00345F9B">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E44563" w:rsidRPr="00D85146" w:rsidRDefault="005A57CF" w:rsidP="005A57CF">
                <w:pPr>
                  <w:pStyle w:val="Body"/>
                  <w:rPr>
                    <w:sz w:val="16"/>
                    <w:szCs w:val="16"/>
                    <w:lang w:val="nl-NL"/>
                  </w:rPr>
                </w:pPr>
                <w:r>
                  <w:rPr>
                    <w:sz w:val="16"/>
                    <w:szCs w:val="18"/>
                    <w:lang w:val="nl-NL"/>
                  </w:rPr>
                  <w:t>Y</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5A57CF" w:rsidP="005A57CF">
                <w:pPr>
                  <w:pStyle w:val="Body"/>
                  <w:rPr>
                    <w:snapToGrid/>
                    <w:sz w:val="16"/>
                    <w:szCs w:val="18"/>
                    <w:lang w:val="nl-NL"/>
                  </w:rPr>
                </w:pPr>
                <w:r>
                  <w:rPr>
                    <w:sz w:val="16"/>
                    <w:szCs w:val="18"/>
                    <w:lang w:val="nl-NL"/>
                  </w:rPr>
                  <w:t>Y</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E574BA" w:rsidRPr="00357362" w:rsidRDefault="00E574BA" w:rsidP="00357362">
            <w:pPr>
              <w:pStyle w:val="Body"/>
              <w:jc w:val="center"/>
              <w:rPr>
                <w:sz w:val="16"/>
                <w:szCs w:val="16"/>
                <w:lang w:eastAsia="ja-JP"/>
              </w:rPr>
            </w:pPr>
          </w:p>
        </w:tc>
        <w:tc>
          <w:tcPr>
            <w:tcW w:w="864" w:type="dxa"/>
            <w:vMerge w:val="restart"/>
          </w:tcPr>
          <w:p w:rsidR="00E574BA" w:rsidRPr="00357362" w:rsidRDefault="00E574BA" w:rsidP="00357362">
            <w:pPr>
              <w:pStyle w:val="Body"/>
              <w:jc w:val="center"/>
              <w:rPr>
                <w:sz w:val="16"/>
                <w:szCs w:val="16"/>
                <w:lang w:eastAsia="ja-JP"/>
              </w:rPr>
            </w:pP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p>
        </w:tc>
        <w:tc>
          <w:tcPr>
            <w:tcW w:w="961" w:type="dxa"/>
            <w:vAlign w:val="center"/>
          </w:tcPr>
          <w:p w:rsidR="00E574BA" w:rsidRPr="00357362" w:rsidRDefault="00E574BA" w:rsidP="00357362">
            <w:pPr>
              <w:pStyle w:val="Body"/>
              <w:keepNext/>
              <w:jc w:val="center"/>
              <w:rPr>
                <w:sz w:val="16"/>
                <w:szCs w:val="16"/>
                <w:lang w:val="nl-NL"/>
              </w:rPr>
            </w:pP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p>
        </w:tc>
        <w:tc>
          <w:tcPr>
            <w:tcW w:w="961" w:type="dxa"/>
            <w:vAlign w:val="center"/>
          </w:tcPr>
          <w:p w:rsidR="00E574BA" w:rsidRPr="00357362" w:rsidRDefault="00E574BA" w:rsidP="00357362">
            <w:pPr>
              <w:pStyle w:val="Body"/>
              <w:keepNext/>
              <w:jc w:val="center"/>
              <w:rPr>
                <w:sz w:val="16"/>
                <w:szCs w:val="16"/>
                <w:lang w:val="nl-NL"/>
              </w:rPr>
            </w:pP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color w:val="808080"/>
                <w:sz w:val="16"/>
                <w:szCs w:val="18"/>
                <w:lang w:val="nl-NL"/>
              </w:rPr>
              <w:id w:val="109632112"/>
              <w:lock w:val="sdtLocked"/>
              <w:placeholder>
                <w:docPart w:val="52122AE5C2754264979504C677639995"/>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EC3C03">
            <w:pPr>
              <w:pStyle w:val="Body"/>
              <w:keepNext/>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F170CF" w:rsidRPr="00357362" w:rsidRDefault="00F170CF" w:rsidP="00357362">
            <w:pPr>
              <w:pStyle w:val="Body"/>
              <w:jc w:val="center"/>
              <w:rPr>
                <w:sz w:val="16"/>
                <w:szCs w:val="16"/>
                <w:lang w:eastAsia="ja-JP"/>
              </w:rPr>
            </w:pPr>
          </w:p>
        </w:tc>
        <w:tc>
          <w:tcPr>
            <w:tcW w:w="864" w:type="dxa"/>
            <w:vMerge w:val="restart"/>
          </w:tcPr>
          <w:p w:rsidR="00F170CF" w:rsidRPr="00357362" w:rsidRDefault="00F170CF" w:rsidP="00357362">
            <w:pPr>
              <w:pStyle w:val="Body"/>
              <w:jc w:val="center"/>
              <w:rPr>
                <w:sz w:val="16"/>
                <w:szCs w:val="16"/>
                <w:lang w:eastAsia="ja-JP"/>
              </w:rPr>
            </w:pP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F170CF" w:rsidRPr="00357362" w:rsidRDefault="00F170CF" w:rsidP="00357362">
            <w:pPr>
              <w:pStyle w:val="Body"/>
              <w:jc w:val="center"/>
              <w:rPr>
                <w:sz w:val="16"/>
                <w:szCs w:val="16"/>
                <w:lang w:eastAsia="ja-JP"/>
              </w:rPr>
            </w:pPr>
          </w:p>
        </w:tc>
        <w:tc>
          <w:tcPr>
            <w:tcW w:w="864" w:type="dxa"/>
            <w:vMerge w:val="restart"/>
          </w:tcPr>
          <w:p w:rsidR="00F170CF" w:rsidRPr="00357362" w:rsidRDefault="00F170CF" w:rsidP="00357362">
            <w:pPr>
              <w:pStyle w:val="Body"/>
              <w:jc w:val="center"/>
              <w:rPr>
                <w:sz w:val="16"/>
                <w:szCs w:val="16"/>
                <w:lang w:eastAsia="ja-JP"/>
              </w:rPr>
            </w:pP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124B49" w:rsidP="00357362">
            <w:pPr>
              <w:pStyle w:val="Body"/>
              <w:jc w:val="left"/>
              <w:rPr>
                <w:sz w:val="16"/>
                <w:szCs w:val="16"/>
                <w:lang w:eastAsia="ja-JP"/>
              </w:rPr>
            </w:pPr>
            <w:r>
              <w:rPr>
                <w:sz w:val="16"/>
                <w:szCs w:val="16"/>
                <w:lang w:eastAsia="ja-JP"/>
              </w:rPr>
              <w:t xml:space="preserve"> DEPRECATED</w:t>
            </w:r>
          </w:p>
        </w:tc>
        <w:tc>
          <w:tcPr>
            <w:tcW w:w="1151" w:type="dxa"/>
            <w:vMerge w:val="restart"/>
          </w:tcPr>
          <w:p w:rsidR="00EF291C" w:rsidRPr="00357362" w:rsidRDefault="00EF291C" w:rsidP="00357362">
            <w:pPr>
              <w:pStyle w:val="Body"/>
              <w:jc w:val="center"/>
              <w:rPr>
                <w:sz w:val="16"/>
                <w:szCs w:val="16"/>
                <w:lang w:eastAsia="ja-JP"/>
              </w:rPr>
            </w:pPr>
          </w:p>
        </w:tc>
        <w:tc>
          <w:tcPr>
            <w:tcW w:w="864" w:type="dxa"/>
            <w:vMerge w:val="restart"/>
          </w:tcPr>
          <w:p w:rsidR="00EF291C" w:rsidRPr="00357362" w:rsidRDefault="00EF291C" w:rsidP="00357362">
            <w:pPr>
              <w:pStyle w:val="Body"/>
              <w:jc w:val="center"/>
              <w:rPr>
                <w:sz w:val="16"/>
                <w:szCs w:val="16"/>
                <w:lang w:eastAsia="ja-JP"/>
              </w:rPr>
            </w:pP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124B49" w:rsidP="00357362">
            <w:pPr>
              <w:pStyle w:val="Body"/>
              <w:jc w:val="left"/>
              <w:rPr>
                <w:sz w:val="16"/>
                <w:szCs w:val="16"/>
                <w:lang w:eastAsia="ja-JP"/>
              </w:rPr>
            </w:pPr>
            <w:r>
              <w:rPr>
                <w:sz w:val="16"/>
                <w:szCs w:val="16"/>
                <w:lang w:eastAsia="ja-JP"/>
              </w:rPr>
              <w:t xml:space="preserve"> DEPRECATED</w:t>
            </w:r>
          </w:p>
        </w:tc>
        <w:tc>
          <w:tcPr>
            <w:tcW w:w="1151" w:type="dxa"/>
            <w:vMerge w:val="restart"/>
          </w:tcPr>
          <w:p w:rsidR="00EF291C" w:rsidRPr="00357362" w:rsidRDefault="00EF291C" w:rsidP="00357362">
            <w:pPr>
              <w:pStyle w:val="Body"/>
              <w:jc w:val="center"/>
              <w:rPr>
                <w:sz w:val="16"/>
                <w:szCs w:val="16"/>
                <w:lang w:eastAsia="ja-JP"/>
              </w:rPr>
            </w:pPr>
          </w:p>
        </w:tc>
        <w:tc>
          <w:tcPr>
            <w:tcW w:w="864" w:type="dxa"/>
            <w:vMerge w:val="restart"/>
          </w:tcPr>
          <w:p w:rsidR="00EF291C" w:rsidRPr="00357362" w:rsidRDefault="00EF291C" w:rsidP="00357362">
            <w:pPr>
              <w:pStyle w:val="Body"/>
              <w:jc w:val="center"/>
              <w:rPr>
                <w:sz w:val="16"/>
                <w:szCs w:val="16"/>
                <w:lang w:eastAsia="ja-JP"/>
              </w:rPr>
            </w:pP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color w:val="808080"/>
                <w:sz w:val="16"/>
                <w:szCs w:val="18"/>
                <w:lang w:val="nl-NL"/>
              </w:rPr>
              <w:id w:val="109632123"/>
              <w:lock w:val="sdtLocked"/>
              <w:placeholder>
                <w:docPart w:val="6BECD7E78F2B496F86FCAEE54ECF242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EF291C" w:rsidRPr="00357362" w:rsidRDefault="00EF291C" w:rsidP="00357362">
            <w:pPr>
              <w:pStyle w:val="Body"/>
              <w:jc w:val="center"/>
              <w:rPr>
                <w:sz w:val="16"/>
                <w:szCs w:val="16"/>
                <w:lang w:eastAsia="ja-JP"/>
              </w:rPr>
            </w:pPr>
          </w:p>
        </w:tc>
        <w:tc>
          <w:tcPr>
            <w:tcW w:w="864" w:type="dxa"/>
            <w:vMerge w:val="restart"/>
          </w:tcPr>
          <w:p w:rsidR="00EF291C" w:rsidRPr="00357362" w:rsidRDefault="00EF291C" w:rsidP="00357362">
            <w:pPr>
              <w:pStyle w:val="Body"/>
              <w:jc w:val="center"/>
              <w:rPr>
                <w:sz w:val="16"/>
                <w:szCs w:val="16"/>
                <w:lang w:eastAsia="ja-JP"/>
              </w:rPr>
            </w:pP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EF291C" w:rsidRPr="000C7BAB" w:rsidRDefault="005A57CF" w:rsidP="005A57CF">
                <w:pPr>
                  <w:pStyle w:val="Body"/>
                  <w:rPr>
                    <w:snapToGrid/>
                    <w:sz w:val="16"/>
                    <w:szCs w:val="18"/>
                    <w:lang w:val="nl-NL"/>
                  </w:rPr>
                </w:pPr>
                <w:r>
                  <w:rPr>
                    <w:sz w:val="16"/>
                    <w:szCs w:val="18"/>
                    <w:lang w:val="nl-NL"/>
                  </w:rPr>
                  <w:t>Y</w:t>
                </w: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D41802" w:rsidRPr="000C7BAB"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D41802" w:rsidRPr="000C7BAB"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A14BFB" w:rsidRPr="000C7BAB"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rsidR="006124D5"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rsidR="006124D5"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rsidR="006124D5"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rsidR="006A5A73" w:rsidRPr="00313B04" w:rsidRDefault="005A57CF" w:rsidP="00313B04">
                <w:pPr>
                  <w:pStyle w:val="Body"/>
                  <w:rPr>
                    <w:snapToGrid/>
                    <w:sz w:val="16"/>
                    <w:szCs w:val="18"/>
                    <w:lang w:val="nl-NL"/>
                  </w:rPr>
                </w:pPr>
                <w:r>
                  <w:rPr>
                    <w:sz w:val="16"/>
                    <w:szCs w:val="18"/>
                    <w:lang w:val="nl-NL"/>
                  </w:rPr>
                  <w:t>Y</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rsidR="006A5A73"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rsidR="006A5A73"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rsidR="00766C38"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rsidR="00766C38"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rsidR="00766C38" w:rsidRPr="00313B04"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rsidR="00766C38" w:rsidRPr="00313B04"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rsidR="00766C38" w:rsidRPr="00A27E0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rsidR="00766C38" w:rsidRPr="00A27E0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rsidR="00506EE5" w:rsidRPr="00A27E09"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rsidR="00506EE5" w:rsidRPr="00A27E09"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rsidR="00506EE5" w:rsidRPr="00A27E09" w:rsidRDefault="005A57CF" w:rsidP="005A57CF">
                <w:pPr>
                  <w:pStyle w:val="Body"/>
                  <w:rPr>
                    <w:snapToGrid/>
                    <w:sz w:val="16"/>
                    <w:szCs w:val="18"/>
                    <w:lang w:val="nl-NL"/>
                  </w:rPr>
                </w:pPr>
                <w:r>
                  <w:rPr>
                    <w:sz w:val="16"/>
                    <w:szCs w:val="18"/>
                    <w:lang w:val="nl-NL"/>
                  </w:rPr>
                  <w:t>N</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rsidR="000E1502" w:rsidRPr="00A27E0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rsidR="000E1502" w:rsidRPr="00A27E0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rsidR="000E1BB1" w:rsidRPr="00A27E0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rsidR="000E1BB1"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rsidR="00D54F17"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rsidR="00D54F17"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rsidR="00D54F17"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rsidR="00D54F17"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rsidR="00D54F17" w:rsidRPr="008C1DBF"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rsidR="00D54F17" w:rsidRPr="008C1DBF"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rsidR="00DE01EA" w:rsidRPr="00C41CEF"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572E84" w:rsidRPr="00C41CEF" w:rsidRDefault="005A57CF" w:rsidP="005A57CF">
                <w:pPr>
                  <w:pStyle w:val="Body"/>
                  <w:rPr>
                    <w:snapToGrid/>
                    <w:sz w:val="16"/>
                    <w:szCs w:val="18"/>
                    <w:lang w:val="nl-NL"/>
                  </w:rPr>
                </w:pPr>
                <w:r>
                  <w:rPr>
                    <w:sz w:val="16"/>
                    <w:szCs w:val="18"/>
                    <w:lang w:val="nl-NL"/>
                  </w:rPr>
                  <w:t>Y</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C41CEF" w:rsidRDefault="005A57CF" w:rsidP="00C41CEF">
                <w:pPr>
                  <w:pStyle w:val="Body"/>
                  <w:rPr>
                    <w:snapToGrid/>
                    <w:sz w:val="16"/>
                    <w:szCs w:val="18"/>
                    <w:lang w:val="nl-NL"/>
                  </w:rPr>
                </w:pPr>
                <w:r>
                  <w:rPr>
                    <w:sz w:val="16"/>
                    <w:szCs w:val="18"/>
                    <w:lang w:val="nl-NL"/>
                  </w:rPr>
                  <w:t>Y</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D15AA8" w:rsidRPr="00C41CEF" w:rsidRDefault="005A57CF" w:rsidP="005A57CF">
                <w:pPr>
                  <w:pStyle w:val="Body"/>
                  <w:rPr>
                    <w:snapToGrid/>
                    <w:sz w:val="16"/>
                    <w:szCs w:val="18"/>
                    <w:lang w:val="nl-NL"/>
                  </w:rPr>
                </w:pPr>
                <w:r>
                  <w:rPr>
                    <w:sz w:val="16"/>
                    <w:szCs w:val="18"/>
                    <w:lang w:val="nl-NL"/>
                  </w:rPr>
                  <w:t>Y</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D15AA8" w:rsidRPr="00C41CEF" w:rsidRDefault="005A57CF" w:rsidP="005A57CF">
                <w:pPr>
                  <w:pStyle w:val="Body"/>
                  <w:rPr>
                    <w:snapToGrid/>
                    <w:sz w:val="16"/>
                    <w:szCs w:val="18"/>
                    <w:lang w:val="nl-NL"/>
                  </w:rPr>
                </w:pPr>
                <w:r>
                  <w:rPr>
                    <w:sz w:val="16"/>
                    <w:szCs w:val="18"/>
                    <w:lang w:val="nl-NL"/>
                  </w:rPr>
                  <w:t>Y</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D15AA8" w:rsidRPr="00C41CEF" w:rsidRDefault="005A57CF" w:rsidP="005A57CF">
                <w:pPr>
                  <w:pStyle w:val="Body"/>
                  <w:rPr>
                    <w:snapToGrid/>
                    <w:sz w:val="16"/>
                    <w:szCs w:val="18"/>
                    <w:lang w:val="nl-NL"/>
                  </w:rPr>
                </w:pPr>
                <w:r>
                  <w:rPr>
                    <w:sz w:val="16"/>
                    <w:szCs w:val="18"/>
                    <w:lang w:val="nl-NL"/>
                  </w:rPr>
                  <w:t>Y</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D15AA8" w:rsidRPr="00C41CEF" w:rsidRDefault="005A57CF" w:rsidP="005A57CF">
                <w:pPr>
                  <w:pStyle w:val="Body"/>
                  <w:rPr>
                    <w:snapToGrid/>
                    <w:sz w:val="16"/>
                    <w:szCs w:val="18"/>
                    <w:lang w:val="nl-NL"/>
                  </w:rPr>
                </w:pPr>
                <w:r>
                  <w:rPr>
                    <w:sz w:val="16"/>
                    <w:szCs w:val="18"/>
                    <w:lang w:val="nl-NL"/>
                  </w:rPr>
                  <w:t>Y</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D15AA8" w:rsidRPr="00C41CEF" w:rsidRDefault="005A57CF" w:rsidP="005A57CF">
                <w:pPr>
                  <w:pStyle w:val="Body"/>
                  <w:rPr>
                    <w:snapToGrid/>
                    <w:sz w:val="16"/>
                    <w:szCs w:val="18"/>
                    <w:lang w:val="nl-NL"/>
                  </w:rPr>
                </w:pPr>
                <w:r>
                  <w:rPr>
                    <w:sz w:val="16"/>
                    <w:szCs w:val="18"/>
                    <w:lang w:val="nl-NL"/>
                  </w:rPr>
                  <w:t>Y</w:t>
                </w: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5B2CAD" w:rsidRPr="00C41CEF" w:rsidRDefault="005A57CF" w:rsidP="005A57CF">
                <w:pPr>
                  <w:pStyle w:val="Body"/>
                  <w:rPr>
                    <w:snapToGrid/>
                    <w:sz w:val="16"/>
                    <w:szCs w:val="18"/>
                    <w:lang w:val="nl-NL"/>
                  </w:rPr>
                </w:pPr>
                <w:r>
                  <w:rPr>
                    <w:sz w:val="16"/>
                    <w:szCs w:val="18"/>
                    <w:lang w:val="nl-NL"/>
                  </w:rPr>
                  <w:t>N</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5B2CAD" w:rsidRPr="00C41CEF" w:rsidRDefault="005A57CF" w:rsidP="005A57CF">
                <w:pPr>
                  <w:pStyle w:val="Body"/>
                  <w:rPr>
                    <w:snapToGrid/>
                    <w:sz w:val="16"/>
                    <w:szCs w:val="18"/>
                    <w:lang w:val="nl-NL"/>
                  </w:rPr>
                </w:pPr>
                <w:r>
                  <w:rPr>
                    <w:sz w:val="16"/>
                    <w:szCs w:val="18"/>
                    <w:lang w:val="nl-NL"/>
                  </w:rPr>
                  <w:t>N</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AA6123" w:rsidRPr="006F31F9" w:rsidRDefault="005A57CF" w:rsidP="005A57CF">
                <w:pPr>
                  <w:pStyle w:val="Body"/>
                  <w:rPr>
                    <w:snapToGrid/>
                    <w:sz w:val="16"/>
                    <w:szCs w:val="18"/>
                    <w:lang w:val="nl-NL"/>
                  </w:rPr>
                </w:pPr>
                <w:r>
                  <w:rPr>
                    <w:sz w:val="16"/>
                    <w:szCs w:val="18"/>
                    <w:lang w:val="nl-NL"/>
                  </w:rPr>
                  <w:t>N</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AA6123" w:rsidRPr="006F31F9" w:rsidRDefault="005A57CF" w:rsidP="005A57CF">
                <w:pPr>
                  <w:pStyle w:val="Body"/>
                  <w:rPr>
                    <w:snapToGrid/>
                    <w:sz w:val="16"/>
                    <w:szCs w:val="18"/>
                    <w:lang w:val="nl-NL"/>
                  </w:rPr>
                </w:pPr>
                <w:r>
                  <w:rPr>
                    <w:sz w:val="16"/>
                    <w:szCs w:val="18"/>
                    <w:lang w:val="nl-NL"/>
                  </w:rPr>
                  <w:t>N</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AA6123" w:rsidRPr="006F31F9" w:rsidRDefault="005A57CF" w:rsidP="005A57CF">
                <w:pPr>
                  <w:pStyle w:val="Body"/>
                  <w:rPr>
                    <w:snapToGrid/>
                    <w:sz w:val="16"/>
                    <w:szCs w:val="18"/>
                    <w:lang w:val="nl-NL"/>
                  </w:rPr>
                </w:pPr>
                <w:r>
                  <w:rPr>
                    <w:sz w:val="16"/>
                    <w:szCs w:val="18"/>
                    <w:lang w:val="nl-NL"/>
                  </w:rPr>
                  <w:t>N</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A96EDC" w:rsidRPr="006F31F9" w:rsidRDefault="005A57CF" w:rsidP="005A57CF">
                <w:pPr>
                  <w:pStyle w:val="Body"/>
                  <w:rPr>
                    <w:snapToGrid/>
                    <w:sz w:val="16"/>
                    <w:szCs w:val="18"/>
                    <w:lang w:val="nl-NL"/>
                  </w:rPr>
                </w:pPr>
                <w:r>
                  <w:rPr>
                    <w:sz w:val="16"/>
                    <w:szCs w:val="18"/>
                    <w:lang w:val="nl-NL"/>
                  </w:rPr>
                  <w:t>N</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A96EDC"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A96EDC"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A96EDC"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A96EDC"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CB1D28"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CB1D28"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CB1D28"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CB1D28"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CB1D28"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F450A3"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F450A3" w:rsidRPr="00AA0777" w:rsidRDefault="006C75CA" w:rsidP="006C75C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F450A3" w:rsidRPr="00AA0777" w:rsidRDefault="006C75CA" w:rsidP="006C75C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F450A3" w:rsidRPr="00AA0777" w:rsidRDefault="006C75CA" w:rsidP="006C75C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rsidR="00F450A3" w:rsidRPr="00AA0777" w:rsidRDefault="006C75CA" w:rsidP="006C75CA">
                <w:pPr>
                  <w:pStyle w:val="Body"/>
                  <w:rPr>
                    <w:snapToGrid/>
                    <w:sz w:val="16"/>
                    <w:szCs w:val="18"/>
                    <w:lang w:val="nl-NL"/>
                  </w:rPr>
                </w:pPr>
                <w:r>
                  <w:rPr>
                    <w:sz w:val="16"/>
                    <w:szCs w:val="18"/>
                    <w:lang w:val="nl-NL"/>
                  </w:rPr>
                  <w:t>Y</w:t>
                </w:r>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rsidR="00F450A3" w:rsidRPr="00AA0777" w:rsidRDefault="006C75CA" w:rsidP="006C75CA">
                <w:pPr>
                  <w:pStyle w:val="Body"/>
                  <w:rPr>
                    <w:snapToGrid/>
                    <w:sz w:val="16"/>
                    <w:szCs w:val="18"/>
                    <w:lang w:val="nl-NL"/>
                  </w:rPr>
                </w:pPr>
                <w:r>
                  <w:rPr>
                    <w:sz w:val="16"/>
                    <w:szCs w:val="18"/>
                    <w:lang w:val="nl-NL"/>
                  </w:rPr>
                  <w:t>Y</w:t>
                </w:r>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rsidR="00F450A3" w:rsidRPr="00AA0777" w:rsidRDefault="006C75CA" w:rsidP="006C75C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rsidR="00F450A3" w:rsidRPr="00AA0777" w:rsidRDefault="006C75CA" w:rsidP="006C75CA">
                <w:pPr>
                  <w:pStyle w:val="Body"/>
                  <w:rPr>
                    <w:snapToGrid/>
                    <w:sz w:val="16"/>
                    <w:szCs w:val="18"/>
                    <w:lang w:val="nl-NL"/>
                  </w:rPr>
                </w:pPr>
                <w:r>
                  <w:rPr>
                    <w:sz w:val="16"/>
                    <w:szCs w:val="18"/>
                    <w:lang w:val="nl-NL"/>
                  </w:rPr>
                  <w:t>Y</w:t>
                </w:r>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rsidR="00161032" w:rsidRPr="00AA0777" w:rsidRDefault="006C75CA" w:rsidP="006C75CA">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rsidR="00161032" w:rsidRPr="00AA0777" w:rsidRDefault="006C75CA" w:rsidP="006C75C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rsidR="0035419C" w:rsidRPr="002055E0" w:rsidRDefault="006C75CA" w:rsidP="006C75CA">
                <w:pPr>
                  <w:pStyle w:val="Body"/>
                  <w:rPr>
                    <w:snapToGrid/>
                    <w:sz w:val="16"/>
                    <w:szCs w:val="18"/>
                    <w:lang w:val="nl-NL"/>
                  </w:rPr>
                </w:pPr>
                <w:r>
                  <w:rPr>
                    <w:sz w:val="16"/>
                    <w:szCs w:val="18"/>
                    <w:lang w:val="nl-NL"/>
                  </w:rPr>
                  <w:t>Y</w:t>
                </w:r>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rsidR="00986178" w:rsidRPr="002055E0" w:rsidRDefault="006C75CA" w:rsidP="006C75CA">
                <w:pPr>
                  <w:pStyle w:val="Body"/>
                  <w:rPr>
                    <w:snapToGrid/>
                    <w:sz w:val="16"/>
                    <w:szCs w:val="18"/>
                    <w:lang w:val="nl-NL"/>
                  </w:rPr>
                </w:pPr>
                <w:r>
                  <w:rPr>
                    <w:sz w:val="16"/>
                    <w:szCs w:val="18"/>
                    <w:lang w:val="nl-NL"/>
                  </w:rPr>
                  <w:t>N</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rsidR="00986178" w:rsidRPr="002055E0" w:rsidRDefault="006C75CA" w:rsidP="006C75CA">
                <w:pPr>
                  <w:pStyle w:val="Body"/>
                  <w:rPr>
                    <w:snapToGrid/>
                    <w:sz w:val="16"/>
                    <w:szCs w:val="18"/>
                    <w:lang w:val="nl-NL"/>
                  </w:rPr>
                </w:pPr>
                <w:r>
                  <w:rPr>
                    <w:sz w:val="16"/>
                    <w:szCs w:val="18"/>
                    <w:lang w:val="nl-NL"/>
                  </w:rPr>
                  <w:t>Y</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rsidR="00986178" w:rsidRPr="002055E0" w:rsidRDefault="006C75CA" w:rsidP="006C75CA">
                <w:pPr>
                  <w:pStyle w:val="Body"/>
                  <w:rPr>
                    <w:snapToGrid/>
                    <w:sz w:val="16"/>
                    <w:szCs w:val="18"/>
                    <w:lang w:val="nl-NL"/>
                  </w:rPr>
                </w:pPr>
                <w:r>
                  <w:rPr>
                    <w:sz w:val="16"/>
                    <w:szCs w:val="18"/>
                    <w:lang w:val="nl-NL"/>
                  </w:rPr>
                  <w:t>Y</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rsidR="00986178" w:rsidRPr="002055E0" w:rsidRDefault="006C75CA" w:rsidP="006C75CA">
                <w:pPr>
                  <w:pStyle w:val="Body"/>
                  <w:rPr>
                    <w:snapToGrid/>
                    <w:sz w:val="16"/>
                    <w:szCs w:val="18"/>
                    <w:lang w:val="nl-NL"/>
                  </w:rPr>
                </w:pPr>
                <w:r>
                  <w:rPr>
                    <w:sz w:val="16"/>
                    <w:szCs w:val="18"/>
                    <w:lang w:val="nl-NL"/>
                  </w:rPr>
                  <w:t>Y</w:t>
                </w:r>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rsidR="0028774A" w:rsidRPr="002055E0" w:rsidRDefault="006C75CA" w:rsidP="006C75CA">
                <w:pPr>
                  <w:pStyle w:val="Body"/>
                  <w:rPr>
                    <w:snapToGrid/>
                    <w:sz w:val="16"/>
                    <w:szCs w:val="18"/>
                    <w:lang w:val="nl-NL"/>
                  </w:rPr>
                </w:pPr>
                <w:r>
                  <w:rPr>
                    <w:sz w:val="16"/>
                    <w:szCs w:val="18"/>
                    <w:lang w:val="nl-NL"/>
                  </w:rPr>
                  <w:t>Y</w:t>
                </w:r>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rsidR="0028774A" w:rsidRPr="00252442" w:rsidRDefault="006C75CA" w:rsidP="006C75CA">
                <w:pPr>
                  <w:pStyle w:val="Body"/>
                  <w:rPr>
                    <w:snapToGrid/>
                    <w:sz w:val="16"/>
                    <w:szCs w:val="18"/>
                    <w:lang w:val="nl-NL"/>
                  </w:rPr>
                </w:pPr>
                <w:r>
                  <w:rPr>
                    <w:sz w:val="16"/>
                    <w:szCs w:val="18"/>
                    <w:lang w:val="nl-NL"/>
                  </w:rPr>
                  <w:t>Y</w:t>
                </w:r>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rsidR="0028774A" w:rsidRPr="00252442" w:rsidRDefault="006C75CA" w:rsidP="006C75CA">
                <w:pPr>
                  <w:pStyle w:val="Body"/>
                  <w:rPr>
                    <w:snapToGrid/>
                    <w:sz w:val="16"/>
                    <w:szCs w:val="18"/>
                    <w:lang w:val="nl-NL"/>
                  </w:rPr>
                </w:pPr>
                <w:r>
                  <w:rPr>
                    <w:sz w:val="16"/>
                    <w:szCs w:val="18"/>
                    <w:lang w:val="nl-NL"/>
                  </w:rPr>
                  <w:t>Y</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rsidR="0028774A" w:rsidRPr="003C000D" w:rsidRDefault="006C75CA" w:rsidP="006C75CA">
                <w:pPr>
                  <w:pStyle w:val="Body"/>
                  <w:rPr>
                    <w:snapToGrid/>
                    <w:sz w:val="16"/>
                    <w:szCs w:val="18"/>
                    <w:lang w:val="nl-NL"/>
                  </w:rPr>
                </w:pPr>
                <w:r>
                  <w:rPr>
                    <w:sz w:val="16"/>
                    <w:szCs w:val="18"/>
                    <w:lang w:val="nl-NL"/>
                  </w:rPr>
                  <w:t>Y</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rsidR="0028774A" w:rsidRPr="003C000D" w:rsidRDefault="006C75CA" w:rsidP="006C75CA">
                <w:pPr>
                  <w:pStyle w:val="Body"/>
                  <w:rPr>
                    <w:snapToGrid/>
                    <w:sz w:val="16"/>
                    <w:szCs w:val="18"/>
                    <w:lang w:val="nl-NL"/>
                  </w:rPr>
                </w:pPr>
                <w:r>
                  <w:rPr>
                    <w:sz w:val="16"/>
                    <w:szCs w:val="18"/>
                    <w:lang w:val="nl-NL"/>
                  </w:rPr>
                  <w:t>N</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rsidR="0028774A" w:rsidRPr="003C000D" w:rsidRDefault="006C75CA" w:rsidP="006C75CA">
                <w:pPr>
                  <w:pStyle w:val="Body"/>
                  <w:rPr>
                    <w:snapToGrid/>
                    <w:sz w:val="16"/>
                    <w:szCs w:val="18"/>
                    <w:lang w:val="nl-NL"/>
                  </w:rPr>
                </w:pPr>
                <w:r>
                  <w:rPr>
                    <w:sz w:val="16"/>
                    <w:szCs w:val="18"/>
                    <w:lang w:val="nl-NL"/>
                  </w:rPr>
                  <w:t>N</w:t>
                </w:r>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rsidR="0028774A" w:rsidRPr="003C000D" w:rsidRDefault="00962793" w:rsidP="00962793">
                <w:pPr>
                  <w:pStyle w:val="Body"/>
                  <w:rPr>
                    <w:snapToGrid/>
                    <w:sz w:val="16"/>
                    <w:szCs w:val="18"/>
                    <w:lang w:val="nl-NL"/>
                  </w:rPr>
                </w:pPr>
                <w:r>
                  <w:rPr>
                    <w:sz w:val="16"/>
                    <w:szCs w:val="18"/>
                    <w:lang w:val="nl-NL"/>
                  </w:rPr>
                  <w:t>Y</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rsidR="0028774A" w:rsidRPr="003C000D" w:rsidRDefault="00962793" w:rsidP="00962793">
                <w:pPr>
                  <w:pStyle w:val="Body"/>
                  <w:rPr>
                    <w:snapToGrid/>
                    <w:sz w:val="16"/>
                    <w:szCs w:val="18"/>
                    <w:lang w:val="nl-NL"/>
                  </w:rPr>
                </w:pPr>
                <w:r>
                  <w:rPr>
                    <w:sz w:val="16"/>
                    <w:szCs w:val="18"/>
                    <w:lang w:val="nl-NL"/>
                  </w:rPr>
                  <w:t>Y</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rsidR="0028774A" w:rsidRPr="003C000D" w:rsidRDefault="00962793" w:rsidP="00962793">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rsidR="0028774A" w:rsidRPr="003C000D" w:rsidRDefault="00962793" w:rsidP="00962793">
                <w:pPr>
                  <w:pStyle w:val="Body"/>
                  <w:rPr>
                    <w:snapToGrid/>
                    <w:sz w:val="16"/>
                    <w:szCs w:val="18"/>
                    <w:lang w:val="nl-NL"/>
                  </w:rPr>
                </w:pPr>
                <w:r>
                  <w:rPr>
                    <w:sz w:val="16"/>
                    <w:szCs w:val="18"/>
                    <w:lang w:val="nl-NL"/>
                  </w:rPr>
                  <w:t>N</w:t>
                </w:r>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rsidR="0087528D" w:rsidRPr="003C000D" w:rsidRDefault="00962793" w:rsidP="00962793">
                <w:pPr>
                  <w:pStyle w:val="Body"/>
                  <w:rPr>
                    <w:snapToGrid/>
                    <w:sz w:val="16"/>
                    <w:szCs w:val="18"/>
                    <w:lang w:val="nl-NL"/>
                  </w:rPr>
                </w:pPr>
                <w:r>
                  <w:rPr>
                    <w:sz w:val="16"/>
                    <w:szCs w:val="18"/>
                    <w:lang w:val="nl-NL"/>
                  </w:rPr>
                  <w:t>Y</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rsidR="0087528D" w:rsidRPr="003C000D" w:rsidRDefault="00642681" w:rsidP="00642681">
                <w:pPr>
                  <w:pStyle w:val="Body"/>
                  <w:rPr>
                    <w:snapToGrid/>
                    <w:sz w:val="16"/>
                    <w:szCs w:val="18"/>
                    <w:lang w:val="nl-NL"/>
                  </w:rPr>
                </w:pPr>
                <w:r>
                  <w:rPr>
                    <w:sz w:val="16"/>
                    <w:szCs w:val="18"/>
                    <w:lang w:val="nl-NL"/>
                  </w:rPr>
                  <w:t>N</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rsidR="0087528D" w:rsidRPr="003C000D" w:rsidRDefault="00642681" w:rsidP="00642681">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rsidR="0087528D" w:rsidRPr="003C000D" w:rsidRDefault="00642681" w:rsidP="00642681">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rsidR="0087528D" w:rsidRPr="003C000D" w:rsidRDefault="00642681" w:rsidP="00642681">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rsidR="0087528D" w:rsidRPr="003C000D" w:rsidRDefault="00642681" w:rsidP="00642681">
                <w:pPr>
                  <w:pStyle w:val="Body"/>
                  <w:rPr>
                    <w:snapToGrid/>
                    <w:sz w:val="16"/>
                    <w:szCs w:val="18"/>
                    <w:lang w:val="nl-NL"/>
                  </w:rPr>
                </w:pPr>
                <w:r>
                  <w:rPr>
                    <w:sz w:val="16"/>
                    <w:szCs w:val="18"/>
                    <w:lang w:val="nl-NL"/>
                  </w:rPr>
                  <w:t>Y</w:t>
                </w:r>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rsidR="0087528D" w:rsidRPr="003C000D" w:rsidRDefault="00642681" w:rsidP="00642681">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rsidR="0087528D" w:rsidRPr="003C000D" w:rsidRDefault="00642681" w:rsidP="00642681">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rsidR="0087528D" w:rsidRPr="003C000D" w:rsidRDefault="00642681" w:rsidP="00642681">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rsidR="005A3782" w:rsidRPr="003C000D" w:rsidRDefault="00642681" w:rsidP="00642681">
                <w:pPr>
                  <w:pStyle w:val="Body"/>
                  <w:rPr>
                    <w:snapToGrid/>
                    <w:sz w:val="16"/>
                    <w:szCs w:val="18"/>
                    <w:lang w:val="nl-NL"/>
                  </w:rPr>
                </w:pPr>
                <w:r>
                  <w:rPr>
                    <w:sz w:val="16"/>
                    <w:szCs w:val="18"/>
                    <w:lang w:val="nl-NL"/>
                  </w:rPr>
                  <w:t>N</w:t>
                </w:r>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rsidR="005A3782" w:rsidRPr="009D401A" w:rsidRDefault="00642681" w:rsidP="00642681">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rsidR="005A3782" w:rsidRPr="009D401A" w:rsidRDefault="00642681" w:rsidP="00642681">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rsidR="005A3782" w:rsidRPr="009D401A" w:rsidRDefault="00642681" w:rsidP="00642681">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dtPr>
            <w:sdtEndPr/>
            <w:sdtContent>
              <w:p w:rsidR="005A3782" w:rsidRPr="009D401A" w:rsidRDefault="00642681" w:rsidP="00642681">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rsidR="00B503C0" w:rsidRPr="009D401A" w:rsidRDefault="00642681" w:rsidP="00642681">
                <w:pPr>
                  <w:pStyle w:val="Body"/>
                  <w:rPr>
                    <w:snapToGrid/>
                    <w:sz w:val="16"/>
                    <w:szCs w:val="18"/>
                    <w:lang w:val="nl-NL"/>
                  </w:rPr>
                </w:pPr>
                <w:r>
                  <w:rPr>
                    <w:sz w:val="16"/>
                    <w:szCs w:val="18"/>
                    <w:lang w:val="nl-NL"/>
                  </w:rPr>
                  <w:t>Y</w:t>
                </w:r>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rsidR="00B503C0" w:rsidRPr="009D401A" w:rsidRDefault="00642681" w:rsidP="00642681">
                <w:pPr>
                  <w:pStyle w:val="Body"/>
                  <w:rPr>
                    <w:snapToGrid/>
                    <w:sz w:val="16"/>
                    <w:szCs w:val="18"/>
                    <w:lang w:val="nl-NL"/>
                  </w:rPr>
                </w:pPr>
                <w:r>
                  <w:rPr>
                    <w:sz w:val="16"/>
                    <w:szCs w:val="18"/>
                    <w:lang w:val="nl-NL"/>
                  </w:rPr>
                  <w:t>N</w:t>
                </w:r>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rsidR="004E1AC5" w:rsidRPr="009D401A" w:rsidRDefault="00642681" w:rsidP="00642681">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rsidR="004E1AC5" w:rsidRPr="009D401A" w:rsidRDefault="00642681" w:rsidP="00642681">
                <w:pPr>
                  <w:pStyle w:val="Body"/>
                  <w:rPr>
                    <w:snapToGrid/>
                    <w:sz w:val="16"/>
                    <w:szCs w:val="18"/>
                    <w:lang w:val="nl-NL"/>
                  </w:rPr>
                </w:pPr>
                <w:r>
                  <w:rPr>
                    <w:sz w:val="16"/>
                    <w:szCs w:val="18"/>
                    <w:lang w:val="nl-NL"/>
                  </w:rPr>
                  <w:t>Y</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rsidR="004E1AC5" w:rsidRPr="009D401A" w:rsidRDefault="00642681" w:rsidP="00642681">
                <w:pPr>
                  <w:pStyle w:val="Body"/>
                  <w:rPr>
                    <w:snapToGrid/>
                    <w:sz w:val="16"/>
                    <w:szCs w:val="18"/>
                    <w:lang w:val="nl-NL"/>
                  </w:rPr>
                </w:pPr>
                <w:r>
                  <w:rPr>
                    <w:sz w:val="16"/>
                    <w:szCs w:val="18"/>
                    <w:lang w:val="nl-NL"/>
                  </w:rPr>
                  <w:t>N</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rsidR="004E1AC5" w:rsidRPr="009D401A" w:rsidRDefault="00642681" w:rsidP="00642681">
                <w:pPr>
                  <w:pStyle w:val="Body"/>
                  <w:rPr>
                    <w:snapToGrid/>
                    <w:sz w:val="16"/>
                    <w:szCs w:val="18"/>
                    <w:lang w:val="nl-NL"/>
                  </w:rPr>
                </w:pPr>
                <w:r>
                  <w:rPr>
                    <w:sz w:val="16"/>
                    <w:szCs w:val="18"/>
                    <w:lang w:val="nl-NL"/>
                  </w:rPr>
                  <w:t>N</w:t>
                </w:r>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rsidR="004E1AC5" w:rsidRPr="002F3ED3" w:rsidRDefault="00642681" w:rsidP="00642681">
                <w:pPr>
                  <w:pStyle w:val="Body"/>
                  <w:rPr>
                    <w:snapToGrid/>
                    <w:sz w:val="16"/>
                    <w:szCs w:val="18"/>
                    <w:lang w:val="nl-NL"/>
                  </w:rPr>
                </w:pPr>
                <w:r>
                  <w:rPr>
                    <w:sz w:val="16"/>
                    <w:szCs w:val="18"/>
                    <w:lang w:val="nl-NL"/>
                  </w:rPr>
                  <w:t>N</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rsidR="00A279E3" w:rsidRPr="002F3ED3" w:rsidRDefault="00642681" w:rsidP="00642681">
                <w:pPr>
                  <w:pStyle w:val="Body"/>
                  <w:rPr>
                    <w:snapToGrid/>
                    <w:sz w:val="16"/>
                    <w:szCs w:val="18"/>
                    <w:lang w:val="nl-NL"/>
                  </w:rPr>
                </w:pPr>
                <w:r>
                  <w:rPr>
                    <w:sz w:val="16"/>
                    <w:szCs w:val="18"/>
                    <w:lang w:val="nl-NL"/>
                  </w:rPr>
                  <w:t>N</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rsidR="00A279E3" w:rsidRPr="002F3ED3" w:rsidRDefault="00642681" w:rsidP="00642681">
                <w:pPr>
                  <w:pStyle w:val="Body"/>
                  <w:rPr>
                    <w:snapToGrid/>
                    <w:sz w:val="16"/>
                    <w:szCs w:val="18"/>
                    <w:lang w:val="nl-NL"/>
                  </w:rPr>
                </w:pPr>
                <w:r>
                  <w:rPr>
                    <w:sz w:val="16"/>
                    <w:szCs w:val="18"/>
                    <w:lang w:val="nl-NL"/>
                  </w:rPr>
                  <w:t>N</w:t>
                </w:r>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AF55B3" w:rsidP="00AF55B3">
                <w:pPr>
                  <w:pStyle w:val="Body"/>
                  <w:rPr>
                    <w:snapToGrid/>
                    <w:sz w:val="16"/>
                    <w:szCs w:val="18"/>
                    <w:lang w:val="nl-NL"/>
                  </w:rPr>
                </w:pPr>
                <w:r>
                  <w:rPr>
                    <w:sz w:val="16"/>
                    <w:szCs w:val="18"/>
                    <w:lang w:val="nl-NL"/>
                  </w:rPr>
                  <w:t>Y</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1319CC"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AF55B3" w:rsidP="00AF55B3">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1319CC"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AF55B3" w:rsidP="00AF55B3">
                <w:pPr>
                  <w:pStyle w:val="Body"/>
                  <w:rPr>
                    <w:snapToGrid/>
                    <w:sz w:val="16"/>
                    <w:szCs w:val="18"/>
                    <w:lang w:val="nl-NL"/>
                  </w:rPr>
                </w:pPr>
                <w:r>
                  <w:rPr>
                    <w:sz w:val="16"/>
                    <w:szCs w:val="18"/>
                    <w:lang w:val="nl-NL"/>
                  </w:rPr>
                  <w:t>N</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1319CC"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AF55B3" w:rsidP="00AF55B3">
                <w:pPr>
                  <w:pStyle w:val="Body"/>
                  <w:rPr>
                    <w:snapToGrid/>
                    <w:sz w:val="16"/>
                    <w:szCs w:val="18"/>
                    <w:lang w:val="nl-NL"/>
                  </w:rPr>
                </w:pPr>
                <w:r>
                  <w:rPr>
                    <w:sz w:val="16"/>
                    <w:szCs w:val="18"/>
                    <w:lang w:val="nl-NL"/>
                  </w:rPr>
                  <w:t>Y</w:t>
                </w:r>
              </w:p>
            </w:sdtContent>
          </w:sdt>
        </w:tc>
      </w:tr>
      <w:tr w:rsidR="00271D4B" w:rsidRPr="00357362" w:rsidTr="00357362">
        <w:trPr>
          <w:cantSplit/>
          <w:trHeight w:val="1134"/>
        </w:trPr>
        <w:tc>
          <w:tcPr>
            <w:tcW w:w="830" w:type="dxa"/>
          </w:tcPr>
          <w:p w:rsidR="00271D4B" w:rsidRPr="00357362" w:rsidRDefault="00271D4B" w:rsidP="00271D4B">
            <w:pPr>
              <w:pStyle w:val="Body"/>
              <w:jc w:val="center"/>
              <w:rPr>
                <w:bCs/>
                <w:sz w:val="16"/>
                <w:szCs w:val="18"/>
                <w:lang w:eastAsia="ja-JP"/>
              </w:rPr>
            </w:pPr>
            <w:r>
              <w:rPr>
                <w:bCs/>
                <w:sz w:val="16"/>
                <w:szCs w:val="18"/>
                <w:lang w:eastAsia="ja-JP"/>
              </w:rPr>
              <w:t>AZD19</w:t>
            </w:r>
          </w:p>
        </w:tc>
        <w:tc>
          <w:tcPr>
            <w:tcW w:w="1433" w:type="dxa"/>
          </w:tcPr>
          <w:p w:rsidR="00271D4B" w:rsidRPr="00357362" w:rsidRDefault="00271D4B" w:rsidP="00271D4B">
            <w:pPr>
              <w:pStyle w:val="Body"/>
              <w:ind w:left="360"/>
              <w:jc w:val="left"/>
              <w:rPr>
                <w:bCs/>
                <w:sz w:val="16"/>
                <w:szCs w:val="18"/>
                <w:lang w:eastAsia="ja-JP"/>
              </w:rPr>
            </w:pPr>
            <w:r>
              <w:rPr>
                <w:bCs/>
                <w:sz w:val="16"/>
                <w:szCs w:val="18"/>
                <w:lang w:eastAsia="ja-JP"/>
              </w:rPr>
              <w:t>Does the device support conflict checking with its own short address, on reception of Device_annce with IEEE address 0xFFFFFFFFFFFFFFFF?</w:t>
            </w:r>
          </w:p>
        </w:tc>
        <w:tc>
          <w:tcPr>
            <w:tcW w:w="1151" w:type="dxa"/>
          </w:tcPr>
          <w:p w:rsidR="00271D4B" w:rsidRPr="00357362" w:rsidRDefault="00271D4B" w:rsidP="00271D4B">
            <w:pPr>
              <w:pStyle w:val="Body"/>
              <w:jc w:val="center"/>
              <w:rPr>
                <w:bCs/>
                <w:sz w:val="16"/>
                <w:szCs w:val="18"/>
                <w:lang w:eastAsia="ja-JP"/>
              </w:rPr>
            </w:pPr>
            <w:r>
              <w:rPr>
                <w:bCs/>
                <w:sz w:val="16"/>
                <w:szCs w:val="18"/>
                <w:lang w:eastAsia="ja-JP"/>
              </w:rPr>
              <w:t>[R4] A.2</w:t>
            </w:r>
          </w:p>
        </w:tc>
        <w:tc>
          <w:tcPr>
            <w:tcW w:w="864" w:type="dxa"/>
          </w:tcPr>
          <w:p w:rsidR="00271D4B" w:rsidRPr="00357362" w:rsidRDefault="00271D4B" w:rsidP="00271D4B">
            <w:pPr>
              <w:pStyle w:val="Body"/>
              <w:keepNext/>
              <w:spacing w:before="60" w:after="60"/>
              <w:jc w:val="center"/>
              <w:rPr>
                <w:bCs/>
                <w:sz w:val="16"/>
                <w:szCs w:val="18"/>
                <w:lang w:eastAsia="ja-JP"/>
              </w:rPr>
            </w:pPr>
            <w:r>
              <w:rPr>
                <w:bCs/>
                <w:sz w:val="16"/>
                <w:szCs w:val="18"/>
                <w:lang w:eastAsia="ja-JP"/>
              </w:rPr>
              <w:t>-</w:t>
            </w:r>
          </w:p>
        </w:tc>
        <w:tc>
          <w:tcPr>
            <w:tcW w:w="606" w:type="dxa"/>
            <w:textDirection w:val="btLr"/>
            <w:vAlign w:val="center"/>
          </w:tcPr>
          <w:p w:rsidR="00271D4B" w:rsidRPr="00357362" w:rsidRDefault="00271D4B" w:rsidP="00271D4B">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rsidR="00271D4B" w:rsidRPr="00357362" w:rsidRDefault="00271D4B" w:rsidP="00271D4B">
            <w:pPr>
              <w:pStyle w:val="Body"/>
              <w:keepNext/>
              <w:jc w:val="center"/>
              <w:rPr>
                <w:sz w:val="16"/>
                <w:szCs w:val="16"/>
                <w:lang w:val="nl-NL"/>
              </w:rPr>
            </w:pPr>
            <w:r>
              <w:rPr>
                <w:sz w:val="16"/>
                <w:szCs w:val="16"/>
                <w:lang w:val="nl-NL"/>
              </w:rPr>
              <w:t>F-GP1: M</w:t>
            </w:r>
          </w:p>
        </w:tc>
        <w:tc>
          <w:tcPr>
            <w:tcW w:w="1880" w:type="dxa"/>
            <w:shd w:val="clear" w:color="auto" w:fill="auto"/>
          </w:tcPr>
          <w:p w:rsidR="00271D4B" w:rsidRPr="00357362" w:rsidRDefault="00271D4B" w:rsidP="00271D4B">
            <w:pPr>
              <w:pStyle w:val="Body"/>
              <w:keepNext/>
              <w:jc w:val="left"/>
              <w:rPr>
                <w:sz w:val="16"/>
                <w:szCs w:val="16"/>
              </w:rPr>
            </w:pPr>
          </w:p>
        </w:tc>
        <w:tc>
          <w:tcPr>
            <w:tcW w:w="1016" w:type="dxa"/>
          </w:tcPr>
          <w:sdt>
            <w:sdtPr>
              <w:rPr>
                <w:sz w:val="16"/>
                <w:szCs w:val="18"/>
                <w:lang w:val="nl-NL"/>
              </w:rPr>
              <w:id w:val="-1800598511"/>
              <w:placeholder>
                <w:docPart w:val="E87937D45D1346AFABB0F57D260A50DF"/>
              </w:placeholder>
            </w:sdtPr>
            <w:sdtEndPr/>
            <w:sdtContent>
              <w:p w:rsidR="00271D4B" w:rsidRDefault="00450E13" w:rsidP="00AF55B3">
                <w:pPr>
                  <w:pStyle w:val="Body"/>
                  <w:rPr>
                    <w:sz w:val="16"/>
                    <w:szCs w:val="18"/>
                    <w:lang w:val="nl-NL"/>
                  </w:rPr>
                </w:pPr>
                <w:r>
                  <w:rPr>
                    <w:sz w:val="16"/>
                    <w:szCs w:val="18"/>
                    <w:lang w:val="nl-NL"/>
                  </w:rPr>
                  <w:t>Y</w:t>
                </w:r>
              </w:p>
            </w:sdtContent>
          </w:sdt>
        </w:tc>
      </w:tr>
    </w:tbl>
    <w:p w:rsidR="001D6E19" w:rsidRDefault="001D6E19">
      <w:pPr>
        <w:rPr>
          <w:snapToGrid w:val="0"/>
          <w:lang w:eastAsia="ja-JP"/>
        </w:rPr>
      </w:pPr>
    </w:p>
    <w:p w:rsidR="006868C1" w:rsidRDefault="006868C1">
      <w:pPr>
        <w:rPr>
          <w:snapToGrid w:val="0"/>
          <w:lang w:eastAsia="ja-JP"/>
        </w:rPr>
      </w:pPr>
    </w:p>
    <w:p w:rsidR="00D35957" w:rsidRDefault="00D35957">
      <w:pPr>
        <w:rPr>
          <w:snapToGrid w:val="0"/>
          <w:lang w:eastAsia="ja-JP"/>
        </w:rPr>
      </w:pPr>
    </w:p>
    <w:p w:rsidR="00CC575F" w:rsidRPr="00CC575F" w:rsidRDefault="00CC575F" w:rsidP="00EC3C03">
      <w:pPr>
        <w:pStyle w:val="Heading2"/>
        <w:numPr>
          <w:ilvl w:val="0"/>
          <w:numId w:val="0"/>
        </w:numPr>
        <w:ind w:left="576" w:hanging="576"/>
        <w:rPr>
          <w:lang w:eastAsia="ja-JP"/>
        </w:rPr>
      </w:pPr>
    </w:p>
    <w:sectPr w:rsidR="00CC575F" w:rsidRPr="00CC575F" w:rsidSect="00E3163B">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6AB" w:rsidRDefault="00CB76AB">
      <w:r>
        <w:separator/>
      </w:r>
    </w:p>
  </w:endnote>
  <w:endnote w:type="continuationSeparator" w:id="0">
    <w:p w:rsidR="00CB76AB" w:rsidRDefault="00CB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Times New Roman"/>
    <w:panose1 w:val="00000000000000000000"/>
    <w:charset w:val="4D"/>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4E43F5">
      <w:trPr>
        <w:jc w:val="center"/>
      </w:trPr>
      <w:tc>
        <w:tcPr>
          <w:tcW w:w="1077" w:type="dxa"/>
        </w:tcPr>
        <w:p w:rsidR="004E43F5" w:rsidRDefault="004E43F5">
          <w:pPr>
            <w:pStyle w:val="TitlePageText"/>
            <w:spacing w:after="0"/>
            <w:jc w:val="both"/>
          </w:pPr>
          <w:r>
            <w:t xml:space="preserve">Page </w:t>
          </w:r>
          <w:r w:rsidR="00664DC4">
            <w:fldChar w:fldCharType="begin"/>
          </w:r>
          <w:r>
            <w:instrText xml:space="preserve"> PAGE </w:instrText>
          </w:r>
          <w:r w:rsidR="00664DC4">
            <w:fldChar w:fldCharType="separate"/>
          </w:r>
          <w:r w:rsidR="00642869">
            <w:rPr>
              <w:noProof/>
            </w:rPr>
            <w:t>viii</w:t>
          </w:r>
          <w:r w:rsidR="00664DC4">
            <w:rPr>
              <w:noProof/>
            </w:rPr>
            <w:fldChar w:fldCharType="end"/>
          </w:r>
        </w:p>
      </w:tc>
      <w:tc>
        <w:tcPr>
          <w:tcW w:w="6544" w:type="dxa"/>
        </w:tcPr>
        <w:p w:rsidR="004E43F5" w:rsidRDefault="004E43F5">
          <w:pPr>
            <w:pStyle w:val="TitlePageText"/>
            <w:spacing w:after="0"/>
            <w:jc w:val="center"/>
          </w:pPr>
          <w:r>
            <w:t xml:space="preserve">Copyright </w:t>
          </w:r>
          <w:r>
            <w:sym w:font="Symbol" w:char="F0E3"/>
          </w:r>
          <w:r>
            <w:t xml:space="preserve"> 2008-2013, The ZigBee Alliance. All rights reserved.</w:t>
          </w:r>
        </w:p>
        <w:p w:rsidR="004E43F5" w:rsidRDefault="00CB76AB">
          <w:pPr>
            <w:pStyle w:val="TitlePageText"/>
            <w:spacing w:after="0"/>
            <w:jc w:val="center"/>
          </w:pPr>
          <w:r>
            <w:fldChar w:fldCharType="begin"/>
          </w:r>
          <w:r>
            <w:instrText xml:space="preserve"> DOCPROPERTY "ZB-FooterDesignation" \* MERGEFORMAT </w:instrText>
          </w:r>
          <w:r>
            <w:fldChar w:fldCharType="separate"/>
          </w:r>
          <w:r w:rsidR="004E43F5">
            <w:t>This is an accepted ZigBee PICS proforma document.</w:t>
          </w:r>
          <w:r>
            <w:fldChar w:fldCharType="end"/>
          </w:r>
        </w:p>
      </w:tc>
      <w:tc>
        <w:tcPr>
          <w:tcW w:w="1235" w:type="dxa"/>
        </w:tcPr>
        <w:p w:rsidR="004E43F5" w:rsidRDefault="004E43F5">
          <w:pPr>
            <w:pStyle w:val="TitlePageText"/>
            <w:spacing w:after="0"/>
            <w:jc w:val="right"/>
          </w:pPr>
          <w:r>
            <w:rPr>
              <w:noProof/>
              <w:lang w:val="ru-RU" w:eastAsia="ru-RU"/>
            </w:rPr>
            <w:drawing>
              <wp:inline distT="0" distB="0" distL="0" distR="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4E43F5" w:rsidRDefault="004E4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4E43F5">
      <w:trPr>
        <w:jc w:val="center"/>
      </w:trPr>
      <w:tc>
        <w:tcPr>
          <w:tcW w:w="1095" w:type="dxa"/>
        </w:tcPr>
        <w:p w:rsidR="004E43F5" w:rsidRDefault="004E43F5">
          <w:pPr>
            <w:pStyle w:val="TitlePageText"/>
            <w:spacing w:after="0"/>
          </w:pPr>
          <w:r>
            <w:rPr>
              <w:noProof/>
              <w:lang w:val="ru-RU" w:eastAsia="ru-RU"/>
            </w:rPr>
            <w:drawing>
              <wp:inline distT="0" distB="0" distL="0" distR="0">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4E43F5" w:rsidRDefault="004E43F5">
          <w:pPr>
            <w:pStyle w:val="TitlePageText"/>
            <w:spacing w:after="0"/>
            <w:jc w:val="center"/>
          </w:pPr>
          <w:r>
            <w:t xml:space="preserve">Copyright </w:t>
          </w:r>
          <w:r>
            <w:sym w:font="Symbol" w:char="F0E3"/>
          </w:r>
          <w:r>
            <w:t xml:space="preserve"> 2008-2013, The ZigBee Alliance. All rights reserved.</w:t>
          </w:r>
        </w:p>
        <w:p w:rsidR="004E43F5" w:rsidRDefault="00CB76AB">
          <w:pPr>
            <w:pStyle w:val="TitlePageText"/>
            <w:spacing w:after="0"/>
            <w:jc w:val="center"/>
          </w:pPr>
          <w:r>
            <w:fldChar w:fldCharType="begin"/>
          </w:r>
          <w:r>
            <w:instrText xml:space="preserve"> DOCPROPERTY "ZB-FooterDesignation" \* MERGEFORMAT </w:instrText>
          </w:r>
          <w:r>
            <w:fldChar w:fldCharType="separate"/>
          </w:r>
          <w:r w:rsidR="004E43F5">
            <w:t>This is an accepted ZigBee PICS proforma document.</w:t>
          </w:r>
          <w:r>
            <w:fldChar w:fldCharType="end"/>
          </w:r>
        </w:p>
      </w:tc>
      <w:tc>
        <w:tcPr>
          <w:tcW w:w="1077" w:type="dxa"/>
        </w:tcPr>
        <w:p w:rsidR="004E43F5" w:rsidRDefault="004E43F5">
          <w:pPr>
            <w:pStyle w:val="TitlePageText"/>
            <w:spacing w:after="0"/>
            <w:jc w:val="right"/>
          </w:pPr>
          <w:r>
            <w:t xml:space="preserve">Page </w:t>
          </w:r>
          <w:r w:rsidR="00664DC4">
            <w:fldChar w:fldCharType="begin"/>
          </w:r>
          <w:r>
            <w:instrText xml:space="preserve"> PAGE </w:instrText>
          </w:r>
          <w:r w:rsidR="00664DC4">
            <w:fldChar w:fldCharType="separate"/>
          </w:r>
          <w:r w:rsidR="00642869">
            <w:rPr>
              <w:noProof/>
            </w:rPr>
            <w:t>vii</w:t>
          </w:r>
          <w:r w:rsidR="00664DC4">
            <w:rPr>
              <w:noProof/>
            </w:rPr>
            <w:fldChar w:fldCharType="end"/>
          </w:r>
        </w:p>
      </w:tc>
    </w:tr>
  </w:tbl>
  <w:p w:rsidR="004E43F5" w:rsidRDefault="004E43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5" w:rsidRDefault="004E43F5">
    <w:pPr>
      <w:pStyle w:val="Copyright"/>
    </w:pPr>
    <w:r>
      <w:t xml:space="preserve">Copyright </w:t>
    </w:r>
    <w:r w:rsidR="00664DC4">
      <w:fldChar w:fldCharType="begin"/>
    </w:r>
    <w:r>
      <w:instrText>symbol 227 \f "Symbol" \s 8</w:instrText>
    </w:r>
    <w:r w:rsidR="00664DC4">
      <w:fldChar w:fldCharType="separate"/>
    </w:r>
    <w:r>
      <w:rPr>
        <w:rFonts w:ascii="Symbol" w:hAnsi="Symbol"/>
      </w:rPr>
      <w:t>„</w:t>
    </w:r>
    <w:r w:rsidR="00664DC4">
      <w:rPr>
        <w:rFonts w:ascii="Symbol" w:hAnsi="Symbol"/>
      </w:rPr>
      <w:fldChar w:fldCharType="end"/>
    </w:r>
    <w:r>
      <w:t xml:space="preserve"> 1996-2013 by the ZigBee Alliance. </w:t>
    </w:r>
  </w:p>
  <w:p w:rsidR="004E43F5" w:rsidRDefault="004E43F5">
    <w:pPr>
      <w:pStyle w:val="Copyright"/>
    </w:pPr>
    <w:r>
      <w:t>2400 Camino Ramon, Suite 375, San Ramon, CA 94583, USA</w:t>
    </w:r>
  </w:p>
  <w:p w:rsidR="004E43F5" w:rsidRDefault="004E43F5">
    <w:pPr>
      <w:pStyle w:val="Copyright"/>
    </w:pPr>
    <w:r>
      <w:t>http://www.zigbee.org</w:t>
    </w:r>
  </w:p>
  <w:p w:rsidR="004E43F5" w:rsidRDefault="004E43F5">
    <w:pPr>
      <w:pStyle w:val="Copyright"/>
    </w:pPr>
    <w:r>
      <w:t>All rights reserved.</w:t>
    </w:r>
  </w:p>
  <w:p w:rsidR="004E43F5" w:rsidRDefault="004E43F5">
    <w:pPr>
      <w:pStyle w:val="Copyright"/>
    </w:pPr>
  </w:p>
  <w:p w:rsidR="004E43F5" w:rsidRDefault="004E43F5">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4E43F5">
      <w:trPr>
        <w:jc w:val="center"/>
      </w:trPr>
      <w:tc>
        <w:tcPr>
          <w:tcW w:w="1077" w:type="dxa"/>
        </w:tcPr>
        <w:p w:rsidR="004E43F5" w:rsidRDefault="004E43F5">
          <w:pPr>
            <w:pStyle w:val="TitlePageText"/>
            <w:spacing w:after="0"/>
            <w:jc w:val="both"/>
          </w:pPr>
          <w:r>
            <w:t xml:space="preserve">Page </w:t>
          </w:r>
          <w:r w:rsidR="00664DC4">
            <w:fldChar w:fldCharType="begin"/>
          </w:r>
          <w:r>
            <w:instrText xml:space="preserve"> PAGE </w:instrText>
          </w:r>
          <w:r w:rsidR="00664DC4">
            <w:fldChar w:fldCharType="separate"/>
          </w:r>
          <w:r w:rsidR="00642869">
            <w:rPr>
              <w:noProof/>
            </w:rPr>
            <w:t>68</w:t>
          </w:r>
          <w:r w:rsidR="00664DC4">
            <w:rPr>
              <w:noProof/>
            </w:rPr>
            <w:fldChar w:fldCharType="end"/>
          </w:r>
        </w:p>
      </w:tc>
      <w:tc>
        <w:tcPr>
          <w:tcW w:w="6544" w:type="dxa"/>
        </w:tcPr>
        <w:p w:rsidR="004E43F5" w:rsidRDefault="004E43F5">
          <w:pPr>
            <w:pStyle w:val="TitlePageText"/>
            <w:spacing w:after="0"/>
            <w:jc w:val="center"/>
          </w:pPr>
          <w:r>
            <w:t xml:space="preserve">Copyright </w:t>
          </w:r>
          <w:r>
            <w:sym w:font="Symbol" w:char="F0E3"/>
          </w:r>
          <w:r>
            <w:t xml:space="preserve"> 2008-2013, The ZigBee Alliance. All rights reserved.</w:t>
          </w:r>
        </w:p>
        <w:p w:rsidR="004E43F5" w:rsidRDefault="00CB76AB">
          <w:pPr>
            <w:pStyle w:val="TitlePageText"/>
            <w:spacing w:after="0"/>
            <w:jc w:val="center"/>
          </w:pPr>
          <w:r>
            <w:fldChar w:fldCharType="begin"/>
          </w:r>
          <w:r>
            <w:instrText xml:space="preserve"> DOCPROPERTY "ZB-FooterDesignation" \* MERGEFORMAT </w:instrText>
          </w:r>
          <w:r>
            <w:fldChar w:fldCharType="separate"/>
          </w:r>
          <w:r w:rsidR="004E43F5">
            <w:t>This is an accepted ZigBee PICS proforma document.</w:t>
          </w:r>
          <w:r>
            <w:fldChar w:fldCharType="end"/>
          </w:r>
        </w:p>
      </w:tc>
      <w:tc>
        <w:tcPr>
          <w:tcW w:w="1235" w:type="dxa"/>
        </w:tcPr>
        <w:p w:rsidR="004E43F5" w:rsidRDefault="004E43F5">
          <w:pPr>
            <w:pStyle w:val="TitlePageText"/>
            <w:spacing w:after="0"/>
            <w:jc w:val="right"/>
          </w:pPr>
          <w:r>
            <w:rPr>
              <w:noProof/>
              <w:lang w:val="ru-RU" w:eastAsia="ru-RU"/>
            </w:rPr>
            <w:drawing>
              <wp:inline distT="0" distB="0" distL="0" distR="0">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4E43F5" w:rsidRDefault="004E43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4E43F5">
      <w:trPr>
        <w:jc w:val="center"/>
      </w:trPr>
      <w:tc>
        <w:tcPr>
          <w:tcW w:w="1095" w:type="dxa"/>
        </w:tcPr>
        <w:p w:rsidR="004E43F5" w:rsidRDefault="004E43F5">
          <w:pPr>
            <w:pStyle w:val="TitlePageText"/>
            <w:spacing w:after="0"/>
          </w:pPr>
          <w:r>
            <w:rPr>
              <w:noProof/>
              <w:lang w:val="ru-RU" w:eastAsia="ru-RU"/>
            </w:rPr>
            <w:drawing>
              <wp:inline distT="0" distB="0" distL="0" distR="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4E43F5" w:rsidRDefault="004E43F5">
          <w:pPr>
            <w:pStyle w:val="TitlePageText"/>
            <w:spacing w:after="0"/>
            <w:jc w:val="center"/>
          </w:pPr>
          <w:r>
            <w:t xml:space="preserve">Copyright </w:t>
          </w:r>
          <w:r>
            <w:sym w:font="Symbol" w:char="F0E3"/>
          </w:r>
          <w:r>
            <w:t xml:space="preserve"> 2008-2013, The ZigBee Alliance. All rights reserved.</w:t>
          </w:r>
        </w:p>
        <w:p w:rsidR="004E43F5" w:rsidRDefault="00CB76AB">
          <w:pPr>
            <w:pStyle w:val="TitlePageText"/>
            <w:spacing w:after="0"/>
            <w:jc w:val="center"/>
          </w:pPr>
          <w:r>
            <w:fldChar w:fldCharType="begin"/>
          </w:r>
          <w:r>
            <w:instrText xml:space="preserve"> DOCPROPERTY "ZB-FooterDesignation" \* MERGEFORMAT </w:instrText>
          </w:r>
          <w:r>
            <w:fldChar w:fldCharType="separate"/>
          </w:r>
          <w:r w:rsidR="004E43F5">
            <w:t>This is an accepted ZigBee PICS proforma document.</w:t>
          </w:r>
          <w:r>
            <w:fldChar w:fldCharType="end"/>
          </w:r>
        </w:p>
      </w:tc>
      <w:tc>
        <w:tcPr>
          <w:tcW w:w="1077" w:type="dxa"/>
        </w:tcPr>
        <w:p w:rsidR="004E43F5" w:rsidRDefault="004E43F5">
          <w:pPr>
            <w:pStyle w:val="TitlePageText"/>
            <w:spacing w:after="0"/>
            <w:jc w:val="right"/>
          </w:pPr>
          <w:r>
            <w:t xml:space="preserve">Page </w:t>
          </w:r>
          <w:r w:rsidR="00664DC4">
            <w:fldChar w:fldCharType="begin"/>
          </w:r>
          <w:r>
            <w:instrText xml:space="preserve"> PAGE </w:instrText>
          </w:r>
          <w:r w:rsidR="00664DC4">
            <w:fldChar w:fldCharType="separate"/>
          </w:r>
          <w:r w:rsidR="00642869">
            <w:rPr>
              <w:noProof/>
            </w:rPr>
            <w:t>69</w:t>
          </w:r>
          <w:r w:rsidR="00664DC4">
            <w:rPr>
              <w:noProof/>
            </w:rPr>
            <w:fldChar w:fldCharType="end"/>
          </w:r>
        </w:p>
      </w:tc>
    </w:tr>
  </w:tbl>
  <w:p w:rsidR="004E43F5" w:rsidRDefault="004E43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5" w:rsidRDefault="004E43F5">
    <w:pPr>
      <w:pStyle w:val="Copyright"/>
    </w:pPr>
    <w:r>
      <w:t xml:space="preserve">Copyright </w:t>
    </w:r>
    <w:r w:rsidR="00664DC4">
      <w:fldChar w:fldCharType="begin"/>
    </w:r>
    <w:r>
      <w:instrText>symbol 227 \f "Symbol" \s 8</w:instrText>
    </w:r>
    <w:r w:rsidR="00664DC4">
      <w:fldChar w:fldCharType="separate"/>
    </w:r>
    <w:r>
      <w:rPr>
        <w:rFonts w:ascii="Symbol" w:hAnsi="Symbol"/>
      </w:rPr>
      <w:t>„</w:t>
    </w:r>
    <w:r w:rsidR="00664DC4">
      <w:rPr>
        <w:rFonts w:ascii="Symbol" w:hAnsi="Symbol"/>
      </w:rPr>
      <w:fldChar w:fldCharType="end"/>
    </w:r>
    <w:r>
      <w:t xml:space="preserve"> 1996-</w:t>
    </w:r>
    <w:r w:rsidR="00664DC4">
      <w:fldChar w:fldCharType="begin"/>
    </w:r>
    <w:r>
      <w:instrText xml:space="preserve"> DATE \@ "yyyy" \* MERGEFORMAT </w:instrText>
    </w:r>
    <w:r w:rsidR="00664DC4">
      <w:fldChar w:fldCharType="separate"/>
    </w:r>
    <w:r w:rsidR="00642869">
      <w:rPr>
        <w:noProof/>
      </w:rPr>
      <w:t>2017</w:t>
    </w:r>
    <w:r w:rsidR="00664DC4">
      <w:rPr>
        <w:noProof/>
      </w:rPr>
      <w:fldChar w:fldCharType="end"/>
    </w:r>
    <w:r>
      <w:t xml:space="preserve"> by the ZigBee Alliance. </w:t>
    </w:r>
  </w:p>
  <w:p w:rsidR="004E43F5" w:rsidRDefault="004E43F5">
    <w:pPr>
      <w:pStyle w:val="Copyright"/>
    </w:pPr>
    <w:r>
      <w:t>2400 Camino Ramon, Suite 375, San Ramon, CA 94583, USA</w:t>
    </w:r>
  </w:p>
  <w:p w:rsidR="004E43F5" w:rsidRDefault="004E43F5">
    <w:pPr>
      <w:pStyle w:val="Copyright"/>
    </w:pPr>
    <w:r>
      <w:t>http://www.zigbee.org</w:t>
    </w:r>
  </w:p>
  <w:p w:rsidR="004E43F5" w:rsidRDefault="004E43F5">
    <w:pPr>
      <w:pStyle w:val="Copyright"/>
    </w:pPr>
    <w:r>
      <w:t>All rights reserved.</w:t>
    </w:r>
  </w:p>
  <w:p w:rsidR="004E43F5" w:rsidRDefault="004E43F5">
    <w:pPr>
      <w:pStyle w:val="Copyright"/>
    </w:pPr>
  </w:p>
  <w:p w:rsidR="004E43F5" w:rsidRDefault="004E43F5">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6AB" w:rsidRDefault="00CB76AB">
      <w:r>
        <w:separator/>
      </w:r>
    </w:p>
  </w:footnote>
  <w:footnote w:type="continuationSeparator" w:id="0">
    <w:p w:rsidR="00CB76AB" w:rsidRDefault="00CB76AB">
      <w:r>
        <w:continuationSeparator/>
      </w:r>
    </w:p>
  </w:footnote>
  <w:footnote w:type="continuationNotice" w:id="1">
    <w:p w:rsidR="00CB76AB" w:rsidRDefault="00CB76AB"/>
  </w:footnote>
  <w:footnote w:id="2">
    <w:p w:rsidR="004E43F5" w:rsidRDefault="004E43F5">
      <w:pPr>
        <w:pStyle w:val="FootnoteText"/>
      </w:pPr>
      <w:r>
        <w:rPr>
          <w:rStyle w:val="FootnoteReference"/>
        </w:rPr>
        <w:footnoteRef/>
      </w:r>
      <w:r>
        <w:t xml:space="preserve"> CCB 1623</w:t>
      </w:r>
    </w:p>
  </w:footnote>
  <w:footnote w:id="3">
    <w:p w:rsidR="004E43F5" w:rsidRDefault="004E43F5">
      <w:pPr>
        <w:pStyle w:val="FootnoteText"/>
      </w:pPr>
      <w:r>
        <w:rPr>
          <w:rStyle w:val="FootnoteReference"/>
        </w:rPr>
        <w:footnoteRef/>
      </w:r>
      <w:r>
        <w:t xml:space="preserve"> CCB 1624</w:t>
      </w:r>
    </w:p>
  </w:footnote>
  <w:footnote w:id="4">
    <w:p w:rsidR="004E43F5" w:rsidRDefault="004E43F5">
      <w:pPr>
        <w:pStyle w:val="FootnoteText"/>
      </w:pPr>
      <w:r>
        <w:rPr>
          <w:rStyle w:val="FootnoteReference"/>
        </w:rPr>
        <w:footnoteRef/>
      </w:r>
      <w:r>
        <w:t xml:space="preserve"> CCB 1624</w:t>
      </w:r>
    </w:p>
  </w:footnote>
  <w:footnote w:id="5">
    <w:p w:rsidR="004E43F5" w:rsidRDefault="004E43F5">
      <w:pPr>
        <w:pStyle w:val="FootnoteText"/>
      </w:pPr>
      <w:r>
        <w:rPr>
          <w:rStyle w:val="FootnoteReference"/>
        </w:rPr>
        <w:footnoteRef/>
      </w:r>
      <w:r>
        <w:t xml:space="preserve"> CCB 1629</w:t>
      </w:r>
    </w:p>
  </w:footnote>
  <w:footnote w:id="6">
    <w:p w:rsidR="004E43F5" w:rsidRDefault="004E43F5">
      <w:pPr>
        <w:pStyle w:val="FootnoteText"/>
      </w:pPr>
      <w:r>
        <w:rPr>
          <w:rStyle w:val="FootnoteReference"/>
        </w:rPr>
        <w:footnoteRef/>
      </w:r>
      <w:r>
        <w:t xml:space="preserve"> CCB 1633</w:t>
      </w:r>
    </w:p>
  </w:footnote>
  <w:footnote w:id="7">
    <w:p w:rsidR="004E43F5" w:rsidRDefault="004E43F5">
      <w:pPr>
        <w:pStyle w:val="FootnoteText"/>
      </w:pPr>
      <w:r>
        <w:rPr>
          <w:rStyle w:val="FootnoteReference"/>
        </w:rPr>
        <w:footnoteRef/>
      </w:r>
      <w:r>
        <w:t xml:space="preserve"> CCB 1633</w:t>
      </w:r>
    </w:p>
  </w:footnote>
  <w:footnote w:id="8">
    <w:p w:rsidR="004E43F5" w:rsidRDefault="004E43F5">
      <w:pPr>
        <w:pStyle w:val="FootnoteText"/>
      </w:pPr>
      <w:r>
        <w:rPr>
          <w:rStyle w:val="FootnoteReference"/>
        </w:rPr>
        <w:footnoteRef/>
      </w:r>
      <w:r>
        <w:t xml:space="preserve"> CCB 1629</w:t>
      </w:r>
    </w:p>
  </w:footnote>
  <w:footnote w:id="9">
    <w:p w:rsidR="004E43F5" w:rsidRDefault="004E43F5">
      <w:pPr>
        <w:pStyle w:val="FootnoteText"/>
      </w:pPr>
      <w:r>
        <w:rPr>
          <w:rStyle w:val="FootnoteReference"/>
        </w:rPr>
        <w:footnoteRef/>
      </w:r>
      <w:r>
        <w:t xml:space="preserve"> CCB 1633</w:t>
      </w:r>
    </w:p>
  </w:footnote>
  <w:footnote w:id="10">
    <w:p w:rsidR="004E43F5" w:rsidRDefault="004E43F5">
      <w:pPr>
        <w:pStyle w:val="FootnoteText"/>
      </w:pPr>
      <w:r>
        <w:rPr>
          <w:rStyle w:val="FootnoteReference"/>
        </w:rPr>
        <w:footnoteRef/>
      </w:r>
      <w:r>
        <w:t xml:space="preserve"> CCB 1633</w:t>
      </w:r>
    </w:p>
  </w:footnote>
  <w:footnote w:id="11">
    <w:p w:rsidR="004E43F5" w:rsidRDefault="004E43F5">
      <w:pPr>
        <w:pStyle w:val="FootnoteText"/>
      </w:pPr>
      <w:r>
        <w:rPr>
          <w:rStyle w:val="FootnoteReference"/>
        </w:rPr>
        <w:footnoteRef/>
      </w:r>
      <w:r>
        <w:t xml:space="preserve"> CCB 1279</w:t>
      </w:r>
    </w:p>
  </w:footnote>
  <w:footnote w:id="12">
    <w:p w:rsidR="004E43F5" w:rsidRDefault="004E43F5">
      <w:pPr>
        <w:pStyle w:val="FootnoteText"/>
      </w:pPr>
      <w:r>
        <w:rPr>
          <w:rStyle w:val="FootnoteReference"/>
        </w:rPr>
        <w:footnoteRef/>
      </w:r>
      <w:r>
        <w:t xml:space="preserve"> CCB 1039</w:t>
      </w:r>
    </w:p>
  </w:footnote>
  <w:footnote w:id="13">
    <w:p w:rsidR="004E43F5" w:rsidRDefault="004E43F5">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5" w:rsidRPr="00FA03A6" w:rsidRDefault="00CB76AB" w:rsidP="007C5169">
    <w:pPr>
      <w:pStyle w:val="Header"/>
    </w:pPr>
    <w:r>
      <w:fldChar w:fldCharType="begin"/>
    </w:r>
    <w:r>
      <w:instrText xml:space="preserve"> DOCPROPERTY  Title  \* MERGEFORMAT </w:instrText>
    </w:r>
    <w:r>
      <w:fldChar w:fldCharType="separate"/>
    </w:r>
    <w:r w:rsidR="004E43F5">
      <w:t>ZigBee PRO/2007 Layer PICS and Stack Profiles</w:t>
    </w:r>
    <w:r>
      <w:fldChar w:fldCharType="end"/>
    </w:r>
    <w:r w:rsidR="004E43F5" w:rsidRPr="00FA03A6">
      <w:tab/>
    </w:r>
    <w:r w:rsidR="004E43F5" w:rsidRPr="00FA03A6">
      <w:tab/>
      <w:t xml:space="preserve">ZigBee Document </w:t>
    </w:r>
    <w:r>
      <w:fldChar w:fldCharType="begin"/>
    </w:r>
    <w:r>
      <w:instrText xml:space="preserve"> DOCPROPERTY "ZB-DocumentNum" \* MERGEFORMAT </w:instrText>
    </w:r>
    <w:r>
      <w:fldChar w:fldCharType="separate"/>
    </w:r>
    <w:r w:rsidR="004E43F5">
      <w:t>08-0006</w:t>
    </w:r>
    <w:r>
      <w:fldChar w:fldCharType="end"/>
    </w:r>
    <w:r w:rsidR="004E43F5">
      <w:t>-</w:t>
    </w:r>
    <w:r>
      <w:fldChar w:fldCharType="begin"/>
    </w:r>
    <w:r>
      <w:instrText xml:space="preserve"> DOCPROPERTY "ZB-RevisionNum" \* MERGEFORMAT </w:instrText>
    </w:r>
    <w:r>
      <w:fldChar w:fldCharType="separate"/>
    </w:r>
    <w:r w:rsidR="004E43F5">
      <w:t>05</w:t>
    </w:r>
    <w:r>
      <w:fldChar w:fldCharType="end"/>
    </w:r>
    <w:r w:rsidR="004E43F5" w:rsidRPr="00FA03A6">
      <w:t xml:space="preserve">, </w:t>
    </w:r>
    <w:r>
      <w:fldChar w:fldCharType="begin"/>
    </w:r>
    <w:r>
      <w:instrText xml:space="preserve"> DOCPROPERTY  ZB-ReleaseDate  \* MERGEFORMAT </w:instrText>
    </w:r>
    <w:r>
      <w:fldChar w:fldCharType="separate"/>
    </w:r>
    <w:r w:rsidR="004E43F5">
      <w:t>January 2013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5" w:rsidRPr="00493D79" w:rsidRDefault="004E43F5" w:rsidP="007C5169">
    <w:pPr>
      <w:pStyle w:val="Header"/>
      <w:tabs>
        <w:tab w:val="clear" w:pos="4320"/>
        <w:tab w:val="center" w:pos="4440"/>
      </w:tabs>
    </w:pPr>
    <w:r w:rsidRPr="00493D79">
      <w:t xml:space="preserve">ZigBee Document </w:t>
    </w:r>
    <w:r w:rsidR="00CB76AB">
      <w:fldChar w:fldCharType="begin"/>
    </w:r>
    <w:r w:rsidR="00CB76AB">
      <w:instrText xml:space="preserve"> DOCPROPERTY "ZB-DocumentNum" \* MERGEFORMAT </w:instrText>
    </w:r>
    <w:r w:rsidR="00CB76AB">
      <w:fldChar w:fldCharType="separate"/>
    </w:r>
    <w:r>
      <w:t>08-0006</w:t>
    </w:r>
    <w:r w:rsidR="00CB76AB">
      <w:fldChar w:fldCharType="end"/>
    </w:r>
    <w:r>
      <w:t>-</w:t>
    </w:r>
    <w:r w:rsidR="00CB76AB">
      <w:fldChar w:fldCharType="begin"/>
    </w:r>
    <w:r w:rsidR="00CB76AB">
      <w:instrText xml:space="preserve"> DOCPROPERTY "ZB-RevisionNum" \* MERGEFORMAT </w:instrText>
    </w:r>
    <w:r w:rsidR="00CB76AB">
      <w:fldChar w:fldCharType="separate"/>
    </w:r>
    <w:r>
      <w:t>05</w:t>
    </w:r>
    <w:r w:rsidR="00CB76AB">
      <w:fldChar w:fldCharType="end"/>
    </w:r>
    <w:r w:rsidRPr="00493D79">
      <w:t xml:space="preserve">, </w:t>
    </w:r>
    <w:r w:rsidR="00CB76AB">
      <w:fldChar w:fldCharType="begin"/>
    </w:r>
    <w:r w:rsidR="00CB76AB">
      <w:instrText xml:space="preserve"> DOCPROPERTY  ZB-ReleaseDate  \* MERGEFORMAT </w:instrText>
    </w:r>
    <w:r w:rsidR="00CB76AB">
      <w:fldChar w:fldCharType="separate"/>
    </w:r>
    <w:r>
      <w:t>January 2013</w:t>
    </w:r>
    <w:r w:rsidR="00CB76AB">
      <w:fldChar w:fldCharType="end"/>
    </w:r>
    <w:r w:rsidRPr="00493D79">
      <w:tab/>
    </w:r>
    <w:r w:rsidRPr="00493D79">
      <w:tab/>
    </w:r>
    <w:r w:rsidR="00CB76AB">
      <w:fldChar w:fldCharType="begin"/>
    </w:r>
    <w:r w:rsidR="00CB76AB">
      <w:instrText xml:space="preserve"> DOCPROPERTY  Title  \* MERGEFORMAT </w:instrText>
    </w:r>
    <w:r w:rsidR="00CB76AB">
      <w:fldChar w:fldCharType="separate"/>
    </w:r>
    <w:r>
      <w:t>ZigBee PRO/2007 Layer PICS and Stack Profiles</w:t>
    </w:r>
    <w:r w:rsidR="00CB76AB">
      <w:fldChar w:fldCharType="end"/>
    </w:r>
    <w:r w:rsidRPr="00493D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5" w:rsidRDefault="004E43F5">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5" w:rsidRDefault="00CB76AB" w:rsidP="007C5169">
    <w:pPr>
      <w:pStyle w:val="Header"/>
    </w:pPr>
    <w:r>
      <w:fldChar w:fldCharType="begin"/>
    </w:r>
    <w:r>
      <w:instrText xml:space="preserve"> DOCPROPERTY  Title  \* MERGEFORMAT </w:instrText>
    </w:r>
    <w:r>
      <w:fldChar w:fldCharType="separate"/>
    </w:r>
    <w:r w:rsidR="004E43F5">
      <w:t>ZigBee PRO/2007 Layer PICS and Stack Profiles</w:t>
    </w:r>
    <w:r>
      <w:fldChar w:fldCharType="end"/>
    </w:r>
    <w:r w:rsidR="004E43F5">
      <w:tab/>
    </w:r>
    <w:r w:rsidR="004E43F5">
      <w:tab/>
      <w:t xml:space="preserve">ZigBee Document </w:t>
    </w:r>
    <w:r>
      <w:fldChar w:fldCharType="begin"/>
    </w:r>
    <w:r>
      <w:instrText xml:space="preserve"> DOCPROPERTY "ZB-DocumentNum" \* MERGEFORMAT </w:instrText>
    </w:r>
    <w:r>
      <w:fldChar w:fldCharType="separate"/>
    </w:r>
    <w:r w:rsidR="004E43F5">
      <w:t>08-0006</w:t>
    </w:r>
    <w:r>
      <w:fldChar w:fldCharType="end"/>
    </w:r>
    <w:r w:rsidR="004E43F5">
      <w:t>-</w:t>
    </w:r>
    <w:r>
      <w:fldChar w:fldCharType="begin"/>
    </w:r>
    <w:r>
      <w:instrText xml:space="preserve"> DOCPROPERTY "ZB-RevisionNum" \* MERGEFORMAT </w:instrText>
    </w:r>
    <w:r>
      <w:fldChar w:fldCharType="separate"/>
    </w:r>
    <w:r w:rsidR="004E43F5">
      <w:t>05</w:t>
    </w:r>
    <w:r>
      <w:fldChar w:fldCharType="end"/>
    </w:r>
    <w:r w:rsidR="004E43F5">
      <w:t xml:space="preserve">, </w:t>
    </w:r>
    <w:r>
      <w:fldChar w:fldCharType="begin"/>
    </w:r>
    <w:r>
      <w:instrText xml:space="preserve"> DOCPROPERTY  ZB-ReleaseDate  \* MERGEFORMAT </w:instrText>
    </w:r>
    <w:r>
      <w:fldChar w:fldCharType="separate"/>
    </w:r>
    <w:r w:rsidR="004E43F5">
      <w:t>January 2013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5" w:rsidRDefault="004E43F5" w:rsidP="00737F76">
    <w:pPr>
      <w:pStyle w:val="Header"/>
      <w:tabs>
        <w:tab w:val="clear" w:pos="8640"/>
        <w:tab w:val="right" w:pos="8280"/>
      </w:tabs>
    </w:pPr>
    <w:r>
      <w:t xml:space="preserve">ZigBee Document </w:t>
    </w:r>
    <w:r w:rsidR="00CB76AB">
      <w:fldChar w:fldCharType="begin"/>
    </w:r>
    <w:r w:rsidR="00CB76AB">
      <w:instrText xml:space="preserve"> DOCPROPERTY "ZB-DocumentNum" \* MERGEFORMAT </w:instrText>
    </w:r>
    <w:r w:rsidR="00CB76AB">
      <w:fldChar w:fldCharType="separate"/>
    </w:r>
    <w:r>
      <w:t>08-0006</w:t>
    </w:r>
    <w:r w:rsidR="00CB76AB">
      <w:fldChar w:fldCharType="end"/>
    </w:r>
    <w:r>
      <w:t>-</w:t>
    </w:r>
    <w:r w:rsidR="00CB76AB">
      <w:fldChar w:fldCharType="begin"/>
    </w:r>
    <w:r w:rsidR="00CB76AB">
      <w:instrText xml:space="preserve"> DOCPROPERTY "ZB-RevisionNum" \* MERGEFORMAT </w:instrText>
    </w:r>
    <w:r w:rsidR="00CB76AB">
      <w:fldChar w:fldCharType="separate"/>
    </w:r>
    <w:r>
      <w:t>05</w:t>
    </w:r>
    <w:r w:rsidR="00CB76AB">
      <w:fldChar w:fldCharType="end"/>
    </w:r>
    <w:r>
      <w:t xml:space="preserve">, </w:t>
    </w:r>
    <w:r w:rsidR="00CB76AB">
      <w:fldChar w:fldCharType="begin"/>
    </w:r>
    <w:r w:rsidR="00CB76AB">
      <w:instrText xml:space="preserve"> DOCPROPERTY  ZB-Re</w:instrText>
    </w:r>
    <w:r w:rsidR="00CB76AB">
      <w:instrText xml:space="preserve">leaseDate  \* MERGEFORMAT </w:instrText>
    </w:r>
    <w:r w:rsidR="00CB76AB">
      <w:fldChar w:fldCharType="separate"/>
    </w:r>
    <w:r>
      <w:t>January 2013</w:t>
    </w:r>
    <w:r w:rsidR="00CB76AB">
      <w:fldChar w:fldCharType="end"/>
    </w:r>
    <w:r>
      <w:tab/>
    </w:r>
    <w:r>
      <w:tab/>
    </w:r>
    <w:r w:rsidR="00CB76AB">
      <w:fldChar w:fldCharType="begin"/>
    </w:r>
    <w:r w:rsidR="00CB76AB">
      <w:instrText xml:space="preserve"> DOCPROPERTY  Title  \* MERGEFORMAT </w:instrText>
    </w:r>
    <w:r w:rsidR="00CB76AB">
      <w:fldChar w:fldCharType="separate"/>
    </w:r>
    <w:r>
      <w:t>ZigBee PRO/2007 Layer PICS and Stack Profiles</w:t>
    </w:r>
    <w:r w:rsidR="00CB76AB">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5" w:rsidRDefault="004E43F5">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FAA417D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Alexander">
    <w15:presenceInfo w15:providerId="AD" w15:userId="S-1-5-21-823518204-1220945662-725345543-50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s-MX"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37AD"/>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4B49"/>
    <w:rsid w:val="00125546"/>
    <w:rsid w:val="00126811"/>
    <w:rsid w:val="00126E3E"/>
    <w:rsid w:val="00126F1E"/>
    <w:rsid w:val="001277F3"/>
    <w:rsid w:val="001302FF"/>
    <w:rsid w:val="001319CC"/>
    <w:rsid w:val="0013421E"/>
    <w:rsid w:val="00135251"/>
    <w:rsid w:val="00136E25"/>
    <w:rsid w:val="00141514"/>
    <w:rsid w:val="001448A4"/>
    <w:rsid w:val="00151179"/>
    <w:rsid w:val="00155AF0"/>
    <w:rsid w:val="00155C73"/>
    <w:rsid w:val="0015693F"/>
    <w:rsid w:val="00161032"/>
    <w:rsid w:val="00172B4D"/>
    <w:rsid w:val="00173AED"/>
    <w:rsid w:val="00175BB9"/>
    <w:rsid w:val="00175E6F"/>
    <w:rsid w:val="001806F4"/>
    <w:rsid w:val="00180DF1"/>
    <w:rsid w:val="001814B1"/>
    <w:rsid w:val="001829B0"/>
    <w:rsid w:val="001841E0"/>
    <w:rsid w:val="0018644B"/>
    <w:rsid w:val="0019027C"/>
    <w:rsid w:val="001905D8"/>
    <w:rsid w:val="001911E5"/>
    <w:rsid w:val="001937C4"/>
    <w:rsid w:val="001938B8"/>
    <w:rsid w:val="001A1D6E"/>
    <w:rsid w:val="001A44E2"/>
    <w:rsid w:val="001A469A"/>
    <w:rsid w:val="001B49F9"/>
    <w:rsid w:val="001B650F"/>
    <w:rsid w:val="001C5830"/>
    <w:rsid w:val="001C6278"/>
    <w:rsid w:val="001C651B"/>
    <w:rsid w:val="001C6CC3"/>
    <w:rsid w:val="001D23AB"/>
    <w:rsid w:val="001D267C"/>
    <w:rsid w:val="001D6E19"/>
    <w:rsid w:val="001D7EAC"/>
    <w:rsid w:val="001D7F26"/>
    <w:rsid w:val="001E432D"/>
    <w:rsid w:val="001E675F"/>
    <w:rsid w:val="001E6A22"/>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2442"/>
    <w:rsid w:val="002530E6"/>
    <w:rsid w:val="00253F5A"/>
    <w:rsid w:val="00256D3D"/>
    <w:rsid w:val="00257CB9"/>
    <w:rsid w:val="002609B1"/>
    <w:rsid w:val="00261AE5"/>
    <w:rsid w:val="00262BDA"/>
    <w:rsid w:val="002645F7"/>
    <w:rsid w:val="00264B8E"/>
    <w:rsid w:val="0026601B"/>
    <w:rsid w:val="002660C4"/>
    <w:rsid w:val="002668AE"/>
    <w:rsid w:val="00267D96"/>
    <w:rsid w:val="002713C0"/>
    <w:rsid w:val="00271D4B"/>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2F715C"/>
    <w:rsid w:val="0030099E"/>
    <w:rsid w:val="00303AF2"/>
    <w:rsid w:val="00304015"/>
    <w:rsid w:val="003041CB"/>
    <w:rsid w:val="00304222"/>
    <w:rsid w:val="003048B5"/>
    <w:rsid w:val="0030525A"/>
    <w:rsid w:val="003063BE"/>
    <w:rsid w:val="003106FD"/>
    <w:rsid w:val="00311A88"/>
    <w:rsid w:val="00311F92"/>
    <w:rsid w:val="00313A10"/>
    <w:rsid w:val="00313B04"/>
    <w:rsid w:val="003140E7"/>
    <w:rsid w:val="003145F1"/>
    <w:rsid w:val="0031619B"/>
    <w:rsid w:val="003212FD"/>
    <w:rsid w:val="0032264C"/>
    <w:rsid w:val="00322AF6"/>
    <w:rsid w:val="00324784"/>
    <w:rsid w:val="003269BD"/>
    <w:rsid w:val="00327449"/>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56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6EC7"/>
    <w:rsid w:val="00437B35"/>
    <w:rsid w:val="00440534"/>
    <w:rsid w:val="00441743"/>
    <w:rsid w:val="00441F19"/>
    <w:rsid w:val="00442F22"/>
    <w:rsid w:val="0044780C"/>
    <w:rsid w:val="00450E13"/>
    <w:rsid w:val="00452862"/>
    <w:rsid w:val="00453F1E"/>
    <w:rsid w:val="00454508"/>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96073"/>
    <w:rsid w:val="004A3D98"/>
    <w:rsid w:val="004A465B"/>
    <w:rsid w:val="004A5C87"/>
    <w:rsid w:val="004A74E7"/>
    <w:rsid w:val="004B5805"/>
    <w:rsid w:val="004B5A19"/>
    <w:rsid w:val="004B6EE1"/>
    <w:rsid w:val="004B7F46"/>
    <w:rsid w:val="004C21E8"/>
    <w:rsid w:val="004C50E2"/>
    <w:rsid w:val="004C5356"/>
    <w:rsid w:val="004C6227"/>
    <w:rsid w:val="004D11F5"/>
    <w:rsid w:val="004D513E"/>
    <w:rsid w:val="004E1AC5"/>
    <w:rsid w:val="004E219A"/>
    <w:rsid w:val="004E2DC2"/>
    <w:rsid w:val="004E411E"/>
    <w:rsid w:val="004E43F5"/>
    <w:rsid w:val="004E6F1D"/>
    <w:rsid w:val="004E735A"/>
    <w:rsid w:val="004F15DC"/>
    <w:rsid w:val="004F189A"/>
    <w:rsid w:val="004F19DC"/>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3338"/>
    <w:rsid w:val="0052576B"/>
    <w:rsid w:val="00525791"/>
    <w:rsid w:val="005257D6"/>
    <w:rsid w:val="005272E2"/>
    <w:rsid w:val="00530122"/>
    <w:rsid w:val="0053444C"/>
    <w:rsid w:val="00534966"/>
    <w:rsid w:val="00534B9C"/>
    <w:rsid w:val="00536AD6"/>
    <w:rsid w:val="00541AEF"/>
    <w:rsid w:val="00544F77"/>
    <w:rsid w:val="0054598D"/>
    <w:rsid w:val="00546EDE"/>
    <w:rsid w:val="005476FA"/>
    <w:rsid w:val="005505D5"/>
    <w:rsid w:val="00553A89"/>
    <w:rsid w:val="0055408C"/>
    <w:rsid w:val="005550B7"/>
    <w:rsid w:val="005574CC"/>
    <w:rsid w:val="00560530"/>
    <w:rsid w:val="00561B2E"/>
    <w:rsid w:val="00563D8C"/>
    <w:rsid w:val="005660FD"/>
    <w:rsid w:val="00566A1D"/>
    <w:rsid w:val="00567D28"/>
    <w:rsid w:val="005702AA"/>
    <w:rsid w:val="00572263"/>
    <w:rsid w:val="005724AB"/>
    <w:rsid w:val="00572D5A"/>
    <w:rsid w:val="00572E84"/>
    <w:rsid w:val="00576BDC"/>
    <w:rsid w:val="00581D9C"/>
    <w:rsid w:val="005833BB"/>
    <w:rsid w:val="005843EC"/>
    <w:rsid w:val="005905D7"/>
    <w:rsid w:val="00596994"/>
    <w:rsid w:val="00596B0E"/>
    <w:rsid w:val="005A0A78"/>
    <w:rsid w:val="005A1589"/>
    <w:rsid w:val="005A2C27"/>
    <w:rsid w:val="005A3782"/>
    <w:rsid w:val="005A48CA"/>
    <w:rsid w:val="005A57CF"/>
    <w:rsid w:val="005A76BE"/>
    <w:rsid w:val="005A7EA0"/>
    <w:rsid w:val="005B2CAD"/>
    <w:rsid w:val="005B3C7E"/>
    <w:rsid w:val="005B54C4"/>
    <w:rsid w:val="005C2D91"/>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39EE"/>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100F"/>
    <w:rsid w:val="00633582"/>
    <w:rsid w:val="00633D29"/>
    <w:rsid w:val="006349CB"/>
    <w:rsid w:val="00634C66"/>
    <w:rsid w:val="006359D2"/>
    <w:rsid w:val="0063704F"/>
    <w:rsid w:val="00637116"/>
    <w:rsid w:val="00642681"/>
    <w:rsid w:val="00642869"/>
    <w:rsid w:val="00644403"/>
    <w:rsid w:val="00650941"/>
    <w:rsid w:val="00651BF5"/>
    <w:rsid w:val="00653DEC"/>
    <w:rsid w:val="00656452"/>
    <w:rsid w:val="00660CA1"/>
    <w:rsid w:val="006624A4"/>
    <w:rsid w:val="006627B7"/>
    <w:rsid w:val="006631C7"/>
    <w:rsid w:val="0066364D"/>
    <w:rsid w:val="00663708"/>
    <w:rsid w:val="006639E7"/>
    <w:rsid w:val="00664DC4"/>
    <w:rsid w:val="00670320"/>
    <w:rsid w:val="00670A49"/>
    <w:rsid w:val="0067477A"/>
    <w:rsid w:val="00674B34"/>
    <w:rsid w:val="0067610C"/>
    <w:rsid w:val="0068542C"/>
    <w:rsid w:val="00685E17"/>
    <w:rsid w:val="00686703"/>
    <w:rsid w:val="006868C1"/>
    <w:rsid w:val="00692781"/>
    <w:rsid w:val="006A3B4D"/>
    <w:rsid w:val="006A3C25"/>
    <w:rsid w:val="006A578B"/>
    <w:rsid w:val="006A5A73"/>
    <w:rsid w:val="006A75E9"/>
    <w:rsid w:val="006B3AFA"/>
    <w:rsid w:val="006B414A"/>
    <w:rsid w:val="006B578E"/>
    <w:rsid w:val="006B75A2"/>
    <w:rsid w:val="006B7BA6"/>
    <w:rsid w:val="006C4269"/>
    <w:rsid w:val="006C4874"/>
    <w:rsid w:val="006C5716"/>
    <w:rsid w:val="006C6A30"/>
    <w:rsid w:val="006C75CA"/>
    <w:rsid w:val="006D178C"/>
    <w:rsid w:val="006D1DD7"/>
    <w:rsid w:val="006D31C3"/>
    <w:rsid w:val="006D3543"/>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4F2D"/>
    <w:rsid w:val="007076CC"/>
    <w:rsid w:val="00707847"/>
    <w:rsid w:val="00714489"/>
    <w:rsid w:val="00715061"/>
    <w:rsid w:val="00716289"/>
    <w:rsid w:val="00717479"/>
    <w:rsid w:val="007238A4"/>
    <w:rsid w:val="007258A3"/>
    <w:rsid w:val="00726DE5"/>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6101"/>
    <w:rsid w:val="007B6C9E"/>
    <w:rsid w:val="007C0337"/>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5D9"/>
    <w:rsid w:val="008A6B1D"/>
    <w:rsid w:val="008A78CB"/>
    <w:rsid w:val="008A7CA4"/>
    <w:rsid w:val="008A7CCB"/>
    <w:rsid w:val="008B155E"/>
    <w:rsid w:val="008B41E7"/>
    <w:rsid w:val="008B5105"/>
    <w:rsid w:val="008B5688"/>
    <w:rsid w:val="008C0904"/>
    <w:rsid w:val="008C0F4A"/>
    <w:rsid w:val="008C1667"/>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A98"/>
    <w:rsid w:val="00912CB3"/>
    <w:rsid w:val="009141DA"/>
    <w:rsid w:val="00914452"/>
    <w:rsid w:val="0091500C"/>
    <w:rsid w:val="00917403"/>
    <w:rsid w:val="00922DBD"/>
    <w:rsid w:val="009251AA"/>
    <w:rsid w:val="0092555B"/>
    <w:rsid w:val="00927B19"/>
    <w:rsid w:val="0093407A"/>
    <w:rsid w:val="009347E3"/>
    <w:rsid w:val="00936E38"/>
    <w:rsid w:val="00941801"/>
    <w:rsid w:val="00951AF0"/>
    <w:rsid w:val="00955423"/>
    <w:rsid w:val="009563BB"/>
    <w:rsid w:val="00957695"/>
    <w:rsid w:val="00960601"/>
    <w:rsid w:val="009611DB"/>
    <w:rsid w:val="00962793"/>
    <w:rsid w:val="0096792B"/>
    <w:rsid w:val="00967B31"/>
    <w:rsid w:val="00971057"/>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D12FD"/>
    <w:rsid w:val="009D401A"/>
    <w:rsid w:val="009D5FEB"/>
    <w:rsid w:val="009D7987"/>
    <w:rsid w:val="009D7FF2"/>
    <w:rsid w:val="009E07AE"/>
    <w:rsid w:val="009E2C4D"/>
    <w:rsid w:val="009E2FA6"/>
    <w:rsid w:val="009E6F51"/>
    <w:rsid w:val="009F0DBF"/>
    <w:rsid w:val="009F2130"/>
    <w:rsid w:val="009F3098"/>
    <w:rsid w:val="009F78BD"/>
    <w:rsid w:val="00A02C16"/>
    <w:rsid w:val="00A03DCF"/>
    <w:rsid w:val="00A11046"/>
    <w:rsid w:val="00A112AA"/>
    <w:rsid w:val="00A11803"/>
    <w:rsid w:val="00A13A75"/>
    <w:rsid w:val="00A14BFB"/>
    <w:rsid w:val="00A16133"/>
    <w:rsid w:val="00A21BE4"/>
    <w:rsid w:val="00A25C69"/>
    <w:rsid w:val="00A279E3"/>
    <w:rsid w:val="00A27E09"/>
    <w:rsid w:val="00A31DFA"/>
    <w:rsid w:val="00A3465A"/>
    <w:rsid w:val="00A37A14"/>
    <w:rsid w:val="00A52BA1"/>
    <w:rsid w:val="00A5386B"/>
    <w:rsid w:val="00A57E85"/>
    <w:rsid w:val="00A61373"/>
    <w:rsid w:val="00A61FD7"/>
    <w:rsid w:val="00A643C2"/>
    <w:rsid w:val="00A65B4F"/>
    <w:rsid w:val="00A66B35"/>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5B3"/>
    <w:rsid w:val="00AF591A"/>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128"/>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A7C25"/>
    <w:rsid w:val="00BB348F"/>
    <w:rsid w:val="00BB603B"/>
    <w:rsid w:val="00BB6DE9"/>
    <w:rsid w:val="00BC1058"/>
    <w:rsid w:val="00BC422E"/>
    <w:rsid w:val="00BD0016"/>
    <w:rsid w:val="00BD14A9"/>
    <w:rsid w:val="00BD4931"/>
    <w:rsid w:val="00BE232C"/>
    <w:rsid w:val="00BE3FC2"/>
    <w:rsid w:val="00BE484D"/>
    <w:rsid w:val="00BE5709"/>
    <w:rsid w:val="00BE6495"/>
    <w:rsid w:val="00BF6565"/>
    <w:rsid w:val="00C01EC0"/>
    <w:rsid w:val="00C04991"/>
    <w:rsid w:val="00C07257"/>
    <w:rsid w:val="00C164BE"/>
    <w:rsid w:val="00C221B5"/>
    <w:rsid w:val="00C230B0"/>
    <w:rsid w:val="00C25112"/>
    <w:rsid w:val="00C255BC"/>
    <w:rsid w:val="00C264FF"/>
    <w:rsid w:val="00C2782D"/>
    <w:rsid w:val="00C27CF3"/>
    <w:rsid w:val="00C33A05"/>
    <w:rsid w:val="00C34B2A"/>
    <w:rsid w:val="00C3512D"/>
    <w:rsid w:val="00C37DA2"/>
    <w:rsid w:val="00C41CEF"/>
    <w:rsid w:val="00C43DBC"/>
    <w:rsid w:val="00C444B9"/>
    <w:rsid w:val="00C4512C"/>
    <w:rsid w:val="00C45582"/>
    <w:rsid w:val="00C45975"/>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8FE"/>
    <w:rsid w:val="00C97DF8"/>
    <w:rsid w:val="00CA0A38"/>
    <w:rsid w:val="00CA4744"/>
    <w:rsid w:val="00CA53F2"/>
    <w:rsid w:val="00CB046A"/>
    <w:rsid w:val="00CB1D28"/>
    <w:rsid w:val="00CB223B"/>
    <w:rsid w:val="00CB7584"/>
    <w:rsid w:val="00CB76AB"/>
    <w:rsid w:val="00CC0310"/>
    <w:rsid w:val="00CC28B6"/>
    <w:rsid w:val="00CC3145"/>
    <w:rsid w:val="00CC4B26"/>
    <w:rsid w:val="00CC575F"/>
    <w:rsid w:val="00CC69BC"/>
    <w:rsid w:val="00CD2BEC"/>
    <w:rsid w:val="00CD3F69"/>
    <w:rsid w:val="00CD5151"/>
    <w:rsid w:val="00CE22CC"/>
    <w:rsid w:val="00CE3785"/>
    <w:rsid w:val="00CE46BB"/>
    <w:rsid w:val="00CE590D"/>
    <w:rsid w:val="00CF030F"/>
    <w:rsid w:val="00CF1449"/>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947"/>
    <w:rsid w:val="00D34149"/>
    <w:rsid w:val="00D351E2"/>
    <w:rsid w:val="00D3532A"/>
    <w:rsid w:val="00D35389"/>
    <w:rsid w:val="00D35957"/>
    <w:rsid w:val="00D35D1A"/>
    <w:rsid w:val="00D3799D"/>
    <w:rsid w:val="00D40C0E"/>
    <w:rsid w:val="00D41802"/>
    <w:rsid w:val="00D451E3"/>
    <w:rsid w:val="00D4589C"/>
    <w:rsid w:val="00D470E8"/>
    <w:rsid w:val="00D47180"/>
    <w:rsid w:val="00D47781"/>
    <w:rsid w:val="00D52F2B"/>
    <w:rsid w:val="00D54545"/>
    <w:rsid w:val="00D54F17"/>
    <w:rsid w:val="00D60B97"/>
    <w:rsid w:val="00D620CF"/>
    <w:rsid w:val="00D6224D"/>
    <w:rsid w:val="00D65DA2"/>
    <w:rsid w:val="00D65FA0"/>
    <w:rsid w:val="00D70147"/>
    <w:rsid w:val="00D70983"/>
    <w:rsid w:val="00D71065"/>
    <w:rsid w:val="00D71B75"/>
    <w:rsid w:val="00D7204A"/>
    <w:rsid w:val="00D729B4"/>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717"/>
    <w:rsid w:val="00D92998"/>
    <w:rsid w:val="00D92EB5"/>
    <w:rsid w:val="00D92F2D"/>
    <w:rsid w:val="00D9353F"/>
    <w:rsid w:val="00D958EB"/>
    <w:rsid w:val="00D96758"/>
    <w:rsid w:val="00DA0D69"/>
    <w:rsid w:val="00DA17CA"/>
    <w:rsid w:val="00DA4E07"/>
    <w:rsid w:val="00DA50D6"/>
    <w:rsid w:val="00DA61BF"/>
    <w:rsid w:val="00DA6BF0"/>
    <w:rsid w:val="00DB0C39"/>
    <w:rsid w:val="00DB1DD9"/>
    <w:rsid w:val="00DB2645"/>
    <w:rsid w:val="00DB3AAD"/>
    <w:rsid w:val="00DB414A"/>
    <w:rsid w:val="00DC1504"/>
    <w:rsid w:val="00DC2A00"/>
    <w:rsid w:val="00DC2DDD"/>
    <w:rsid w:val="00DC5555"/>
    <w:rsid w:val="00DC638C"/>
    <w:rsid w:val="00DC6FE6"/>
    <w:rsid w:val="00DD0563"/>
    <w:rsid w:val="00DD1588"/>
    <w:rsid w:val="00DD5679"/>
    <w:rsid w:val="00DD5CBB"/>
    <w:rsid w:val="00DE01EA"/>
    <w:rsid w:val="00DE02D5"/>
    <w:rsid w:val="00DE112A"/>
    <w:rsid w:val="00DE2FF1"/>
    <w:rsid w:val="00DE4900"/>
    <w:rsid w:val="00DE69A7"/>
    <w:rsid w:val="00DF0BFA"/>
    <w:rsid w:val="00DF167C"/>
    <w:rsid w:val="00DF52E1"/>
    <w:rsid w:val="00DF6943"/>
    <w:rsid w:val="00DF72A4"/>
    <w:rsid w:val="00DF736A"/>
    <w:rsid w:val="00DF76A8"/>
    <w:rsid w:val="00E0083A"/>
    <w:rsid w:val="00E01324"/>
    <w:rsid w:val="00E02589"/>
    <w:rsid w:val="00E13C84"/>
    <w:rsid w:val="00E14F67"/>
    <w:rsid w:val="00E1505E"/>
    <w:rsid w:val="00E1518C"/>
    <w:rsid w:val="00E15AA9"/>
    <w:rsid w:val="00E2006F"/>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6B9A"/>
    <w:rsid w:val="00E67C29"/>
    <w:rsid w:val="00E74E79"/>
    <w:rsid w:val="00E75EFA"/>
    <w:rsid w:val="00E806DD"/>
    <w:rsid w:val="00E84AAB"/>
    <w:rsid w:val="00E84BA5"/>
    <w:rsid w:val="00E8796C"/>
    <w:rsid w:val="00E9493C"/>
    <w:rsid w:val="00E95668"/>
    <w:rsid w:val="00E97233"/>
    <w:rsid w:val="00E976FE"/>
    <w:rsid w:val="00EA10BD"/>
    <w:rsid w:val="00EA304A"/>
    <w:rsid w:val="00EA4EAF"/>
    <w:rsid w:val="00EA5BD8"/>
    <w:rsid w:val="00EB1729"/>
    <w:rsid w:val="00EB47FE"/>
    <w:rsid w:val="00EC301F"/>
    <w:rsid w:val="00EC3C03"/>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5915"/>
    <w:rsid w:val="00EF628F"/>
    <w:rsid w:val="00EF732D"/>
    <w:rsid w:val="00F022E5"/>
    <w:rsid w:val="00F02F90"/>
    <w:rsid w:val="00F0340F"/>
    <w:rsid w:val="00F06534"/>
    <w:rsid w:val="00F121AA"/>
    <w:rsid w:val="00F16023"/>
    <w:rsid w:val="00F164FC"/>
    <w:rsid w:val="00F1653D"/>
    <w:rsid w:val="00F165AC"/>
    <w:rsid w:val="00F170CF"/>
    <w:rsid w:val="00F17D44"/>
    <w:rsid w:val="00F23F38"/>
    <w:rsid w:val="00F2576E"/>
    <w:rsid w:val="00F263E8"/>
    <w:rsid w:val="00F327D1"/>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260"/>
    <w:rsid w:val="00FB4B03"/>
    <w:rsid w:val="00FB727E"/>
    <w:rsid w:val="00FB7C3F"/>
    <w:rsid w:val="00FC0BF3"/>
    <w:rsid w:val="00FC3134"/>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797961-5488-4AB6-AF42-7B6C03B0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8E07842469AA401B85899024A5AE841A"/>
        <w:category>
          <w:name w:val="General"/>
          <w:gallery w:val="placeholder"/>
        </w:category>
        <w:types>
          <w:type w:val="bbPlcHdr"/>
        </w:types>
        <w:behaviors>
          <w:behavior w:val="content"/>
        </w:behaviors>
        <w:guid w:val="{87B251E9-537C-43A2-8D66-4690DF0A002B}"/>
      </w:docPartPr>
      <w:docPartBody>
        <w:p w:rsidR="0058631C" w:rsidRDefault="0058631C" w:rsidP="0058631C">
          <w:pPr>
            <w:pStyle w:val="8E07842469AA401B85899024A5AE841A"/>
          </w:pPr>
          <w:r w:rsidRPr="006C108F">
            <w:rPr>
              <w:rStyle w:val="PlaceholderText"/>
            </w:rPr>
            <w:t>Click here to enter text</w:t>
          </w:r>
          <w:r>
            <w:rPr>
              <w:rStyle w:val="PlaceholderText"/>
            </w:rPr>
            <w:t>.</w:t>
          </w:r>
        </w:p>
      </w:docPartBody>
    </w:docPart>
    <w:docPart>
      <w:docPartPr>
        <w:name w:val="83973E0544F84ADF86F6DD0DC02F10F7"/>
        <w:category>
          <w:name w:val="General"/>
          <w:gallery w:val="placeholder"/>
        </w:category>
        <w:types>
          <w:type w:val="bbPlcHdr"/>
        </w:types>
        <w:behaviors>
          <w:behavior w:val="content"/>
        </w:behaviors>
        <w:guid w:val="{4E744442-4FD3-4EEB-AB95-BD6959DC7539}"/>
      </w:docPartPr>
      <w:docPartBody>
        <w:p w:rsidR="0058631C" w:rsidRDefault="0058631C" w:rsidP="0058631C">
          <w:pPr>
            <w:pStyle w:val="83973E0544F84ADF86F6DD0DC02F10F7"/>
          </w:pPr>
          <w:r w:rsidRPr="006C108F">
            <w:rPr>
              <w:rStyle w:val="PlaceholderText"/>
            </w:rPr>
            <w:t>Click here to enter text</w:t>
          </w:r>
          <w:r>
            <w:rPr>
              <w:rStyle w:val="PlaceholderText"/>
            </w:rPr>
            <w:t>.</w:t>
          </w:r>
        </w:p>
      </w:docPartBody>
    </w:docPart>
    <w:docPart>
      <w:docPartPr>
        <w:name w:val="E194B5CAAFC844BB8E3385C6FDF445D9"/>
        <w:category>
          <w:name w:val="General"/>
          <w:gallery w:val="placeholder"/>
        </w:category>
        <w:types>
          <w:type w:val="bbPlcHdr"/>
        </w:types>
        <w:behaviors>
          <w:behavior w:val="content"/>
        </w:behaviors>
        <w:guid w:val="{47E5E10C-4D2F-470A-8CB3-C0DE65CB6D63}"/>
      </w:docPartPr>
      <w:docPartBody>
        <w:p w:rsidR="0058631C" w:rsidRDefault="0058631C" w:rsidP="0058631C">
          <w:pPr>
            <w:pStyle w:val="E194B5CAAFC844BB8E3385C6FDF445D9"/>
          </w:pPr>
          <w:r w:rsidRPr="006C108F">
            <w:rPr>
              <w:rStyle w:val="PlaceholderText"/>
            </w:rPr>
            <w:t>Click here to enter text</w:t>
          </w:r>
          <w:r>
            <w:rPr>
              <w:rStyle w:val="PlaceholderText"/>
            </w:rPr>
            <w:t>.</w:t>
          </w:r>
        </w:p>
      </w:docPartBody>
    </w:docPart>
    <w:docPart>
      <w:docPartPr>
        <w:name w:val="EB403F86C69C4C868746EB418CC49A7D"/>
        <w:category>
          <w:name w:val="General"/>
          <w:gallery w:val="placeholder"/>
        </w:category>
        <w:types>
          <w:type w:val="bbPlcHdr"/>
        </w:types>
        <w:behaviors>
          <w:behavior w:val="content"/>
        </w:behaviors>
        <w:guid w:val="{1A930701-2CA3-4FFB-B671-554200F78352}"/>
      </w:docPartPr>
      <w:docPartBody>
        <w:p w:rsidR="009C4FA0" w:rsidRDefault="0058631C" w:rsidP="0058631C">
          <w:pPr>
            <w:pStyle w:val="EB403F86C69C4C868746EB418CC49A7D"/>
          </w:pPr>
          <w:r w:rsidRPr="006C108F">
            <w:rPr>
              <w:rStyle w:val="PlaceholderText"/>
            </w:rPr>
            <w:t>Click here to enter text</w:t>
          </w:r>
          <w:r>
            <w:rPr>
              <w:rStyle w:val="PlaceholderText"/>
            </w:rPr>
            <w:t>.</w:t>
          </w:r>
        </w:p>
      </w:docPartBody>
    </w:docPart>
    <w:docPart>
      <w:docPartPr>
        <w:name w:val="AA43AB232E3047DBBF02C13F61977A06"/>
        <w:category>
          <w:name w:val="General"/>
          <w:gallery w:val="placeholder"/>
        </w:category>
        <w:types>
          <w:type w:val="bbPlcHdr"/>
        </w:types>
        <w:behaviors>
          <w:behavior w:val="content"/>
        </w:behaviors>
        <w:guid w:val="{8ECD471B-6BAF-4930-907A-5F0B8D430184}"/>
      </w:docPartPr>
      <w:docPartBody>
        <w:p w:rsidR="009C4FA0" w:rsidRDefault="0058631C" w:rsidP="0058631C">
          <w:pPr>
            <w:pStyle w:val="AA43AB232E3047DBBF02C13F61977A06"/>
          </w:pPr>
          <w:r w:rsidRPr="006C108F">
            <w:rPr>
              <w:rStyle w:val="PlaceholderText"/>
            </w:rPr>
            <w:t>Click here to enter text</w:t>
          </w:r>
          <w:r>
            <w:rPr>
              <w:rStyle w:val="PlaceholderText"/>
            </w:rPr>
            <w:t>.</w:t>
          </w:r>
        </w:p>
      </w:docPartBody>
    </w:docPart>
    <w:docPart>
      <w:docPartPr>
        <w:name w:val="A292CEBE0B0B40FA8EA69FF6016BD716"/>
        <w:category>
          <w:name w:val="General"/>
          <w:gallery w:val="placeholder"/>
        </w:category>
        <w:types>
          <w:type w:val="bbPlcHdr"/>
        </w:types>
        <w:behaviors>
          <w:behavior w:val="content"/>
        </w:behaviors>
        <w:guid w:val="{CAC219CE-5B75-419A-88C5-83973E17C8E1}"/>
      </w:docPartPr>
      <w:docPartBody>
        <w:p w:rsidR="009C4FA0" w:rsidRDefault="0058631C" w:rsidP="0058631C">
          <w:pPr>
            <w:pStyle w:val="A292CEBE0B0B40FA8EA69FF6016BD716"/>
          </w:pPr>
          <w:r w:rsidRPr="006C108F">
            <w:rPr>
              <w:rStyle w:val="PlaceholderText"/>
            </w:rPr>
            <w:t>Click here to enter text</w:t>
          </w:r>
          <w:r>
            <w:rPr>
              <w:rStyle w:val="PlaceholderText"/>
            </w:rPr>
            <w:t>.</w:t>
          </w:r>
        </w:p>
      </w:docPartBody>
    </w:docPart>
    <w:docPart>
      <w:docPartPr>
        <w:name w:val="A9C4B29076BF4719B0E8FE25C4BDF23E"/>
        <w:category>
          <w:name w:val="General"/>
          <w:gallery w:val="placeholder"/>
        </w:category>
        <w:types>
          <w:type w:val="bbPlcHdr"/>
        </w:types>
        <w:behaviors>
          <w:behavior w:val="content"/>
        </w:behaviors>
        <w:guid w:val="{B901EFB7-550F-4FFF-B146-87826B6FFF83}"/>
      </w:docPartPr>
      <w:docPartBody>
        <w:p w:rsidR="009C4FA0" w:rsidRDefault="0058631C" w:rsidP="0058631C">
          <w:pPr>
            <w:pStyle w:val="A9C4B29076BF4719B0E8FE25C4BDF23E"/>
          </w:pPr>
          <w:r w:rsidRPr="006C108F">
            <w:rPr>
              <w:rStyle w:val="PlaceholderText"/>
            </w:rPr>
            <w:t>Click here to enter text</w:t>
          </w:r>
          <w:r>
            <w:rPr>
              <w:rStyle w:val="PlaceholderText"/>
            </w:rPr>
            <w:t>.</w:t>
          </w:r>
        </w:p>
      </w:docPartBody>
    </w:docPart>
    <w:docPart>
      <w:docPartPr>
        <w:name w:val="93A34B2DAFDA441EACC538419203B613"/>
        <w:category>
          <w:name w:val="General"/>
          <w:gallery w:val="placeholder"/>
        </w:category>
        <w:types>
          <w:type w:val="bbPlcHdr"/>
        </w:types>
        <w:behaviors>
          <w:behavior w:val="content"/>
        </w:behaviors>
        <w:guid w:val="{E4A69CA4-2080-40E7-AF12-6797E875A5A3}"/>
      </w:docPartPr>
      <w:docPartBody>
        <w:p w:rsidR="009C4FA0" w:rsidRDefault="0058631C" w:rsidP="0058631C">
          <w:pPr>
            <w:pStyle w:val="93A34B2DAFDA441EACC538419203B613"/>
          </w:pPr>
          <w:r w:rsidRPr="006C108F">
            <w:rPr>
              <w:rStyle w:val="PlaceholderText"/>
            </w:rPr>
            <w:t>Click here to enter text</w:t>
          </w:r>
          <w:r>
            <w:rPr>
              <w:rStyle w:val="PlaceholderText"/>
            </w:rPr>
            <w:t>.</w:t>
          </w:r>
        </w:p>
      </w:docPartBody>
    </w:docPart>
    <w:docPart>
      <w:docPartPr>
        <w:name w:val="12578CB3506542BEAA6D68292BCBDC73"/>
        <w:category>
          <w:name w:val="General"/>
          <w:gallery w:val="placeholder"/>
        </w:category>
        <w:types>
          <w:type w:val="bbPlcHdr"/>
        </w:types>
        <w:behaviors>
          <w:behavior w:val="content"/>
        </w:behaviors>
        <w:guid w:val="{98BF1C84-FABD-43A3-9055-E6AD60F84E11}"/>
      </w:docPartPr>
      <w:docPartBody>
        <w:p w:rsidR="009C4FA0" w:rsidRDefault="0058631C" w:rsidP="0058631C">
          <w:pPr>
            <w:pStyle w:val="12578CB3506542BEAA6D68292BCBDC73"/>
          </w:pPr>
          <w:r w:rsidRPr="006C108F">
            <w:rPr>
              <w:rStyle w:val="PlaceholderText"/>
            </w:rPr>
            <w:t>Click here to enter text</w:t>
          </w:r>
          <w:r>
            <w:rPr>
              <w:rStyle w:val="PlaceholderText"/>
            </w:rPr>
            <w:t>.</w:t>
          </w:r>
        </w:p>
      </w:docPartBody>
    </w:docPart>
    <w:docPart>
      <w:docPartPr>
        <w:name w:val="563E6B90F9954E0697E9607D0D9A2647"/>
        <w:category>
          <w:name w:val="General"/>
          <w:gallery w:val="placeholder"/>
        </w:category>
        <w:types>
          <w:type w:val="bbPlcHdr"/>
        </w:types>
        <w:behaviors>
          <w:behavior w:val="content"/>
        </w:behaviors>
        <w:guid w:val="{2BEFB45C-C355-43C9-B72A-323AC38DFC3B}"/>
      </w:docPartPr>
      <w:docPartBody>
        <w:p w:rsidR="009C4FA0" w:rsidRDefault="0058631C" w:rsidP="0058631C">
          <w:pPr>
            <w:pStyle w:val="563E6B90F9954E0697E9607D0D9A2647"/>
          </w:pPr>
          <w:r w:rsidRPr="006C108F">
            <w:rPr>
              <w:rStyle w:val="PlaceholderText"/>
            </w:rPr>
            <w:t>Click here to enter text</w:t>
          </w:r>
          <w:r>
            <w:rPr>
              <w:rStyle w:val="PlaceholderText"/>
            </w:rPr>
            <w:t>.</w:t>
          </w:r>
        </w:p>
      </w:docPartBody>
    </w:docPart>
    <w:docPart>
      <w:docPartPr>
        <w:name w:val="77C8D7EA18C04AAA934A5633EC223E5C"/>
        <w:category>
          <w:name w:val="General"/>
          <w:gallery w:val="placeholder"/>
        </w:category>
        <w:types>
          <w:type w:val="bbPlcHdr"/>
        </w:types>
        <w:behaviors>
          <w:behavior w:val="content"/>
        </w:behaviors>
        <w:guid w:val="{D1348A30-1CE8-4981-BC1C-B7DD48091A84}"/>
      </w:docPartPr>
      <w:docPartBody>
        <w:p w:rsidR="009C4FA0" w:rsidRDefault="0058631C" w:rsidP="0058631C">
          <w:pPr>
            <w:pStyle w:val="77C8D7EA18C04AAA934A5633EC223E5C"/>
          </w:pPr>
          <w:r w:rsidRPr="006C108F">
            <w:rPr>
              <w:rStyle w:val="PlaceholderText"/>
            </w:rPr>
            <w:t>Click here to enter text</w:t>
          </w:r>
          <w:r>
            <w:rPr>
              <w:rStyle w:val="PlaceholderText"/>
            </w:rPr>
            <w:t>.</w:t>
          </w:r>
        </w:p>
      </w:docPartBody>
    </w:docPart>
    <w:docPart>
      <w:docPartPr>
        <w:name w:val="A6210DDF387141D29FECDDE7BB65C4B8"/>
        <w:category>
          <w:name w:val="General"/>
          <w:gallery w:val="placeholder"/>
        </w:category>
        <w:types>
          <w:type w:val="bbPlcHdr"/>
        </w:types>
        <w:behaviors>
          <w:behavior w:val="content"/>
        </w:behaviors>
        <w:guid w:val="{5B9EC51D-93FE-4119-87E4-E8F14F6AE899}"/>
      </w:docPartPr>
      <w:docPartBody>
        <w:p w:rsidR="009C4FA0" w:rsidRDefault="0058631C" w:rsidP="0058631C">
          <w:pPr>
            <w:pStyle w:val="A6210DDF387141D29FECDDE7BB65C4B8"/>
          </w:pPr>
          <w:r w:rsidRPr="006C108F">
            <w:rPr>
              <w:rStyle w:val="PlaceholderText"/>
            </w:rPr>
            <w:t>Click here to enter text</w:t>
          </w:r>
          <w:r>
            <w:rPr>
              <w:rStyle w:val="PlaceholderText"/>
            </w:rPr>
            <w:t>.</w:t>
          </w:r>
        </w:p>
      </w:docPartBody>
    </w:docPart>
    <w:docPart>
      <w:docPartPr>
        <w:name w:val="33CD5731316C482D8079EBC1F7A3949A"/>
        <w:category>
          <w:name w:val="General"/>
          <w:gallery w:val="placeholder"/>
        </w:category>
        <w:types>
          <w:type w:val="bbPlcHdr"/>
        </w:types>
        <w:behaviors>
          <w:behavior w:val="content"/>
        </w:behaviors>
        <w:guid w:val="{2E0DB298-A563-4A07-A5AE-86447F1A4BA8}"/>
      </w:docPartPr>
      <w:docPartBody>
        <w:p w:rsidR="00AD43B3" w:rsidRDefault="009C4FA0" w:rsidP="009C4FA0">
          <w:pPr>
            <w:pStyle w:val="33CD5731316C482D8079EBC1F7A3949A"/>
          </w:pPr>
          <w:r w:rsidRPr="006C108F">
            <w:rPr>
              <w:rStyle w:val="PlaceholderText"/>
            </w:rPr>
            <w:t>Click here to enter text</w:t>
          </w:r>
          <w:r>
            <w:rPr>
              <w:rStyle w:val="PlaceholderText"/>
            </w:rPr>
            <w:t>.</w:t>
          </w:r>
        </w:p>
      </w:docPartBody>
    </w:docPart>
    <w:docPart>
      <w:docPartPr>
        <w:name w:val="D04CD1A466AE496AA852BE528AD841ED"/>
        <w:category>
          <w:name w:val="General"/>
          <w:gallery w:val="placeholder"/>
        </w:category>
        <w:types>
          <w:type w:val="bbPlcHdr"/>
        </w:types>
        <w:behaviors>
          <w:behavior w:val="content"/>
        </w:behaviors>
        <w:guid w:val="{A3520B3B-A304-402C-9934-A041314B35BA}"/>
      </w:docPartPr>
      <w:docPartBody>
        <w:p w:rsidR="00AD43B3" w:rsidRDefault="009C4FA0" w:rsidP="009C4FA0">
          <w:pPr>
            <w:pStyle w:val="D04CD1A466AE496AA852BE528AD841ED"/>
          </w:pPr>
          <w:r w:rsidRPr="006C108F">
            <w:rPr>
              <w:rStyle w:val="PlaceholderText"/>
            </w:rPr>
            <w:t>Click here to enter text</w:t>
          </w:r>
          <w:r>
            <w:rPr>
              <w:rStyle w:val="PlaceholderText"/>
            </w:rPr>
            <w:t>.</w:t>
          </w:r>
        </w:p>
      </w:docPartBody>
    </w:docPart>
    <w:docPart>
      <w:docPartPr>
        <w:name w:val="A07FE95B8BB04B1BB360AE3A0E8680C0"/>
        <w:category>
          <w:name w:val="General"/>
          <w:gallery w:val="placeholder"/>
        </w:category>
        <w:types>
          <w:type w:val="bbPlcHdr"/>
        </w:types>
        <w:behaviors>
          <w:behavior w:val="content"/>
        </w:behaviors>
        <w:guid w:val="{6884BFB3-9FAE-4066-A961-7A6440EB536D}"/>
      </w:docPartPr>
      <w:docPartBody>
        <w:p w:rsidR="004635F6" w:rsidRDefault="007C2C42" w:rsidP="007C2C42">
          <w:pPr>
            <w:pStyle w:val="A07FE95B8BB04B1BB360AE3A0E8680C0"/>
          </w:pPr>
          <w:r w:rsidRPr="006C108F">
            <w:rPr>
              <w:rStyle w:val="PlaceholderText"/>
            </w:rPr>
            <w:t>Click here to enter text</w:t>
          </w:r>
          <w:r>
            <w:rPr>
              <w:rStyle w:val="PlaceholderText"/>
            </w:rPr>
            <w:t>.</w:t>
          </w:r>
        </w:p>
      </w:docPartBody>
    </w:docPart>
    <w:docPart>
      <w:docPartPr>
        <w:name w:val="8E89AE2885F044BFA76F4F750E846F85"/>
        <w:category>
          <w:name w:val="General"/>
          <w:gallery w:val="placeholder"/>
        </w:category>
        <w:types>
          <w:type w:val="bbPlcHdr"/>
        </w:types>
        <w:behaviors>
          <w:behavior w:val="content"/>
        </w:behaviors>
        <w:guid w:val="{A011E562-1F34-4B8B-8A19-1D06F0A520E3}"/>
      </w:docPartPr>
      <w:docPartBody>
        <w:p w:rsidR="004635F6" w:rsidRDefault="007C2C42" w:rsidP="007C2C42">
          <w:pPr>
            <w:pStyle w:val="8E89AE2885F044BFA76F4F750E846F85"/>
          </w:pPr>
          <w:r w:rsidRPr="006C108F">
            <w:rPr>
              <w:rStyle w:val="PlaceholderText"/>
            </w:rPr>
            <w:t>Click here to enter text</w:t>
          </w:r>
          <w:r>
            <w:rPr>
              <w:rStyle w:val="PlaceholderText"/>
            </w:rPr>
            <w:t>.</w:t>
          </w:r>
        </w:p>
      </w:docPartBody>
    </w:docPart>
    <w:docPart>
      <w:docPartPr>
        <w:name w:val="2246601324274125B25888D291E68163"/>
        <w:category>
          <w:name w:val="General"/>
          <w:gallery w:val="placeholder"/>
        </w:category>
        <w:types>
          <w:type w:val="bbPlcHdr"/>
        </w:types>
        <w:behaviors>
          <w:behavior w:val="content"/>
        </w:behaviors>
        <w:guid w:val="{272BE887-7699-4629-BB20-3F26A1092046}"/>
      </w:docPartPr>
      <w:docPartBody>
        <w:p w:rsidR="004635F6" w:rsidRDefault="007C2C42" w:rsidP="007C2C42">
          <w:pPr>
            <w:pStyle w:val="2246601324274125B25888D291E68163"/>
          </w:pPr>
          <w:r w:rsidRPr="006C108F">
            <w:rPr>
              <w:rStyle w:val="PlaceholderText"/>
            </w:rPr>
            <w:t>Click here to enter text</w:t>
          </w:r>
          <w:r>
            <w:rPr>
              <w:rStyle w:val="PlaceholderText"/>
            </w:rPr>
            <w:t>.</w:t>
          </w:r>
        </w:p>
      </w:docPartBody>
    </w:docPart>
    <w:docPart>
      <w:docPartPr>
        <w:name w:val="DCBF754BF9E74426954E2B0BC48F5DDF"/>
        <w:category>
          <w:name w:val="General"/>
          <w:gallery w:val="placeholder"/>
        </w:category>
        <w:types>
          <w:type w:val="bbPlcHdr"/>
        </w:types>
        <w:behaviors>
          <w:behavior w:val="content"/>
        </w:behaviors>
        <w:guid w:val="{235982F4-DE29-4BEE-98E1-760D3B3431D7}"/>
      </w:docPartPr>
      <w:docPartBody>
        <w:p w:rsidR="004635F6" w:rsidRDefault="007C2C42" w:rsidP="007C2C42">
          <w:pPr>
            <w:pStyle w:val="DCBF754BF9E74426954E2B0BC48F5DDF"/>
          </w:pPr>
          <w:r w:rsidRPr="006C108F">
            <w:rPr>
              <w:rStyle w:val="PlaceholderText"/>
            </w:rPr>
            <w:t>Click here to enter text</w:t>
          </w:r>
          <w:r>
            <w:rPr>
              <w:rStyle w:val="PlaceholderText"/>
            </w:rPr>
            <w:t>.</w:t>
          </w:r>
        </w:p>
      </w:docPartBody>
    </w:docPart>
    <w:docPart>
      <w:docPartPr>
        <w:name w:val="00B8D129079841D0B28A2F29E478EACD"/>
        <w:category>
          <w:name w:val="General"/>
          <w:gallery w:val="placeholder"/>
        </w:category>
        <w:types>
          <w:type w:val="bbPlcHdr"/>
        </w:types>
        <w:behaviors>
          <w:behavior w:val="content"/>
        </w:behaviors>
        <w:guid w:val="{9C5DC55E-39BB-4C62-BA65-1B733A52F672}"/>
      </w:docPartPr>
      <w:docPartBody>
        <w:p w:rsidR="004635F6" w:rsidRDefault="007C2C42" w:rsidP="007C2C42">
          <w:pPr>
            <w:pStyle w:val="00B8D129079841D0B28A2F29E478EACD"/>
          </w:pPr>
          <w:r w:rsidRPr="006C108F">
            <w:rPr>
              <w:rStyle w:val="PlaceholderText"/>
            </w:rPr>
            <w:t>Click here to enter text</w:t>
          </w:r>
          <w:r>
            <w:rPr>
              <w:rStyle w:val="PlaceholderText"/>
            </w:rPr>
            <w:t>.</w:t>
          </w:r>
        </w:p>
      </w:docPartBody>
    </w:docPart>
    <w:docPart>
      <w:docPartPr>
        <w:name w:val="439E1D9A7E7447B4B1783CD308469F4F"/>
        <w:category>
          <w:name w:val="General"/>
          <w:gallery w:val="placeholder"/>
        </w:category>
        <w:types>
          <w:type w:val="bbPlcHdr"/>
        </w:types>
        <w:behaviors>
          <w:behavior w:val="content"/>
        </w:behaviors>
        <w:guid w:val="{14EDC849-DBB9-4341-9A94-1EC99FA9398B}"/>
      </w:docPartPr>
      <w:docPartBody>
        <w:p w:rsidR="004635F6" w:rsidRDefault="007C2C42" w:rsidP="007C2C42">
          <w:pPr>
            <w:pStyle w:val="439E1D9A7E7447B4B1783CD308469F4F"/>
          </w:pPr>
          <w:r w:rsidRPr="006C108F">
            <w:rPr>
              <w:rStyle w:val="PlaceholderText"/>
            </w:rPr>
            <w:t>Click here to enter text</w:t>
          </w:r>
          <w:r>
            <w:rPr>
              <w:rStyle w:val="PlaceholderText"/>
            </w:rPr>
            <w:t>.</w:t>
          </w:r>
        </w:p>
      </w:docPartBody>
    </w:docPart>
    <w:docPart>
      <w:docPartPr>
        <w:name w:val="47C0784AA080424EBF7F1EDF667A47D3"/>
        <w:category>
          <w:name w:val="General"/>
          <w:gallery w:val="placeholder"/>
        </w:category>
        <w:types>
          <w:type w:val="bbPlcHdr"/>
        </w:types>
        <w:behaviors>
          <w:behavior w:val="content"/>
        </w:behaviors>
        <w:guid w:val="{BD9BB4A0-E4B7-4678-8352-58B3A1253956}"/>
      </w:docPartPr>
      <w:docPartBody>
        <w:p w:rsidR="004635F6" w:rsidRDefault="007C2C42" w:rsidP="007C2C42">
          <w:pPr>
            <w:pStyle w:val="47C0784AA080424EBF7F1EDF667A47D3"/>
          </w:pPr>
          <w:r w:rsidRPr="006C108F">
            <w:rPr>
              <w:rStyle w:val="PlaceholderText"/>
            </w:rPr>
            <w:t>Click here to enter text</w:t>
          </w:r>
          <w:r>
            <w:rPr>
              <w:rStyle w:val="PlaceholderText"/>
            </w:rPr>
            <w:t>.</w:t>
          </w:r>
        </w:p>
      </w:docPartBody>
    </w:docPart>
    <w:docPart>
      <w:docPartPr>
        <w:name w:val="D4A2E7DB559C40B39BD77BD01634202B"/>
        <w:category>
          <w:name w:val="General"/>
          <w:gallery w:val="placeholder"/>
        </w:category>
        <w:types>
          <w:type w:val="bbPlcHdr"/>
        </w:types>
        <w:behaviors>
          <w:behavior w:val="content"/>
        </w:behaviors>
        <w:guid w:val="{AA557F7F-675F-452C-B2E8-CA16EBBEFC9C}"/>
      </w:docPartPr>
      <w:docPartBody>
        <w:p w:rsidR="004635F6" w:rsidRDefault="007C2C42" w:rsidP="007C2C42">
          <w:pPr>
            <w:pStyle w:val="D4A2E7DB559C40B39BD77BD01634202B"/>
          </w:pPr>
          <w:r w:rsidRPr="006C108F">
            <w:rPr>
              <w:rStyle w:val="PlaceholderText"/>
            </w:rPr>
            <w:t>Click here to enter text</w:t>
          </w:r>
          <w:r>
            <w:rPr>
              <w:rStyle w:val="PlaceholderText"/>
            </w:rPr>
            <w:t>.</w:t>
          </w:r>
        </w:p>
      </w:docPartBody>
    </w:docPart>
    <w:docPart>
      <w:docPartPr>
        <w:name w:val="F48F83F68BF34DBF95132026307902DD"/>
        <w:category>
          <w:name w:val="General"/>
          <w:gallery w:val="placeholder"/>
        </w:category>
        <w:types>
          <w:type w:val="bbPlcHdr"/>
        </w:types>
        <w:behaviors>
          <w:behavior w:val="content"/>
        </w:behaviors>
        <w:guid w:val="{7ED25289-EB8E-41A9-A5E3-C32E11474E4A}"/>
      </w:docPartPr>
      <w:docPartBody>
        <w:p w:rsidR="004635F6" w:rsidRDefault="007C2C42" w:rsidP="007C2C42">
          <w:pPr>
            <w:pStyle w:val="F48F83F68BF34DBF95132026307902DD"/>
          </w:pPr>
          <w:r w:rsidRPr="006C108F">
            <w:rPr>
              <w:rStyle w:val="PlaceholderText"/>
            </w:rPr>
            <w:t>Click here to enter text</w:t>
          </w:r>
          <w:r>
            <w:rPr>
              <w:rStyle w:val="PlaceholderText"/>
            </w:rPr>
            <w:t>.</w:t>
          </w:r>
        </w:p>
      </w:docPartBody>
    </w:docPart>
    <w:docPart>
      <w:docPartPr>
        <w:name w:val="16700B36C0D9422D958611D2F88D4237"/>
        <w:category>
          <w:name w:val="General"/>
          <w:gallery w:val="placeholder"/>
        </w:category>
        <w:types>
          <w:type w:val="bbPlcHdr"/>
        </w:types>
        <w:behaviors>
          <w:behavior w:val="content"/>
        </w:behaviors>
        <w:guid w:val="{C32D9CA1-DE9A-4D74-AF88-2396DCAE9155}"/>
      </w:docPartPr>
      <w:docPartBody>
        <w:p w:rsidR="004635F6" w:rsidRDefault="007C2C42" w:rsidP="007C2C42">
          <w:pPr>
            <w:pStyle w:val="16700B36C0D9422D958611D2F88D4237"/>
          </w:pPr>
          <w:r w:rsidRPr="006C108F">
            <w:rPr>
              <w:rStyle w:val="PlaceholderText"/>
            </w:rPr>
            <w:t>Click here to enter text</w:t>
          </w:r>
          <w:r>
            <w:rPr>
              <w:rStyle w:val="PlaceholderText"/>
            </w:rPr>
            <w:t>.</w:t>
          </w:r>
        </w:p>
      </w:docPartBody>
    </w:docPart>
    <w:docPart>
      <w:docPartPr>
        <w:name w:val="B8D1E030C1774F62A9D2D6DF28C5120F"/>
        <w:category>
          <w:name w:val="General"/>
          <w:gallery w:val="placeholder"/>
        </w:category>
        <w:types>
          <w:type w:val="bbPlcHdr"/>
        </w:types>
        <w:behaviors>
          <w:behavior w:val="content"/>
        </w:behaviors>
        <w:guid w:val="{D58FC36D-C2BC-44E6-B90E-ED48200D9BF5}"/>
      </w:docPartPr>
      <w:docPartBody>
        <w:p w:rsidR="004635F6" w:rsidRDefault="007C2C42" w:rsidP="007C2C42">
          <w:pPr>
            <w:pStyle w:val="B8D1E030C1774F62A9D2D6DF28C5120F"/>
          </w:pPr>
          <w:r w:rsidRPr="006C108F">
            <w:rPr>
              <w:rStyle w:val="PlaceholderText"/>
            </w:rPr>
            <w:t>Click here to enter text</w:t>
          </w:r>
          <w:r>
            <w:rPr>
              <w:rStyle w:val="PlaceholderText"/>
            </w:rPr>
            <w:t>.</w:t>
          </w:r>
        </w:p>
      </w:docPartBody>
    </w:docPart>
    <w:docPart>
      <w:docPartPr>
        <w:name w:val="376BD71E3F964239B8B0515C92FC8439"/>
        <w:category>
          <w:name w:val="General"/>
          <w:gallery w:val="placeholder"/>
        </w:category>
        <w:types>
          <w:type w:val="bbPlcHdr"/>
        </w:types>
        <w:behaviors>
          <w:behavior w:val="content"/>
        </w:behaviors>
        <w:guid w:val="{94B3B255-8D77-41B8-8241-149DB7FE9C5E}"/>
      </w:docPartPr>
      <w:docPartBody>
        <w:p w:rsidR="004635F6" w:rsidRDefault="007C2C42" w:rsidP="007C2C42">
          <w:pPr>
            <w:pStyle w:val="376BD71E3F964239B8B0515C92FC8439"/>
          </w:pPr>
          <w:r w:rsidRPr="006C108F">
            <w:rPr>
              <w:rStyle w:val="PlaceholderText"/>
            </w:rPr>
            <w:t>Click here to enter text</w:t>
          </w:r>
          <w:r>
            <w:rPr>
              <w:rStyle w:val="PlaceholderText"/>
            </w:rPr>
            <w:t>.</w:t>
          </w:r>
        </w:p>
      </w:docPartBody>
    </w:docPart>
    <w:docPart>
      <w:docPartPr>
        <w:name w:val="05CDE22FE8874FD69A3AEEA8867F2D21"/>
        <w:category>
          <w:name w:val="General"/>
          <w:gallery w:val="placeholder"/>
        </w:category>
        <w:types>
          <w:type w:val="bbPlcHdr"/>
        </w:types>
        <w:behaviors>
          <w:behavior w:val="content"/>
        </w:behaviors>
        <w:guid w:val="{6CBC7154-CD1F-4D4D-A7FD-78AECC15F9BA}"/>
      </w:docPartPr>
      <w:docPartBody>
        <w:p w:rsidR="004635F6" w:rsidRDefault="007C2C42" w:rsidP="007C2C42">
          <w:pPr>
            <w:pStyle w:val="05CDE22FE8874FD69A3AEEA8867F2D21"/>
          </w:pPr>
          <w:r w:rsidRPr="006C108F">
            <w:rPr>
              <w:rStyle w:val="PlaceholderText"/>
            </w:rPr>
            <w:t>Click here to enter text</w:t>
          </w:r>
          <w:r>
            <w:rPr>
              <w:rStyle w:val="PlaceholderText"/>
            </w:rPr>
            <w:t>.</w:t>
          </w:r>
        </w:p>
      </w:docPartBody>
    </w:docPart>
    <w:docPart>
      <w:docPartPr>
        <w:name w:val="ED718423970D4457B0D860A9E81E56D4"/>
        <w:category>
          <w:name w:val="General"/>
          <w:gallery w:val="placeholder"/>
        </w:category>
        <w:types>
          <w:type w:val="bbPlcHdr"/>
        </w:types>
        <w:behaviors>
          <w:behavior w:val="content"/>
        </w:behaviors>
        <w:guid w:val="{D52EEF72-DEBD-4855-8961-7F1B76534D1A}"/>
      </w:docPartPr>
      <w:docPartBody>
        <w:p w:rsidR="004635F6" w:rsidRDefault="007C2C42" w:rsidP="007C2C42">
          <w:pPr>
            <w:pStyle w:val="ED718423970D4457B0D860A9E81E56D4"/>
          </w:pPr>
          <w:r w:rsidRPr="006C108F">
            <w:rPr>
              <w:rStyle w:val="PlaceholderText"/>
            </w:rPr>
            <w:t>Click here to enter text</w:t>
          </w:r>
          <w:r>
            <w:rPr>
              <w:rStyle w:val="PlaceholderText"/>
            </w:rPr>
            <w:t>.</w:t>
          </w:r>
        </w:p>
      </w:docPartBody>
    </w:docPart>
    <w:docPart>
      <w:docPartPr>
        <w:name w:val="397E18ACBF4843158924AC95E6778283"/>
        <w:category>
          <w:name w:val="General"/>
          <w:gallery w:val="placeholder"/>
        </w:category>
        <w:types>
          <w:type w:val="bbPlcHdr"/>
        </w:types>
        <w:behaviors>
          <w:behavior w:val="content"/>
        </w:behaviors>
        <w:guid w:val="{88484573-B714-4EB0-8B67-97181B5BDDFC}"/>
      </w:docPartPr>
      <w:docPartBody>
        <w:p w:rsidR="004635F6" w:rsidRDefault="007C2C42" w:rsidP="007C2C42">
          <w:pPr>
            <w:pStyle w:val="397E18ACBF4843158924AC95E6778283"/>
          </w:pPr>
          <w:r w:rsidRPr="006C108F">
            <w:rPr>
              <w:rStyle w:val="PlaceholderText"/>
            </w:rPr>
            <w:t>Click here to enter text</w:t>
          </w:r>
          <w:r>
            <w:rPr>
              <w:rStyle w:val="PlaceholderText"/>
            </w:rPr>
            <w:t>.</w:t>
          </w:r>
        </w:p>
      </w:docPartBody>
    </w:docPart>
    <w:docPart>
      <w:docPartPr>
        <w:name w:val="117FD371570A49289EB6BB9E84E24DD2"/>
        <w:category>
          <w:name w:val="General"/>
          <w:gallery w:val="placeholder"/>
        </w:category>
        <w:types>
          <w:type w:val="bbPlcHdr"/>
        </w:types>
        <w:behaviors>
          <w:behavior w:val="content"/>
        </w:behaviors>
        <w:guid w:val="{BE3DCB47-840E-40B0-85C5-1F0BF7655261}"/>
      </w:docPartPr>
      <w:docPartBody>
        <w:p w:rsidR="004635F6" w:rsidRDefault="007C2C42" w:rsidP="007C2C42">
          <w:pPr>
            <w:pStyle w:val="117FD371570A49289EB6BB9E84E24DD2"/>
          </w:pPr>
          <w:r w:rsidRPr="006C108F">
            <w:rPr>
              <w:rStyle w:val="PlaceholderText"/>
            </w:rPr>
            <w:t>Click here to enter text</w:t>
          </w:r>
          <w:r>
            <w:rPr>
              <w:rStyle w:val="PlaceholderText"/>
            </w:rPr>
            <w:t>.</w:t>
          </w:r>
        </w:p>
      </w:docPartBody>
    </w:docPart>
    <w:docPart>
      <w:docPartPr>
        <w:name w:val="EC99645A612D497E96DF07B9D91B4144"/>
        <w:category>
          <w:name w:val="General"/>
          <w:gallery w:val="placeholder"/>
        </w:category>
        <w:types>
          <w:type w:val="bbPlcHdr"/>
        </w:types>
        <w:behaviors>
          <w:behavior w:val="content"/>
        </w:behaviors>
        <w:guid w:val="{62F70A8A-A9A7-46E7-9AE9-1292404BEF39}"/>
      </w:docPartPr>
      <w:docPartBody>
        <w:p w:rsidR="004635F6" w:rsidRDefault="007C2C42" w:rsidP="007C2C42">
          <w:pPr>
            <w:pStyle w:val="EC99645A612D497E96DF07B9D91B4144"/>
          </w:pPr>
          <w:r w:rsidRPr="006C108F">
            <w:rPr>
              <w:rStyle w:val="PlaceholderText"/>
            </w:rPr>
            <w:t>Click here to enter text</w:t>
          </w:r>
          <w:r>
            <w:rPr>
              <w:rStyle w:val="PlaceholderText"/>
            </w:rPr>
            <w:t>.</w:t>
          </w:r>
        </w:p>
      </w:docPartBody>
    </w:docPart>
    <w:docPart>
      <w:docPartPr>
        <w:name w:val="15A13A079BC84FEB8CFC1DD849600D69"/>
        <w:category>
          <w:name w:val="General"/>
          <w:gallery w:val="placeholder"/>
        </w:category>
        <w:types>
          <w:type w:val="bbPlcHdr"/>
        </w:types>
        <w:behaviors>
          <w:behavior w:val="content"/>
        </w:behaviors>
        <w:guid w:val="{0BCDF806-44CC-488A-A42F-3A8A89A1057B}"/>
      </w:docPartPr>
      <w:docPartBody>
        <w:p w:rsidR="004635F6" w:rsidRDefault="007C2C42" w:rsidP="007C2C42">
          <w:pPr>
            <w:pStyle w:val="15A13A079BC84FEB8CFC1DD849600D69"/>
          </w:pPr>
          <w:r w:rsidRPr="006C108F">
            <w:rPr>
              <w:rStyle w:val="PlaceholderText"/>
            </w:rPr>
            <w:t>Click here to enter text</w:t>
          </w:r>
          <w:r>
            <w:rPr>
              <w:rStyle w:val="PlaceholderText"/>
            </w:rPr>
            <w:t>.</w:t>
          </w:r>
        </w:p>
      </w:docPartBody>
    </w:docPart>
    <w:docPart>
      <w:docPartPr>
        <w:name w:val="D95C6EABBCE142138491820E4EACE7B4"/>
        <w:category>
          <w:name w:val="General"/>
          <w:gallery w:val="placeholder"/>
        </w:category>
        <w:types>
          <w:type w:val="bbPlcHdr"/>
        </w:types>
        <w:behaviors>
          <w:behavior w:val="content"/>
        </w:behaviors>
        <w:guid w:val="{ACC2B85E-CA49-4DE3-AFB8-5182E791747B}"/>
      </w:docPartPr>
      <w:docPartBody>
        <w:p w:rsidR="004635F6" w:rsidRDefault="007C2C42" w:rsidP="007C2C42">
          <w:pPr>
            <w:pStyle w:val="D95C6EABBCE142138491820E4EACE7B4"/>
          </w:pPr>
          <w:r w:rsidRPr="006C108F">
            <w:rPr>
              <w:rStyle w:val="PlaceholderText"/>
            </w:rPr>
            <w:t>Click here to enter text</w:t>
          </w:r>
          <w:r>
            <w:rPr>
              <w:rStyle w:val="PlaceholderText"/>
            </w:rPr>
            <w:t>.</w:t>
          </w:r>
        </w:p>
      </w:docPartBody>
    </w:docPart>
    <w:docPart>
      <w:docPartPr>
        <w:name w:val="47F8BE2BE0154CDCA8B015E69F828E0F"/>
        <w:category>
          <w:name w:val="General"/>
          <w:gallery w:val="placeholder"/>
        </w:category>
        <w:types>
          <w:type w:val="bbPlcHdr"/>
        </w:types>
        <w:behaviors>
          <w:behavior w:val="content"/>
        </w:behaviors>
        <w:guid w:val="{9F8B2E12-4FD2-4B1B-B8AA-6B49B47D3317}"/>
      </w:docPartPr>
      <w:docPartBody>
        <w:p w:rsidR="004635F6" w:rsidRDefault="007C2C42" w:rsidP="007C2C42">
          <w:pPr>
            <w:pStyle w:val="47F8BE2BE0154CDCA8B015E69F828E0F"/>
          </w:pPr>
          <w:r w:rsidRPr="006C108F">
            <w:rPr>
              <w:rStyle w:val="PlaceholderText"/>
            </w:rPr>
            <w:t>Click here to enter text</w:t>
          </w:r>
          <w:r>
            <w:rPr>
              <w:rStyle w:val="PlaceholderText"/>
            </w:rPr>
            <w:t>.</w:t>
          </w:r>
        </w:p>
      </w:docPartBody>
    </w:docPart>
    <w:docPart>
      <w:docPartPr>
        <w:name w:val="FEAB5A8996384E5E8943340FE906FC93"/>
        <w:category>
          <w:name w:val="General"/>
          <w:gallery w:val="placeholder"/>
        </w:category>
        <w:types>
          <w:type w:val="bbPlcHdr"/>
        </w:types>
        <w:behaviors>
          <w:behavior w:val="content"/>
        </w:behaviors>
        <w:guid w:val="{C36A489A-5A64-47C0-9BD8-03DAC75858FF}"/>
      </w:docPartPr>
      <w:docPartBody>
        <w:p w:rsidR="004635F6" w:rsidRDefault="007C2C42" w:rsidP="007C2C42">
          <w:pPr>
            <w:pStyle w:val="FEAB5A8996384E5E8943340FE906FC93"/>
          </w:pPr>
          <w:r w:rsidRPr="006C108F">
            <w:rPr>
              <w:rStyle w:val="PlaceholderText"/>
            </w:rPr>
            <w:t>Click here to enter text</w:t>
          </w:r>
          <w:r>
            <w:rPr>
              <w:rStyle w:val="PlaceholderText"/>
            </w:rPr>
            <w:t>.</w:t>
          </w:r>
        </w:p>
      </w:docPartBody>
    </w:docPart>
    <w:docPart>
      <w:docPartPr>
        <w:name w:val="7C693DA3EABC40B4A3DE004BCB11BE68"/>
        <w:category>
          <w:name w:val="General"/>
          <w:gallery w:val="placeholder"/>
        </w:category>
        <w:types>
          <w:type w:val="bbPlcHdr"/>
        </w:types>
        <w:behaviors>
          <w:behavior w:val="content"/>
        </w:behaviors>
        <w:guid w:val="{409EE08D-E42B-4884-87A4-BAD671B025D0}"/>
      </w:docPartPr>
      <w:docPartBody>
        <w:p w:rsidR="004635F6" w:rsidRDefault="007C2C42" w:rsidP="007C2C42">
          <w:pPr>
            <w:pStyle w:val="7C693DA3EABC40B4A3DE004BCB11BE68"/>
          </w:pPr>
          <w:r w:rsidRPr="006C108F">
            <w:rPr>
              <w:rStyle w:val="PlaceholderText"/>
            </w:rPr>
            <w:t>Click here to enter text</w:t>
          </w:r>
          <w:r>
            <w:rPr>
              <w:rStyle w:val="PlaceholderText"/>
            </w:rPr>
            <w:t>.</w:t>
          </w:r>
        </w:p>
      </w:docPartBody>
    </w:docPart>
    <w:docPart>
      <w:docPartPr>
        <w:name w:val="0121A7FA83CC459DA3F436906DE72821"/>
        <w:category>
          <w:name w:val="General"/>
          <w:gallery w:val="placeholder"/>
        </w:category>
        <w:types>
          <w:type w:val="bbPlcHdr"/>
        </w:types>
        <w:behaviors>
          <w:behavior w:val="content"/>
        </w:behaviors>
        <w:guid w:val="{42DB1ED7-EF27-416C-A605-17F29F4C2248}"/>
      </w:docPartPr>
      <w:docPartBody>
        <w:p w:rsidR="004635F6" w:rsidRDefault="007C2C42" w:rsidP="007C2C42">
          <w:pPr>
            <w:pStyle w:val="0121A7FA83CC459DA3F436906DE72821"/>
          </w:pPr>
          <w:r w:rsidRPr="006C108F">
            <w:rPr>
              <w:rStyle w:val="PlaceholderText"/>
            </w:rPr>
            <w:t>Click here to enter text</w:t>
          </w:r>
          <w:r>
            <w:rPr>
              <w:rStyle w:val="PlaceholderText"/>
            </w:rPr>
            <w:t>.</w:t>
          </w:r>
        </w:p>
      </w:docPartBody>
    </w:docPart>
    <w:docPart>
      <w:docPartPr>
        <w:name w:val="2BE778BD7F054D5984C544A469BF7396"/>
        <w:category>
          <w:name w:val="General"/>
          <w:gallery w:val="placeholder"/>
        </w:category>
        <w:types>
          <w:type w:val="bbPlcHdr"/>
        </w:types>
        <w:behaviors>
          <w:behavior w:val="content"/>
        </w:behaviors>
        <w:guid w:val="{A003E98B-89B2-46BC-B420-DB9EF200D8DA}"/>
      </w:docPartPr>
      <w:docPartBody>
        <w:p w:rsidR="004635F6" w:rsidRDefault="007C2C42" w:rsidP="007C2C42">
          <w:pPr>
            <w:pStyle w:val="2BE778BD7F054D5984C544A469BF7396"/>
          </w:pPr>
          <w:r w:rsidRPr="006C108F">
            <w:rPr>
              <w:rStyle w:val="PlaceholderText"/>
            </w:rPr>
            <w:t>Click here to enter text</w:t>
          </w:r>
          <w:r>
            <w:rPr>
              <w:rStyle w:val="PlaceholderText"/>
            </w:rPr>
            <w:t>.</w:t>
          </w:r>
        </w:p>
      </w:docPartBody>
    </w:docPart>
    <w:docPart>
      <w:docPartPr>
        <w:name w:val="52F7903D4F024CEC9F08A2C1D62E61CC"/>
        <w:category>
          <w:name w:val="General"/>
          <w:gallery w:val="placeholder"/>
        </w:category>
        <w:types>
          <w:type w:val="bbPlcHdr"/>
        </w:types>
        <w:behaviors>
          <w:behavior w:val="content"/>
        </w:behaviors>
        <w:guid w:val="{81DA1268-A9D0-4A51-9CCF-9F3FFD4C56B0}"/>
      </w:docPartPr>
      <w:docPartBody>
        <w:p w:rsidR="004635F6" w:rsidRDefault="007C2C42" w:rsidP="007C2C42">
          <w:pPr>
            <w:pStyle w:val="52F7903D4F024CEC9F08A2C1D62E61CC"/>
          </w:pPr>
          <w:r w:rsidRPr="006C108F">
            <w:rPr>
              <w:rStyle w:val="PlaceholderText"/>
            </w:rPr>
            <w:t>Click here to enter text</w:t>
          </w:r>
          <w:r>
            <w:rPr>
              <w:rStyle w:val="PlaceholderText"/>
            </w:rPr>
            <w:t>.</w:t>
          </w:r>
        </w:p>
      </w:docPartBody>
    </w:docPart>
    <w:docPart>
      <w:docPartPr>
        <w:name w:val="68054F294E624E2A9DA7DB421BEE61AB"/>
        <w:category>
          <w:name w:val="General"/>
          <w:gallery w:val="placeholder"/>
        </w:category>
        <w:types>
          <w:type w:val="bbPlcHdr"/>
        </w:types>
        <w:behaviors>
          <w:behavior w:val="content"/>
        </w:behaviors>
        <w:guid w:val="{E699CC9C-3E7F-4FBC-B1D3-B17FC68ABA63}"/>
      </w:docPartPr>
      <w:docPartBody>
        <w:p w:rsidR="004635F6" w:rsidRDefault="007C2C42" w:rsidP="007C2C42">
          <w:pPr>
            <w:pStyle w:val="68054F294E624E2A9DA7DB421BEE61AB"/>
          </w:pPr>
          <w:r w:rsidRPr="006C108F">
            <w:rPr>
              <w:rStyle w:val="PlaceholderText"/>
            </w:rPr>
            <w:t>Click here to enter text</w:t>
          </w:r>
          <w:r>
            <w:rPr>
              <w:rStyle w:val="PlaceholderText"/>
            </w:rPr>
            <w:t>.</w:t>
          </w:r>
        </w:p>
      </w:docPartBody>
    </w:docPart>
    <w:docPart>
      <w:docPartPr>
        <w:name w:val="6DD0DED437694799AD2881E8306FE372"/>
        <w:category>
          <w:name w:val="General"/>
          <w:gallery w:val="placeholder"/>
        </w:category>
        <w:types>
          <w:type w:val="bbPlcHdr"/>
        </w:types>
        <w:behaviors>
          <w:behavior w:val="content"/>
        </w:behaviors>
        <w:guid w:val="{F781775A-4000-4175-BFE8-9F430A862537}"/>
      </w:docPartPr>
      <w:docPartBody>
        <w:p w:rsidR="004635F6" w:rsidRDefault="007C2C42" w:rsidP="007C2C42">
          <w:pPr>
            <w:pStyle w:val="6DD0DED437694799AD2881E8306FE372"/>
          </w:pPr>
          <w:r w:rsidRPr="006C108F">
            <w:rPr>
              <w:rStyle w:val="PlaceholderText"/>
            </w:rPr>
            <w:t>Click here to enter text</w:t>
          </w:r>
          <w:r>
            <w:rPr>
              <w:rStyle w:val="PlaceholderText"/>
            </w:rPr>
            <w:t>.</w:t>
          </w:r>
        </w:p>
      </w:docPartBody>
    </w:docPart>
    <w:docPart>
      <w:docPartPr>
        <w:name w:val="631C5E69955A4E3A9EEF6B66787A67D1"/>
        <w:category>
          <w:name w:val="General"/>
          <w:gallery w:val="placeholder"/>
        </w:category>
        <w:types>
          <w:type w:val="bbPlcHdr"/>
        </w:types>
        <w:behaviors>
          <w:behavior w:val="content"/>
        </w:behaviors>
        <w:guid w:val="{21D1E04F-5F95-489F-88C7-5EE70FA6519C}"/>
      </w:docPartPr>
      <w:docPartBody>
        <w:p w:rsidR="004635F6" w:rsidRDefault="004635F6" w:rsidP="004635F6">
          <w:pPr>
            <w:pStyle w:val="631C5E69955A4E3A9EEF6B66787A67D1"/>
          </w:pPr>
          <w:r w:rsidRPr="006C108F">
            <w:rPr>
              <w:rStyle w:val="PlaceholderText"/>
            </w:rPr>
            <w:t>Click ere to enter text.</w:t>
          </w:r>
        </w:p>
      </w:docPartBody>
    </w:docPart>
    <w:docPart>
      <w:docPartPr>
        <w:name w:val="E87937D45D1346AFABB0F57D260A50DF"/>
        <w:category>
          <w:name w:val="General"/>
          <w:gallery w:val="placeholder"/>
        </w:category>
        <w:types>
          <w:type w:val="bbPlcHdr"/>
        </w:types>
        <w:behaviors>
          <w:behavior w:val="content"/>
        </w:behaviors>
        <w:guid w:val="{47D20558-99B8-4F16-BF41-F53E397390E9}"/>
      </w:docPartPr>
      <w:docPartBody>
        <w:p w:rsidR="00423DC6" w:rsidRDefault="004635F6" w:rsidP="004635F6">
          <w:pPr>
            <w:pStyle w:val="E87937D45D1346AFABB0F57D260A50DF"/>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Times New Roman"/>
    <w:panose1 w:val="00000000000000000000"/>
    <w:charset w:val="4D"/>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C7E20"/>
    <w:rsid w:val="002D4248"/>
    <w:rsid w:val="003B3CEE"/>
    <w:rsid w:val="003E0E27"/>
    <w:rsid w:val="00423DC6"/>
    <w:rsid w:val="004635F6"/>
    <w:rsid w:val="00506D77"/>
    <w:rsid w:val="005072B7"/>
    <w:rsid w:val="0057081E"/>
    <w:rsid w:val="0058631C"/>
    <w:rsid w:val="0059595D"/>
    <w:rsid w:val="005C1661"/>
    <w:rsid w:val="006B3695"/>
    <w:rsid w:val="007B1C86"/>
    <w:rsid w:val="007C2C42"/>
    <w:rsid w:val="008F2B8F"/>
    <w:rsid w:val="008F7F49"/>
    <w:rsid w:val="00910F08"/>
    <w:rsid w:val="00966A6B"/>
    <w:rsid w:val="009C4FA0"/>
    <w:rsid w:val="009F18AE"/>
    <w:rsid w:val="009F70D2"/>
    <w:rsid w:val="00AD43B3"/>
    <w:rsid w:val="00BD15AC"/>
    <w:rsid w:val="00C00F86"/>
    <w:rsid w:val="00C95819"/>
    <w:rsid w:val="00D51E1C"/>
    <w:rsid w:val="00DC6860"/>
    <w:rsid w:val="00DF18F7"/>
    <w:rsid w:val="00E92D81"/>
    <w:rsid w:val="00EB2861"/>
    <w:rsid w:val="00F27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5F6"/>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8E07842469AA401B85899024A5AE841A">
    <w:name w:val="8E07842469AA401B85899024A5AE841A"/>
    <w:rsid w:val="0058631C"/>
    <w:pPr>
      <w:spacing w:after="160" w:line="259" w:lineRule="auto"/>
    </w:pPr>
  </w:style>
  <w:style w:type="paragraph" w:customStyle="1" w:styleId="83973E0544F84ADF86F6DD0DC02F10F7">
    <w:name w:val="83973E0544F84ADF86F6DD0DC02F10F7"/>
    <w:rsid w:val="0058631C"/>
    <w:pPr>
      <w:spacing w:after="160" w:line="259" w:lineRule="auto"/>
    </w:pPr>
  </w:style>
  <w:style w:type="paragraph" w:customStyle="1" w:styleId="E194B5CAAFC844BB8E3385C6FDF445D9">
    <w:name w:val="E194B5CAAFC844BB8E3385C6FDF445D9"/>
    <w:rsid w:val="0058631C"/>
    <w:pPr>
      <w:spacing w:after="160" w:line="259" w:lineRule="auto"/>
    </w:pPr>
  </w:style>
  <w:style w:type="paragraph" w:customStyle="1" w:styleId="EB403F86C69C4C868746EB418CC49A7D">
    <w:name w:val="EB403F86C69C4C868746EB418CC49A7D"/>
    <w:rsid w:val="0058631C"/>
    <w:pPr>
      <w:spacing w:after="160" w:line="259" w:lineRule="auto"/>
    </w:pPr>
  </w:style>
  <w:style w:type="paragraph" w:customStyle="1" w:styleId="AA43AB232E3047DBBF02C13F61977A06">
    <w:name w:val="AA43AB232E3047DBBF02C13F61977A06"/>
    <w:rsid w:val="0058631C"/>
    <w:pPr>
      <w:spacing w:after="160" w:line="259" w:lineRule="auto"/>
    </w:pPr>
  </w:style>
  <w:style w:type="paragraph" w:customStyle="1" w:styleId="A292CEBE0B0B40FA8EA69FF6016BD716">
    <w:name w:val="A292CEBE0B0B40FA8EA69FF6016BD716"/>
    <w:rsid w:val="0058631C"/>
    <w:pPr>
      <w:spacing w:after="160" w:line="259" w:lineRule="auto"/>
    </w:pPr>
  </w:style>
  <w:style w:type="paragraph" w:customStyle="1" w:styleId="A9C4B29076BF4719B0E8FE25C4BDF23E">
    <w:name w:val="A9C4B29076BF4719B0E8FE25C4BDF23E"/>
    <w:rsid w:val="0058631C"/>
    <w:pPr>
      <w:spacing w:after="160" w:line="259" w:lineRule="auto"/>
    </w:pPr>
  </w:style>
  <w:style w:type="paragraph" w:customStyle="1" w:styleId="93A34B2DAFDA441EACC538419203B613">
    <w:name w:val="93A34B2DAFDA441EACC538419203B613"/>
    <w:rsid w:val="0058631C"/>
    <w:pPr>
      <w:spacing w:after="160" w:line="259" w:lineRule="auto"/>
    </w:pPr>
  </w:style>
  <w:style w:type="paragraph" w:customStyle="1" w:styleId="12578CB3506542BEAA6D68292BCBDC73">
    <w:name w:val="12578CB3506542BEAA6D68292BCBDC73"/>
    <w:rsid w:val="0058631C"/>
    <w:pPr>
      <w:spacing w:after="160" w:line="259" w:lineRule="auto"/>
    </w:pPr>
  </w:style>
  <w:style w:type="paragraph" w:customStyle="1" w:styleId="563E6B90F9954E0697E9607D0D9A2647">
    <w:name w:val="563E6B90F9954E0697E9607D0D9A2647"/>
    <w:rsid w:val="0058631C"/>
    <w:pPr>
      <w:spacing w:after="160" w:line="259" w:lineRule="auto"/>
    </w:pPr>
  </w:style>
  <w:style w:type="paragraph" w:customStyle="1" w:styleId="77C8D7EA18C04AAA934A5633EC223E5C">
    <w:name w:val="77C8D7EA18C04AAA934A5633EC223E5C"/>
    <w:rsid w:val="0058631C"/>
    <w:pPr>
      <w:spacing w:after="160" w:line="259" w:lineRule="auto"/>
    </w:pPr>
  </w:style>
  <w:style w:type="paragraph" w:customStyle="1" w:styleId="A6210DDF387141D29FECDDE7BB65C4B8">
    <w:name w:val="A6210DDF387141D29FECDDE7BB65C4B8"/>
    <w:rsid w:val="0058631C"/>
    <w:pPr>
      <w:spacing w:after="160" w:line="259" w:lineRule="auto"/>
    </w:pPr>
  </w:style>
  <w:style w:type="paragraph" w:customStyle="1" w:styleId="33CD5731316C482D8079EBC1F7A3949A">
    <w:name w:val="33CD5731316C482D8079EBC1F7A3949A"/>
    <w:rsid w:val="009C4FA0"/>
    <w:pPr>
      <w:spacing w:after="160" w:line="259" w:lineRule="auto"/>
    </w:pPr>
  </w:style>
  <w:style w:type="paragraph" w:customStyle="1" w:styleId="D04CD1A466AE496AA852BE528AD841ED">
    <w:name w:val="D04CD1A466AE496AA852BE528AD841ED"/>
    <w:rsid w:val="009C4FA0"/>
    <w:pPr>
      <w:spacing w:after="160" w:line="259" w:lineRule="auto"/>
    </w:pPr>
  </w:style>
  <w:style w:type="paragraph" w:customStyle="1" w:styleId="ED24D6D148154A4BB189BE6D1155FEDE">
    <w:name w:val="ED24D6D148154A4BB189BE6D1155FEDE"/>
    <w:rsid w:val="009C4FA0"/>
    <w:pPr>
      <w:spacing w:after="160" w:line="259" w:lineRule="auto"/>
    </w:pPr>
  </w:style>
  <w:style w:type="paragraph" w:customStyle="1" w:styleId="B9F8192A51E0447396A5E1818133CCEB">
    <w:name w:val="B9F8192A51E0447396A5E1818133CCEB"/>
    <w:rsid w:val="009C4FA0"/>
    <w:pPr>
      <w:spacing w:after="160" w:line="259" w:lineRule="auto"/>
    </w:pPr>
  </w:style>
  <w:style w:type="paragraph" w:customStyle="1" w:styleId="13420939A2E244DE878D61200562BEC0">
    <w:name w:val="13420939A2E244DE878D61200562BEC0"/>
    <w:rsid w:val="009C4FA0"/>
    <w:pPr>
      <w:spacing w:after="160" w:line="259" w:lineRule="auto"/>
    </w:pPr>
  </w:style>
  <w:style w:type="paragraph" w:customStyle="1" w:styleId="9C89D6BAE09E440087E287634BE6D308">
    <w:name w:val="9C89D6BAE09E440087E287634BE6D308"/>
    <w:rsid w:val="009C4FA0"/>
    <w:pPr>
      <w:spacing w:after="160" w:line="259" w:lineRule="auto"/>
    </w:pPr>
  </w:style>
  <w:style w:type="paragraph" w:customStyle="1" w:styleId="B74BA3E105CC4023A058CBE27E3550F9">
    <w:name w:val="B74BA3E105CC4023A058CBE27E3550F9"/>
    <w:rsid w:val="009C4FA0"/>
    <w:pPr>
      <w:spacing w:after="160" w:line="259" w:lineRule="auto"/>
    </w:pPr>
  </w:style>
  <w:style w:type="paragraph" w:customStyle="1" w:styleId="AD3CA405267E4454946611B29A71FCC7">
    <w:name w:val="AD3CA405267E4454946611B29A71FCC7"/>
    <w:rsid w:val="009C4FA0"/>
    <w:pPr>
      <w:spacing w:after="160" w:line="259" w:lineRule="auto"/>
    </w:pPr>
  </w:style>
  <w:style w:type="paragraph" w:customStyle="1" w:styleId="54BABECF4052428ABB52A9E7BD3DAC03">
    <w:name w:val="54BABECF4052428ABB52A9E7BD3DAC03"/>
    <w:rsid w:val="009C4FA0"/>
    <w:pPr>
      <w:spacing w:after="160" w:line="259" w:lineRule="auto"/>
    </w:pPr>
  </w:style>
  <w:style w:type="paragraph" w:customStyle="1" w:styleId="CF1BA107166F4AB5AC2E2EB4CA794954">
    <w:name w:val="CF1BA107166F4AB5AC2E2EB4CA794954"/>
    <w:rsid w:val="009C4FA0"/>
    <w:pPr>
      <w:spacing w:after="160" w:line="259" w:lineRule="auto"/>
    </w:pPr>
  </w:style>
  <w:style w:type="paragraph" w:customStyle="1" w:styleId="4C44E698B4D44AF4AF80B66A8A7CB2D9">
    <w:name w:val="4C44E698B4D44AF4AF80B66A8A7CB2D9"/>
    <w:rsid w:val="009C4FA0"/>
    <w:pPr>
      <w:spacing w:after="160" w:line="259" w:lineRule="auto"/>
    </w:pPr>
  </w:style>
  <w:style w:type="paragraph" w:customStyle="1" w:styleId="080F3FF6A55645578DD095BD6E7C74BE">
    <w:name w:val="080F3FF6A55645578DD095BD6E7C74BE"/>
    <w:rsid w:val="009C4FA0"/>
    <w:pPr>
      <w:spacing w:after="160" w:line="259" w:lineRule="auto"/>
    </w:pPr>
  </w:style>
  <w:style w:type="paragraph" w:customStyle="1" w:styleId="C6B25FCAABAA40FA96BE131B3980F7B0">
    <w:name w:val="C6B25FCAABAA40FA96BE131B3980F7B0"/>
    <w:rsid w:val="009C4FA0"/>
    <w:pPr>
      <w:spacing w:after="160" w:line="259" w:lineRule="auto"/>
    </w:pPr>
  </w:style>
  <w:style w:type="paragraph" w:customStyle="1" w:styleId="2EBB99FE071D483AAB8C36E5249DCDA0">
    <w:name w:val="2EBB99FE071D483AAB8C36E5249DCDA0"/>
    <w:rsid w:val="009C4FA0"/>
    <w:pPr>
      <w:spacing w:after="160" w:line="259" w:lineRule="auto"/>
    </w:pPr>
  </w:style>
  <w:style w:type="paragraph" w:customStyle="1" w:styleId="0EF1E519C6F445E5B379E0B0F939D934">
    <w:name w:val="0EF1E519C6F445E5B379E0B0F939D934"/>
    <w:rsid w:val="009C4FA0"/>
    <w:pPr>
      <w:spacing w:after="160" w:line="259" w:lineRule="auto"/>
    </w:pPr>
  </w:style>
  <w:style w:type="paragraph" w:customStyle="1" w:styleId="1E5A1EEBD067466BAFC856478417D58C">
    <w:name w:val="1E5A1EEBD067466BAFC856478417D58C"/>
    <w:rsid w:val="009C4FA0"/>
    <w:pPr>
      <w:spacing w:after="160" w:line="259" w:lineRule="auto"/>
    </w:pPr>
  </w:style>
  <w:style w:type="paragraph" w:customStyle="1" w:styleId="86B8AB92840A48F1B50C294CED73F93F">
    <w:name w:val="86B8AB92840A48F1B50C294CED73F93F"/>
    <w:rsid w:val="009C4FA0"/>
    <w:pPr>
      <w:spacing w:after="160" w:line="259" w:lineRule="auto"/>
    </w:pPr>
  </w:style>
  <w:style w:type="paragraph" w:customStyle="1" w:styleId="9763B55D94394CB09E626F206101497B">
    <w:name w:val="9763B55D94394CB09E626F206101497B"/>
    <w:rsid w:val="009C4FA0"/>
    <w:pPr>
      <w:spacing w:after="160" w:line="259" w:lineRule="auto"/>
    </w:pPr>
  </w:style>
  <w:style w:type="paragraph" w:customStyle="1" w:styleId="138FB5050F9F41B780C2D0C4C2F8600B">
    <w:name w:val="138FB5050F9F41B780C2D0C4C2F8600B"/>
    <w:rsid w:val="009C4FA0"/>
    <w:pPr>
      <w:spacing w:after="160" w:line="259" w:lineRule="auto"/>
    </w:pPr>
  </w:style>
  <w:style w:type="paragraph" w:customStyle="1" w:styleId="BC67C143F2784B459009C6364A496B9D">
    <w:name w:val="BC67C143F2784B459009C6364A496B9D"/>
    <w:rsid w:val="009C4FA0"/>
    <w:pPr>
      <w:spacing w:after="160" w:line="259" w:lineRule="auto"/>
    </w:pPr>
  </w:style>
  <w:style w:type="paragraph" w:customStyle="1" w:styleId="D41C1E99E2A044169F2DC4758F49ED6B">
    <w:name w:val="D41C1E99E2A044169F2DC4758F49ED6B"/>
    <w:rsid w:val="009C4FA0"/>
    <w:pPr>
      <w:spacing w:after="160" w:line="259" w:lineRule="auto"/>
    </w:pPr>
  </w:style>
  <w:style w:type="paragraph" w:customStyle="1" w:styleId="D5CD41FE9D964CC090DE44CA89718096">
    <w:name w:val="D5CD41FE9D964CC090DE44CA89718096"/>
    <w:rsid w:val="009C4FA0"/>
    <w:pPr>
      <w:spacing w:after="160" w:line="259" w:lineRule="auto"/>
    </w:pPr>
  </w:style>
  <w:style w:type="paragraph" w:customStyle="1" w:styleId="3E5314B40EAE4DC6A713973929E47432">
    <w:name w:val="3E5314B40EAE4DC6A713973929E47432"/>
    <w:rsid w:val="009C4FA0"/>
    <w:pPr>
      <w:spacing w:after="160" w:line="259" w:lineRule="auto"/>
    </w:pPr>
  </w:style>
  <w:style w:type="paragraph" w:customStyle="1" w:styleId="94C73EC4E54249C9A16BAB2A865533FD">
    <w:name w:val="94C73EC4E54249C9A16BAB2A865533FD"/>
    <w:rsid w:val="007C2C42"/>
    <w:pPr>
      <w:spacing w:after="160" w:line="259" w:lineRule="auto"/>
    </w:pPr>
  </w:style>
  <w:style w:type="paragraph" w:customStyle="1" w:styleId="FFF6E1FA95C8449991A78E8606359A33">
    <w:name w:val="FFF6E1FA95C8449991A78E8606359A33"/>
    <w:rsid w:val="007C2C42"/>
    <w:pPr>
      <w:spacing w:after="160" w:line="259" w:lineRule="auto"/>
    </w:pPr>
  </w:style>
  <w:style w:type="paragraph" w:customStyle="1" w:styleId="B326F7A60B1A4A1CA2A222EAF742000D">
    <w:name w:val="B326F7A60B1A4A1CA2A222EAF742000D"/>
    <w:rsid w:val="007C2C42"/>
    <w:pPr>
      <w:spacing w:after="160" w:line="259" w:lineRule="auto"/>
    </w:pPr>
  </w:style>
  <w:style w:type="paragraph" w:customStyle="1" w:styleId="CF11567A2006456CA6FF5878D7B0320B">
    <w:name w:val="CF11567A2006456CA6FF5878D7B0320B"/>
    <w:rsid w:val="007C2C42"/>
    <w:pPr>
      <w:spacing w:after="160" w:line="259" w:lineRule="auto"/>
    </w:pPr>
  </w:style>
  <w:style w:type="paragraph" w:customStyle="1" w:styleId="A07FE95B8BB04B1BB360AE3A0E8680C0">
    <w:name w:val="A07FE95B8BB04B1BB360AE3A0E8680C0"/>
    <w:rsid w:val="007C2C42"/>
    <w:pPr>
      <w:spacing w:after="160" w:line="259" w:lineRule="auto"/>
    </w:pPr>
  </w:style>
  <w:style w:type="paragraph" w:customStyle="1" w:styleId="3F04BD23AAD941CBBCFCFD7C8A32218F">
    <w:name w:val="3F04BD23AAD941CBBCFCFD7C8A32218F"/>
    <w:rsid w:val="007C2C42"/>
    <w:pPr>
      <w:spacing w:after="160" w:line="259" w:lineRule="auto"/>
    </w:pPr>
  </w:style>
  <w:style w:type="paragraph" w:customStyle="1" w:styleId="DEC75A5E259041928DF36C75902BB6D5">
    <w:name w:val="DEC75A5E259041928DF36C75902BB6D5"/>
    <w:rsid w:val="007C2C42"/>
    <w:pPr>
      <w:spacing w:after="160" w:line="259" w:lineRule="auto"/>
    </w:pPr>
  </w:style>
  <w:style w:type="paragraph" w:customStyle="1" w:styleId="597488FEB46240F58EBF2ED8435FE9CA">
    <w:name w:val="597488FEB46240F58EBF2ED8435FE9CA"/>
    <w:rsid w:val="007C2C42"/>
    <w:pPr>
      <w:spacing w:after="160" w:line="259" w:lineRule="auto"/>
    </w:pPr>
  </w:style>
  <w:style w:type="paragraph" w:customStyle="1" w:styleId="12A45BE1E27E48BD94ACF4C9AB35A147">
    <w:name w:val="12A45BE1E27E48BD94ACF4C9AB35A147"/>
    <w:rsid w:val="007C2C42"/>
    <w:pPr>
      <w:spacing w:after="160" w:line="259" w:lineRule="auto"/>
    </w:pPr>
  </w:style>
  <w:style w:type="paragraph" w:customStyle="1" w:styleId="68417149EDCC4DAC81C2BBE974DF4089">
    <w:name w:val="68417149EDCC4DAC81C2BBE974DF4089"/>
    <w:rsid w:val="007C2C42"/>
    <w:pPr>
      <w:spacing w:after="160" w:line="259" w:lineRule="auto"/>
    </w:pPr>
  </w:style>
  <w:style w:type="paragraph" w:customStyle="1" w:styleId="3CED75E8104E4A2383C7ECAFB99A3C34">
    <w:name w:val="3CED75E8104E4A2383C7ECAFB99A3C34"/>
    <w:rsid w:val="007C2C42"/>
    <w:pPr>
      <w:spacing w:after="160" w:line="259" w:lineRule="auto"/>
    </w:pPr>
  </w:style>
  <w:style w:type="paragraph" w:customStyle="1" w:styleId="30CC3ADF22A54A89BE5ED3BCA4CDC51F">
    <w:name w:val="30CC3ADF22A54A89BE5ED3BCA4CDC51F"/>
    <w:rsid w:val="007C2C42"/>
    <w:pPr>
      <w:spacing w:after="160" w:line="259" w:lineRule="auto"/>
    </w:pPr>
  </w:style>
  <w:style w:type="paragraph" w:customStyle="1" w:styleId="3FD02568217946C9A694DD8C1019E2FB">
    <w:name w:val="3FD02568217946C9A694DD8C1019E2FB"/>
    <w:rsid w:val="007C2C42"/>
    <w:pPr>
      <w:spacing w:after="160" w:line="259" w:lineRule="auto"/>
    </w:pPr>
  </w:style>
  <w:style w:type="paragraph" w:customStyle="1" w:styleId="1126089F06004833B83CFA8BE6B07EC7">
    <w:name w:val="1126089F06004833B83CFA8BE6B07EC7"/>
    <w:rsid w:val="007C2C42"/>
    <w:pPr>
      <w:spacing w:after="160" w:line="259" w:lineRule="auto"/>
    </w:pPr>
  </w:style>
  <w:style w:type="paragraph" w:customStyle="1" w:styleId="8E89AE2885F044BFA76F4F750E846F85">
    <w:name w:val="8E89AE2885F044BFA76F4F750E846F85"/>
    <w:rsid w:val="007C2C42"/>
    <w:pPr>
      <w:spacing w:after="160" w:line="259" w:lineRule="auto"/>
    </w:pPr>
  </w:style>
  <w:style w:type="paragraph" w:customStyle="1" w:styleId="301B7DFEE2BF4A58B5E256D31840583E">
    <w:name w:val="301B7DFEE2BF4A58B5E256D31840583E"/>
    <w:rsid w:val="007C2C42"/>
    <w:pPr>
      <w:spacing w:after="160" w:line="259" w:lineRule="auto"/>
    </w:pPr>
  </w:style>
  <w:style w:type="paragraph" w:customStyle="1" w:styleId="2246601324274125B25888D291E68163">
    <w:name w:val="2246601324274125B25888D291E68163"/>
    <w:rsid w:val="007C2C42"/>
    <w:pPr>
      <w:spacing w:after="160" w:line="259" w:lineRule="auto"/>
    </w:pPr>
  </w:style>
  <w:style w:type="paragraph" w:customStyle="1" w:styleId="DCBF754BF9E74426954E2B0BC48F5DDF">
    <w:name w:val="DCBF754BF9E74426954E2B0BC48F5DDF"/>
    <w:rsid w:val="007C2C42"/>
    <w:pPr>
      <w:spacing w:after="160" w:line="259" w:lineRule="auto"/>
    </w:pPr>
  </w:style>
  <w:style w:type="paragraph" w:customStyle="1" w:styleId="00B8D129079841D0B28A2F29E478EACD">
    <w:name w:val="00B8D129079841D0B28A2F29E478EACD"/>
    <w:rsid w:val="007C2C42"/>
    <w:pPr>
      <w:spacing w:after="160" w:line="259" w:lineRule="auto"/>
    </w:pPr>
  </w:style>
  <w:style w:type="paragraph" w:customStyle="1" w:styleId="439E1D9A7E7447B4B1783CD308469F4F">
    <w:name w:val="439E1D9A7E7447B4B1783CD308469F4F"/>
    <w:rsid w:val="007C2C42"/>
    <w:pPr>
      <w:spacing w:after="160" w:line="259" w:lineRule="auto"/>
    </w:pPr>
  </w:style>
  <w:style w:type="paragraph" w:customStyle="1" w:styleId="47C0784AA080424EBF7F1EDF667A47D3">
    <w:name w:val="47C0784AA080424EBF7F1EDF667A47D3"/>
    <w:rsid w:val="007C2C42"/>
    <w:pPr>
      <w:spacing w:after="160" w:line="259" w:lineRule="auto"/>
    </w:pPr>
  </w:style>
  <w:style w:type="paragraph" w:customStyle="1" w:styleId="D4A2E7DB559C40B39BD77BD01634202B">
    <w:name w:val="D4A2E7DB559C40B39BD77BD01634202B"/>
    <w:rsid w:val="007C2C42"/>
    <w:pPr>
      <w:spacing w:after="160" w:line="259" w:lineRule="auto"/>
    </w:pPr>
  </w:style>
  <w:style w:type="paragraph" w:customStyle="1" w:styleId="F48F83F68BF34DBF95132026307902DD">
    <w:name w:val="F48F83F68BF34DBF95132026307902DD"/>
    <w:rsid w:val="007C2C42"/>
    <w:pPr>
      <w:spacing w:after="160" w:line="259" w:lineRule="auto"/>
    </w:pPr>
  </w:style>
  <w:style w:type="paragraph" w:customStyle="1" w:styleId="16700B36C0D9422D958611D2F88D4237">
    <w:name w:val="16700B36C0D9422D958611D2F88D4237"/>
    <w:rsid w:val="007C2C42"/>
    <w:pPr>
      <w:spacing w:after="160" w:line="259" w:lineRule="auto"/>
    </w:pPr>
  </w:style>
  <w:style w:type="paragraph" w:customStyle="1" w:styleId="B8D1E030C1774F62A9D2D6DF28C5120F">
    <w:name w:val="B8D1E030C1774F62A9D2D6DF28C5120F"/>
    <w:rsid w:val="007C2C42"/>
    <w:pPr>
      <w:spacing w:after="160" w:line="259" w:lineRule="auto"/>
    </w:pPr>
  </w:style>
  <w:style w:type="paragraph" w:customStyle="1" w:styleId="376BD71E3F964239B8B0515C92FC8439">
    <w:name w:val="376BD71E3F964239B8B0515C92FC8439"/>
    <w:rsid w:val="007C2C42"/>
    <w:pPr>
      <w:spacing w:after="160" w:line="259" w:lineRule="auto"/>
    </w:pPr>
  </w:style>
  <w:style w:type="paragraph" w:customStyle="1" w:styleId="05CDE22FE8874FD69A3AEEA8867F2D21">
    <w:name w:val="05CDE22FE8874FD69A3AEEA8867F2D21"/>
    <w:rsid w:val="007C2C42"/>
    <w:pPr>
      <w:spacing w:after="160" w:line="259" w:lineRule="auto"/>
    </w:pPr>
  </w:style>
  <w:style w:type="paragraph" w:customStyle="1" w:styleId="ED718423970D4457B0D860A9E81E56D4">
    <w:name w:val="ED718423970D4457B0D860A9E81E56D4"/>
    <w:rsid w:val="007C2C42"/>
    <w:pPr>
      <w:spacing w:after="160" w:line="259" w:lineRule="auto"/>
    </w:pPr>
  </w:style>
  <w:style w:type="paragraph" w:customStyle="1" w:styleId="397E18ACBF4843158924AC95E6778283">
    <w:name w:val="397E18ACBF4843158924AC95E6778283"/>
    <w:rsid w:val="007C2C42"/>
    <w:pPr>
      <w:spacing w:after="160" w:line="259" w:lineRule="auto"/>
    </w:pPr>
  </w:style>
  <w:style w:type="paragraph" w:customStyle="1" w:styleId="117FD371570A49289EB6BB9E84E24DD2">
    <w:name w:val="117FD371570A49289EB6BB9E84E24DD2"/>
    <w:rsid w:val="007C2C42"/>
    <w:pPr>
      <w:spacing w:after="160" w:line="259" w:lineRule="auto"/>
    </w:pPr>
  </w:style>
  <w:style w:type="paragraph" w:customStyle="1" w:styleId="EC99645A612D497E96DF07B9D91B4144">
    <w:name w:val="EC99645A612D497E96DF07B9D91B4144"/>
    <w:rsid w:val="007C2C42"/>
    <w:pPr>
      <w:spacing w:after="160" w:line="259" w:lineRule="auto"/>
    </w:pPr>
  </w:style>
  <w:style w:type="paragraph" w:customStyle="1" w:styleId="15A13A079BC84FEB8CFC1DD849600D69">
    <w:name w:val="15A13A079BC84FEB8CFC1DD849600D69"/>
    <w:rsid w:val="007C2C42"/>
    <w:pPr>
      <w:spacing w:after="160" w:line="259" w:lineRule="auto"/>
    </w:pPr>
  </w:style>
  <w:style w:type="paragraph" w:customStyle="1" w:styleId="8466AA026EFF4BCDBCEAA33D5C03BE0A">
    <w:name w:val="8466AA026EFF4BCDBCEAA33D5C03BE0A"/>
    <w:rsid w:val="007C2C42"/>
    <w:pPr>
      <w:spacing w:after="160" w:line="259" w:lineRule="auto"/>
    </w:pPr>
  </w:style>
  <w:style w:type="paragraph" w:customStyle="1" w:styleId="5C146383BB174CA8AE2BDAAD96C0E61C">
    <w:name w:val="5C146383BB174CA8AE2BDAAD96C0E61C"/>
    <w:rsid w:val="007C2C42"/>
    <w:pPr>
      <w:spacing w:after="160" w:line="259" w:lineRule="auto"/>
    </w:pPr>
  </w:style>
  <w:style w:type="paragraph" w:customStyle="1" w:styleId="330088B3152F46B7B37BB2DC50FFAAB8">
    <w:name w:val="330088B3152F46B7B37BB2DC50FFAAB8"/>
    <w:rsid w:val="007C2C42"/>
    <w:pPr>
      <w:spacing w:after="160" w:line="259" w:lineRule="auto"/>
    </w:pPr>
  </w:style>
  <w:style w:type="paragraph" w:customStyle="1" w:styleId="A85A82139FC647909DA50F7130477439">
    <w:name w:val="A85A82139FC647909DA50F7130477439"/>
    <w:rsid w:val="007C2C42"/>
    <w:pPr>
      <w:spacing w:after="160" w:line="259" w:lineRule="auto"/>
    </w:pPr>
  </w:style>
  <w:style w:type="paragraph" w:customStyle="1" w:styleId="0BD195B0132C48CD8CDC0FC67E82517D">
    <w:name w:val="0BD195B0132C48CD8CDC0FC67E82517D"/>
    <w:rsid w:val="007C2C42"/>
    <w:pPr>
      <w:spacing w:after="160" w:line="259" w:lineRule="auto"/>
    </w:pPr>
  </w:style>
  <w:style w:type="paragraph" w:customStyle="1" w:styleId="DD8E93B2A1734FAC97F861431AE64233">
    <w:name w:val="DD8E93B2A1734FAC97F861431AE64233"/>
    <w:rsid w:val="007C2C42"/>
    <w:pPr>
      <w:spacing w:after="160" w:line="259" w:lineRule="auto"/>
    </w:pPr>
  </w:style>
  <w:style w:type="paragraph" w:customStyle="1" w:styleId="C46AECA0B8F6409DAAA605C24DD50119">
    <w:name w:val="C46AECA0B8F6409DAAA605C24DD50119"/>
    <w:rsid w:val="007C2C42"/>
    <w:pPr>
      <w:spacing w:after="160" w:line="259" w:lineRule="auto"/>
    </w:pPr>
  </w:style>
  <w:style w:type="paragraph" w:customStyle="1" w:styleId="D95C6EABBCE142138491820E4EACE7B4">
    <w:name w:val="D95C6EABBCE142138491820E4EACE7B4"/>
    <w:rsid w:val="007C2C42"/>
    <w:pPr>
      <w:spacing w:after="160" w:line="259" w:lineRule="auto"/>
    </w:pPr>
  </w:style>
  <w:style w:type="paragraph" w:customStyle="1" w:styleId="0A72D3898811434C89F0F6CFC04C972A">
    <w:name w:val="0A72D3898811434C89F0F6CFC04C972A"/>
    <w:rsid w:val="007C2C42"/>
    <w:pPr>
      <w:spacing w:after="160" w:line="259" w:lineRule="auto"/>
    </w:pPr>
  </w:style>
  <w:style w:type="paragraph" w:customStyle="1" w:styleId="47F8BE2BE0154CDCA8B015E69F828E0F">
    <w:name w:val="47F8BE2BE0154CDCA8B015E69F828E0F"/>
    <w:rsid w:val="007C2C42"/>
    <w:pPr>
      <w:spacing w:after="160" w:line="259" w:lineRule="auto"/>
    </w:pPr>
  </w:style>
  <w:style w:type="paragraph" w:customStyle="1" w:styleId="FEAB5A8996384E5E8943340FE906FC93">
    <w:name w:val="FEAB5A8996384E5E8943340FE906FC93"/>
    <w:rsid w:val="007C2C42"/>
    <w:pPr>
      <w:spacing w:after="160" w:line="259" w:lineRule="auto"/>
    </w:pPr>
  </w:style>
  <w:style w:type="paragraph" w:customStyle="1" w:styleId="7C693DA3EABC40B4A3DE004BCB11BE68">
    <w:name w:val="7C693DA3EABC40B4A3DE004BCB11BE68"/>
    <w:rsid w:val="007C2C42"/>
    <w:pPr>
      <w:spacing w:after="160" w:line="259" w:lineRule="auto"/>
    </w:pPr>
  </w:style>
  <w:style w:type="paragraph" w:customStyle="1" w:styleId="0121A7FA83CC459DA3F436906DE72821">
    <w:name w:val="0121A7FA83CC459DA3F436906DE72821"/>
    <w:rsid w:val="007C2C42"/>
    <w:pPr>
      <w:spacing w:after="160" w:line="259" w:lineRule="auto"/>
    </w:pPr>
  </w:style>
  <w:style w:type="paragraph" w:customStyle="1" w:styleId="2BE778BD7F054D5984C544A469BF7396">
    <w:name w:val="2BE778BD7F054D5984C544A469BF7396"/>
    <w:rsid w:val="007C2C42"/>
    <w:pPr>
      <w:spacing w:after="160" w:line="259" w:lineRule="auto"/>
    </w:pPr>
  </w:style>
  <w:style w:type="paragraph" w:customStyle="1" w:styleId="52F7903D4F024CEC9F08A2C1D62E61CC">
    <w:name w:val="52F7903D4F024CEC9F08A2C1D62E61CC"/>
    <w:rsid w:val="007C2C42"/>
    <w:pPr>
      <w:spacing w:after="160" w:line="259" w:lineRule="auto"/>
    </w:pPr>
  </w:style>
  <w:style w:type="paragraph" w:customStyle="1" w:styleId="68054F294E624E2A9DA7DB421BEE61AB">
    <w:name w:val="68054F294E624E2A9DA7DB421BEE61AB"/>
    <w:rsid w:val="007C2C42"/>
    <w:pPr>
      <w:spacing w:after="160" w:line="259" w:lineRule="auto"/>
    </w:pPr>
  </w:style>
  <w:style w:type="paragraph" w:customStyle="1" w:styleId="6DD0DED437694799AD2881E8306FE372">
    <w:name w:val="6DD0DED437694799AD2881E8306FE372"/>
    <w:rsid w:val="007C2C42"/>
    <w:pPr>
      <w:spacing w:after="160" w:line="259" w:lineRule="auto"/>
    </w:pPr>
  </w:style>
  <w:style w:type="paragraph" w:customStyle="1" w:styleId="387A065788E04478863A891C5D997DD6">
    <w:name w:val="387A065788E04478863A891C5D997DD6"/>
    <w:rsid w:val="004635F6"/>
    <w:pPr>
      <w:spacing w:after="160" w:line="259" w:lineRule="auto"/>
    </w:pPr>
  </w:style>
  <w:style w:type="paragraph" w:customStyle="1" w:styleId="40819D9A59D44B199537D1699564D4FA">
    <w:name w:val="40819D9A59D44B199537D1699564D4FA"/>
    <w:rsid w:val="004635F6"/>
    <w:pPr>
      <w:spacing w:after="160" w:line="259" w:lineRule="auto"/>
    </w:pPr>
  </w:style>
  <w:style w:type="paragraph" w:customStyle="1" w:styleId="B5BBEF51BEDC4B3B9FE87B901E4C0C96">
    <w:name w:val="B5BBEF51BEDC4B3B9FE87B901E4C0C96"/>
    <w:rsid w:val="004635F6"/>
    <w:pPr>
      <w:spacing w:after="160" w:line="259" w:lineRule="auto"/>
    </w:pPr>
  </w:style>
  <w:style w:type="paragraph" w:customStyle="1" w:styleId="066B7624C1BC40839FA19BAE6F4A356F">
    <w:name w:val="066B7624C1BC40839FA19BAE6F4A356F"/>
    <w:rsid w:val="004635F6"/>
    <w:pPr>
      <w:spacing w:after="160" w:line="259" w:lineRule="auto"/>
    </w:pPr>
  </w:style>
  <w:style w:type="paragraph" w:customStyle="1" w:styleId="F6CC71CB50CF4383B9F4D31DA5E7431C">
    <w:name w:val="F6CC71CB50CF4383B9F4D31DA5E7431C"/>
    <w:rsid w:val="004635F6"/>
    <w:pPr>
      <w:spacing w:after="160" w:line="259" w:lineRule="auto"/>
    </w:pPr>
  </w:style>
  <w:style w:type="paragraph" w:customStyle="1" w:styleId="631C5E69955A4E3A9EEF6B66787A67D1">
    <w:name w:val="631C5E69955A4E3A9EEF6B66787A67D1"/>
    <w:rsid w:val="004635F6"/>
    <w:pPr>
      <w:spacing w:after="160" w:line="259" w:lineRule="auto"/>
    </w:pPr>
  </w:style>
  <w:style w:type="paragraph" w:customStyle="1" w:styleId="E87937D45D1346AFABB0F57D260A50DF">
    <w:name w:val="E87937D45D1346AFABB0F57D260A50DF"/>
    <w:rsid w:val="004635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94AA-A6E8-4163-B48D-5A2B811D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17</TotalTime>
  <Pages>121</Pages>
  <Words>23305</Words>
  <Characters>132841</Characters>
  <Application>Microsoft Office Word</Application>
  <DocSecurity>0</DocSecurity>
  <Lines>1107</Lines>
  <Paragraphs>311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ZigBee PRO Layer PICS and Stack Profile</vt:lpstr>
      <vt:lpstr>ZigBee PRO Layer PICS and Stack Profile</vt:lpstr>
    </vt:vector>
  </TitlesOfParts>
  <Company>Silicon Labs</Company>
  <LinksUpToDate>false</LinksUpToDate>
  <CharactersWithSpaces>155835</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 Layer PICS and Stack Profile</dc:title>
  <dc:creator>Rob Alexander</dc:creator>
  <cp:keywords>ZigBee, ZigBee-PRO, Stack profile, Architecture</cp:keywords>
  <cp:lastModifiedBy>Maxim Malezhin</cp:lastModifiedBy>
  <cp:revision>12</cp:revision>
  <cp:lastPrinted>2013-01-28T13:54:00Z</cp:lastPrinted>
  <dcterms:created xsi:type="dcterms:W3CDTF">2016-10-21T00:39:00Z</dcterms:created>
  <dcterms:modified xsi:type="dcterms:W3CDTF">2017-02-06T08:06:00Z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06</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