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14:anchorId="4F43BC32" wp14:editId="7497BCBA">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0F44D1">
        <w:fldChar w:fldCharType="begin"/>
      </w:r>
      <w:r w:rsidR="000F44D1">
        <w:instrText xml:space="preserve"> DOCPROPERTY "ZB-DocumentNum" \* MERGEFORMAT </w:instrText>
      </w:r>
      <w:r w:rsidR="000F44D1">
        <w:fldChar w:fldCharType="separate"/>
      </w:r>
      <w:r w:rsidR="00175BB9" w:rsidRPr="00175BB9">
        <w:rPr>
          <w:sz w:val="32"/>
        </w:rPr>
        <w:t>08-0006</w:t>
      </w:r>
      <w:r w:rsidR="000F44D1">
        <w:rPr>
          <w:sz w:val="32"/>
        </w:rPr>
        <w:fldChar w:fldCharType="end"/>
      </w:r>
      <w:r w:rsidR="00175BB9">
        <w:rPr>
          <w:sz w:val="32"/>
        </w:rPr>
        <w:t>-</w:t>
      </w:r>
      <w:r w:rsidR="000F44D1">
        <w:fldChar w:fldCharType="begin"/>
      </w:r>
      <w:r w:rsidR="000F44D1">
        <w:instrText xml:space="preserve"> DOCPROPERTY "ZB-RevisionNum" \* MERGEFORMAT </w:instrText>
      </w:r>
      <w:r w:rsidR="000F44D1">
        <w:fldChar w:fldCharType="separate"/>
      </w:r>
      <w:r w:rsidR="00CE22CC" w:rsidRPr="006A3C25">
        <w:rPr>
          <w:sz w:val="32"/>
        </w:rPr>
        <w:t>05</w:t>
      </w:r>
      <w:r w:rsidR="000F44D1">
        <w:rPr>
          <w:sz w:val="32"/>
        </w:rPr>
        <w:fldChar w:fldCharType="end"/>
      </w:r>
    </w:p>
    <w:p w:rsidR="00352BD4" w:rsidRDefault="000F44D1">
      <w:pPr>
        <w:pStyle w:val="Title"/>
      </w:pPr>
      <w:r>
        <w:fldChar w:fldCharType="begin"/>
      </w:r>
      <w:r>
        <w:instrText xml:space="preserve"> TITLE  \* MERGEFORMAT </w:instrText>
      </w:r>
      <w:r>
        <w:fldChar w:fldCharType="separate"/>
      </w:r>
      <w:r w:rsidR="007D3DB1">
        <w:t>ZigBee PRO/2007 Layer PICS and Stack Profiles</w:t>
      </w:r>
      <w:r>
        <w:fldChar w:fldCharType="end"/>
      </w:r>
    </w:p>
    <w:p w:rsidR="00352BD4" w:rsidRDefault="00352BD4">
      <w:pPr>
        <w:pStyle w:val="Title"/>
      </w:pPr>
    </w:p>
    <w:p w:rsidR="00352BD4" w:rsidRDefault="00352BD4">
      <w:pPr>
        <w:pStyle w:val="Title"/>
      </w:pPr>
      <w:r>
        <w:t xml:space="preserve">Revision </w:t>
      </w:r>
      <w:r w:rsidR="000F44D1">
        <w:fldChar w:fldCharType="begin"/>
      </w:r>
      <w:r w:rsidR="000F44D1">
        <w:instrText xml:space="preserve"> DOCPROPERTY "ZB-RevisionNum" \* MERGEFORMAT </w:instrText>
      </w:r>
      <w:r w:rsidR="000F44D1">
        <w:fldChar w:fldCharType="separate"/>
      </w:r>
      <w:r w:rsidR="00CE22CC">
        <w:t>05</w:t>
      </w:r>
      <w:r w:rsidR="000F44D1">
        <w:fldChar w:fldCharType="end"/>
      </w:r>
    </w:p>
    <w:p w:rsidR="00352BD4" w:rsidRDefault="00352BD4">
      <w:pPr>
        <w:pStyle w:val="TitlePageText"/>
      </w:pPr>
    </w:p>
    <w:p w:rsidR="00352BD4" w:rsidRDefault="000F44D1"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rsidR="00352BD4" w:rsidRDefault="00352BD4">
      <w:pPr>
        <w:pStyle w:val="SubtitleText"/>
      </w:pPr>
      <w:r>
        <w:t>Sponsored by:</w:t>
      </w:r>
    </w:p>
    <w:p w:rsidR="00352BD4" w:rsidRDefault="000F44D1">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0F44D1">
        <w:fldChar w:fldCharType="begin"/>
      </w:r>
      <w:r w:rsidR="000F44D1">
        <w:instrText xml:space="preserve"> DOCPROPERT</w:instrText>
      </w:r>
      <w:r w:rsidR="000F44D1">
        <w:instrText xml:space="preserve">Y "Disposition"  \* MERGEFORMAT </w:instrText>
      </w:r>
      <w:r w:rsidR="000F44D1">
        <w:fldChar w:fldCharType="separate"/>
      </w:r>
      <w:r w:rsidR="00B13E11">
        <w:instrText>Accepted</w:instrText>
      </w:r>
      <w:r w:rsidR="000F44D1">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0F44D1">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Pr="002F7241" w:rsidRDefault="006631C7">
      <w:pPr>
        <w:pStyle w:val="Contact"/>
        <w:rPr>
          <w:lang w:val="de-DE"/>
        </w:rPr>
      </w:pPr>
      <w:r w:rsidRPr="002F7241">
        <w:rPr>
          <w:lang w:val="de-DE"/>
        </w:rPr>
        <w:t>Boston, MA 02210</w:t>
      </w:r>
    </w:p>
    <w:p w:rsidR="006631C7" w:rsidRPr="002F7241" w:rsidRDefault="000F44D1">
      <w:pPr>
        <w:pStyle w:val="Contact"/>
        <w:rPr>
          <w:lang w:val="de-DE"/>
        </w:rPr>
      </w:pPr>
      <w:hyperlink r:id="rId9" w:history="1">
        <w:r w:rsidR="006631C7" w:rsidRPr="002F7241">
          <w:rPr>
            <w:rStyle w:val="Hyperlink"/>
            <w:lang w:val="de-DE"/>
          </w:rPr>
          <w:t>rob.alexander@silabs.com</w:t>
        </w:r>
      </w:hyperlink>
    </w:p>
    <w:p w:rsidR="00352BD4" w:rsidRPr="002F7241" w:rsidRDefault="00352BD4">
      <w:pPr>
        <w:pStyle w:val="Contact"/>
        <w:rPr>
          <w:lang w:val="de-DE"/>
        </w:rPr>
      </w:pPr>
    </w:p>
    <w:p w:rsidR="00352BD4" w:rsidRPr="002F7241" w:rsidRDefault="00352BD4">
      <w:pPr>
        <w:pStyle w:val="Contact"/>
        <w:rPr>
          <w:lang w:val="de-DE"/>
        </w:rPr>
      </w:pPr>
    </w:p>
    <w:p w:rsidR="00352BD4" w:rsidRDefault="00352BD4">
      <w:pPr>
        <w:pStyle w:val="Body"/>
      </w:pPr>
      <w:r>
        <w:t>You can also submit comments using the ZigBee Alliance reflector. Its web site address is:</w:t>
      </w:r>
    </w:p>
    <w:p w:rsidR="00352BD4" w:rsidRDefault="000F44D1">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352BD4" w:rsidRDefault="00B51387">
      <w:pPr>
        <w:pStyle w:val="TOC1"/>
      </w:pPr>
      <w:r>
        <w:fldChar w:fldCharType="end"/>
      </w:r>
    </w:p>
    <w:p w:rsidR="00352BD4" w:rsidRDefault="00352BD4">
      <w:pPr>
        <w:pStyle w:val="Heading1List"/>
      </w:pPr>
      <w:r>
        <w:lastRenderedPageBreak/>
        <w:t>List of Tables</w:t>
      </w:r>
    </w:p>
    <w:p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0F44D1">
        <w:fldChar w:fldCharType="begin"/>
      </w:r>
      <w:r w:rsidR="000F44D1">
        <w:instrText xml:space="preserve"> SEQ Table \* ARABIC </w:instrText>
      </w:r>
      <w:r w:rsidR="000F44D1">
        <w:fldChar w:fldCharType="separate"/>
      </w:r>
      <w:r w:rsidR="00521176">
        <w:rPr>
          <w:noProof/>
        </w:rPr>
        <w:t>1</w:t>
      </w:r>
      <w:r w:rsidR="000F44D1">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r w:rsidR="000F44D1">
        <w:fldChar w:fldCharType="begin"/>
      </w:r>
      <w:r w:rsidR="000F44D1">
        <w:instrText xml:space="preserve"> SEQ Table \* ARABIC </w:instrText>
      </w:r>
      <w:r w:rsidR="000F44D1">
        <w:fldChar w:fldCharType="separate"/>
      </w:r>
      <w:r w:rsidR="00521176">
        <w:rPr>
          <w:noProof/>
        </w:rPr>
        <w:t>2</w:t>
      </w:r>
      <w:r w:rsidR="000F44D1">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r w:rsidR="000F44D1">
        <w:fldChar w:fldCharType="begin"/>
      </w:r>
      <w:r w:rsidR="000F44D1">
        <w:instrText xml:space="preserve"> SEQ Table \* ARABIC </w:instrText>
      </w:r>
      <w:r w:rsidR="000F44D1">
        <w:fldChar w:fldCharType="separate"/>
      </w:r>
      <w:r w:rsidR="00521176">
        <w:rPr>
          <w:noProof/>
        </w:rPr>
        <w:t>3</w:t>
      </w:r>
      <w:r w:rsidR="000F44D1">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r w:rsidR="000F44D1">
        <w:fldChar w:fldCharType="begin"/>
      </w:r>
      <w:r w:rsidR="000F44D1">
        <w:instrText xml:space="preserve"> SEQ Table \* ARABIC </w:instrText>
      </w:r>
      <w:r w:rsidR="000F44D1">
        <w:fldChar w:fldCharType="separate"/>
      </w:r>
      <w:r w:rsidR="00521176">
        <w:rPr>
          <w:noProof/>
        </w:rPr>
        <w:t>4</w:t>
      </w:r>
      <w:r w:rsidR="000F44D1">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8D7A58" w:rsidRPr="008D7A58">
        <w:rPr>
          <w:color w:val="000000"/>
        </w:rPr>
        <w:t>EI5 (R20)</w:t>
      </w:r>
      <w:bookmarkStart w:id="275" w:name="_GoBack"/>
      <w:bookmarkEnd w:id="275"/>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w:t>
      </w:r>
      <w:r w:rsidR="002F7241">
        <w:rPr>
          <w:color w:val="000000"/>
        </w:rPr>
        <w:t xml:space="preserve"> rel_ih_uk_smets2_trac_v02.01.11</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Hardware Version: </w:t>
      </w:r>
      <w:r w:rsidR="002F7241">
        <w:rPr>
          <w:color w:val="000000"/>
        </w:rPr>
        <w:t>PCB-1a/ P2106-CN-003 v0.4</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r w:rsidR="007F273A">
        <w:rPr>
          <w:b/>
          <w:color w:val="000000"/>
        </w:rPr>
        <w:t>ZigBee Specification  -05 – 3474r</w:t>
      </w:r>
      <w:r w:rsidR="00D32320">
        <w:rPr>
          <w:b/>
          <w:color w:val="000000"/>
        </w:rPr>
        <w:t>20</w:t>
      </w:r>
      <w:r>
        <w:rPr>
          <w:b/>
          <w:color w:val="000000"/>
        </w:rPr>
        <w:t>__</w:t>
      </w:r>
      <w:r w:rsidR="007F273A">
        <w:rPr>
          <w:b/>
          <w:color w:val="000000"/>
        </w:rPr>
        <w:t>_</w:t>
      </w:r>
      <w:r>
        <w:rPr>
          <w:b/>
          <w:color w:val="000000"/>
        </w:rPr>
        <w:t>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w:t>
      </w:r>
      <w:r w:rsidR="00D32320" w:rsidRPr="00D32320">
        <w:t xml:space="preserve"> </w:t>
      </w:r>
      <w:r w:rsidR="00D32320" w:rsidRPr="00D32320">
        <w:rPr>
          <w:b/>
          <w:color w:val="000000"/>
        </w:rPr>
        <w:t>ZigBee PRO Test Plan – 07-5035 rev 06</w:t>
      </w:r>
      <w:r>
        <w:rPr>
          <w:b/>
          <w:color w:val="000000"/>
        </w:rPr>
        <w:t>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w:t>
      </w:r>
      <w:r w:rsidR="002F7241">
        <w:rPr>
          <w:color w:val="000000"/>
        </w:rPr>
        <w:tab/>
      </w:r>
      <w:r w:rsidR="0056397C">
        <w:rPr>
          <w:color w:val="000000"/>
        </w:rPr>
        <w:tab/>
      </w:r>
      <w:r w:rsidR="002F7241">
        <w:rPr>
          <w:color w:val="000000"/>
        </w:rPr>
        <w:t>Elster GmbH</w:t>
      </w:r>
      <w:r>
        <w:rPr>
          <w:color w:val="000000"/>
        </w:rPr>
        <w:t xml:space="preserve"> </w:t>
      </w:r>
    </w:p>
    <w:p w:rsidR="005D120D" w:rsidRDefault="005D120D" w:rsidP="005D120D">
      <w:pPr>
        <w:autoSpaceDE w:val="0"/>
        <w:autoSpaceDN w:val="0"/>
        <w:adjustRightInd w:val="0"/>
        <w:rPr>
          <w:color w:val="000000"/>
        </w:rPr>
      </w:pPr>
    </w:p>
    <w:p w:rsidR="002F7241" w:rsidRDefault="005D120D" w:rsidP="005D120D">
      <w:pPr>
        <w:autoSpaceDE w:val="0"/>
        <w:autoSpaceDN w:val="0"/>
        <w:adjustRightInd w:val="0"/>
        <w:rPr>
          <w:color w:val="000000"/>
        </w:rPr>
      </w:pPr>
      <w:r>
        <w:rPr>
          <w:color w:val="000000"/>
        </w:rPr>
        <w:t>Contact Name:</w:t>
      </w:r>
      <w:r w:rsidR="002F7241">
        <w:rPr>
          <w:color w:val="000000"/>
        </w:rPr>
        <w:tab/>
      </w:r>
      <w:r w:rsidR="0056397C">
        <w:rPr>
          <w:color w:val="000000"/>
        </w:rPr>
        <w:tab/>
      </w:r>
      <w:r w:rsidR="002F7241">
        <w:rPr>
          <w:color w:val="000000"/>
        </w:rPr>
        <w:t>Mansour Rajabi</w:t>
      </w:r>
    </w:p>
    <w:p w:rsidR="005D120D" w:rsidRDefault="002F7241" w:rsidP="005D120D">
      <w:pPr>
        <w:autoSpaceDE w:val="0"/>
        <w:autoSpaceDN w:val="0"/>
        <w:adjustRightInd w:val="0"/>
      </w:pPr>
      <w:r>
        <w:t xml:space="preserve"> </w:t>
      </w:r>
    </w:p>
    <w:p w:rsidR="005D120D" w:rsidRDefault="005D120D" w:rsidP="005D120D">
      <w:pPr>
        <w:autoSpaceDE w:val="0"/>
        <w:autoSpaceDN w:val="0"/>
        <w:adjustRightInd w:val="0"/>
        <w:rPr>
          <w:color w:val="000000"/>
        </w:rPr>
      </w:pPr>
      <w:r>
        <w:rPr>
          <w:color w:val="000000"/>
        </w:rPr>
        <w:t>Address:</w:t>
      </w:r>
      <w:r w:rsidR="002F7241">
        <w:rPr>
          <w:color w:val="000000"/>
        </w:rPr>
        <w:tab/>
      </w:r>
      <w:r w:rsidR="002F7241">
        <w:rPr>
          <w:color w:val="000000"/>
        </w:rPr>
        <w:tab/>
      </w:r>
      <w:r w:rsidR="0056397C">
        <w:rPr>
          <w:color w:val="000000"/>
        </w:rPr>
        <w:tab/>
      </w:r>
      <w:r w:rsidR="002F7241">
        <w:rPr>
          <w:color w:val="000000"/>
        </w:rPr>
        <w:t>Strotheweg 1, 49504 Lotte, Germany</w:t>
      </w:r>
      <w:r>
        <w:rPr>
          <w:color w:val="000000"/>
        </w:rPr>
        <w:t xml:space="preserve">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Telephone number: </w:t>
      </w:r>
      <w:r w:rsidR="0056397C">
        <w:rPr>
          <w:color w:val="000000"/>
        </w:rPr>
        <w:tab/>
        <w:t>+49 (0) 541 1214 715</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Facsimile number: </w:t>
      </w:r>
      <w:r w:rsidR="0056397C">
        <w:rPr>
          <w:color w:val="000000"/>
        </w:rPr>
        <w:tab/>
        <w:t>+49 (0) 541 1214 595</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56397C">
        <w:rPr>
          <w:color w:val="000000"/>
        </w:rPr>
        <w:tab/>
      </w:r>
      <w:r w:rsidR="0056397C">
        <w:rPr>
          <w:color w:val="000000"/>
        </w:rPr>
        <w:tab/>
        <w:t>mansour.rajabi@elster.com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rsidR="00352BD4" w:rsidRDefault="00352BD4">
      <w:pPr>
        <w:pStyle w:val="Heading2"/>
        <w:rPr>
          <w:lang w:eastAsia="ja-JP"/>
        </w:rPr>
      </w:pPr>
      <w:bookmarkStart w:id="277" w:name="_Toc347497885"/>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357362" w:rsidRDefault="00D32320" w:rsidP="00D32320">
                <w:pPr>
                  <w:pStyle w:val="Body"/>
                  <w:rPr>
                    <w:sz w:val="16"/>
                    <w:szCs w:val="18"/>
                    <w:lang w:val="nl-NL"/>
                  </w:rPr>
                </w:pPr>
                <w:r>
                  <w:rPr>
                    <w:sz w:val="16"/>
                    <w:szCs w:val="18"/>
                    <w:lang w:val="nl-NL"/>
                  </w:rPr>
                  <w:t>No</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D32320" w:rsidP="00D32320">
                <w:pPr>
                  <w:pStyle w:val="Body"/>
                  <w:rPr>
                    <w:sz w:val="16"/>
                    <w:szCs w:val="18"/>
                    <w:lang w:val="nl-NL"/>
                  </w:rPr>
                </w:pPr>
                <w:r>
                  <w:rPr>
                    <w:sz w:val="16"/>
                    <w:szCs w:val="18"/>
                    <w:lang w:val="nl-NL"/>
                  </w:rPr>
                  <w:t>No</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357362" w:rsidRDefault="00D32320" w:rsidP="00D32320">
                <w:pPr>
                  <w:pStyle w:val="Body"/>
                  <w:rPr>
                    <w:sz w:val="16"/>
                    <w:szCs w:val="18"/>
                    <w:lang w:val="nl-NL"/>
                  </w:rPr>
                </w:pPr>
                <w:r>
                  <w:rPr>
                    <w:sz w:val="16"/>
                    <w:szCs w:val="18"/>
                    <w:lang w:val="nl-NL"/>
                  </w:rPr>
                  <w:t>No</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D32320" w:rsidP="00D32320">
                <w:pPr>
                  <w:pStyle w:val="Body"/>
                  <w:rPr>
                    <w:color w:val="808080"/>
                  </w:rPr>
                </w:pPr>
                <w:r>
                  <w:rPr>
                    <w:color w:val="808080"/>
                  </w:rPr>
                  <w:t>No</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357362" w:rsidRDefault="00D32320" w:rsidP="00D32320">
                <w:pPr>
                  <w:pStyle w:val="Body"/>
                  <w:rPr>
                    <w:sz w:val="16"/>
                    <w:szCs w:val="18"/>
                    <w:lang w:val="nl-NL"/>
                  </w:rPr>
                </w:pPr>
                <w:r>
                  <w:rPr>
                    <w:sz w:val="16"/>
                    <w:szCs w:val="18"/>
                    <w:lang w:val="nl-NL"/>
                  </w:rPr>
                  <w:t>No</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D32320" w:rsidP="00D32320">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F736E9"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357362" w:rsidRDefault="00D32320" w:rsidP="00D3232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836868" w:rsidRPr="00CA4744" w:rsidRDefault="00D32320" w:rsidP="00D32320">
                <w:pPr>
                  <w:pStyle w:val="Body"/>
                  <w:rPr>
                    <w:color w:val="808080"/>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777375"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D32320" w:rsidP="00D3232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777375"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D32320" w:rsidP="00D32320">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7497889"/>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3E7A49"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D32320" w:rsidP="00D32320">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D32320" w:rsidP="00D3232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D32320" w:rsidP="00D32320">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7497890"/>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D32320" w:rsidP="00D3232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D32320" w:rsidP="00D32320">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D32320" w:rsidP="00D32320">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D32320" w:rsidP="00D3232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D32320" w:rsidP="00D32320">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BE484D" w:rsidRPr="005A0A78"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BB2D34" w:rsidP="00BB2D34">
                <w:pPr>
                  <w:pStyle w:val="Body"/>
                  <w:rPr>
                    <w:snapToGrid/>
                    <w:sz w:val="16"/>
                    <w:szCs w:val="18"/>
                    <w:lang w:val="nl-NL"/>
                  </w:rPr>
                </w:pPr>
                <w:r>
                  <w:rPr>
                    <w:sz w:val="16"/>
                    <w:szCs w:val="18"/>
                    <w:lang w:val="nl-NL"/>
                  </w:rPr>
                  <w:t>No</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3A27F8"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3A27F8" w:rsidRPr="006C4874"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BB2D34" w:rsidP="00BB2D3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3A27F8" w:rsidRPr="006C4874"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BB2D34" w:rsidP="00BB2D3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3A27F8" w:rsidRPr="000A4798"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3A27F8" w:rsidRPr="000A4798"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3A27F8" w:rsidRPr="00A03DCF" w:rsidRDefault="00BB2D34" w:rsidP="00BB2D34">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3A27F8" w:rsidRPr="00A03DCF"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BB2D34" w:rsidP="00BB2D34">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7021FE" w:rsidRPr="00A03DCF"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BB2D34" w:rsidP="00BB2D34">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rsidR="00C01EC0" w:rsidRDefault="00BB2D34" w:rsidP="00C01EC0">
                <w:pPr>
                  <w:pStyle w:val="Body"/>
                  <w:rPr>
                    <w:snapToGrid/>
                    <w:sz w:val="16"/>
                    <w:szCs w:val="18"/>
                    <w:lang w:val="nl-NL"/>
                  </w:rPr>
                </w:pPr>
                <w:r>
                  <w:rPr>
                    <w:sz w:val="16"/>
                    <w:szCs w:val="18"/>
                    <w:lang w:val="nl-NL"/>
                  </w:rPr>
                  <w:t>No</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rsidR="00C553D1" w:rsidRPr="00C01EC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BB2D34" w:rsidP="00BB2D34">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4312C7" w:rsidRPr="00C01EC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4312C7" w:rsidRPr="00C01EC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BB2D34" w:rsidP="00BB2D34">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BB2D34" w:rsidP="00BB2D3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4312C7" w:rsidRPr="003A4B6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BB2D34" w:rsidP="00BB2D34">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BB2D34" w:rsidP="00BB2D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BB2D34" w:rsidP="00BB2D34">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DA4E07" w:rsidRPr="00492B7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DA4E07" w:rsidRPr="005D0150"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13678C" w:rsidP="0013678C">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13678C"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3E79FB"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13678C" w:rsidP="0013678C">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13678C" w:rsidP="0013678C">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13678C" w:rsidP="0013678C">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13678C" w:rsidP="0013678C">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13678C" w:rsidP="0013678C">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7497893"/>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dtPr>
            <w:sdtEndPr/>
            <w:sdtContent>
              <w:p w:rsidR="00515B2B" w:rsidRPr="007B6101"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515B2B"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515B2B"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13678C" w:rsidP="0013678C">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rsidR="00893F48"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rsidR="00C230B0" w:rsidRPr="00D351E2"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9611DB"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CE3785" w:rsidRPr="007568AA"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13678C" w:rsidP="001367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13678C" w:rsidP="0013678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rsidR="00967B31" w:rsidRPr="00CF52B2" w:rsidRDefault="000C111F" w:rsidP="000C111F">
                <w:pPr>
                  <w:pStyle w:val="Body"/>
                  <w:rPr>
                    <w:snapToGrid/>
                    <w:sz w:val="16"/>
                    <w:szCs w:val="18"/>
                    <w:lang w:val="nl-NL"/>
                  </w:rPr>
                </w:pPr>
                <w:r>
                  <w:rPr>
                    <w:sz w:val="16"/>
                    <w:szCs w:val="18"/>
                    <w:lang w:val="nl-NL"/>
                  </w:rPr>
                  <w:t>No</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967B31"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rsidR="00967B31"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rsidR="003846CE" w:rsidRPr="0009720D"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rsidR="00F02F90" w:rsidRPr="00F37AB0"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rsidR="0074096D" w:rsidRPr="00F37AB0"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rsidR="00AC2E44"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0C111F" w:rsidP="000C111F">
                <w:pPr>
                  <w:pStyle w:val="Body"/>
                  <w:rPr>
                    <w:snapToGrid/>
                    <w:sz w:val="16"/>
                    <w:szCs w:val="18"/>
                    <w:lang w:val="nl-NL"/>
                  </w:rPr>
                </w:pPr>
                <w:r>
                  <w:rPr>
                    <w:sz w:val="16"/>
                    <w:szCs w:val="18"/>
                    <w:lang w:val="nl-NL"/>
                  </w:rPr>
                  <w:t>No</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D92F2D"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0C111F" w:rsidP="000C111F">
                <w:pPr>
                  <w:pStyle w:val="Body"/>
                  <w:rPr>
                    <w:snapToGrid/>
                    <w:sz w:val="16"/>
                    <w:szCs w:val="18"/>
                    <w:lang w:val="nl-NL"/>
                  </w:rPr>
                </w:pPr>
                <w:r>
                  <w:rPr>
                    <w:sz w:val="16"/>
                    <w:szCs w:val="18"/>
                    <w:lang w:val="nl-NL"/>
                  </w:rPr>
                  <w:t>No</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043C86"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rsidR="00043C86"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rsidR="00043C86" w:rsidRPr="00BC422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0C111F" w:rsidP="000C111F">
                <w:pPr>
                  <w:pStyle w:val="Body"/>
                  <w:rPr>
                    <w:snapToGrid/>
                    <w:sz w:val="16"/>
                    <w:szCs w:val="18"/>
                    <w:lang w:val="nl-NL"/>
                  </w:rPr>
                </w:pPr>
                <w:r>
                  <w:rPr>
                    <w:sz w:val="16"/>
                    <w:szCs w:val="18"/>
                    <w:lang w:val="nl-NL"/>
                  </w:rPr>
                  <w:t>No</w:t>
                </w:r>
              </w:p>
            </w:sdtContent>
          </w:sdt>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043C86"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043C86"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C90E2A"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rsidR="00C90E2A"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rsidR="00C90E2A" w:rsidRPr="0007384E"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0C111F" w:rsidP="000C111F">
                <w:pPr>
                  <w:pStyle w:val="Body"/>
                  <w:rPr>
                    <w:snapToGrid/>
                    <w:sz w:val="16"/>
                    <w:szCs w:val="18"/>
                    <w:lang w:val="nl-NL"/>
                  </w:rPr>
                </w:pPr>
                <w:r>
                  <w:rPr>
                    <w:rStyle w:val="PlaceholderText"/>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C90E2A" w:rsidRPr="004C6227"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rsidR="00C90E2A"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C90E2A" w:rsidRPr="00AC1243"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rsidR="00AA43CA"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AA43CA"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rsidR="00293627"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93627"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rsidR="00293627"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93627"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61080" w:rsidRPr="00AC1243"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61080" w:rsidRPr="00AC1243" w:rsidRDefault="000C111F" w:rsidP="000C111F">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861080" w:rsidRPr="00AC1243" w:rsidRDefault="000C111F" w:rsidP="000C11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61080"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rsidR="00DF52E1" w:rsidRPr="00AC1243" w:rsidRDefault="00EC6040" w:rsidP="00EC6040">
                <w:pPr>
                  <w:pStyle w:val="Body"/>
                  <w:rPr>
                    <w:snapToGrid/>
                    <w:sz w:val="16"/>
                    <w:szCs w:val="18"/>
                    <w:lang w:val="nl-NL"/>
                  </w:rPr>
                </w:pPr>
                <w:r>
                  <w:rPr>
                    <w:sz w:val="16"/>
                    <w:szCs w:val="18"/>
                    <w:lang w:val="nl-NL"/>
                  </w:rPr>
                  <w:t>No</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DF52E1"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rsidR="00DF52E1" w:rsidRPr="00AC1243" w:rsidRDefault="00EC6040" w:rsidP="00EC6040">
                <w:pPr>
                  <w:pStyle w:val="Body"/>
                  <w:rPr>
                    <w:snapToGrid/>
                    <w:sz w:val="16"/>
                    <w:szCs w:val="18"/>
                    <w:lang w:val="nl-NL"/>
                  </w:rPr>
                </w:pPr>
                <w:r>
                  <w:rPr>
                    <w:sz w:val="16"/>
                    <w:szCs w:val="18"/>
                    <w:lang w:val="nl-NL"/>
                  </w:rPr>
                  <w:t>No</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DF52E1"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861080"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861080"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rsidR="00861080"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EC6040" w:rsidP="00EC6040">
                <w:pPr>
                  <w:pStyle w:val="Body"/>
                  <w:rPr>
                    <w:snapToGrid/>
                    <w:sz w:val="16"/>
                    <w:szCs w:val="18"/>
                    <w:lang w:val="nl-NL"/>
                  </w:rPr>
                </w:pPr>
                <w:r>
                  <w:rPr>
                    <w:sz w:val="16"/>
                    <w:szCs w:val="18"/>
                    <w:lang w:val="nl-NL"/>
                  </w:rPr>
                  <w:t>No</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EC6040" w:rsidP="00EC6040">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2" w:name="_Toc347497894"/>
      <w:r>
        <w:rPr>
          <w:lang w:eastAsia="ja-JP"/>
        </w:rPr>
        <w:t>Security PICS</w:t>
      </w:r>
      <w:bookmarkEnd w:id="292"/>
    </w:p>
    <w:p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dtPr>
            <w:sdtEndPr/>
            <w:sdtContent>
              <w:p w:rsidR="000529F7" w:rsidRPr="00AC1243" w:rsidRDefault="00EC6040" w:rsidP="00EC6040">
                <w:pPr>
                  <w:pStyle w:val="Body"/>
                  <w:rPr>
                    <w:snapToGrid/>
                    <w:sz w:val="16"/>
                    <w:szCs w:val="18"/>
                    <w:lang w:val="nl-NL"/>
                  </w:rPr>
                </w:pPr>
                <w:r>
                  <w:rPr>
                    <w:sz w:val="16"/>
                    <w:szCs w:val="18"/>
                    <w:lang w:val="nl-NL"/>
                  </w:rPr>
                  <w:t>No</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EC6040" w:rsidP="00EC6040">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EC6040" w:rsidP="00EC6040">
                <w:pPr>
                  <w:pStyle w:val="Body"/>
                  <w:rPr>
                    <w:snapToGrid/>
                    <w:sz w:val="16"/>
                    <w:szCs w:val="18"/>
                    <w:lang w:val="nl-NL"/>
                  </w:rPr>
                </w:pPr>
                <w:r>
                  <w:rPr>
                    <w:sz w:val="16"/>
                    <w:szCs w:val="18"/>
                    <w:lang w:val="nl-NL"/>
                  </w:rPr>
                  <w:t>No</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EC6040" w:rsidP="00EC6040">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rsidR="002E798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EC6040" w:rsidP="00EC6040">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rsidR="00EE2E75"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EC6040" w:rsidP="00EC6040">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EC6040" w:rsidP="00EC604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EC6040" w:rsidP="00EC60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2403AA"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516890" w:rsidRPr="0042294C" w:rsidRDefault="00944ED3" w:rsidP="00944ED3">
                <w:pPr>
                  <w:pStyle w:val="Body"/>
                  <w:rPr>
                    <w:snapToGrid/>
                    <w:sz w:val="16"/>
                    <w:szCs w:val="18"/>
                    <w:lang w:val="nl-NL"/>
                  </w:rPr>
                </w:pPr>
                <w:r>
                  <w:rPr>
                    <w:sz w:val="16"/>
                    <w:szCs w:val="18"/>
                    <w:lang w:val="nl-NL"/>
                  </w:rPr>
                  <w:t>No</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516890" w:rsidRPr="0042294C" w:rsidRDefault="00944ED3" w:rsidP="00944ED3">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536AD6"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36AD6"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536AD6"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36AD6" w:rsidRPr="0042294C"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1A469A"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1A469A"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rsidR="001A469A"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1A469A" w:rsidRPr="0042294C"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rsidR="008D557B"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D557B" w:rsidRPr="0042294C"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8D557B"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rsidR="00B36EF6" w:rsidRPr="0042294C"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 xml:space="preserve">Is this device capable of following the “intra-PAN </w:t>
            </w:r>
            <w:r w:rsidRPr="00357362">
              <w:rPr>
                <w:bCs/>
                <w:sz w:val="16"/>
                <w:szCs w:val="16"/>
                <w:lang w:eastAsia="ja-JP"/>
              </w:rPr>
              <w:lastRenderedPageBreak/>
              <w:t>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B36EF6" w:rsidRPr="00902108" w:rsidRDefault="00944ED3" w:rsidP="00944ED3">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rsidR="005D6138" w:rsidRPr="005A48CA" w:rsidRDefault="00944ED3" w:rsidP="00944ED3">
                <w:pPr>
                  <w:pStyle w:val="Body"/>
                  <w:rPr>
                    <w:snapToGrid/>
                    <w:sz w:val="16"/>
                    <w:szCs w:val="18"/>
                    <w:lang w:val="nl-NL"/>
                  </w:rPr>
                </w:pPr>
                <w:r>
                  <w:rPr>
                    <w:sz w:val="16"/>
                    <w:szCs w:val="18"/>
                    <w:lang w:val="nl-NL"/>
                  </w:rPr>
                  <w:t>No</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7497905"/>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4B5A19"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944ED3" w:rsidP="00944E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4B5A19" w:rsidRDefault="00944ED3" w:rsidP="00944E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BC0342" w:rsidP="00BC0342">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BC0342"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BC0342" w:rsidP="00BC0342">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rsidR="006F4C7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BC0342" w:rsidP="00BC0342">
                <w:pPr>
                  <w:pStyle w:val="Body"/>
                  <w:rPr>
                    <w:snapToGrid/>
                    <w:sz w:val="16"/>
                    <w:szCs w:val="18"/>
                    <w:lang w:val="nl-NL"/>
                  </w:rPr>
                </w:pPr>
                <w:r>
                  <w:rPr>
                    <w:sz w:val="16"/>
                    <w:szCs w:val="18"/>
                    <w:lang w:val="nl-NL"/>
                  </w:rPr>
                  <w:t>N</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rsidR="00D470E8"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rsidR="00D470E8"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393A57"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4B5A19"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rsidR="00951AF0" w:rsidRPr="000F4DA7" w:rsidRDefault="00BC0342" w:rsidP="00BC0342">
                <w:pPr>
                  <w:pStyle w:val="Body"/>
                  <w:rPr>
                    <w:snapToGrid/>
                    <w:sz w:val="16"/>
                    <w:szCs w:val="18"/>
                    <w:lang w:val="nl-NL"/>
                  </w:rPr>
                </w:pPr>
                <w:r>
                  <w:rPr>
                    <w:sz w:val="16"/>
                    <w:szCs w:val="18"/>
                    <w:lang w:val="nl-NL"/>
                  </w:rPr>
                  <w:t>No</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rsidR="007F1D3F" w:rsidRDefault="00BC0342" w:rsidP="007F1D3F">
                <w:pPr>
                  <w:pStyle w:val="Body"/>
                  <w:rPr>
                    <w:snapToGrid/>
                    <w:sz w:val="16"/>
                    <w:szCs w:val="18"/>
                    <w:lang w:val="nl-NL"/>
                  </w:rPr>
                </w:pPr>
                <w:r>
                  <w:rPr>
                    <w:sz w:val="16"/>
                    <w:szCs w:val="18"/>
                    <w:lang w:val="nl-NL"/>
                  </w:rPr>
                  <w:t>No</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DF0BFA" w:rsidRPr="00E9493C" w:rsidRDefault="00BC0342" w:rsidP="00BC0342">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Pr="002F7241" w:rsidRDefault="0067477A" w:rsidP="00357362">
            <w:pPr>
              <w:pStyle w:val="Body"/>
              <w:keepNext/>
              <w:spacing w:before="60" w:after="60"/>
              <w:jc w:val="center"/>
              <w:rPr>
                <w:bCs/>
                <w:sz w:val="16"/>
                <w:szCs w:val="18"/>
                <w:lang w:val="de-DE" w:eastAsia="ja-JP"/>
              </w:rPr>
            </w:pPr>
            <w:r w:rsidRPr="002F7241">
              <w:rPr>
                <w:bCs/>
                <w:sz w:val="16"/>
                <w:szCs w:val="18"/>
                <w:lang w:val="de-DE" w:eastAsia="ja-JP"/>
              </w:rPr>
              <w:t>FDT1: X</w:t>
            </w:r>
          </w:p>
          <w:p w:rsidR="0067477A" w:rsidRPr="002F7241" w:rsidRDefault="0067477A" w:rsidP="00357362">
            <w:pPr>
              <w:pStyle w:val="Body"/>
              <w:keepNext/>
              <w:spacing w:before="60" w:after="60"/>
              <w:jc w:val="center"/>
              <w:rPr>
                <w:bCs/>
                <w:sz w:val="16"/>
                <w:szCs w:val="18"/>
                <w:lang w:val="de-DE" w:eastAsia="ja-JP"/>
              </w:rPr>
            </w:pPr>
            <w:r w:rsidRPr="002F7241">
              <w:rPr>
                <w:bCs/>
                <w:sz w:val="16"/>
                <w:szCs w:val="18"/>
                <w:lang w:val="de-DE" w:eastAsia="ja-JP"/>
              </w:rPr>
              <w:t>FDT2: M</w:t>
            </w:r>
          </w:p>
          <w:p w:rsidR="0067477A" w:rsidRPr="002F7241" w:rsidRDefault="0067477A" w:rsidP="00357362">
            <w:pPr>
              <w:pStyle w:val="Body"/>
              <w:keepNext/>
              <w:spacing w:before="60" w:after="60"/>
              <w:jc w:val="center"/>
              <w:rPr>
                <w:bCs/>
                <w:sz w:val="16"/>
                <w:szCs w:val="18"/>
                <w:lang w:val="de-DE" w:eastAsia="ja-JP"/>
              </w:rPr>
            </w:pPr>
            <w:r w:rsidRPr="002F7241">
              <w:rPr>
                <w:bCs/>
                <w:sz w:val="16"/>
                <w:szCs w:val="18"/>
                <w:lang w:val="de-DE"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67477A" w:rsidRDefault="00BC0342" w:rsidP="00BC0342">
                <w:pPr>
                  <w:pStyle w:val="Body"/>
                  <w:rPr>
                    <w:sz w:val="16"/>
                    <w:szCs w:val="18"/>
                    <w:lang w:val="nl-NL"/>
                  </w:rPr>
                </w:pPr>
                <w:r>
                  <w:rPr>
                    <w:sz w:val="16"/>
                    <w:szCs w:val="18"/>
                    <w:lang w:val="nl-NL"/>
                  </w:rPr>
                  <w:t>No</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BC0342" w:rsidP="00BC0342">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2F7241"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de-DE"/>
              </w:rPr>
            </w:pPr>
            <w:r w:rsidRPr="002F7241">
              <w:rPr>
                <w:sz w:val="16"/>
                <w:szCs w:val="16"/>
                <w:lang w:val="de-DE"/>
              </w:rPr>
              <w:t>FDT1:M</w:t>
            </w:r>
          </w:p>
          <w:p w:rsidR="00E44563" w:rsidRPr="002F7241" w:rsidRDefault="00E44563" w:rsidP="00E44563">
            <w:pPr>
              <w:rPr>
                <w:sz w:val="16"/>
                <w:szCs w:val="16"/>
                <w:lang w:val="de-DE"/>
              </w:rPr>
            </w:pPr>
            <w:r w:rsidRPr="002F7241">
              <w:rPr>
                <w:sz w:val="16"/>
                <w:szCs w:val="16"/>
                <w:lang w:val="de-DE"/>
              </w:rPr>
              <w:t>FDT2:X</w:t>
            </w:r>
          </w:p>
          <w:p w:rsidR="00E44563" w:rsidRPr="002F7241" w:rsidRDefault="00E44563" w:rsidP="00357362">
            <w:pPr>
              <w:pStyle w:val="Body"/>
              <w:keepNext/>
              <w:spacing w:before="60" w:after="60"/>
              <w:jc w:val="center"/>
              <w:rPr>
                <w:bCs/>
                <w:sz w:val="16"/>
                <w:szCs w:val="16"/>
                <w:lang w:val="de-DE" w:eastAsia="ja-JP"/>
              </w:rPr>
            </w:pPr>
            <w:r w:rsidRPr="002F7241">
              <w:rPr>
                <w:sz w:val="16"/>
                <w:szCs w:val="16"/>
                <w:lang w:val="de-DE"/>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BC0342" w:rsidP="00BC0342">
                <w:pPr>
                  <w:pStyle w:val="Body"/>
                  <w:rPr>
                    <w:sz w:val="16"/>
                    <w:szCs w:val="16"/>
                    <w:lang w:val="nl-NL"/>
                  </w:rPr>
                </w:pPr>
                <w:r>
                  <w:rPr>
                    <w:sz w:val="16"/>
                    <w:szCs w:val="18"/>
                    <w:lang w:val="nl-NL"/>
                  </w:rPr>
                  <w:t>No</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BC0342" w:rsidP="00BC0342">
                <w:pPr>
                  <w:pStyle w:val="Body"/>
                  <w:rPr>
                    <w:sz w:val="16"/>
                    <w:szCs w:val="16"/>
                    <w:lang w:val="nl-NL"/>
                  </w:rPr>
                </w:pPr>
                <w:r>
                  <w:rPr>
                    <w:sz w:val="16"/>
                    <w:szCs w:val="18"/>
                    <w:lang w:val="nl-NL"/>
                  </w:rPr>
                  <w:t>No</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BC0342" w:rsidP="00BC0342">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rsidR="00E574B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rsidR="00F170CF"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F170CF"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rsidR="00F170CF" w:rsidRPr="00D47781"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F170CF" w:rsidRPr="00E9493C" w:rsidRDefault="00BC0342" w:rsidP="00BC0342">
                <w:pPr>
                  <w:pStyle w:val="Body"/>
                  <w:rPr>
                    <w:snapToGrid/>
                    <w:sz w:val="16"/>
                    <w:szCs w:val="18"/>
                    <w:lang w:val="nl-NL"/>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sdt>
                <w:sdtPr>
                  <w:rPr>
                    <w:sz w:val="16"/>
                    <w:szCs w:val="18"/>
                    <w:lang w:val="nl-NL"/>
                  </w:rPr>
                  <w:id w:val="-1267619046"/>
                  <w:placeholder>
                    <w:docPart w:val="9FC66B95506740CEB82E4A38384C4D08"/>
                  </w:placeholder>
                </w:sdtPr>
                <w:sdtEndPr/>
                <w:sdtContent>
                  <w:p w:rsidR="00F170CF" w:rsidRPr="00E9493C" w:rsidRDefault="00BC0342" w:rsidP="00BD14A9">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sdt>
                <w:sdtPr>
                  <w:rPr>
                    <w:sz w:val="16"/>
                    <w:szCs w:val="18"/>
                    <w:lang w:val="nl-NL"/>
                  </w:rPr>
                  <w:id w:val="856151889"/>
                  <w:placeholder>
                    <w:docPart w:val="5BEB4CF57423423F82910689FCBA6AA4"/>
                  </w:placeholder>
                </w:sdtPr>
                <w:sdtEndPr/>
                <w:sdtContent>
                  <w:p w:rsidR="00BC0342" w:rsidRDefault="00BC0342" w:rsidP="00BC0342">
                    <w:pPr>
                      <w:pStyle w:val="Body"/>
                      <w:rPr>
                        <w:snapToGrid/>
                        <w:sz w:val="16"/>
                        <w:szCs w:val="18"/>
                        <w:lang w:val="nl-NL"/>
                      </w:rPr>
                    </w:pPr>
                    <w:r>
                      <w:rPr>
                        <w:sz w:val="16"/>
                        <w:szCs w:val="18"/>
                        <w:lang w:val="nl-NL"/>
                      </w:rPr>
                      <w:t>No</w:t>
                    </w:r>
                  </w:p>
                </w:sdtContent>
              </w:sdt>
              <w:p w:rsidR="00F170CF"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sdt>
                <w:sdtPr>
                  <w:rPr>
                    <w:sz w:val="16"/>
                    <w:szCs w:val="18"/>
                    <w:lang w:val="nl-NL"/>
                  </w:rPr>
                  <w:id w:val="706913877"/>
                  <w:placeholder>
                    <w:docPart w:val="5A0F6A3C0A0B4B138DADDA326F76049E"/>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sdt>
                <w:sdtPr>
                  <w:rPr>
                    <w:sz w:val="16"/>
                    <w:szCs w:val="18"/>
                    <w:lang w:val="nl-NL"/>
                  </w:rPr>
                  <w:id w:val="-696001551"/>
                  <w:placeholder>
                    <w:docPart w:val="7AE467A517AB4D0CAFA2B33C40D5E4E0"/>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sdt>
                <w:sdtPr>
                  <w:rPr>
                    <w:sz w:val="16"/>
                    <w:szCs w:val="18"/>
                    <w:lang w:val="nl-NL"/>
                  </w:rPr>
                  <w:id w:val="-540128472"/>
                  <w:placeholder>
                    <w:docPart w:val="1367328A67CD43EDAF39408E9CF4BF04"/>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sdt>
                <w:sdtPr>
                  <w:rPr>
                    <w:sz w:val="16"/>
                    <w:szCs w:val="18"/>
                    <w:lang w:val="nl-NL"/>
                  </w:rPr>
                  <w:id w:val="429400800"/>
                  <w:placeholder>
                    <w:docPart w:val="A60DD06BF5A64AE7A65629E8D6600A6E"/>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sdt>
                <w:sdtPr>
                  <w:rPr>
                    <w:sz w:val="16"/>
                    <w:szCs w:val="18"/>
                    <w:lang w:val="nl-NL"/>
                  </w:rPr>
                  <w:id w:val="1469787666"/>
                  <w:placeholder>
                    <w:docPart w:val="32938B2C501A4E709FF34569A01C2485"/>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sdt>
                <w:sdtPr>
                  <w:rPr>
                    <w:sz w:val="16"/>
                    <w:szCs w:val="18"/>
                    <w:lang w:val="nl-NL"/>
                  </w:rPr>
                  <w:id w:val="-764380483"/>
                  <w:placeholder>
                    <w:docPart w:val="24D1B0230C0B4B8B82D352DB2661BF9A"/>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sdt>
                <w:sdtPr>
                  <w:rPr>
                    <w:sz w:val="16"/>
                    <w:szCs w:val="18"/>
                    <w:lang w:val="nl-NL"/>
                  </w:rPr>
                  <w:id w:val="251407893"/>
                  <w:placeholder>
                    <w:docPart w:val="B7A08D0DCF2F435A98119B55A9406087"/>
                  </w:placeholder>
                </w:sdtPr>
                <w:sdtEndPr/>
                <w:sdtContent>
                  <w:p w:rsidR="00BC0342" w:rsidRDefault="00BC0342" w:rsidP="00BC0342">
                    <w:pPr>
                      <w:pStyle w:val="Body"/>
                      <w:rPr>
                        <w:snapToGrid/>
                        <w:sz w:val="16"/>
                        <w:szCs w:val="18"/>
                        <w:lang w:val="nl-NL"/>
                      </w:rPr>
                    </w:pPr>
                    <w:r>
                      <w:rPr>
                        <w:sz w:val="16"/>
                        <w:szCs w:val="18"/>
                        <w:lang w:val="nl-NL"/>
                      </w:rPr>
                      <w:t>No</w:t>
                    </w:r>
                  </w:p>
                </w:sdtContent>
              </w:sdt>
              <w:p w:rsidR="00EF291C"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BC0342" w:rsidP="00BC0342">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sdt>
                <w:sdtPr>
                  <w:rPr>
                    <w:sz w:val="16"/>
                    <w:szCs w:val="18"/>
                    <w:lang w:val="nl-NL"/>
                  </w:rPr>
                  <w:id w:val="-1780323072"/>
                  <w:placeholder>
                    <w:docPart w:val="A50F4C1D1A8D4E0D8143B2E6E198D242"/>
                  </w:placeholder>
                </w:sdtPr>
                <w:sdtEndPr/>
                <w:sdtContent>
                  <w:p w:rsidR="00BC0342" w:rsidRDefault="00BC0342" w:rsidP="00BC0342">
                    <w:pPr>
                      <w:pStyle w:val="Body"/>
                      <w:rPr>
                        <w:snapToGrid/>
                        <w:sz w:val="16"/>
                        <w:szCs w:val="18"/>
                        <w:lang w:val="nl-NL"/>
                      </w:rPr>
                    </w:pPr>
                    <w:r>
                      <w:rPr>
                        <w:sz w:val="16"/>
                        <w:szCs w:val="18"/>
                        <w:lang w:val="nl-NL"/>
                      </w:rPr>
                      <w:t>No</w:t>
                    </w:r>
                  </w:p>
                </w:sdtContent>
              </w:sdt>
              <w:p w:rsidR="00D41802" w:rsidRPr="000C7BAB" w:rsidRDefault="000F44D1" w:rsidP="00BD14A9">
                <w:pPr>
                  <w:pStyle w:val="Body"/>
                  <w:rPr>
                    <w:snapToGrid/>
                    <w:sz w:val="16"/>
                    <w:szCs w:val="18"/>
                    <w:lang w:val="nl-NL"/>
                  </w:rPr>
                </w:pP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sdt>
                <w:sdtPr>
                  <w:rPr>
                    <w:sz w:val="16"/>
                    <w:szCs w:val="18"/>
                    <w:lang w:val="nl-NL"/>
                  </w:rPr>
                  <w:id w:val="-1125462123"/>
                  <w:placeholder>
                    <w:docPart w:val="5FBFCC15198143B6958936F14093F90A"/>
                  </w:placeholder>
                </w:sdtPr>
                <w:sdtEndPr/>
                <w:sdtContent>
                  <w:p w:rsidR="00BC0342" w:rsidRDefault="00BC0342" w:rsidP="00BC0342">
                    <w:pPr>
                      <w:pStyle w:val="Body"/>
                      <w:rPr>
                        <w:snapToGrid/>
                        <w:sz w:val="16"/>
                        <w:szCs w:val="18"/>
                        <w:lang w:val="nl-NL"/>
                      </w:rPr>
                    </w:pPr>
                    <w:r>
                      <w:rPr>
                        <w:sz w:val="16"/>
                        <w:szCs w:val="18"/>
                        <w:lang w:val="nl-NL"/>
                      </w:rPr>
                      <w:t>No</w:t>
                    </w:r>
                  </w:p>
                </w:sdtContent>
              </w:sdt>
              <w:p w:rsidR="00D41802"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sdt>
                <w:sdtPr>
                  <w:rPr>
                    <w:sz w:val="16"/>
                    <w:szCs w:val="18"/>
                    <w:lang w:val="nl-NL"/>
                  </w:rPr>
                  <w:id w:val="1389307741"/>
                  <w:placeholder>
                    <w:docPart w:val="6B1E65B313434C0998F853FCFF5C9377"/>
                  </w:placeholder>
                </w:sdtPr>
                <w:sdtEndPr/>
                <w:sdtContent>
                  <w:p w:rsidR="00BC0342" w:rsidRDefault="00BC0342" w:rsidP="00BC0342">
                    <w:pPr>
                      <w:pStyle w:val="Body"/>
                      <w:rPr>
                        <w:snapToGrid/>
                        <w:sz w:val="16"/>
                        <w:szCs w:val="18"/>
                        <w:lang w:val="nl-NL"/>
                      </w:rPr>
                    </w:pPr>
                    <w:r>
                      <w:rPr>
                        <w:sz w:val="16"/>
                        <w:szCs w:val="18"/>
                        <w:lang w:val="nl-NL"/>
                      </w:rPr>
                      <w:t>No</w:t>
                    </w:r>
                  </w:p>
                </w:sdtContent>
              </w:sdt>
              <w:p w:rsidR="00D41802" w:rsidRPr="000C7BAB"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sdt>
                <w:sdtPr>
                  <w:rPr>
                    <w:sz w:val="16"/>
                    <w:szCs w:val="18"/>
                    <w:lang w:val="nl-NL"/>
                  </w:rPr>
                  <w:id w:val="1695888791"/>
                  <w:placeholder>
                    <w:docPart w:val="9378E5BB7F1948878DA9CBE07EA03385"/>
                  </w:placeholder>
                </w:sdtPr>
                <w:sdtEndPr/>
                <w:sdtContent>
                  <w:p w:rsidR="00BC0342" w:rsidRDefault="00BC0342" w:rsidP="00BC0342">
                    <w:pPr>
                      <w:pStyle w:val="Body"/>
                      <w:rPr>
                        <w:snapToGrid/>
                        <w:sz w:val="16"/>
                        <w:szCs w:val="18"/>
                        <w:lang w:val="nl-NL"/>
                      </w:rPr>
                    </w:pPr>
                    <w:r>
                      <w:rPr>
                        <w:sz w:val="16"/>
                        <w:szCs w:val="18"/>
                        <w:lang w:val="nl-NL"/>
                      </w:rPr>
                      <w:t>No</w:t>
                    </w:r>
                  </w:p>
                </w:sdtContent>
              </w:sdt>
              <w:p w:rsidR="00D41802" w:rsidRPr="000C7BAB" w:rsidRDefault="000F44D1" w:rsidP="00BD14A9">
                <w:pPr>
                  <w:pStyle w:val="Body"/>
                  <w:rPr>
                    <w:snapToGrid/>
                    <w:sz w:val="16"/>
                    <w:szCs w:val="18"/>
                    <w:lang w:val="nl-NL"/>
                  </w:rPr>
                </w:pP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sdt>
                <w:sdtPr>
                  <w:rPr>
                    <w:sz w:val="16"/>
                    <w:szCs w:val="18"/>
                    <w:lang w:val="nl-NL"/>
                  </w:rPr>
                  <w:id w:val="-1284192628"/>
                  <w:placeholder>
                    <w:docPart w:val="2789E4F902584ECE91EB59567FBD8024"/>
                  </w:placeholder>
                </w:sdtPr>
                <w:sdtEndPr/>
                <w:sdtContent>
                  <w:p w:rsidR="00BC0342" w:rsidRDefault="00BC0342" w:rsidP="00BC0342">
                    <w:pPr>
                      <w:pStyle w:val="Body"/>
                      <w:rPr>
                        <w:snapToGrid/>
                        <w:sz w:val="16"/>
                        <w:szCs w:val="18"/>
                        <w:lang w:val="nl-NL"/>
                      </w:rPr>
                    </w:pPr>
                    <w:r>
                      <w:rPr>
                        <w:sz w:val="16"/>
                        <w:szCs w:val="18"/>
                        <w:lang w:val="nl-NL"/>
                      </w:rPr>
                      <w:t>No</w:t>
                    </w:r>
                  </w:p>
                </w:sdtContent>
              </w:sdt>
              <w:p w:rsidR="00A14BFB" w:rsidRPr="00D47781" w:rsidRDefault="000F44D1" w:rsidP="00D47781">
                <w:pPr>
                  <w:pStyle w:val="Body"/>
                  <w:rPr>
                    <w:snapToGrid/>
                    <w:sz w:val="16"/>
                    <w:szCs w:val="18"/>
                    <w:lang w:val="nl-NL"/>
                  </w:rPr>
                </w:pP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sdt>
                <w:sdtPr>
                  <w:rPr>
                    <w:sz w:val="16"/>
                    <w:szCs w:val="18"/>
                    <w:lang w:val="nl-NL"/>
                  </w:rPr>
                  <w:id w:val="-1107655740"/>
                  <w:placeholder>
                    <w:docPart w:val="878FF2A05BEB454F8E9C7199FD8B8D1E"/>
                  </w:placeholder>
                </w:sdtPr>
                <w:sdtEndPr/>
                <w:sdtContent>
                  <w:p w:rsidR="00BC0342" w:rsidRDefault="00BC0342" w:rsidP="00BC0342">
                    <w:pPr>
                      <w:pStyle w:val="Body"/>
                      <w:rPr>
                        <w:snapToGrid/>
                        <w:sz w:val="16"/>
                        <w:szCs w:val="18"/>
                        <w:lang w:val="nl-NL"/>
                      </w:rPr>
                    </w:pPr>
                    <w:r>
                      <w:rPr>
                        <w:sz w:val="16"/>
                        <w:szCs w:val="18"/>
                        <w:lang w:val="nl-NL"/>
                      </w:rPr>
                      <w:t>No</w:t>
                    </w:r>
                  </w:p>
                </w:sdtContent>
              </w:sdt>
              <w:p w:rsidR="00A14BFB" w:rsidRPr="00D47781" w:rsidRDefault="000F44D1" w:rsidP="00D47781">
                <w:pPr>
                  <w:pStyle w:val="Body"/>
                  <w:rPr>
                    <w:snapToGrid/>
                    <w:sz w:val="16"/>
                    <w:szCs w:val="18"/>
                    <w:lang w:val="nl-NL"/>
                  </w:rPr>
                </w:pP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sdt>
                <w:sdtPr>
                  <w:rPr>
                    <w:sz w:val="16"/>
                    <w:szCs w:val="18"/>
                    <w:lang w:val="nl-NL"/>
                  </w:rPr>
                  <w:id w:val="1988362822"/>
                  <w:placeholder>
                    <w:docPart w:val="2FDCA8854D08477D898D0C5D462DFF2B"/>
                  </w:placeholder>
                </w:sdtPr>
                <w:sdtEndPr/>
                <w:sdtContent>
                  <w:p w:rsidR="00BC0342" w:rsidRDefault="00BC0342" w:rsidP="00BC0342">
                    <w:pPr>
                      <w:pStyle w:val="Body"/>
                      <w:rPr>
                        <w:snapToGrid/>
                        <w:sz w:val="16"/>
                        <w:szCs w:val="18"/>
                        <w:lang w:val="nl-NL"/>
                      </w:rPr>
                    </w:pPr>
                    <w:r>
                      <w:rPr>
                        <w:sz w:val="16"/>
                        <w:szCs w:val="18"/>
                        <w:lang w:val="nl-NL"/>
                      </w:rPr>
                      <w:t>No</w:t>
                    </w:r>
                  </w:p>
                </w:sdtContent>
              </w:sdt>
              <w:p w:rsidR="00A14BFB"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915477203"/>
                  <w:placeholder>
                    <w:docPart w:val="2DFC9AB163094579AA4A8CE6453A020E"/>
                  </w:placeholder>
                </w:sdtPr>
                <w:sdtEndPr/>
                <w:sdtContent>
                  <w:p w:rsidR="00A14BFB" w:rsidRPr="00313B04" w:rsidRDefault="00BC0342" w:rsidP="00BD14A9">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sdt>
                <w:sdtPr>
                  <w:rPr>
                    <w:sz w:val="16"/>
                    <w:szCs w:val="18"/>
                    <w:lang w:val="nl-NL"/>
                  </w:rPr>
                  <w:id w:val="717475677"/>
                  <w:placeholder>
                    <w:docPart w:val="1F4525D979524873AB59CF0A6619B349"/>
                  </w:placeholder>
                </w:sdtPr>
                <w:sdtEndPr/>
                <w:sdtContent>
                  <w:p w:rsidR="00BC0342" w:rsidRDefault="00BC0342" w:rsidP="00BC0342">
                    <w:pPr>
                      <w:pStyle w:val="Body"/>
                      <w:rPr>
                        <w:snapToGrid/>
                        <w:sz w:val="16"/>
                        <w:szCs w:val="18"/>
                        <w:lang w:val="nl-NL"/>
                      </w:rPr>
                    </w:pPr>
                    <w:r>
                      <w:rPr>
                        <w:sz w:val="16"/>
                        <w:szCs w:val="18"/>
                        <w:lang w:val="nl-NL"/>
                      </w:rPr>
                      <w:t>No</w:t>
                    </w:r>
                  </w:p>
                </w:sdtContent>
              </w:sdt>
              <w:p w:rsidR="006124D5"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sdt>
                <w:sdtPr>
                  <w:rPr>
                    <w:sz w:val="16"/>
                    <w:szCs w:val="18"/>
                    <w:lang w:val="nl-NL"/>
                  </w:rPr>
                  <w:id w:val="-199252755"/>
                  <w:placeholder>
                    <w:docPart w:val="C475441E406242D7A79098FE3CFC0EEB"/>
                  </w:placeholder>
                </w:sdtPr>
                <w:sdtEndPr/>
                <w:sdtContent>
                  <w:p w:rsidR="00BC0342" w:rsidRDefault="00BC0342" w:rsidP="00BC0342">
                    <w:pPr>
                      <w:pStyle w:val="Body"/>
                      <w:rPr>
                        <w:snapToGrid/>
                        <w:sz w:val="16"/>
                        <w:szCs w:val="18"/>
                        <w:lang w:val="nl-NL"/>
                      </w:rPr>
                    </w:pPr>
                    <w:r>
                      <w:rPr>
                        <w:sz w:val="16"/>
                        <w:szCs w:val="18"/>
                        <w:lang w:val="nl-NL"/>
                      </w:rPr>
                      <w:t>No</w:t>
                    </w:r>
                  </w:p>
                </w:sdtContent>
              </w:sdt>
              <w:p w:rsidR="006124D5"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sdt>
                <w:sdtPr>
                  <w:rPr>
                    <w:sz w:val="16"/>
                    <w:szCs w:val="18"/>
                    <w:lang w:val="nl-NL"/>
                  </w:rPr>
                  <w:id w:val="-1841850695"/>
                  <w:placeholder>
                    <w:docPart w:val="70F115F0B2A1478EBB12D0D43D801E9B"/>
                  </w:placeholder>
                </w:sdtPr>
                <w:sdtEndPr/>
                <w:sdtContent>
                  <w:p w:rsidR="00BC0342" w:rsidRDefault="00BC0342" w:rsidP="00BC0342">
                    <w:pPr>
                      <w:pStyle w:val="Body"/>
                      <w:rPr>
                        <w:snapToGrid/>
                        <w:sz w:val="16"/>
                        <w:szCs w:val="18"/>
                        <w:lang w:val="nl-NL"/>
                      </w:rPr>
                    </w:pPr>
                    <w:r>
                      <w:rPr>
                        <w:sz w:val="16"/>
                        <w:szCs w:val="18"/>
                        <w:lang w:val="nl-NL"/>
                      </w:rPr>
                      <w:t>No</w:t>
                    </w:r>
                  </w:p>
                </w:sdtContent>
              </w:sdt>
              <w:p w:rsidR="006124D5"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sdt>
                <w:sdtPr>
                  <w:rPr>
                    <w:sz w:val="16"/>
                    <w:szCs w:val="18"/>
                    <w:lang w:val="nl-NL"/>
                  </w:rPr>
                  <w:id w:val="-516003688"/>
                  <w:placeholder>
                    <w:docPart w:val="1DAB9DBDCE794F6BBEAA2A28C068EDB5"/>
                  </w:placeholder>
                </w:sdtPr>
                <w:sdtEndPr/>
                <w:sdtContent>
                  <w:p w:rsidR="00BC0342" w:rsidRDefault="00BC0342" w:rsidP="00BC0342">
                    <w:pPr>
                      <w:pStyle w:val="Body"/>
                      <w:rPr>
                        <w:snapToGrid/>
                        <w:sz w:val="16"/>
                        <w:szCs w:val="18"/>
                        <w:lang w:val="nl-NL"/>
                      </w:rPr>
                    </w:pPr>
                    <w:r>
                      <w:rPr>
                        <w:sz w:val="16"/>
                        <w:szCs w:val="18"/>
                        <w:lang w:val="nl-NL"/>
                      </w:rPr>
                      <w:t>No</w:t>
                    </w:r>
                  </w:p>
                </w:sdtContent>
              </w:sdt>
              <w:p w:rsidR="006124D5"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BC0342" w:rsidP="00BC034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sdt>
                <w:sdtPr>
                  <w:rPr>
                    <w:sz w:val="16"/>
                    <w:szCs w:val="18"/>
                    <w:lang w:val="nl-NL"/>
                  </w:rPr>
                  <w:id w:val="-737706882"/>
                  <w:placeholder>
                    <w:docPart w:val="0266E4C93CD244689C6C9B268C23D497"/>
                  </w:placeholder>
                </w:sdtPr>
                <w:sdtEndPr/>
                <w:sdtContent>
                  <w:p w:rsidR="00BC0342" w:rsidRDefault="00BC0342" w:rsidP="00BC0342">
                    <w:pPr>
                      <w:pStyle w:val="Body"/>
                      <w:rPr>
                        <w:snapToGrid/>
                        <w:sz w:val="16"/>
                        <w:szCs w:val="18"/>
                        <w:lang w:val="nl-NL"/>
                      </w:rPr>
                    </w:pPr>
                    <w:r>
                      <w:rPr>
                        <w:sz w:val="16"/>
                        <w:szCs w:val="18"/>
                        <w:lang w:val="nl-NL"/>
                      </w:rPr>
                      <w:t>No</w:t>
                    </w:r>
                  </w:p>
                </w:sdtContent>
              </w:sdt>
              <w:p w:rsidR="006124D5"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BC0342"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sdt>
                <w:sdtPr>
                  <w:rPr>
                    <w:sz w:val="16"/>
                    <w:szCs w:val="18"/>
                    <w:lang w:val="nl-NL"/>
                  </w:rPr>
                  <w:id w:val="1176538110"/>
                  <w:placeholder>
                    <w:docPart w:val="13B651F45856449285B72AB9E15E9CB7"/>
                  </w:placeholder>
                </w:sdtPr>
                <w:sdtEndPr/>
                <w:sdtContent>
                  <w:p w:rsidR="00BC0342" w:rsidRDefault="00BC0342" w:rsidP="00BC0342">
                    <w:pPr>
                      <w:pStyle w:val="Body"/>
                      <w:rPr>
                        <w:snapToGrid/>
                        <w:sz w:val="16"/>
                        <w:szCs w:val="18"/>
                        <w:lang w:val="nl-NL"/>
                      </w:rPr>
                    </w:pPr>
                    <w:r>
                      <w:rPr>
                        <w:sz w:val="16"/>
                        <w:szCs w:val="18"/>
                        <w:lang w:val="nl-NL"/>
                      </w:rPr>
                      <w:t>No</w:t>
                    </w:r>
                  </w:p>
                </w:sdtContent>
              </w:sdt>
              <w:p w:rsidR="006A5A73"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sdt>
                <w:sdtPr>
                  <w:rPr>
                    <w:sz w:val="16"/>
                    <w:szCs w:val="18"/>
                    <w:lang w:val="nl-NL"/>
                  </w:rPr>
                  <w:id w:val="1677537449"/>
                  <w:placeholder>
                    <w:docPart w:val="6EB921EAD24D445E96161705F5224F3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6A5A73"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sdt>
                <w:sdtPr>
                  <w:rPr>
                    <w:sz w:val="16"/>
                    <w:szCs w:val="18"/>
                    <w:lang w:val="nl-NL"/>
                  </w:rPr>
                  <w:id w:val="-923179166"/>
                  <w:placeholder>
                    <w:docPart w:val="5E705AFAE53A4AE8B4D85A43583819B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766C38"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sdt>
                <w:sdtPr>
                  <w:rPr>
                    <w:sz w:val="16"/>
                    <w:szCs w:val="18"/>
                    <w:lang w:val="nl-NL"/>
                  </w:rPr>
                  <w:id w:val="-399048090"/>
                  <w:placeholder>
                    <w:docPart w:val="F1D3927FEA4C4E68A90692995B2B7C7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766C38"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sdt>
                <w:sdtPr>
                  <w:rPr>
                    <w:sz w:val="16"/>
                    <w:szCs w:val="18"/>
                    <w:lang w:val="nl-NL"/>
                  </w:rPr>
                  <w:id w:val="-360432758"/>
                  <w:placeholder>
                    <w:docPart w:val="BDB462F3E1034A368C0CE4BD60316DEF"/>
                  </w:placeholder>
                </w:sdtPr>
                <w:sdtEndPr/>
                <w:sdtContent>
                  <w:p w:rsidR="005B2BEF" w:rsidRDefault="005B2BEF" w:rsidP="005B2BEF">
                    <w:pPr>
                      <w:pStyle w:val="Body"/>
                      <w:rPr>
                        <w:snapToGrid/>
                        <w:sz w:val="16"/>
                        <w:szCs w:val="18"/>
                        <w:lang w:val="nl-NL"/>
                      </w:rPr>
                    </w:pPr>
                    <w:r>
                      <w:rPr>
                        <w:sz w:val="16"/>
                        <w:szCs w:val="18"/>
                        <w:lang w:val="nl-NL"/>
                      </w:rPr>
                      <w:t>No</w:t>
                    </w:r>
                  </w:p>
                </w:sdtContent>
              </w:sdt>
              <w:p w:rsidR="00766C38"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sdt>
                <w:sdtPr>
                  <w:rPr>
                    <w:sz w:val="16"/>
                    <w:szCs w:val="18"/>
                    <w:lang w:val="nl-NL"/>
                  </w:rPr>
                  <w:id w:val="-143890078"/>
                  <w:placeholder>
                    <w:docPart w:val="7BD70AF03AD84C63B5DB5DF2D632A3E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766C38" w:rsidRPr="00313B0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sdt>
                <w:sdtPr>
                  <w:rPr>
                    <w:sz w:val="16"/>
                    <w:szCs w:val="18"/>
                    <w:lang w:val="nl-NL"/>
                  </w:rPr>
                  <w:id w:val="-1975820049"/>
                  <w:placeholder>
                    <w:docPart w:val="5C4356D98BEB42E184718C576ED9BAE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766C38"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sdt>
                <w:sdtPr>
                  <w:rPr>
                    <w:sz w:val="16"/>
                    <w:szCs w:val="18"/>
                    <w:lang w:val="nl-NL"/>
                  </w:rPr>
                  <w:id w:val="-691993796"/>
                  <w:placeholder>
                    <w:docPart w:val="8175DA17C41B45A99D8DFB76EFF2D834"/>
                  </w:placeholder>
                </w:sdtPr>
                <w:sdtEndPr/>
                <w:sdtContent>
                  <w:p w:rsidR="005B2BEF" w:rsidRDefault="005B2BEF" w:rsidP="005B2BEF">
                    <w:pPr>
                      <w:pStyle w:val="Body"/>
                      <w:rPr>
                        <w:snapToGrid/>
                        <w:sz w:val="16"/>
                        <w:szCs w:val="18"/>
                        <w:lang w:val="nl-NL"/>
                      </w:rPr>
                    </w:pPr>
                    <w:r>
                      <w:rPr>
                        <w:sz w:val="16"/>
                        <w:szCs w:val="18"/>
                        <w:lang w:val="nl-NL"/>
                      </w:rPr>
                      <w:t>No</w:t>
                    </w:r>
                  </w:p>
                </w:sdtContent>
              </w:sdt>
              <w:p w:rsidR="00766C38"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sdt>
                <w:sdtPr>
                  <w:rPr>
                    <w:sz w:val="16"/>
                    <w:szCs w:val="18"/>
                    <w:lang w:val="nl-NL"/>
                  </w:rPr>
                  <w:id w:val="1054200382"/>
                  <w:placeholder>
                    <w:docPart w:val="E685F82A55524EFA8EB7EA40CB7A332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C87408"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sdt>
                <w:sdtPr>
                  <w:rPr>
                    <w:sz w:val="16"/>
                    <w:szCs w:val="18"/>
                    <w:lang w:val="nl-NL"/>
                  </w:rPr>
                  <w:id w:val="-2122827504"/>
                  <w:placeholder>
                    <w:docPart w:val="37576E13A90C415A8A1853B3F90FF059"/>
                  </w:placeholder>
                </w:sdtPr>
                <w:sdtEndPr/>
                <w:sdtContent>
                  <w:p w:rsidR="005B2BEF" w:rsidRDefault="005B2BEF" w:rsidP="005B2BEF">
                    <w:pPr>
                      <w:pStyle w:val="Body"/>
                      <w:rPr>
                        <w:snapToGrid/>
                        <w:sz w:val="16"/>
                        <w:szCs w:val="18"/>
                        <w:lang w:val="nl-NL"/>
                      </w:rPr>
                    </w:pPr>
                    <w:r>
                      <w:rPr>
                        <w:sz w:val="16"/>
                        <w:szCs w:val="18"/>
                        <w:lang w:val="nl-NL"/>
                      </w:rPr>
                      <w:t>No</w:t>
                    </w:r>
                  </w:p>
                </w:sdtContent>
              </w:sdt>
              <w:p w:rsidR="00C87408"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sdt>
                <w:sdtPr>
                  <w:rPr>
                    <w:sz w:val="16"/>
                    <w:szCs w:val="18"/>
                    <w:lang w:val="nl-NL"/>
                  </w:rPr>
                  <w:id w:val="-756596506"/>
                  <w:placeholder>
                    <w:docPart w:val="33353EE1377B411587A46B9090F84B8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06EE5"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sdt>
                <w:sdtPr>
                  <w:rPr>
                    <w:sz w:val="16"/>
                    <w:szCs w:val="18"/>
                    <w:lang w:val="nl-NL"/>
                  </w:rPr>
                  <w:id w:val="-1439213546"/>
                  <w:placeholder>
                    <w:docPart w:val="F438209059C34B9D80B5F075D850546F"/>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06EE5"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962081570"/>
                  <w:placeholder>
                    <w:docPart w:val="33345E17E5BA46F3A160CE512F2F40B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06EE5" w:rsidRPr="00A27E09" w:rsidRDefault="000F44D1" w:rsidP="00BD14A9">
                <w:pPr>
                  <w:pStyle w:val="Body"/>
                  <w:rPr>
                    <w:snapToGrid/>
                    <w:sz w:val="16"/>
                    <w:szCs w:val="18"/>
                    <w:lang w:val="nl-NL"/>
                  </w:rPr>
                </w:pP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sdt>
                <w:sdtPr>
                  <w:rPr>
                    <w:sz w:val="16"/>
                    <w:szCs w:val="18"/>
                    <w:lang w:val="nl-NL"/>
                  </w:rPr>
                  <w:id w:val="1522744091"/>
                  <w:placeholder>
                    <w:docPart w:val="5238EBA428E548CEBBB90D08DA4B8C1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06EE5"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sdt>
                <w:sdtPr>
                  <w:rPr>
                    <w:sz w:val="16"/>
                    <w:szCs w:val="18"/>
                    <w:lang w:val="nl-NL"/>
                  </w:rPr>
                  <w:id w:val="-953559428"/>
                  <w:placeholder>
                    <w:docPart w:val="FDE1BBAAF7B74FBA8BB4A1D835F2F8D1"/>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06EE5" w:rsidRPr="00A27E09" w:rsidRDefault="000F44D1" w:rsidP="00BD14A9">
                <w:pPr>
                  <w:pStyle w:val="Body"/>
                  <w:rPr>
                    <w:snapToGrid/>
                    <w:sz w:val="16"/>
                    <w:szCs w:val="18"/>
                    <w:lang w:val="nl-NL"/>
                  </w:rPr>
                </w:pP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sdt>
                <w:sdtPr>
                  <w:rPr>
                    <w:sz w:val="16"/>
                    <w:szCs w:val="18"/>
                    <w:lang w:val="nl-NL"/>
                  </w:rPr>
                  <w:id w:val="-17630625"/>
                  <w:placeholder>
                    <w:docPart w:val="669EF38D62464445B7653B3A0BB6C1FA"/>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502" w:rsidRPr="00A27E09" w:rsidRDefault="000F44D1" w:rsidP="00BD14A9">
                <w:pPr>
                  <w:pStyle w:val="Body"/>
                  <w:rPr>
                    <w:snapToGrid/>
                    <w:sz w:val="16"/>
                    <w:szCs w:val="18"/>
                    <w:lang w:val="nl-NL"/>
                  </w:rPr>
                </w:pP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sdt>
                <w:sdtPr>
                  <w:rPr>
                    <w:sz w:val="16"/>
                    <w:szCs w:val="18"/>
                    <w:lang w:val="nl-NL"/>
                  </w:rPr>
                  <w:id w:val="-100030446"/>
                  <w:placeholder>
                    <w:docPart w:val="B26BF57ED01E408BAEA8957B2C49475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502"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sdt>
                <w:sdtPr>
                  <w:rPr>
                    <w:sz w:val="16"/>
                    <w:szCs w:val="18"/>
                    <w:lang w:val="nl-NL"/>
                  </w:rPr>
                  <w:id w:val="-1654753310"/>
                  <w:placeholder>
                    <w:docPart w:val="4539879A6967425DBE8EDE8518F3FD73"/>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502"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sdt>
                <w:sdtPr>
                  <w:rPr>
                    <w:sz w:val="16"/>
                    <w:szCs w:val="18"/>
                    <w:lang w:val="nl-NL"/>
                  </w:rPr>
                  <w:id w:val="1805661319"/>
                  <w:placeholder>
                    <w:docPart w:val="F369944A49FC49A2898AF05CD1F3B651"/>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502"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sdt>
                <w:sdtPr>
                  <w:rPr>
                    <w:sz w:val="16"/>
                    <w:szCs w:val="18"/>
                    <w:lang w:val="nl-NL"/>
                  </w:rPr>
                  <w:id w:val="-543905644"/>
                  <w:placeholder>
                    <w:docPart w:val="B443ACE69CB34CE585C6FD641A626F62"/>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sdt>
                <w:sdtPr>
                  <w:rPr>
                    <w:sz w:val="16"/>
                    <w:szCs w:val="18"/>
                    <w:lang w:val="nl-NL"/>
                  </w:rPr>
                  <w:id w:val="-850718320"/>
                  <w:placeholder>
                    <w:docPart w:val="3EB5B471A1C944E5B015027D6DE85D6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sdt>
                <w:sdtPr>
                  <w:rPr>
                    <w:sz w:val="16"/>
                    <w:szCs w:val="18"/>
                    <w:lang w:val="nl-NL"/>
                  </w:rPr>
                  <w:id w:val="574866208"/>
                  <w:placeholder>
                    <w:docPart w:val="B966DE856E254EF18045A65FEB945BE1"/>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sdt>
                <w:sdtPr>
                  <w:rPr>
                    <w:sz w:val="16"/>
                    <w:szCs w:val="18"/>
                    <w:lang w:val="nl-NL"/>
                  </w:rPr>
                  <w:id w:val="1626039565"/>
                  <w:placeholder>
                    <w:docPart w:val="6546ED03BB27459B9E06C29721D35FE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sdt>
                <w:sdtPr>
                  <w:rPr>
                    <w:sz w:val="16"/>
                    <w:szCs w:val="18"/>
                    <w:lang w:val="nl-NL"/>
                  </w:rPr>
                  <w:id w:val="-1748795410"/>
                  <w:placeholder>
                    <w:docPart w:val="ED2DE86924DB47A884481B533E995D3A"/>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A27E0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sdt>
                <w:sdtPr>
                  <w:rPr>
                    <w:sz w:val="16"/>
                    <w:szCs w:val="18"/>
                    <w:lang w:val="nl-NL"/>
                  </w:rPr>
                  <w:id w:val="-1772845732"/>
                  <w:placeholder>
                    <w:docPart w:val="0538FEA4E67E413B8E1380446B167EE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C55F49" w:rsidRDefault="000F44D1" w:rsidP="00BD14A9">
                <w:pPr>
                  <w:pStyle w:val="Body"/>
                  <w:rPr>
                    <w:snapToGrid/>
                    <w:sz w:val="16"/>
                    <w:szCs w:val="18"/>
                    <w:lang w:val="nl-NL"/>
                  </w:rPr>
                </w:pP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sdt>
                <w:sdtPr>
                  <w:rPr>
                    <w:sz w:val="16"/>
                    <w:szCs w:val="18"/>
                    <w:lang w:val="nl-NL"/>
                  </w:rPr>
                  <w:id w:val="1969245995"/>
                  <w:placeholder>
                    <w:docPart w:val="6F3D550F09374875A8C077C44A0285C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sdt>
                <w:sdtPr>
                  <w:rPr>
                    <w:sz w:val="16"/>
                    <w:szCs w:val="18"/>
                    <w:lang w:val="nl-NL"/>
                  </w:rPr>
                  <w:id w:val="-1065331640"/>
                  <w:placeholder>
                    <w:docPart w:val="842838FE53BB4A09B15401C37B3EC9C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sdt>
                <w:sdtPr>
                  <w:rPr>
                    <w:sz w:val="16"/>
                    <w:szCs w:val="18"/>
                    <w:lang w:val="nl-NL"/>
                  </w:rPr>
                  <w:id w:val="1013104149"/>
                  <w:placeholder>
                    <w:docPart w:val="BF0DFCBF779A4514844DA0391DCB2C61"/>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sdt>
                <w:sdtPr>
                  <w:rPr>
                    <w:sz w:val="16"/>
                    <w:szCs w:val="18"/>
                    <w:lang w:val="nl-NL"/>
                  </w:rPr>
                  <w:id w:val="553045729"/>
                  <w:placeholder>
                    <w:docPart w:val="93D0DC532BB14EAA89DC56EE5F8AC47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0E1BB1"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sdt>
                <w:sdtPr>
                  <w:rPr>
                    <w:sz w:val="16"/>
                    <w:szCs w:val="18"/>
                    <w:lang w:val="nl-NL"/>
                  </w:rPr>
                  <w:id w:val="-1718655573"/>
                  <w:placeholder>
                    <w:docPart w:val="1AB33BC5491C4A7186F7E2451AEB515B"/>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sdt>
                <w:sdtPr>
                  <w:rPr>
                    <w:sz w:val="16"/>
                    <w:szCs w:val="18"/>
                    <w:lang w:val="nl-NL"/>
                  </w:rPr>
                  <w:id w:val="1049728669"/>
                  <w:placeholder>
                    <w:docPart w:val="82ED32FD51BC4B5DB6BD243B800F1BE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sdt>
                <w:sdtPr>
                  <w:rPr>
                    <w:sz w:val="16"/>
                    <w:szCs w:val="18"/>
                    <w:lang w:val="nl-NL"/>
                  </w:rPr>
                  <w:id w:val="-953402533"/>
                  <w:placeholder>
                    <w:docPart w:val="0AD26AF914F444D68D6B2AB525C0909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sdt>
                <w:sdtPr>
                  <w:rPr>
                    <w:sz w:val="16"/>
                    <w:szCs w:val="18"/>
                    <w:lang w:val="nl-NL"/>
                  </w:rPr>
                  <w:id w:val="-844630661"/>
                  <w:placeholder>
                    <w:docPart w:val="EE398393CBF44BC3A211BD588AE589C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sdt>
                <w:sdtPr>
                  <w:rPr>
                    <w:sz w:val="16"/>
                    <w:szCs w:val="18"/>
                    <w:lang w:val="nl-NL"/>
                  </w:rPr>
                  <w:id w:val="43184160"/>
                  <w:placeholder>
                    <w:docPart w:val="17FCA187041844A6982F2313809F509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sdt>
                <w:sdtPr>
                  <w:rPr>
                    <w:sz w:val="16"/>
                    <w:szCs w:val="18"/>
                    <w:lang w:val="nl-NL"/>
                  </w:rPr>
                  <w:id w:val="-1156442185"/>
                  <w:placeholder>
                    <w:docPart w:val="D8019C27333B4F209D608EB0CA96192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sdt>
                <w:sdtPr>
                  <w:rPr>
                    <w:sz w:val="16"/>
                    <w:szCs w:val="18"/>
                    <w:lang w:val="nl-NL"/>
                  </w:rPr>
                  <w:id w:val="1390234228"/>
                  <w:placeholder>
                    <w:docPart w:val="0626ED1B023C4C358557637799EA073B"/>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sdt>
                <w:sdtPr>
                  <w:rPr>
                    <w:sz w:val="16"/>
                    <w:szCs w:val="18"/>
                    <w:lang w:val="nl-NL"/>
                  </w:rPr>
                  <w:id w:val="193667584"/>
                  <w:placeholder>
                    <w:docPart w:val="83D7E3BBF383469992456D50250FD774"/>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sdt>
                <w:sdtPr>
                  <w:rPr>
                    <w:sz w:val="16"/>
                    <w:szCs w:val="18"/>
                    <w:lang w:val="nl-NL"/>
                  </w:rPr>
                  <w:id w:val="-640498078"/>
                  <w:placeholder>
                    <w:docPart w:val="6EB0707130E1408F8ED655E6CB55EC5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sdt>
                <w:sdtPr>
                  <w:rPr>
                    <w:sz w:val="16"/>
                    <w:szCs w:val="18"/>
                    <w:lang w:val="nl-NL"/>
                  </w:rPr>
                  <w:id w:val="1584571491"/>
                  <w:placeholder>
                    <w:docPart w:val="5A7D3CDDDA1840B4A8D70D559AD071C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sdt>
                <w:sdtPr>
                  <w:rPr>
                    <w:sz w:val="16"/>
                    <w:szCs w:val="18"/>
                    <w:lang w:val="nl-NL"/>
                  </w:rPr>
                  <w:id w:val="-1717970390"/>
                  <w:placeholder>
                    <w:docPart w:val="6183D48A29E44A488D1C3CFFFB7ACB9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sdt>
                <w:sdtPr>
                  <w:rPr>
                    <w:sz w:val="16"/>
                    <w:szCs w:val="18"/>
                    <w:lang w:val="nl-NL"/>
                  </w:rPr>
                  <w:id w:val="1180082126"/>
                  <w:placeholder>
                    <w:docPart w:val="ACEE04AD22CD4050BEF2C0A830975F7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sdt>
                <w:sdtPr>
                  <w:rPr>
                    <w:sz w:val="16"/>
                    <w:szCs w:val="18"/>
                    <w:lang w:val="nl-NL"/>
                  </w:rPr>
                  <w:id w:val="-515072897"/>
                  <w:placeholder>
                    <w:docPart w:val="949D2A7A54DF46F29A9E203A9D2EB10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sdt>
                <w:sdtPr>
                  <w:rPr>
                    <w:sz w:val="16"/>
                    <w:szCs w:val="18"/>
                    <w:lang w:val="nl-NL"/>
                  </w:rPr>
                  <w:id w:val="2105603300"/>
                  <w:placeholder>
                    <w:docPart w:val="FBA50D031FCB4B679E4A8856D507A83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sdt>
                <w:sdtPr>
                  <w:rPr>
                    <w:sz w:val="16"/>
                    <w:szCs w:val="18"/>
                    <w:lang w:val="nl-NL"/>
                  </w:rPr>
                  <w:id w:val="1182321529"/>
                  <w:placeholder>
                    <w:docPart w:val="AD8C509453494957A9C41CBB190D4D13"/>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C55F49"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sdt>
                <w:sdtPr>
                  <w:rPr>
                    <w:sz w:val="16"/>
                    <w:szCs w:val="18"/>
                    <w:lang w:val="nl-NL"/>
                  </w:rPr>
                  <w:id w:val="-1743335046"/>
                  <w:placeholder>
                    <w:docPart w:val="CF58EB9E4A2243E2ACEB15762D33C60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8C1DBF" w:rsidRDefault="000F44D1" w:rsidP="00BD14A9">
                <w:pPr>
                  <w:pStyle w:val="Body"/>
                  <w:rPr>
                    <w:snapToGrid/>
                    <w:sz w:val="16"/>
                    <w:szCs w:val="18"/>
                    <w:lang w:val="nl-NL"/>
                  </w:rPr>
                </w:pP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sdt>
                <w:sdtPr>
                  <w:rPr>
                    <w:sz w:val="16"/>
                    <w:szCs w:val="18"/>
                    <w:lang w:val="nl-NL"/>
                  </w:rPr>
                  <w:id w:val="591212757"/>
                  <w:placeholder>
                    <w:docPart w:val="45C55279CA154DA790AB2471D9730813"/>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8C1DB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sdt>
                <w:sdtPr>
                  <w:rPr>
                    <w:sz w:val="16"/>
                    <w:szCs w:val="18"/>
                    <w:lang w:val="nl-NL"/>
                  </w:rPr>
                  <w:id w:val="-963661611"/>
                  <w:placeholder>
                    <w:docPart w:val="EAB762E9DEB44728824F198266621CF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D54F17" w:rsidRPr="008C1DB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sdt>
                <w:sdtPr>
                  <w:rPr>
                    <w:sz w:val="16"/>
                    <w:szCs w:val="18"/>
                    <w:lang w:val="nl-NL"/>
                  </w:rPr>
                  <w:id w:val="1517891275"/>
                  <w:placeholder>
                    <w:docPart w:val="79AF1A37215340A3A09BD3E17D2D3E7C"/>
                  </w:placeholder>
                </w:sdtPr>
                <w:sdtEndPr/>
                <w:sdtContent>
                  <w:sdt>
                    <w:sdtPr>
                      <w:rPr>
                        <w:sz w:val="16"/>
                        <w:szCs w:val="18"/>
                        <w:lang w:val="nl-NL"/>
                      </w:rPr>
                      <w:id w:val="1840729617"/>
                      <w:placeholder>
                        <w:docPart w:val="7AB1E0CA20D9477E9BA9125892E1C20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54F17" w:rsidRPr="008C1DB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sdt>
                <w:sdtPr>
                  <w:rPr>
                    <w:sz w:val="16"/>
                    <w:szCs w:val="18"/>
                    <w:lang w:val="nl-NL"/>
                  </w:rPr>
                  <w:id w:val="1172679156"/>
                  <w:placeholder>
                    <w:docPart w:val="F5D6DA36AA13466A8B1A6C54F6CA9393"/>
                  </w:placeholder>
                </w:sdtPr>
                <w:sdtEndPr/>
                <w:sdtContent>
                  <w:sdt>
                    <w:sdtPr>
                      <w:rPr>
                        <w:sz w:val="16"/>
                        <w:szCs w:val="18"/>
                        <w:lang w:val="nl-NL"/>
                      </w:rPr>
                      <w:id w:val="1571616180"/>
                      <w:placeholder>
                        <w:docPart w:val="1E221E759B9C4686A5F3D9D0933E842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E01EA" w:rsidRPr="008C1DB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dtPr>
            <w:sdtEndPr/>
            <w:sdtContent>
              <w:p w:rsidR="00DE01EA" w:rsidRPr="00C41CEF" w:rsidRDefault="005B2BEF" w:rsidP="005B2BE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sdt>
                <w:sdtPr>
                  <w:rPr>
                    <w:sz w:val="16"/>
                    <w:szCs w:val="18"/>
                    <w:lang w:val="nl-NL"/>
                  </w:rPr>
                  <w:id w:val="-8996287"/>
                  <w:placeholder>
                    <w:docPart w:val="9B8A74DF352845908ABA8A0511D743CF"/>
                  </w:placeholder>
                </w:sdtPr>
                <w:sdtEndPr/>
                <w:sdtContent>
                  <w:sdt>
                    <w:sdtPr>
                      <w:rPr>
                        <w:sz w:val="16"/>
                        <w:szCs w:val="18"/>
                        <w:lang w:val="nl-NL"/>
                      </w:rPr>
                      <w:id w:val="-1568031750"/>
                      <w:placeholder>
                        <w:docPart w:val="F3D30216B97A449D8B057D242D78231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72E84" w:rsidRPr="00C41CE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5B2BEF" w:rsidP="005B2BE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sdt>
                <w:sdtPr>
                  <w:rPr>
                    <w:sz w:val="16"/>
                    <w:szCs w:val="18"/>
                    <w:lang w:val="nl-NL"/>
                  </w:rPr>
                  <w:id w:val="-1721051719"/>
                  <w:placeholder>
                    <w:docPart w:val="C1098C5562AD4ED1B68F9D2FC4C30ACA"/>
                  </w:placeholder>
                </w:sdtPr>
                <w:sdtEndPr/>
                <w:sdtContent>
                  <w:sdt>
                    <w:sdtPr>
                      <w:rPr>
                        <w:sz w:val="16"/>
                        <w:szCs w:val="18"/>
                        <w:lang w:val="nl-NL"/>
                      </w:rPr>
                      <w:id w:val="2125033933"/>
                      <w:placeholder>
                        <w:docPart w:val="CC359862C4224B4F8031DA3A7A9E871F"/>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72E84" w:rsidRPr="00C41CE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sdt>
                <w:sdtPr>
                  <w:rPr>
                    <w:sz w:val="16"/>
                    <w:szCs w:val="18"/>
                    <w:lang w:val="nl-NL"/>
                  </w:rPr>
                  <w:id w:val="-701168177"/>
                  <w:placeholder>
                    <w:docPart w:val="2AA09497134D46A69AF25A0E5D0A72F8"/>
                  </w:placeholder>
                </w:sdtPr>
                <w:sdtEndPr/>
                <w:sdtContent>
                  <w:sdt>
                    <w:sdtPr>
                      <w:rPr>
                        <w:sz w:val="16"/>
                        <w:szCs w:val="18"/>
                        <w:lang w:val="nl-NL"/>
                      </w:rPr>
                      <w:id w:val="783535334"/>
                      <w:placeholder>
                        <w:docPart w:val="695D3F8B58224F268DC3C6383856BB0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72E84"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5B2BEF" w:rsidP="005B2BEF">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168404058"/>
                  <w:placeholder>
                    <w:docPart w:val="1DBE2133AE514FB89E2D7BDA2D5A6775"/>
                  </w:placeholder>
                </w:sdtPr>
                <w:sdtEndPr/>
                <w:sdtContent>
                  <w:sdt>
                    <w:sdtPr>
                      <w:rPr>
                        <w:sz w:val="16"/>
                        <w:szCs w:val="18"/>
                        <w:lang w:val="nl-NL"/>
                      </w:rPr>
                      <w:id w:val="1493364119"/>
                      <w:placeholder>
                        <w:docPart w:val="4E7F417BFA464CEC8278BBE9E6D9668A"/>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72E84"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5B2BEF"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sdt>
                <w:sdtPr>
                  <w:rPr>
                    <w:sz w:val="16"/>
                    <w:szCs w:val="18"/>
                    <w:lang w:val="nl-NL"/>
                  </w:rPr>
                  <w:id w:val="-1061933006"/>
                  <w:placeholder>
                    <w:docPart w:val="90CD00C94D2448D8A5EDBC85536724EC"/>
                  </w:placeholder>
                </w:sdtPr>
                <w:sdtEndPr/>
                <w:sdtContent>
                  <w:sdt>
                    <w:sdtPr>
                      <w:rPr>
                        <w:sz w:val="16"/>
                        <w:szCs w:val="18"/>
                        <w:lang w:val="nl-NL"/>
                      </w:rPr>
                      <w:id w:val="1010261325"/>
                      <w:placeholder>
                        <w:docPart w:val="A05771AF156A4B78BD625839BE4E31D4"/>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15AA8" w:rsidRPr="00C41CEF"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sdt>
                <w:sdtPr>
                  <w:rPr>
                    <w:sz w:val="16"/>
                    <w:szCs w:val="18"/>
                    <w:lang w:val="nl-NL"/>
                  </w:rPr>
                  <w:id w:val="80958719"/>
                  <w:placeholder>
                    <w:docPart w:val="1B3BEDEF96624A1F9FF3D8CC977C9144"/>
                  </w:placeholder>
                </w:sdtPr>
                <w:sdtEndPr/>
                <w:sdtContent>
                  <w:sdt>
                    <w:sdtPr>
                      <w:rPr>
                        <w:sz w:val="16"/>
                        <w:szCs w:val="18"/>
                        <w:lang w:val="nl-NL"/>
                      </w:rPr>
                      <w:id w:val="432636289"/>
                      <w:placeholder>
                        <w:docPart w:val="A7E11B87957E4EC68F2FE5FA42B9EFFB"/>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15AA8" w:rsidRPr="00C41CEF" w:rsidRDefault="000F44D1" w:rsidP="00BD14A9">
                <w:pPr>
                  <w:pStyle w:val="Body"/>
                  <w:rPr>
                    <w:snapToGrid/>
                    <w:sz w:val="16"/>
                    <w:szCs w:val="18"/>
                    <w:lang w:val="nl-NL"/>
                  </w:rPr>
                </w:pP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1701004836"/>
                  <w:placeholder>
                    <w:docPart w:val="81A6DB93E3D04C938A26099CD7E9A6DB"/>
                  </w:placeholder>
                </w:sdtPr>
                <w:sdtEndPr/>
                <w:sdtContent>
                  <w:sdt>
                    <w:sdtPr>
                      <w:rPr>
                        <w:sz w:val="16"/>
                        <w:szCs w:val="18"/>
                        <w:lang w:val="nl-NL"/>
                      </w:rPr>
                      <w:id w:val="-2143256741"/>
                      <w:placeholder>
                        <w:docPart w:val="DA41EF08FD24418592182F065AB575C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15AA8"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5B2BEF" w:rsidP="005B2BEF">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800465477"/>
                  <w:placeholder>
                    <w:docPart w:val="C0DBDFDA19194E8EADE89BAD1D35667E"/>
                  </w:placeholder>
                </w:sdtPr>
                <w:sdtEndPr/>
                <w:sdtContent>
                  <w:sdt>
                    <w:sdtPr>
                      <w:rPr>
                        <w:sz w:val="16"/>
                        <w:szCs w:val="18"/>
                        <w:lang w:val="nl-NL"/>
                      </w:rPr>
                      <w:id w:val="-1294292983"/>
                      <w:placeholder>
                        <w:docPart w:val="D526F395A08F47D69919DDD4BE439049"/>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15AA8"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5B2BEF" w:rsidP="005B2BEF">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386840331"/>
                  <w:placeholder>
                    <w:docPart w:val="5936552673324E95A2FA95CED8E23604"/>
                  </w:placeholder>
                </w:sdtPr>
                <w:sdtEndPr/>
                <w:sdtContent>
                  <w:sdt>
                    <w:sdtPr>
                      <w:rPr>
                        <w:sz w:val="16"/>
                        <w:szCs w:val="18"/>
                        <w:lang w:val="nl-NL"/>
                      </w:rPr>
                      <w:id w:val="-1862189566"/>
                      <w:placeholder>
                        <w:docPart w:val="EE4C86034FB14BD1AFD415E1EA4DDA9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15AA8"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5B2BEF" w:rsidP="005B2BEF">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1616750443"/>
                  <w:placeholder>
                    <w:docPart w:val="04CF885195D747458577B1D01922A71E"/>
                  </w:placeholder>
                </w:sdtPr>
                <w:sdtEndPr/>
                <w:sdtContent>
                  <w:sdt>
                    <w:sdtPr>
                      <w:rPr>
                        <w:sz w:val="16"/>
                        <w:szCs w:val="18"/>
                        <w:lang w:val="nl-NL"/>
                      </w:rPr>
                      <w:id w:val="-1470352873"/>
                      <w:placeholder>
                        <w:docPart w:val="6F511EEB10684D3EAB3D1955567ECBA3"/>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D15AA8" w:rsidRPr="00C41CEF" w:rsidRDefault="000F44D1" w:rsidP="005B2BEF">
                <w:pPr>
                  <w:pStyle w:val="Body"/>
                  <w:rPr>
                    <w:snapToGrid/>
                    <w:sz w:val="16"/>
                    <w:szCs w:val="18"/>
                    <w:lang w:val="nl-NL"/>
                  </w:rPr>
                </w:pP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5B2BEF" w:rsidP="005B2BEF">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sdt>
                <w:sdtPr>
                  <w:rPr>
                    <w:sz w:val="16"/>
                    <w:szCs w:val="18"/>
                    <w:lang w:val="nl-NL"/>
                  </w:rPr>
                  <w:id w:val="366108995"/>
                  <w:placeholder>
                    <w:docPart w:val="F8A704EE0DAA4138B6EAA5A85BDC70D7"/>
                  </w:placeholder>
                </w:sdtPr>
                <w:sdtEndPr/>
                <w:sdtContent>
                  <w:sdt>
                    <w:sdtPr>
                      <w:rPr>
                        <w:sz w:val="16"/>
                        <w:szCs w:val="18"/>
                        <w:lang w:val="nl-NL"/>
                      </w:rPr>
                      <w:id w:val="-1321882453"/>
                      <w:placeholder>
                        <w:docPart w:val="69D4DB81C07B4EBAAB3130B1C09FCE9D"/>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B2CAD"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sdt>
                <w:sdtPr>
                  <w:rPr>
                    <w:sz w:val="16"/>
                    <w:szCs w:val="18"/>
                    <w:lang w:val="nl-NL"/>
                  </w:rPr>
                  <w:id w:val="1032377561"/>
                  <w:placeholder>
                    <w:docPart w:val="21E5472111914EA7852035D053F511DF"/>
                  </w:placeholder>
                </w:sdtPr>
                <w:sdtEndPr/>
                <w:sdtContent>
                  <w:sdt>
                    <w:sdtPr>
                      <w:rPr>
                        <w:sz w:val="16"/>
                        <w:szCs w:val="18"/>
                        <w:lang w:val="nl-NL"/>
                      </w:rPr>
                      <w:id w:val="-381953181"/>
                      <w:placeholder>
                        <w:docPart w:val="0825BCFE53AA4B64B14BF4D565D5377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B2CAD"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102505728"/>
                  <w:placeholder>
                    <w:docPart w:val="861DC1A02DCD49DA9448067A1360555F"/>
                  </w:placeholder>
                </w:sdtPr>
                <w:sdtEndPr/>
                <w:sdtContent>
                  <w:sdt>
                    <w:sdtPr>
                      <w:rPr>
                        <w:sz w:val="16"/>
                        <w:szCs w:val="18"/>
                        <w:lang w:val="nl-NL"/>
                      </w:rPr>
                      <w:id w:val="-315426343"/>
                      <w:placeholder>
                        <w:docPart w:val="2EFC4AB982A74109B121B69FA41D550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B2CAD" w:rsidRPr="00C41CEF" w:rsidRDefault="000F44D1" w:rsidP="00BD14A9">
                <w:pPr>
                  <w:pStyle w:val="Body"/>
                  <w:rPr>
                    <w:snapToGrid/>
                    <w:sz w:val="16"/>
                    <w:szCs w:val="18"/>
                    <w:lang w:val="nl-NL"/>
                  </w:rPr>
                </w:pP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sdt>
                <w:sdtPr>
                  <w:rPr>
                    <w:sz w:val="16"/>
                    <w:szCs w:val="18"/>
                    <w:lang w:val="nl-NL"/>
                  </w:rPr>
                  <w:id w:val="-295605553"/>
                  <w:placeholder>
                    <w:docPart w:val="02FBF4D86FD44D5D84B0AD5EA7860EA1"/>
                  </w:placeholder>
                </w:sdtPr>
                <w:sdtEndPr/>
                <w:sdtContent>
                  <w:sdt>
                    <w:sdtPr>
                      <w:rPr>
                        <w:sz w:val="16"/>
                        <w:szCs w:val="18"/>
                        <w:lang w:val="nl-NL"/>
                      </w:rPr>
                      <w:id w:val="-530194916"/>
                      <w:placeholder>
                        <w:docPart w:val="5A71C62BBAE94572936DF5EC4D35DC99"/>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5B2CAD" w:rsidRPr="00C41CEF"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951290106"/>
                  <w:placeholder>
                    <w:docPart w:val="820B4D1781E34B25A2D5DEEA480497AC"/>
                  </w:placeholder>
                </w:sdtPr>
                <w:sdtEndPr/>
                <w:sdtContent>
                  <w:sdt>
                    <w:sdtPr>
                      <w:rPr>
                        <w:sz w:val="16"/>
                        <w:szCs w:val="18"/>
                        <w:lang w:val="nl-NL"/>
                      </w:rPr>
                      <w:id w:val="1119035738"/>
                      <w:placeholder>
                        <w:docPart w:val="B1738B37EF6B41E3A585A74E06FDC58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6123" w:rsidRPr="006F31F9"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sdt>
                <w:sdtPr>
                  <w:rPr>
                    <w:sz w:val="16"/>
                    <w:szCs w:val="18"/>
                    <w:lang w:val="nl-NL"/>
                  </w:rPr>
                  <w:id w:val="-933592466"/>
                  <w:placeholder>
                    <w:docPart w:val="7978FF2D5BBA4CD4B4DA2F19FD28C673"/>
                  </w:placeholder>
                </w:sdtPr>
                <w:sdtEndPr/>
                <w:sdtContent>
                  <w:sdt>
                    <w:sdtPr>
                      <w:rPr>
                        <w:sz w:val="16"/>
                        <w:szCs w:val="18"/>
                        <w:lang w:val="nl-NL"/>
                      </w:rPr>
                      <w:id w:val="58073433"/>
                      <w:placeholder>
                        <w:docPart w:val="F20D45BC3DD44B26917136C015BC08C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6123" w:rsidRPr="006F31F9"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395642259"/>
                  <w:placeholder>
                    <w:docPart w:val="869AD12F12424C46A008254C6856835A"/>
                  </w:placeholder>
                </w:sdtPr>
                <w:sdtEndPr/>
                <w:sdtContent>
                  <w:sdt>
                    <w:sdtPr>
                      <w:rPr>
                        <w:sz w:val="16"/>
                        <w:szCs w:val="18"/>
                        <w:lang w:val="nl-NL"/>
                      </w:rPr>
                      <w:id w:val="877895346"/>
                      <w:placeholder>
                        <w:docPart w:val="078CA9B90FC74CCA86D34CF2DD4B0039"/>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6123" w:rsidRPr="006F31F9"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sdt>
                <w:sdtPr>
                  <w:rPr>
                    <w:sz w:val="16"/>
                    <w:szCs w:val="18"/>
                    <w:lang w:val="nl-NL"/>
                  </w:rPr>
                  <w:id w:val="1660339455"/>
                  <w:placeholder>
                    <w:docPart w:val="CE8E8A56E2DF42B189B611D2A0454F01"/>
                  </w:placeholder>
                </w:sdtPr>
                <w:sdtEndPr/>
                <w:sdtContent>
                  <w:sdt>
                    <w:sdtPr>
                      <w:rPr>
                        <w:sz w:val="16"/>
                        <w:szCs w:val="18"/>
                        <w:lang w:val="nl-NL"/>
                      </w:rPr>
                      <w:id w:val="-730693971"/>
                      <w:placeholder>
                        <w:docPart w:val="3FA512A72EF641D29B089402B2F0132F"/>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6123" w:rsidRPr="006F31F9"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509907603"/>
                  <w:placeholder>
                    <w:docPart w:val="0D31EFE602A045668918091910DB47D2"/>
                  </w:placeholder>
                </w:sdtPr>
                <w:sdtEndPr/>
                <w:sdtContent>
                  <w:sdt>
                    <w:sdtPr>
                      <w:rPr>
                        <w:sz w:val="16"/>
                        <w:szCs w:val="18"/>
                        <w:lang w:val="nl-NL"/>
                      </w:rPr>
                      <w:id w:val="1289543529"/>
                      <w:placeholder>
                        <w:docPart w:val="02D1CE77C4A142D3837E23AD74ED61E4"/>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6123" w:rsidRPr="006F31F9"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sdt>
                <w:sdtPr>
                  <w:rPr>
                    <w:sz w:val="16"/>
                    <w:szCs w:val="18"/>
                    <w:lang w:val="nl-NL"/>
                  </w:rPr>
                  <w:id w:val="1319152468"/>
                  <w:placeholder>
                    <w:docPart w:val="A2B30086077F48D08E3B99DDCDEDB920"/>
                  </w:placeholder>
                </w:sdtPr>
                <w:sdtEndPr/>
                <w:sdtContent>
                  <w:sdt>
                    <w:sdtPr>
                      <w:rPr>
                        <w:sz w:val="16"/>
                        <w:szCs w:val="18"/>
                        <w:lang w:val="nl-NL"/>
                      </w:rPr>
                      <w:id w:val="146877740"/>
                      <w:placeholder>
                        <w:docPart w:val="5DD361BD89DD44AA96663267418C137E"/>
                      </w:placeholder>
                    </w:sdtPr>
                    <w:sdtEndPr/>
                    <w:sdtContent>
                      <w:sdt>
                        <w:sdtPr>
                          <w:rPr>
                            <w:sz w:val="16"/>
                            <w:szCs w:val="18"/>
                            <w:lang w:val="nl-NL"/>
                          </w:rPr>
                          <w:id w:val="-1345017556"/>
                          <w:placeholder>
                            <w:docPart w:val="968BF65247BD4CDFBF08A3F8ABA158F7"/>
                          </w:placeholder>
                        </w:sdtPr>
                        <w:sdtEndPr/>
                        <w:sdtContent>
                          <w:sdt>
                            <w:sdtPr>
                              <w:rPr>
                                <w:sz w:val="16"/>
                                <w:szCs w:val="18"/>
                                <w:lang w:val="nl-NL"/>
                              </w:rPr>
                              <w:id w:val="1674141920"/>
                              <w:placeholder>
                                <w:docPart w:val="3912A206BEAD4644AEE168EEAB51331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6123" w:rsidRPr="006F31F9" w:rsidRDefault="000F44D1" w:rsidP="00BD14A9">
                        <w:pPr>
                          <w:pStyle w:val="Body"/>
                          <w:rPr>
                            <w:snapToGrid/>
                            <w:sz w:val="16"/>
                            <w:szCs w:val="18"/>
                            <w:lang w:val="nl-NL"/>
                          </w:rPr>
                        </w:pPr>
                      </w:p>
                    </w:sdtContent>
                  </w:sdt>
                </w:sdtContent>
              </w:sdt>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401906432"/>
                  <w:placeholder>
                    <w:docPart w:val="45A869FC344642A88F819C771E691005"/>
                  </w:placeholder>
                </w:sdtPr>
                <w:sdtEndPr/>
                <w:sdtContent>
                  <w:sdt>
                    <w:sdtPr>
                      <w:rPr>
                        <w:sz w:val="16"/>
                        <w:szCs w:val="18"/>
                        <w:lang w:val="nl-NL"/>
                      </w:rPr>
                      <w:id w:val="27375671"/>
                      <w:placeholder>
                        <w:docPart w:val="2E9808D62C7843689777A010C222FD5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6F31F9" w:rsidRDefault="000F44D1" w:rsidP="00BD14A9">
                <w:pPr>
                  <w:pStyle w:val="Body"/>
                  <w:rPr>
                    <w:snapToGrid/>
                    <w:sz w:val="16"/>
                    <w:szCs w:val="18"/>
                    <w:lang w:val="nl-NL"/>
                  </w:rPr>
                </w:pP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sdt>
                <w:sdtPr>
                  <w:rPr>
                    <w:sz w:val="16"/>
                    <w:szCs w:val="18"/>
                    <w:lang w:val="nl-NL"/>
                  </w:rPr>
                  <w:id w:val="2126808841"/>
                  <w:placeholder>
                    <w:docPart w:val="42D7F54392E74FC8A120322265EEC23C"/>
                  </w:placeholder>
                </w:sdtPr>
                <w:sdtEndPr/>
                <w:sdtContent>
                  <w:sdt>
                    <w:sdtPr>
                      <w:rPr>
                        <w:sz w:val="16"/>
                        <w:szCs w:val="18"/>
                        <w:lang w:val="nl-NL"/>
                      </w:rPr>
                      <w:id w:val="-1171873446"/>
                      <w:placeholder>
                        <w:docPart w:val="7AC1BC5920E04EFB8D133CCEB91BDAD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6F31F9" w:rsidRDefault="000F44D1" w:rsidP="00BD14A9">
                <w:pPr>
                  <w:pStyle w:val="Body"/>
                  <w:rPr>
                    <w:snapToGrid/>
                    <w:sz w:val="16"/>
                    <w:szCs w:val="18"/>
                    <w:lang w:val="nl-NL"/>
                  </w:rPr>
                </w:pP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1942294420"/>
                  <w:placeholder>
                    <w:docPart w:val="C56AEACAAFDE426BA19B585540ED4897"/>
                  </w:placeholder>
                </w:sdtPr>
                <w:sdtEndPr/>
                <w:sdtContent>
                  <w:sdt>
                    <w:sdtPr>
                      <w:rPr>
                        <w:sz w:val="16"/>
                        <w:szCs w:val="18"/>
                        <w:lang w:val="nl-NL"/>
                      </w:rPr>
                      <w:id w:val="-1014765820"/>
                      <w:placeholder>
                        <w:docPart w:val="99AAFE658D8A4056923438143225FDB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sdt>
                <w:sdtPr>
                  <w:rPr>
                    <w:sz w:val="16"/>
                    <w:szCs w:val="18"/>
                    <w:lang w:val="nl-NL"/>
                  </w:rPr>
                  <w:id w:val="-1241483875"/>
                  <w:placeholder>
                    <w:docPart w:val="14409E75F51A4F478D436335D0BCC613"/>
                  </w:placeholder>
                </w:sdtPr>
                <w:sdtEndPr/>
                <w:sdtContent>
                  <w:sdt>
                    <w:sdtPr>
                      <w:rPr>
                        <w:sz w:val="16"/>
                        <w:szCs w:val="18"/>
                        <w:lang w:val="nl-NL"/>
                      </w:rPr>
                      <w:id w:val="1969854138"/>
                      <w:placeholder>
                        <w:docPart w:val="8B04304B9C664AF784793363C4020D7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1753149698"/>
                  <w:placeholder>
                    <w:docPart w:val="5DE88F368C6B460B9189E224201CBD39"/>
                  </w:placeholder>
                </w:sdtPr>
                <w:sdtEndPr/>
                <w:sdtContent>
                  <w:sdt>
                    <w:sdtPr>
                      <w:rPr>
                        <w:sz w:val="16"/>
                        <w:szCs w:val="18"/>
                        <w:lang w:val="nl-NL"/>
                      </w:rPr>
                      <w:id w:val="1247069879"/>
                      <w:placeholder>
                        <w:docPart w:val="F367C7E29A994CC5A74048DD78171CB9"/>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sdt>
                <w:sdtPr>
                  <w:rPr>
                    <w:sz w:val="16"/>
                    <w:szCs w:val="18"/>
                    <w:lang w:val="nl-NL"/>
                  </w:rPr>
                  <w:id w:val="-202646401"/>
                  <w:placeholder>
                    <w:docPart w:val="16C7B1075EFC464DADC4CFD61C6BE726"/>
                  </w:placeholder>
                </w:sdtPr>
                <w:sdtEndPr/>
                <w:sdtContent>
                  <w:sdt>
                    <w:sdtPr>
                      <w:rPr>
                        <w:sz w:val="16"/>
                        <w:szCs w:val="18"/>
                        <w:lang w:val="nl-NL"/>
                      </w:rPr>
                      <w:id w:val="1334806257"/>
                      <w:placeholder>
                        <w:docPart w:val="FBFB83F0C6EA4A459F37E7A39B551D6E"/>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1907724885"/>
                  <w:placeholder>
                    <w:docPart w:val="E4C353E4F4D346779776BA978278C755"/>
                  </w:placeholder>
                </w:sdtPr>
                <w:sdtEndPr/>
                <w:sdtContent>
                  <w:sdt>
                    <w:sdtPr>
                      <w:rPr>
                        <w:sz w:val="16"/>
                        <w:szCs w:val="18"/>
                        <w:lang w:val="nl-NL"/>
                      </w:rPr>
                      <w:id w:val="713163044"/>
                      <w:placeholder>
                        <w:docPart w:val="AC10F767E50E4DAEAAC21EACDFE05E6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sdt>
                <w:sdtPr>
                  <w:rPr>
                    <w:sz w:val="16"/>
                    <w:szCs w:val="18"/>
                    <w:lang w:val="nl-NL"/>
                  </w:rPr>
                  <w:id w:val="-1525084533"/>
                  <w:placeholder>
                    <w:docPart w:val="E925A152B8064150BF9F10E497325366"/>
                  </w:placeholder>
                </w:sdtPr>
                <w:sdtEndPr/>
                <w:sdtContent>
                  <w:sdt>
                    <w:sdtPr>
                      <w:rPr>
                        <w:sz w:val="16"/>
                        <w:szCs w:val="18"/>
                        <w:lang w:val="nl-NL"/>
                      </w:rPr>
                      <w:id w:val="587279303"/>
                      <w:placeholder>
                        <w:docPart w:val="AAE6B9B034CB46218DFC0BCF26B811A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723143575"/>
                  <w:placeholder>
                    <w:docPart w:val="DF8FE2D40E8F4FB29A824E4869F4EB2C"/>
                  </w:placeholder>
                </w:sdtPr>
                <w:sdtEndPr/>
                <w:sdtContent>
                  <w:sdt>
                    <w:sdtPr>
                      <w:rPr>
                        <w:sz w:val="16"/>
                        <w:szCs w:val="18"/>
                        <w:lang w:val="nl-NL"/>
                      </w:rPr>
                      <w:id w:val="-2033481720"/>
                      <w:placeholder>
                        <w:docPart w:val="187F845E441D498B84CB52EA226D4F01"/>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sdt>
                <w:sdtPr>
                  <w:rPr>
                    <w:sz w:val="16"/>
                    <w:szCs w:val="18"/>
                    <w:lang w:val="nl-NL"/>
                  </w:rPr>
                  <w:id w:val="506801506"/>
                  <w:placeholder>
                    <w:docPart w:val="A51C5F68643D41549F3B47F60FE99118"/>
                  </w:placeholder>
                </w:sdtPr>
                <w:sdtEndPr/>
                <w:sdtContent>
                  <w:sdt>
                    <w:sdtPr>
                      <w:rPr>
                        <w:sz w:val="16"/>
                        <w:szCs w:val="18"/>
                        <w:lang w:val="nl-NL"/>
                      </w:rPr>
                      <w:id w:val="1185490135"/>
                      <w:placeholder>
                        <w:docPart w:val="81FB161A015C492484266D9C21CEE82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96EDC" w:rsidRPr="00AA0777" w:rsidRDefault="000F44D1" w:rsidP="00BD14A9">
                <w:pPr>
                  <w:pStyle w:val="Body"/>
                  <w:rPr>
                    <w:snapToGrid/>
                    <w:sz w:val="16"/>
                    <w:szCs w:val="18"/>
                    <w:lang w:val="nl-NL"/>
                  </w:rPr>
                </w:pP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447054026"/>
                  <w:placeholder>
                    <w:docPart w:val="76FFA0F684364BA8A986ED35909AA166"/>
                  </w:placeholder>
                </w:sdtPr>
                <w:sdtEndPr/>
                <w:sdtContent>
                  <w:sdt>
                    <w:sdtPr>
                      <w:rPr>
                        <w:sz w:val="16"/>
                        <w:szCs w:val="18"/>
                        <w:lang w:val="nl-NL"/>
                      </w:rPr>
                      <w:id w:val="463392294"/>
                      <w:placeholder>
                        <w:docPart w:val="75F6AF0B27E6400EA0A983A54472E83F"/>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sdt>
                <w:sdtPr>
                  <w:rPr>
                    <w:sz w:val="16"/>
                    <w:szCs w:val="18"/>
                    <w:lang w:val="nl-NL"/>
                  </w:rPr>
                  <w:id w:val="106710858"/>
                  <w:placeholder>
                    <w:docPart w:val="9331B5F517004C36AC53D7F8FB45FCE7"/>
                  </w:placeholder>
                </w:sdtPr>
                <w:sdtEndPr/>
                <w:sdtContent>
                  <w:sdt>
                    <w:sdtPr>
                      <w:rPr>
                        <w:sz w:val="16"/>
                        <w:szCs w:val="18"/>
                        <w:lang w:val="nl-NL"/>
                      </w:rPr>
                      <w:id w:val="765817524"/>
                      <w:placeholder>
                        <w:docPart w:val="60019671EF594384AE636A0295866D2F"/>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1212809464"/>
                  <w:placeholder>
                    <w:docPart w:val="121D6467A9934C14A6F5CF6C568E1914"/>
                  </w:placeholder>
                </w:sdtPr>
                <w:sdtEndPr/>
                <w:sdtContent>
                  <w:sdt>
                    <w:sdtPr>
                      <w:rPr>
                        <w:sz w:val="16"/>
                        <w:szCs w:val="18"/>
                        <w:lang w:val="nl-NL"/>
                      </w:rPr>
                      <w:id w:val="1462609558"/>
                      <w:placeholder>
                        <w:docPart w:val="0084C9BBC68041559CC33C7279AD410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sdt>
                <w:sdtPr>
                  <w:rPr>
                    <w:sz w:val="16"/>
                    <w:szCs w:val="18"/>
                    <w:lang w:val="nl-NL"/>
                  </w:rPr>
                  <w:id w:val="-2115205852"/>
                  <w:placeholder>
                    <w:docPart w:val="1B3C7CCB336F43E0B5A46AFC8DD5316A"/>
                  </w:placeholder>
                </w:sdtPr>
                <w:sdtEndPr/>
                <w:sdtContent>
                  <w:sdt>
                    <w:sdtPr>
                      <w:rPr>
                        <w:sz w:val="16"/>
                        <w:szCs w:val="18"/>
                        <w:lang w:val="nl-NL"/>
                      </w:rPr>
                      <w:id w:val="359711270"/>
                      <w:placeholder>
                        <w:docPart w:val="CACF5160B5EA404B84ABB325EAE1F20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486080329"/>
                  <w:placeholder>
                    <w:docPart w:val="7D8EDDA479EF4ACAA7F645611028601A"/>
                  </w:placeholder>
                </w:sdtPr>
                <w:sdtEndPr/>
                <w:sdtContent>
                  <w:sdt>
                    <w:sdtPr>
                      <w:rPr>
                        <w:sz w:val="16"/>
                        <w:szCs w:val="18"/>
                        <w:lang w:val="nl-NL"/>
                      </w:rPr>
                      <w:id w:val="-1276714435"/>
                      <w:placeholder>
                        <w:docPart w:val="25D41FD18E3D430B9E848F5A959C1CE6"/>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sdt>
                <w:sdtPr>
                  <w:rPr>
                    <w:sz w:val="16"/>
                    <w:szCs w:val="18"/>
                    <w:lang w:val="nl-NL"/>
                  </w:rPr>
                  <w:id w:val="-531339228"/>
                  <w:placeholder>
                    <w:docPart w:val="52BFBEF091FA4E85A84D4292503A2695"/>
                  </w:placeholder>
                </w:sdtPr>
                <w:sdtEndPr/>
                <w:sdtContent>
                  <w:sdt>
                    <w:sdtPr>
                      <w:rPr>
                        <w:sz w:val="16"/>
                        <w:szCs w:val="18"/>
                        <w:lang w:val="nl-NL"/>
                      </w:rPr>
                      <w:id w:val="2014180213"/>
                      <w:placeholder>
                        <w:docPart w:val="5965CA5EAF8F4A9C962BF4F83E2EDBF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1704009438"/>
                  <w:placeholder>
                    <w:docPart w:val="099D2BCE442D486E8AB7030C81F2F204"/>
                  </w:placeholder>
                </w:sdtPr>
                <w:sdtEndPr/>
                <w:sdtContent>
                  <w:sdt>
                    <w:sdtPr>
                      <w:rPr>
                        <w:sz w:val="16"/>
                        <w:szCs w:val="18"/>
                        <w:lang w:val="nl-NL"/>
                      </w:rPr>
                      <w:id w:val="1328012505"/>
                      <w:placeholder>
                        <w:docPart w:val="E03012EFB801432C98DADBE1E75FF462"/>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AA0777"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sdt>
                <w:sdtPr>
                  <w:rPr>
                    <w:sz w:val="16"/>
                    <w:szCs w:val="18"/>
                    <w:lang w:val="nl-NL"/>
                  </w:rPr>
                  <w:id w:val="-1000115468"/>
                  <w:placeholder>
                    <w:docPart w:val="C248CE6DC60E4666AE0C156FEBD9E8CF"/>
                  </w:placeholder>
                </w:sdtPr>
                <w:sdtEndPr/>
                <w:sdtContent>
                  <w:sdt>
                    <w:sdtPr>
                      <w:rPr>
                        <w:sz w:val="16"/>
                        <w:szCs w:val="18"/>
                        <w:lang w:val="nl-NL"/>
                      </w:rPr>
                      <w:id w:val="1584951235"/>
                      <w:placeholder>
                        <w:docPart w:val="E89783CEAB154836B9759423A06E3989"/>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1168404993"/>
                  <w:placeholder>
                    <w:docPart w:val="EF9C8E68186F4F34AFCED37887161EBC"/>
                  </w:placeholder>
                </w:sdtPr>
                <w:sdtEndPr/>
                <w:sdtContent>
                  <w:sdt>
                    <w:sdtPr>
                      <w:rPr>
                        <w:sz w:val="16"/>
                        <w:szCs w:val="18"/>
                        <w:lang w:val="nl-NL"/>
                      </w:rPr>
                      <w:id w:val="-992326916"/>
                      <w:placeholder>
                        <w:docPart w:val="37678DF06BCC4DF58A825B647B83FA4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sdt>
                <w:sdtPr>
                  <w:rPr>
                    <w:sz w:val="16"/>
                    <w:szCs w:val="18"/>
                    <w:lang w:val="nl-NL"/>
                  </w:rPr>
                  <w:id w:val="231671093"/>
                  <w:placeholder>
                    <w:docPart w:val="43AE979637044AB7A9A3FCA981647A18"/>
                  </w:placeholder>
                </w:sdtPr>
                <w:sdtEndPr/>
                <w:sdtContent>
                  <w:sdt>
                    <w:sdtPr>
                      <w:rPr>
                        <w:sz w:val="16"/>
                        <w:szCs w:val="18"/>
                        <w:lang w:val="nl-NL"/>
                      </w:rPr>
                      <w:id w:val="307832740"/>
                      <w:placeholder>
                        <w:docPart w:val="F0FF5B712D33431C80AD4A1936810A9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CB1D28"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805691312"/>
                  <w:placeholder>
                    <w:docPart w:val="2F49302C8CD544FCAC923A7F3DD7F6C9"/>
                  </w:placeholder>
                </w:sdtPr>
                <w:sdtEndPr/>
                <w:sdtContent>
                  <w:sdt>
                    <w:sdtPr>
                      <w:rPr>
                        <w:sz w:val="16"/>
                        <w:szCs w:val="18"/>
                        <w:lang w:val="nl-NL"/>
                      </w:rPr>
                      <w:id w:val="-372304383"/>
                      <w:placeholder>
                        <w:docPart w:val="5D7DF4979EE24E4D93F86CC90AA4DE9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sdt>
                <w:sdtPr>
                  <w:rPr>
                    <w:sz w:val="16"/>
                    <w:szCs w:val="18"/>
                    <w:lang w:val="nl-NL"/>
                  </w:rPr>
                  <w:id w:val="-1645424161"/>
                  <w:placeholder>
                    <w:docPart w:val="C1A06FBFBFA74C34B1F9B49C44F3F84A"/>
                  </w:placeholder>
                </w:sdtPr>
                <w:sdtEndPr/>
                <w:sdtContent>
                  <w:sdt>
                    <w:sdtPr>
                      <w:rPr>
                        <w:sz w:val="16"/>
                        <w:szCs w:val="18"/>
                        <w:lang w:val="nl-NL"/>
                      </w:rPr>
                      <w:id w:val="-1214803149"/>
                      <w:placeholder>
                        <w:docPart w:val="B99FD13024F941208588A9257C77BE7A"/>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2008084756"/>
                  <w:placeholder>
                    <w:docPart w:val="F85D28C49BD24DDF82B5ECFDEAA101B7"/>
                  </w:placeholder>
                </w:sdtPr>
                <w:sdtEndPr/>
                <w:sdtContent>
                  <w:sdt>
                    <w:sdtPr>
                      <w:rPr>
                        <w:sz w:val="16"/>
                        <w:szCs w:val="18"/>
                        <w:lang w:val="nl-NL"/>
                      </w:rPr>
                      <w:id w:val="65617410"/>
                      <w:placeholder>
                        <w:docPart w:val="E77A968CCBA24BA98C821E35F898E4B2"/>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1827119155"/>
                  <w:placeholder>
                    <w:docPart w:val="90745004684E45D4B19F5D141BBA87B9"/>
                  </w:placeholder>
                </w:sdtPr>
                <w:sdtEndPr/>
                <w:sdtContent>
                  <w:sdt>
                    <w:sdtPr>
                      <w:rPr>
                        <w:sz w:val="16"/>
                        <w:szCs w:val="18"/>
                        <w:lang w:val="nl-NL"/>
                      </w:rPr>
                      <w:id w:val="-1601097474"/>
                      <w:placeholder>
                        <w:docPart w:val="EEDFDF692A0A415C80CDD2F3F3CD9893"/>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sdt>
                <w:sdtPr>
                  <w:rPr>
                    <w:sz w:val="16"/>
                    <w:szCs w:val="18"/>
                    <w:lang w:val="nl-NL"/>
                  </w:rPr>
                  <w:id w:val="-692301211"/>
                  <w:placeholder>
                    <w:docPart w:val="845B69F94AED4D6BBF32E7DD97D8C99F"/>
                  </w:placeholder>
                </w:sdtPr>
                <w:sdtEndPr/>
                <w:sdtContent>
                  <w:sdt>
                    <w:sdtPr>
                      <w:rPr>
                        <w:sz w:val="16"/>
                        <w:szCs w:val="18"/>
                        <w:lang w:val="nl-NL"/>
                      </w:rPr>
                      <w:id w:val="945728900"/>
                      <w:placeholder>
                        <w:docPart w:val="82F3A4AE4F1348209F13663AD1C9F22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343536987"/>
                  <w:placeholder>
                    <w:docPart w:val="75AB554BAD9A45E0A82C4D824364D262"/>
                  </w:placeholder>
                </w:sdtPr>
                <w:sdtEndPr/>
                <w:sdtContent>
                  <w:sdt>
                    <w:sdtPr>
                      <w:rPr>
                        <w:sz w:val="16"/>
                        <w:szCs w:val="18"/>
                        <w:lang w:val="nl-NL"/>
                      </w:rPr>
                      <w:id w:val="1523898679"/>
                      <w:placeholder>
                        <w:docPart w:val="D90CF87563A547FD908711628526DF6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dtPr>
            <w:sdtEndPr/>
            <w:sdtContent>
              <w:sdt>
                <w:sdtPr>
                  <w:rPr>
                    <w:sz w:val="16"/>
                    <w:szCs w:val="18"/>
                    <w:lang w:val="nl-NL"/>
                  </w:rPr>
                  <w:id w:val="-1169322254"/>
                  <w:placeholder>
                    <w:docPart w:val="6D3979E3F3F9422FBCF3152D3D076AB8"/>
                  </w:placeholder>
                </w:sdtPr>
                <w:sdtEndPr/>
                <w:sdtContent>
                  <w:sdt>
                    <w:sdtPr>
                      <w:rPr>
                        <w:sz w:val="16"/>
                        <w:szCs w:val="18"/>
                        <w:lang w:val="nl-NL"/>
                      </w:rPr>
                      <w:id w:val="1170679721"/>
                      <w:placeholder>
                        <w:docPart w:val="54C4A91B00C84EBC912334EF7C46C59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dtPr>
            <w:sdtEndPr/>
            <w:sdtContent>
              <w:sdt>
                <w:sdtPr>
                  <w:rPr>
                    <w:sz w:val="16"/>
                    <w:szCs w:val="18"/>
                    <w:lang w:val="nl-NL"/>
                  </w:rPr>
                  <w:id w:val="82421918"/>
                  <w:placeholder>
                    <w:docPart w:val="BC8BED06761545A6A4F79546D03090F1"/>
                  </w:placeholder>
                </w:sdtPr>
                <w:sdtEndPr/>
                <w:sdtContent>
                  <w:sdt>
                    <w:sdtPr>
                      <w:rPr>
                        <w:sz w:val="16"/>
                        <w:szCs w:val="18"/>
                        <w:lang w:val="nl-NL"/>
                      </w:rPr>
                      <w:id w:val="183793906"/>
                      <w:placeholder>
                        <w:docPart w:val="D389303112174ADFA9922F4A00C42B9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sdt>
                <w:sdtPr>
                  <w:rPr>
                    <w:sz w:val="16"/>
                    <w:szCs w:val="18"/>
                    <w:lang w:val="nl-NL"/>
                  </w:rPr>
                  <w:id w:val="-703322755"/>
                  <w:placeholder>
                    <w:docPart w:val="ECD47B66142347E3A47BC09BA62AA18F"/>
                  </w:placeholder>
                </w:sdtPr>
                <w:sdtEndPr/>
                <w:sdtContent>
                  <w:sdt>
                    <w:sdtPr>
                      <w:rPr>
                        <w:sz w:val="16"/>
                        <w:szCs w:val="18"/>
                        <w:lang w:val="nl-NL"/>
                      </w:rPr>
                      <w:id w:val="1778217188"/>
                      <w:placeholder>
                        <w:docPart w:val="695DCE5A63D443199BC34958D177A130"/>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dtPr>
            <w:sdtEndPr/>
            <w:sdtContent>
              <w:sdt>
                <w:sdtPr>
                  <w:rPr>
                    <w:sz w:val="16"/>
                    <w:szCs w:val="18"/>
                    <w:lang w:val="nl-NL"/>
                  </w:rPr>
                  <w:id w:val="1081258965"/>
                  <w:placeholder>
                    <w:docPart w:val="5516586B8919483593A4E47F549DFFA3"/>
                  </w:placeholder>
                </w:sdtPr>
                <w:sdtEndPr/>
                <w:sdtContent>
                  <w:sdt>
                    <w:sdtPr>
                      <w:rPr>
                        <w:sz w:val="16"/>
                        <w:szCs w:val="18"/>
                        <w:lang w:val="nl-NL"/>
                      </w:rPr>
                      <w:id w:val="1453978526"/>
                      <w:placeholder>
                        <w:docPart w:val="4D2AFE9E0E2942D5984F6C64D5420965"/>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dtPr>
            <w:sdtEndPr/>
            <w:sdtContent>
              <w:sdt>
                <w:sdtPr>
                  <w:rPr>
                    <w:sz w:val="16"/>
                    <w:szCs w:val="18"/>
                    <w:lang w:val="nl-NL"/>
                  </w:rPr>
                  <w:id w:val="1658346514"/>
                  <w:placeholder>
                    <w:docPart w:val="0F6F1E262AB4441B9610E5F4EFD1F94C"/>
                  </w:placeholder>
                </w:sdtPr>
                <w:sdtEndPr/>
                <w:sdtContent>
                  <w:sdt>
                    <w:sdtPr>
                      <w:rPr>
                        <w:sz w:val="16"/>
                        <w:szCs w:val="18"/>
                        <w:lang w:val="nl-NL"/>
                      </w:rPr>
                      <w:id w:val="-2108500046"/>
                      <w:placeholder>
                        <w:docPart w:val="40026F595D15444AA596177B04D0653B"/>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sdt>
                <w:sdtPr>
                  <w:rPr>
                    <w:sz w:val="16"/>
                    <w:szCs w:val="18"/>
                    <w:lang w:val="nl-NL"/>
                  </w:rPr>
                  <w:id w:val="-346567001"/>
                  <w:placeholder>
                    <w:docPart w:val="0E4CF85C21714B1B95E8E8592B00BE75"/>
                  </w:placeholder>
                </w:sdtPr>
                <w:sdtEndPr/>
                <w:sdtContent>
                  <w:sdt>
                    <w:sdtPr>
                      <w:rPr>
                        <w:sz w:val="16"/>
                        <w:szCs w:val="18"/>
                        <w:lang w:val="nl-NL"/>
                      </w:rPr>
                      <w:id w:val="953668969"/>
                      <w:placeholder>
                        <w:docPart w:val="D1DC3D91E9544A28840A4E6D36FBE51C"/>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F450A3"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dtPr>
            <w:sdtEndPr/>
            <w:sdtContent>
              <w:sdt>
                <w:sdtPr>
                  <w:rPr>
                    <w:sz w:val="16"/>
                    <w:szCs w:val="18"/>
                    <w:lang w:val="nl-NL"/>
                  </w:rPr>
                  <w:id w:val="947739087"/>
                  <w:placeholder>
                    <w:docPart w:val="9B064D2F76D842E2B45176C147782649"/>
                  </w:placeholder>
                </w:sdtPr>
                <w:sdtEndPr/>
                <w:sdtContent>
                  <w:sdt>
                    <w:sdtPr>
                      <w:rPr>
                        <w:sz w:val="16"/>
                        <w:szCs w:val="18"/>
                        <w:lang w:val="nl-NL"/>
                      </w:rPr>
                      <w:id w:val="-1499802066"/>
                      <w:placeholder>
                        <w:docPart w:val="917672EF73C64C889B65A246010401B1"/>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161032" w:rsidRPr="00AA0777" w:rsidRDefault="000F44D1" w:rsidP="00BD14A9">
                <w:pPr>
                  <w:pStyle w:val="Body"/>
                  <w:rPr>
                    <w:snapToGrid/>
                    <w:sz w:val="16"/>
                    <w:szCs w:val="18"/>
                    <w:lang w:val="nl-NL"/>
                  </w:rPr>
                </w:pP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dtPr>
            <w:sdtEndPr/>
            <w:sdtContent>
              <w:sdt>
                <w:sdtPr>
                  <w:rPr>
                    <w:sz w:val="16"/>
                    <w:szCs w:val="18"/>
                    <w:lang w:val="nl-NL"/>
                  </w:rPr>
                  <w:id w:val="1807588568"/>
                  <w:placeholder>
                    <w:docPart w:val="92E80FBEA2404955A9290B7C121B160E"/>
                  </w:placeholder>
                </w:sdtPr>
                <w:sdtEndPr/>
                <w:sdtContent>
                  <w:sdt>
                    <w:sdtPr>
                      <w:rPr>
                        <w:sz w:val="16"/>
                        <w:szCs w:val="18"/>
                        <w:lang w:val="nl-NL"/>
                      </w:rPr>
                      <w:id w:val="1595198865"/>
                      <w:placeholder>
                        <w:docPart w:val="CDEF2244D0D743DD8BF41628D2A580E4"/>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161032" w:rsidRPr="00AA0777"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5B2BEF" w:rsidP="005B2B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dtPr>
            <w:sdtEndPr/>
            <w:sdtContent>
              <w:sdt>
                <w:sdtPr>
                  <w:rPr>
                    <w:sz w:val="16"/>
                    <w:szCs w:val="18"/>
                    <w:lang w:val="nl-NL"/>
                  </w:rPr>
                  <w:id w:val="-1895417083"/>
                  <w:placeholder>
                    <w:docPart w:val="37C9D70E0E814321BAA2DAD88F66B544"/>
                  </w:placeholder>
                </w:sdtPr>
                <w:sdtEndPr/>
                <w:sdtContent>
                  <w:sdt>
                    <w:sdtPr>
                      <w:rPr>
                        <w:sz w:val="16"/>
                        <w:szCs w:val="18"/>
                        <w:lang w:val="nl-NL"/>
                      </w:rPr>
                      <w:id w:val="-1979218757"/>
                      <w:placeholder>
                        <w:docPart w:val="D6C0D198B9DF4D83A2E51A9A8695BE57"/>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35419C" w:rsidRPr="00004254"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5B2BEF" w:rsidP="005B2BEF">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dtPr>
            <w:sdtEndPr/>
            <w:sdtContent>
              <w:sdt>
                <w:sdtPr>
                  <w:rPr>
                    <w:sz w:val="16"/>
                    <w:szCs w:val="18"/>
                    <w:lang w:val="nl-NL"/>
                  </w:rPr>
                  <w:id w:val="-496034389"/>
                  <w:placeholder>
                    <w:docPart w:val="F8FB9D5D2DB14D479A1AE364B963A559"/>
                  </w:placeholder>
                </w:sdtPr>
                <w:sdtEndPr/>
                <w:sdtContent>
                  <w:sdt>
                    <w:sdtPr>
                      <w:rPr>
                        <w:sz w:val="16"/>
                        <w:szCs w:val="18"/>
                        <w:lang w:val="nl-NL"/>
                      </w:rPr>
                      <w:id w:val="1690171390"/>
                      <w:placeholder>
                        <w:docPart w:val="59917B91A6094499B74718B47F10B648"/>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986178" w:rsidRPr="002055E0" w:rsidRDefault="000F44D1" w:rsidP="00BD14A9">
                <w:pPr>
                  <w:pStyle w:val="Body"/>
                  <w:rPr>
                    <w:snapToGrid/>
                    <w:sz w:val="16"/>
                    <w:szCs w:val="18"/>
                    <w:lang w:val="nl-NL"/>
                  </w:rPr>
                </w:pP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sdt>
                <w:sdtPr>
                  <w:rPr>
                    <w:sz w:val="16"/>
                    <w:szCs w:val="18"/>
                    <w:lang w:val="nl-NL"/>
                  </w:rPr>
                  <w:id w:val="468249317"/>
                  <w:placeholder>
                    <w:docPart w:val="B8DB0656CB524268B3F6B8A1F9BA9184"/>
                  </w:placeholder>
                </w:sdtPr>
                <w:sdtEndPr/>
                <w:sdtContent>
                  <w:sdt>
                    <w:sdtPr>
                      <w:rPr>
                        <w:sz w:val="16"/>
                        <w:szCs w:val="18"/>
                        <w:lang w:val="nl-NL"/>
                      </w:rPr>
                      <w:id w:val="-1024317805"/>
                      <w:placeholder>
                        <w:docPart w:val="D17110C5A6124ADAA288D4ED4FD1D404"/>
                      </w:placeholder>
                    </w:sdtPr>
                    <w:sdtEndPr/>
                    <w:sdtContent>
                      <w:p w:rsidR="005B2BEF" w:rsidRDefault="005B2BEF" w:rsidP="005B2BEF">
                        <w:pPr>
                          <w:pStyle w:val="Body"/>
                          <w:rPr>
                            <w:snapToGrid/>
                            <w:sz w:val="16"/>
                            <w:szCs w:val="18"/>
                            <w:lang w:val="nl-NL"/>
                          </w:rPr>
                        </w:pPr>
                        <w:r>
                          <w:rPr>
                            <w:sz w:val="16"/>
                            <w:szCs w:val="18"/>
                            <w:lang w:val="nl-NL"/>
                          </w:rPr>
                          <w:t>No</w:t>
                        </w:r>
                      </w:p>
                    </w:sdtContent>
                  </w:sdt>
                  <w:p w:rsidR="005B2BEF" w:rsidRDefault="000F44D1" w:rsidP="005B2BEF">
                    <w:pPr>
                      <w:pStyle w:val="Body"/>
                      <w:rPr>
                        <w:snapToGrid/>
                        <w:sz w:val="16"/>
                        <w:szCs w:val="18"/>
                        <w:lang w:val="nl-NL"/>
                      </w:rPr>
                    </w:pPr>
                  </w:p>
                </w:sdtContent>
              </w:sdt>
              <w:p w:rsidR="00986178" w:rsidRPr="002055E0" w:rsidRDefault="000F44D1" w:rsidP="00BD14A9">
                <w:pPr>
                  <w:pStyle w:val="Body"/>
                  <w:rPr>
                    <w:snapToGrid/>
                    <w:sz w:val="16"/>
                    <w:szCs w:val="18"/>
                    <w:lang w:val="nl-NL"/>
                  </w:rPr>
                </w:pP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dtPr>
            <w:sdtEndPr/>
            <w:sdtContent>
              <w:sdt>
                <w:sdtPr>
                  <w:rPr>
                    <w:sz w:val="16"/>
                    <w:szCs w:val="18"/>
                    <w:lang w:val="nl-NL"/>
                  </w:rPr>
                  <w:id w:val="1334578920"/>
                  <w:placeholder>
                    <w:docPart w:val="39429D6118834BE1BEBC44E733F7704D"/>
                  </w:placeholder>
                </w:sdtPr>
                <w:sdtEndPr/>
                <w:sdtContent>
                  <w:sdt>
                    <w:sdtPr>
                      <w:rPr>
                        <w:sz w:val="16"/>
                        <w:szCs w:val="18"/>
                        <w:lang w:val="nl-NL"/>
                      </w:rPr>
                      <w:id w:val="776911519"/>
                      <w:placeholder>
                        <w:docPart w:val="DA0AA12D3F33493AB5DDFFAB7AC1DCE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986178" w:rsidRPr="002055E0" w:rsidRDefault="000F44D1" w:rsidP="00BD14A9">
                <w:pPr>
                  <w:pStyle w:val="Body"/>
                  <w:rPr>
                    <w:snapToGrid/>
                    <w:sz w:val="16"/>
                    <w:szCs w:val="18"/>
                    <w:lang w:val="nl-NL"/>
                  </w:rPr>
                </w:pP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3E7A49" w:rsidP="003E7A4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dtPr>
            <w:sdtEndPr/>
            <w:sdtContent>
              <w:sdt>
                <w:sdtPr>
                  <w:rPr>
                    <w:sz w:val="16"/>
                    <w:szCs w:val="18"/>
                    <w:lang w:val="nl-NL"/>
                  </w:rPr>
                  <w:id w:val="1367788324"/>
                  <w:placeholder>
                    <w:docPart w:val="CD18141EC04C446686571CF8AA2D1091"/>
                  </w:placeholder>
                </w:sdtPr>
                <w:sdtEndPr/>
                <w:sdtContent>
                  <w:sdt>
                    <w:sdtPr>
                      <w:rPr>
                        <w:sz w:val="16"/>
                        <w:szCs w:val="18"/>
                        <w:lang w:val="nl-NL"/>
                      </w:rPr>
                      <w:id w:val="-1906059874"/>
                      <w:placeholder>
                        <w:docPart w:val="709934FD23634BCC9FADAB0AA5CC5697"/>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986178" w:rsidRPr="002055E0" w:rsidRDefault="000F44D1" w:rsidP="00BD14A9">
                <w:pPr>
                  <w:pStyle w:val="Body"/>
                  <w:rPr>
                    <w:snapToGrid/>
                    <w:sz w:val="16"/>
                    <w:szCs w:val="18"/>
                    <w:lang w:val="nl-NL"/>
                  </w:rPr>
                </w:pP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3E7A49" w:rsidP="003E7A4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dtPr>
            <w:sdtEndPr/>
            <w:sdtContent>
              <w:sdt>
                <w:sdtPr>
                  <w:rPr>
                    <w:sz w:val="16"/>
                    <w:szCs w:val="18"/>
                    <w:lang w:val="nl-NL"/>
                  </w:rPr>
                  <w:id w:val="-1070423470"/>
                  <w:placeholder>
                    <w:docPart w:val="2E9EA701DB3C44F5B3E328BEADCB59AE"/>
                  </w:placeholder>
                </w:sdtPr>
                <w:sdtEndPr/>
                <w:sdtContent>
                  <w:sdt>
                    <w:sdtPr>
                      <w:rPr>
                        <w:sz w:val="16"/>
                        <w:szCs w:val="18"/>
                        <w:lang w:val="nl-NL"/>
                      </w:rPr>
                      <w:id w:val="-1760745019"/>
                      <w:placeholder>
                        <w:docPart w:val="DDA1BB342D4C448D89977E192BE955BC"/>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986178" w:rsidRPr="002055E0" w:rsidRDefault="000F44D1" w:rsidP="00BD14A9">
                <w:pPr>
                  <w:pStyle w:val="Body"/>
                  <w:rPr>
                    <w:snapToGrid/>
                    <w:sz w:val="16"/>
                    <w:szCs w:val="18"/>
                    <w:lang w:val="nl-NL"/>
                  </w:rPr>
                </w:pP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sdt>
                <w:sdtPr>
                  <w:rPr>
                    <w:sz w:val="16"/>
                    <w:szCs w:val="18"/>
                    <w:lang w:val="nl-NL"/>
                  </w:rPr>
                  <w:id w:val="545180257"/>
                  <w:placeholder>
                    <w:docPart w:val="2D8E3EE558D449568629F2764B324855"/>
                  </w:placeholder>
                </w:sdtPr>
                <w:sdtEndPr/>
                <w:sdtContent>
                  <w:sdt>
                    <w:sdtPr>
                      <w:rPr>
                        <w:sz w:val="16"/>
                        <w:szCs w:val="18"/>
                        <w:lang w:val="nl-NL"/>
                      </w:rPr>
                      <w:id w:val="1471782162"/>
                      <w:placeholder>
                        <w:docPart w:val="14403A10FBFD402181CFAD82D0B11CAD"/>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986178" w:rsidRPr="002055E0" w:rsidRDefault="000F44D1" w:rsidP="00BD14A9">
                <w:pPr>
                  <w:pStyle w:val="Body"/>
                  <w:rPr>
                    <w:snapToGrid/>
                    <w:sz w:val="16"/>
                    <w:szCs w:val="18"/>
                    <w:lang w:val="nl-NL"/>
                  </w:rPr>
                </w:pP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dtPr>
            <w:sdtEndPr/>
            <w:sdtContent>
              <w:sdt>
                <w:sdtPr>
                  <w:rPr>
                    <w:sz w:val="16"/>
                    <w:szCs w:val="18"/>
                    <w:lang w:val="nl-NL"/>
                  </w:rPr>
                  <w:id w:val="-2048824412"/>
                  <w:placeholder>
                    <w:docPart w:val="B19CA866AA124CDF9D2EE49CE9C76E0F"/>
                  </w:placeholder>
                </w:sdtPr>
                <w:sdtEndPr/>
                <w:sdtContent>
                  <w:sdt>
                    <w:sdtPr>
                      <w:rPr>
                        <w:sz w:val="16"/>
                        <w:szCs w:val="18"/>
                        <w:lang w:val="nl-NL"/>
                      </w:rPr>
                      <w:id w:val="-768777810"/>
                      <w:placeholder>
                        <w:docPart w:val="F732FE3DBE2D41B5A44CF383CCBD1DD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2055E0" w:rsidRDefault="000F44D1" w:rsidP="00BD14A9">
                <w:pPr>
                  <w:pStyle w:val="Body"/>
                  <w:rPr>
                    <w:snapToGrid/>
                    <w:sz w:val="16"/>
                    <w:szCs w:val="18"/>
                    <w:lang w:val="nl-NL"/>
                  </w:rPr>
                </w:pP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3E7A49" w:rsidP="003E7A4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dtPr>
            <w:sdtEndPr/>
            <w:sdtContent>
              <w:sdt>
                <w:sdtPr>
                  <w:rPr>
                    <w:sz w:val="16"/>
                    <w:szCs w:val="18"/>
                    <w:lang w:val="nl-NL"/>
                  </w:rPr>
                  <w:id w:val="-1906064581"/>
                  <w:placeholder>
                    <w:docPart w:val="C0B4956F9C4742199E8FCDEA194C1FBB"/>
                  </w:placeholder>
                </w:sdtPr>
                <w:sdtEndPr/>
                <w:sdtContent>
                  <w:sdt>
                    <w:sdtPr>
                      <w:rPr>
                        <w:sz w:val="16"/>
                        <w:szCs w:val="18"/>
                        <w:lang w:val="nl-NL"/>
                      </w:rPr>
                      <w:id w:val="649634398"/>
                      <w:placeholder>
                        <w:docPart w:val="D5761278E9FE44E4BCE438BE60283025"/>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2055E0" w:rsidRDefault="000F44D1" w:rsidP="00BD14A9">
                <w:pPr>
                  <w:pStyle w:val="Body"/>
                  <w:rPr>
                    <w:snapToGrid/>
                    <w:sz w:val="16"/>
                    <w:szCs w:val="18"/>
                    <w:lang w:val="nl-NL"/>
                  </w:rPr>
                </w:pP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sdt>
                <w:sdtPr>
                  <w:rPr>
                    <w:sz w:val="16"/>
                    <w:szCs w:val="18"/>
                    <w:lang w:val="nl-NL"/>
                  </w:rPr>
                  <w:id w:val="-169883687"/>
                  <w:placeholder>
                    <w:docPart w:val="132A40249EDF42C5A232452CD997FE00"/>
                  </w:placeholder>
                </w:sdtPr>
                <w:sdtEndPr/>
                <w:sdtContent>
                  <w:sdt>
                    <w:sdtPr>
                      <w:rPr>
                        <w:sz w:val="16"/>
                        <w:szCs w:val="18"/>
                        <w:lang w:val="nl-NL"/>
                      </w:rPr>
                      <w:id w:val="636771083"/>
                      <w:placeholder>
                        <w:docPart w:val="FAB3F2C4017641238B26F2EF3E8AC799"/>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252442" w:rsidRDefault="000F44D1" w:rsidP="00BD14A9">
                <w:pPr>
                  <w:pStyle w:val="Body"/>
                  <w:rPr>
                    <w:snapToGrid/>
                    <w:sz w:val="16"/>
                    <w:szCs w:val="18"/>
                    <w:lang w:val="nl-NL"/>
                  </w:rPr>
                </w:pP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dtPr>
            <w:sdtEndPr/>
            <w:sdtContent>
              <w:sdt>
                <w:sdtPr>
                  <w:rPr>
                    <w:sz w:val="16"/>
                    <w:szCs w:val="18"/>
                    <w:lang w:val="nl-NL"/>
                  </w:rPr>
                  <w:id w:val="1693183732"/>
                  <w:placeholder>
                    <w:docPart w:val="CDF3EE1847754156B92BB24576E89B09"/>
                  </w:placeholder>
                </w:sdtPr>
                <w:sdtEndPr/>
                <w:sdtContent>
                  <w:sdt>
                    <w:sdtPr>
                      <w:rPr>
                        <w:sz w:val="16"/>
                        <w:szCs w:val="18"/>
                        <w:lang w:val="nl-NL"/>
                      </w:rPr>
                      <w:id w:val="2127035905"/>
                      <w:placeholder>
                        <w:docPart w:val="33294B0E54734675B49ACAD08108E3B2"/>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252442" w:rsidRDefault="000F44D1" w:rsidP="00BD14A9">
                <w:pPr>
                  <w:pStyle w:val="Body"/>
                  <w:rPr>
                    <w:snapToGrid/>
                    <w:sz w:val="16"/>
                    <w:szCs w:val="18"/>
                    <w:lang w:val="nl-NL"/>
                  </w:rPr>
                </w:pP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3E7A49" w:rsidP="003E7A4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dtPr>
            <w:sdtEndPr/>
            <w:sdtContent>
              <w:sdt>
                <w:sdtPr>
                  <w:rPr>
                    <w:sz w:val="16"/>
                    <w:szCs w:val="18"/>
                    <w:lang w:val="nl-NL"/>
                  </w:rPr>
                  <w:id w:val="1331255413"/>
                  <w:placeholder>
                    <w:docPart w:val="6CC07BD2AE614B9DA7E2ABEB4B9B759A"/>
                  </w:placeholder>
                </w:sdtPr>
                <w:sdtEndPr/>
                <w:sdtContent>
                  <w:sdt>
                    <w:sdtPr>
                      <w:rPr>
                        <w:sz w:val="16"/>
                        <w:szCs w:val="18"/>
                        <w:lang w:val="nl-NL"/>
                      </w:rPr>
                      <w:id w:val="-555554879"/>
                      <w:placeholder>
                        <w:docPart w:val="925807DB43C44FF7A33D30C27E003A1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sdt>
                <w:sdtPr>
                  <w:rPr>
                    <w:sz w:val="16"/>
                    <w:szCs w:val="18"/>
                    <w:lang w:val="nl-NL"/>
                  </w:rPr>
                  <w:id w:val="-305401114"/>
                  <w:placeholder>
                    <w:docPart w:val="5D36217E69CE4B3494C4E9EAAABA39B8"/>
                  </w:placeholder>
                </w:sdtPr>
                <w:sdtEndPr/>
                <w:sdtContent>
                  <w:sdt>
                    <w:sdtPr>
                      <w:rPr>
                        <w:sz w:val="16"/>
                        <w:szCs w:val="18"/>
                        <w:lang w:val="nl-NL"/>
                      </w:rPr>
                      <w:id w:val="-960029023"/>
                      <w:placeholder>
                        <w:docPart w:val="BAEAFC0DB1414F98A8DD61F969C53B7D"/>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dtPr>
            <w:sdtEndPr/>
            <w:sdtContent>
              <w:sdt>
                <w:sdtPr>
                  <w:rPr>
                    <w:sz w:val="16"/>
                    <w:szCs w:val="18"/>
                    <w:lang w:val="nl-NL"/>
                  </w:rPr>
                  <w:id w:val="888919015"/>
                  <w:placeholder>
                    <w:docPart w:val="CC085CAFD1744A978D81FDBFF7074B53"/>
                  </w:placeholder>
                </w:sdtPr>
                <w:sdtEndPr/>
                <w:sdtContent>
                  <w:sdt>
                    <w:sdtPr>
                      <w:rPr>
                        <w:sz w:val="16"/>
                        <w:szCs w:val="18"/>
                        <w:lang w:val="nl-NL"/>
                      </w:rPr>
                      <w:id w:val="-1653604465"/>
                      <w:placeholder>
                        <w:docPart w:val="5AADD0209A5A41D5BB4C90F23B76F38C"/>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3E7A49" w:rsidP="003E7A4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dtPr>
            <w:sdtEndPr/>
            <w:sdtContent>
              <w:sdt>
                <w:sdtPr>
                  <w:rPr>
                    <w:sz w:val="16"/>
                    <w:szCs w:val="18"/>
                    <w:lang w:val="nl-NL"/>
                  </w:rPr>
                  <w:id w:val="-1766832703"/>
                  <w:placeholder>
                    <w:docPart w:val="68CBC4D0AD404AB1BDF671FED9C77D68"/>
                  </w:placeholder>
                </w:sdtPr>
                <w:sdtEndPr/>
                <w:sdtContent>
                  <w:sdt>
                    <w:sdtPr>
                      <w:rPr>
                        <w:sz w:val="16"/>
                        <w:szCs w:val="18"/>
                        <w:lang w:val="nl-NL"/>
                      </w:rPr>
                      <w:id w:val="1258716740"/>
                      <w:placeholder>
                        <w:docPart w:val="C0B72BE448764F679208646E876D45F1"/>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sdt>
                <w:sdtPr>
                  <w:rPr>
                    <w:sz w:val="16"/>
                    <w:szCs w:val="18"/>
                    <w:lang w:val="nl-NL"/>
                  </w:rPr>
                  <w:id w:val="-2012205222"/>
                  <w:placeholder>
                    <w:docPart w:val="B33F6846A62D41D78D70DC48CC176B36"/>
                  </w:placeholder>
                </w:sdtPr>
                <w:sdtEndPr/>
                <w:sdtContent>
                  <w:sdt>
                    <w:sdtPr>
                      <w:rPr>
                        <w:sz w:val="16"/>
                        <w:szCs w:val="18"/>
                        <w:lang w:val="nl-NL"/>
                      </w:rPr>
                      <w:id w:val="-468749905"/>
                      <w:placeholder>
                        <w:docPart w:val="E80E515C5E7942B39FC9B496167198C2"/>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dtPr>
            <w:sdtEndPr/>
            <w:sdtContent>
              <w:sdt>
                <w:sdtPr>
                  <w:rPr>
                    <w:sz w:val="16"/>
                    <w:szCs w:val="18"/>
                    <w:lang w:val="nl-NL"/>
                  </w:rPr>
                  <w:id w:val="-916557703"/>
                  <w:placeholder>
                    <w:docPart w:val="07E4C958F1E147D780EED0CCC5069472"/>
                  </w:placeholder>
                </w:sdtPr>
                <w:sdtEndPr/>
                <w:sdtContent>
                  <w:sdt>
                    <w:sdtPr>
                      <w:rPr>
                        <w:sz w:val="16"/>
                        <w:szCs w:val="18"/>
                        <w:lang w:val="nl-NL"/>
                      </w:rPr>
                      <w:id w:val="938954570"/>
                      <w:placeholder>
                        <w:docPart w:val="4BE5853147F043DD9968C983473B80E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3E7A49" w:rsidP="003E7A4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dtPr>
            <w:sdtEndPr/>
            <w:sdtContent>
              <w:sdt>
                <w:sdtPr>
                  <w:rPr>
                    <w:sz w:val="16"/>
                    <w:szCs w:val="18"/>
                    <w:lang w:val="nl-NL"/>
                  </w:rPr>
                  <w:id w:val="-984073705"/>
                  <w:placeholder>
                    <w:docPart w:val="BD63208E99DC4471B729AF08488ED53C"/>
                  </w:placeholder>
                </w:sdtPr>
                <w:sdtEndPr/>
                <w:sdtContent>
                  <w:sdt>
                    <w:sdtPr>
                      <w:rPr>
                        <w:sz w:val="16"/>
                        <w:szCs w:val="18"/>
                        <w:lang w:val="nl-NL"/>
                      </w:rPr>
                      <w:id w:val="-665860302"/>
                      <w:placeholder>
                        <w:docPart w:val="EBBD5AC8B14A4472818618A30BB0BE2D"/>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sdt>
                <w:sdtPr>
                  <w:rPr>
                    <w:sz w:val="16"/>
                    <w:szCs w:val="18"/>
                    <w:lang w:val="nl-NL"/>
                  </w:rPr>
                  <w:id w:val="-2116738164"/>
                  <w:placeholder>
                    <w:docPart w:val="5F544FBFD997430DA02E572322C4AB81"/>
                  </w:placeholder>
                </w:sdtPr>
                <w:sdtEndPr/>
                <w:sdtContent>
                  <w:sdt>
                    <w:sdtPr>
                      <w:rPr>
                        <w:sz w:val="16"/>
                        <w:szCs w:val="18"/>
                        <w:lang w:val="nl-NL"/>
                      </w:rPr>
                      <w:id w:val="-194540906"/>
                      <w:placeholder>
                        <w:docPart w:val="9D8611B3488F49C69D861DC8AA9775A3"/>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dtPr>
            <w:sdtEndPr/>
            <w:sdtContent>
              <w:sdt>
                <w:sdtPr>
                  <w:rPr>
                    <w:sz w:val="16"/>
                    <w:szCs w:val="18"/>
                    <w:lang w:val="nl-NL"/>
                  </w:rPr>
                  <w:id w:val="-75745756"/>
                  <w:placeholder>
                    <w:docPart w:val="1D8A490D7B38489CBC8D89401D88300C"/>
                  </w:placeholder>
                </w:sdtPr>
                <w:sdtEndPr/>
                <w:sdtContent>
                  <w:sdt>
                    <w:sdtPr>
                      <w:rPr>
                        <w:sz w:val="16"/>
                        <w:szCs w:val="18"/>
                        <w:lang w:val="nl-NL"/>
                      </w:rPr>
                      <w:id w:val="1255635516"/>
                      <w:placeholder>
                        <w:docPart w:val="E339127749F74A07B004D755793EEF2A"/>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sdt>
                <w:sdtPr>
                  <w:rPr>
                    <w:sz w:val="16"/>
                    <w:szCs w:val="18"/>
                    <w:lang w:val="nl-NL"/>
                  </w:rPr>
                  <w:id w:val="-1088848790"/>
                  <w:placeholder>
                    <w:docPart w:val="EA1E8AF9756246959411C9ECD7DC88BF"/>
                  </w:placeholder>
                </w:sdtPr>
                <w:sdtEndPr/>
                <w:sdtContent>
                  <w:sdt>
                    <w:sdtPr>
                      <w:rPr>
                        <w:sz w:val="16"/>
                        <w:szCs w:val="18"/>
                        <w:lang w:val="nl-NL"/>
                      </w:rPr>
                      <w:id w:val="1564599752"/>
                      <w:placeholder>
                        <w:docPart w:val="69DD7F144E304EFEB01225EC36753194"/>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dtPr>
            <w:sdtEndPr/>
            <w:sdtContent>
              <w:sdt>
                <w:sdtPr>
                  <w:rPr>
                    <w:sz w:val="16"/>
                    <w:szCs w:val="18"/>
                    <w:lang w:val="nl-NL"/>
                  </w:rPr>
                  <w:id w:val="938492075"/>
                  <w:placeholder>
                    <w:docPart w:val="4CF82C2F722142DAABE3F29CA0D1EBAD"/>
                  </w:placeholder>
                </w:sdtPr>
                <w:sdtEndPr/>
                <w:sdtContent>
                  <w:sdt>
                    <w:sdtPr>
                      <w:rPr>
                        <w:sz w:val="16"/>
                        <w:szCs w:val="18"/>
                        <w:lang w:val="nl-NL"/>
                      </w:rPr>
                      <w:id w:val="743683876"/>
                      <w:placeholder>
                        <w:docPart w:val="FE1EDEAFD9084FF4924E3E7D87EECC07"/>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sdt>
                <w:sdtPr>
                  <w:rPr>
                    <w:sz w:val="16"/>
                    <w:szCs w:val="18"/>
                    <w:lang w:val="nl-NL"/>
                  </w:rPr>
                  <w:id w:val="-1076824090"/>
                  <w:placeholder>
                    <w:docPart w:val="3B866EBFDD224D12ACEA09542ABD8776"/>
                  </w:placeholder>
                </w:sdtPr>
                <w:sdtEndPr/>
                <w:sdtContent>
                  <w:sdt>
                    <w:sdtPr>
                      <w:rPr>
                        <w:sz w:val="16"/>
                        <w:szCs w:val="18"/>
                        <w:lang w:val="nl-NL"/>
                      </w:rPr>
                      <w:id w:val="-1706637900"/>
                      <w:placeholder>
                        <w:docPart w:val="4B887C3589514C9D840576022F60DD19"/>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28774A" w:rsidRPr="003C000D" w:rsidRDefault="000F44D1" w:rsidP="00BD14A9">
                <w:pPr>
                  <w:pStyle w:val="Body"/>
                  <w:rPr>
                    <w:snapToGrid/>
                    <w:sz w:val="16"/>
                    <w:szCs w:val="18"/>
                    <w:lang w:val="nl-NL"/>
                  </w:rPr>
                </w:pP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dtPr>
            <w:sdtEndPr/>
            <w:sdtContent>
              <w:sdt>
                <w:sdtPr>
                  <w:rPr>
                    <w:sz w:val="16"/>
                    <w:szCs w:val="18"/>
                    <w:lang w:val="nl-NL"/>
                  </w:rPr>
                  <w:id w:val="-1343537118"/>
                  <w:placeholder>
                    <w:docPart w:val="F58DEA5C48F4407FA17F2B15B1B67AAC"/>
                  </w:placeholder>
                </w:sdtPr>
                <w:sdtEndPr/>
                <w:sdtContent>
                  <w:sdt>
                    <w:sdtPr>
                      <w:rPr>
                        <w:sz w:val="16"/>
                        <w:szCs w:val="18"/>
                        <w:lang w:val="nl-NL"/>
                      </w:rPr>
                      <w:id w:val="-1370525024"/>
                      <w:placeholder>
                        <w:docPart w:val="165EE22055B24F19861C582A16D03EDB"/>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3E7A49" w:rsidP="003E7A4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dtPr>
            <w:sdtEndPr/>
            <w:sdtContent>
              <w:sdt>
                <w:sdtPr>
                  <w:rPr>
                    <w:sz w:val="16"/>
                    <w:szCs w:val="18"/>
                    <w:lang w:val="nl-NL"/>
                  </w:rPr>
                  <w:id w:val="807675482"/>
                  <w:placeholder>
                    <w:docPart w:val="951F9634622D4C05AB13C3220C7EEA03"/>
                  </w:placeholder>
                </w:sdtPr>
                <w:sdtEndPr/>
                <w:sdtContent>
                  <w:sdt>
                    <w:sdtPr>
                      <w:rPr>
                        <w:sz w:val="16"/>
                        <w:szCs w:val="18"/>
                        <w:lang w:val="nl-NL"/>
                      </w:rPr>
                      <w:id w:val="-1945912136"/>
                      <w:placeholder>
                        <w:docPart w:val="85607F73480540CCBD1E1F5799E6041B"/>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sdt>
                <w:sdtPr>
                  <w:rPr>
                    <w:sz w:val="16"/>
                    <w:szCs w:val="18"/>
                    <w:lang w:val="nl-NL"/>
                  </w:rPr>
                  <w:id w:val="-68348979"/>
                  <w:placeholder>
                    <w:docPart w:val="098F6A4DFF4E4AA1A0D6E06DA1C4AF5B"/>
                  </w:placeholder>
                </w:sdtPr>
                <w:sdtEndPr/>
                <w:sdtContent>
                  <w:sdt>
                    <w:sdtPr>
                      <w:rPr>
                        <w:sz w:val="16"/>
                        <w:szCs w:val="18"/>
                        <w:lang w:val="nl-NL"/>
                      </w:rPr>
                      <w:id w:val="-434909680"/>
                      <w:placeholder>
                        <w:docPart w:val="591865F2383648179ED568B4A16EE2D5"/>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dtPr>
            <w:sdtEndPr/>
            <w:sdtContent>
              <w:sdt>
                <w:sdtPr>
                  <w:rPr>
                    <w:sz w:val="16"/>
                    <w:szCs w:val="18"/>
                    <w:lang w:val="nl-NL"/>
                  </w:rPr>
                  <w:id w:val="-658848946"/>
                  <w:placeholder>
                    <w:docPart w:val="E630EBEFD37B47999CDEAB1D3A08CE64"/>
                  </w:placeholder>
                </w:sdtPr>
                <w:sdtEndPr/>
                <w:sdtContent>
                  <w:sdt>
                    <w:sdtPr>
                      <w:rPr>
                        <w:sz w:val="16"/>
                        <w:szCs w:val="18"/>
                        <w:lang w:val="nl-NL"/>
                      </w:rPr>
                      <w:id w:val="-565490572"/>
                      <w:placeholder>
                        <w:docPart w:val="54BBDE8FD70C447DA3EA04FFE875C634"/>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sdt>
                <w:sdtPr>
                  <w:rPr>
                    <w:sz w:val="16"/>
                    <w:szCs w:val="18"/>
                    <w:lang w:val="nl-NL"/>
                  </w:rPr>
                  <w:id w:val="-1829814664"/>
                  <w:placeholder>
                    <w:docPart w:val="932672CD3B514561BF871BF09DAC004F"/>
                  </w:placeholder>
                </w:sdtPr>
                <w:sdtEndPr/>
                <w:sdtContent>
                  <w:sdt>
                    <w:sdtPr>
                      <w:rPr>
                        <w:sz w:val="16"/>
                        <w:szCs w:val="18"/>
                        <w:lang w:val="nl-NL"/>
                      </w:rPr>
                      <w:id w:val="-423489714"/>
                      <w:placeholder>
                        <w:docPart w:val="1036FDEC002D4D8F9FFAF090F5AFE6D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dtPr>
            <w:sdtEndPr/>
            <w:sdtContent>
              <w:sdt>
                <w:sdtPr>
                  <w:rPr>
                    <w:sz w:val="16"/>
                    <w:szCs w:val="18"/>
                    <w:lang w:val="nl-NL"/>
                  </w:rPr>
                  <w:id w:val="-1002199734"/>
                  <w:placeholder>
                    <w:docPart w:val="DE3175C122B04EFFA75FF809C5191D1C"/>
                  </w:placeholder>
                </w:sdtPr>
                <w:sdtEndPr/>
                <w:sdtContent>
                  <w:sdt>
                    <w:sdtPr>
                      <w:rPr>
                        <w:sz w:val="16"/>
                        <w:szCs w:val="18"/>
                        <w:lang w:val="nl-NL"/>
                      </w:rPr>
                      <w:id w:val="1455448510"/>
                      <w:placeholder>
                        <w:docPart w:val="89BB5B3E7CFC4D1DA3892066ED1337B4"/>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sdt>
                <w:sdtPr>
                  <w:rPr>
                    <w:sz w:val="16"/>
                    <w:szCs w:val="18"/>
                    <w:lang w:val="nl-NL"/>
                  </w:rPr>
                  <w:id w:val="-1173018317"/>
                  <w:placeholder>
                    <w:docPart w:val="3FA2B23D96184F9FB6B63FB531BDB3FB"/>
                  </w:placeholder>
                </w:sdtPr>
                <w:sdtEndPr/>
                <w:sdtContent>
                  <w:sdt>
                    <w:sdtPr>
                      <w:rPr>
                        <w:sz w:val="16"/>
                        <w:szCs w:val="18"/>
                        <w:lang w:val="nl-NL"/>
                      </w:rPr>
                      <w:id w:val="-618533335"/>
                      <w:placeholder>
                        <w:docPart w:val="64897963EBDB45019391B53501222FFD"/>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dtPr>
            <w:sdtEndPr/>
            <w:sdtContent>
              <w:sdt>
                <w:sdtPr>
                  <w:rPr>
                    <w:sz w:val="16"/>
                    <w:szCs w:val="18"/>
                    <w:lang w:val="nl-NL"/>
                  </w:rPr>
                  <w:id w:val="-1783414181"/>
                  <w:placeholder>
                    <w:docPart w:val="E738F14038FC41579FF7235F10030A79"/>
                  </w:placeholder>
                </w:sdtPr>
                <w:sdtEndPr/>
                <w:sdtContent>
                  <w:sdt>
                    <w:sdtPr>
                      <w:rPr>
                        <w:sz w:val="16"/>
                        <w:szCs w:val="18"/>
                        <w:lang w:val="nl-NL"/>
                      </w:rPr>
                      <w:id w:val="-55325173"/>
                      <w:placeholder>
                        <w:docPart w:val="BEC319DE4AAA46968E5178C3D017FF9A"/>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sdt>
                <w:sdtPr>
                  <w:rPr>
                    <w:sz w:val="16"/>
                    <w:szCs w:val="18"/>
                    <w:lang w:val="nl-NL"/>
                  </w:rPr>
                  <w:id w:val="914747236"/>
                  <w:placeholder>
                    <w:docPart w:val="968845EBECC942879FAAAF9CC956672A"/>
                  </w:placeholder>
                </w:sdtPr>
                <w:sdtEndPr/>
                <w:sdtContent>
                  <w:sdt>
                    <w:sdtPr>
                      <w:rPr>
                        <w:sz w:val="16"/>
                        <w:szCs w:val="18"/>
                        <w:lang w:val="nl-NL"/>
                      </w:rPr>
                      <w:id w:val="1206601192"/>
                      <w:placeholder>
                        <w:docPart w:val="66A02E3AEE5840E0AA44871578F5C104"/>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dtPr>
            <w:sdtEndPr/>
            <w:sdtContent>
              <w:sdt>
                <w:sdtPr>
                  <w:rPr>
                    <w:sz w:val="16"/>
                    <w:szCs w:val="18"/>
                    <w:lang w:val="nl-NL"/>
                  </w:rPr>
                  <w:id w:val="1051420204"/>
                  <w:placeholder>
                    <w:docPart w:val="9D31BC2A52EB43F5B2530EDF31B915ED"/>
                  </w:placeholder>
                </w:sdtPr>
                <w:sdtEndPr/>
                <w:sdtContent>
                  <w:sdt>
                    <w:sdtPr>
                      <w:rPr>
                        <w:sz w:val="16"/>
                        <w:szCs w:val="18"/>
                        <w:lang w:val="nl-NL"/>
                      </w:rPr>
                      <w:id w:val="112252226"/>
                      <w:placeholder>
                        <w:docPart w:val="8097E34DB58B4EF09723C82ACE147DC6"/>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dtPr>
            <w:sdtEndPr/>
            <w:sdtContent>
              <w:sdt>
                <w:sdtPr>
                  <w:rPr>
                    <w:sz w:val="16"/>
                    <w:szCs w:val="18"/>
                    <w:lang w:val="nl-NL"/>
                  </w:rPr>
                  <w:id w:val="794259762"/>
                  <w:placeholder>
                    <w:docPart w:val="DCB4E0A2BDBF4741A8C78379943F6CB5"/>
                  </w:placeholder>
                </w:sdtPr>
                <w:sdtEndPr/>
                <w:sdtContent>
                  <w:sdt>
                    <w:sdtPr>
                      <w:rPr>
                        <w:sz w:val="16"/>
                        <w:szCs w:val="18"/>
                        <w:lang w:val="nl-NL"/>
                      </w:rPr>
                      <w:id w:val="-381250738"/>
                      <w:placeholder>
                        <w:docPart w:val="1E093896FEC64A778B148C5689D6E2CD"/>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dtPr>
            <w:sdtEndPr/>
            <w:sdtContent>
              <w:sdt>
                <w:sdtPr>
                  <w:rPr>
                    <w:sz w:val="16"/>
                    <w:szCs w:val="18"/>
                    <w:lang w:val="nl-NL"/>
                  </w:rPr>
                  <w:id w:val="1019285287"/>
                  <w:placeholder>
                    <w:docPart w:val="4445F3E140274F2B8F544ED1831722E4"/>
                  </w:placeholder>
                </w:sdtPr>
                <w:sdtEndPr/>
                <w:sdtContent>
                  <w:sdt>
                    <w:sdtPr>
                      <w:rPr>
                        <w:sz w:val="16"/>
                        <w:szCs w:val="18"/>
                        <w:lang w:val="nl-NL"/>
                      </w:rPr>
                      <w:id w:val="-1935671875"/>
                      <w:placeholder>
                        <w:docPart w:val="22E16B9E95E44C8E86B0CC3CCD137382"/>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dtPr>
            <w:sdtEndPr/>
            <w:sdtContent>
              <w:sdt>
                <w:sdtPr>
                  <w:rPr>
                    <w:sz w:val="16"/>
                    <w:szCs w:val="18"/>
                    <w:lang w:val="nl-NL"/>
                  </w:rPr>
                  <w:id w:val="102612975"/>
                  <w:placeholder>
                    <w:docPart w:val="C177EEA886DF4F64ADF12E6BD611B31B"/>
                  </w:placeholder>
                </w:sdtPr>
                <w:sdtEndPr/>
                <w:sdtContent>
                  <w:sdt>
                    <w:sdtPr>
                      <w:rPr>
                        <w:sz w:val="16"/>
                        <w:szCs w:val="18"/>
                        <w:lang w:val="nl-NL"/>
                      </w:rPr>
                      <w:id w:val="-1853489252"/>
                      <w:placeholder>
                        <w:docPart w:val="29596D2B49BE492BA228B11359DB878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87528D"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3E7A49" w:rsidP="003E7A4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dtPr>
            <w:sdtEndPr/>
            <w:sdtContent>
              <w:sdt>
                <w:sdtPr>
                  <w:rPr>
                    <w:sz w:val="16"/>
                    <w:szCs w:val="18"/>
                    <w:lang w:val="nl-NL"/>
                  </w:rPr>
                  <w:id w:val="1940027366"/>
                  <w:placeholder>
                    <w:docPart w:val="89621A33298546AF834A7EC5A94E7489"/>
                  </w:placeholder>
                </w:sdtPr>
                <w:sdtEndPr/>
                <w:sdtContent>
                  <w:sdt>
                    <w:sdtPr>
                      <w:rPr>
                        <w:sz w:val="16"/>
                        <w:szCs w:val="18"/>
                        <w:lang w:val="nl-NL"/>
                      </w:rPr>
                      <w:id w:val="407497220"/>
                      <w:placeholder>
                        <w:docPart w:val="C0415746FF8D4AB8A16F5A1949977AB6"/>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3C000D"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sdt>
                <w:sdtPr>
                  <w:rPr>
                    <w:sz w:val="16"/>
                    <w:szCs w:val="18"/>
                    <w:lang w:val="nl-NL"/>
                  </w:rPr>
                  <w:id w:val="-529257295"/>
                  <w:placeholder>
                    <w:docPart w:val="D4AC14BF47984BB9B7EE590FF1099E56"/>
                  </w:placeholder>
                </w:sdtPr>
                <w:sdtEndPr/>
                <w:sdtContent>
                  <w:sdt>
                    <w:sdtPr>
                      <w:rPr>
                        <w:sz w:val="16"/>
                        <w:szCs w:val="18"/>
                        <w:lang w:val="nl-NL"/>
                      </w:rPr>
                      <w:id w:val="-1086613985"/>
                      <w:placeholder>
                        <w:docPart w:val="D8B976C2C57E4B80AC53FE59DE100883"/>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3C000D" w:rsidRDefault="000F44D1" w:rsidP="00BD14A9">
                <w:pPr>
                  <w:pStyle w:val="Body"/>
                  <w:rPr>
                    <w:snapToGrid/>
                    <w:sz w:val="16"/>
                    <w:szCs w:val="18"/>
                    <w:lang w:val="nl-NL"/>
                  </w:rPr>
                </w:pP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dtPr>
            <w:sdtEndPr/>
            <w:sdtContent>
              <w:sdt>
                <w:sdtPr>
                  <w:rPr>
                    <w:sz w:val="16"/>
                    <w:szCs w:val="18"/>
                    <w:lang w:val="nl-NL"/>
                  </w:rPr>
                  <w:id w:val="-2090298604"/>
                  <w:placeholder>
                    <w:docPart w:val="76B5653B5AB24A859D6B24A10246271B"/>
                  </w:placeholder>
                </w:sdtPr>
                <w:sdtEndPr/>
                <w:sdtContent>
                  <w:sdt>
                    <w:sdtPr>
                      <w:rPr>
                        <w:sz w:val="16"/>
                        <w:szCs w:val="18"/>
                        <w:lang w:val="nl-NL"/>
                      </w:rPr>
                      <w:id w:val="-1020156892"/>
                      <w:placeholder>
                        <w:docPart w:val="2E6F2E6772B74DFFADA87B478D21FEF3"/>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sdt>
                <w:sdtPr>
                  <w:rPr>
                    <w:sz w:val="16"/>
                    <w:szCs w:val="18"/>
                    <w:lang w:val="nl-NL"/>
                  </w:rPr>
                  <w:id w:val="382144425"/>
                  <w:placeholder>
                    <w:docPart w:val="AEF82A4723334358ABCEC7F1142CE318"/>
                  </w:placeholder>
                </w:sdtPr>
                <w:sdtEndPr/>
                <w:sdtContent>
                  <w:sdt>
                    <w:sdtPr>
                      <w:rPr>
                        <w:sz w:val="16"/>
                        <w:szCs w:val="18"/>
                        <w:lang w:val="nl-NL"/>
                      </w:rPr>
                      <w:id w:val="436494758"/>
                      <w:placeholder>
                        <w:docPart w:val="FC9A2665E94A4F459D4919F750C1E4C8"/>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9D401A" w:rsidRDefault="000F44D1" w:rsidP="009D401A">
                <w:pPr>
                  <w:pStyle w:val="Body"/>
                  <w:rPr>
                    <w:snapToGrid/>
                    <w:sz w:val="16"/>
                    <w:szCs w:val="18"/>
                    <w:lang w:val="nl-NL"/>
                  </w:rPr>
                </w:pP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dtPr>
            <w:sdtEndPr/>
            <w:sdtContent>
              <w:sdt>
                <w:sdtPr>
                  <w:rPr>
                    <w:sz w:val="16"/>
                    <w:szCs w:val="18"/>
                    <w:lang w:val="nl-NL"/>
                  </w:rPr>
                  <w:id w:val="-133946188"/>
                  <w:placeholder>
                    <w:docPart w:val="2091FD04E9824129A53EB3615BF24F76"/>
                  </w:placeholder>
                </w:sdtPr>
                <w:sdtEndPr/>
                <w:sdtContent>
                  <w:sdt>
                    <w:sdtPr>
                      <w:rPr>
                        <w:sz w:val="16"/>
                        <w:szCs w:val="18"/>
                        <w:lang w:val="nl-NL"/>
                      </w:rPr>
                      <w:id w:val="1470552874"/>
                      <w:placeholder>
                        <w:docPart w:val="47B2665DBC394E299E65D43D5EAD29E0"/>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sdt>
                <w:sdtPr>
                  <w:rPr>
                    <w:sz w:val="16"/>
                    <w:szCs w:val="18"/>
                    <w:lang w:val="nl-NL"/>
                  </w:rPr>
                  <w:id w:val="722032240"/>
                  <w:placeholder>
                    <w:docPart w:val="F5DE3F46B2CB42AEBDA91108CF074A4C"/>
                  </w:placeholder>
                </w:sdtPr>
                <w:sdtEndPr/>
                <w:sdtContent>
                  <w:sdt>
                    <w:sdtPr>
                      <w:rPr>
                        <w:sz w:val="16"/>
                        <w:szCs w:val="18"/>
                        <w:lang w:val="nl-NL"/>
                      </w:rPr>
                      <w:id w:val="1295946888"/>
                      <w:placeholder>
                        <w:docPart w:val="B1ED5C975A074F62BAC92F919EE04AEC"/>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dtPr>
            <w:sdtEndPr/>
            <w:sdtContent>
              <w:sdt>
                <w:sdtPr>
                  <w:rPr>
                    <w:sz w:val="16"/>
                    <w:szCs w:val="18"/>
                    <w:lang w:val="nl-NL"/>
                  </w:rPr>
                  <w:id w:val="-1842379315"/>
                  <w:placeholder>
                    <w:docPart w:val="D7E7BD83A6A64D9AA02692B2DADA90E9"/>
                  </w:placeholder>
                </w:sdtPr>
                <w:sdtEndPr/>
                <w:sdtContent>
                  <w:sdt>
                    <w:sdtPr>
                      <w:rPr>
                        <w:sz w:val="16"/>
                        <w:szCs w:val="18"/>
                        <w:lang w:val="nl-NL"/>
                      </w:rPr>
                      <w:id w:val="1450742896"/>
                      <w:placeholder>
                        <w:docPart w:val="B5AA6E46157C44649A1ACC44DDC53386"/>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dtPr>
            <w:sdtEndPr/>
            <w:sdtContent>
              <w:sdt>
                <w:sdtPr>
                  <w:rPr>
                    <w:sz w:val="16"/>
                    <w:szCs w:val="18"/>
                    <w:lang w:val="nl-NL"/>
                  </w:rPr>
                  <w:id w:val="-1392580708"/>
                  <w:placeholder>
                    <w:docPart w:val="B24C3CAA9BAB49B2A088C2F1300B454D"/>
                  </w:placeholder>
                </w:sdtPr>
                <w:sdtEndPr/>
                <w:sdtContent>
                  <w:sdt>
                    <w:sdtPr>
                      <w:rPr>
                        <w:sz w:val="16"/>
                        <w:szCs w:val="18"/>
                        <w:lang w:val="nl-NL"/>
                      </w:rPr>
                      <w:id w:val="-1335452461"/>
                      <w:placeholder>
                        <w:docPart w:val="CCAF7C87761C4581A9874D7D97545DB3"/>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5A3782"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dtPr>
            <w:sdtEndPr/>
            <w:sdtContent>
              <w:sdt>
                <w:sdtPr>
                  <w:rPr>
                    <w:sz w:val="16"/>
                    <w:szCs w:val="18"/>
                    <w:lang w:val="nl-NL"/>
                  </w:rPr>
                  <w:id w:val="-1297904544"/>
                  <w:placeholder>
                    <w:docPart w:val="51E859DD53B64E01820C450EDC5E70C7"/>
                  </w:placeholder>
                </w:sdtPr>
                <w:sdtEndPr/>
                <w:sdtContent>
                  <w:sdt>
                    <w:sdtPr>
                      <w:rPr>
                        <w:sz w:val="16"/>
                        <w:szCs w:val="18"/>
                        <w:lang w:val="nl-NL"/>
                      </w:rPr>
                      <w:id w:val="-1617366325"/>
                      <w:placeholder>
                        <w:docPart w:val="B580B0841DF0459B9278FEB07851BF87"/>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B503C0" w:rsidRPr="009D401A" w:rsidRDefault="000F44D1" w:rsidP="00BD14A9">
                <w:pPr>
                  <w:pStyle w:val="Body"/>
                  <w:rPr>
                    <w:snapToGrid/>
                    <w:sz w:val="16"/>
                    <w:szCs w:val="18"/>
                    <w:lang w:val="nl-NL"/>
                  </w:rPr>
                </w:pP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sdt>
                <w:sdtPr>
                  <w:rPr>
                    <w:sz w:val="16"/>
                    <w:szCs w:val="18"/>
                    <w:lang w:val="nl-NL"/>
                  </w:rPr>
                  <w:id w:val="741760937"/>
                  <w:placeholder>
                    <w:docPart w:val="101A2163F6BD4E2DAEDCFE0769935081"/>
                  </w:placeholder>
                </w:sdtPr>
                <w:sdtEndPr/>
                <w:sdtContent>
                  <w:sdt>
                    <w:sdtPr>
                      <w:rPr>
                        <w:sz w:val="16"/>
                        <w:szCs w:val="18"/>
                        <w:lang w:val="nl-NL"/>
                      </w:rPr>
                      <w:id w:val="755791296"/>
                      <w:placeholder>
                        <w:docPart w:val="927A8D104FB04761BFF690F2F14AABD8"/>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B503C0" w:rsidRPr="009D401A" w:rsidRDefault="000F44D1" w:rsidP="00BD14A9">
                <w:pPr>
                  <w:pStyle w:val="Body"/>
                  <w:rPr>
                    <w:snapToGrid/>
                    <w:sz w:val="16"/>
                    <w:szCs w:val="18"/>
                    <w:lang w:val="nl-NL"/>
                  </w:rPr>
                </w:pP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dtPr>
            <w:sdtEndPr/>
            <w:sdtContent>
              <w:sdt>
                <w:sdtPr>
                  <w:rPr>
                    <w:sz w:val="16"/>
                    <w:szCs w:val="18"/>
                    <w:lang w:val="nl-NL"/>
                  </w:rPr>
                  <w:id w:val="344440698"/>
                  <w:placeholder>
                    <w:docPart w:val="837FF3ACB5564BE5AE98497F0538548D"/>
                  </w:placeholder>
                </w:sdtPr>
                <w:sdtEndPr/>
                <w:sdtContent>
                  <w:sdt>
                    <w:sdtPr>
                      <w:rPr>
                        <w:sz w:val="16"/>
                        <w:szCs w:val="18"/>
                        <w:lang w:val="nl-NL"/>
                      </w:rPr>
                      <w:id w:val="195201072"/>
                      <w:placeholder>
                        <w:docPart w:val="D71C93A0E821479F96F294BB6458B102"/>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B503C0" w:rsidRPr="009D401A" w:rsidRDefault="000F44D1" w:rsidP="00BD14A9">
                <w:pPr>
                  <w:pStyle w:val="Body"/>
                  <w:rPr>
                    <w:snapToGrid/>
                    <w:sz w:val="16"/>
                    <w:szCs w:val="18"/>
                    <w:lang w:val="nl-NL"/>
                  </w:rPr>
                </w:pP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sdt>
                <w:sdtPr>
                  <w:rPr>
                    <w:sz w:val="16"/>
                    <w:szCs w:val="18"/>
                    <w:lang w:val="nl-NL"/>
                  </w:rPr>
                  <w:id w:val="772983350"/>
                  <w:placeholder>
                    <w:docPart w:val="4F4BEFBDECDD41AF8CA71B44793FB5D6"/>
                  </w:placeholder>
                </w:sdtPr>
                <w:sdtEndPr/>
                <w:sdtContent>
                  <w:sdt>
                    <w:sdtPr>
                      <w:rPr>
                        <w:sz w:val="16"/>
                        <w:szCs w:val="18"/>
                        <w:lang w:val="nl-NL"/>
                      </w:rPr>
                      <w:id w:val="-510687564"/>
                      <w:placeholder>
                        <w:docPart w:val="EC5347DA38834FB18532A52BAFFCA848"/>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B503C0" w:rsidRPr="009D401A" w:rsidRDefault="000F44D1" w:rsidP="009D401A">
                <w:pPr>
                  <w:pStyle w:val="Body"/>
                  <w:rPr>
                    <w:snapToGrid/>
                    <w:sz w:val="16"/>
                    <w:szCs w:val="18"/>
                    <w:lang w:val="nl-NL"/>
                  </w:rPr>
                </w:pP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dtPr>
            <w:sdtEndPr/>
            <w:sdtContent>
              <w:sdt>
                <w:sdtPr>
                  <w:rPr>
                    <w:sz w:val="16"/>
                    <w:szCs w:val="18"/>
                    <w:lang w:val="nl-NL"/>
                  </w:rPr>
                  <w:id w:val="79645408"/>
                  <w:placeholder>
                    <w:docPart w:val="981293848C3B4184A16509D29B1BC501"/>
                  </w:placeholder>
                </w:sdtPr>
                <w:sdtEndPr/>
                <w:sdtContent>
                  <w:sdt>
                    <w:sdtPr>
                      <w:rPr>
                        <w:sz w:val="16"/>
                        <w:szCs w:val="18"/>
                        <w:lang w:val="nl-NL"/>
                      </w:rPr>
                      <w:id w:val="-747109581"/>
                      <w:placeholder>
                        <w:docPart w:val="DDB33600C008496199F2C08B3C7AAD53"/>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sdt>
                <w:sdtPr>
                  <w:rPr>
                    <w:sz w:val="16"/>
                    <w:szCs w:val="18"/>
                    <w:lang w:val="nl-NL"/>
                  </w:rPr>
                  <w:id w:val="585037065"/>
                  <w:placeholder>
                    <w:docPart w:val="60233B185DC241DFB6C695DCFB18776B"/>
                  </w:placeholder>
                </w:sdtPr>
                <w:sdtEndPr/>
                <w:sdtContent>
                  <w:sdt>
                    <w:sdtPr>
                      <w:rPr>
                        <w:sz w:val="16"/>
                        <w:szCs w:val="18"/>
                        <w:lang w:val="nl-NL"/>
                      </w:rPr>
                      <w:id w:val="-840689778"/>
                      <w:placeholder>
                        <w:docPart w:val="BC2806B81A554554899718B48ADD3C0A"/>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dtPr>
            <w:sdtEndPr/>
            <w:sdtContent>
              <w:sdt>
                <w:sdtPr>
                  <w:rPr>
                    <w:sz w:val="16"/>
                    <w:szCs w:val="18"/>
                    <w:lang w:val="nl-NL"/>
                  </w:rPr>
                  <w:id w:val="1250158725"/>
                  <w:placeholder>
                    <w:docPart w:val="F460E7504E2F47CF9EB49D1786736411"/>
                  </w:placeholder>
                </w:sdtPr>
                <w:sdtEndPr/>
                <w:sdtContent>
                  <w:sdt>
                    <w:sdtPr>
                      <w:rPr>
                        <w:sz w:val="16"/>
                        <w:szCs w:val="18"/>
                        <w:lang w:val="nl-NL"/>
                      </w:rPr>
                      <w:id w:val="-1526167575"/>
                      <w:placeholder>
                        <w:docPart w:val="EBB5FFD9887B4734B2CFDDC70A05D3A7"/>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3E7A49" w:rsidP="003E7A4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dtPr>
            <w:sdtEndPr/>
            <w:sdtContent>
              <w:sdt>
                <w:sdtPr>
                  <w:rPr>
                    <w:sz w:val="16"/>
                    <w:szCs w:val="18"/>
                    <w:lang w:val="nl-NL"/>
                  </w:rPr>
                  <w:id w:val="-340387559"/>
                  <w:placeholder>
                    <w:docPart w:val="FCCA4A00E5144A03BF0B0C58C8A87263"/>
                  </w:placeholder>
                </w:sdtPr>
                <w:sdtEndPr/>
                <w:sdtContent>
                  <w:sdt>
                    <w:sdtPr>
                      <w:rPr>
                        <w:sz w:val="16"/>
                        <w:szCs w:val="18"/>
                        <w:lang w:val="nl-NL"/>
                      </w:rPr>
                      <w:id w:val="410670765"/>
                      <w:placeholder>
                        <w:docPart w:val="AA24D01DEBD74EB6AE2672F6D87088F4"/>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sdt>
                <w:sdtPr>
                  <w:rPr>
                    <w:sz w:val="16"/>
                    <w:szCs w:val="18"/>
                    <w:lang w:val="nl-NL"/>
                  </w:rPr>
                  <w:id w:val="38026556"/>
                  <w:placeholder>
                    <w:docPart w:val="34E90BB47A5A453AAD664A90FA017088"/>
                  </w:placeholder>
                </w:sdtPr>
                <w:sdtEndPr/>
                <w:sdtContent>
                  <w:sdt>
                    <w:sdtPr>
                      <w:rPr>
                        <w:sz w:val="16"/>
                        <w:szCs w:val="18"/>
                        <w:lang w:val="nl-NL"/>
                      </w:rPr>
                      <w:id w:val="2051405460"/>
                      <w:placeholder>
                        <w:docPart w:val="9AF71F11D4FD445FBF8E8447A91F6E13"/>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dtPr>
            <w:sdtEndPr/>
            <w:sdtContent>
              <w:sdt>
                <w:sdtPr>
                  <w:rPr>
                    <w:sz w:val="16"/>
                    <w:szCs w:val="18"/>
                    <w:lang w:val="nl-NL"/>
                  </w:rPr>
                  <w:id w:val="-815570473"/>
                  <w:placeholder>
                    <w:docPart w:val="19610F39050241FA9B9CDD9BB0744FA6"/>
                  </w:placeholder>
                </w:sdtPr>
                <w:sdtEndPr/>
                <w:sdtContent>
                  <w:sdt>
                    <w:sdtPr>
                      <w:rPr>
                        <w:sz w:val="16"/>
                        <w:szCs w:val="18"/>
                        <w:lang w:val="nl-NL"/>
                      </w:rPr>
                      <w:id w:val="-731463917"/>
                      <w:placeholder>
                        <w:docPart w:val="4DD0E3E2EA2A420FAE51DB7CC0F9DF6C"/>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sdt>
                <w:sdtPr>
                  <w:rPr>
                    <w:sz w:val="16"/>
                    <w:szCs w:val="18"/>
                    <w:lang w:val="nl-NL"/>
                  </w:rPr>
                  <w:id w:val="-1900663743"/>
                  <w:placeholder>
                    <w:docPart w:val="43541ABEE2A74AFEBBF439883A491A90"/>
                  </w:placeholder>
                </w:sdtPr>
                <w:sdtEndPr/>
                <w:sdtContent>
                  <w:sdt>
                    <w:sdtPr>
                      <w:rPr>
                        <w:sz w:val="16"/>
                        <w:szCs w:val="18"/>
                        <w:lang w:val="nl-NL"/>
                      </w:rPr>
                      <w:id w:val="151413832"/>
                      <w:placeholder>
                        <w:docPart w:val="9A8E610FD03C46A485657A45C8739809"/>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9D401A" w:rsidRDefault="000F44D1" w:rsidP="00BD14A9">
                <w:pPr>
                  <w:pStyle w:val="Body"/>
                  <w:rPr>
                    <w:snapToGrid/>
                    <w:sz w:val="16"/>
                    <w:szCs w:val="18"/>
                    <w:lang w:val="nl-NL"/>
                  </w:rPr>
                </w:pP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dtPr>
            <w:sdtEndPr/>
            <w:sdtContent>
              <w:sdt>
                <w:sdtPr>
                  <w:rPr>
                    <w:sz w:val="16"/>
                    <w:szCs w:val="18"/>
                    <w:lang w:val="nl-NL"/>
                  </w:rPr>
                  <w:id w:val="851227322"/>
                  <w:placeholder>
                    <w:docPart w:val="C5C71A53078344E19E9FD70FB7C0325C"/>
                  </w:placeholder>
                </w:sdtPr>
                <w:sdtEndPr/>
                <w:sdtContent>
                  <w:sdt>
                    <w:sdtPr>
                      <w:rPr>
                        <w:sz w:val="16"/>
                        <w:szCs w:val="18"/>
                        <w:lang w:val="nl-NL"/>
                      </w:rPr>
                      <w:id w:val="-209644975"/>
                      <w:placeholder>
                        <w:docPart w:val="94625C57AACA45FFB75629FCDB2585F6"/>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4E1AC5" w:rsidRPr="002F3ED3" w:rsidRDefault="000F44D1" w:rsidP="00BD14A9">
                <w:pPr>
                  <w:pStyle w:val="Body"/>
                  <w:rPr>
                    <w:snapToGrid/>
                    <w:sz w:val="16"/>
                    <w:szCs w:val="18"/>
                    <w:lang w:val="nl-NL"/>
                  </w:rPr>
                </w:pP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3E7A49" w:rsidP="003E7A49">
                <w:pPr>
                  <w:pStyle w:val="Body"/>
                  <w:rPr>
                    <w:snapToGrid/>
                    <w:sz w:val="16"/>
                    <w:szCs w:val="18"/>
                    <w:lang w:val="nl-NL"/>
                  </w:rPr>
                </w:pPr>
                <w:r>
                  <w:rPr>
                    <w:sz w:val="16"/>
                    <w:szCs w:val="18"/>
                    <w:lang w:val="nl-NL"/>
                  </w:rPr>
                  <w:t>Yes</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dtPr>
            <w:sdtEndPr/>
            <w:sdtContent>
              <w:sdt>
                <w:sdtPr>
                  <w:rPr>
                    <w:sz w:val="16"/>
                    <w:szCs w:val="18"/>
                    <w:lang w:val="nl-NL"/>
                  </w:rPr>
                  <w:id w:val="1024980495"/>
                  <w:placeholder>
                    <w:docPart w:val="A81943144C9B4230949599475BFCCBBC"/>
                  </w:placeholder>
                </w:sdtPr>
                <w:sdtEndPr/>
                <w:sdtContent>
                  <w:sdt>
                    <w:sdtPr>
                      <w:rPr>
                        <w:sz w:val="16"/>
                        <w:szCs w:val="18"/>
                        <w:lang w:val="nl-NL"/>
                      </w:rPr>
                      <w:id w:val="409816893"/>
                      <w:placeholder>
                        <w:docPart w:val="F6EAC8B40E7D4DAEA77F65A44331A0B4"/>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BD14A9">
                <w:pPr>
                  <w:pStyle w:val="Body"/>
                  <w:rPr>
                    <w:snapToGrid/>
                    <w:sz w:val="16"/>
                    <w:szCs w:val="18"/>
                    <w:lang w:val="nl-NL"/>
                  </w:rPr>
                </w:pP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sdt>
                <w:sdtPr>
                  <w:rPr>
                    <w:sz w:val="16"/>
                    <w:szCs w:val="18"/>
                    <w:lang w:val="nl-NL"/>
                  </w:rPr>
                  <w:id w:val="1750379632"/>
                  <w:placeholder>
                    <w:docPart w:val="52109448564341E2B8351C4D7C0205A9"/>
                  </w:placeholder>
                </w:sdtPr>
                <w:sdtEndPr/>
                <w:sdtContent>
                  <w:sdt>
                    <w:sdtPr>
                      <w:rPr>
                        <w:sz w:val="16"/>
                        <w:szCs w:val="18"/>
                        <w:lang w:val="nl-NL"/>
                      </w:rPr>
                      <w:id w:val="-1358119933"/>
                      <w:placeholder>
                        <w:docPart w:val="8489CD1108D74F74A146C5FB69A72ED7"/>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BD14A9">
                <w:pPr>
                  <w:pStyle w:val="Body"/>
                  <w:rPr>
                    <w:snapToGrid/>
                    <w:sz w:val="16"/>
                    <w:szCs w:val="18"/>
                    <w:lang w:val="nl-NL"/>
                  </w:rPr>
                </w:pP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dtPr>
            <w:sdtEndPr/>
            <w:sdtContent>
              <w:sdt>
                <w:sdtPr>
                  <w:rPr>
                    <w:sz w:val="16"/>
                    <w:szCs w:val="18"/>
                    <w:lang w:val="nl-NL"/>
                  </w:rPr>
                  <w:id w:val="-466360506"/>
                  <w:placeholder>
                    <w:docPart w:val="D9A23F8A627948E092D9D4088ED7A8F5"/>
                  </w:placeholder>
                </w:sdtPr>
                <w:sdtEndPr/>
                <w:sdtContent>
                  <w:sdt>
                    <w:sdtPr>
                      <w:rPr>
                        <w:sz w:val="16"/>
                        <w:szCs w:val="18"/>
                        <w:lang w:val="nl-NL"/>
                      </w:rPr>
                      <w:id w:val="-691985893"/>
                      <w:placeholder>
                        <w:docPart w:val="D228298C999D443DABA0DC3A55D2DD87"/>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BD14A9">
                <w:pPr>
                  <w:pStyle w:val="Body"/>
                  <w:rPr>
                    <w:snapToGrid/>
                    <w:sz w:val="16"/>
                    <w:szCs w:val="18"/>
                    <w:lang w:val="nl-NL"/>
                  </w:rPr>
                </w:pP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sdt>
                <w:sdtPr>
                  <w:rPr>
                    <w:sz w:val="16"/>
                    <w:szCs w:val="18"/>
                    <w:lang w:val="nl-NL"/>
                  </w:rPr>
                  <w:id w:val="-1090076961"/>
                  <w:placeholder>
                    <w:docPart w:val="8B899B1AD5474905B03531558F07D766"/>
                  </w:placeholder>
                </w:sdtPr>
                <w:sdtEndPr/>
                <w:sdtContent>
                  <w:sdt>
                    <w:sdtPr>
                      <w:rPr>
                        <w:sz w:val="16"/>
                        <w:szCs w:val="18"/>
                        <w:lang w:val="nl-NL"/>
                      </w:rPr>
                      <w:id w:val="-671865137"/>
                      <w:placeholder>
                        <w:docPart w:val="99EFD28AFE2E4662BA1429CD744721AB"/>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BD14A9">
                <w:pPr>
                  <w:pStyle w:val="Body"/>
                  <w:rPr>
                    <w:snapToGrid/>
                    <w:sz w:val="16"/>
                    <w:szCs w:val="18"/>
                    <w:lang w:val="nl-NL"/>
                  </w:rPr>
                </w:pP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sdt>
                <w:sdtPr>
                  <w:rPr>
                    <w:sz w:val="16"/>
                    <w:szCs w:val="18"/>
                    <w:lang w:val="nl-NL"/>
                  </w:rPr>
                  <w:id w:val="1651330677"/>
                  <w:placeholder>
                    <w:docPart w:val="A8C8E130F84147ABB5EB937292356F46"/>
                  </w:placeholder>
                </w:sdtPr>
                <w:sdtEndPr/>
                <w:sdtContent>
                  <w:sdt>
                    <w:sdtPr>
                      <w:rPr>
                        <w:sz w:val="16"/>
                        <w:szCs w:val="18"/>
                        <w:lang w:val="nl-NL"/>
                      </w:rPr>
                      <w:id w:val="1116026467"/>
                      <w:placeholder>
                        <w:docPart w:val="A8AA090321F24F9EAE663BFE429EAF01"/>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833B4F">
                <w:pPr>
                  <w:pStyle w:val="Body"/>
                  <w:rPr>
                    <w:snapToGrid/>
                    <w:sz w:val="16"/>
                    <w:szCs w:val="18"/>
                    <w:lang w:val="nl-NL"/>
                  </w:rPr>
                </w:pP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sdt>
                <w:sdtPr>
                  <w:rPr>
                    <w:sz w:val="16"/>
                    <w:szCs w:val="18"/>
                    <w:lang w:val="nl-NL"/>
                  </w:rPr>
                  <w:id w:val="-2137709264"/>
                  <w:placeholder>
                    <w:docPart w:val="3CCD16344BEB41159846A2A0B7E566E3"/>
                  </w:placeholder>
                </w:sdtPr>
                <w:sdtEndPr/>
                <w:sdtContent>
                  <w:sdt>
                    <w:sdtPr>
                      <w:rPr>
                        <w:sz w:val="16"/>
                        <w:szCs w:val="18"/>
                        <w:lang w:val="nl-NL"/>
                      </w:rPr>
                      <w:id w:val="-252128108"/>
                      <w:placeholder>
                        <w:docPart w:val="0B2F503F85B54C208CA22724E0DC6E0F"/>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833B4F">
                <w:pPr>
                  <w:pStyle w:val="Body"/>
                  <w:rPr>
                    <w:snapToGrid/>
                    <w:sz w:val="16"/>
                    <w:szCs w:val="18"/>
                    <w:lang w:val="nl-NL"/>
                  </w:rPr>
                </w:pP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sdt>
                <w:sdtPr>
                  <w:rPr>
                    <w:sz w:val="16"/>
                    <w:szCs w:val="18"/>
                    <w:lang w:val="nl-NL"/>
                  </w:rPr>
                  <w:id w:val="-1054071075"/>
                  <w:placeholder>
                    <w:docPart w:val="CCEC44A009B04FE794824F9272EA1D2B"/>
                  </w:placeholder>
                </w:sdtPr>
                <w:sdtEndPr/>
                <w:sdtContent>
                  <w:sdt>
                    <w:sdtPr>
                      <w:rPr>
                        <w:sz w:val="16"/>
                        <w:szCs w:val="18"/>
                        <w:lang w:val="nl-NL"/>
                      </w:rPr>
                      <w:id w:val="1263733440"/>
                      <w:placeholder>
                        <w:docPart w:val="538337329E9C404A9D1F58F1EE95F981"/>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833B4F">
                <w:pPr>
                  <w:pStyle w:val="Body"/>
                  <w:rPr>
                    <w:snapToGrid/>
                    <w:sz w:val="16"/>
                    <w:szCs w:val="18"/>
                    <w:lang w:val="nl-NL"/>
                  </w:rPr>
                </w:pP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3E7A49" w:rsidP="003E7A49">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sdt>
                <w:sdtPr>
                  <w:rPr>
                    <w:sz w:val="16"/>
                    <w:szCs w:val="18"/>
                    <w:lang w:val="nl-NL"/>
                  </w:rPr>
                  <w:id w:val="-860894344"/>
                  <w:placeholder>
                    <w:docPart w:val="E85FBA8D375B486FAE1EF950D281E6C9"/>
                  </w:placeholder>
                </w:sdtPr>
                <w:sdtEndPr/>
                <w:sdtContent>
                  <w:sdt>
                    <w:sdtPr>
                      <w:rPr>
                        <w:sz w:val="16"/>
                        <w:szCs w:val="18"/>
                        <w:lang w:val="nl-NL"/>
                      </w:rPr>
                      <w:id w:val="358319990"/>
                      <w:placeholder>
                        <w:docPart w:val="9DB08298F496453EB6DAF06B205E0652"/>
                      </w:placeholder>
                    </w:sdtPr>
                    <w:sdtEndPr/>
                    <w:sdtContent>
                      <w:p w:rsidR="003E7A49" w:rsidRDefault="003E7A49" w:rsidP="003E7A49">
                        <w:pPr>
                          <w:pStyle w:val="Body"/>
                          <w:rPr>
                            <w:snapToGrid/>
                            <w:sz w:val="16"/>
                            <w:szCs w:val="18"/>
                            <w:lang w:val="nl-NL"/>
                          </w:rPr>
                        </w:pPr>
                        <w:r>
                          <w:rPr>
                            <w:sz w:val="16"/>
                            <w:szCs w:val="18"/>
                            <w:lang w:val="nl-NL"/>
                          </w:rPr>
                          <w:t>No</w:t>
                        </w:r>
                      </w:p>
                    </w:sdtContent>
                  </w:sdt>
                  <w:p w:rsidR="003E7A49" w:rsidRDefault="000F44D1" w:rsidP="003E7A49">
                    <w:pPr>
                      <w:pStyle w:val="Body"/>
                      <w:rPr>
                        <w:snapToGrid/>
                        <w:sz w:val="16"/>
                        <w:szCs w:val="18"/>
                        <w:lang w:val="nl-NL"/>
                      </w:rPr>
                    </w:pPr>
                  </w:p>
                </w:sdtContent>
              </w:sdt>
              <w:p w:rsidR="00A279E3" w:rsidRPr="002F3ED3" w:rsidRDefault="000F44D1" w:rsidP="00833B4F">
                <w:pPr>
                  <w:pStyle w:val="Body"/>
                  <w:rPr>
                    <w:snapToGrid/>
                    <w:sz w:val="16"/>
                    <w:szCs w:val="18"/>
                    <w:lang w:val="nl-NL"/>
                  </w:rPr>
                </w:pP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3E7A49" w:rsidP="003E7A49">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D1" w:rsidRDefault="000F44D1">
      <w:r>
        <w:separator/>
      </w:r>
    </w:p>
  </w:endnote>
  <w:endnote w:type="continuationSeparator" w:id="0">
    <w:p w:rsidR="000F44D1" w:rsidRDefault="000F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F7241">
      <w:trPr>
        <w:jc w:val="center"/>
      </w:trPr>
      <w:tc>
        <w:tcPr>
          <w:tcW w:w="1077" w:type="dxa"/>
        </w:tcPr>
        <w:p w:rsidR="002F7241" w:rsidRDefault="002F7241">
          <w:pPr>
            <w:pStyle w:val="TitlePageText"/>
            <w:spacing w:after="0"/>
            <w:jc w:val="both"/>
          </w:pPr>
          <w:r>
            <w:t xml:space="preserve">Page </w:t>
          </w:r>
          <w:r>
            <w:fldChar w:fldCharType="begin"/>
          </w:r>
          <w:r>
            <w:instrText xml:space="preserve"> PAGE </w:instrText>
          </w:r>
          <w:r>
            <w:fldChar w:fldCharType="separate"/>
          </w:r>
          <w:r w:rsidR="008D7A58">
            <w:rPr>
              <w:noProof/>
            </w:rPr>
            <w:t>viii</w:t>
          </w:r>
          <w:r>
            <w:rPr>
              <w:noProof/>
            </w:rPr>
            <w:fldChar w:fldCharType="end"/>
          </w:r>
        </w:p>
      </w:tc>
      <w:tc>
        <w:tcPr>
          <w:tcW w:w="6544" w:type="dxa"/>
        </w:tcPr>
        <w:p w:rsidR="002F7241" w:rsidRDefault="002F7241">
          <w:pPr>
            <w:pStyle w:val="TitlePageText"/>
            <w:spacing w:after="0"/>
            <w:jc w:val="center"/>
          </w:pPr>
          <w:r>
            <w:t xml:space="preserve">Copyright </w:t>
          </w:r>
          <w:r>
            <w:sym w:font="Symbol" w:char="F0E3"/>
          </w:r>
          <w:r>
            <w:t xml:space="preserve"> 2008-2013, The ZigBee Alliance. All rights reserved.</w:t>
          </w:r>
        </w:p>
        <w:p w:rsidR="002F7241" w:rsidRDefault="000F44D1">
          <w:pPr>
            <w:pStyle w:val="TitlePageText"/>
            <w:spacing w:after="0"/>
            <w:jc w:val="center"/>
          </w:pPr>
          <w:r>
            <w:fldChar w:fldCharType="begin"/>
          </w:r>
          <w:r>
            <w:instrText xml:space="preserve"> DOCPROPERTY "ZB-FooterDesignation" \* MERGEFORMAT </w:instrText>
          </w:r>
          <w:r>
            <w:fldChar w:fldCharType="separate"/>
          </w:r>
          <w:r w:rsidR="002F7241">
            <w:t>This is an accepted ZigBee PICS proforma document.</w:t>
          </w:r>
          <w:r>
            <w:fldChar w:fldCharType="end"/>
          </w:r>
        </w:p>
      </w:tc>
      <w:tc>
        <w:tcPr>
          <w:tcW w:w="1235" w:type="dxa"/>
        </w:tcPr>
        <w:p w:rsidR="002F7241" w:rsidRDefault="002F7241">
          <w:pPr>
            <w:pStyle w:val="TitlePageText"/>
            <w:spacing w:after="0"/>
            <w:jc w:val="right"/>
          </w:pPr>
          <w:r>
            <w:rPr>
              <w:noProof/>
            </w:rPr>
            <w:drawing>
              <wp:inline distT="0" distB="0" distL="0" distR="0" wp14:anchorId="5E53115E" wp14:editId="33CE1CFD">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2F7241" w:rsidRDefault="002F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F7241">
      <w:trPr>
        <w:jc w:val="center"/>
      </w:trPr>
      <w:tc>
        <w:tcPr>
          <w:tcW w:w="1095" w:type="dxa"/>
        </w:tcPr>
        <w:p w:rsidR="002F7241" w:rsidRDefault="002F7241">
          <w:pPr>
            <w:pStyle w:val="TitlePageText"/>
            <w:spacing w:after="0"/>
          </w:pPr>
          <w:r>
            <w:rPr>
              <w:noProof/>
            </w:rPr>
            <w:drawing>
              <wp:inline distT="0" distB="0" distL="0" distR="0" wp14:anchorId="053AE796" wp14:editId="3FD31885">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2F7241" w:rsidRDefault="002F7241">
          <w:pPr>
            <w:pStyle w:val="TitlePageText"/>
            <w:spacing w:after="0"/>
            <w:jc w:val="center"/>
          </w:pPr>
          <w:r>
            <w:t xml:space="preserve">Copyright </w:t>
          </w:r>
          <w:r>
            <w:sym w:font="Symbol" w:char="F0E3"/>
          </w:r>
          <w:r>
            <w:t xml:space="preserve"> 2008-2013, The ZigBee Alliance. All rights reserved.</w:t>
          </w:r>
        </w:p>
        <w:p w:rsidR="002F7241" w:rsidRDefault="000F44D1">
          <w:pPr>
            <w:pStyle w:val="TitlePageText"/>
            <w:spacing w:after="0"/>
            <w:jc w:val="center"/>
          </w:pPr>
          <w:r>
            <w:fldChar w:fldCharType="begin"/>
          </w:r>
          <w:r>
            <w:instrText xml:space="preserve"> DOCPROPERTY "ZB-FooterDesignation" \* MERGEFORMAT </w:instrText>
          </w:r>
          <w:r>
            <w:fldChar w:fldCharType="separate"/>
          </w:r>
          <w:r w:rsidR="002F7241">
            <w:t>This is an accepted ZigBee PICS proforma document.</w:t>
          </w:r>
          <w:r>
            <w:fldChar w:fldCharType="end"/>
          </w:r>
        </w:p>
      </w:tc>
      <w:tc>
        <w:tcPr>
          <w:tcW w:w="1077" w:type="dxa"/>
        </w:tcPr>
        <w:p w:rsidR="002F7241" w:rsidRDefault="002F7241">
          <w:pPr>
            <w:pStyle w:val="TitlePageText"/>
            <w:spacing w:after="0"/>
            <w:jc w:val="right"/>
          </w:pPr>
          <w:r>
            <w:t xml:space="preserve">Page </w:t>
          </w:r>
          <w:r>
            <w:fldChar w:fldCharType="begin"/>
          </w:r>
          <w:r>
            <w:instrText xml:space="preserve"> PAGE </w:instrText>
          </w:r>
          <w:r>
            <w:fldChar w:fldCharType="separate"/>
          </w:r>
          <w:r w:rsidR="008D7A58">
            <w:rPr>
              <w:noProof/>
            </w:rPr>
            <w:t>vii</w:t>
          </w:r>
          <w:r>
            <w:rPr>
              <w:noProof/>
            </w:rPr>
            <w:fldChar w:fldCharType="end"/>
          </w:r>
        </w:p>
      </w:tc>
    </w:tr>
  </w:tbl>
  <w:p w:rsidR="002F7241" w:rsidRDefault="002F7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Default="002F724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2F7241" w:rsidRDefault="002F7241">
    <w:pPr>
      <w:pStyle w:val="Copyright"/>
    </w:pPr>
    <w:r>
      <w:t>2400 Camino Ramon, Suite 375, San Ramon, CA 94583, USA</w:t>
    </w:r>
  </w:p>
  <w:p w:rsidR="002F7241" w:rsidRDefault="002F7241">
    <w:pPr>
      <w:pStyle w:val="Copyright"/>
    </w:pPr>
    <w:r>
      <w:t>http://www.zigbee.org</w:t>
    </w:r>
  </w:p>
  <w:p w:rsidR="002F7241" w:rsidRDefault="002F7241">
    <w:pPr>
      <w:pStyle w:val="Copyright"/>
    </w:pPr>
    <w:r>
      <w:t>All rights reserved.</w:t>
    </w:r>
  </w:p>
  <w:p w:rsidR="002F7241" w:rsidRDefault="002F7241">
    <w:pPr>
      <w:pStyle w:val="Copyright"/>
    </w:pPr>
  </w:p>
  <w:p w:rsidR="002F7241" w:rsidRDefault="002F724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F7241">
      <w:trPr>
        <w:jc w:val="center"/>
      </w:trPr>
      <w:tc>
        <w:tcPr>
          <w:tcW w:w="1077" w:type="dxa"/>
        </w:tcPr>
        <w:p w:rsidR="002F7241" w:rsidRDefault="002F7241">
          <w:pPr>
            <w:pStyle w:val="TitlePageText"/>
            <w:spacing w:after="0"/>
            <w:jc w:val="both"/>
          </w:pPr>
          <w:r>
            <w:t xml:space="preserve">Page </w:t>
          </w:r>
          <w:r>
            <w:fldChar w:fldCharType="begin"/>
          </w:r>
          <w:r>
            <w:instrText xml:space="preserve"> PAGE </w:instrText>
          </w:r>
          <w:r>
            <w:fldChar w:fldCharType="separate"/>
          </w:r>
          <w:r w:rsidR="008D7A58">
            <w:rPr>
              <w:noProof/>
            </w:rPr>
            <w:t>14</w:t>
          </w:r>
          <w:r>
            <w:rPr>
              <w:noProof/>
            </w:rPr>
            <w:fldChar w:fldCharType="end"/>
          </w:r>
        </w:p>
      </w:tc>
      <w:tc>
        <w:tcPr>
          <w:tcW w:w="6544" w:type="dxa"/>
        </w:tcPr>
        <w:p w:rsidR="002F7241" w:rsidRDefault="002F7241">
          <w:pPr>
            <w:pStyle w:val="TitlePageText"/>
            <w:spacing w:after="0"/>
            <w:jc w:val="center"/>
          </w:pPr>
          <w:r>
            <w:t xml:space="preserve">Copyright </w:t>
          </w:r>
          <w:r>
            <w:sym w:font="Symbol" w:char="F0E3"/>
          </w:r>
          <w:r>
            <w:t xml:space="preserve"> 2008-2013, The ZigBee Alliance. All rights reserved.</w:t>
          </w:r>
        </w:p>
        <w:p w:rsidR="002F7241" w:rsidRDefault="000F44D1">
          <w:pPr>
            <w:pStyle w:val="TitlePageText"/>
            <w:spacing w:after="0"/>
            <w:jc w:val="center"/>
          </w:pPr>
          <w:r>
            <w:fldChar w:fldCharType="begin"/>
          </w:r>
          <w:r>
            <w:instrText xml:space="preserve"> DOCPROPERTY "ZB-FooterDesignation" \* MERGEFORMAT </w:instrText>
          </w:r>
          <w:r>
            <w:fldChar w:fldCharType="separate"/>
          </w:r>
          <w:r w:rsidR="002F7241">
            <w:t>This is an accepted ZigBee PICS proforma document.</w:t>
          </w:r>
          <w:r>
            <w:fldChar w:fldCharType="end"/>
          </w:r>
        </w:p>
      </w:tc>
      <w:tc>
        <w:tcPr>
          <w:tcW w:w="1235" w:type="dxa"/>
        </w:tcPr>
        <w:p w:rsidR="002F7241" w:rsidRDefault="002F7241">
          <w:pPr>
            <w:pStyle w:val="TitlePageText"/>
            <w:spacing w:after="0"/>
            <w:jc w:val="right"/>
          </w:pPr>
          <w:r>
            <w:rPr>
              <w:noProof/>
            </w:rPr>
            <w:drawing>
              <wp:inline distT="0" distB="0" distL="0" distR="0" wp14:anchorId="130BDF3F" wp14:editId="49803141">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2F7241" w:rsidRDefault="002F72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F7241">
      <w:trPr>
        <w:jc w:val="center"/>
      </w:trPr>
      <w:tc>
        <w:tcPr>
          <w:tcW w:w="1095" w:type="dxa"/>
        </w:tcPr>
        <w:p w:rsidR="002F7241" w:rsidRDefault="002F7241">
          <w:pPr>
            <w:pStyle w:val="TitlePageText"/>
            <w:spacing w:after="0"/>
          </w:pPr>
          <w:r>
            <w:rPr>
              <w:noProof/>
            </w:rPr>
            <w:drawing>
              <wp:inline distT="0" distB="0" distL="0" distR="0" wp14:anchorId="656F032E" wp14:editId="6ED9E95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2F7241" w:rsidRDefault="002F7241">
          <w:pPr>
            <w:pStyle w:val="TitlePageText"/>
            <w:spacing w:after="0"/>
            <w:jc w:val="center"/>
          </w:pPr>
          <w:r>
            <w:t xml:space="preserve">Copyright </w:t>
          </w:r>
          <w:r>
            <w:sym w:font="Symbol" w:char="F0E3"/>
          </w:r>
          <w:r>
            <w:t xml:space="preserve"> 2008-2013, The ZigBee Alliance. All rights reserved.</w:t>
          </w:r>
        </w:p>
        <w:p w:rsidR="002F7241" w:rsidRDefault="000F44D1">
          <w:pPr>
            <w:pStyle w:val="TitlePageText"/>
            <w:spacing w:after="0"/>
            <w:jc w:val="center"/>
          </w:pPr>
          <w:r>
            <w:fldChar w:fldCharType="begin"/>
          </w:r>
          <w:r>
            <w:instrText xml:space="preserve"> DOCPROPERTY "ZB-FooterDesignation" \* MERGEFORMAT </w:instrText>
          </w:r>
          <w:r>
            <w:fldChar w:fldCharType="separate"/>
          </w:r>
          <w:r w:rsidR="002F7241">
            <w:t>This is an accepted ZigBee PICS proforma document.</w:t>
          </w:r>
          <w:r>
            <w:fldChar w:fldCharType="end"/>
          </w:r>
        </w:p>
      </w:tc>
      <w:tc>
        <w:tcPr>
          <w:tcW w:w="1077" w:type="dxa"/>
        </w:tcPr>
        <w:p w:rsidR="002F7241" w:rsidRDefault="002F7241">
          <w:pPr>
            <w:pStyle w:val="TitlePageText"/>
            <w:spacing w:after="0"/>
            <w:jc w:val="right"/>
          </w:pPr>
          <w:r>
            <w:t xml:space="preserve">Page </w:t>
          </w:r>
          <w:r>
            <w:fldChar w:fldCharType="begin"/>
          </w:r>
          <w:r>
            <w:instrText xml:space="preserve"> PAGE </w:instrText>
          </w:r>
          <w:r>
            <w:fldChar w:fldCharType="separate"/>
          </w:r>
          <w:r w:rsidR="008D7A58">
            <w:rPr>
              <w:noProof/>
            </w:rPr>
            <w:t>13</w:t>
          </w:r>
          <w:r>
            <w:rPr>
              <w:noProof/>
            </w:rPr>
            <w:fldChar w:fldCharType="end"/>
          </w:r>
        </w:p>
      </w:tc>
    </w:tr>
  </w:tbl>
  <w:p w:rsidR="002F7241" w:rsidRDefault="002F72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Default="002F724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D7A58">
      <w:rPr>
        <w:noProof/>
      </w:rPr>
      <w:t>2016</w:t>
    </w:r>
    <w:r>
      <w:rPr>
        <w:noProof/>
      </w:rPr>
      <w:fldChar w:fldCharType="end"/>
    </w:r>
    <w:r>
      <w:t xml:space="preserve"> by the ZigBee Alliance. </w:t>
    </w:r>
  </w:p>
  <w:p w:rsidR="002F7241" w:rsidRDefault="002F7241">
    <w:pPr>
      <w:pStyle w:val="Copyright"/>
    </w:pPr>
    <w:r>
      <w:t>2400 Camino Ramon, Suite 375, San Ramon, CA 94583, USA</w:t>
    </w:r>
  </w:p>
  <w:p w:rsidR="002F7241" w:rsidRDefault="002F7241">
    <w:pPr>
      <w:pStyle w:val="Copyright"/>
    </w:pPr>
    <w:r>
      <w:t>http://www.zigbee.org</w:t>
    </w:r>
  </w:p>
  <w:p w:rsidR="002F7241" w:rsidRDefault="002F7241">
    <w:pPr>
      <w:pStyle w:val="Copyright"/>
    </w:pPr>
    <w:r>
      <w:t>All rights reserved.</w:t>
    </w:r>
  </w:p>
  <w:p w:rsidR="002F7241" w:rsidRDefault="002F7241">
    <w:pPr>
      <w:pStyle w:val="Copyright"/>
    </w:pPr>
  </w:p>
  <w:p w:rsidR="002F7241" w:rsidRDefault="002F724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D1" w:rsidRDefault="000F44D1">
      <w:r>
        <w:separator/>
      </w:r>
    </w:p>
  </w:footnote>
  <w:footnote w:type="continuationSeparator" w:id="0">
    <w:p w:rsidR="000F44D1" w:rsidRDefault="000F44D1">
      <w:r>
        <w:continuationSeparator/>
      </w:r>
    </w:p>
  </w:footnote>
  <w:footnote w:type="continuationNotice" w:id="1">
    <w:p w:rsidR="000F44D1" w:rsidRDefault="000F44D1"/>
  </w:footnote>
  <w:footnote w:id="2">
    <w:p w:rsidR="002F7241" w:rsidRDefault="002F7241">
      <w:pPr>
        <w:pStyle w:val="FootnoteText"/>
      </w:pPr>
      <w:r>
        <w:rPr>
          <w:rStyle w:val="FootnoteReference"/>
        </w:rPr>
        <w:footnoteRef/>
      </w:r>
      <w:r>
        <w:t xml:space="preserve"> CCB 1623</w:t>
      </w:r>
    </w:p>
  </w:footnote>
  <w:footnote w:id="3">
    <w:p w:rsidR="002F7241" w:rsidRDefault="002F7241">
      <w:pPr>
        <w:pStyle w:val="FootnoteText"/>
      </w:pPr>
      <w:r>
        <w:rPr>
          <w:rStyle w:val="FootnoteReference"/>
        </w:rPr>
        <w:footnoteRef/>
      </w:r>
      <w:r>
        <w:t xml:space="preserve"> CCB 1624</w:t>
      </w:r>
    </w:p>
  </w:footnote>
  <w:footnote w:id="4">
    <w:p w:rsidR="002F7241" w:rsidRDefault="002F7241">
      <w:pPr>
        <w:pStyle w:val="FootnoteText"/>
      </w:pPr>
      <w:r>
        <w:rPr>
          <w:rStyle w:val="FootnoteReference"/>
        </w:rPr>
        <w:footnoteRef/>
      </w:r>
      <w:r>
        <w:t xml:space="preserve"> CCB 1624</w:t>
      </w:r>
    </w:p>
  </w:footnote>
  <w:footnote w:id="5">
    <w:p w:rsidR="002F7241" w:rsidRDefault="002F7241">
      <w:pPr>
        <w:pStyle w:val="FootnoteText"/>
      </w:pPr>
      <w:r>
        <w:rPr>
          <w:rStyle w:val="FootnoteReference"/>
        </w:rPr>
        <w:footnoteRef/>
      </w:r>
      <w:r>
        <w:t xml:space="preserve"> CCB 1629</w:t>
      </w:r>
    </w:p>
  </w:footnote>
  <w:footnote w:id="6">
    <w:p w:rsidR="002F7241" w:rsidRDefault="002F7241">
      <w:pPr>
        <w:pStyle w:val="FootnoteText"/>
      </w:pPr>
      <w:r>
        <w:rPr>
          <w:rStyle w:val="FootnoteReference"/>
        </w:rPr>
        <w:footnoteRef/>
      </w:r>
      <w:r>
        <w:t xml:space="preserve"> CCB 1633</w:t>
      </w:r>
    </w:p>
  </w:footnote>
  <w:footnote w:id="7">
    <w:p w:rsidR="002F7241" w:rsidRDefault="002F7241">
      <w:pPr>
        <w:pStyle w:val="FootnoteText"/>
      </w:pPr>
      <w:r>
        <w:rPr>
          <w:rStyle w:val="FootnoteReference"/>
        </w:rPr>
        <w:footnoteRef/>
      </w:r>
      <w:r>
        <w:t xml:space="preserve"> CCB 1633</w:t>
      </w:r>
    </w:p>
  </w:footnote>
  <w:footnote w:id="8">
    <w:p w:rsidR="002F7241" w:rsidRDefault="002F7241">
      <w:pPr>
        <w:pStyle w:val="FootnoteText"/>
      </w:pPr>
      <w:r>
        <w:rPr>
          <w:rStyle w:val="FootnoteReference"/>
        </w:rPr>
        <w:footnoteRef/>
      </w:r>
      <w:r>
        <w:t xml:space="preserve"> CCB 1629</w:t>
      </w:r>
    </w:p>
  </w:footnote>
  <w:footnote w:id="9">
    <w:p w:rsidR="002F7241" w:rsidRDefault="002F7241">
      <w:pPr>
        <w:pStyle w:val="FootnoteText"/>
      </w:pPr>
      <w:r>
        <w:rPr>
          <w:rStyle w:val="FootnoteReference"/>
        </w:rPr>
        <w:footnoteRef/>
      </w:r>
      <w:r>
        <w:t xml:space="preserve"> CCB 1633</w:t>
      </w:r>
    </w:p>
  </w:footnote>
  <w:footnote w:id="10">
    <w:p w:rsidR="002F7241" w:rsidRDefault="002F7241">
      <w:pPr>
        <w:pStyle w:val="FootnoteText"/>
      </w:pPr>
      <w:r>
        <w:rPr>
          <w:rStyle w:val="FootnoteReference"/>
        </w:rPr>
        <w:footnoteRef/>
      </w:r>
      <w:r>
        <w:t xml:space="preserve"> CCB 1633</w:t>
      </w:r>
    </w:p>
  </w:footnote>
  <w:footnote w:id="11">
    <w:p w:rsidR="002F7241" w:rsidRDefault="002F7241">
      <w:pPr>
        <w:pStyle w:val="FootnoteText"/>
      </w:pPr>
      <w:r>
        <w:rPr>
          <w:rStyle w:val="FootnoteReference"/>
        </w:rPr>
        <w:footnoteRef/>
      </w:r>
      <w:r>
        <w:t xml:space="preserve"> CCB 1279</w:t>
      </w:r>
    </w:p>
  </w:footnote>
  <w:footnote w:id="12">
    <w:p w:rsidR="002F7241" w:rsidRDefault="002F7241">
      <w:pPr>
        <w:pStyle w:val="FootnoteText"/>
      </w:pPr>
      <w:r>
        <w:rPr>
          <w:rStyle w:val="FootnoteReference"/>
        </w:rPr>
        <w:footnoteRef/>
      </w:r>
      <w:r>
        <w:t xml:space="preserve"> CCB 1039</w:t>
      </w:r>
    </w:p>
  </w:footnote>
  <w:footnote w:id="13">
    <w:p w:rsidR="002F7241" w:rsidRDefault="002F7241">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Pr="00FA03A6" w:rsidRDefault="000F44D1" w:rsidP="007C5169">
    <w:pPr>
      <w:pStyle w:val="Header"/>
    </w:pPr>
    <w:r>
      <w:fldChar w:fldCharType="begin"/>
    </w:r>
    <w:r>
      <w:instrText xml:space="preserve"> DOCPROPERTY  Title  \* MERGEFORMAT </w:instrText>
    </w:r>
    <w:r>
      <w:fldChar w:fldCharType="separate"/>
    </w:r>
    <w:r w:rsidR="002F7241">
      <w:t>ZigBee PRO/2007 Layer PICS and Stack Profiles</w:t>
    </w:r>
    <w:r>
      <w:fldChar w:fldCharType="end"/>
    </w:r>
    <w:r w:rsidR="002F7241" w:rsidRPr="00FA03A6">
      <w:tab/>
    </w:r>
    <w:r w:rsidR="002F7241" w:rsidRPr="00FA03A6">
      <w:tab/>
      <w:t xml:space="preserve">ZigBee Document </w:t>
    </w:r>
    <w:r>
      <w:fldChar w:fldCharType="begin"/>
    </w:r>
    <w:r>
      <w:instrText xml:space="preserve"> DOCPROPERTY "ZB-DocumentNum" \* MERGEFORMAT </w:instrText>
    </w:r>
    <w:r>
      <w:fldChar w:fldCharType="separate"/>
    </w:r>
    <w:r w:rsidR="002F7241">
      <w:t>08-0006</w:t>
    </w:r>
    <w:r>
      <w:fldChar w:fldCharType="end"/>
    </w:r>
    <w:r w:rsidR="002F7241">
      <w:t>-</w:t>
    </w:r>
    <w:r>
      <w:fldChar w:fldCharType="begin"/>
    </w:r>
    <w:r>
      <w:instrText xml:space="preserve"> DOCPROPERTY "ZB-RevisionNum" \* MERGEFORMAT </w:instrText>
    </w:r>
    <w:r>
      <w:fldChar w:fldCharType="separate"/>
    </w:r>
    <w:r w:rsidR="002F7241">
      <w:t>05</w:t>
    </w:r>
    <w:r>
      <w:fldChar w:fldCharType="end"/>
    </w:r>
    <w:r w:rsidR="002F7241" w:rsidRPr="00FA03A6">
      <w:t xml:space="preserve">, </w:t>
    </w:r>
    <w:r>
      <w:fldChar w:fldCharType="begin"/>
    </w:r>
    <w:r>
      <w:instrText xml:space="preserve"> DOCPROPERTY  ZB-ReleaseDate  \* MERGEFORMAT </w:instrText>
    </w:r>
    <w:r>
      <w:fldChar w:fldCharType="separate"/>
    </w:r>
    <w:r w:rsidR="002F7241">
      <w:t>January 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Pr="00493D79" w:rsidRDefault="002F7241" w:rsidP="007C5169">
    <w:pPr>
      <w:pStyle w:val="Header"/>
      <w:tabs>
        <w:tab w:val="clear" w:pos="4320"/>
        <w:tab w:val="center" w:pos="4440"/>
      </w:tabs>
    </w:pPr>
    <w:r w:rsidRPr="00493D79">
      <w:t xml:space="preserve">ZigBee Document </w:t>
    </w:r>
    <w:r w:rsidR="000F44D1">
      <w:fldChar w:fldCharType="begin"/>
    </w:r>
    <w:r w:rsidR="000F44D1">
      <w:instrText xml:space="preserve"> DOCPROPERTY "ZB-DocumentNum" \* MERGEFORMAT </w:instrText>
    </w:r>
    <w:r w:rsidR="000F44D1">
      <w:fldChar w:fldCharType="separate"/>
    </w:r>
    <w:r>
      <w:t>08-0006</w:t>
    </w:r>
    <w:r w:rsidR="000F44D1">
      <w:fldChar w:fldCharType="end"/>
    </w:r>
    <w:r>
      <w:t>-</w:t>
    </w:r>
    <w:r w:rsidR="000F44D1">
      <w:fldChar w:fldCharType="begin"/>
    </w:r>
    <w:r w:rsidR="000F44D1">
      <w:instrText xml:space="preserve"> DOCPROPERTY "ZB-RevisionNum" \* MERGEFORMAT </w:instrText>
    </w:r>
    <w:r w:rsidR="000F44D1">
      <w:fldChar w:fldCharType="separate"/>
    </w:r>
    <w:r>
      <w:t>05</w:t>
    </w:r>
    <w:r w:rsidR="000F44D1">
      <w:fldChar w:fldCharType="end"/>
    </w:r>
    <w:r w:rsidRPr="00493D79">
      <w:t xml:space="preserve">, </w:t>
    </w:r>
    <w:r w:rsidR="000F44D1">
      <w:fldChar w:fldCharType="begin"/>
    </w:r>
    <w:r w:rsidR="000F44D1">
      <w:instrText xml:space="preserve"> DOCPROPERTY  ZB-ReleaseDate  \* MERGEFORMAT </w:instrText>
    </w:r>
    <w:r w:rsidR="000F44D1">
      <w:fldChar w:fldCharType="separate"/>
    </w:r>
    <w:r>
      <w:t>January 2013</w:t>
    </w:r>
    <w:r w:rsidR="000F44D1">
      <w:fldChar w:fldCharType="end"/>
    </w:r>
    <w:r w:rsidRPr="00493D79">
      <w:tab/>
    </w:r>
    <w:r w:rsidRPr="00493D79">
      <w:tab/>
    </w:r>
    <w:r w:rsidR="000F44D1">
      <w:fldChar w:fldCharType="begin"/>
    </w:r>
    <w:r w:rsidR="000F44D1">
      <w:instrText xml:space="preserve"> DOCPROPE</w:instrText>
    </w:r>
    <w:r w:rsidR="000F44D1">
      <w:instrText xml:space="preserve">RTY  Title  \* MERGEFORMAT </w:instrText>
    </w:r>
    <w:r w:rsidR="000F44D1">
      <w:fldChar w:fldCharType="separate"/>
    </w:r>
    <w:r>
      <w:t>ZigBee PRO/2007 Layer PICS and Stack Profiles</w:t>
    </w:r>
    <w:r w:rsidR="000F44D1">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Default="002F724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Default="000F44D1" w:rsidP="007C5169">
    <w:pPr>
      <w:pStyle w:val="Header"/>
    </w:pPr>
    <w:r>
      <w:fldChar w:fldCharType="begin"/>
    </w:r>
    <w:r>
      <w:instrText xml:space="preserve"> DOCPROPERTY  Title  \* MERGEFORMAT </w:instrText>
    </w:r>
    <w:r>
      <w:fldChar w:fldCharType="separate"/>
    </w:r>
    <w:r w:rsidR="002F7241">
      <w:t>ZigBee PRO/2007 Layer PICS and Stack Profiles</w:t>
    </w:r>
    <w:r>
      <w:fldChar w:fldCharType="end"/>
    </w:r>
    <w:r w:rsidR="002F7241">
      <w:tab/>
    </w:r>
    <w:r w:rsidR="002F7241">
      <w:tab/>
      <w:t xml:space="preserve">ZigBee Document </w:t>
    </w:r>
    <w:r>
      <w:fldChar w:fldCharType="begin"/>
    </w:r>
    <w:r>
      <w:instrText xml:space="preserve"> DOCPROPERTY "ZB-DocumentNum" \* MERGEFORMAT </w:instrText>
    </w:r>
    <w:r>
      <w:fldChar w:fldCharType="separate"/>
    </w:r>
    <w:r w:rsidR="002F7241">
      <w:t>08-0006</w:t>
    </w:r>
    <w:r>
      <w:fldChar w:fldCharType="end"/>
    </w:r>
    <w:r w:rsidR="002F7241">
      <w:t>-</w:t>
    </w:r>
    <w:r>
      <w:fldChar w:fldCharType="begin"/>
    </w:r>
    <w:r>
      <w:instrText xml:space="preserve"> DOCPROPERTY "ZB-RevisionNum" \* MERGEFORMAT </w:instrText>
    </w:r>
    <w:r>
      <w:fldChar w:fldCharType="separate"/>
    </w:r>
    <w:r w:rsidR="002F7241">
      <w:t>05</w:t>
    </w:r>
    <w:r>
      <w:fldChar w:fldCharType="end"/>
    </w:r>
    <w:r w:rsidR="002F7241">
      <w:t xml:space="preserve">, </w:t>
    </w:r>
    <w:r>
      <w:fldChar w:fldCharType="begin"/>
    </w:r>
    <w:r>
      <w:instrText xml:space="preserve"> DOCPROPERTY  ZB-ReleaseDate  \* MERGEFORMAT </w:instrText>
    </w:r>
    <w:r>
      <w:fldChar w:fldCharType="separate"/>
    </w:r>
    <w:r w:rsidR="002F7241">
      <w:t>January 2013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Default="002F7241" w:rsidP="00737F76">
    <w:pPr>
      <w:pStyle w:val="Header"/>
      <w:tabs>
        <w:tab w:val="clear" w:pos="8640"/>
        <w:tab w:val="right" w:pos="8280"/>
      </w:tabs>
    </w:pPr>
    <w:r>
      <w:t xml:space="preserve">ZigBee Document </w:t>
    </w:r>
    <w:r w:rsidR="000F44D1">
      <w:fldChar w:fldCharType="begin"/>
    </w:r>
    <w:r w:rsidR="000F44D1">
      <w:instrText xml:space="preserve"> DOCPROPERTY "ZB-DocumentNum" \* MERGEFORMAT </w:instrText>
    </w:r>
    <w:r w:rsidR="000F44D1">
      <w:fldChar w:fldCharType="separate"/>
    </w:r>
    <w:r>
      <w:t>08-0006</w:t>
    </w:r>
    <w:r w:rsidR="000F44D1">
      <w:fldChar w:fldCharType="end"/>
    </w:r>
    <w:r>
      <w:t>-</w:t>
    </w:r>
    <w:r w:rsidR="000F44D1">
      <w:fldChar w:fldCharType="begin"/>
    </w:r>
    <w:r w:rsidR="000F44D1">
      <w:instrText xml:space="preserve"> DOCPROPERTY "ZB-RevisionNum" \* MERGEFORMAT </w:instrText>
    </w:r>
    <w:r w:rsidR="000F44D1">
      <w:fldChar w:fldCharType="separate"/>
    </w:r>
    <w:r>
      <w:t>05</w:t>
    </w:r>
    <w:r w:rsidR="000F44D1">
      <w:fldChar w:fldCharType="end"/>
    </w:r>
    <w:r>
      <w:t xml:space="preserve">, </w:t>
    </w:r>
    <w:r w:rsidR="000F44D1">
      <w:fldChar w:fldCharType="begin"/>
    </w:r>
    <w:r w:rsidR="000F44D1">
      <w:instrText xml:space="preserve"> DOCPROPERTY  ZB-ReleaseDate  \* MERGEFORMAT </w:instrText>
    </w:r>
    <w:r w:rsidR="000F44D1">
      <w:fldChar w:fldCharType="separate"/>
    </w:r>
    <w:r>
      <w:t>January 2013</w:t>
    </w:r>
    <w:r w:rsidR="000F44D1">
      <w:fldChar w:fldCharType="end"/>
    </w:r>
    <w:r>
      <w:tab/>
    </w:r>
    <w:r>
      <w:tab/>
    </w:r>
    <w:r w:rsidR="000F44D1">
      <w:fldChar w:fldCharType="begin"/>
    </w:r>
    <w:r w:rsidR="000F44D1">
      <w:instrText xml:space="preserve"> DOCPROPERTY  Title  \* MERGEFORMAT </w:instrText>
    </w:r>
    <w:r w:rsidR="000F44D1">
      <w:fldChar w:fldCharType="separate"/>
    </w:r>
    <w:r>
      <w:t>ZigBee PRO/2007 Layer PICS and Stack Profiles</w:t>
    </w:r>
    <w:r w:rsidR="000F44D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1" w:rsidRDefault="002F724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4798"/>
    <w:rsid w:val="000A60F7"/>
    <w:rsid w:val="000B16B5"/>
    <w:rsid w:val="000B1A6F"/>
    <w:rsid w:val="000B29D8"/>
    <w:rsid w:val="000B559A"/>
    <w:rsid w:val="000B6E9C"/>
    <w:rsid w:val="000C111F"/>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4D1"/>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78C"/>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2F7241"/>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3E7A49"/>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97C"/>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BEF"/>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273A"/>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D7A58"/>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44ED3"/>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0C86"/>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E5FBF"/>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2D34"/>
    <w:rsid w:val="00BB348F"/>
    <w:rsid w:val="00BB603B"/>
    <w:rsid w:val="00BB6DE9"/>
    <w:rsid w:val="00BC0342"/>
    <w:rsid w:val="00BC1058"/>
    <w:rsid w:val="00BC422E"/>
    <w:rsid w:val="00BD0016"/>
    <w:rsid w:val="00BD14A9"/>
    <w:rsid w:val="00BD4931"/>
    <w:rsid w:val="00BE232C"/>
    <w:rsid w:val="00BE484D"/>
    <w:rsid w:val="00BE6495"/>
    <w:rsid w:val="00C01EC0"/>
    <w:rsid w:val="00C04991"/>
    <w:rsid w:val="00C07257"/>
    <w:rsid w:val="00C164BE"/>
    <w:rsid w:val="00C16BEA"/>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320"/>
    <w:rsid w:val="00D32947"/>
    <w:rsid w:val="00D34149"/>
    <w:rsid w:val="00D351E2"/>
    <w:rsid w:val="00D3532A"/>
    <w:rsid w:val="00D35389"/>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040"/>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2AFAF7-291C-4B0B-84EC-5F72F5F3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C66B95506740CEB82E4A38384C4D08"/>
        <w:category>
          <w:name w:val="General"/>
          <w:gallery w:val="placeholder"/>
        </w:category>
        <w:types>
          <w:type w:val="bbPlcHdr"/>
        </w:types>
        <w:behaviors>
          <w:behavior w:val="content"/>
        </w:behaviors>
        <w:guid w:val="{F79A290C-4DC4-4040-8417-DA8F37F43BE4}"/>
      </w:docPartPr>
      <w:docPartBody>
        <w:p w:rsidR="007770C7" w:rsidRDefault="007770C7" w:rsidP="007770C7">
          <w:pPr>
            <w:pStyle w:val="9FC66B95506740CEB82E4A38384C4D08"/>
          </w:pPr>
          <w:r w:rsidRPr="006C108F">
            <w:rPr>
              <w:rStyle w:val="PlaceholderText"/>
            </w:rPr>
            <w:t>Click here to enter text</w:t>
          </w:r>
          <w:r>
            <w:rPr>
              <w:rStyle w:val="PlaceholderText"/>
            </w:rPr>
            <w:t>.</w:t>
          </w:r>
        </w:p>
      </w:docPartBody>
    </w:docPart>
    <w:docPart>
      <w:docPartPr>
        <w:name w:val="5BEB4CF57423423F82910689FCBA6AA4"/>
        <w:category>
          <w:name w:val="General"/>
          <w:gallery w:val="placeholder"/>
        </w:category>
        <w:types>
          <w:type w:val="bbPlcHdr"/>
        </w:types>
        <w:behaviors>
          <w:behavior w:val="content"/>
        </w:behaviors>
        <w:guid w:val="{C080A76E-E596-4829-B0A6-415C60C1DB9E}"/>
      </w:docPartPr>
      <w:docPartBody>
        <w:p w:rsidR="007770C7" w:rsidRDefault="007770C7" w:rsidP="007770C7">
          <w:pPr>
            <w:pStyle w:val="5BEB4CF57423423F82910689FCBA6AA4"/>
          </w:pPr>
          <w:r w:rsidRPr="006C108F">
            <w:rPr>
              <w:rStyle w:val="PlaceholderText"/>
            </w:rPr>
            <w:t>Click here to enter text</w:t>
          </w:r>
          <w:r>
            <w:rPr>
              <w:rStyle w:val="PlaceholderText"/>
            </w:rPr>
            <w:t>.</w:t>
          </w:r>
        </w:p>
      </w:docPartBody>
    </w:docPart>
    <w:docPart>
      <w:docPartPr>
        <w:name w:val="5A0F6A3C0A0B4B138DADDA326F76049E"/>
        <w:category>
          <w:name w:val="General"/>
          <w:gallery w:val="placeholder"/>
        </w:category>
        <w:types>
          <w:type w:val="bbPlcHdr"/>
        </w:types>
        <w:behaviors>
          <w:behavior w:val="content"/>
        </w:behaviors>
        <w:guid w:val="{4B98A2CD-E529-48B6-8934-3FE9B1307B17}"/>
      </w:docPartPr>
      <w:docPartBody>
        <w:p w:rsidR="007770C7" w:rsidRDefault="007770C7" w:rsidP="007770C7">
          <w:pPr>
            <w:pStyle w:val="5A0F6A3C0A0B4B138DADDA326F76049E"/>
          </w:pPr>
          <w:r w:rsidRPr="006C108F">
            <w:rPr>
              <w:rStyle w:val="PlaceholderText"/>
            </w:rPr>
            <w:t>Click here to enter text</w:t>
          </w:r>
          <w:r>
            <w:rPr>
              <w:rStyle w:val="PlaceholderText"/>
            </w:rPr>
            <w:t>.</w:t>
          </w:r>
        </w:p>
      </w:docPartBody>
    </w:docPart>
    <w:docPart>
      <w:docPartPr>
        <w:name w:val="7AE467A517AB4D0CAFA2B33C40D5E4E0"/>
        <w:category>
          <w:name w:val="General"/>
          <w:gallery w:val="placeholder"/>
        </w:category>
        <w:types>
          <w:type w:val="bbPlcHdr"/>
        </w:types>
        <w:behaviors>
          <w:behavior w:val="content"/>
        </w:behaviors>
        <w:guid w:val="{B013CFD5-FF34-4469-95FA-9F4EECE3D6FC}"/>
      </w:docPartPr>
      <w:docPartBody>
        <w:p w:rsidR="007770C7" w:rsidRDefault="007770C7" w:rsidP="007770C7">
          <w:pPr>
            <w:pStyle w:val="7AE467A517AB4D0CAFA2B33C40D5E4E0"/>
          </w:pPr>
          <w:r w:rsidRPr="006C108F">
            <w:rPr>
              <w:rStyle w:val="PlaceholderText"/>
            </w:rPr>
            <w:t>Click here to enter text</w:t>
          </w:r>
          <w:r>
            <w:rPr>
              <w:rStyle w:val="PlaceholderText"/>
            </w:rPr>
            <w:t>.</w:t>
          </w:r>
        </w:p>
      </w:docPartBody>
    </w:docPart>
    <w:docPart>
      <w:docPartPr>
        <w:name w:val="1367328A67CD43EDAF39408E9CF4BF04"/>
        <w:category>
          <w:name w:val="General"/>
          <w:gallery w:val="placeholder"/>
        </w:category>
        <w:types>
          <w:type w:val="bbPlcHdr"/>
        </w:types>
        <w:behaviors>
          <w:behavior w:val="content"/>
        </w:behaviors>
        <w:guid w:val="{43721040-E1EC-4CAC-A355-8D32E52CA86F}"/>
      </w:docPartPr>
      <w:docPartBody>
        <w:p w:rsidR="007770C7" w:rsidRDefault="007770C7" w:rsidP="007770C7">
          <w:pPr>
            <w:pStyle w:val="1367328A67CD43EDAF39408E9CF4BF04"/>
          </w:pPr>
          <w:r w:rsidRPr="006C108F">
            <w:rPr>
              <w:rStyle w:val="PlaceholderText"/>
            </w:rPr>
            <w:t>Click here to enter text</w:t>
          </w:r>
          <w:r>
            <w:rPr>
              <w:rStyle w:val="PlaceholderText"/>
            </w:rPr>
            <w:t>.</w:t>
          </w:r>
        </w:p>
      </w:docPartBody>
    </w:docPart>
    <w:docPart>
      <w:docPartPr>
        <w:name w:val="A60DD06BF5A64AE7A65629E8D6600A6E"/>
        <w:category>
          <w:name w:val="General"/>
          <w:gallery w:val="placeholder"/>
        </w:category>
        <w:types>
          <w:type w:val="bbPlcHdr"/>
        </w:types>
        <w:behaviors>
          <w:behavior w:val="content"/>
        </w:behaviors>
        <w:guid w:val="{9799D13A-6A5D-412E-85F2-3D3136763BB4}"/>
      </w:docPartPr>
      <w:docPartBody>
        <w:p w:rsidR="007770C7" w:rsidRDefault="007770C7" w:rsidP="007770C7">
          <w:pPr>
            <w:pStyle w:val="A60DD06BF5A64AE7A65629E8D6600A6E"/>
          </w:pPr>
          <w:r w:rsidRPr="006C108F">
            <w:rPr>
              <w:rStyle w:val="PlaceholderText"/>
            </w:rPr>
            <w:t>Click here to enter text</w:t>
          </w:r>
          <w:r>
            <w:rPr>
              <w:rStyle w:val="PlaceholderText"/>
            </w:rPr>
            <w:t>.</w:t>
          </w:r>
        </w:p>
      </w:docPartBody>
    </w:docPart>
    <w:docPart>
      <w:docPartPr>
        <w:name w:val="32938B2C501A4E709FF34569A01C2485"/>
        <w:category>
          <w:name w:val="General"/>
          <w:gallery w:val="placeholder"/>
        </w:category>
        <w:types>
          <w:type w:val="bbPlcHdr"/>
        </w:types>
        <w:behaviors>
          <w:behavior w:val="content"/>
        </w:behaviors>
        <w:guid w:val="{76B9C7BB-5E0C-4425-B913-CC1CDD6F1DE5}"/>
      </w:docPartPr>
      <w:docPartBody>
        <w:p w:rsidR="007770C7" w:rsidRDefault="007770C7" w:rsidP="007770C7">
          <w:pPr>
            <w:pStyle w:val="32938B2C501A4E709FF34569A01C2485"/>
          </w:pPr>
          <w:r w:rsidRPr="006C108F">
            <w:rPr>
              <w:rStyle w:val="PlaceholderText"/>
            </w:rPr>
            <w:t>Click here to enter text</w:t>
          </w:r>
          <w:r>
            <w:rPr>
              <w:rStyle w:val="PlaceholderText"/>
            </w:rPr>
            <w:t>.</w:t>
          </w:r>
        </w:p>
      </w:docPartBody>
    </w:docPart>
    <w:docPart>
      <w:docPartPr>
        <w:name w:val="24D1B0230C0B4B8B82D352DB2661BF9A"/>
        <w:category>
          <w:name w:val="General"/>
          <w:gallery w:val="placeholder"/>
        </w:category>
        <w:types>
          <w:type w:val="bbPlcHdr"/>
        </w:types>
        <w:behaviors>
          <w:behavior w:val="content"/>
        </w:behaviors>
        <w:guid w:val="{C7F22364-B06D-4248-8696-9765F28784F8}"/>
      </w:docPartPr>
      <w:docPartBody>
        <w:p w:rsidR="007770C7" w:rsidRDefault="007770C7" w:rsidP="007770C7">
          <w:pPr>
            <w:pStyle w:val="24D1B0230C0B4B8B82D352DB2661BF9A"/>
          </w:pPr>
          <w:r w:rsidRPr="006C108F">
            <w:rPr>
              <w:rStyle w:val="PlaceholderText"/>
            </w:rPr>
            <w:t>Click here to enter text</w:t>
          </w:r>
          <w:r>
            <w:rPr>
              <w:rStyle w:val="PlaceholderText"/>
            </w:rPr>
            <w:t>.</w:t>
          </w:r>
        </w:p>
      </w:docPartBody>
    </w:docPart>
    <w:docPart>
      <w:docPartPr>
        <w:name w:val="B7A08D0DCF2F435A98119B55A9406087"/>
        <w:category>
          <w:name w:val="General"/>
          <w:gallery w:val="placeholder"/>
        </w:category>
        <w:types>
          <w:type w:val="bbPlcHdr"/>
        </w:types>
        <w:behaviors>
          <w:behavior w:val="content"/>
        </w:behaviors>
        <w:guid w:val="{D3C62450-AC5F-436D-A8A2-512A7B7DDBCC}"/>
      </w:docPartPr>
      <w:docPartBody>
        <w:p w:rsidR="007770C7" w:rsidRDefault="007770C7" w:rsidP="007770C7">
          <w:pPr>
            <w:pStyle w:val="B7A08D0DCF2F435A98119B55A9406087"/>
          </w:pPr>
          <w:r w:rsidRPr="006C108F">
            <w:rPr>
              <w:rStyle w:val="PlaceholderText"/>
            </w:rPr>
            <w:t>Click here to enter text</w:t>
          </w:r>
          <w:r>
            <w:rPr>
              <w:rStyle w:val="PlaceholderText"/>
            </w:rPr>
            <w:t>.</w:t>
          </w:r>
        </w:p>
      </w:docPartBody>
    </w:docPart>
    <w:docPart>
      <w:docPartPr>
        <w:name w:val="A50F4C1D1A8D4E0D8143B2E6E198D242"/>
        <w:category>
          <w:name w:val="General"/>
          <w:gallery w:val="placeholder"/>
        </w:category>
        <w:types>
          <w:type w:val="bbPlcHdr"/>
        </w:types>
        <w:behaviors>
          <w:behavior w:val="content"/>
        </w:behaviors>
        <w:guid w:val="{DC4174CB-EA0A-4CCA-9071-E491B56E9AF1}"/>
      </w:docPartPr>
      <w:docPartBody>
        <w:p w:rsidR="007770C7" w:rsidRDefault="007770C7" w:rsidP="007770C7">
          <w:pPr>
            <w:pStyle w:val="A50F4C1D1A8D4E0D8143B2E6E198D242"/>
          </w:pPr>
          <w:r w:rsidRPr="006C108F">
            <w:rPr>
              <w:rStyle w:val="PlaceholderText"/>
            </w:rPr>
            <w:t>Click here to enter text</w:t>
          </w:r>
          <w:r>
            <w:rPr>
              <w:rStyle w:val="PlaceholderText"/>
            </w:rPr>
            <w:t>.</w:t>
          </w:r>
        </w:p>
      </w:docPartBody>
    </w:docPart>
    <w:docPart>
      <w:docPartPr>
        <w:name w:val="5FBFCC15198143B6958936F14093F90A"/>
        <w:category>
          <w:name w:val="General"/>
          <w:gallery w:val="placeholder"/>
        </w:category>
        <w:types>
          <w:type w:val="bbPlcHdr"/>
        </w:types>
        <w:behaviors>
          <w:behavior w:val="content"/>
        </w:behaviors>
        <w:guid w:val="{109F1BC7-BC04-4A21-AD5D-5035949E972A}"/>
      </w:docPartPr>
      <w:docPartBody>
        <w:p w:rsidR="007770C7" w:rsidRDefault="007770C7" w:rsidP="007770C7">
          <w:pPr>
            <w:pStyle w:val="5FBFCC15198143B6958936F14093F90A"/>
          </w:pPr>
          <w:r w:rsidRPr="006C108F">
            <w:rPr>
              <w:rStyle w:val="PlaceholderText"/>
            </w:rPr>
            <w:t>Click here to enter text</w:t>
          </w:r>
          <w:r>
            <w:rPr>
              <w:rStyle w:val="PlaceholderText"/>
            </w:rPr>
            <w:t>.</w:t>
          </w:r>
        </w:p>
      </w:docPartBody>
    </w:docPart>
    <w:docPart>
      <w:docPartPr>
        <w:name w:val="6B1E65B313434C0998F853FCFF5C9377"/>
        <w:category>
          <w:name w:val="General"/>
          <w:gallery w:val="placeholder"/>
        </w:category>
        <w:types>
          <w:type w:val="bbPlcHdr"/>
        </w:types>
        <w:behaviors>
          <w:behavior w:val="content"/>
        </w:behaviors>
        <w:guid w:val="{2EE150BD-457A-4B47-BDBD-DB46363E0158}"/>
      </w:docPartPr>
      <w:docPartBody>
        <w:p w:rsidR="007770C7" w:rsidRDefault="007770C7" w:rsidP="007770C7">
          <w:pPr>
            <w:pStyle w:val="6B1E65B313434C0998F853FCFF5C9377"/>
          </w:pPr>
          <w:r w:rsidRPr="006C108F">
            <w:rPr>
              <w:rStyle w:val="PlaceholderText"/>
            </w:rPr>
            <w:t>Click here to enter text</w:t>
          </w:r>
          <w:r>
            <w:rPr>
              <w:rStyle w:val="PlaceholderText"/>
            </w:rPr>
            <w:t>.</w:t>
          </w:r>
        </w:p>
      </w:docPartBody>
    </w:docPart>
    <w:docPart>
      <w:docPartPr>
        <w:name w:val="9378E5BB7F1948878DA9CBE07EA03385"/>
        <w:category>
          <w:name w:val="General"/>
          <w:gallery w:val="placeholder"/>
        </w:category>
        <w:types>
          <w:type w:val="bbPlcHdr"/>
        </w:types>
        <w:behaviors>
          <w:behavior w:val="content"/>
        </w:behaviors>
        <w:guid w:val="{09A875B2-DD27-4B24-83F0-4EB7F665E590}"/>
      </w:docPartPr>
      <w:docPartBody>
        <w:p w:rsidR="007770C7" w:rsidRDefault="007770C7" w:rsidP="007770C7">
          <w:pPr>
            <w:pStyle w:val="9378E5BB7F1948878DA9CBE07EA03385"/>
          </w:pPr>
          <w:r w:rsidRPr="006C108F">
            <w:rPr>
              <w:rStyle w:val="PlaceholderText"/>
            </w:rPr>
            <w:t>Click here to enter text</w:t>
          </w:r>
          <w:r>
            <w:rPr>
              <w:rStyle w:val="PlaceholderText"/>
            </w:rPr>
            <w:t>.</w:t>
          </w:r>
        </w:p>
      </w:docPartBody>
    </w:docPart>
    <w:docPart>
      <w:docPartPr>
        <w:name w:val="2789E4F902584ECE91EB59567FBD8024"/>
        <w:category>
          <w:name w:val="General"/>
          <w:gallery w:val="placeholder"/>
        </w:category>
        <w:types>
          <w:type w:val="bbPlcHdr"/>
        </w:types>
        <w:behaviors>
          <w:behavior w:val="content"/>
        </w:behaviors>
        <w:guid w:val="{65A114BF-DE8F-4199-9009-A0B58A134D99}"/>
      </w:docPartPr>
      <w:docPartBody>
        <w:p w:rsidR="007770C7" w:rsidRDefault="007770C7" w:rsidP="007770C7">
          <w:pPr>
            <w:pStyle w:val="2789E4F902584ECE91EB59567FBD8024"/>
          </w:pPr>
          <w:r w:rsidRPr="006C108F">
            <w:rPr>
              <w:rStyle w:val="PlaceholderText"/>
            </w:rPr>
            <w:t>Click here to enter text</w:t>
          </w:r>
          <w:r>
            <w:rPr>
              <w:rStyle w:val="PlaceholderText"/>
            </w:rPr>
            <w:t>.</w:t>
          </w:r>
        </w:p>
      </w:docPartBody>
    </w:docPart>
    <w:docPart>
      <w:docPartPr>
        <w:name w:val="878FF2A05BEB454F8E9C7199FD8B8D1E"/>
        <w:category>
          <w:name w:val="General"/>
          <w:gallery w:val="placeholder"/>
        </w:category>
        <w:types>
          <w:type w:val="bbPlcHdr"/>
        </w:types>
        <w:behaviors>
          <w:behavior w:val="content"/>
        </w:behaviors>
        <w:guid w:val="{A6182254-89E0-492A-B5A8-792FA8E7DF49}"/>
      </w:docPartPr>
      <w:docPartBody>
        <w:p w:rsidR="007770C7" w:rsidRDefault="007770C7" w:rsidP="007770C7">
          <w:pPr>
            <w:pStyle w:val="878FF2A05BEB454F8E9C7199FD8B8D1E"/>
          </w:pPr>
          <w:r w:rsidRPr="006C108F">
            <w:rPr>
              <w:rStyle w:val="PlaceholderText"/>
            </w:rPr>
            <w:t>Click here to enter text</w:t>
          </w:r>
          <w:r>
            <w:rPr>
              <w:rStyle w:val="PlaceholderText"/>
            </w:rPr>
            <w:t>.</w:t>
          </w:r>
        </w:p>
      </w:docPartBody>
    </w:docPart>
    <w:docPart>
      <w:docPartPr>
        <w:name w:val="2FDCA8854D08477D898D0C5D462DFF2B"/>
        <w:category>
          <w:name w:val="General"/>
          <w:gallery w:val="placeholder"/>
        </w:category>
        <w:types>
          <w:type w:val="bbPlcHdr"/>
        </w:types>
        <w:behaviors>
          <w:behavior w:val="content"/>
        </w:behaviors>
        <w:guid w:val="{B6A2E613-1956-4BD0-8F5C-D3977EBCCE9B}"/>
      </w:docPartPr>
      <w:docPartBody>
        <w:p w:rsidR="007770C7" w:rsidRDefault="007770C7" w:rsidP="007770C7">
          <w:pPr>
            <w:pStyle w:val="2FDCA8854D08477D898D0C5D462DFF2B"/>
          </w:pPr>
          <w:r w:rsidRPr="006C108F">
            <w:rPr>
              <w:rStyle w:val="PlaceholderText"/>
            </w:rPr>
            <w:t>Click here to enter text</w:t>
          </w:r>
          <w:r>
            <w:rPr>
              <w:rStyle w:val="PlaceholderText"/>
            </w:rPr>
            <w:t>.</w:t>
          </w:r>
        </w:p>
      </w:docPartBody>
    </w:docPart>
    <w:docPart>
      <w:docPartPr>
        <w:name w:val="2DFC9AB163094579AA4A8CE6453A020E"/>
        <w:category>
          <w:name w:val="General"/>
          <w:gallery w:val="placeholder"/>
        </w:category>
        <w:types>
          <w:type w:val="bbPlcHdr"/>
        </w:types>
        <w:behaviors>
          <w:behavior w:val="content"/>
        </w:behaviors>
        <w:guid w:val="{BD7ED072-E555-4B17-A067-CFDE2938CEF5}"/>
      </w:docPartPr>
      <w:docPartBody>
        <w:p w:rsidR="007770C7" w:rsidRDefault="007770C7" w:rsidP="007770C7">
          <w:pPr>
            <w:pStyle w:val="2DFC9AB163094579AA4A8CE6453A020E"/>
          </w:pPr>
          <w:r w:rsidRPr="006C108F">
            <w:rPr>
              <w:rStyle w:val="PlaceholderText"/>
            </w:rPr>
            <w:t>Click here to enter text</w:t>
          </w:r>
          <w:r>
            <w:rPr>
              <w:rStyle w:val="PlaceholderText"/>
            </w:rPr>
            <w:t>.</w:t>
          </w:r>
        </w:p>
      </w:docPartBody>
    </w:docPart>
    <w:docPart>
      <w:docPartPr>
        <w:name w:val="1F4525D979524873AB59CF0A6619B349"/>
        <w:category>
          <w:name w:val="General"/>
          <w:gallery w:val="placeholder"/>
        </w:category>
        <w:types>
          <w:type w:val="bbPlcHdr"/>
        </w:types>
        <w:behaviors>
          <w:behavior w:val="content"/>
        </w:behaviors>
        <w:guid w:val="{52FCFB39-677C-46E4-9C16-504E6604E6B2}"/>
      </w:docPartPr>
      <w:docPartBody>
        <w:p w:rsidR="007770C7" w:rsidRDefault="007770C7" w:rsidP="007770C7">
          <w:pPr>
            <w:pStyle w:val="1F4525D979524873AB59CF0A6619B349"/>
          </w:pPr>
          <w:r w:rsidRPr="006C108F">
            <w:rPr>
              <w:rStyle w:val="PlaceholderText"/>
            </w:rPr>
            <w:t>Click here to enter text</w:t>
          </w:r>
          <w:r>
            <w:rPr>
              <w:rStyle w:val="PlaceholderText"/>
            </w:rPr>
            <w:t>.</w:t>
          </w:r>
        </w:p>
      </w:docPartBody>
    </w:docPart>
    <w:docPart>
      <w:docPartPr>
        <w:name w:val="C475441E406242D7A79098FE3CFC0EEB"/>
        <w:category>
          <w:name w:val="General"/>
          <w:gallery w:val="placeholder"/>
        </w:category>
        <w:types>
          <w:type w:val="bbPlcHdr"/>
        </w:types>
        <w:behaviors>
          <w:behavior w:val="content"/>
        </w:behaviors>
        <w:guid w:val="{7DC7CB2D-E4BA-4A94-8540-8D2B113DDBDE}"/>
      </w:docPartPr>
      <w:docPartBody>
        <w:p w:rsidR="007770C7" w:rsidRDefault="007770C7" w:rsidP="007770C7">
          <w:pPr>
            <w:pStyle w:val="C475441E406242D7A79098FE3CFC0EEB"/>
          </w:pPr>
          <w:r w:rsidRPr="006C108F">
            <w:rPr>
              <w:rStyle w:val="PlaceholderText"/>
            </w:rPr>
            <w:t>Click here to enter text</w:t>
          </w:r>
          <w:r>
            <w:rPr>
              <w:rStyle w:val="PlaceholderText"/>
            </w:rPr>
            <w:t>.</w:t>
          </w:r>
        </w:p>
      </w:docPartBody>
    </w:docPart>
    <w:docPart>
      <w:docPartPr>
        <w:name w:val="70F115F0B2A1478EBB12D0D43D801E9B"/>
        <w:category>
          <w:name w:val="General"/>
          <w:gallery w:val="placeholder"/>
        </w:category>
        <w:types>
          <w:type w:val="bbPlcHdr"/>
        </w:types>
        <w:behaviors>
          <w:behavior w:val="content"/>
        </w:behaviors>
        <w:guid w:val="{8A83B58C-C5FB-4E9A-8F4E-DF90855659D5}"/>
      </w:docPartPr>
      <w:docPartBody>
        <w:p w:rsidR="007770C7" w:rsidRDefault="007770C7" w:rsidP="007770C7">
          <w:pPr>
            <w:pStyle w:val="70F115F0B2A1478EBB12D0D43D801E9B"/>
          </w:pPr>
          <w:r w:rsidRPr="006C108F">
            <w:rPr>
              <w:rStyle w:val="PlaceholderText"/>
            </w:rPr>
            <w:t>Click here to enter text</w:t>
          </w:r>
          <w:r>
            <w:rPr>
              <w:rStyle w:val="PlaceholderText"/>
            </w:rPr>
            <w:t>.</w:t>
          </w:r>
        </w:p>
      </w:docPartBody>
    </w:docPart>
    <w:docPart>
      <w:docPartPr>
        <w:name w:val="1DAB9DBDCE794F6BBEAA2A28C068EDB5"/>
        <w:category>
          <w:name w:val="General"/>
          <w:gallery w:val="placeholder"/>
        </w:category>
        <w:types>
          <w:type w:val="bbPlcHdr"/>
        </w:types>
        <w:behaviors>
          <w:behavior w:val="content"/>
        </w:behaviors>
        <w:guid w:val="{8373DA6F-E3CD-41D9-B633-70AFBBC4E97F}"/>
      </w:docPartPr>
      <w:docPartBody>
        <w:p w:rsidR="007770C7" w:rsidRDefault="007770C7" w:rsidP="007770C7">
          <w:pPr>
            <w:pStyle w:val="1DAB9DBDCE794F6BBEAA2A28C068EDB5"/>
          </w:pPr>
          <w:r w:rsidRPr="006C108F">
            <w:rPr>
              <w:rStyle w:val="PlaceholderText"/>
            </w:rPr>
            <w:t>Click here to enter text</w:t>
          </w:r>
          <w:r>
            <w:rPr>
              <w:rStyle w:val="PlaceholderText"/>
            </w:rPr>
            <w:t>.</w:t>
          </w:r>
        </w:p>
      </w:docPartBody>
    </w:docPart>
    <w:docPart>
      <w:docPartPr>
        <w:name w:val="0266E4C93CD244689C6C9B268C23D497"/>
        <w:category>
          <w:name w:val="General"/>
          <w:gallery w:val="placeholder"/>
        </w:category>
        <w:types>
          <w:type w:val="bbPlcHdr"/>
        </w:types>
        <w:behaviors>
          <w:behavior w:val="content"/>
        </w:behaviors>
        <w:guid w:val="{B6DA6E62-5516-4C88-827C-5EA8D002227C}"/>
      </w:docPartPr>
      <w:docPartBody>
        <w:p w:rsidR="007770C7" w:rsidRDefault="007770C7" w:rsidP="007770C7">
          <w:pPr>
            <w:pStyle w:val="0266E4C93CD244689C6C9B268C23D497"/>
          </w:pPr>
          <w:r w:rsidRPr="006C108F">
            <w:rPr>
              <w:rStyle w:val="PlaceholderText"/>
            </w:rPr>
            <w:t>Click here to enter text</w:t>
          </w:r>
          <w:r>
            <w:rPr>
              <w:rStyle w:val="PlaceholderText"/>
            </w:rPr>
            <w:t>.</w:t>
          </w:r>
        </w:p>
      </w:docPartBody>
    </w:docPart>
    <w:docPart>
      <w:docPartPr>
        <w:name w:val="13B651F45856449285B72AB9E15E9CB7"/>
        <w:category>
          <w:name w:val="General"/>
          <w:gallery w:val="placeholder"/>
        </w:category>
        <w:types>
          <w:type w:val="bbPlcHdr"/>
        </w:types>
        <w:behaviors>
          <w:behavior w:val="content"/>
        </w:behaviors>
        <w:guid w:val="{1E9A9769-C8EB-4A02-AA67-F40344EAC3E7}"/>
      </w:docPartPr>
      <w:docPartBody>
        <w:p w:rsidR="007770C7" w:rsidRDefault="007770C7" w:rsidP="007770C7">
          <w:pPr>
            <w:pStyle w:val="13B651F45856449285B72AB9E15E9CB7"/>
          </w:pPr>
          <w:r w:rsidRPr="006C108F">
            <w:rPr>
              <w:rStyle w:val="PlaceholderText"/>
            </w:rPr>
            <w:t>Click here to enter text</w:t>
          </w:r>
          <w:r>
            <w:rPr>
              <w:rStyle w:val="PlaceholderText"/>
            </w:rPr>
            <w:t>.</w:t>
          </w:r>
        </w:p>
      </w:docPartBody>
    </w:docPart>
    <w:docPart>
      <w:docPartPr>
        <w:name w:val="6EB921EAD24D445E96161705F5224F30"/>
        <w:category>
          <w:name w:val="General"/>
          <w:gallery w:val="placeholder"/>
        </w:category>
        <w:types>
          <w:type w:val="bbPlcHdr"/>
        </w:types>
        <w:behaviors>
          <w:behavior w:val="content"/>
        </w:behaviors>
        <w:guid w:val="{FEB11E6F-66B3-47CA-9F41-2A02B75031D0}"/>
      </w:docPartPr>
      <w:docPartBody>
        <w:p w:rsidR="006F1D56" w:rsidRDefault="007770C7" w:rsidP="007770C7">
          <w:pPr>
            <w:pStyle w:val="6EB921EAD24D445E96161705F5224F30"/>
          </w:pPr>
          <w:r w:rsidRPr="006C108F">
            <w:rPr>
              <w:rStyle w:val="PlaceholderText"/>
            </w:rPr>
            <w:t>Click here to enter text</w:t>
          </w:r>
          <w:r>
            <w:rPr>
              <w:rStyle w:val="PlaceholderText"/>
            </w:rPr>
            <w:t>.</w:t>
          </w:r>
        </w:p>
      </w:docPartBody>
    </w:docPart>
    <w:docPart>
      <w:docPartPr>
        <w:name w:val="5E705AFAE53A4AE8B4D85A43583819BE"/>
        <w:category>
          <w:name w:val="General"/>
          <w:gallery w:val="placeholder"/>
        </w:category>
        <w:types>
          <w:type w:val="bbPlcHdr"/>
        </w:types>
        <w:behaviors>
          <w:behavior w:val="content"/>
        </w:behaviors>
        <w:guid w:val="{18300A90-41CA-41D2-9CBE-8112627C1A7C}"/>
      </w:docPartPr>
      <w:docPartBody>
        <w:p w:rsidR="006F1D56" w:rsidRDefault="007770C7" w:rsidP="007770C7">
          <w:pPr>
            <w:pStyle w:val="5E705AFAE53A4AE8B4D85A43583819BE"/>
          </w:pPr>
          <w:r w:rsidRPr="006C108F">
            <w:rPr>
              <w:rStyle w:val="PlaceholderText"/>
            </w:rPr>
            <w:t>Click here to enter text</w:t>
          </w:r>
          <w:r>
            <w:rPr>
              <w:rStyle w:val="PlaceholderText"/>
            </w:rPr>
            <w:t>.</w:t>
          </w:r>
        </w:p>
      </w:docPartBody>
    </w:docPart>
    <w:docPart>
      <w:docPartPr>
        <w:name w:val="F1D3927FEA4C4E68A90692995B2B7C75"/>
        <w:category>
          <w:name w:val="General"/>
          <w:gallery w:val="placeholder"/>
        </w:category>
        <w:types>
          <w:type w:val="bbPlcHdr"/>
        </w:types>
        <w:behaviors>
          <w:behavior w:val="content"/>
        </w:behaviors>
        <w:guid w:val="{79CC6AD1-075F-47FE-A128-58F197FACC7A}"/>
      </w:docPartPr>
      <w:docPartBody>
        <w:p w:rsidR="006F1D56" w:rsidRDefault="007770C7" w:rsidP="007770C7">
          <w:pPr>
            <w:pStyle w:val="F1D3927FEA4C4E68A90692995B2B7C75"/>
          </w:pPr>
          <w:r w:rsidRPr="006C108F">
            <w:rPr>
              <w:rStyle w:val="PlaceholderText"/>
            </w:rPr>
            <w:t>Click here to enter text</w:t>
          </w:r>
          <w:r>
            <w:rPr>
              <w:rStyle w:val="PlaceholderText"/>
            </w:rPr>
            <w:t>.</w:t>
          </w:r>
        </w:p>
      </w:docPartBody>
    </w:docPart>
    <w:docPart>
      <w:docPartPr>
        <w:name w:val="BDB462F3E1034A368C0CE4BD60316DEF"/>
        <w:category>
          <w:name w:val="General"/>
          <w:gallery w:val="placeholder"/>
        </w:category>
        <w:types>
          <w:type w:val="bbPlcHdr"/>
        </w:types>
        <w:behaviors>
          <w:behavior w:val="content"/>
        </w:behaviors>
        <w:guid w:val="{EC52314B-B02E-4F84-B755-4C9830E73C5E}"/>
      </w:docPartPr>
      <w:docPartBody>
        <w:p w:rsidR="006F1D56" w:rsidRDefault="007770C7" w:rsidP="007770C7">
          <w:pPr>
            <w:pStyle w:val="BDB462F3E1034A368C0CE4BD60316DEF"/>
          </w:pPr>
          <w:r w:rsidRPr="006C108F">
            <w:rPr>
              <w:rStyle w:val="PlaceholderText"/>
            </w:rPr>
            <w:t>Click here to enter text</w:t>
          </w:r>
          <w:r>
            <w:rPr>
              <w:rStyle w:val="PlaceholderText"/>
            </w:rPr>
            <w:t>.</w:t>
          </w:r>
        </w:p>
      </w:docPartBody>
    </w:docPart>
    <w:docPart>
      <w:docPartPr>
        <w:name w:val="7BD70AF03AD84C63B5DB5DF2D632A3E7"/>
        <w:category>
          <w:name w:val="General"/>
          <w:gallery w:val="placeholder"/>
        </w:category>
        <w:types>
          <w:type w:val="bbPlcHdr"/>
        </w:types>
        <w:behaviors>
          <w:behavior w:val="content"/>
        </w:behaviors>
        <w:guid w:val="{31821DB5-F62C-43E2-B39D-AAFD1C6D1CBC}"/>
      </w:docPartPr>
      <w:docPartBody>
        <w:p w:rsidR="006F1D56" w:rsidRDefault="007770C7" w:rsidP="007770C7">
          <w:pPr>
            <w:pStyle w:val="7BD70AF03AD84C63B5DB5DF2D632A3E7"/>
          </w:pPr>
          <w:r w:rsidRPr="006C108F">
            <w:rPr>
              <w:rStyle w:val="PlaceholderText"/>
            </w:rPr>
            <w:t>Click here to enter text</w:t>
          </w:r>
          <w:r>
            <w:rPr>
              <w:rStyle w:val="PlaceholderText"/>
            </w:rPr>
            <w:t>.</w:t>
          </w:r>
        </w:p>
      </w:docPartBody>
    </w:docPart>
    <w:docPart>
      <w:docPartPr>
        <w:name w:val="5C4356D98BEB42E184718C576ED9BAE8"/>
        <w:category>
          <w:name w:val="General"/>
          <w:gallery w:val="placeholder"/>
        </w:category>
        <w:types>
          <w:type w:val="bbPlcHdr"/>
        </w:types>
        <w:behaviors>
          <w:behavior w:val="content"/>
        </w:behaviors>
        <w:guid w:val="{8A854706-E457-4EB5-B076-83F28FFE05DA}"/>
      </w:docPartPr>
      <w:docPartBody>
        <w:p w:rsidR="006F1D56" w:rsidRDefault="007770C7" w:rsidP="007770C7">
          <w:pPr>
            <w:pStyle w:val="5C4356D98BEB42E184718C576ED9BAE8"/>
          </w:pPr>
          <w:r w:rsidRPr="006C108F">
            <w:rPr>
              <w:rStyle w:val="PlaceholderText"/>
            </w:rPr>
            <w:t>Click here to enter text</w:t>
          </w:r>
          <w:r>
            <w:rPr>
              <w:rStyle w:val="PlaceholderText"/>
            </w:rPr>
            <w:t>.</w:t>
          </w:r>
        </w:p>
      </w:docPartBody>
    </w:docPart>
    <w:docPart>
      <w:docPartPr>
        <w:name w:val="8175DA17C41B45A99D8DFB76EFF2D834"/>
        <w:category>
          <w:name w:val="General"/>
          <w:gallery w:val="placeholder"/>
        </w:category>
        <w:types>
          <w:type w:val="bbPlcHdr"/>
        </w:types>
        <w:behaviors>
          <w:behavior w:val="content"/>
        </w:behaviors>
        <w:guid w:val="{A2BA4F02-45FF-495E-8126-1D9558971A42}"/>
      </w:docPartPr>
      <w:docPartBody>
        <w:p w:rsidR="006F1D56" w:rsidRDefault="007770C7" w:rsidP="007770C7">
          <w:pPr>
            <w:pStyle w:val="8175DA17C41B45A99D8DFB76EFF2D834"/>
          </w:pPr>
          <w:r w:rsidRPr="006C108F">
            <w:rPr>
              <w:rStyle w:val="PlaceholderText"/>
            </w:rPr>
            <w:t>Click here to enter text</w:t>
          </w:r>
          <w:r>
            <w:rPr>
              <w:rStyle w:val="PlaceholderText"/>
            </w:rPr>
            <w:t>.</w:t>
          </w:r>
        </w:p>
      </w:docPartBody>
    </w:docPart>
    <w:docPart>
      <w:docPartPr>
        <w:name w:val="E685F82A55524EFA8EB7EA40CB7A332D"/>
        <w:category>
          <w:name w:val="General"/>
          <w:gallery w:val="placeholder"/>
        </w:category>
        <w:types>
          <w:type w:val="bbPlcHdr"/>
        </w:types>
        <w:behaviors>
          <w:behavior w:val="content"/>
        </w:behaviors>
        <w:guid w:val="{F98E68AC-6AB5-47DE-8504-68F62AC1F3EB}"/>
      </w:docPartPr>
      <w:docPartBody>
        <w:p w:rsidR="006F1D56" w:rsidRDefault="007770C7" w:rsidP="007770C7">
          <w:pPr>
            <w:pStyle w:val="E685F82A55524EFA8EB7EA40CB7A332D"/>
          </w:pPr>
          <w:r w:rsidRPr="006C108F">
            <w:rPr>
              <w:rStyle w:val="PlaceholderText"/>
            </w:rPr>
            <w:t>Click here to enter text</w:t>
          </w:r>
          <w:r>
            <w:rPr>
              <w:rStyle w:val="PlaceholderText"/>
            </w:rPr>
            <w:t>.</w:t>
          </w:r>
        </w:p>
      </w:docPartBody>
    </w:docPart>
    <w:docPart>
      <w:docPartPr>
        <w:name w:val="37576E13A90C415A8A1853B3F90FF059"/>
        <w:category>
          <w:name w:val="General"/>
          <w:gallery w:val="placeholder"/>
        </w:category>
        <w:types>
          <w:type w:val="bbPlcHdr"/>
        </w:types>
        <w:behaviors>
          <w:behavior w:val="content"/>
        </w:behaviors>
        <w:guid w:val="{6803AE49-56F0-485B-94AF-C4512A9DAAC9}"/>
      </w:docPartPr>
      <w:docPartBody>
        <w:p w:rsidR="006F1D56" w:rsidRDefault="007770C7" w:rsidP="007770C7">
          <w:pPr>
            <w:pStyle w:val="37576E13A90C415A8A1853B3F90FF059"/>
          </w:pPr>
          <w:r w:rsidRPr="006C108F">
            <w:rPr>
              <w:rStyle w:val="PlaceholderText"/>
            </w:rPr>
            <w:t>Click here to enter text</w:t>
          </w:r>
          <w:r>
            <w:rPr>
              <w:rStyle w:val="PlaceholderText"/>
            </w:rPr>
            <w:t>.</w:t>
          </w:r>
        </w:p>
      </w:docPartBody>
    </w:docPart>
    <w:docPart>
      <w:docPartPr>
        <w:name w:val="33353EE1377B411587A46B9090F84B8C"/>
        <w:category>
          <w:name w:val="General"/>
          <w:gallery w:val="placeholder"/>
        </w:category>
        <w:types>
          <w:type w:val="bbPlcHdr"/>
        </w:types>
        <w:behaviors>
          <w:behavior w:val="content"/>
        </w:behaviors>
        <w:guid w:val="{2AF0976B-4C6D-4B46-8310-8C66FA86F3F3}"/>
      </w:docPartPr>
      <w:docPartBody>
        <w:p w:rsidR="006F1D56" w:rsidRDefault="007770C7" w:rsidP="007770C7">
          <w:pPr>
            <w:pStyle w:val="33353EE1377B411587A46B9090F84B8C"/>
          </w:pPr>
          <w:r w:rsidRPr="006C108F">
            <w:rPr>
              <w:rStyle w:val="PlaceholderText"/>
            </w:rPr>
            <w:t>Click here to enter text</w:t>
          </w:r>
          <w:r>
            <w:rPr>
              <w:rStyle w:val="PlaceholderText"/>
            </w:rPr>
            <w:t>.</w:t>
          </w:r>
        </w:p>
      </w:docPartBody>
    </w:docPart>
    <w:docPart>
      <w:docPartPr>
        <w:name w:val="F438209059C34B9D80B5F075D850546F"/>
        <w:category>
          <w:name w:val="General"/>
          <w:gallery w:val="placeholder"/>
        </w:category>
        <w:types>
          <w:type w:val="bbPlcHdr"/>
        </w:types>
        <w:behaviors>
          <w:behavior w:val="content"/>
        </w:behaviors>
        <w:guid w:val="{E117CF26-F0BC-4908-AA11-84011B4FDC3D}"/>
      </w:docPartPr>
      <w:docPartBody>
        <w:p w:rsidR="006F1D56" w:rsidRDefault="007770C7" w:rsidP="007770C7">
          <w:pPr>
            <w:pStyle w:val="F438209059C34B9D80B5F075D850546F"/>
          </w:pPr>
          <w:r w:rsidRPr="006C108F">
            <w:rPr>
              <w:rStyle w:val="PlaceholderText"/>
            </w:rPr>
            <w:t>Click here to enter text</w:t>
          </w:r>
          <w:r>
            <w:rPr>
              <w:rStyle w:val="PlaceholderText"/>
            </w:rPr>
            <w:t>.</w:t>
          </w:r>
        </w:p>
      </w:docPartBody>
    </w:docPart>
    <w:docPart>
      <w:docPartPr>
        <w:name w:val="33345E17E5BA46F3A160CE512F2F40B6"/>
        <w:category>
          <w:name w:val="General"/>
          <w:gallery w:val="placeholder"/>
        </w:category>
        <w:types>
          <w:type w:val="bbPlcHdr"/>
        </w:types>
        <w:behaviors>
          <w:behavior w:val="content"/>
        </w:behaviors>
        <w:guid w:val="{5D5BDEB5-ABAA-45BF-A172-0FD90A65B234}"/>
      </w:docPartPr>
      <w:docPartBody>
        <w:p w:rsidR="006F1D56" w:rsidRDefault="007770C7" w:rsidP="007770C7">
          <w:pPr>
            <w:pStyle w:val="33345E17E5BA46F3A160CE512F2F40B6"/>
          </w:pPr>
          <w:r w:rsidRPr="006C108F">
            <w:rPr>
              <w:rStyle w:val="PlaceholderText"/>
            </w:rPr>
            <w:t>Click here to enter text</w:t>
          </w:r>
          <w:r>
            <w:rPr>
              <w:rStyle w:val="PlaceholderText"/>
            </w:rPr>
            <w:t>.</w:t>
          </w:r>
        </w:p>
      </w:docPartBody>
    </w:docPart>
    <w:docPart>
      <w:docPartPr>
        <w:name w:val="5238EBA428E548CEBBB90D08DA4B8C1D"/>
        <w:category>
          <w:name w:val="General"/>
          <w:gallery w:val="placeholder"/>
        </w:category>
        <w:types>
          <w:type w:val="bbPlcHdr"/>
        </w:types>
        <w:behaviors>
          <w:behavior w:val="content"/>
        </w:behaviors>
        <w:guid w:val="{5CBF5E26-1301-4397-A9E9-C2AE15B8F916}"/>
      </w:docPartPr>
      <w:docPartBody>
        <w:p w:rsidR="006F1D56" w:rsidRDefault="007770C7" w:rsidP="007770C7">
          <w:pPr>
            <w:pStyle w:val="5238EBA428E548CEBBB90D08DA4B8C1D"/>
          </w:pPr>
          <w:r w:rsidRPr="006C108F">
            <w:rPr>
              <w:rStyle w:val="PlaceholderText"/>
            </w:rPr>
            <w:t>Click here to enter text</w:t>
          </w:r>
          <w:r>
            <w:rPr>
              <w:rStyle w:val="PlaceholderText"/>
            </w:rPr>
            <w:t>.</w:t>
          </w:r>
        </w:p>
      </w:docPartBody>
    </w:docPart>
    <w:docPart>
      <w:docPartPr>
        <w:name w:val="FDE1BBAAF7B74FBA8BB4A1D835F2F8D1"/>
        <w:category>
          <w:name w:val="General"/>
          <w:gallery w:val="placeholder"/>
        </w:category>
        <w:types>
          <w:type w:val="bbPlcHdr"/>
        </w:types>
        <w:behaviors>
          <w:behavior w:val="content"/>
        </w:behaviors>
        <w:guid w:val="{DDEDB719-D8F4-4A33-B5B7-7AA1F4833D1E}"/>
      </w:docPartPr>
      <w:docPartBody>
        <w:p w:rsidR="006F1D56" w:rsidRDefault="007770C7" w:rsidP="007770C7">
          <w:pPr>
            <w:pStyle w:val="FDE1BBAAF7B74FBA8BB4A1D835F2F8D1"/>
          </w:pPr>
          <w:r w:rsidRPr="006C108F">
            <w:rPr>
              <w:rStyle w:val="PlaceholderText"/>
            </w:rPr>
            <w:t>Click here to enter text</w:t>
          </w:r>
          <w:r>
            <w:rPr>
              <w:rStyle w:val="PlaceholderText"/>
            </w:rPr>
            <w:t>.</w:t>
          </w:r>
        </w:p>
      </w:docPartBody>
    </w:docPart>
    <w:docPart>
      <w:docPartPr>
        <w:name w:val="669EF38D62464445B7653B3A0BB6C1FA"/>
        <w:category>
          <w:name w:val="General"/>
          <w:gallery w:val="placeholder"/>
        </w:category>
        <w:types>
          <w:type w:val="bbPlcHdr"/>
        </w:types>
        <w:behaviors>
          <w:behavior w:val="content"/>
        </w:behaviors>
        <w:guid w:val="{E37A1719-C935-43A5-8502-2EC10B4AE4E1}"/>
      </w:docPartPr>
      <w:docPartBody>
        <w:p w:rsidR="006F1D56" w:rsidRDefault="007770C7" w:rsidP="007770C7">
          <w:pPr>
            <w:pStyle w:val="669EF38D62464445B7653B3A0BB6C1FA"/>
          </w:pPr>
          <w:r w:rsidRPr="006C108F">
            <w:rPr>
              <w:rStyle w:val="PlaceholderText"/>
            </w:rPr>
            <w:t>Click here to enter text</w:t>
          </w:r>
          <w:r>
            <w:rPr>
              <w:rStyle w:val="PlaceholderText"/>
            </w:rPr>
            <w:t>.</w:t>
          </w:r>
        </w:p>
      </w:docPartBody>
    </w:docPart>
    <w:docPart>
      <w:docPartPr>
        <w:name w:val="B26BF57ED01E408BAEA8957B2C494750"/>
        <w:category>
          <w:name w:val="General"/>
          <w:gallery w:val="placeholder"/>
        </w:category>
        <w:types>
          <w:type w:val="bbPlcHdr"/>
        </w:types>
        <w:behaviors>
          <w:behavior w:val="content"/>
        </w:behaviors>
        <w:guid w:val="{5EC0CC04-0B8E-4927-8756-5D5EC6737A09}"/>
      </w:docPartPr>
      <w:docPartBody>
        <w:p w:rsidR="006F1D56" w:rsidRDefault="007770C7" w:rsidP="007770C7">
          <w:pPr>
            <w:pStyle w:val="B26BF57ED01E408BAEA8957B2C494750"/>
          </w:pPr>
          <w:r w:rsidRPr="006C108F">
            <w:rPr>
              <w:rStyle w:val="PlaceholderText"/>
            </w:rPr>
            <w:t>Click here to enter text</w:t>
          </w:r>
          <w:r>
            <w:rPr>
              <w:rStyle w:val="PlaceholderText"/>
            </w:rPr>
            <w:t>.</w:t>
          </w:r>
        </w:p>
      </w:docPartBody>
    </w:docPart>
    <w:docPart>
      <w:docPartPr>
        <w:name w:val="4539879A6967425DBE8EDE8518F3FD73"/>
        <w:category>
          <w:name w:val="General"/>
          <w:gallery w:val="placeholder"/>
        </w:category>
        <w:types>
          <w:type w:val="bbPlcHdr"/>
        </w:types>
        <w:behaviors>
          <w:behavior w:val="content"/>
        </w:behaviors>
        <w:guid w:val="{9D55B6AC-97A6-4AC4-9903-EE9489C9BC16}"/>
      </w:docPartPr>
      <w:docPartBody>
        <w:p w:rsidR="006F1D56" w:rsidRDefault="007770C7" w:rsidP="007770C7">
          <w:pPr>
            <w:pStyle w:val="4539879A6967425DBE8EDE8518F3FD73"/>
          </w:pPr>
          <w:r w:rsidRPr="006C108F">
            <w:rPr>
              <w:rStyle w:val="PlaceholderText"/>
            </w:rPr>
            <w:t>Click here to enter text</w:t>
          </w:r>
          <w:r>
            <w:rPr>
              <w:rStyle w:val="PlaceholderText"/>
            </w:rPr>
            <w:t>.</w:t>
          </w:r>
        </w:p>
      </w:docPartBody>
    </w:docPart>
    <w:docPart>
      <w:docPartPr>
        <w:name w:val="F369944A49FC49A2898AF05CD1F3B651"/>
        <w:category>
          <w:name w:val="General"/>
          <w:gallery w:val="placeholder"/>
        </w:category>
        <w:types>
          <w:type w:val="bbPlcHdr"/>
        </w:types>
        <w:behaviors>
          <w:behavior w:val="content"/>
        </w:behaviors>
        <w:guid w:val="{BB87338D-281A-4D72-B211-2738D4DECD07}"/>
      </w:docPartPr>
      <w:docPartBody>
        <w:p w:rsidR="006F1D56" w:rsidRDefault="007770C7" w:rsidP="007770C7">
          <w:pPr>
            <w:pStyle w:val="F369944A49FC49A2898AF05CD1F3B651"/>
          </w:pPr>
          <w:r w:rsidRPr="006C108F">
            <w:rPr>
              <w:rStyle w:val="PlaceholderText"/>
            </w:rPr>
            <w:t>Click here to enter text</w:t>
          </w:r>
          <w:r>
            <w:rPr>
              <w:rStyle w:val="PlaceholderText"/>
            </w:rPr>
            <w:t>.</w:t>
          </w:r>
        </w:p>
      </w:docPartBody>
    </w:docPart>
    <w:docPart>
      <w:docPartPr>
        <w:name w:val="B443ACE69CB34CE585C6FD641A626F62"/>
        <w:category>
          <w:name w:val="General"/>
          <w:gallery w:val="placeholder"/>
        </w:category>
        <w:types>
          <w:type w:val="bbPlcHdr"/>
        </w:types>
        <w:behaviors>
          <w:behavior w:val="content"/>
        </w:behaviors>
        <w:guid w:val="{0E6C459D-8A1A-4A35-9F86-7F802CD2D458}"/>
      </w:docPartPr>
      <w:docPartBody>
        <w:p w:rsidR="006F1D56" w:rsidRDefault="007770C7" w:rsidP="007770C7">
          <w:pPr>
            <w:pStyle w:val="B443ACE69CB34CE585C6FD641A626F62"/>
          </w:pPr>
          <w:r w:rsidRPr="006C108F">
            <w:rPr>
              <w:rStyle w:val="PlaceholderText"/>
            </w:rPr>
            <w:t>Click here to enter text</w:t>
          </w:r>
          <w:r>
            <w:rPr>
              <w:rStyle w:val="PlaceholderText"/>
            </w:rPr>
            <w:t>.</w:t>
          </w:r>
        </w:p>
      </w:docPartBody>
    </w:docPart>
    <w:docPart>
      <w:docPartPr>
        <w:name w:val="3EB5B471A1C944E5B015027D6DE85D68"/>
        <w:category>
          <w:name w:val="General"/>
          <w:gallery w:val="placeholder"/>
        </w:category>
        <w:types>
          <w:type w:val="bbPlcHdr"/>
        </w:types>
        <w:behaviors>
          <w:behavior w:val="content"/>
        </w:behaviors>
        <w:guid w:val="{92FEA175-5B9C-4A7A-9AF0-380D7F2B305D}"/>
      </w:docPartPr>
      <w:docPartBody>
        <w:p w:rsidR="006F1D56" w:rsidRDefault="007770C7" w:rsidP="007770C7">
          <w:pPr>
            <w:pStyle w:val="3EB5B471A1C944E5B015027D6DE85D68"/>
          </w:pPr>
          <w:r w:rsidRPr="006C108F">
            <w:rPr>
              <w:rStyle w:val="PlaceholderText"/>
            </w:rPr>
            <w:t>Click here to enter text</w:t>
          </w:r>
          <w:r>
            <w:rPr>
              <w:rStyle w:val="PlaceholderText"/>
            </w:rPr>
            <w:t>.</w:t>
          </w:r>
        </w:p>
      </w:docPartBody>
    </w:docPart>
    <w:docPart>
      <w:docPartPr>
        <w:name w:val="B966DE856E254EF18045A65FEB945BE1"/>
        <w:category>
          <w:name w:val="General"/>
          <w:gallery w:val="placeholder"/>
        </w:category>
        <w:types>
          <w:type w:val="bbPlcHdr"/>
        </w:types>
        <w:behaviors>
          <w:behavior w:val="content"/>
        </w:behaviors>
        <w:guid w:val="{CA56D588-9543-48B3-B07B-9C2E89DA44E7}"/>
      </w:docPartPr>
      <w:docPartBody>
        <w:p w:rsidR="006F1D56" w:rsidRDefault="007770C7" w:rsidP="007770C7">
          <w:pPr>
            <w:pStyle w:val="B966DE856E254EF18045A65FEB945BE1"/>
          </w:pPr>
          <w:r w:rsidRPr="006C108F">
            <w:rPr>
              <w:rStyle w:val="PlaceholderText"/>
            </w:rPr>
            <w:t>Click here to enter text</w:t>
          </w:r>
          <w:r>
            <w:rPr>
              <w:rStyle w:val="PlaceholderText"/>
            </w:rPr>
            <w:t>.</w:t>
          </w:r>
        </w:p>
      </w:docPartBody>
    </w:docPart>
    <w:docPart>
      <w:docPartPr>
        <w:name w:val="6546ED03BB27459B9E06C29721D35FED"/>
        <w:category>
          <w:name w:val="General"/>
          <w:gallery w:val="placeholder"/>
        </w:category>
        <w:types>
          <w:type w:val="bbPlcHdr"/>
        </w:types>
        <w:behaviors>
          <w:behavior w:val="content"/>
        </w:behaviors>
        <w:guid w:val="{5B658329-198A-41CB-989C-C9591E0F88E4}"/>
      </w:docPartPr>
      <w:docPartBody>
        <w:p w:rsidR="006F1D56" w:rsidRDefault="007770C7" w:rsidP="007770C7">
          <w:pPr>
            <w:pStyle w:val="6546ED03BB27459B9E06C29721D35FED"/>
          </w:pPr>
          <w:r w:rsidRPr="006C108F">
            <w:rPr>
              <w:rStyle w:val="PlaceholderText"/>
            </w:rPr>
            <w:t>Click here to enter text</w:t>
          </w:r>
          <w:r>
            <w:rPr>
              <w:rStyle w:val="PlaceholderText"/>
            </w:rPr>
            <w:t>.</w:t>
          </w:r>
        </w:p>
      </w:docPartBody>
    </w:docPart>
    <w:docPart>
      <w:docPartPr>
        <w:name w:val="ED2DE86924DB47A884481B533E995D3A"/>
        <w:category>
          <w:name w:val="General"/>
          <w:gallery w:val="placeholder"/>
        </w:category>
        <w:types>
          <w:type w:val="bbPlcHdr"/>
        </w:types>
        <w:behaviors>
          <w:behavior w:val="content"/>
        </w:behaviors>
        <w:guid w:val="{91FE6539-BBF8-40FB-8642-EEA7E7DBC26F}"/>
      </w:docPartPr>
      <w:docPartBody>
        <w:p w:rsidR="006F1D56" w:rsidRDefault="007770C7" w:rsidP="007770C7">
          <w:pPr>
            <w:pStyle w:val="ED2DE86924DB47A884481B533E995D3A"/>
          </w:pPr>
          <w:r w:rsidRPr="006C108F">
            <w:rPr>
              <w:rStyle w:val="PlaceholderText"/>
            </w:rPr>
            <w:t>Click here to enter text</w:t>
          </w:r>
          <w:r>
            <w:rPr>
              <w:rStyle w:val="PlaceholderText"/>
            </w:rPr>
            <w:t>.</w:t>
          </w:r>
        </w:p>
      </w:docPartBody>
    </w:docPart>
    <w:docPart>
      <w:docPartPr>
        <w:name w:val="0538FEA4E67E413B8E1380446B167EED"/>
        <w:category>
          <w:name w:val="General"/>
          <w:gallery w:val="placeholder"/>
        </w:category>
        <w:types>
          <w:type w:val="bbPlcHdr"/>
        </w:types>
        <w:behaviors>
          <w:behavior w:val="content"/>
        </w:behaviors>
        <w:guid w:val="{84FC2207-6009-415D-B824-063FADF4100D}"/>
      </w:docPartPr>
      <w:docPartBody>
        <w:p w:rsidR="006F1D56" w:rsidRDefault="007770C7" w:rsidP="007770C7">
          <w:pPr>
            <w:pStyle w:val="0538FEA4E67E413B8E1380446B167EED"/>
          </w:pPr>
          <w:r w:rsidRPr="006C108F">
            <w:rPr>
              <w:rStyle w:val="PlaceholderText"/>
            </w:rPr>
            <w:t>Click here to enter text</w:t>
          </w:r>
          <w:r>
            <w:rPr>
              <w:rStyle w:val="PlaceholderText"/>
            </w:rPr>
            <w:t>.</w:t>
          </w:r>
        </w:p>
      </w:docPartBody>
    </w:docPart>
    <w:docPart>
      <w:docPartPr>
        <w:name w:val="6F3D550F09374875A8C077C44A0285C6"/>
        <w:category>
          <w:name w:val="General"/>
          <w:gallery w:val="placeholder"/>
        </w:category>
        <w:types>
          <w:type w:val="bbPlcHdr"/>
        </w:types>
        <w:behaviors>
          <w:behavior w:val="content"/>
        </w:behaviors>
        <w:guid w:val="{892A398F-0438-402B-8F31-3427DCF2CD01}"/>
      </w:docPartPr>
      <w:docPartBody>
        <w:p w:rsidR="006F1D56" w:rsidRDefault="007770C7" w:rsidP="007770C7">
          <w:pPr>
            <w:pStyle w:val="6F3D550F09374875A8C077C44A0285C6"/>
          </w:pPr>
          <w:r w:rsidRPr="006C108F">
            <w:rPr>
              <w:rStyle w:val="PlaceholderText"/>
            </w:rPr>
            <w:t>Click here to enter text</w:t>
          </w:r>
          <w:r>
            <w:rPr>
              <w:rStyle w:val="PlaceholderText"/>
            </w:rPr>
            <w:t>.</w:t>
          </w:r>
        </w:p>
      </w:docPartBody>
    </w:docPart>
    <w:docPart>
      <w:docPartPr>
        <w:name w:val="842838FE53BB4A09B15401C37B3EC9C8"/>
        <w:category>
          <w:name w:val="General"/>
          <w:gallery w:val="placeholder"/>
        </w:category>
        <w:types>
          <w:type w:val="bbPlcHdr"/>
        </w:types>
        <w:behaviors>
          <w:behavior w:val="content"/>
        </w:behaviors>
        <w:guid w:val="{5D3CCC3B-CAB6-476D-8415-D22859C2DED1}"/>
      </w:docPartPr>
      <w:docPartBody>
        <w:p w:rsidR="006F1D56" w:rsidRDefault="007770C7" w:rsidP="007770C7">
          <w:pPr>
            <w:pStyle w:val="842838FE53BB4A09B15401C37B3EC9C8"/>
          </w:pPr>
          <w:r w:rsidRPr="006C108F">
            <w:rPr>
              <w:rStyle w:val="PlaceholderText"/>
            </w:rPr>
            <w:t>Click here to enter text</w:t>
          </w:r>
          <w:r>
            <w:rPr>
              <w:rStyle w:val="PlaceholderText"/>
            </w:rPr>
            <w:t>.</w:t>
          </w:r>
        </w:p>
      </w:docPartBody>
    </w:docPart>
    <w:docPart>
      <w:docPartPr>
        <w:name w:val="BF0DFCBF779A4514844DA0391DCB2C61"/>
        <w:category>
          <w:name w:val="General"/>
          <w:gallery w:val="placeholder"/>
        </w:category>
        <w:types>
          <w:type w:val="bbPlcHdr"/>
        </w:types>
        <w:behaviors>
          <w:behavior w:val="content"/>
        </w:behaviors>
        <w:guid w:val="{8C676BE4-E352-4658-BC98-BCE1F8DB9D6D}"/>
      </w:docPartPr>
      <w:docPartBody>
        <w:p w:rsidR="006F1D56" w:rsidRDefault="007770C7" w:rsidP="007770C7">
          <w:pPr>
            <w:pStyle w:val="BF0DFCBF779A4514844DA0391DCB2C61"/>
          </w:pPr>
          <w:r w:rsidRPr="006C108F">
            <w:rPr>
              <w:rStyle w:val="PlaceholderText"/>
            </w:rPr>
            <w:t>Click here to enter text</w:t>
          </w:r>
          <w:r>
            <w:rPr>
              <w:rStyle w:val="PlaceholderText"/>
            </w:rPr>
            <w:t>.</w:t>
          </w:r>
        </w:p>
      </w:docPartBody>
    </w:docPart>
    <w:docPart>
      <w:docPartPr>
        <w:name w:val="93D0DC532BB14EAA89DC56EE5F8AC47C"/>
        <w:category>
          <w:name w:val="General"/>
          <w:gallery w:val="placeholder"/>
        </w:category>
        <w:types>
          <w:type w:val="bbPlcHdr"/>
        </w:types>
        <w:behaviors>
          <w:behavior w:val="content"/>
        </w:behaviors>
        <w:guid w:val="{C27057BB-1EBA-4031-8805-9D3D88965000}"/>
      </w:docPartPr>
      <w:docPartBody>
        <w:p w:rsidR="006F1D56" w:rsidRDefault="007770C7" w:rsidP="007770C7">
          <w:pPr>
            <w:pStyle w:val="93D0DC532BB14EAA89DC56EE5F8AC47C"/>
          </w:pPr>
          <w:r w:rsidRPr="006C108F">
            <w:rPr>
              <w:rStyle w:val="PlaceholderText"/>
            </w:rPr>
            <w:t>Click here to enter text</w:t>
          </w:r>
          <w:r>
            <w:rPr>
              <w:rStyle w:val="PlaceholderText"/>
            </w:rPr>
            <w:t>.</w:t>
          </w:r>
        </w:p>
      </w:docPartBody>
    </w:docPart>
    <w:docPart>
      <w:docPartPr>
        <w:name w:val="1AB33BC5491C4A7186F7E2451AEB515B"/>
        <w:category>
          <w:name w:val="General"/>
          <w:gallery w:val="placeholder"/>
        </w:category>
        <w:types>
          <w:type w:val="bbPlcHdr"/>
        </w:types>
        <w:behaviors>
          <w:behavior w:val="content"/>
        </w:behaviors>
        <w:guid w:val="{6114612B-4846-4F33-AFC6-198CD6F91AFE}"/>
      </w:docPartPr>
      <w:docPartBody>
        <w:p w:rsidR="006F1D56" w:rsidRDefault="007770C7" w:rsidP="007770C7">
          <w:pPr>
            <w:pStyle w:val="1AB33BC5491C4A7186F7E2451AEB515B"/>
          </w:pPr>
          <w:r w:rsidRPr="006C108F">
            <w:rPr>
              <w:rStyle w:val="PlaceholderText"/>
            </w:rPr>
            <w:t>Click here to enter text</w:t>
          </w:r>
          <w:r>
            <w:rPr>
              <w:rStyle w:val="PlaceholderText"/>
            </w:rPr>
            <w:t>.</w:t>
          </w:r>
        </w:p>
      </w:docPartBody>
    </w:docPart>
    <w:docPart>
      <w:docPartPr>
        <w:name w:val="82ED32FD51BC4B5DB6BD243B800F1BE6"/>
        <w:category>
          <w:name w:val="General"/>
          <w:gallery w:val="placeholder"/>
        </w:category>
        <w:types>
          <w:type w:val="bbPlcHdr"/>
        </w:types>
        <w:behaviors>
          <w:behavior w:val="content"/>
        </w:behaviors>
        <w:guid w:val="{65B1447B-8314-49FD-AD7A-1A4C29470867}"/>
      </w:docPartPr>
      <w:docPartBody>
        <w:p w:rsidR="006F1D56" w:rsidRDefault="007770C7" w:rsidP="007770C7">
          <w:pPr>
            <w:pStyle w:val="82ED32FD51BC4B5DB6BD243B800F1BE6"/>
          </w:pPr>
          <w:r w:rsidRPr="006C108F">
            <w:rPr>
              <w:rStyle w:val="PlaceholderText"/>
            </w:rPr>
            <w:t>Click here to enter text</w:t>
          </w:r>
          <w:r>
            <w:rPr>
              <w:rStyle w:val="PlaceholderText"/>
            </w:rPr>
            <w:t>.</w:t>
          </w:r>
        </w:p>
      </w:docPartBody>
    </w:docPart>
    <w:docPart>
      <w:docPartPr>
        <w:name w:val="0AD26AF914F444D68D6B2AB525C0909E"/>
        <w:category>
          <w:name w:val="General"/>
          <w:gallery w:val="placeholder"/>
        </w:category>
        <w:types>
          <w:type w:val="bbPlcHdr"/>
        </w:types>
        <w:behaviors>
          <w:behavior w:val="content"/>
        </w:behaviors>
        <w:guid w:val="{F2952CAF-79F8-4EA8-8F55-4E783E01DAD7}"/>
      </w:docPartPr>
      <w:docPartBody>
        <w:p w:rsidR="006F1D56" w:rsidRDefault="007770C7" w:rsidP="007770C7">
          <w:pPr>
            <w:pStyle w:val="0AD26AF914F444D68D6B2AB525C0909E"/>
          </w:pPr>
          <w:r w:rsidRPr="006C108F">
            <w:rPr>
              <w:rStyle w:val="PlaceholderText"/>
            </w:rPr>
            <w:t>Click here to enter text</w:t>
          </w:r>
          <w:r>
            <w:rPr>
              <w:rStyle w:val="PlaceholderText"/>
            </w:rPr>
            <w:t>.</w:t>
          </w:r>
        </w:p>
      </w:docPartBody>
    </w:docPart>
    <w:docPart>
      <w:docPartPr>
        <w:name w:val="EE398393CBF44BC3A211BD588AE589CD"/>
        <w:category>
          <w:name w:val="General"/>
          <w:gallery w:val="placeholder"/>
        </w:category>
        <w:types>
          <w:type w:val="bbPlcHdr"/>
        </w:types>
        <w:behaviors>
          <w:behavior w:val="content"/>
        </w:behaviors>
        <w:guid w:val="{1E774AF7-827C-4B44-8E8D-CB378FE06CDC}"/>
      </w:docPartPr>
      <w:docPartBody>
        <w:p w:rsidR="006F1D56" w:rsidRDefault="007770C7" w:rsidP="007770C7">
          <w:pPr>
            <w:pStyle w:val="EE398393CBF44BC3A211BD588AE589CD"/>
          </w:pPr>
          <w:r w:rsidRPr="006C108F">
            <w:rPr>
              <w:rStyle w:val="PlaceholderText"/>
            </w:rPr>
            <w:t>Click here to enter text</w:t>
          </w:r>
          <w:r>
            <w:rPr>
              <w:rStyle w:val="PlaceholderText"/>
            </w:rPr>
            <w:t>.</w:t>
          </w:r>
        </w:p>
      </w:docPartBody>
    </w:docPart>
    <w:docPart>
      <w:docPartPr>
        <w:name w:val="17FCA187041844A6982F2313809F5096"/>
        <w:category>
          <w:name w:val="General"/>
          <w:gallery w:val="placeholder"/>
        </w:category>
        <w:types>
          <w:type w:val="bbPlcHdr"/>
        </w:types>
        <w:behaviors>
          <w:behavior w:val="content"/>
        </w:behaviors>
        <w:guid w:val="{15873BB5-5993-4332-86E0-C7ADEA3EFEB7}"/>
      </w:docPartPr>
      <w:docPartBody>
        <w:p w:rsidR="006F1D56" w:rsidRDefault="007770C7" w:rsidP="007770C7">
          <w:pPr>
            <w:pStyle w:val="17FCA187041844A6982F2313809F5096"/>
          </w:pPr>
          <w:r w:rsidRPr="006C108F">
            <w:rPr>
              <w:rStyle w:val="PlaceholderText"/>
            </w:rPr>
            <w:t>Click here to enter text</w:t>
          </w:r>
          <w:r>
            <w:rPr>
              <w:rStyle w:val="PlaceholderText"/>
            </w:rPr>
            <w:t>.</w:t>
          </w:r>
        </w:p>
      </w:docPartBody>
    </w:docPart>
    <w:docPart>
      <w:docPartPr>
        <w:name w:val="D8019C27333B4F209D608EB0CA961926"/>
        <w:category>
          <w:name w:val="General"/>
          <w:gallery w:val="placeholder"/>
        </w:category>
        <w:types>
          <w:type w:val="bbPlcHdr"/>
        </w:types>
        <w:behaviors>
          <w:behavior w:val="content"/>
        </w:behaviors>
        <w:guid w:val="{F15EED6A-D2FF-44EB-80C6-5AA562CB39F4}"/>
      </w:docPartPr>
      <w:docPartBody>
        <w:p w:rsidR="006F1D56" w:rsidRDefault="007770C7" w:rsidP="007770C7">
          <w:pPr>
            <w:pStyle w:val="D8019C27333B4F209D608EB0CA961926"/>
          </w:pPr>
          <w:r w:rsidRPr="006C108F">
            <w:rPr>
              <w:rStyle w:val="PlaceholderText"/>
            </w:rPr>
            <w:t>Click here to enter text</w:t>
          </w:r>
          <w:r>
            <w:rPr>
              <w:rStyle w:val="PlaceholderText"/>
            </w:rPr>
            <w:t>.</w:t>
          </w:r>
        </w:p>
      </w:docPartBody>
    </w:docPart>
    <w:docPart>
      <w:docPartPr>
        <w:name w:val="0626ED1B023C4C358557637799EA073B"/>
        <w:category>
          <w:name w:val="General"/>
          <w:gallery w:val="placeholder"/>
        </w:category>
        <w:types>
          <w:type w:val="bbPlcHdr"/>
        </w:types>
        <w:behaviors>
          <w:behavior w:val="content"/>
        </w:behaviors>
        <w:guid w:val="{EEB81B21-2A8E-4134-9252-C40C5DE69969}"/>
      </w:docPartPr>
      <w:docPartBody>
        <w:p w:rsidR="006F1D56" w:rsidRDefault="007770C7" w:rsidP="007770C7">
          <w:pPr>
            <w:pStyle w:val="0626ED1B023C4C358557637799EA073B"/>
          </w:pPr>
          <w:r w:rsidRPr="006C108F">
            <w:rPr>
              <w:rStyle w:val="PlaceholderText"/>
            </w:rPr>
            <w:t>Click here to enter text</w:t>
          </w:r>
          <w:r>
            <w:rPr>
              <w:rStyle w:val="PlaceholderText"/>
            </w:rPr>
            <w:t>.</w:t>
          </w:r>
        </w:p>
      </w:docPartBody>
    </w:docPart>
    <w:docPart>
      <w:docPartPr>
        <w:name w:val="83D7E3BBF383469992456D50250FD774"/>
        <w:category>
          <w:name w:val="General"/>
          <w:gallery w:val="placeholder"/>
        </w:category>
        <w:types>
          <w:type w:val="bbPlcHdr"/>
        </w:types>
        <w:behaviors>
          <w:behavior w:val="content"/>
        </w:behaviors>
        <w:guid w:val="{43A9B799-CFD2-4454-8F88-7706B790F87F}"/>
      </w:docPartPr>
      <w:docPartBody>
        <w:p w:rsidR="006F1D56" w:rsidRDefault="007770C7" w:rsidP="007770C7">
          <w:pPr>
            <w:pStyle w:val="83D7E3BBF383469992456D50250FD774"/>
          </w:pPr>
          <w:r w:rsidRPr="006C108F">
            <w:rPr>
              <w:rStyle w:val="PlaceholderText"/>
            </w:rPr>
            <w:t>Click here to enter text</w:t>
          </w:r>
          <w:r>
            <w:rPr>
              <w:rStyle w:val="PlaceholderText"/>
            </w:rPr>
            <w:t>.</w:t>
          </w:r>
        </w:p>
      </w:docPartBody>
    </w:docPart>
    <w:docPart>
      <w:docPartPr>
        <w:name w:val="6EB0707130E1408F8ED655E6CB55EC58"/>
        <w:category>
          <w:name w:val="General"/>
          <w:gallery w:val="placeholder"/>
        </w:category>
        <w:types>
          <w:type w:val="bbPlcHdr"/>
        </w:types>
        <w:behaviors>
          <w:behavior w:val="content"/>
        </w:behaviors>
        <w:guid w:val="{9A74640F-C849-43F3-A928-326A9F7135C8}"/>
      </w:docPartPr>
      <w:docPartBody>
        <w:p w:rsidR="006F1D56" w:rsidRDefault="007770C7" w:rsidP="007770C7">
          <w:pPr>
            <w:pStyle w:val="6EB0707130E1408F8ED655E6CB55EC58"/>
          </w:pPr>
          <w:r w:rsidRPr="006C108F">
            <w:rPr>
              <w:rStyle w:val="PlaceholderText"/>
            </w:rPr>
            <w:t>Click here to enter text</w:t>
          </w:r>
          <w:r>
            <w:rPr>
              <w:rStyle w:val="PlaceholderText"/>
            </w:rPr>
            <w:t>.</w:t>
          </w:r>
        </w:p>
      </w:docPartBody>
    </w:docPart>
    <w:docPart>
      <w:docPartPr>
        <w:name w:val="5A7D3CDDDA1840B4A8D70D559AD071CE"/>
        <w:category>
          <w:name w:val="General"/>
          <w:gallery w:val="placeholder"/>
        </w:category>
        <w:types>
          <w:type w:val="bbPlcHdr"/>
        </w:types>
        <w:behaviors>
          <w:behavior w:val="content"/>
        </w:behaviors>
        <w:guid w:val="{46F70F22-90C3-466D-BD72-7CAA7AF9CAF5}"/>
      </w:docPartPr>
      <w:docPartBody>
        <w:p w:rsidR="006F1D56" w:rsidRDefault="007770C7" w:rsidP="007770C7">
          <w:pPr>
            <w:pStyle w:val="5A7D3CDDDA1840B4A8D70D559AD071CE"/>
          </w:pPr>
          <w:r w:rsidRPr="006C108F">
            <w:rPr>
              <w:rStyle w:val="PlaceholderText"/>
            </w:rPr>
            <w:t>Click here to enter text</w:t>
          </w:r>
          <w:r>
            <w:rPr>
              <w:rStyle w:val="PlaceholderText"/>
            </w:rPr>
            <w:t>.</w:t>
          </w:r>
        </w:p>
      </w:docPartBody>
    </w:docPart>
    <w:docPart>
      <w:docPartPr>
        <w:name w:val="6183D48A29E44A488D1C3CFFFB7ACB97"/>
        <w:category>
          <w:name w:val="General"/>
          <w:gallery w:val="placeholder"/>
        </w:category>
        <w:types>
          <w:type w:val="bbPlcHdr"/>
        </w:types>
        <w:behaviors>
          <w:behavior w:val="content"/>
        </w:behaviors>
        <w:guid w:val="{B5C58F1A-666C-4B97-828B-3F0A8F9499B5}"/>
      </w:docPartPr>
      <w:docPartBody>
        <w:p w:rsidR="006F1D56" w:rsidRDefault="007770C7" w:rsidP="007770C7">
          <w:pPr>
            <w:pStyle w:val="6183D48A29E44A488D1C3CFFFB7ACB97"/>
          </w:pPr>
          <w:r w:rsidRPr="006C108F">
            <w:rPr>
              <w:rStyle w:val="PlaceholderText"/>
            </w:rPr>
            <w:t>Click here to enter text</w:t>
          </w:r>
          <w:r>
            <w:rPr>
              <w:rStyle w:val="PlaceholderText"/>
            </w:rPr>
            <w:t>.</w:t>
          </w:r>
        </w:p>
      </w:docPartBody>
    </w:docPart>
    <w:docPart>
      <w:docPartPr>
        <w:name w:val="ACEE04AD22CD4050BEF2C0A830975F7E"/>
        <w:category>
          <w:name w:val="General"/>
          <w:gallery w:val="placeholder"/>
        </w:category>
        <w:types>
          <w:type w:val="bbPlcHdr"/>
        </w:types>
        <w:behaviors>
          <w:behavior w:val="content"/>
        </w:behaviors>
        <w:guid w:val="{C1C6FB7A-581B-46C4-978B-2EA1BBAFF7E2}"/>
      </w:docPartPr>
      <w:docPartBody>
        <w:p w:rsidR="006F1D56" w:rsidRDefault="007770C7" w:rsidP="007770C7">
          <w:pPr>
            <w:pStyle w:val="ACEE04AD22CD4050BEF2C0A830975F7E"/>
          </w:pPr>
          <w:r w:rsidRPr="006C108F">
            <w:rPr>
              <w:rStyle w:val="PlaceholderText"/>
            </w:rPr>
            <w:t>Click here to enter text</w:t>
          </w:r>
          <w:r>
            <w:rPr>
              <w:rStyle w:val="PlaceholderText"/>
            </w:rPr>
            <w:t>.</w:t>
          </w:r>
        </w:p>
      </w:docPartBody>
    </w:docPart>
    <w:docPart>
      <w:docPartPr>
        <w:name w:val="949D2A7A54DF46F29A9E203A9D2EB10E"/>
        <w:category>
          <w:name w:val="General"/>
          <w:gallery w:val="placeholder"/>
        </w:category>
        <w:types>
          <w:type w:val="bbPlcHdr"/>
        </w:types>
        <w:behaviors>
          <w:behavior w:val="content"/>
        </w:behaviors>
        <w:guid w:val="{70D5D4E6-82B0-48B6-A6E2-3E4A52887575}"/>
      </w:docPartPr>
      <w:docPartBody>
        <w:p w:rsidR="006F1D56" w:rsidRDefault="007770C7" w:rsidP="007770C7">
          <w:pPr>
            <w:pStyle w:val="949D2A7A54DF46F29A9E203A9D2EB10E"/>
          </w:pPr>
          <w:r w:rsidRPr="006C108F">
            <w:rPr>
              <w:rStyle w:val="PlaceholderText"/>
            </w:rPr>
            <w:t>Click here to enter text</w:t>
          </w:r>
          <w:r>
            <w:rPr>
              <w:rStyle w:val="PlaceholderText"/>
            </w:rPr>
            <w:t>.</w:t>
          </w:r>
        </w:p>
      </w:docPartBody>
    </w:docPart>
    <w:docPart>
      <w:docPartPr>
        <w:name w:val="FBA50D031FCB4B679E4A8856D507A836"/>
        <w:category>
          <w:name w:val="General"/>
          <w:gallery w:val="placeholder"/>
        </w:category>
        <w:types>
          <w:type w:val="bbPlcHdr"/>
        </w:types>
        <w:behaviors>
          <w:behavior w:val="content"/>
        </w:behaviors>
        <w:guid w:val="{D0FF1A18-D025-4322-A444-87AF846A5E31}"/>
      </w:docPartPr>
      <w:docPartBody>
        <w:p w:rsidR="006F1D56" w:rsidRDefault="007770C7" w:rsidP="007770C7">
          <w:pPr>
            <w:pStyle w:val="FBA50D031FCB4B679E4A8856D507A836"/>
          </w:pPr>
          <w:r w:rsidRPr="006C108F">
            <w:rPr>
              <w:rStyle w:val="PlaceholderText"/>
            </w:rPr>
            <w:t>Click here to enter text</w:t>
          </w:r>
          <w:r>
            <w:rPr>
              <w:rStyle w:val="PlaceholderText"/>
            </w:rPr>
            <w:t>.</w:t>
          </w:r>
        </w:p>
      </w:docPartBody>
    </w:docPart>
    <w:docPart>
      <w:docPartPr>
        <w:name w:val="AD8C509453494957A9C41CBB190D4D13"/>
        <w:category>
          <w:name w:val="General"/>
          <w:gallery w:val="placeholder"/>
        </w:category>
        <w:types>
          <w:type w:val="bbPlcHdr"/>
        </w:types>
        <w:behaviors>
          <w:behavior w:val="content"/>
        </w:behaviors>
        <w:guid w:val="{941D8095-7644-445A-9BF2-9A7B190471E3}"/>
      </w:docPartPr>
      <w:docPartBody>
        <w:p w:rsidR="006F1D56" w:rsidRDefault="007770C7" w:rsidP="007770C7">
          <w:pPr>
            <w:pStyle w:val="AD8C509453494957A9C41CBB190D4D13"/>
          </w:pPr>
          <w:r w:rsidRPr="006C108F">
            <w:rPr>
              <w:rStyle w:val="PlaceholderText"/>
            </w:rPr>
            <w:t>Click here to enter text</w:t>
          </w:r>
          <w:r>
            <w:rPr>
              <w:rStyle w:val="PlaceholderText"/>
            </w:rPr>
            <w:t>.</w:t>
          </w:r>
        </w:p>
      </w:docPartBody>
    </w:docPart>
    <w:docPart>
      <w:docPartPr>
        <w:name w:val="CF58EB9E4A2243E2ACEB15762D33C60C"/>
        <w:category>
          <w:name w:val="General"/>
          <w:gallery w:val="placeholder"/>
        </w:category>
        <w:types>
          <w:type w:val="bbPlcHdr"/>
        </w:types>
        <w:behaviors>
          <w:behavior w:val="content"/>
        </w:behaviors>
        <w:guid w:val="{68CFB0F8-05E5-4280-BF07-6E2008B64664}"/>
      </w:docPartPr>
      <w:docPartBody>
        <w:p w:rsidR="006F1D56" w:rsidRDefault="007770C7" w:rsidP="007770C7">
          <w:pPr>
            <w:pStyle w:val="CF58EB9E4A2243E2ACEB15762D33C60C"/>
          </w:pPr>
          <w:r w:rsidRPr="006C108F">
            <w:rPr>
              <w:rStyle w:val="PlaceholderText"/>
            </w:rPr>
            <w:t>Click here to enter text</w:t>
          </w:r>
          <w:r>
            <w:rPr>
              <w:rStyle w:val="PlaceholderText"/>
            </w:rPr>
            <w:t>.</w:t>
          </w:r>
        </w:p>
      </w:docPartBody>
    </w:docPart>
    <w:docPart>
      <w:docPartPr>
        <w:name w:val="45C55279CA154DA790AB2471D9730813"/>
        <w:category>
          <w:name w:val="General"/>
          <w:gallery w:val="placeholder"/>
        </w:category>
        <w:types>
          <w:type w:val="bbPlcHdr"/>
        </w:types>
        <w:behaviors>
          <w:behavior w:val="content"/>
        </w:behaviors>
        <w:guid w:val="{DFC06D47-EC51-44A0-8AE6-34FE195707F6}"/>
      </w:docPartPr>
      <w:docPartBody>
        <w:p w:rsidR="006F1D56" w:rsidRDefault="007770C7" w:rsidP="007770C7">
          <w:pPr>
            <w:pStyle w:val="45C55279CA154DA790AB2471D9730813"/>
          </w:pPr>
          <w:r w:rsidRPr="006C108F">
            <w:rPr>
              <w:rStyle w:val="PlaceholderText"/>
            </w:rPr>
            <w:t>Click here to enter text</w:t>
          </w:r>
          <w:r>
            <w:rPr>
              <w:rStyle w:val="PlaceholderText"/>
            </w:rPr>
            <w:t>.</w:t>
          </w:r>
        </w:p>
      </w:docPartBody>
    </w:docPart>
    <w:docPart>
      <w:docPartPr>
        <w:name w:val="EAB762E9DEB44728824F198266621CFD"/>
        <w:category>
          <w:name w:val="General"/>
          <w:gallery w:val="placeholder"/>
        </w:category>
        <w:types>
          <w:type w:val="bbPlcHdr"/>
        </w:types>
        <w:behaviors>
          <w:behavior w:val="content"/>
        </w:behaviors>
        <w:guid w:val="{55E6D4DF-8035-4C89-8007-098CFF492C85}"/>
      </w:docPartPr>
      <w:docPartBody>
        <w:p w:rsidR="006F1D56" w:rsidRDefault="007770C7" w:rsidP="007770C7">
          <w:pPr>
            <w:pStyle w:val="EAB762E9DEB44728824F198266621CFD"/>
          </w:pPr>
          <w:r w:rsidRPr="006C108F">
            <w:rPr>
              <w:rStyle w:val="PlaceholderText"/>
            </w:rPr>
            <w:t>Click here to enter text</w:t>
          </w:r>
          <w:r>
            <w:rPr>
              <w:rStyle w:val="PlaceholderText"/>
            </w:rPr>
            <w:t>.</w:t>
          </w:r>
        </w:p>
      </w:docPartBody>
    </w:docPart>
    <w:docPart>
      <w:docPartPr>
        <w:name w:val="79AF1A37215340A3A09BD3E17D2D3E7C"/>
        <w:category>
          <w:name w:val="General"/>
          <w:gallery w:val="placeholder"/>
        </w:category>
        <w:types>
          <w:type w:val="bbPlcHdr"/>
        </w:types>
        <w:behaviors>
          <w:behavior w:val="content"/>
        </w:behaviors>
        <w:guid w:val="{7D926410-D6AD-4C35-9AB2-BD8C470D1D84}"/>
      </w:docPartPr>
      <w:docPartBody>
        <w:p w:rsidR="006F1D56" w:rsidRDefault="007770C7" w:rsidP="007770C7">
          <w:pPr>
            <w:pStyle w:val="79AF1A37215340A3A09BD3E17D2D3E7C"/>
          </w:pPr>
          <w:r w:rsidRPr="006C108F">
            <w:rPr>
              <w:rStyle w:val="PlaceholderText"/>
            </w:rPr>
            <w:t>Click here to enter text</w:t>
          </w:r>
          <w:r>
            <w:rPr>
              <w:rStyle w:val="PlaceholderText"/>
            </w:rPr>
            <w:t>.</w:t>
          </w:r>
        </w:p>
      </w:docPartBody>
    </w:docPart>
    <w:docPart>
      <w:docPartPr>
        <w:name w:val="7AB1E0CA20D9477E9BA9125892E1C206"/>
        <w:category>
          <w:name w:val="General"/>
          <w:gallery w:val="placeholder"/>
        </w:category>
        <w:types>
          <w:type w:val="bbPlcHdr"/>
        </w:types>
        <w:behaviors>
          <w:behavior w:val="content"/>
        </w:behaviors>
        <w:guid w:val="{27C859A6-13CC-4BD4-A626-81CD614D3A81}"/>
      </w:docPartPr>
      <w:docPartBody>
        <w:p w:rsidR="006F1D56" w:rsidRDefault="007770C7" w:rsidP="007770C7">
          <w:pPr>
            <w:pStyle w:val="7AB1E0CA20D9477E9BA9125892E1C206"/>
          </w:pPr>
          <w:r w:rsidRPr="006C108F">
            <w:rPr>
              <w:rStyle w:val="PlaceholderText"/>
            </w:rPr>
            <w:t>Click here to enter text</w:t>
          </w:r>
          <w:r>
            <w:rPr>
              <w:rStyle w:val="PlaceholderText"/>
            </w:rPr>
            <w:t>.</w:t>
          </w:r>
        </w:p>
      </w:docPartBody>
    </w:docPart>
    <w:docPart>
      <w:docPartPr>
        <w:name w:val="F5D6DA36AA13466A8B1A6C54F6CA9393"/>
        <w:category>
          <w:name w:val="General"/>
          <w:gallery w:val="placeholder"/>
        </w:category>
        <w:types>
          <w:type w:val="bbPlcHdr"/>
        </w:types>
        <w:behaviors>
          <w:behavior w:val="content"/>
        </w:behaviors>
        <w:guid w:val="{4767CADB-097A-4C7D-B7E3-6890C1288C71}"/>
      </w:docPartPr>
      <w:docPartBody>
        <w:p w:rsidR="006F1D56" w:rsidRDefault="007770C7" w:rsidP="007770C7">
          <w:pPr>
            <w:pStyle w:val="F5D6DA36AA13466A8B1A6C54F6CA9393"/>
          </w:pPr>
          <w:r w:rsidRPr="006C108F">
            <w:rPr>
              <w:rStyle w:val="PlaceholderText"/>
            </w:rPr>
            <w:t>Click here to enter text</w:t>
          </w:r>
          <w:r>
            <w:rPr>
              <w:rStyle w:val="PlaceholderText"/>
            </w:rPr>
            <w:t>.</w:t>
          </w:r>
        </w:p>
      </w:docPartBody>
    </w:docPart>
    <w:docPart>
      <w:docPartPr>
        <w:name w:val="1E221E759B9C4686A5F3D9D0933E8427"/>
        <w:category>
          <w:name w:val="General"/>
          <w:gallery w:val="placeholder"/>
        </w:category>
        <w:types>
          <w:type w:val="bbPlcHdr"/>
        </w:types>
        <w:behaviors>
          <w:behavior w:val="content"/>
        </w:behaviors>
        <w:guid w:val="{D96AD6FD-D806-44F8-AC1C-033FDA6A37AC}"/>
      </w:docPartPr>
      <w:docPartBody>
        <w:p w:rsidR="006F1D56" w:rsidRDefault="007770C7" w:rsidP="007770C7">
          <w:pPr>
            <w:pStyle w:val="1E221E759B9C4686A5F3D9D0933E8427"/>
          </w:pPr>
          <w:r w:rsidRPr="006C108F">
            <w:rPr>
              <w:rStyle w:val="PlaceholderText"/>
            </w:rPr>
            <w:t>Click here to enter text</w:t>
          </w:r>
          <w:r>
            <w:rPr>
              <w:rStyle w:val="PlaceholderText"/>
            </w:rPr>
            <w:t>.</w:t>
          </w:r>
        </w:p>
      </w:docPartBody>
    </w:docPart>
    <w:docPart>
      <w:docPartPr>
        <w:name w:val="9B8A74DF352845908ABA8A0511D743CF"/>
        <w:category>
          <w:name w:val="General"/>
          <w:gallery w:val="placeholder"/>
        </w:category>
        <w:types>
          <w:type w:val="bbPlcHdr"/>
        </w:types>
        <w:behaviors>
          <w:behavior w:val="content"/>
        </w:behaviors>
        <w:guid w:val="{27E8C40E-8E55-4973-8D49-CC7282B8C819}"/>
      </w:docPartPr>
      <w:docPartBody>
        <w:p w:rsidR="006F1D56" w:rsidRDefault="007770C7" w:rsidP="007770C7">
          <w:pPr>
            <w:pStyle w:val="9B8A74DF352845908ABA8A0511D743CF"/>
          </w:pPr>
          <w:r w:rsidRPr="006C108F">
            <w:rPr>
              <w:rStyle w:val="PlaceholderText"/>
            </w:rPr>
            <w:t>Click here to enter text</w:t>
          </w:r>
          <w:r>
            <w:rPr>
              <w:rStyle w:val="PlaceholderText"/>
            </w:rPr>
            <w:t>.</w:t>
          </w:r>
        </w:p>
      </w:docPartBody>
    </w:docPart>
    <w:docPart>
      <w:docPartPr>
        <w:name w:val="F3D30216B97A449D8B057D242D782310"/>
        <w:category>
          <w:name w:val="General"/>
          <w:gallery w:val="placeholder"/>
        </w:category>
        <w:types>
          <w:type w:val="bbPlcHdr"/>
        </w:types>
        <w:behaviors>
          <w:behavior w:val="content"/>
        </w:behaviors>
        <w:guid w:val="{6C9E0858-DF5D-4121-B404-1629CD4DD8F7}"/>
      </w:docPartPr>
      <w:docPartBody>
        <w:p w:rsidR="006F1D56" w:rsidRDefault="007770C7" w:rsidP="007770C7">
          <w:pPr>
            <w:pStyle w:val="F3D30216B97A449D8B057D242D782310"/>
          </w:pPr>
          <w:r w:rsidRPr="006C108F">
            <w:rPr>
              <w:rStyle w:val="PlaceholderText"/>
            </w:rPr>
            <w:t>Click here to enter text</w:t>
          </w:r>
          <w:r>
            <w:rPr>
              <w:rStyle w:val="PlaceholderText"/>
            </w:rPr>
            <w:t>.</w:t>
          </w:r>
        </w:p>
      </w:docPartBody>
    </w:docPart>
    <w:docPart>
      <w:docPartPr>
        <w:name w:val="C1098C5562AD4ED1B68F9D2FC4C30ACA"/>
        <w:category>
          <w:name w:val="General"/>
          <w:gallery w:val="placeholder"/>
        </w:category>
        <w:types>
          <w:type w:val="bbPlcHdr"/>
        </w:types>
        <w:behaviors>
          <w:behavior w:val="content"/>
        </w:behaviors>
        <w:guid w:val="{4FB0BC30-46EE-49A5-BFAF-278ED71BB64C}"/>
      </w:docPartPr>
      <w:docPartBody>
        <w:p w:rsidR="006F1D56" w:rsidRDefault="007770C7" w:rsidP="007770C7">
          <w:pPr>
            <w:pStyle w:val="C1098C5562AD4ED1B68F9D2FC4C30ACA"/>
          </w:pPr>
          <w:r w:rsidRPr="006C108F">
            <w:rPr>
              <w:rStyle w:val="PlaceholderText"/>
            </w:rPr>
            <w:t>Click here to enter text</w:t>
          </w:r>
          <w:r>
            <w:rPr>
              <w:rStyle w:val="PlaceholderText"/>
            </w:rPr>
            <w:t>.</w:t>
          </w:r>
        </w:p>
      </w:docPartBody>
    </w:docPart>
    <w:docPart>
      <w:docPartPr>
        <w:name w:val="CC359862C4224B4F8031DA3A7A9E871F"/>
        <w:category>
          <w:name w:val="General"/>
          <w:gallery w:val="placeholder"/>
        </w:category>
        <w:types>
          <w:type w:val="bbPlcHdr"/>
        </w:types>
        <w:behaviors>
          <w:behavior w:val="content"/>
        </w:behaviors>
        <w:guid w:val="{10FBC0F5-DF13-4325-98E9-36284B410F9D}"/>
      </w:docPartPr>
      <w:docPartBody>
        <w:p w:rsidR="006F1D56" w:rsidRDefault="007770C7" w:rsidP="007770C7">
          <w:pPr>
            <w:pStyle w:val="CC359862C4224B4F8031DA3A7A9E871F"/>
          </w:pPr>
          <w:r w:rsidRPr="006C108F">
            <w:rPr>
              <w:rStyle w:val="PlaceholderText"/>
            </w:rPr>
            <w:t>Click here to enter text</w:t>
          </w:r>
          <w:r>
            <w:rPr>
              <w:rStyle w:val="PlaceholderText"/>
            </w:rPr>
            <w:t>.</w:t>
          </w:r>
        </w:p>
      </w:docPartBody>
    </w:docPart>
    <w:docPart>
      <w:docPartPr>
        <w:name w:val="2AA09497134D46A69AF25A0E5D0A72F8"/>
        <w:category>
          <w:name w:val="General"/>
          <w:gallery w:val="placeholder"/>
        </w:category>
        <w:types>
          <w:type w:val="bbPlcHdr"/>
        </w:types>
        <w:behaviors>
          <w:behavior w:val="content"/>
        </w:behaviors>
        <w:guid w:val="{7E940F63-6763-4BA4-B6B3-78FD63F08A84}"/>
      </w:docPartPr>
      <w:docPartBody>
        <w:p w:rsidR="006F1D56" w:rsidRDefault="007770C7" w:rsidP="007770C7">
          <w:pPr>
            <w:pStyle w:val="2AA09497134D46A69AF25A0E5D0A72F8"/>
          </w:pPr>
          <w:r w:rsidRPr="006C108F">
            <w:rPr>
              <w:rStyle w:val="PlaceholderText"/>
            </w:rPr>
            <w:t>Click here to enter text</w:t>
          </w:r>
          <w:r>
            <w:rPr>
              <w:rStyle w:val="PlaceholderText"/>
            </w:rPr>
            <w:t>.</w:t>
          </w:r>
        </w:p>
      </w:docPartBody>
    </w:docPart>
    <w:docPart>
      <w:docPartPr>
        <w:name w:val="695D3F8B58224F268DC3C6383856BB05"/>
        <w:category>
          <w:name w:val="General"/>
          <w:gallery w:val="placeholder"/>
        </w:category>
        <w:types>
          <w:type w:val="bbPlcHdr"/>
        </w:types>
        <w:behaviors>
          <w:behavior w:val="content"/>
        </w:behaviors>
        <w:guid w:val="{A8AF70E0-5E59-4AE3-8D29-07BE84E5056C}"/>
      </w:docPartPr>
      <w:docPartBody>
        <w:p w:rsidR="006F1D56" w:rsidRDefault="007770C7" w:rsidP="007770C7">
          <w:pPr>
            <w:pStyle w:val="695D3F8B58224F268DC3C6383856BB05"/>
          </w:pPr>
          <w:r w:rsidRPr="006C108F">
            <w:rPr>
              <w:rStyle w:val="PlaceholderText"/>
            </w:rPr>
            <w:t>Click here to enter text</w:t>
          </w:r>
          <w:r>
            <w:rPr>
              <w:rStyle w:val="PlaceholderText"/>
            </w:rPr>
            <w:t>.</w:t>
          </w:r>
        </w:p>
      </w:docPartBody>
    </w:docPart>
    <w:docPart>
      <w:docPartPr>
        <w:name w:val="1DBE2133AE514FB89E2D7BDA2D5A6775"/>
        <w:category>
          <w:name w:val="General"/>
          <w:gallery w:val="placeholder"/>
        </w:category>
        <w:types>
          <w:type w:val="bbPlcHdr"/>
        </w:types>
        <w:behaviors>
          <w:behavior w:val="content"/>
        </w:behaviors>
        <w:guid w:val="{B1182B62-ABE7-42B2-8AC7-1D6D3C4E4F66}"/>
      </w:docPartPr>
      <w:docPartBody>
        <w:p w:rsidR="006F1D56" w:rsidRDefault="007770C7" w:rsidP="007770C7">
          <w:pPr>
            <w:pStyle w:val="1DBE2133AE514FB89E2D7BDA2D5A6775"/>
          </w:pPr>
          <w:r w:rsidRPr="006C108F">
            <w:rPr>
              <w:rStyle w:val="PlaceholderText"/>
            </w:rPr>
            <w:t>Click here to enter text</w:t>
          </w:r>
          <w:r>
            <w:rPr>
              <w:rStyle w:val="PlaceholderText"/>
            </w:rPr>
            <w:t>.</w:t>
          </w:r>
        </w:p>
      </w:docPartBody>
    </w:docPart>
    <w:docPart>
      <w:docPartPr>
        <w:name w:val="4E7F417BFA464CEC8278BBE9E6D9668A"/>
        <w:category>
          <w:name w:val="General"/>
          <w:gallery w:val="placeholder"/>
        </w:category>
        <w:types>
          <w:type w:val="bbPlcHdr"/>
        </w:types>
        <w:behaviors>
          <w:behavior w:val="content"/>
        </w:behaviors>
        <w:guid w:val="{D107E3D6-A368-4AB4-8F99-2AAE87C3BA3C}"/>
      </w:docPartPr>
      <w:docPartBody>
        <w:p w:rsidR="006F1D56" w:rsidRDefault="007770C7" w:rsidP="007770C7">
          <w:pPr>
            <w:pStyle w:val="4E7F417BFA464CEC8278BBE9E6D9668A"/>
          </w:pPr>
          <w:r w:rsidRPr="006C108F">
            <w:rPr>
              <w:rStyle w:val="PlaceholderText"/>
            </w:rPr>
            <w:t>Click here to enter text</w:t>
          </w:r>
          <w:r>
            <w:rPr>
              <w:rStyle w:val="PlaceholderText"/>
            </w:rPr>
            <w:t>.</w:t>
          </w:r>
        </w:p>
      </w:docPartBody>
    </w:docPart>
    <w:docPart>
      <w:docPartPr>
        <w:name w:val="90CD00C94D2448D8A5EDBC85536724EC"/>
        <w:category>
          <w:name w:val="General"/>
          <w:gallery w:val="placeholder"/>
        </w:category>
        <w:types>
          <w:type w:val="bbPlcHdr"/>
        </w:types>
        <w:behaviors>
          <w:behavior w:val="content"/>
        </w:behaviors>
        <w:guid w:val="{82BC96FD-D559-4219-ADE3-0B6FF5E4C95B}"/>
      </w:docPartPr>
      <w:docPartBody>
        <w:p w:rsidR="006F1D56" w:rsidRDefault="007770C7" w:rsidP="007770C7">
          <w:pPr>
            <w:pStyle w:val="90CD00C94D2448D8A5EDBC85536724EC"/>
          </w:pPr>
          <w:r w:rsidRPr="006C108F">
            <w:rPr>
              <w:rStyle w:val="PlaceholderText"/>
            </w:rPr>
            <w:t>Click here to enter text</w:t>
          </w:r>
          <w:r>
            <w:rPr>
              <w:rStyle w:val="PlaceholderText"/>
            </w:rPr>
            <w:t>.</w:t>
          </w:r>
        </w:p>
      </w:docPartBody>
    </w:docPart>
    <w:docPart>
      <w:docPartPr>
        <w:name w:val="A05771AF156A4B78BD625839BE4E31D4"/>
        <w:category>
          <w:name w:val="General"/>
          <w:gallery w:val="placeholder"/>
        </w:category>
        <w:types>
          <w:type w:val="bbPlcHdr"/>
        </w:types>
        <w:behaviors>
          <w:behavior w:val="content"/>
        </w:behaviors>
        <w:guid w:val="{9671A17B-4407-4403-9CB3-73C0BF5B9366}"/>
      </w:docPartPr>
      <w:docPartBody>
        <w:p w:rsidR="006F1D56" w:rsidRDefault="007770C7" w:rsidP="007770C7">
          <w:pPr>
            <w:pStyle w:val="A05771AF156A4B78BD625839BE4E31D4"/>
          </w:pPr>
          <w:r w:rsidRPr="006C108F">
            <w:rPr>
              <w:rStyle w:val="PlaceholderText"/>
            </w:rPr>
            <w:t>Click here to enter text</w:t>
          </w:r>
          <w:r>
            <w:rPr>
              <w:rStyle w:val="PlaceholderText"/>
            </w:rPr>
            <w:t>.</w:t>
          </w:r>
        </w:p>
      </w:docPartBody>
    </w:docPart>
    <w:docPart>
      <w:docPartPr>
        <w:name w:val="1B3BEDEF96624A1F9FF3D8CC977C9144"/>
        <w:category>
          <w:name w:val="General"/>
          <w:gallery w:val="placeholder"/>
        </w:category>
        <w:types>
          <w:type w:val="bbPlcHdr"/>
        </w:types>
        <w:behaviors>
          <w:behavior w:val="content"/>
        </w:behaviors>
        <w:guid w:val="{C475F550-1452-4457-9E67-25B9998CFE88}"/>
      </w:docPartPr>
      <w:docPartBody>
        <w:p w:rsidR="006F1D56" w:rsidRDefault="007770C7" w:rsidP="007770C7">
          <w:pPr>
            <w:pStyle w:val="1B3BEDEF96624A1F9FF3D8CC977C9144"/>
          </w:pPr>
          <w:r w:rsidRPr="006C108F">
            <w:rPr>
              <w:rStyle w:val="PlaceholderText"/>
            </w:rPr>
            <w:t>Click here to enter text</w:t>
          </w:r>
          <w:r>
            <w:rPr>
              <w:rStyle w:val="PlaceholderText"/>
            </w:rPr>
            <w:t>.</w:t>
          </w:r>
        </w:p>
      </w:docPartBody>
    </w:docPart>
    <w:docPart>
      <w:docPartPr>
        <w:name w:val="A7E11B87957E4EC68F2FE5FA42B9EFFB"/>
        <w:category>
          <w:name w:val="General"/>
          <w:gallery w:val="placeholder"/>
        </w:category>
        <w:types>
          <w:type w:val="bbPlcHdr"/>
        </w:types>
        <w:behaviors>
          <w:behavior w:val="content"/>
        </w:behaviors>
        <w:guid w:val="{9452A212-D49B-4946-B5F6-04B8FA0BF024}"/>
      </w:docPartPr>
      <w:docPartBody>
        <w:p w:rsidR="006F1D56" w:rsidRDefault="007770C7" w:rsidP="007770C7">
          <w:pPr>
            <w:pStyle w:val="A7E11B87957E4EC68F2FE5FA42B9EFFB"/>
          </w:pPr>
          <w:r w:rsidRPr="006C108F">
            <w:rPr>
              <w:rStyle w:val="PlaceholderText"/>
            </w:rPr>
            <w:t>Click here to enter text</w:t>
          </w:r>
          <w:r>
            <w:rPr>
              <w:rStyle w:val="PlaceholderText"/>
            </w:rPr>
            <w:t>.</w:t>
          </w:r>
        </w:p>
      </w:docPartBody>
    </w:docPart>
    <w:docPart>
      <w:docPartPr>
        <w:name w:val="81A6DB93E3D04C938A26099CD7E9A6DB"/>
        <w:category>
          <w:name w:val="General"/>
          <w:gallery w:val="placeholder"/>
        </w:category>
        <w:types>
          <w:type w:val="bbPlcHdr"/>
        </w:types>
        <w:behaviors>
          <w:behavior w:val="content"/>
        </w:behaviors>
        <w:guid w:val="{33BE3691-3D67-4B3E-B461-A5E438E5F038}"/>
      </w:docPartPr>
      <w:docPartBody>
        <w:p w:rsidR="006F1D56" w:rsidRDefault="007770C7" w:rsidP="007770C7">
          <w:pPr>
            <w:pStyle w:val="81A6DB93E3D04C938A26099CD7E9A6DB"/>
          </w:pPr>
          <w:r w:rsidRPr="006C108F">
            <w:rPr>
              <w:rStyle w:val="PlaceholderText"/>
            </w:rPr>
            <w:t>Click here to enter text</w:t>
          </w:r>
          <w:r>
            <w:rPr>
              <w:rStyle w:val="PlaceholderText"/>
            </w:rPr>
            <w:t>.</w:t>
          </w:r>
        </w:p>
      </w:docPartBody>
    </w:docPart>
    <w:docPart>
      <w:docPartPr>
        <w:name w:val="DA41EF08FD24418592182F065AB575CE"/>
        <w:category>
          <w:name w:val="General"/>
          <w:gallery w:val="placeholder"/>
        </w:category>
        <w:types>
          <w:type w:val="bbPlcHdr"/>
        </w:types>
        <w:behaviors>
          <w:behavior w:val="content"/>
        </w:behaviors>
        <w:guid w:val="{F1915797-EFB9-4229-956F-E15A3418494F}"/>
      </w:docPartPr>
      <w:docPartBody>
        <w:p w:rsidR="006F1D56" w:rsidRDefault="007770C7" w:rsidP="007770C7">
          <w:pPr>
            <w:pStyle w:val="DA41EF08FD24418592182F065AB575CE"/>
          </w:pPr>
          <w:r w:rsidRPr="006C108F">
            <w:rPr>
              <w:rStyle w:val="PlaceholderText"/>
            </w:rPr>
            <w:t>Click here to enter text</w:t>
          </w:r>
          <w:r>
            <w:rPr>
              <w:rStyle w:val="PlaceholderText"/>
            </w:rPr>
            <w:t>.</w:t>
          </w:r>
        </w:p>
      </w:docPartBody>
    </w:docPart>
    <w:docPart>
      <w:docPartPr>
        <w:name w:val="C0DBDFDA19194E8EADE89BAD1D35667E"/>
        <w:category>
          <w:name w:val="General"/>
          <w:gallery w:val="placeholder"/>
        </w:category>
        <w:types>
          <w:type w:val="bbPlcHdr"/>
        </w:types>
        <w:behaviors>
          <w:behavior w:val="content"/>
        </w:behaviors>
        <w:guid w:val="{B733AC9A-D7D0-48DB-AAAA-B7278676B3AC}"/>
      </w:docPartPr>
      <w:docPartBody>
        <w:p w:rsidR="006F1D56" w:rsidRDefault="007770C7" w:rsidP="007770C7">
          <w:pPr>
            <w:pStyle w:val="C0DBDFDA19194E8EADE89BAD1D35667E"/>
          </w:pPr>
          <w:r w:rsidRPr="006C108F">
            <w:rPr>
              <w:rStyle w:val="PlaceholderText"/>
            </w:rPr>
            <w:t>Click here to enter text</w:t>
          </w:r>
          <w:r>
            <w:rPr>
              <w:rStyle w:val="PlaceholderText"/>
            </w:rPr>
            <w:t>.</w:t>
          </w:r>
        </w:p>
      </w:docPartBody>
    </w:docPart>
    <w:docPart>
      <w:docPartPr>
        <w:name w:val="D526F395A08F47D69919DDD4BE439049"/>
        <w:category>
          <w:name w:val="General"/>
          <w:gallery w:val="placeholder"/>
        </w:category>
        <w:types>
          <w:type w:val="bbPlcHdr"/>
        </w:types>
        <w:behaviors>
          <w:behavior w:val="content"/>
        </w:behaviors>
        <w:guid w:val="{EC3D5680-C26A-448C-BEFF-FCD8626B21E9}"/>
      </w:docPartPr>
      <w:docPartBody>
        <w:p w:rsidR="006F1D56" w:rsidRDefault="007770C7" w:rsidP="007770C7">
          <w:pPr>
            <w:pStyle w:val="D526F395A08F47D69919DDD4BE439049"/>
          </w:pPr>
          <w:r w:rsidRPr="006C108F">
            <w:rPr>
              <w:rStyle w:val="PlaceholderText"/>
            </w:rPr>
            <w:t>Click here to enter text</w:t>
          </w:r>
          <w:r>
            <w:rPr>
              <w:rStyle w:val="PlaceholderText"/>
            </w:rPr>
            <w:t>.</w:t>
          </w:r>
        </w:p>
      </w:docPartBody>
    </w:docPart>
    <w:docPart>
      <w:docPartPr>
        <w:name w:val="5936552673324E95A2FA95CED8E23604"/>
        <w:category>
          <w:name w:val="General"/>
          <w:gallery w:val="placeholder"/>
        </w:category>
        <w:types>
          <w:type w:val="bbPlcHdr"/>
        </w:types>
        <w:behaviors>
          <w:behavior w:val="content"/>
        </w:behaviors>
        <w:guid w:val="{2F19C6E2-3418-448E-8583-29AC32B9A435}"/>
      </w:docPartPr>
      <w:docPartBody>
        <w:p w:rsidR="006F1D56" w:rsidRDefault="007770C7" w:rsidP="007770C7">
          <w:pPr>
            <w:pStyle w:val="5936552673324E95A2FA95CED8E23604"/>
          </w:pPr>
          <w:r w:rsidRPr="006C108F">
            <w:rPr>
              <w:rStyle w:val="PlaceholderText"/>
            </w:rPr>
            <w:t>Click here to enter text</w:t>
          </w:r>
          <w:r>
            <w:rPr>
              <w:rStyle w:val="PlaceholderText"/>
            </w:rPr>
            <w:t>.</w:t>
          </w:r>
        </w:p>
      </w:docPartBody>
    </w:docPart>
    <w:docPart>
      <w:docPartPr>
        <w:name w:val="EE4C86034FB14BD1AFD415E1EA4DDA9C"/>
        <w:category>
          <w:name w:val="General"/>
          <w:gallery w:val="placeholder"/>
        </w:category>
        <w:types>
          <w:type w:val="bbPlcHdr"/>
        </w:types>
        <w:behaviors>
          <w:behavior w:val="content"/>
        </w:behaviors>
        <w:guid w:val="{F363E4D9-49F0-4592-9704-918807E4F307}"/>
      </w:docPartPr>
      <w:docPartBody>
        <w:p w:rsidR="006F1D56" w:rsidRDefault="007770C7" w:rsidP="007770C7">
          <w:pPr>
            <w:pStyle w:val="EE4C86034FB14BD1AFD415E1EA4DDA9C"/>
          </w:pPr>
          <w:r w:rsidRPr="006C108F">
            <w:rPr>
              <w:rStyle w:val="PlaceholderText"/>
            </w:rPr>
            <w:t>Click here to enter text</w:t>
          </w:r>
          <w:r>
            <w:rPr>
              <w:rStyle w:val="PlaceholderText"/>
            </w:rPr>
            <w:t>.</w:t>
          </w:r>
        </w:p>
      </w:docPartBody>
    </w:docPart>
    <w:docPart>
      <w:docPartPr>
        <w:name w:val="04CF885195D747458577B1D01922A71E"/>
        <w:category>
          <w:name w:val="General"/>
          <w:gallery w:val="placeholder"/>
        </w:category>
        <w:types>
          <w:type w:val="bbPlcHdr"/>
        </w:types>
        <w:behaviors>
          <w:behavior w:val="content"/>
        </w:behaviors>
        <w:guid w:val="{AD8F02F8-8208-41EA-B381-DC1E3A6AE56F}"/>
      </w:docPartPr>
      <w:docPartBody>
        <w:p w:rsidR="006F1D56" w:rsidRDefault="007770C7" w:rsidP="007770C7">
          <w:pPr>
            <w:pStyle w:val="04CF885195D747458577B1D01922A71E"/>
          </w:pPr>
          <w:r w:rsidRPr="006C108F">
            <w:rPr>
              <w:rStyle w:val="PlaceholderText"/>
            </w:rPr>
            <w:t>Click here to enter text</w:t>
          </w:r>
          <w:r>
            <w:rPr>
              <w:rStyle w:val="PlaceholderText"/>
            </w:rPr>
            <w:t>.</w:t>
          </w:r>
        </w:p>
      </w:docPartBody>
    </w:docPart>
    <w:docPart>
      <w:docPartPr>
        <w:name w:val="6F511EEB10684D3EAB3D1955567ECBA3"/>
        <w:category>
          <w:name w:val="General"/>
          <w:gallery w:val="placeholder"/>
        </w:category>
        <w:types>
          <w:type w:val="bbPlcHdr"/>
        </w:types>
        <w:behaviors>
          <w:behavior w:val="content"/>
        </w:behaviors>
        <w:guid w:val="{E6B5F10F-83A0-45DA-A452-18E0309F234E}"/>
      </w:docPartPr>
      <w:docPartBody>
        <w:p w:rsidR="006F1D56" w:rsidRDefault="007770C7" w:rsidP="007770C7">
          <w:pPr>
            <w:pStyle w:val="6F511EEB10684D3EAB3D1955567ECBA3"/>
          </w:pPr>
          <w:r w:rsidRPr="006C108F">
            <w:rPr>
              <w:rStyle w:val="PlaceholderText"/>
            </w:rPr>
            <w:t>Click here to enter text</w:t>
          </w:r>
          <w:r>
            <w:rPr>
              <w:rStyle w:val="PlaceholderText"/>
            </w:rPr>
            <w:t>.</w:t>
          </w:r>
        </w:p>
      </w:docPartBody>
    </w:docPart>
    <w:docPart>
      <w:docPartPr>
        <w:name w:val="F8A704EE0DAA4138B6EAA5A85BDC70D7"/>
        <w:category>
          <w:name w:val="General"/>
          <w:gallery w:val="placeholder"/>
        </w:category>
        <w:types>
          <w:type w:val="bbPlcHdr"/>
        </w:types>
        <w:behaviors>
          <w:behavior w:val="content"/>
        </w:behaviors>
        <w:guid w:val="{5928E874-398F-4AE2-BA16-A410CCF5B2DC}"/>
      </w:docPartPr>
      <w:docPartBody>
        <w:p w:rsidR="006F1D56" w:rsidRDefault="007770C7" w:rsidP="007770C7">
          <w:pPr>
            <w:pStyle w:val="F8A704EE0DAA4138B6EAA5A85BDC70D7"/>
          </w:pPr>
          <w:r w:rsidRPr="006C108F">
            <w:rPr>
              <w:rStyle w:val="PlaceholderText"/>
            </w:rPr>
            <w:t>Click here to enter text</w:t>
          </w:r>
          <w:r>
            <w:rPr>
              <w:rStyle w:val="PlaceholderText"/>
            </w:rPr>
            <w:t>.</w:t>
          </w:r>
        </w:p>
      </w:docPartBody>
    </w:docPart>
    <w:docPart>
      <w:docPartPr>
        <w:name w:val="69D4DB81C07B4EBAAB3130B1C09FCE9D"/>
        <w:category>
          <w:name w:val="General"/>
          <w:gallery w:val="placeholder"/>
        </w:category>
        <w:types>
          <w:type w:val="bbPlcHdr"/>
        </w:types>
        <w:behaviors>
          <w:behavior w:val="content"/>
        </w:behaviors>
        <w:guid w:val="{71117A82-84FA-4D83-9AC3-AC067BC5F45B}"/>
      </w:docPartPr>
      <w:docPartBody>
        <w:p w:rsidR="006F1D56" w:rsidRDefault="007770C7" w:rsidP="007770C7">
          <w:pPr>
            <w:pStyle w:val="69D4DB81C07B4EBAAB3130B1C09FCE9D"/>
          </w:pPr>
          <w:r w:rsidRPr="006C108F">
            <w:rPr>
              <w:rStyle w:val="PlaceholderText"/>
            </w:rPr>
            <w:t>Click here to enter text</w:t>
          </w:r>
          <w:r>
            <w:rPr>
              <w:rStyle w:val="PlaceholderText"/>
            </w:rPr>
            <w:t>.</w:t>
          </w:r>
        </w:p>
      </w:docPartBody>
    </w:docPart>
    <w:docPart>
      <w:docPartPr>
        <w:name w:val="21E5472111914EA7852035D053F511DF"/>
        <w:category>
          <w:name w:val="General"/>
          <w:gallery w:val="placeholder"/>
        </w:category>
        <w:types>
          <w:type w:val="bbPlcHdr"/>
        </w:types>
        <w:behaviors>
          <w:behavior w:val="content"/>
        </w:behaviors>
        <w:guid w:val="{61430D60-0EAA-4704-B696-7D4EC411DAE2}"/>
      </w:docPartPr>
      <w:docPartBody>
        <w:p w:rsidR="006F1D56" w:rsidRDefault="007770C7" w:rsidP="007770C7">
          <w:pPr>
            <w:pStyle w:val="21E5472111914EA7852035D053F511DF"/>
          </w:pPr>
          <w:r w:rsidRPr="006C108F">
            <w:rPr>
              <w:rStyle w:val="PlaceholderText"/>
            </w:rPr>
            <w:t>Click here to enter text</w:t>
          </w:r>
          <w:r>
            <w:rPr>
              <w:rStyle w:val="PlaceholderText"/>
            </w:rPr>
            <w:t>.</w:t>
          </w:r>
        </w:p>
      </w:docPartBody>
    </w:docPart>
    <w:docPart>
      <w:docPartPr>
        <w:name w:val="0825BCFE53AA4B64B14BF4D565D53778"/>
        <w:category>
          <w:name w:val="General"/>
          <w:gallery w:val="placeholder"/>
        </w:category>
        <w:types>
          <w:type w:val="bbPlcHdr"/>
        </w:types>
        <w:behaviors>
          <w:behavior w:val="content"/>
        </w:behaviors>
        <w:guid w:val="{D6FDF296-1035-4DA2-9031-95A2C50A095F}"/>
      </w:docPartPr>
      <w:docPartBody>
        <w:p w:rsidR="006F1D56" w:rsidRDefault="007770C7" w:rsidP="007770C7">
          <w:pPr>
            <w:pStyle w:val="0825BCFE53AA4B64B14BF4D565D53778"/>
          </w:pPr>
          <w:r w:rsidRPr="006C108F">
            <w:rPr>
              <w:rStyle w:val="PlaceholderText"/>
            </w:rPr>
            <w:t>Click here to enter text</w:t>
          </w:r>
          <w:r>
            <w:rPr>
              <w:rStyle w:val="PlaceholderText"/>
            </w:rPr>
            <w:t>.</w:t>
          </w:r>
        </w:p>
      </w:docPartBody>
    </w:docPart>
    <w:docPart>
      <w:docPartPr>
        <w:name w:val="861DC1A02DCD49DA9448067A1360555F"/>
        <w:category>
          <w:name w:val="General"/>
          <w:gallery w:val="placeholder"/>
        </w:category>
        <w:types>
          <w:type w:val="bbPlcHdr"/>
        </w:types>
        <w:behaviors>
          <w:behavior w:val="content"/>
        </w:behaviors>
        <w:guid w:val="{C1143C9C-6553-439A-85EA-2B6AAF996D00}"/>
      </w:docPartPr>
      <w:docPartBody>
        <w:p w:rsidR="006F1D56" w:rsidRDefault="007770C7" w:rsidP="007770C7">
          <w:pPr>
            <w:pStyle w:val="861DC1A02DCD49DA9448067A1360555F"/>
          </w:pPr>
          <w:r w:rsidRPr="006C108F">
            <w:rPr>
              <w:rStyle w:val="PlaceholderText"/>
            </w:rPr>
            <w:t>Click here to enter text</w:t>
          </w:r>
          <w:r>
            <w:rPr>
              <w:rStyle w:val="PlaceholderText"/>
            </w:rPr>
            <w:t>.</w:t>
          </w:r>
        </w:p>
      </w:docPartBody>
    </w:docPart>
    <w:docPart>
      <w:docPartPr>
        <w:name w:val="2EFC4AB982A74109B121B69FA41D5507"/>
        <w:category>
          <w:name w:val="General"/>
          <w:gallery w:val="placeholder"/>
        </w:category>
        <w:types>
          <w:type w:val="bbPlcHdr"/>
        </w:types>
        <w:behaviors>
          <w:behavior w:val="content"/>
        </w:behaviors>
        <w:guid w:val="{6358C40A-8C8B-428A-8D68-399263FAE20E}"/>
      </w:docPartPr>
      <w:docPartBody>
        <w:p w:rsidR="006F1D56" w:rsidRDefault="007770C7" w:rsidP="007770C7">
          <w:pPr>
            <w:pStyle w:val="2EFC4AB982A74109B121B69FA41D5507"/>
          </w:pPr>
          <w:r w:rsidRPr="006C108F">
            <w:rPr>
              <w:rStyle w:val="PlaceholderText"/>
            </w:rPr>
            <w:t>Click here to enter text</w:t>
          </w:r>
          <w:r>
            <w:rPr>
              <w:rStyle w:val="PlaceholderText"/>
            </w:rPr>
            <w:t>.</w:t>
          </w:r>
        </w:p>
      </w:docPartBody>
    </w:docPart>
    <w:docPart>
      <w:docPartPr>
        <w:name w:val="02FBF4D86FD44D5D84B0AD5EA7860EA1"/>
        <w:category>
          <w:name w:val="General"/>
          <w:gallery w:val="placeholder"/>
        </w:category>
        <w:types>
          <w:type w:val="bbPlcHdr"/>
        </w:types>
        <w:behaviors>
          <w:behavior w:val="content"/>
        </w:behaviors>
        <w:guid w:val="{F33DCB18-0CB9-43AD-A6D4-20738711EFAB}"/>
      </w:docPartPr>
      <w:docPartBody>
        <w:p w:rsidR="006F1D56" w:rsidRDefault="007770C7" w:rsidP="007770C7">
          <w:pPr>
            <w:pStyle w:val="02FBF4D86FD44D5D84B0AD5EA7860EA1"/>
          </w:pPr>
          <w:r w:rsidRPr="006C108F">
            <w:rPr>
              <w:rStyle w:val="PlaceholderText"/>
            </w:rPr>
            <w:t>Click here to enter text</w:t>
          </w:r>
          <w:r>
            <w:rPr>
              <w:rStyle w:val="PlaceholderText"/>
            </w:rPr>
            <w:t>.</w:t>
          </w:r>
        </w:p>
      </w:docPartBody>
    </w:docPart>
    <w:docPart>
      <w:docPartPr>
        <w:name w:val="5A71C62BBAE94572936DF5EC4D35DC99"/>
        <w:category>
          <w:name w:val="General"/>
          <w:gallery w:val="placeholder"/>
        </w:category>
        <w:types>
          <w:type w:val="bbPlcHdr"/>
        </w:types>
        <w:behaviors>
          <w:behavior w:val="content"/>
        </w:behaviors>
        <w:guid w:val="{D2E6F555-318A-4D8A-BEEE-B13ACFAC9868}"/>
      </w:docPartPr>
      <w:docPartBody>
        <w:p w:rsidR="006F1D56" w:rsidRDefault="007770C7" w:rsidP="007770C7">
          <w:pPr>
            <w:pStyle w:val="5A71C62BBAE94572936DF5EC4D35DC99"/>
          </w:pPr>
          <w:r w:rsidRPr="006C108F">
            <w:rPr>
              <w:rStyle w:val="PlaceholderText"/>
            </w:rPr>
            <w:t>Click here to enter text</w:t>
          </w:r>
          <w:r>
            <w:rPr>
              <w:rStyle w:val="PlaceholderText"/>
            </w:rPr>
            <w:t>.</w:t>
          </w:r>
        </w:p>
      </w:docPartBody>
    </w:docPart>
    <w:docPart>
      <w:docPartPr>
        <w:name w:val="820B4D1781E34B25A2D5DEEA480497AC"/>
        <w:category>
          <w:name w:val="General"/>
          <w:gallery w:val="placeholder"/>
        </w:category>
        <w:types>
          <w:type w:val="bbPlcHdr"/>
        </w:types>
        <w:behaviors>
          <w:behavior w:val="content"/>
        </w:behaviors>
        <w:guid w:val="{F9DC6B89-2445-4FF0-8838-10382BC7712B}"/>
      </w:docPartPr>
      <w:docPartBody>
        <w:p w:rsidR="006F1D56" w:rsidRDefault="007770C7" w:rsidP="007770C7">
          <w:pPr>
            <w:pStyle w:val="820B4D1781E34B25A2D5DEEA480497AC"/>
          </w:pPr>
          <w:r w:rsidRPr="006C108F">
            <w:rPr>
              <w:rStyle w:val="PlaceholderText"/>
            </w:rPr>
            <w:t>Click here to enter text</w:t>
          </w:r>
          <w:r>
            <w:rPr>
              <w:rStyle w:val="PlaceholderText"/>
            </w:rPr>
            <w:t>.</w:t>
          </w:r>
        </w:p>
      </w:docPartBody>
    </w:docPart>
    <w:docPart>
      <w:docPartPr>
        <w:name w:val="B1738B37EF6B41E3A585A74E06FDC585"/>
        <w:category>
          <w:name w:val="General"/>
          <w:gallery w:val="placeholder"/>
        </w:category>
        <w:types>
          <w:type w:val="bbPlcHdr"/>
        </w:types>
        <w:behaviors>
          <w:behavior w:val="content"/>
        </w:behaviors>
        <w:guid w:val="{98FB3B67-0A4A-4AAE-B880-A41B77F4D79F}"/>
      </w:docPartPr>
      <w:docPartBody>
        <w:p w:rsidR="006F1D56" w:rsidRDefault="007770C7" w:rsidP="007770C7">
          <w:pPr>
            <w:pStyle w:val="B1738B37EF6B41E3A585A74E06FDC585"/>
          </w:pPr>
          <w:r w:rsidRPr="006C108F">
            <w:rPr>
              <w:rStyle w:val="PlaceholderText"/>
            </w:rPr>
            <w:t>Click here to enter text</w:t>
          </w:r>
          <w:r>
            <w:rPr>
              <w:rStyle w:val="PlaceholderText"/>
            </w:rPr>
            <w:t>.</w:t>
          </w:r>
        </w:p>
      </w:docPartBody>
    </w:docPart>
    <w:docPart>
      <w:docPartPr>
        <w:name w:val="7978FF2D5BBA4CD4B4DA2F19FD28C673"/>
        <w:category>
          <w:name w:val="General"/>
          <w:gallery w:val="placeholder"/>
        </w:category>
        <w:types>
          <w:type w:val="bbPlcHdr"/>
        </w:types>
        <w:behaviors>
          <w:behavior w:val="content"/>
        </w:behaviors>
        <w:guid w:val="{6B516FA0-9849-4847-B56C-12928387D6B6}"/>
      </w:docPartPr>
      <w:docPartBody>
        <w:p w:rsidR="006F1D56" w:rsidRDefault="007770C7" w:rsidP="007770C7">
          <w:pPr>
            <w:pStyle w:val="7978FF2D5BBA4CD4B4DA2F19FD28C673"/>
          </w:pPr>
          <w:r w:rsidRPr="006C108F">
            <w:rPr>
              <w:rStyle w:val="PlaceholderText"/>
            </w:rPr>
            <w:t>Click here to enter text</w:t>
          </w:r>
          <w:r>
            <w:rPr>
              <w:rStyle w:val="PlaceholderText"/>
            </w:rPr>
            <w:t>.</w:t>
          </w:r>
        </w:p>
      </w:docPartBody>
    </w:docPart>
    <w:docPart>
      <w:docPartPr>
        <w:name w:val="F20D45BC3DD44B26917136C015BC08C6"/>
        <w:category>
          <w:name w:val="General"/>
          <w:gallery w:val="placeholder"/>
        </w:category>
        <w:types>
          <w:type w:val="bbPlcHdr"/>
        </w:types>
        <w:behaviors>
          <w:behavior w:val="content"/>
        </w:behaviors>
        <w:guid w:val="{9468FC32-7656-42DE-8AA2-FD15F0763623}"/>
      </w:docPartPr>
      <w:docPartBody>
        <w:p w:rsidR="006F1D56" w:rsidRDefault="007770C7" w:rsidP="007770C7">
          <w:pPr>
            <w:pStyle w:val="F20D45BC3DD44B26917136C015BC08C6"/>
          </w:pPr>
          <w:r w:rsidRPr="006C108F">
            <w:rPr>
              <w:rStyle w:val="PlaceholderText"/>
            </w:rPr>
            <w:t>Click here to enter text</w:t>
          </w:r>
          <w:r>
            <w:rPr>
              <w:rStyle w:val="PlaceholderText"/>
            </w:rPr>
            <w:t>.</w:t>
          </w:r>
        </w:p>
      </w:docPartBody>
    </w:docPart>
    <w:docPart>
      <w:docPartPr>
        <w:name w:val="869AD12F12424C46A008254C6856835A"/>
        <w:category>
          <w:name w:val="General"/>
          <w:gallery w:val="placeholder"/>
        </w:category>
        <w:types>
          <w:type w:val="bbPlcHdr"/>
        </w:types>
        <w:behaviors>
          <w:behavior w:val="content"/>
        </w:behaviors>
        <w:guid w:val="{DF3B59EB-8294-48E4-887D-0A6B6F47B77F}"/>
      </w:docPartPr>
      <w:docPartBody>
        <w:p w:rsidR="006F1D56" w:rsidRDefault="007770C7" w:rsidP="007770C7">
          <w:pPr>
            <w:pStyle w:val="869AD12F12424C46A008254C6856835A"/>
          </w:pPr>
          <w:r w:rsidRPr="006C108F">
            <w:rPr>
              <w:rStyle w:val="PlaceholderText"/>
            </w:rPr>
            <w:t>Click here to enter text</w:t>
          </w:r>
          <w:r>
            <w:rPr>
              <w:rStyle w:val="PlaceholderText"/>
            </w:rPr>
            <w:t>.</w:t>
          </w:r>
        </w:p>
      </w:docPartBody>
    </w:docPart>
    <w:docPart>
      <w:docPartPr>
        <w:name w:val="078CA9B90FC74CCA86D34CF2DD4B0039"/>
        <w:category>
          <w:name w:val="General"/>
          <w:gallery w:val="placeholder"/>
        </w:category>
        <w:types>
          <w:type w:val="bbPlcHdr"/>
        </w:types>
        <w:behaviors>
          <w:behavior w:val="content"/>
        </w:behaviors>
        <w:guid w:val="{8E9BC88F-ADB3-40CC-81F6-6A45B4CC7EDA}"/>
      </w:docPartPr>
      <w:docPartBody>
        <w:p w:rsidR="006F1D56" w:rsidRDefault="007770C7" w:rsidP="007770C7">
          <w:pPr>
            <w:pStyle w:val="078CA9B90FC74CCA86D34CF2DD4B0039"/>
          </w:pPr>
          <w:r w:rsidRPr="006C108F">
            <w:rPr>
              <w:rStyle w:val="PlaceholderText"/>
            </w:rPr>
            <w:t>Click here to enter text</w:t>
          </w:r>
          <w:r>
            <w:rPr>
              <w:rStyle w:val="PlaceholderText"/>
            </w:rPr>
            <w:t>.</w:t>
          </w:r>
        </w:p>
      </w:docPartBody>
    </w:docPart>
    <w:docPart>
      <w:docPartPr>
        <w:name w:val="CE8E8A56E2DF42B189B611D2A0454F01"/>
        <w:category>
          <w:name w:val="General"/>
          <w:gallery w:val="placeholder"/>
        </w:category>
        <w:types>
          <w:type w:val="bbPlcHdr"/>
        </w:types>
        <w:behaviors>
          <w:behavior w:val="content"/>
        </w:behaviors>
        <w:guid w:val="{DFDFDE0D-C3DB-4CFA-9C08-B568ACAA3479}"/>
      </w:docPartPr>
      <w:docPartBody>
        <w:p w:rsidR="006F1D56" w:rsidRDefault="007770C7" w:rsidP="007770C7">
          <w:pPr>
            <w:pStyle w:val="CE8E8A56E2DF42B189B611D2A0454F01"/>
          </w:pPr>
          <w:r w:rsidRPr="006C108F">
            <w:rPr>
              <w:rStyle w:val="PlaceholderText"/>
            </w:rPr>
            <w:t>Click here to enter text</w:t>
          </w:r>
          <w:r>
            <w:rPr>
              <w:rStyle w:val="PlaceholderText"/>
            </w:rPr>
            <w:t>.</w:t>
          </w:r>
        </w:p>
      </w:docPartBody>
    </w:docPart>
    <w:docPart>
      <w:docPartPr>
        <w:name w:val="3FA512A72EF641D29B089402B2F0132F"/>
        <w:category>
          <w:name w:val="General"/>
          <w:gallery w:val="placeholder"/>
        </w:category>
        <w:types>
          <w:type w:val="bbPlcHdr"/>
        </w:types>
        <w:behaviors>
          <w:behavior w:val="content"/>
        </w:behaviors>
        <w:guid w:val="{84B42DFD-4CBA-4D31-80FE-937622714654}"/>
      </w:docPartPr>
      <w:docPartBody>
        <w:p w:rsidR="006F1D56" w:rsidRDefault="007770C7" w:rsidP="007770C7">
          <w:pPr>
            <w:pStyle w:val="3FA512A72EF641D29B089402B2F0132F"/>
          </w:pPr>
          <w:r w:rsidRPr="006C108F">
            <w:rPr>
              <w:rStyle w:val="PlaceholderText"/>
            </w:rPr>
            <w:t>Click here to enter text</w:t>
          </w:r>
          <w:r>
            <w:rPr>
              <w:rStyle w:val="PlaceholderText"/>
            </w:rPr>
            <w:t>.</w:t>
          </w:r>
        </w:p>
      </w:docPartBody>
    </w:docPart>
    <w:docPart>
      <w:docPartPr>
        <w:name w:val="0D31EFE602A045668918091910DB47D2"/>
        <w:category>
          <w:name w:val="General"/>
          <w:gallery w:val="placeholder"/>
        </w:category>
        <w:types>
          <w:type w:val="bbPlcHdr"/>
        </w:types>
        <w:behaviors>
          <w:behavior w:val="content"/>
        </w:behaviors>
        <w:guid w:val="{90DD2531-DC43-4CD3-8BAB-9730955EC592}"/>
      </w:docPartPr>
      <w:docPartBody>
        <w:p w:rsidR="006F1D56" w:rsidRDefault="007770C7" w:rsidP="007770C7">
          <w:pPr>
            <w:pStyle w:val="0D31EFE602A045668918091910DB47D2"/>
          </w:pPr>
          <w:r w:rsidRPr="006C108F">
            <w:rPr>
              <w:rStyle w:val="PlaceholderText"/>
            </w:rPr>
            <w:t>Click here to enter text</w:t>
          </w:r>
          <w:r>
            <w:rPr>
              <w:rStyle w:val="PlaceholderText"/>
            </w:rPr>
            <w:t>.</w:t>
          </w:r>
        </w:p>
      </w:docPartBody>
    </w:docPart>
    <w:docPart>
      <w:docPartPr>
        <w:name w:val="02D1CE77C4A142D3837E23AD74ED61E4"/>
        <w:category>
          <w:name w:val="General"/>
          <w:gallery w:val="placeholder"/>
        </w:category>
        <w:types>
          <w:type w:val="bbPlcHdr"/>
        </w:types>
        <w:behaviors>
          <w:behavior w:val="content"/>
        </w:behaviors>
        <w:guid w:val="{87966A3B-E455-4558-8B3A-94B32179EF55}"/>
      </w:docPartPr>
      <w:docPartBody>
        <w:p w:rsidR="006F1D56" w:rsidRDefault="007770C7" w:rsidP="007770C7">
          <w:pPr>
            <w:pStyle w:val="02D1CE77C4A142D3837E23AD74ED61E4"/>
          </w:pPr>
          <w:r w:rsidRPr="006C108F">
            <w:rPr>
              <w:rStyle w:val="PlaceholderText"/>
            </w:rPr>
            <w:t>Click here to enter text</w:t>
          </w:r>
          <w:r>
            <w:rPr>
              <w:rStyle w:val="PlaceholderText"/>
            </w:rPr>
            <w:t>.</w:t>
          </w:r>
        </w:p>
      </w:docPartBody>
    </w:docPart>
    <w:docPart>
      <w:docPartPr>
        <w:name w:val="A2B30086077F48D08E3B99DDCDEDB920"/>
        <w:category>
          <w:name w:val="General"/>
          <w:gallery w:val="placeholder"/>
        </w:category>
        <w:types>
          <w:type w:val="bbPlcHdr"/>
        </w:types>
        <w:behaviors>
          <w:behavior w:val="content"/>
        </w:behaviors>
        <w:guid w:val="{8A95E301-F186-4DF8-BB2D-9371AA56636B}"/>
      </w:docPartPr>
      <w:docPartBody>
        <w:p w:rsidR="006F1D56" w:rsidRDefault="007770C7" w:rsidP="007770C7">
          <w:pPr>
            <w:pStyle w:val="A2B30086077F48D08E3B99DDCDEDB920"/>
          </w:pPr>
          <w:r w:rsidRPr="006C108F">
            <w:rPr>
              <w:rStyle w:val="PlaceholderText"/>
            </w:rPr>
            <w:t>Click here to enter text</w:t>
          </w:r>
          <w:r>
            <w:rPr>
              <w:rStyle w:val="PlaceholderText"/>
            </w:rPr>
            <w:t>.</w:t>
          </w:r>
        </w:p>
      </w:docPartBody>
    </w:docPart>
    <w:docPart>
      <w:docPartPr>
        <w:name w:val="5DD361BD89DD44AA96663267418C137E"/>
        <w:category>
          <w:name w:val="General"/>
          <w:gallery w:val="placeholder"/>
        </w:category>
        <w:types>
          <w:type w:val="bbPlcHdr"/>
        </w:types>
        <w:behaviors>
          <w:behavior w:val="content"/>
        </w:behaviors>
        <w:guid w:val="{1856F935-54F9-43C1-A75C-ED2C3D419368}"/>
      </w:docPartPr>
      <w:docPartBody>
        <w:p w:rsidR="006F1D56" w:rsidRDefault="007770C7" w:rsidP="007770C7">
          <w:pPr>
            <w:pStyle w:val="5DD361BD89DD44AA96663267418C137E"/>
          </w:pPr>
          <w:r w:rsidRPr="006C108F">
            <w:rPr>
              <w:rStyle w:val="PlaceholderText"/>
            </w:rPr>
            <w:t>Click here to enter text</w:t>
          </w:r>
          <w:r>
            <w:rPr>
              <w:rStyle w:val="PlaceholderText"/>
            </w:rPr>
            <w:t>.</w:t>
          </w:r>
        </w:p>
      </w:docPartBody>
    </w:docPart>
    <w:docPart>
      <w:docPartPr>
        <w:name w:val="968BF65247BD4CDFBF08A3F8ABA158F7"/>
        <w:category>
          <w:name w:val="General"/>
          <w:gallery w:val="placeholder"/>
        </w:category>
        <w:types>
          <w:type w:val="bbPlcHdr"/>
        </w:types>
        <w:behaviors>
          <w:behavior w:val="content"/>
        </w:behaviors>
        <w:guid w:val="{7B696EDC-002E-49E4-93E0-A1A7C44EC4E3}"/>
      </w:docPartPr>
      <w:docPartBody>
        <w:p w:rsidR="006F1D56" w:rsidRDefault="007770C7" w:rsidP="007770C7">
          <w:pPr>
            <w:pStyle w:val="968BF65247BD4CDFBF08A3F8ABA158F7"/>
          </w:pPr>
          <w:r w:rsidRPr="006C108F">
            <w:rPr>
              <w:rStyle w:val="PlaceholderText"/>
            </w:rPr>
            <w:t>Click here to enter text</w:t>
          </w:r>
          <w:r>
            <w:rPr>
              <w:rStyle w:val="PlaceholderText"/>
            </w:rPr>
            <w:t>.</w:t>
          </w:r>
        </w:p>
      </w:docPartBody>
    </w:docPart>
    <w:docPart>
      <w:docPartPr>
        <w:name w:val="3912A206BEAD4644AEE168EEAB513310"/>
        <w:category>
          <w:name w:val="General"/>
          <w:gallery w:val="placeholder"/>
        </w:category>
        <w:types>
          <w:type w:val="bbPlcHdr"/>
        </w:types>
        <w:behaviors>
          <w:behavior w:val="content"/>
        </w:behaviors>
        <w:guid w:val="{7149099B-EBA1-44ED-A129-6ACAE0A62547}"/>
      </w:docPartPr>
      <w:docPartBody>
        <w:p w:rsidR="006F1D56" w:rsidRDefault="007770C7" w:rsidP="007770C7">
          <w:pPr>
            <w:pStyle w:val="3912A206BEAD4644AEE168EEAB513310"/>
          </w:pPr>
          <w:r w:rsidRPr="006C108F">
            <w:rPr>
              <w:rStyle w:val="PlaceholderText"/>
            </w:rPr>
            <w:t>Click here to enter text</w:t>
          </w:r>
          <w:r>
            <w:rPr>
              <w:rStyle w:val="PlaceholderText"/>
            </w:rPr>
            <w:t>.</w:t>
          </w:r>
        </w:p>
      </w:docPartBody>
    </w:docPart>
    <w:docPart>
      <w:docPartPr>
        <w:name w:val="45A869FC344642A88F819C771E691005"/>
        <w:category>
          <w:name w:val="General"/>
          <w:gallery w:val="placeholder"/>
        </w:category>
        <w:types>
          <w:type w:val="bbPlcHdr"/>
        </w:types>
        <w:behaviors>
          <w:behavior w:val="content"/>
        </w:behaviors>
        <w:guid w:val="{54B94047-A74F-4D73-81D0-B8055D0E47B2}"/>
      </w:docPartPr>
      <w:docPartBody>
        <w:p w:rsidR="006F1D56" w:rsidRDefault="007770C7" w:rsidP="007770C7">
          <w:pPr>
            <w:pStyle w:val="45A869FC344642A88F819C771E691005"/>
          </w:pPr>
          <w:r w:rsidRPr="006C108F">
            <w:rPr>
              <w:rStyle w:val="PlaceholderText"/>
            </w:rPr>
            <w:t>Click here to enter text</w:t>
          </w:r>
          <w:r>
            <w:rPr>
              <w:rStyle w:val="PlaceholderText"/>
            </w:rPr>
            <w:t>.</w:t>
          </w:r>
        </w:p>
      </w:docPartBody>
    </w:docPart>
    <w:docPart>
      <w:docPartPr>
        <w:name w:val="2E9808D62C7843689777A010C222FD58"/>
        <w:category>
          <w:name w:val="General"/>
          <w:gallery w:val="placeholder"/>
        </w:category>
        <w:types>
          <w:type w:val="bbPlcHdr"/>
        </w:types>
        <w:behaviors>
          <w:behavior w:val="content"/>
        </w:behaviors>
        <w:guid w:val="{EBB44B5D-C28A-4F40-860A-DD1F199327D8}"/>
      </w:docPartPr>
      <w:docPartBody>
        <w:p w:rsidR="006F1D56" w:rsidRDefault="007770C7" w:rsidP="007770C7">
          <w:pPr>
            <w:pStyle w:val="2E9808D62C7843689777A010C222FD58"/>
          </w:pPr>
          <w:r w:rsidRPr="006C108F">
            <w:rPr>
              <w:rStyle w:val="PlaceholderText"/>
            </w:rPr>
            <w:t>Click here to enter text</w:t>
          </w:r>
          <w:r>
            <w:rPr>
              <w:rStyle w:val="PlaceholderText"/>
            </w:rPr>
            <w:t>.</w:t>
          </w:r>
        </w:p>
      </w:docPartBody>
    </w:docPart>
    <w:docPart>
      <w:docPartPr>
        <w:name w:val="42D7F54392E74FC8A120322265EEC23C"/>
        <w:category>
          <w:name w:val="General"/>
          <w:gallery w:val="placeholder"/>
        </w:category>
        <w:types>
          <w:type w:val="bbPlcHdr"/>
        </w:types>
        <w:behaviors>
          <w:behavior w:val="content"/>
        </w:behaviors>
        <w:guid w:val="{3757070D-9F1F-428F-AC32-BD69750826D0}"/>
      </w:docPartPr>
      <w:docPartBody>
        <w:p w:rsidR="006F1D56" w:rsidRDefault="007770C7" w:rsidP="007770C7">
          <w:pPr>
            <w:pStyle w:val="42D7F54392E74FC8A120322265EEC23C"/>
          </w:pPr>
          <w:r w:rsidRPr="006C108F">
            <w:rPr>
              <w:rStyle w:val="PlaceholderText"/>
            </w:rPr>
            <w:t>Click here to enter text</w:t>
          </w:r>
          <w:r>
            <w:rPr>
              <w:rStyle w:val="PlaceholderText"/>
            </w:rPr>
            <w:t>.</w:t>
          </w:r>
        </w:p>
      </w:docPartBody>
    </w:docPart>
    <w:docPart>
      <w:docPartPr>
        <w:name w:val="7AC1BC5920E04EFB8D133CCEB91BDAD7"/>
        <w:category>
          <w:name w:val="General"/>
          <w:gallery w:val="placeholder"/>
        </w:category>
        <w:types>
          <w:type w:val="bbPlcHdr"/>
        </w:types>
        <w:behaviors>
          <w:behavior w:val="content"/>
        </w:behaviors>
        <w:guid w:val="{723DACBA-06A7-4BB6-BC97-35506E1984E0}"/>
      </w:docPartPr>
      <w:docPartBody>
        <w:p w:rsidR="006F1D56" w:rsidRDefault="007770C7" w:rsidP="007770C7">
          <w:pPr>
            <w:pStyle w:val="7AC1BC5920E04EFB8D133CCEB91BDAD7"/>
          </w:pPr>
          <w:r w:rsidRPr="006C108F">
            <w:rPr>
              <w:rStyle w:val="PlaceholderText"/>
            </w:rPr>
            <w:t>Click here to enter text</w:t>
          </w:r>
          <w:r>
            <w:rPr>
              <w:rStyle w:val="PlaceholderText"/>
            </w:rPr>
            <w:t>.</w:t>
          </w:r>
        </w:p>
      </w:docPartBody>
    </w:docPart>
    <w:docPart>
      <w:docPartPr>
        <w:name w:val="C56AEACAAFDE426BA19B585540ED4897"/>
        <w:category>
          <w:name w:val="General"/>
          <w:gallery w:val="placeholder"/>
        </w:category>
        <w:types>
          <w:type w:val="bbPlcHdr"/>
        </w:types>
        <w:behaviors>
          <w:behavior w:val="content"/>
        </w:behaviors>
        <w:guid w:val="{8F2C0CAE-5B9F-49FF-808C-77F3B43A44D8}"/>
      </w:docPartPr>
      <w:docPartBody>
        <w:p w:rsidR="006F1D56" w:rsidRDefault="007770C7" w:rsidP="007770C7">
          <w:pPr>
            <w:pStyle w:val="C56AEACAAFDE426BA19B585540ED4897"/>
          </w:pPr>
          <w:r w:rsidRPr="006C108F">
            <w:rPr>
              <w:rStyle w:val="PlaceholderText"/>
            </w:rPr>
            <w:t>Click here to enter text</w:t>
          </w:r>
          <w:r>
            <w:rPr>
              <w:rStyle w:val="PlaceholderText"/>
            </w:rPr>
            <w:t>.</w:t>
          </w:r>
        </w:p>
      </w:docPartBody>
    </w:docPart>
    <w:docPart>
      <w:docPartPr>
        <w:name w:val="99AAFE658D8A4056923438143225FDBE"/>
        <w:category>
          <w:name w:val="General"/>
          <w:gallery w:val="placeholder"/>
        </w:category>
        <w:types>
          <w:type w:val="bbPlcHdr"/>
        </w:types>
        <w:behaviors>
          <w:behavior w:val="content"/>
        </w:behaviors>
        <w:guid w:val="{3B138C68-D729-4BF4-9155-2603423E9D69}"/>
      </w:docPartPr>
      <w:docPartBody>
        <w:p w:rsidR="006F1D56" w:rsidRDefault="007770C7" w:rsidP="007770C7">
          <w:pPr>
            <w:pStyle w:val="99AAFE658D8A4056923438143225FDBE"/>
          </w:pPr>
          <w:r w:rsidRPr="006C108F">
            <w:rPr>
              <w:rStyle w:val="PlaceholderText"/>
            </w:rPr>
            <w:t>Click here to enter text</w:t>
          </w:r>
          <w:r>
            <w:rPr>
              <w:rStyle w:val="PlaceholderText"/>
            </w:rPr>
            <w:t>.</w:t>
          </w:r>
        </w:p>
      </w:docPartBody>
    </w:docPart>
    <w:docPart>
      <w:docPartPr>
        <w:name w:val="14409E75F51A4F478D436335D0BCC613"/>
        <w:category>
          <w:name w:val="General"/>
          <w:gallery w:val="placeholder"/>
        </w:category>
        <w:types>
          <w:type w:val="bbPlcHdr"/>
        </w:types>
        <w:behaviors>
          <w:behavior w:val="content"/>
        </w:behaviors>
        <w:guid w:val="{A78B9B0E-2798-41F7-BE8C-2EAE38F0C58E}"/>
      </w:docPartPr>
      <w:docPartBody>
        <w:p w:rsidR="006F1D56" w:rsidRDefault="007770C7" w:rsidP="007770C7">
          <w:pPr>
            <w:pStyle w:val="14409E75F51A4F478D436335D0BCC613"/>
          </w:pPr>
          <w:r w:rsidRPr="006C108F">
            <w:rPr>
              <w:rStyle w:val="PlaceholderText"/>
            </w:rPr>
            <w:t>Click here to enter text</w:t>
          </w:r>
          <w:r>
            <w:rPr>
              <w:rStyle w:val="PlaceholderText"/>
            </w:rPr>
            <w:t>.</w:t>
          </w:r>
        </w:p>
      </w:docPartBody>
    </w:docPart>
    <w:docPart>
      <w:docPartPr>
        <w:name w:val="8B04304B9C664AF784793363C4020D75"/>
        <w:category>
          <w:name w:val="General"/>
          <w:gallery w:val="placeholder"/>
        </w:category>
        <w:types>
          <w:type w:val="bbPlcHdr"/>
        </w:types>
        <w:behaviors>
          <w:behavior w:val="content"/>
        </w:behaviors>
        <w:guid w:val="{458ADF95-E519-4FE4-BB5E-7F72822840CE}"/>
      </w:docPartPr>
      <w:docPartBody>
        <w:p w:rsidR="006F1D56" w:rsidRDefault="007770C7" w:rsidP="007770C7">
          <w:pPr>
            <w:pStyle w:val="8B04304B9C664AF784793363C4020D75"/>
          </w:pPr>
          <w:r w:rsidRPr="006C108F">
            <w:rPr>
              <w:rStyle w:val="PlaceholderText"/>
            </w:rPr>
            <w:t>Click here to enter text</w:t>
          </w:r>
          <w:r>
            <w:rPr>
              <w:rStyle w:val="PlaceholderText"/>
            </w:rPr>
            <w:t>.</w:t>
          </w:r>
        </w:p>
      </w:docPartBody>
    </w:docPart>
    <w:docPart>
      <w:docPartPr>
        <w:name w:val="5DE88F368C6B460B9189E224201CBD39"/>
        <w:category>
          <w:name w:val="General"/>
          <w:gallery w:val="placeholder"/>
        </w:category>
        <w:types>
          <w:type w:val="bbPlcHdr"/>
        </w:types>
        <w:behaviors>
          <w:behavior w:val="content"/>
        </w:behaviors>
        <w:guid w:val="{B5958594-D8F9-4ECF-8670-CB7C2F0939D0}"/>
      </w:docPartPr>
      <w:docPartBody>
        <w:p w:rsidR="006F1D56" w:rsidRDefault="007770C7" w:rsidP="007770C7">
          <w:pPr>
            <w:pStyle w:val="5DE88F368C6B460B9189E224201CBD39"/>
          </w:pPr>
          <w:r w:rsidRPr="006C108F">
            <w:rPr>
              <w:rStyle w:val="PlaceholderText"/>
            </w:rPr>
            <w:t>Click here to enter text</w:t>
          </w:r>
          <w:r>
            <w:rPr>
              <w:rStyle w:val="PlaceholderText"/>
            </w:rPr>
            <w:t>.</w:t>
          </w:r>
        </w:p>
      </w:docPartBody>
    </w:docPart>
    <w:docPart>
      <w:docPartPr>
        <w:name w:val="F367C7E29A994CC5A74048DD78171CB9"/>
        <w:category>
          <w:name w:val="General"/>
          <w:gallery w:val="placeholder"/>
        </w:category>
        <w:types>
          <w:type w:val="bbPlcHdr"/>
        </w:types>
        <w:behaviors>
          <w:behavior w:val="content"/>
        </w:behaviors>
        <w:guid w:val="{A35A70CF-A756-4BE4-87FB-413A85563876}"/>
      </w:docPartPr>
      <w:docPartBody>
        <w:p w:rsidR="006F1D56" w:rsidRDefault="007770C7" w:rsidP="007770C7">
          <w:pPr>
            <w:pStyle w:val="F367C7E29A994CC5A74048DD78171CB9"/>
          </w:pPr>
          <w:r w:rsidRPr="006C108F">
            <w:rPr>
              <w:rStyle w:val="PlaceholderText"/>
            </w:rPr>
            <w:t>Click here to enter text</w:t>
          </w:r>
          <w:r>
            <w:rPr>
              <w:rStyle w:val="PlaceholderText"/>
            </w:rPr>
            <w:t>.</w:t>
          </w:r>
        </w:p>
      </w:docPartBody>
    </w:docPart>
    <w:docPart>
      <w:docPartPr>
        <w:name w:val="16C7B1075EFC464DADC4CFD61C6BE726"/>
        <w:category>
          <w:name w:val="General"/>
          <w:gallery w:val="placeholder"/>
        </w:category>
        <w:types>
          <w:type w:val="bbPlcHdr"/>
        </w:types>
        <w:behaviors>
          <w:behavior w:val="content"/>
        </w:behaviors>
        <w:guid w:val="{DD4E8580-7867-4B36-99F4-ACC54B9CC9CF}"/>
      </w:docPartPr>
      <w:docPartBody>
        <w:p w:rsidR="006F1D56" w:rsidRDefault="007770C7" w:rsidP="007770C7">
          <w:pPr>
            <w:pStyle w:val="16C7B1075EFC464DADC4CFD61C6BE726"/>
          </w:pPr>
          <w:r w:rsidRPr="006C108F">
            <w:rPr>
              <w:rStyle w:val="PlaceholderText"/>
            </w:rPr>
            <w:t>Click here to enter text</w:t>
          </w:r>
          <w:r>
            <w:rPr>
              <w:rStyle w:val="PlaceholderText"/>
            </w:rPr>
            <w:t>.</w:t>
          </w:r>
        </w:p>
      </w:docPartBody>
    </w:docPart>
    <w:docPart>
      <w:docPartPr>
        <w:name w:val="FBFB83F0C6EA4A459F37E7A39B551D6E"/>
        <w:category>
          <w:name w:val="General"/>
          <w:gallery w:val="placeholder"/>
        </w:category>
        <w:types>
          <w:type w:val="bbPlcHdr"/>
        </w:types>
        <w:behaviors>
          <w:behavior w:val="content"/>
        </w:behaviors>
        <w:guid w:val="{A8D31FFC-2896-49A0-AF5E-7849663DB3F3}"/>
      </w:docPartPr>
      <w:docPartBody>
        <w:p w:rsidR="006F1D56" w:rsidRDefault="007770C7" w:rsidP="007770C7">
          <w:pPr>
            <w:pStyle w:val="FBFB83F0C6EA4A459F37E7A39B551D6E"/>
          </w:pPr>
          <w:r w:rsidRPr="006C108F">
            <w:rPr>
              <w:rStyle w:val="PlaceholderText"/>
            </w:rPr>
            <w:t>Click here to enter text</w:t>
          </w:r>
          <w:r>
            <w:rPr>
              <w:rStyle w:val="PlaceholderText"/>
            </w:rPr>
            <w:t>.</w:t>
          </w:r>
        </w:p>
      </w:docPartBody>
    </w:docPart>
    <w:docPart>
      <w:docPartPr>
        <w:name w:val="E4C353E4F4D346779776BA978278C755"/>
        <w:category>
          <w:name w:val="General"/>
          <w:gallery w:val="placeholder"/>
        </w:category>
        <w:types>
          <w:type w:val="bbPlcHdr"/>
        </w:types>
        <w:behaviors>
          <w:behavior w:val="content"/>
        </w:behaviors>
        <w:guid w:val="{3385F1E7-AE6F-4834-8B8B-736C6785ABD1}"/>
      </w:docPartPr>
      <w:docPartBody>
        <w:p w:rsidR="006F1D56" w:rsidRDefault="007770C7" w:rsidP="007770C7">
          <w:pPr>
            <w:pStyle w:val="E4C353E4F4D346779776BA978278C755"/>
          </w:pPr>
          <w:r w:rsidRPr="006C108F">
            <w:rPr>
              <w:rStyle w:val="PlaceholderText"/>
            </w:rPr>
            <w:t>Click here to enter text</w:t>
          </w:r>
          <w:r>
            <w:rPr>
              <w:rStyle w:val="PlaceholderText"/>
            </w:rPr>
            <w:t>.</w:t>
          </w:r>
        </w:p>
      </w:docPartBody>
    </w:docPart>
    <w:docPart>
      <w:docPartPr>
        <w:name w:val="AC10F767E50E4DAEAAC21EACDFE05E67"/>
        <w:category>
          <w:name w:val="General"/>
          <w:gallery w:val="placeholder"/>
        </w:category>
        <w:types>
          <w:type w:val="bbPlcHdr"/>
        </w:types>
        <w:behaviors>
          <w:behavior w:val="content"/>
        </w:behaviors>
        <w:guid w:val="{C0C72570-6DEE-4705-9DA8-F3B818305E88}"/>
      </w:docPartPr>
      <w:docPartBody>
        <w:p w:rsidR="006F1D56" w:rsidRDefault="007770C7" w:rsidP="007770C7">
          <w:pPr>
            <w:pStyle w:val="AC10F767E50E4DAEAAC21EACDFE05E67"/>
          </w:pPr>
          <w:r w:rsidRPr="006C108F">
            <w:rPr>
              <w:rStyle w:val="PlaceholderText"/>
            </w:rPr>
            <w:t>Click here to enter text</w:t>
          </w:r>
          <w:r>
            <w:rPr>
              <w:rStyle w:val="PlaceholderText"/>
            </w:rPr>
            <w:t>.</w:t>
          </w:r>
        </w:p>
      </w:docPartBody>
    </w:docPart>
    <w:docPart>
      <w:docPartPr>
        <w:name w:val="E925A152B8064150BF9F10E497325366"/>
        <w:category>
          <w:name w:val="General"/>
          <w:gallery w:val="placeholder"/>
        </w:category>
        <w:types>
          <w:type w:val="bbPlcHdr"/>
        </w:types>
        <w:behaviors>
          <w:behavior w:val="content"/>
        </w:behaviors>
        <w:guid w:val="{ED86C0D3-C502-41D7-9FC1-7AC73AE738BE}"/>
      </w:docPartPr>
      <w:docPartBody>
        <w:p w:rsidR="006F1D56" w:rsidRDefault="007770C7" w:rsidP="007770C7">
          <w:pPr>
            <w:pStyle w:val="E925A152B8064150BF9F10E497325366"/>
          </w:pPr>
          <w:r w:rsidRPr="006C108F">
            <w:rPr>
              <w:rStyle w:val="PlaceholderText"/>
            </w:rPr>
            <w:t>Click here to enter text</w:t>
          </w:r>
          <w:r>
            <w:rPr>
              <w:rStyle w:val="PlaceholderText"/>
            </w:rPr>
            <w:t>.</w:t>
          </w:r>
        </w:p>
      </w:docPartBody>
    </w:docPart>
    <w:docPart>
      <w:docPartPr>
        <w:name w:val="AAE6B9B034CB46218DFC0BCF26B811A0"/>
        <w:category>
          <w:name w:val="General"/>
          <w:gallery w:val="placeholder"/>
        </w:category>
        <w:types>
          <w:type w:val="bbPlcHdr"/>
        </w:types>
        <w:behaviors>
          <w:behavior w:val="content"/>
        </w:behaviors>
        <w:guid w:val="{D1558910-4B77-464B-8A75-B58A22A03451}"/>
      </w:docPartPr>
      <w:docPartBody>
        <w:p w:rsidR="006F1D56" w:rsidRDefault="007770C7" w:rsidP="007770C7">
          <w:pPr>
            <w:pStyle w:val="AAE6B9B034CB46218DFC0BCF26B811A0"/>
          </w:pPr>
          <w:r w:rsidRPr="006C108F">
            <w:rPr>
              <w:rStyle w:val="PlaceholderText"/>
            </w:rPr>
            <w:t>Click here to enter text</w:t>
          </w:r>
          <w:r>
            <w:rPr>
              <w:rStyle w:val="PlaceholderText"/>
            </w:rPr>
            <w:t>.</w:t>
          </w:r>
        </w:p>
      </w:docPartBody>
    </w:docPart>
    <w:docPart>
      <w:docPartPr>
        <w:name w:val="DF8FE2D40E8F4FB29A824E4869F4EB2C"/>
        <w:category>
          <w:name w:val="General"/>
          <w:gallery w:val="placeholder"/>
        </w:category>
        <w:types>
          <w:type w:val="bbPlcHdr"/>
        </w:types>
        <w:behaviors>
          <w:behavior w:val="content"/>
        </w:behaviors>
        <w:guid w:val="{7B4D06D2-EC8E-4194-AE2D-5AC7C651FA75}"/>
      </w:docPartPr>
      <w:docPartBody>
        <w:p w:rsidR="006F1D56" w:rsidRDefault="007770C7" w:rsidP="007770C7">
          <w:pPr>
            <w:pStyle w:val="DF8FE2D40E8F4FB29A824E4869F4EB2C"/>
          </w:pPr>
          <w:r w:rsidRPr="006C108F">
            <w:rPr>
              <w:rStyle w:val="PlaceholderText"/>
            </w:rPr>
            <w:t>Click here to enter text</w:t>
          </w:r>
          <w:r>
            <w:rPr>
              <w:rStyle w:val="PlaceholderText"/>
            </w:rPr>
            <w:t>.</w:t>
          </w:r>
        </w:p>
      </w:docPartBody>
    </w:docPart>
    <w:docPart>
      <w:docPartPr>
        <w:name w:val="187F845E441D498B84CB52EA226D4F01"/>
        <w:category>
          <w:name w:val="General"/>
          <w:gallery w:val="placeholder"/>
        </w:category>
        <w:types>
          <w:type w:val="bbPlcHdr"/>
        </w:types>
        <w:behaviors>
          <w:behavior w:val="content"/>
        </w:behaviors>
        <w:guid w:val="{9529CFCB-B691-4B94-B58B-CA8EB5A75147}"/>
      </w:docPartPr>
      <w:docPartBody>
        <w:p w:rsidR="006F1D56" w:rsidRDefault="007770C7" w:rsidP="007770C7">
          <w:pPr>
            <w:pStyle w:val="187F845E441D498B84CB52EA226D4F01"/>
          </w:pPr>
          <w:r w:rsidRPr="006C108F">
            <w:rPr>
              <w:rStyle w:val="PlaceholderText"/>
            </w:rPr>
            <w:t>Click here to enter text</w:t>
          </w:r>
          <w:r>
            <w:rPr>
              <w:rStyle w:val="PlaceholderText"/>
            </w:rPr>
            <w:t>.</w:t>
          </w:r>
        </w:p>
      </w:docPartBody>
    </w:docPart>
    <w:docPart>
      <w:docPartPr>
        <w:name w:val="A51C5F68643D41549F3B47F60FE99118"/>
        <w:category>
          <w:name w:val="General"/>
          <w:gallery w:val="placeholder"/>
        </w:category>
        <w:types>
          <w:type w:val="bbPlcHdr"/>
        </w:types>
        <w:behaviors>
          <w:behavior w:val="content"/>
        </w:behaviors>
        <w:guid w:val="{ADFB6A88-4686-4844-95F8-D384C7D26BA5}"/>
      </w:docPartPr>
      <w:docPartBody>
        <w:p w:rsidR="006F1D56" w:rsidRDefault="007770C7" w:rsidP="007770C7">
          <w:pPr>
            <w:pStyle w:val="A51C5F68643D41549F3B47F60FE99118"/>
          </w:pPr>
          <w:r w:rsidRPr="006C108F">
            <w:rPr>
              <w:rStyle w:val="PlaceholderText"/>
            </w:rPr>
            <w:t>Click here to enter text</w:t>
          </w:r>
          <w:r>
            <w:rPr>
              <w:rStyle w:val="PlaceholderText"/>
            </w:rPr>
            <w:t>.</w:t>
          </w:r>
        </w:p>
      </w:docPartBody>
    </w:docPart>
    <w:docPart>
      <w:docPartPr>
        <w:name w:val="81FB161A015C492484266D9C21CEE825"/>
        <w:category>
          <w:name w:val="General"/>
          <w:gallery w:val="placeholder"/>
        </w:category>
        <w:types>
          <w:type w:val="bbPlcHdr"/>
        </w:types>
        <w:behaviors>
          <w:behavior w:val="content"/>
        </w:behaviors>
        <w:guid w:val="{5786CE1B-08BD-4D99-8A16-C4756C7AC93E}"/>
      </w:docPartPr>
      <w:docPartBody>
        <w:p w:rsidR="006F1D56" w:rsidRDefault="007770C7" w:rsidP="007770C7">
          <w:pPr>
            <w:pStyle w:val="81FB161A015C492484266D9C21CEE825"/>
          </w:pPr>
          <w:r w:rsidRPr="006C108F">
            <w:rPr>
              <w:rStyle w:val="PlaceholderText"/>
            </w:rPr>
            <w:t>Click here to enter text</w:t>
          </w:r>
          <w:r>
            <w:rPr>
              <w:rStyle w:val="PlaceholderText"/>
            </w:rPr>
            <w:t>.</w:t>
          </w:r>
        </w:p>
      </w:docPartBody>
    </w:docPart>
    <w:docPart>
      <w:docPartPr>
        <w:name w:val="76FFA0F684364BA8A986ED35909AA166"/>
        <w:category>
          <w:name w:val="General"/>
          <w:gallery w:val="placeholder"/>
        </w:category>
        <w:types>
          <w:type w:val="bbPlcHdr"/>
        </w:types>
        <w:behaviors>
          <w:behavior w:val="content"/>
        </w:behaviors>
        <w:guid w:val="{DC88047F-FDB1-4F90-85ED-9E91A2CD9CFF}"/>
      </w:docPartPr>
      <w:docPartBody>
        <w:p w:rsidR="006F1D56" w:rsidRDefault="007770C7" w:rsidP="007770C7">
          <w:pPr>
            <w:pStyle w:val="76FFA0F684364BA8A986ED35909AA166"/>
          </w:pPr>
          <w:r w:rsidRPr="006C108F">
            <w:rPr>
              <w:rStyle w:val="PlaceholderText"/>
            </w:rPr>
            <w:t>Click here to enter text</w:t>
          </w:r>
          <w:r>
            <w:rPr>
              <w:rStyle w:val="PlaceholderText"/>
            </w:rPr>
            <w:t>.</w:t>
          </w:r>
        </w:p>
      </w:docPartBody>
    </w:docPart>
    <w:docPart>
      <w:docPartPr>
        <w:name w:val="75F6AF0B27E6400EA0A983A54472E83F"/>
        <w:category>
          <w:name w:val="General"/>
          <w:gallery w:val="placeholder"/>
        </w:category>
        <w:types>
          <w:type w:val="bbPlcHdr"/>
        </w:types>
        <w:behaviors>
          <w:behavior w:val="content"/>
        </w:behaviors>
        <w:guid w:val="{0BC63609-92CB-4623-87D2-C2A45852A26D}"/>
      </w:docPartPr>
      <w:docPartBody>
        <w:p w:rsidR="006F1D56" w:rsidRDefault="007770C7" w:rsidP="007770C7">
          <w:pPr>
            <w:pStyle w:val="75F6AF0B27E6400EA0A983A54472E83F"/>
          </w:pPr>
          <w:r w:rsidRPr="006C108F">
            <w:rPr>
              <w:rStyle w:val="PlaceholderText"/>
            </w:rPr>
            <w:t>Click here to enter text</w:t>
          </w:r>
          <w:r>
            <w:rPr>
              <w:rStyle w:val="PlaceholderText"/>
            </w:rPr>
            <w:t>.</w:t>
          </w:r>
        </w:p>
      </w:docPartBody>
    </w:docPart>
    <w:docPart>
      <w:docPartPr>
        <w:name w:val="9331B5F517004C36AC53D7F8FB45FCE7"/>
        <w:category>
          <w:name w:val="General"/>
          <w:gallery w:val="placeholder"/>
        </w:category>
        <w:types>
          <w:type w:val="bbPlcHdr"/>
        </w:types>
        <w:behaviors>
          <w:behavior w:val="content"/>
        </w:behaviors>
        <w:guid w:val="{4202CBCE-07F3-4CB5-980E-194D7E1DB231}"/>
      </w:docPartPr>
      <w:docPartBody>
        <w:p w:rsidR="006F1D56" w:rsidRDefault="007770C7" w:rsidP="007770C7">
          <w:pPr>
            <w:pStyle w:val="9331B5F517004C36AC53D7F8FB45FCE7"/>
          </w:pPr>
          <w:r w:rsidRPr="006C108F">
            <w:rPr>
              <w:rStyle w:val="PlaceholderText"/>
            </w:rPr>
            <w:t>Click here to enter text</w:t>
          </w:r>
          <w:r>
            <w:rPr>
              <w:rStyle w:val="PlaceholderText"/>
            </w:rPr>
            <w:t>.</w:t>
          </w:r>
        </w:p>
      </w:docPartBody>
    </w:docPart>
    <w:docPart>
      <w:docPartPr>
        <w:name w:val="60019671EF594384AE636A0295866D2F"/>
        <w:category>
          <w:name w:val="General"/>
          <w:gallery w:val="placeholder"/>
        </w:category>
        <w:types>
          <w:type w:val="bbPlcHdr"/>
        </w:types>
        <w:behaviors>
          <w:behavior w:val="content"/>
        </w:behaviors>
        <w:guid w:val="{0A7C4A09-C875-44DD-8D6B-5C4F51F1F401}"/>
      </w:docPartPr>
      <w:docPartBody>
        <w:p w:rsidR="006F1D56" w:rsidRDefault="007770C7" w:rsidP="007770C7">
          <w:pPr>
            <w:pStyle w:val="60019671EF594384AE636A0295866D2F"/>
          </w:pPr>
          <w:r w:rsidRPr="006C108F">
            <w:rPr>
              <w:rStyle w:val="PlaceholderText"/>
            </w:rPr>
            <w:t>Click here to enter text</w:t>
          </w:r>
          <w:r>
            <w:rPr>
              <w:rStyle w:val="PlaceholderText"/>
            </w:rPr>
            <w:t>.</w:t>
          </w:r>
        </w:p>
      </w:docPartBody>
    </w:docPart>
    <w:docPart>
      <w:docPartPr>
        <w:name w:val="121D6467A9934C14A6F5CF6C568E1914"/>
        <w:category>
          <w:name w:val="General"/>
          <w:gallery w:val="placeholder"/>
        </w:category>
        <w:types>
          <w:type w:val="bbPlcHdr"/>
        </w:types>
        <w:behaviors>
          <w:behavior w:val="content"/>
        </w:behaviors>
        <w:guid w:val="{F72CA128-D62F-4691-A853-7D8257AE3749}"/>
      </w:docPartPr>
      <w:docPartBody>
        <w:p w:rsidR="006F1D56" w:rsidRDefault="007770C7" w:rsidP="007770C7">
          <w:pPr>
            <w:pStyle w:val="121D6467A9934C14A6F5CF6C568E1914"/>
          </w:pPr>
          <w:r w:rsidRPr="006C108F">
            <w:rPr>
              <w:rStyle w:val="PlaceholderText"/>
            </w:rPr>
            <w:t>Click here to enter text</w:t>
          </w:r>
          <w:r>
            <w:rPr>
              <w:rStyle w:val="PlaceholderText"/>
            </w:rPr>
            <w:t>.</w:t>
          </w:r>
        </w:p>
      </w:docPartBody>
    </w:docPart>
    <w:docPart>
      <w:docPartPr>
        <w:name w:val="0084C9BBC68041559CC33C7279AD4108"/>
        <w:category>
          <w:name w:val="General"/>
          <w:gallery w:val="placeholder"/>
        </w:category>
        <w:types>
          <w:type w:val="bbPlcHdr"/>
        </w:types>
        <w:behaviors>
          <w:behavior w:val="content"/>
        </w:behaviors>
        <w:guid w:val="{89C42AA3-9770-4651-879D-D3AC69515F8E}"/>
      </w:docPartPr>
      <w:docPartBody>
        <w:p w:rsidR="006F1D56" w:rsidRDefault="007770C7" w:rsidP="007770C7">
          <w:pPr>
            <w:pStyle w:val="0084C9BBC68041559CC33C7279AD4108"/>
          </w:pPr>
          <w:r w:rsidRPr="006C108F">
            <w:rPr>
              <w:rStyle w:val="PlaceholderText"/>
            </w:rPr>
            <w:t>Click here to enter text</w:t>
          </w:r>
          <w:r>
            <w:rPr>
              <w:rStyle w:val="PlaceholderText"/>
            </w:rPr>
            <w:t>.</w:t>
          </w:r>
        </w:p>
      </w:docPartBody>
    </w:docPart>
    <w:docPart>
      <w:docPartPr>
        <w:name w:val="1B3C7CCB336F43E0B5A46AFC8DD5316A"/>
        <w:category>
          <w:name w:val="General"/>
          <w:gallery w:val="placeholder"/>
        </w:category>
        <w:types>
          <w:type w:val="bbPlcHdr"/>
        </w:types>
        <w:behaviors>
          <w:behavior w:val="content"/>
        </w:behaviors>
        <w:guid w:val="{F4D84E60-6615-40E6-AD2B-33B597C8D401}"/>
      </w:docPartPr>
      <w:docPartBody>
        <w:p w:rsidR="006F1D56" w:rsidRDefault="007770C7" w:rsidP="007770C7">
          <w:pPr>
            <w:pStyle w:val="1B3C7CCB336F43E0B5A46AFC8DD5316A"/>
          </w:pPr>
          <w:r w:rsidRPr="006C108F">
            <w:rPr>
              <w:rStyle w:val="PlaceholderText"/>
            </w:rPr>
            <w:t>Click here to enter text</w:t>
          </w:r>
          <w:r>
            <w:rPr>
              <w:rStyle w:val="PlaceholderText"/>
            </w:rPr>
            <w:t>.</w:t>
          </w:r>
        </w:p>
      </w:docPartBody>
    </w:docPart>
    <w:docPart>
      <w:docPartPr>
        <w:name w:val="CACF5160B5EA404B84ABB325EAE1F207"/>
        <w:category>
          <w:name w:val="General"/>
          <w:gallery w:val="placeholder"/>
        </w:category>
        <w:types>
          <w:type w:val="bbPlcHdr"/>
        </w:types>
        <w:behaviors>
          <w:behavior w:val="content"/>
        </w:behaviors>
        <w:guid w:val="{0808AD09-3090-47F0-95FA-5E2A61D35EC1}"/>
      </w:docPartPr>
      <w:docPartBody>
        <w:p w:rsidR="006F1D56" w:rsidRDefault="007770C7" w:rsidP="007770C7">
          <w:pPr>
            <w:pStyle w:val="CACF5160B5EA404B84ABB325EAE1F207"/>
          </w:pPr>
          <w:r w:rsidRPr="006C108F">
            <w:rPr>
              <w:rStyle w:val="PlaceholderText"/>
            </w:rPr>
            <w:t>Click here to enter text</w:t>
          </w:r>
          <w:r>
            <w:rPr>
              <w:rStyle w:val="PlaceholderText"/>
            </w:rPr>
            <w:t>.</w:t>
          </w:r>
        </w:p>
      </w:docPartBody>
    </w:docPart>
    <w:docPart>
      <w:docPartPr>
        <w:name w:val="7D8EDDA479EF4ACAA7F645611028601A"/>
        <w:category>
          <w:name w:val="General"/>
          <w:gallery w:val="placeholder"/>
        </w:category>
        <w:types>
          <w:type w:val="bbPlcHdr"/>
        </w:types>
        <w:behaviors>
          <w:behavior w:val="content"/>
        </w:behaviors>
        <w:guid w:val="{807614D7-76AD-460F-B8B5-A6F4323277D0}"/>
      </w:docPartPr>
      <w:docPartBody>
        <w:p w:rsidR="006F1D56" w:rsidRDefault="007770C7" w:rsidP="007770C7">
          <w:pPr>
            <w:pStyle w:val="7D8EDDA479EF4ACAA7F645611028601A"/>
          </w:pPr>
          <w:r w:rsidRPr="006C108F">
            <w:rPr>
              <w:rStyle w:val="PlaceholderText"/>
            </w:rPr>
            <w:t>Click here to enter text</w:t>
          </w:r>
          <w:r>
            <w:rPr>
              <w:rStyle w:val="PlaceholderText"/>
            </w:rPr>
            <w:t>.</w:t>
          </w:r>
        </w:p>
      </w:docPartBody>
    </w:docPart>
    <w:docPart>
      <w:docPartPr>
        <w:name w:val="25D41FD18E3D430B9E848F5A959C1CE6"/>
        <w:category>
          <w:name w:val="General"/>
          <w:gallery w:val="placeholder"/>
        </w:category>
        <w:types>
          <w:type w:val="bbPlcHdr"/>
        </w:types>
        <w:behaviors>
          <w:behavior w:val="content"/>
        </w:behaviors>
        <w:guid w:val="{B5F397B8-4330-4525-B53E-2FF25C8B0D9E}"/>
      </w:docPartPr>
      <w:docPartBody>
        <w:p w:rsidR="006F1D56" w:rsidRDefault="007770C7" w:rsidP="007770C7">
          <w:pPr>
            <w:pStyle w:val="25D41FD18E3D430B9E848F5A959C1CE6"/>
          </w:pPr>
          <w:r w:rsidRPr="006C108F">
            <w:rPr>
              <w:rStyle w:val="PlaceholderText"/>
            </w:rPr>
            <w:t>Click here to enter text</w:t>
          </w:r>
          <w:r>
            <w:rPr>
              <w:rStyle w:val="PlaceholderText"/>
            </w:rPr>
            <w:t>.</w:t>
          </w:r>
        </w:p>
      </w:docPartBody>
    </w:docPart>
    <w:docPart>
      <w:docPartPr>
        <w:name w:val="52BFBEF091FA4E85A84D4292503A2695"/>
        <w:category>
          <w:name w:val="General"/>
          <w:gallery w:val="placeholder"/>
        </w:category>
        <w:types>
          <w:type w:val="bbPlcHdr"/>
        </w:types>
        <w:behaviors>
          <w:behavior w:val="content"/>
        </w:behaviors>
        <w:guid w:val="{11A42DF6-5853-49F5-B14C-95309A562A9E}"/>
      </w:docPartPr>
      <w:docPartBody>
        <w:p w:rsidR="006F1D56" w:rsidRDefault="007770C7" w:rsidP="007770C7">
          <w:pPr>
            <w:pStyle w:val="52BFBEF091FA4E85A84D4292503A2695"/>
          </w:pPr>
          <w:r w:rsidRPr="006C108F">
            <w:rPr>
              <w:rStyle w:val="PlaceholderText"/>
            </w:rPr>
            <w:t>Click here to enter text</w:t>
          </w:r>
          <w:r>
            <w:rPr>
              <w:rStyle w:val="PlaceholderText"/>
            </w:rPr>
            <w:t>.</w:t>
          </w:r>
        </w:p>
      </w:docPartBody>
    </w:docPart>
    <w:docPart>
      <w:docPartPr>
        <w:name w:val="5965CA5EAF8F4A9C962BF4F83E2EDBF5"/>
        <w:category>
          <w:name w:val="General"/>
          <w:gallery w:val="placeholder"/>
        </w:category>
        <w:types>
          <w:type w:val="bbPlcHdr"/>
        </w:types>
        <w:behaviors>
          <w:behavior w:val="content"/>
        </w:behaviors>
        <w:guid w:val="{2692594D-6D81-4F64-BC8C-73B3322D8781}"/>
      </w:docPartPr>
      <w:docPartBody>
        <w:p w:rsidR="006F1D56" w:rsidRDefault="007770C7" w:rsidP="007770C7">
          <w:pPr>
            <w:pStyle w:val="5965CA5EAF8F4A9C962BF4F83E2EDBF5"/>
          </w:pPr>
          <w:r w:rsidRPr="006C108F">
            <w:rPr>
              <w:rStyle w:val="PlaceholderText"/>
            </w:rPr>
            <w:t>Click here to enter text</w:t>
          </w:r>
          <w:r>
            <w:rPr>
              <w:rStyle w:val="PlaceholderText"/>
            </w:rPr>
            <w:t>.</w:t>
          </w:r>
        </w:p>
      </w:docPartBody>
    </w:docPart>
    <w:docPart>
      <w:docPartPr>
        <w:name w:val="099D2BCE442D486E8AB7030C81F2F204"/>
        <w:category>
          <w:name w:val="General"/>
          <w:gallery w:val="placeholder"/>
        </w:category>
        <w:types>
          <w:type w:val="bbPlcHdr"/>
        </w:types>
        <w:behaviors>
          <w:behavior w:val="content"/>
        </w:behaviors>
        <w:guid w:val="{FF147ACD-2926-4A89-8727-EC1BFDDE4309}"/>
      </w:docPartPr>
      <w:docPartBody>
        <w:p w:rsidR="006F1D56" w:rsidRDefault="007770C7" w:rsidP="007770C7">
          <w:pPr>
            <w:pStyle w:val="099D2BCE442D486E8AB7030C81F2F204"/>
          </w:pPr>
          <w:r w:rsidRPr="006C108F">
            <w:rPr>
              <w:rStyle w:val="PlaceholderText"/>
            </w:rPr>
            <w:t>Click here to enter text</w:t>
          </w:r>
          <w:r>
            <w:rPr>
              <w:rStyle w:val="PlaceholderText"/>
            </w:rPr>
            <w:t>.</w:t>
          </w:r>
        </w:p>
      </w:docPartBody>
    </w:docPart>
    <w:docPart>
      <w:docPartPr>
        <w:name w:val="E03012EFB801432C98DADBE1E75FF462"/>
        <w:category>
          <w:name w:val="General"/>
          <w:gallery w:val="placeholder"/>
        </w:category>
        <w:types>
          <w:type w:val="bbPlcHdr"/>
        </w:types>
        <w:behaviors>
          <w:behavior w:val="content"/>
        </w:behaviors>
        <w:guid w:val="{25F4741F-2167-49CC-85D0-145A02319899}"/>
      </w:docPartPr>
      <w:docPartBody>
        <w:p w:rsidR="006F1D56" w:rsidRDefault="007770C7" w:rsidP="007770C7">
          <w:pPr>
            <w:pStyle w:val="E03012EFB801432C98DADBE1E75FF462"/>
          </w:pPr>
          <w:r w:rsidRPr="006C108F">
            <w:rPr>
              <w:rStyle w:val="PlaceholderText"/>
            </w:rPr>
            <w:t>Click here to enter text</w:t>
          </w:r>
          <w:r>
            <w:rPr>
              <w:rStyle w:val="PlaceholderText"/>
            </w:rPr>
            <w:t>.</w:t>
          </w:r>
        </w:p>
      </w:docPartBody>
    </w:docPart>
    <w:docPart>
      <w:docPartPr>
        <w:name w:val="C248CE6DC60E4666AE0C156FEBD9E8CF"/>
        <w:category>
          <w:name w:val="General"/>
          <w:gallery w:val="placeholder"/>
        </w:category>
        <w:types>
          <w:type w:val="bbPlcHdr"/>
        </w:types>
        <w:behaviors>
          <w:behavior w:val="content"/>
        </w:behaviors>
        <w:guid w:val="{5DDF6EEA-3217-4A9D-AD30-8D856F52CBAA}"/>
      </w:docPartPr>
      <w:docPartBody>
        <w:p w:rsidR="006F1D56" w:rsidRDefault="007770C7" w:rsidP="007770C7">
          <w:pPr>
            <w:pStyle w:val="C248CE6DC60E4666AE0C156FEBD9E8CF"/>
          </w:pPr>
          <w:r w:rsidRPr="006C108F">
            <w:rPr>
              <w:rStyle w:val="PlaceholderText"/>
            </w:rPr>
            <w:t>Click here to enter text</w:t>
          </w:r>
          <w:r>
            <w:rPr>
              <w:rStyle w:val="PlaceholderText"/>
            </w:rPr>
            <w:t>.</w:t>
          </w:r>
        </w:p>
      </w:docPartBody>
    </w:docPart>
    <w:docPart>
      <w:docPartPr>
        <w:name w:val="E89783CEAB154836B9759423A06E3989"/>
        <w:category>
          <w:name w:val="General"/>
          <w:gallery w:val="placeholder"/>
        </w:category>
        <w:types>
          <w:type w:val="bbPlcHdr"/>
        </w:types>
        <w:behaviors>
          <w:behavior w:val="content"/>
        </w:behaviors>
        <w:guid w:val="{18C0571F-4A2E-40FF-BEA3-793FF34354D9}"/>
      </w:docPartPr>
      <w:docPartBody>
        <w:p w:rsidR="006F1D56" w:rsidRDefault="007770C7" w:rsidP="007770C7">
          <w:pPr>
            <w:pStyle w:val="E89783CEAB154836B9759423A06E3989"/>
          </w:pPr>
          <w:r w:rsidRPr="006C108F">
            <w:rPr>
              <w:rStyle w:val="PlaceholderText"/>
            </w:rPr>
            <w:t>Click here to enter text</w:t>
          </w:r>
          <w:r>
            <w:rPr>
              <w:rStyle w:val="PlaceholderText"/>
            </w:rPr>
            <w:t>.</w:t>
          </w:r>
        </w:p>
      </w:docPartBody>
    </w:docPart>
    <w:docPart>
      <w:docPartPr>
        <w:name w:val="EF9C8E68186F4F34AFCED37887161EBC"/>
        <w:category>
          <w:name w:val="General"/>
          <w:gallery w:val="placeholder"/>
        </w:category>
        <w:types>
          <w:type w:val="bbPlcHdr"/>
        </w:types>
        <w:behaviors>
          <w:behavior w:val="content"/>
        </w:behaviors>
        <w:guid w:val="{89202927-2BE8-4A47-9932-BD89FBE1BAB4}"/>
      </w:docPartPr>
      <w:docPartBody>
        <w:p w:rsidR="006F1D56" w:rsidRDefault="007770C7" w:rsidP="007770C7">
          <w:pPr>
            <w:pStyle w:val="EF9C8E68186F4F34AFCED37887161EBC"/>
          </w:pPr>
          <w:r w:rsidRPr="006C108F">
            <w:rPr>
              <w:rStyle w:val="PlaceholderText"/>
            </w:rPr>
            <w:t>Click here to enter text</w:t>
          </w:r>
          <w:r>
            <w:rPr>
              <w:rStyle w:val="PlaceholderText"/>
            </w:rPr>
            <w:t>.</w:t>
          </w:r>
        </w:p>
      </w:docPartBody>
    </w:docPart>
    <w:docPart>
      <w:docPartPr>
        <w:name w:val="37678DF06BCC4DF58A825B647B83FA4C"/>
        <w:category>
          <w:name w:val="General"/>
          <w:gallery w:val="placeholder"/>
        </w:category>
        <w:types>
          <w:type w:val="bbPlcHdr"/>
        </w:types>
        <w:behaviors>
          <w:behavior w:val="content"/>
        </w:behaviors>
        <w:guid w:val="{85EACD49-6F2F-4F29-9800-C1AD3ADB9AA6}"/>
      </w:docPartPr>
      <w:docPartBody>
        <w:p w:rsidR="006F1D56" w:rsidRDefault="007770C7" w:rsidP="007770C7">
          <w:pPr>
            <w:pStyle w:val="37678DF06BCC4DF58A825B647B83FA4C"/>
          </w:pPr>
          <w:r w:rsidRPr="006C108F">
            <w:rPr>
              <w:rStyle w:val="PlaceholderText"/>
            </w:rPr>
            <w:t>Click here to enter text</w:t>
          </w:r>
          <w:r>
            <w:rPr>
              <w:rStyle w:val="PlaceholderText"/>
            </w:rPr>
            <w:t>.</w:t>
          </w:r>
        </w:p>
      </w:docPartBody>
    </w:docPart>
    <w:docPart>
      <w:docPartPr>
        <w:name w:val="43AE979637044AB7A9A3FCA981647A18"/>
        <w:category>
          <w:name w:val="General"/>
          <w:gallery w:val="placeholder"/>
        </w:category>
        <w:types>
          <w:type w:val="bbPlcHdr"/>
        </w:types>
        <w:behaviors>
          <w:behavior w:val="content"/>
        </w:behaviors>
        <w:guid w:val="{B171CEEF-5CF8-48B8-A481-57E49B657496}"/>
      </w:docPartPr>
      <w:docPartBody>
        <w:p w:rsidR="006F1D56" w:rsidRDefault="007770C7" w:rsidP="007770C7">
          <w:pPr>
            <w:pStyle w:val="43AE979637044AB7A9A3FCA981647A18"/>
          </w:pPr>
          <w:r w:rsidRPr="006C108F">
            <w:rPr>
              <w:rStyle w:val="PlaceholderText"/>
            </w:rPr>
            <w:t>Click here to enter text</w:t>
          </w:r>
          <w:r>
            <w:rPr>
              <w:rStyle w:val="PlaceholderText"/>
            </w:rPr>
            <w:t>.</w:t>
          </w:r>
        </w:p>
      </w:docPartBody>
    </w:docPart>
    <w:docPart>
      <w:docPartPr>
        <w:name w:val="F0FF5B712D33431C80AD4A1936810A98"/>
        <w:category>
          <w:name w:val="General"/>
          <w:gallery w:val="placeholder"/>
        </w:category>
        <w:types>
          <w:type w:val="bbPlcHdr"/>
        </w:types>
        <w:behaviors>
          <w:behavior w:val="content"/>
        </w:behaviors>
        <w:guid w:val="{A20D529E-0BFA-4F2D-BE4A-37981BA1F9EB}"/>
      </w:docPartPr>
      <w:docPartBody>
        <w:p w:rsidR="006F1D56" w:rsidRDefault="007770C7" w:rsidP="007770C7">
          <w:pPr>
            <w:pStyle w:val="F0FF5B712D33431C80AD4A1936810A98"/>
          </w:pPr>
          <w:r w:rsidRPr="006C108F">
            <w:rPr>
              <w:rStyle w:val="PlaceholderText"/>
            </w:rPr>
            <w:t>Click here to enter text</w:t>
          </w:r>
          <w:r>
            <w:rPr>
              <w:rStyle w:val="PlaceholderText"/>
            </w:rPr>
            <w:t>.</w:t>
          </w:r>
        </w:p>
      </w:docPartBody>
    </w:docPart>
    <w:docPart>
      <w:docPartPr>
        <w:name w:val="2F49302C8CD544FCAC923A7F3DD7F6C9"/>
        <w:category>
          <w:name w:val="General"/>
          <w:gallery w:val="placeholder"/>
        </w:category>
        <w:types>
          <w:type w:val="bbPlcHdr"/>
        </w:types>
        <w:behaviors>
          <w:behavior w:val="content"/>
        </w:behaviors>
        <w:guid w:val="{E52DD498-B14E-4E0B-894B-5AA0387871D3}"/>
      </w:docPartPr>
      <w:docPartBody>
        <w:p w:rsidR="006F1D56" w:rsidRDefault="007770C7" w:rsidP="007770C7">
          <w:pPr>
            <w:pStyle w:val="2F49302C8CD544FCAC923A7F3DD7F6C9"/>
          </w:pPr>
          <w:r w:rsidRPr="006C108F">
            <w:rPr>
              <w:rStyle w:val="PlaceholderText"/>
            </w:rPr>
            <w:t>Click here to enter text</w:t>
          </w:r>
          <w:r>
            <w:rPr>
              <w:rStyle w:val="PlaceholderText"/>
            </w:rPr>
            <w:t>.</w:t>
          </w:r>
        </w:p>
      </w:docPartBody>
    </w:docPart>
    <w:docPart>
      <w:docPartPr>
        <w:name w:val="5D7DF4979EE24E4D93F86CC90AA4DE97"/>
        <w:category>
          <w:name w:val="General"/>
          <w:gallery w:val="placeholder"/>
        </w:category>
        <w:types>
          <w:type w:val="bbPlcHdr"/>
        </w:types>
        <w:behaviors>
          <w:behavior w:val="content"/>
        </w:behaviors>
        <w:guid w:val="{E8F522B6-6A7D-4916-A6CA-3845E64A6E3C}"/>
      </w:docPartPr>
      <w:docPartBody>
        <w:p w:rsidR="006F1D56" w:rsidRDefault="007770C7" w:rsidP="007770C7">
          <w:pPr>
            <w:pStyle w:val="5D7DF4979EE24E4D93F86CC90AA4DE97"/>
          </w:pPr>
          <w:r w:rsidRPr="006C108F">
            <w:rPr>
              <w:rStyle w:val="PlaceholderText"/>
            </w:rPr>
            <w:t>Click here to enter text</w:t>
          </w:r>
          <w:r>
            <w:rPr>
              <w:rStyle w:val="PlaceholderText"/>
            </w:rPr>
            <w:t>.</w:t>
          </w:r>
        </w:p>
      </w:docPartBody>
    </w:docPart>
    <w:docPart>
      <w:docPartPr>
        <w:name w:val="C1A06FBFBFA74C34B1F9B49C44F3F84A"/>
        <w:category>
          <w:name w:val="General"/>
          <w:gallery w:val="placeholder"/>
        </w:category>
        <w:types>
          <w:type w:val="bbPlcHdr"/>
        </w:types>
        <w:behaviors>
          <w:behavior w:val="content"/>
        </w:behaviors>
        <w:guid w:val="{F1CE20E2-1DFF-4AC8-BB68-37EA66B8FF15}"/>
      </w:docPartPr>
      <w:docPartBody>
        <w:p w:rsidR="006F1D56" w:rsidRDefault="007770C7" w:rsidP="007770C7">
          <w:pPr>
            <w:pStyle w:val="C1A06FBFBFA74C34B1F9B49C44F3F84A"/>
          </w:pPr>
          <w:r w:rsidRPr="006C108F">
            <w:rPr>
              <w:rStyle w:val="PlaceholderText"/>
            </w:rPr>
            <w:t>Click here to enter text</w:t>
          </w:r>
          <w:r>
            <w:rPr>
              <w:rStyle w:val="PlaceholderText"/>
            </w:rPr>
            <w:t>.</w:t>
          </w:r>
        </w:p>
      </w:docPartBody>
    </w:docPart>
    <w:docPart>
      <w:docPartPr>
        <w:name w:val="B99FD13024F941208588A9257C77BE7A"/>
        <w:category>
          <w:name w:val="General"/>
          <w:gallery w:val="placeholder"/>
        </w:category>
        <w:types>
          <w:type w:val="bbPlcHdr"/>
        </w:types>
        <w:behaviors>
          <w:behavior w:val="content"/>
        </w:behaviors>
        <w:guid w:val="{A10DC442-D680-4AF4-B052-2E0BD33725ED}"/>
      </w:docPartPr>
      <w:docPartBody>
        <w:p w:rsidR="006F1D56" w:rsidRDefault="007770C7" w:rsidP="007770C7">
          <w:pPr>
            <w:pStyle w:val="B99FD13024F941208588A9257C77BE7A"/>
          </w:pPr>
          <w:r w:rsidRPr="006C108F">
            <w:rPr>
              <w:rStyle w:val="PlaceholderText"/>
            </w:rPr>
            <w:t>Click here to enter text</w:t>
          </w:r>
          <w:r>
            <w:rPr>
              <w:rStyle w:val="PlaceholderText"/>
            </w:rPr>
            <w:t>.</w:t>
          </w:r>
        </w:p>
      </w:docPartBody>
    </w:docPart>
    <w:docPart>
      <w:docPartPr>
        <w:name w:val="F85D28C49BD24DDF82B5ECFDEAA101B7"/>
        <w:category>
          <w:name w:val="General"/>
          <w:gallery w:val="placeholder"/>
        </w:category>
        <w:types>
          <w:type w:val="bbPlcHdr"/>
        </w:types>
        <w:behaviors>
          <w:behavior w:val="content"/>
        </w:behaviors>
        <w:guid w:val="{884E23DE-F909-4A06-B371-9A2E5D0B6B91}"/>
      </w:docPartPr>
      <w:docPartBody>
        <w:p w:rsidR="006F1D56" w:rsidRDefault="007770C7" w:rsidP="007770C7">
          <w:pPr>
            <w:pStyle w:val="F85D28C49BD24DDF82B5ECFDEAA101B7"/>
          </w:pPr>
          <w:r w:rsidRPr="006C108F">
            <w:rPr>
              <w:rStyle w:val="PlaceholderText"/>
            </w:rPr>
            <w:t>Click here to enter text</w:t>
          </w:r>
          <w:r>
            <w:rPr>
              <w:rStyle w:val="PlaceholderText"/>
            </w:rPr>
            <w:t>.</w:t>
          </w:r>
        </w:p>
      </w:docPartBody>
    </w:docPart>
    <w:docPart>
      <w:docPartPr>
        <w:name w:val="E77A968CCBA24BA98C821E35F898E4B2"/>
        <w:category>
          <w:name w:val="General"/>
          <w:gallery w:val="placeholder"/>
        </w:category>
        <w:types>
          <w:type w:val="bbPlcHdr"/>
        </w:types>
        <w:behaviors>
          <w:behavior w:val="content"/>
        </w:behaviors>
        <w:guid w:val="{01CBA255-E678-404B-B2CE-E8E651D92F19}"/>
      </w:docPartPr>
      <w:docPartBody>
        <w:p w:rsidR="006F1D56" w:rsidRDefault="007770C7" w:rsidP="007770C7">
          <w:pPr>
            <w:pStyle w:val="E77A968CCBA24BA98C821E35F898E4B2"/>
          </w:pPr>
          <w:r w:rsidRPr="006C108F">
            <w:rPr>
              <w:rStyle w:val="PlaceholderText"/>
            </w:rPr>
            <w:t>Click here to enter text</w:t>
          </w:r>
          <w:r>
            <w:rPr>
              <w:rStyle w:val="PlaceholderText"/>
            </w:rPr>
            <w:t>.</w:t>
          </w:r>
        </w:p>
      </w:docPartBody>
    </w:docPart>
    <w:docPart>
      <w:docPartPr>
        <w:name w:val="90745004684E45D4B19F5D141BBA87B9"/>
        <w:category>
          <w:name w:val="General"/>
          <w:gallery w:val="placeholder"/>
        </w:category>
        <w:types>
          <w:type w:val="bbPlcHdr"/>
        </w:types>
        <w:behaviors>
          <w:behavior w:val="content"/>
        </w:behaviors>
        <w:guid w:val="{477BCA37-8949-430D-9C41-2F878E033D82}"/>
      </w:docPartPr>
      <w:docPartBody>
        <w:p w:rsidR="006F1D56" w:rsidRDefault="007770C7" w:rsidP="007770C7">
          <w:pPr>
            <w:pStyle w:val="90745004684E45D4B19F5D141BBA87B9"/>
          </w:pPr>
          <w:r w:rsidRPr="006C108F">
            <w:rPr>
              <w:rStyle w:val="PlaceholderText"/>
            </w:rPr>
            <w:t>Click here to enter text</w:t>
          </w:r>
          <w:r>
            <w:rPr>
              <w:rStyle w:val="PlaceholderText"/>
            </w:rPr>
            <w:t>.</w:t>
          </w:r>
        </w:p>
      </w:docPartBody>
    </w:docPart>
    <w:docPart>
      <w:docPartPr>
        <w:name w:val="EEDFDF692A0A415C80CDD2F3F3CD9893"/>
        <w:category>
          <w:name w:val="General"/>
          <w:gallery w:val="placeholder"/>
        </w:category>
        <w:types>
          <w:type w:val="bbPlcHdr"/>
        </w:types>
        <w:behaviors>
          <w:behavior w:val="content"/>
        </w:behaviors>
        <w:guid w:val="{E4D38FA8-C5D1-4F73-A28F-7EC2993C55BF}"/>
      </w:docPartPr>
      <w:docPartBody>
        <w:p w:rsidR="006F1D56" w:rsidRDefault="007770C7" w:rsidP="007770C7">
          <w:pPr>
            <w:pStyle w:val="EEDFDF692A0A415C80CDD2F3F3CD9893"/>
          </w:pPr>
          <w:r w:rsidRPr="006C108F">
            <w:rPr>
              <w:rStyle w:val="PlaceholderText"/>
            </w:rPr>
            <w:t>Click here to enter text</w:t>
          </w:r>
          <w:r>
            <w:rPr>
              <w:rStyle w:val="PlaceholderText"/>
            </w:rPr>
            <w:t>.</w:t>
          </w:r>
        </w:p>
      </w:docPartBody>
    </w:docPart>
    <w:docPart>
      <w:docPartPr>
        <w:name w:val="845B69F94AED4D6BBF32E7DD97D8C99F"/>
        <w:category>
          <w:name w:val="General"/>
          <w:gallery w:val="placeholder"/>
        </w:category>
        <w:types>
          <w:type w:val="bbPlcHdr"/>
        </w:types>
        <w:behaviors>
          <w:behavior w:val="content"/>
        </w:behaviors>
        <w:guid w:val="{DDEA7ED1-1459-40C2-BB99-817E5A7B6E15}"/>
      </w:docPartPr>
      <w:docPartBody>
        <w:p w:rsidR="006F1D56" w:rsidRDefault="007770C7" w:rsidP="007770C7">
          <w:pPr>
            <w:pStyle w:val="845B69F94AED4D6BBF32E7DD97D8C99F"/>
          </w:pPr>
          <w:r w:rsidRPr="006C108F">
            <w:rPr>
              <w:rStyle w:val="PlaceholderText"/>
            </w:rPr>
            <w:t>Click here to enter text</w:t>
          </w:r>
          <w:r>
            <w:rPr>
              <w:rStyle w:val="PlaceholderText"/>
            </w:rPr>
            <w:t>.</w:t>
          </w:r>
        </w:p>
      </w:docPartBody>
    </w:docPart>
    <w:docPart>
      <w:docPartPr>
        <w:name w:val="82F3A4AE4F1348209F13663AD1C9F220"/>
        <w:category>
          <w:name w:val="General"/>
          <w:gallery w:val="placeholder"/>
        </w:category>
        <w:types>
          <w:type w:val="bbPlcHdr"/>
        </w:types>
        <w:behaviors>
          <w:behavior w:val="content"/>
        </w:behaviors>
        <w:guid w:val="{85E59031-52CD-438B-94AC-228187C48845}"/>
      </w:docPartPr>
      <w:docPartBody>
        <w:p w:rsidR="006F1D56" w:rsidRDefault="007770C7" w:rsidP="007770C7">
          <w:pPr>
            <w:pStyle w:val="82F3A4AE4F1348209F13663AD1C9F220"/>
          </w:pPr>
          <w:r w:rsidRPr="006C108F">
            <w:rPr>
              <w:rStyle w:val="PlaceholderText"/>
            </w:rPr>
            <w:t>Click here to enter text</w:t>
          </w:r>
          <w:r>
            <w:rPr>
              <w:rStyle w:val="PlaceholderText"/>
            </w:rPr>
            <w:t>.</w:t>
          </w:r>
        </w:p>
      </w:docPartBody>
    </w:docPart>
    <w:docPart>
      <w:docPartPr>
        <w:name w:val="75AB554BAD9A45E0A82C4D824364D262"/>
        <w:category>
          <w:name w:val="General"/>
          <w:gallery w:val="placeholder"/>
        </w:category>
        <w:types>
          <w:type w:val="bbPlcHdr"/>
        </w:types>
        <w:behaviors>
          <w:behavior w:val="content"/>
        </w:behaviors>
        <w:guid w:val="{6FE59DCA-275C-41D5-B725-F6322D602C70}"/>
      </w:docPartPr>
      <w:docPartBody>
        <w:p w:rsidR="006F1D56" w:rsidRDefault="007770C7" w:rsidP="007770C7">
          <w:pPr>
            <w:pStyle w:val="75AB554BAD9A45E0A82C4D824364D262"/>
          </w:pPr>
          <w:r w:rsidRPr="006C108F">
            <w:rPr>
              <w:rStyle w:val="PlaceholderText"/>
            </w:rPr>
            <w:t>Click here to enter text</w:t>
          </w:r>
          <w:r>
            <w:rPr>
              <w:rStyle w:val="PlaceholderText"/>
            </w:rPr>
            <w:t>.</w:t>
          </w:r>
        </w:p>
      </w:docPartBody>
    </w:docPart>
    <w:docPart>
      <w:docPartPr>
        <w:name w:val="D90CF87563A547FD908711628526DF65"/>
        <w:category>
          <w:name w:val="General"/>
          <w:gallery w:val="placeholder"/>
        </w:category>
        <w:types>
          <w:type w:val="bbPlcHdr"/>
        </w:types>
        <w:behaviors>
          <w:behavior w:val="content"/>
        </w:behaviors>
        <w:guid w:val="{4AF2EAC1-4416-4DC2-985A-2DFFBEC9F344}"/>
      </w:docPartPr>
      <w:docPartBody>
        <w:p w:rsidR="006F1D56" w:rsidRDefault="007770C7" w:rsidP="007770C7">
          <w:pPr>
            <w:pStyle w:val="D90CF87563A547FD908711628526DF65"/>
          </w:pPr>
          <w:r w:rsidRPr="006C108F">
            <w:rPr>
              <w:rStyle w:val="PlaceholderText"/>
            </w:rPr>
            <w:t>Click here to enter text</w:t>
          </w:r>
          <w:r>
            <w:rPr>
              <w:rStyle w:val="PlaceholderText"/>
            </w:rPr>
            <w:t>.</w:t>
          </w:r>
        </w:p>
      </w:docPartBody>
    </w:docPart>
    <w:docPart>
      <w:docPartPr>
        <w:name w:val="6D3979E3F3F9422FBCF3152D3D076AB8"/>
        <w:category>
          <w:name w:val="General"/>
          <w:gallery w:val="placeholder"/>
        </w:category>
        <w:types>
          <w:type w:val="bbPlcHdr"/>
        </w:types>
        <w:behaviors>
          <w:behavior w:val="content"/>
        </w:behaviors>
        <w:guid w:val="{7197BEC2-85B2-4329-97EB-F1231683908F}"/>
      </w:docPartPr>
      <w:docPartBody>
        <w:p w:rsidR="006F1D56" w:rsidRDefault="007770C7" w:rsidP="007770C7">
          <w:pPr>
            <w:pStyle w:val="6D3979E3F3F9422FBCF3152D3D076AB8"/>
          </w:pPr>
          <w:r w:rsidRPr="006C108F">
            <w:rPr>
              <w:rStyle w:val="PlaceholderText"/>
            </w:rPr>
            <w:t>Click here to enter text</w:t>
          </w:r>
          <w:r>
            <w:rPr>
              <w:rStyle w:val="PlaceholderText"/>
            </w:rPr>
            <w:t>.</w:t>
          </w:r>
        </w:p>
      </w:docPartBody>
    </w:docPart>
    <w:docPart>
      <w:docPartPr>
        <w:name w:val="54C4A91B00C84EBC912334EF7C46C59C"/>
        <w:category>
          <w:name w:val="General"/>
          <w:gallery w:val="placeholder"/>
        </w:category>
        <w:types>
          <w:type w:val="bbPlcHdr"/>
        </w:types>
        <w:behaviors>
          <w:behavior w:val="content"/>
        </w:behaviors>
        <w:guid w:val="{80DE9116-CE88-47CD-89CE-0E337860311E}"/>
      </w:docPartPr>
      <w:docPartBody>
        <w:p w:rsidR="006F1D56" w:rsidRDefault="007770C7" w:rsidP="007770C7">
          <w:pPr>
            <w:pStyle w:val="54C4A91B00C84EBC912334EF7C46C59C"/>
          </w:pPr>
          <w:r w:rsidRPr="006C108F">
            <w:rPr>
              <w:rStyle w:val="PlaceholderText"/>
            </w:rPr>
            <w:t>Click here to enter text</w:t>
          </w:r>
          <w:r>
            <w:rPr>
              <w:rStyle w:val="PlaceholderText"/>
            </w:rPr>
            <w:t>.</w:t>
          </w:r>
        </w:p>
      </w:docPartBody>
    </w:docPart>
    <w:docPart>
      <w:docPartPr>
        <w:name w:val="BC8BED06761545A6A4F79546D03090F1"/>
        <w:category>
          <w:name w:val="General"/>
          <w:gallery w:val="placeholder"/>
        </w:category>
        <w:types>
          <w:type w:val="bbPlcHdr"/>
        </w:types>
        <w:behaviors>
          <w:behavior w:val="content"/>
        </w:behaviors>
        <w:guid w:val="{0593E49F-D9F3-4568-83C7-0DD72DFA7580}"/>
      </w:docPartPr>
      <w:docPartBody>
        <w:p w:rsidR="006F1D56" w:rsidRDefault="007770C7" w:rsidP="007770C7">
          <w:pPr>
            <w:pStyle w:val="BC8BED06761545A6A4F79546D03090F1"/>
          </w:pPr>
          <w:r w:rsidRPr="006C108F">
            <w:rPr>
              <w:rStyle w:val="PlaceholderText"/>
            </w:rPr>
            <w:t>Click here to enter text</w:t>
          </w:r>
          <w:r>
            <w:rPr>
              <w:rStyle w:val="PlaceholderText"/>
            </w:rPr>
            <w:t>.</w:t>
          </w:r>
        </w:p>
      </w:docPartBody>
    </w:docPart>
    <w:docPart>
      <w:docPartPr>
        <w:name w:val="D389303112174ADFA9922F4A00C42B95"/>
        <w:category>
          <w:name w:val="General"/>
          <w:gallery w:val="placeholder"/>
        </w:category>
        <w:types>
          <w:type w:val="bbPlcHdr"/>
        </w:types>
        <w:behaviors>
          <w:behavior w:val="content"/>
        </w:behaviors>
        <w:guid w:val="{075ECCBA-6A43-44D5-BF3B-90A19230D38F}"/>
      </w:docPartPr>
      <w:docPartBody>
        <w:p w:rsidR="006F1D56" w:rsidRDefault="007770C7" w:rsidP="007770C7">
          <w:pPr>
            <w:pStyle w:val="D389303112174ADFA9922F4A00C42B95"/>
          </w:pPr>
          <w:r w:rsidRPr="006C108F">
            <w:rPr>
              <w:rStyle w:val="PlaceholderText"/>
            </w:rPr>
            <w:t>Click here to enter text</w:t>
          </w:r>
          <w:r>
            <w:rPr>
              <w:rStyle w:val="PlaceholderText"/>
            </w:rPr>
            <w:t>.</w:t>
          </w:r>
        </w:p>
      </w:docPartBody>
    </w:docPart>
    <w:docPart>
      <w:docPartPr>
        <w:name w:val="ECD47B66142347E3A47BC09BA62AA18F"/>
        <w:category>
          <w:name w:val="General"/>
          <w:gallery w:val="placeholder"/>
        </w:category>
        <w:types>
          <w:type w:val="bbPlcHdr"/>
        </w:types>
        <w:behaviors>
          <w:behavior w:val="content"/>
        </w:behaviors>
        <w:guid w:val="{21E54754-E928-4D13-8065-77C3E4FCD4D8}"/>
      </w:docPartPr>
      <w:docPartBody>
        <w:p w:rsidR="006F1D56" w:rsidRDefault="007770C7" w:rsidP="007770C7">
          <w:pPr>
            <w:pStyle w:val="ECD47B66142347E3A47BC09BA62AA18F"/>
          </w:pPr>
          <w:r w:rsidRPr="006C108F">
            <w:rPr>
              <w:rStyle w:val="PlaceholderText"/>
            </w:rPr>
            <w:t>Click here to enter text</w:t>
          </w:r>
          <w:r>
            <w:rPr>
              <w:rStyle w:val="PlaceholderText"/>
            </w:rPr>
            <w:t>.</w:t>
          </w:r>
        </w:p>
      </w:docPartBody>
    </w:docPart>
    <w:docPart>
      <w:docPartPr>
        <w:name w:val="695DCE5A63D443199BC34958D177A130"/>
        <w:category>
          <w:name w:val="General"/>
          <w:gallery w:val="placeholder"/>
        </w:category>
        <w:types>
          <w:type w:val="bbPlcHdr"/>
        </w:types>
        <w:behaviors>
          <w:behavior w:val="content"/>
        </w:behaviors>
        <w:guid w:val="{8D3BE722-7C7A-4A9B-81C0-F44946E71BD8}"/>
      </w:docPartPr>
      <w:docPartBody>
        <w:p w:rsidR="006F1D56" w:rsidRDefault="007770C7" w:rsidP="007770C7">
          <w:pPr>
            <w:pStyle w:val="695DCE5A63D443199BC34958D177A130"/>
          </w:pPr>
          <w:r w:rsidRPr="006C108F">
            <w:rPr>
              <w:rStyle w:val="PlaceholderText"/>
            </w:rPr>
            <w:t>Click here to enter text</w:t>
          </w:r>
          <w:r>
            <w:rPr>
              <w:rStyle w:val="PlaceholderText"/>
            </w:rPr>
            <w:t>.</w:t>
          </w:r>
        </w:p>
      </w:docPartBody>
    </w:docPart>
    <w:docPart>
      <w:docPartPr>
        <w:name w:val="5516586B8919483593A4E47F549DFFA3"/>
        <w:category>
          <w:name w:val="General"/>
          <w:gallery w:val="placeholder"/>
        </w:category>
        <w:types>
          <w:type w:val="bbPlcHdr"/>
        </w:types>
        <w:behaviors>
          <w:behavior w:val="content"/>
        </w:behaviors>
        <w:guid w:val="{40A13246-D631-40F6-93F9-882838BEB040}"/>
      </w:docPartPr>
      <w:docPartBody>
        <w:p w:rsidR="006F1D56" w:rsidRDefault="007770C7" w:rsidP="007770C7">
          <w:pPr>
            <w:pStyle w:val="5516586B8919483593A4E47F549DFFA3"/>
          </w:pPr>
          <w:r w:rsidRPr="006C108F">
            <w:rPr>
              <w:rStyle w:val="PlaceholderText"/>
            </w:rPr>
            <w:t>Click here to enter text</w:t>
          </w:r>
          <w:r>
            <w:rPr>
              <w:rStyle w:val="PlaceholderText"/>
            </w:rPr>
            <w:t>.</w:t>
          </w:r>
        </w:p>
      </w:docPartBody>
    </w:docPart>
    <w:docPart>
      <w:docPartPr>
        <w:name w:val="4D2AFE9E0E2942D5984F6C64D5420965"/>
        <w:category>
          <w:name w:val="General"/>
          <w:gallery w:val="placeholder"/>
        </w:category>
        <w:types>
          <w:type w:val="bbPlcHdr"/>
        </w:types>
        <w:behaviors>
          <w:behavior w:val="content"/>
        </w:behaviors>
        <w:guid w:val="{5A3FEC13-6AEE-497E-A2F1-09FE15635078}"/>
      </w:docPartPr>
      <w:docPartBody>
        <w:p w:rsidR="006F1D56" w:rsidRDefault="007770C7" w:rsidP="007770C7">
          <w:pPr>
            <w:pStyle w:val="4D2AFE9E0E2942D5984F6C64D5420965"/>
          </w:pPr>
          <w:r w:rsidRPr="006C108F">
            <w:rPr>
              <w:rStyle w:val="PlaceholderText"/>
            </w:rPr>
            <w:t>Click here to enter text</w:t>
          </w:r>
          <w:r>
            <w:rPr>
              <w:rStyle w:val="PlaceholderText"/>
            </w:rPr>
            <w:t>.</w:t>
          </w:r>
        </w:p>
      </w:docPartBody>
    </w:docPart>
    <w:docPart>
      <w:docPartPr>
        <w:name w:val="0F6F1E262AB4441B9610E5F4EFD1F94C"/>
        <w:category>
          <w:name w:val="General"/>
          <w:gallery w:val="placeholder"/>
        </w:category>
        <w:types>
          <w:type w:val="bbPlcHdr"/>
        </w:types>
        <w:behaviors>
          <w:behavior w:val="content"/>
        </w:behaviors>
        <w:guid w:val="{1279F5D2-0660-45CE-8B80-388FC53BF522}"/>
      </w:docPartPr>
      <w:docPartBody>
        <w:p w:rsidR="006F1D56" w:rsidRDefault="007770C7" w:rsidP="007770C7">
          <w:pPr>
            <w:pStyle w:val="0F6F1E262AB4441B9610E5F4EFD1F94C"/>
          </w:pPr>
          <w:r w:rsidRPr="006C108F">
            <w:rPr>
              <w:rStyle w:val="PlaceholderText"/>
            </w:rPr>
            <w:t>Click here to enter text</w:t>
          </w:r>
          <w:r>
            <w:rPr>
              <w:rStyle w:val="PlaceholderText"/>
            </w:rPr>
            <w:t>.</w:t>
          </w:r>
        </w:p>
      </w:docPartBody>
    </w:docPart>
    <w:docPart>
      <w:docPartPr>
        <w:name w:val="40026F595D15444AA596177B04D0653B"/>
        <w:category>
          <w:name w:val="General"/>
          <w:gallery w:val="placeholder"/>
        </w:category>
        <w:types>
          <w:type w:val="bbPlcHdr"/>
        </w:types>
        <w:behaviors>
          <w:behavior w:val="content"/>
        </w:behaviors>
        <w:guid w:val="{03652864-B423-4C8F-AC4B-633204CCF483}"/>
      </w:docPartPr>
      <w:docPartBody>
        <w:p w:rsidR="006F1D56" w:rsidRDefault="007770C7" w:rsidP="007770C7">
          <w:pPr>
            <w:pStyle w:val="40026F595D15444AA596177B04D0653B"/>
          </w:pPr>
          <w:r w:rsidRPr="006C108F">
            <w:rPr>
              <w:rStyle w:val="PlaceholderText"/>
            </w:rPr>
            <w:t>Click here to enter text</w:t>
          </w:r>
          <w:r>
            <w:rPr>
              <w:rStyle w:val="PlaceholderText"/>
            </w:rPr>
            <w:t>.</w:t>
          </w:r>
        </w:p>
      </w:docPartBody>
    </w:docPart>
    <w:docPart>
      <w:docPartPr>
        <w:name w:val="0E4CF85C21714B1B95E8E8592B00BE75"/>
        <w:category>
          <w:name w:val="General"/>
          <w:gallery w:val="placeholder"/>
        </w:category>
        <w:types>
          <w:type w:val="bbPlcHdr"/>
        </w:types>
        <w:behaviors>
          <w:behavior w:val="content"/>
        </w:behaviors>
        <w:guid w:val="{CB9C9CAF-23F4-441D-88C4-99B3F2F1BD3E}"/>
      </w:docPartPr>
      <w:docPartBody>
        <w:p w:rsidR="006F1D56" w:rsidRDefault="007770C7" w:rsidP="007770C7">
          <w:pPr>
            <w:pStyle w:val="0E4CF85C21714B1B95E8E8592B00BE75"/>
          </w:pPr>
          <w:r w:rsidRPr="006C108F">
            <w:rPr>
              <w:rStyle w:val="PlaceholderText"/>
            </w:rPr>
            <w:t>Click here to enter text</w:t>
          </w:r>
          <w:r>
            <w:rPr>
              <w:rStyle w:val="PlaceholderText"/>
            </w:rPr>
            <w:t>.</w:t>
          </w:r>
        </w:p>
      </w:docPartBody>
    </w:docPart>
    <w:docPart>
      <w:docPartPr>
        <w:name w:val="D1DC3D91E9544A28840A4E6D36FBE51C"/>
        <w:category>
          <w:name w:val="General"/>
          <w:gallery w:val="placeholder"/>
        </w:category>
        <w:types>
          <w:type w:val="bbPlcHdr"/>
        </w:types>
        <w:behaviors>
          <w:behavior w:val="content"/>
        </w:behaviors>
        <w:guid w:val="{25E765FE-DDA3-447F-AB25-651B0A30429F}"/>
      </w:docPartPr>
      <w:docPartBody>
        <w:p w:rsidR="006F1D56" w:rsidRDefault="007770C7" w:rsidP="007770C7">
          <w:pPr>
            <w:pStyle w:val="D1DC3D91E9544A28840A4E6D36FBE51C"/>
          </w:pPr>
          <w:r w:rsidRPr="006C108F">
            <w:rPr>
              <w:rStyle w:val="PlaceholderText"/>
            </w:rPr>
            <w:t>Click here to enter text</w:t>
          </w:r>
          <w:r>
            <w:rPr>
              <w:rStyle w:val="PlaceholderText"/>
            </w:rPr>
            <w:t>.</w:t>
          </w:r>
        </w:p>
      </w:docPartBody>
    </w:docPart>
    <w:docPart>
      <w:docPartPr>
        <w:name w:val="9B064D2F76D842E2B45176C147782649"/>
        <w:category>
          <w:name w:val="General"/>
          <w:gallery w:val="placeholder"/>
        </w:category>
        <w:types>
          <w:type w:val="bbPlcHdr"/>
        </w:types>
        <w:behaviors>
          <w:behavior w:val="content"/>
        </w:behaviors>
        <w:guid w:val="{AE9D1C3E-E978-4F20-A7B0-4D0E25733657}"/>
      </w:docPartPr>
      <w:docPartBody>
        <w:p w:rsidR="006F1D56" w:rsidRDefault="007770C7" w:rsidP="007770C7">
          <w:pPr>
            <w:pStyle w:val="9B064D2F76D842E2B45176C147782649"/>
          </w:pPr>
          <w:r w:rsidRPr="006C108F">
            <w:rPr>
              <w:rStyle w:val="PlaceholderText"/>
            </w:rPr>
            <w:t>Click here to enter text</w:t>
          </w:r>
          <w:r>
            <w:rPr>
              <w:rStyle w:val="PlaceholderText"/>
            </w:rPr>
            <w:t>.</w:t>
          </w:r>
        </w:p>
      </w:docPartBody>
    </w:docPart>
    <w:docPart>
      <w:docPartPr>
        <w:name w:val="917672EF73C64C889B65A246010401B1"/>
        <w:category>
          <w:name w:val="General"/>
          <w:gallery w:val="placeholder"/>
        </w:category>
        <w:types>
          <w:type w:val="bbPlcHdr"/>
        </w:types>
        <w:behaviors>
          <w:behavior w:val="content"/>
        </w:behaviors>
        <w:guid w:val="{1111D39A-1FE7-4E50-A9E4-880060EAE472}"/>
      </w:docPartPr>
      <w:docPartBody>
        <w:p w:rsidR="006F1D56" w:rsidRDefault="007770C7" w:rsidP="007770C7">
          <w:pPr>
            <w:pStyle w:val="917672EF73C64C889B65A246010401B1"/>
          </w:pPr>
          <w:r w:rsidRPr="006C108F">
            <w:rPr>
              <w:rStyle w:val="PlaceholderText"/>
            </w:rPr>
            <w:t>Click here to enter text</w:t>
          </w:r>
          <w:r>
            <w:rPr>
              <w:rStyle w:val="PlaceholderText"/>
            </w:rPr>
            <w:t>.</w:t>
          </w:r>
        </w:p>
      </w:docPartBody>
    </w:docPart>
    <w:docPart>
      <w:docPartPr>
        <w:name w:val="92E80FBEA2404955A9290B7C121B160E"/>
        <w:category>
          <w:name w:val="General"/>
          <w:gallery w:val="placeholder"/>
        </w:category>
        <w:types>
          <w:type w:val="bbPlcHdr"/>
        </w:types>
        <w:behaviors>
          <w:behavior w:val="content"/>
        </w:behaviors>
        <w:guid w:val="{C92BE204-C268-4301-A005-5BAC41484814}"/>
      </w:docPartPr>
      <w:docPartBody>
        <w:p w:rsidR="006F1D56" w:rsidRDefault="007770C7" w:rsidP="007770C7">
          <w:pPr>
            <w:pStyle w:val="92E80FBEA2404955A9290B7C121B160E"/>
          </w:pPr>
          <w:r w:rsidRPr="006C108F">
            <w:rPr>
              <w:rStyle w:val="PlaceholderText"/>
            </w:rPr>
            <w:t>Click here to enter text</w:t>
          </w:r>
          <w:r>
            <w:rPr>
              <w:rStyle w:val="PlaceholderText"/>
            </w:rPr>
            <w:t>.</w:t>
          </w:r>
        </w:p>
      </w:docPartBody>
    </w:docPart>
    <w:docPart>
      <w:docPartPr>
        <w:name w:val="CDEF2244D0D743DD8BF41628D2A580E4"/>
        <w:category>
          <w:name w:val="General"/>
          <w:gallery w:val="placeholder"/>
        </w:category>
        <w:types>
          <w:type w:val="bbPlcHdr"/>
        </w:types>
        <w:behaviors>
          <w:behavior w:val="content"/>
        </w:behaviors>
        <w:guid w:val="{BEB92B77-7E88-4013-B9D1-4A2ADD7AC718}"/>
      </w:docPartPr>
      <w:docPartBody>
        <w:p w:rsidR="006F1D56" w:rsidRDefault="007770C7" w:rsidP="007770C7">
          <w:pPr>
            <w:pStyle w:val="CDEF2244D0D743DD8BF41628D2A580E4"/>
          </w:pPr>
          <w:r w:rsidRPr="006C108F">
            <w:rPr>
              <w:rStyle w:val="PlaceholderText"/>
            </w:rPr>
            <w:t>Click here to enter text</w:t>
          </w:r>
          <w:r>
            <w:rPr>
              <w:rStyle w:val="PlaceholderText"/>
            </w:rPr>
            <w:t>.</w:t>
          </w:r>
        </w:p>
      </w:docPartBody>
    </w:docPart>
    <w:docPart>
      <w:docPartPr>
        <w:name w:val="37C9D70E0E814321BAA2DAD88F66B544"/>
        <w:category>
          <w:name w:val="General"/>
          <w:gallery w:val="placeholder"/>
        </w:category>
        <w:types>
          <w:type w:val="bbPlcHdr"/>
        </w:types>
        <w:behaviors>
          <w:behavior w:val="content"/>
        </w:behaviors>
        <w:guid w:val="{C7312293-2125-4B20-B464-6CA478654603}"/>
      </w:docPartPr>
      <w:docPartBody>
        <w:p w:rsidR="006F1D56" w:rsidRDefault="007770C7" w:rsidP="007770C7">
          <w:pPr>
            <w:pStyle w:val="37C9D70E0E814321BAA2DAD88F66B544"/>
          </w:pPr>
          <w:r w:rsidRPr="006C108F">
            <w:rPr>
              <w:rStyle w:val="PlaceholderText"/>
            </w:rPr>
            <w:t>Click here to enter text</w:t>
          </w:r>
          <w:r>
            <w:rPr>
              <w:rStyle w:val="PlaceholderText"/>
            </w:rPr>
            <w:t>.</w:t>
          </w:r>
        </w:p>
      </w:docPartBody>
    </w:docPart>
    <w:docPart>
      <w:docPartPr>
        <w:name w:val="D6C0D198B9DF4D83A2E51A9A8695BE57"/>
        <w:category>
          <w:name w:val="General"/>
          <w:gallery w:val="placeholder"/>
        </w:category>
        <w:types>
          <w:type w:val="bbPlcHdr"/>
        </w:types>
        <w:behaviors>
          <w:behavior w:val="content"/>
        </w:behaviors>
        <w:guid w:val="{F7DFA33C-75FF-4FE1-9F40-093A1588F5B5}"/>
      </w:docPartPr>
      <w:docPartBody>
        <w:p w:rsidR="006F1D56" w:rsidRDefault="007770C7" w:rsidP="007770C7">
          <w:pPr>
            <w:pStyle w:val="D6C0D198B9DF4D83A2E51A9A8695BE57"/>
          </w:pPr>
          <w:r w:rsidRPr="006C108F">
            <w:rPr>
              <w:rStyle w:val="PlaceholderText"/>
            </w:rPr>
            <w:t>Click here to enter text</w:t>
          </w:r>
          <w:r>
            <w:rPr>
              <w:rStyle w:val="PlaceholderText"/>
            </w:rPr>
            <w:t>.</w:t>
          </w:r>
        </w:p>
      </w:docPartBody>
    </w:docPart>
    <w:docPart>
      <w:docPartPr>
        <w:name w:val="F8FB9D5D2DB14D479A1AE364B963A559"/>
        <w:category>
          <w:name w:val="General"/>
          <w:gallery w:val="placeholder"/>
        </w:category>
        <w:types>
          <w:type w:val="bbPlcHdr"/>
        </w:types>
        <w:behaviors>
          <w:behavior w:val="content"/>
        </w:behaviors>
        <w:guid w:val="{CC3289DA-AF6D-4258-878D-53EE1749B1E6}"/>
      </w:docPartPr>
      <w:docPartBody>
        <w:p w:rsidR="006F1D56" w:rsidRDefault="007770C7" w:rsidP="007770C7">
          <w:pPr>
            <w:pStyle w:val="F8FB9D5D2DB14D479A1AE364B963A559"/>
          </w:pPr>
          <w:r w:rsidRPr="006C108F">
            <w:rPr>
              <w:rStyle w:val="PlaceholderText"/>
            </w:rPr>
            <w:t>Click here to enter text</w:t>
          </w:r>
          <w:r>
            <w:rPr>
              <w:rStyle w:val="PlaceholderText"/>
            </w:rPr>
            <w:t>.</w:t>
          </w:r>
        </w:p>
      </w:docPartBody>
    </w:docPart>
    <w:docPart>
      <w:docPartPr>
        <w:name w:val="59917B91A6094499B74718B47F10B648"/>
        <w:category>
          <w:name w:val="General"/>
          <w:gallery w:val="placeholder"/>
        </w:category>
        <w:types>
          <w:type w:val="bbPlcHdr"/>
        </w:types>
        <w:behaviors>
          <w:behavior w:val="content"/>
        </w:behaviors>
        <w:guid w:val="{3AB12002-F708-4220-ABC9-58E59D79D6F3}"/>
      </w:docPartPr>
      <w:docPartBody>
        <w:p w:rsidR="006F1D56" w:rsidRDefault="007770C7" w:rsidP="007770C7">
          <w:pPr>
            <w:pStyle w:val="59917B91A6094499B74718B47F10B648"/>
          </w:pPr>
          <w:r w:rsidRPr="006C108F">
            <w:rPr>
              <w:rStyle w:val="PlaceholderText"/>
            </w:rPr>
            <w:t>Click here to enter text</w:t>
          </w:r>
          <w:r>
            <w:rPr>
              <w:rStyle w:val="PlaceholderText"/>
            </w:rPr>
            <w:t>.</w:t>
          </w:r>
        </w:p>
      </w:docPartBody>
    </w:docPart>
    <w:docPart>
      <w:docPartPr>
        <w:name w:val="B8DB0656CB524268B3F6B8A1F9BA9184"/>
        <w:category>
          <w:name w:val="General"/>
          <w:gallery w:val="placeholder"/>
        </w:category>
        <w:types>
          <w:type w:val="bbPlcHdr"/>
        </w:types>
        <w:behaviors>
          <w:behavior w:val="content"/>
        </w:behaviors>
        <w:guid w:val="{9E5F6982-3F4A-4B03-A5C7-ABB1CBC78987}"/>
      </w:docPartPr>
      <w:docPartBody>
        <w:p w:rsidR="006F1D56" w:rsidRDefault="007770C7" w:rsidP="007770C7">
          <w:pPr>
            <w:pStyle w:val="B8DB0656CB524268B3F6B8A1F9BA9184"/>
          </w:pPr>
          <w:r w:rsidRPr="006C108F">
            <w:rPr>
              <w:rStyle w:val="PlaceholderText"/>
            </w:rPr>
            <w:t>Click here to enter text</w:t>
          </w:r>
          <w:r>
            <w:rPr>
              <w:rStyle w:val="PlaceholderText"/>
            </w:rPr>
            <w:t>.</w:t>
          </w:r>
        </w:p>
      </w:docPartBody>
    </w:docPart>
    <w:docPart>
      <w:docPartPr>
        <w:name w:val="D17110C5A6124ADAA288D4ED4FD1D404"/>
        <w:category>
          <w:name w:val="General"/>
          <w:gallery w:val="placeholder"/>
        </w:category>
        <w:types>
          <w:type w:val="bbPlcHdr"/>
        </w:types>
        <w:behaviors>
          <w:behavior w:val="content"/>
        </w:behaviors>
        <w:guid w:val="{F166D0E7-7B04-4615-B5D0-64E182B2993E}"/>
      </w:docPartPr>
      <w:docPartBody>
        <w:p w:rsidR="006F1D56" w:rsidRDefault="007770C7" w:rsidP="007770C7">
          <w:pPr>
            <w:pStyle w:val="D17110C5A6124ADAA288D4ED4FD1D404"/>
          </w:pPr>
          <w:r w:rsidRPr="006C108F">
            <w:rPr>
              <w:rStyle w:val="PlaceholderText"/>
            </w:rPr>
            <w:t>Click here to enter text</w:t>
          </w:r>
          <w:r>
            <w:rPr>
              <w:rStyle w:val="PlaceholderText"/>
            </w:rPr>
            <w:t>.</w:t>
          </w:r>
        </w:p>
      </w:docPartBody>
    </w:docPart>
    <w:docPart>
      <w:docPartPr>
        <w:name w:val="39429D6118834BE1BEBC44E733F7704D"/>
        <w:category>
          <w:name w:val="General"/>
          <w:gallery w:val="placeholder"/>
        </w:category>
        <w:types>
          <w:type w:val="bbPlcHdr"/>
        </w:types>
        <w:behaviors>
          <w:behavior w:val="content"/>
        </w:behaviors>
        <w:guid w:val="{9D026663-AD7C-4CB7-A2A0-1A7332790142}"/>
      </w:docPartPr>
      <w:docPartBody>
        <w:p w:rsidR="006F1D56" w:rsidRDefault="007770C7" w:rsidP="007770C7">
          <w:pPr>
            <w:pStyle w:val="39429D6118834BE1BEBC44E733F7704D"/>
          </w:pPr>
          <w:r w:rsidRPr="006C108F">
            <w:rPr>
              <w:rStyle w:val="PlaceholderText"/>
            </w:rPr>
            <w:t>Click here to enter text</w:t>
          </w:r>
          <w:r>
            <w:rPr>
              <w:rStyle w:val="PlaceholderText"/>
            </w:rPr>
            <w:t>.</w:t>
          </w:r>
        </w:p>
      </w:docPartBody>
    </w:docPart>
    <w:docPart>
      <w:docPartPr>
        <w:name w:val="DA0AA12D3F33493AB5DDFFAB7AC1DCEF"/>
        <w:category>
          <w:name w:val="General"/>
          <w:gallery w:val="placeholder"/>
        </w:category>
        <w:types>
          <w:type w:val="bbPlcHdr"/>
        </w:types>
        <w:behaviors>
          <w:behavior w:val="content"/>
        </w:behaviors>
        <w:guid w:val="{6E3F4667-7CD8-45E3-96C7-A4645C435793}"/>
      </w:docPartPr>
      <w:docPartBody>
        <w:p w:rsidR="006F1D56" w:rsidRDefault="007770C7" w:rsidP="007770C7">
          <w:pPr>
            <w:pStyle w:val="DA0AA12D3F33493AB5DDFFAB7AC1DCEF"/>
          </w:pPr>
          <w:r w:rsidRPr="006C108F">
            <w:rPr>
              <w:rStyle w:val="PlaceholderText"/>
            </w:rPr>
            <w:t>Click here to enter text</w:t>
          </w:r>
          <w:r>
            <w:rPr>
              <w:rStyle w:val="PlaceholderText"/>
            </w:rPr>
            <w:t>.</w:t>
          </w:r>
        </w:p>
      </w:docPartBody>
    </w:docPart>
    <w:docPart>
      <w:docPartPr>
        <w:name w:val="CD18141EC04C446686571CF8AA2D1091"/>
        <w:category>
          <w:name w:val="General"/>
          <w:gallery w:val="placeholder"/>
        </w:category>
        <w:types>
          <w:type w:val="bbPlcHdr"/>
        </w:types>
        <w:behaviors>
          <w:behavior w:val="content"/>
        </w:behaviors>
        <w:guid w:val="{9AD632BD-B82C-4205-AF1B-FE7D1B834A3C}"/>
      </w:docPartPr>
      <w:docPartBody>
        <w:p w:rsidR="006F1D56" w:rsidRDefault="007770C7" w:rsidP="007770C7">
          <w:pPr>
            <w:pStyle w:val="CD18141EC04C446686571CF8AA2D1091"/>
          </w:pPr>
          <w:r w:rsidRPr="006C108F">
            <w:rPr>
              <w:rStyle w:val="PlaceholderText"/>
            </w:rPr>
            <w:t>Click here to enter text</w:t>
          </w:r>
          <w:r>
            <w:rPr>
              <w:rStyle w:val="PlaceholderText"/>
            </w:rPr>
            <w:t>.</w:t>
          </w:r>
        </w:p>
      </w:docPartBody>
    </w:docPart>
    <w:docPart>
      <w:docPartPr>
        <w:name w:val="709934FD23634BCC9FADAB0AA5CC5697"/>
        <w:category>
          <w:name w:val="General"/>
          <w:gallery w:val="placeholder"/>
        </w:category>
        <w:types>
          <w:type w:val="bbPlcHdr"/>
        </w:types>
        <w:behaviors>
          <w:behavior w:val="content"/>
        </w:behaviors>
        <w:guid w:val="{E6803E6B-35CC-4E28-9008-BF73BC6E6252}"/>
      </w:docPartPr>
      <w:docPartBody>
        <w:p w:rsidR="006F1D56" w:rsidRDefault="007770C7" w:rsidP="007770C7">
          <w:pPr>
            <w:pStyle w:val="709934FD23634BCC9FADAB0AA5CC5697"/>
          </w:pPr>
          <w:r w:rsidRPr="006C108F">
            <w:rPr>
              <w:rStyle w:val="PlaceholderText"/>
            </w:rPr>
            <w:t>Click here to enter text</w:t>
          </w:r>
          <w:r>
            <w:rPr>
              <w:rStyle w:val="PlaceholderText"/>
            </w:rPr>
            <w:t>.</w:t>
          </w:r>
        </w:p>
      </w:docPartBody>
    </w:docPart>
    <w:docPart>
      <w:docPartPr>
        <w:name w:val="2E9EA701DB3C44F5B3E328BEADCB59AE"/>
        <w:category>
          <w:name w:val="General"/>
          <w:gallery w:val="placeholder"/>
        </w:category>
        <w:types>
          <w:type w:val="bbPlcHdr"/>
        </w:types>
        <w:behaviors>
          <w:behavior w:val="content"/>
        </w:behaviors>
        <w:guid w:val="{34C2FC20-0811-4082-BDBE-2954D4AAE987}"/>
      </w:docPartPr>
      <w:docPartBody>
        <w:p w:rsidR="006F1D56" w:rsidRDefault="007770C7" w:rsidP="007770C7">
          <w:pPr>
            <w:pStyle w:val="2E9EA701DB3C44F5B3E328BEADCB59AE"/>
          </w:pPr>
          <w:r w:rsidRPr="006C108F">
            <w:rPr>
              <w:rStyle w:val="PlaceholderText"/>
            </w:rPr>
            <w:t>Click here to enter text</w:t>
          </w:r>
          <w:r>
            <w:rPr>
              <w:rStyle w:val="PlaceholderText"/>
            </w:rPr>
            <w:t>.</w:t>
          </w:r>
        </w:p>
      </w:docPartBody>
    </w:docPart>
    <w:docPart>
      <w:docPartPr>
        <w:name w:val="DDA1BB342D4C448D89977E192BE955BC"/>
        <w:category>
          <w:name w:val="General"/>
          <w:gallery w:val="placeholder"/>
        </w:category>
        <w:types>
          <w:type w:val="bbPlcHdr"/>
        </w:types>
        <w:behaviors>
          <w:behavior w:val="content"/>
        </w:behaviors>
        <w:guid w:val="{15A53990-4A20-4615-BE60-911857A1F5BC}"/>
      </w:docPartPr>
      <w:docPartBody>
        <w:p w:rsidR="006F1D56" w:rsidRDefault="007770C7" w:rsidP="007770C7">
          <w:pPr>
            <w:pStyle w:val="DDA1BB342D4C448D89977E192BE955BC"/>
          </w:pPr>
          <w:r w:rsidRPr="006C108F">
            <w:rPr>
              <w:rStyle w:val="PlaceholderText"/>
            </w:rPr>
            <w:t>Click here to enter text</w:t>
          </w:r>
          <w:r>
            <w:rPr>
              <w:rStyle w:val="PlaceholderText"/>
            </w:rPr>
            <w:t>.</w:t>
          </w:r>
        </w:p>
      </w:docPartBody>
    </w:docPart>
    <w:docPart>
      <w:docPartPr>
        <w:name w:val="2D8E3EE558D449568629F2764B324855"/>
        <w:category>
          <w:name w:val="General"/>
          <w:gallery w:val="placeholder"/>
        </w:category>
        <w:types>
          <w:type w:val="bbPlcHdr"/>
        </w:types>
        <w:behaviors>
          <w:behavior w:val="content"/>
        </w:behaviors>
        <w:guid w:val="{F49D1A55-91B0-4264-A53F-34CCDA40FB3D}"/>
      </w:docPartPr>
      <w:docPartBody>
        <w:p w:rsidR="006F1D56" w:rsidRDefault="007770C7" w:rsidP="007770C7">
          <w:pPr>
            <w:pStyle w:val="2D8E3EE558D449568629F2764B324855"/>
          </w:pPr>
          <w:r w:rsidRPr="006C108F">
            <w:rPr>
              <w:rStyle w:val="PlaceholderText"/>
            </w:rPr>
            <w:t>Click here to enter text</w:t>
          </w:r>
          <w:r>
            <w:rPr>
              <w:rStyle w:val="PlaceholderText"/>
            </w:rPr>
            <w:t>.</w:t>
          </w:r>
        </w:p>
      </w:docPartBody>
    </w:docPart>
    <w:docPart>
      <w:docPartPr>
        <w:name w:val="14403A10FBFD402181CFAD82D0B11CAD"/>
        <w:category>
          <w:name w:val="General"/>
          <w:gallery w:val="placeholder"/>
        </w:category>
        <w:types>
          <w:type w:val="bbPlcHdr"/>
        </w:types>
        <w:behaviors>
          <w:behavior w:val="content"/>
        </w:behaviors>
        <w:guid w:val="{94CE4279-A7A2-4764-9B95-1587F19A3156}"/>
      </w:docPartPr>
      <w:docPartBody>
        <w:p w:rsidR="006F1D56" w:rsidRDefault="007770C7" w:rsidP="007770C7">
          <w:pPr>
            <w:pStyle w:val="14403A10FBFD402181CFAD82D0B11CAD"/>
          </w:pPr>
          <w:r w:rsidRPr="006C108F">
            <w:rPr>
              <w:rStyle w:val="PlaceholderText"/>
            </w:rPr>
            <w:t>Click here to enter text</w:t>
          </w:r>
          <w:r>
            <w:rPr>
              <w:rStyle w:val="PlaceholderText"/>
            </w:rPr>
            <w:t>.</w:t>
          </w:r>
        </w:p>
      </w:docPartBody>
    </w:docPart>
    <w:docPart>
      <w:docPartPr>
        <w:name w:val="B19CA866AA124CDF9D2EE49CE9C76E0F"/>
        <w:category>
          <w:name w:val="General"/>
          <w:gallery w:val="placeholder"/>
        </w:category>
        <w:types>
          <w:type w:val="bbPlcHdr"/>
        </w:types>
        <w:behaviors>
          <w:behavior w:val="content"/>
        </w:behaviors>
        <w:guid w:val="{F2460A76-F1FF-49FF-A04B-E064D21EE2DC}"/>
      </w:docPartPr>
      <w:docPartBody>
        <w:p w:rsidR="006F1D56" w:rsidRDefault="007770C7" w:rsidP="007770C7">
          <w:pPr>
            <w:pStyle w:val="B19CA866AA124CDF9D2EE49CE9C76E0F"/>
          </w:pPr>
          <w:r w:rsidRPr="006C108F">
            <w:rPr>
              <w:rStyle w:val="PlaceholderText"/>
            </w:rPr>
            <w:t>Click here to enter text</w:t>
          </w:r>
          <w:r>
            <w:rPr>
              <w:rStyle w:val="PlaceholderText"/>
            </w:rPr>
            <w:t>.</w:t>
          </w:r>
        </w:p>
      </w:docPartBody>
    </w:docPart>
    <w:docPart>
      <w:docPartPr>
        <w:name w:val="F732FE3DBE2D41B5A44CF383CCBD1DDF"/>
        <w:category>
          <w:name w:val="General"/>
          <w:gallery w:val="placeholder"/>
        </w:category>
        <w:types>
          <w:type w:val="bbPlcHdr"/>
        </w:types>
        <w:behaviors>
          <w:behavior w:val="content"/>
        </w:behaviors>
        <w:guid w:val="{CC14618B-2D4D-455D-AAE8-9D9B23FCB49B}"/>
      </w:docPartPr>
      <w:docPartBody>
        <w:p w:rsidR="006F1D56" w:rsidRDefault="007770C7" w:rsidP="007770C7">
          <w:pPr>
            <w:pStyle w:val="F732FE3DBE2D41B5A44CF383CCBD1DDF"/>
          </w:pPr>
          <w:r w:rsidRPr="006C108F">
            <w:rPr>
              <w:rStyle w:val="PlaceholderText"/>
            </w:rPr>
            <w:t>Click here to enter text</w:t>
          </w:r>
          <w:r>
            <w:rPr>
              <w:rStyle w:val="PlaceholderText"/>
            </w:rPr>
            <w:t>.</w:t>
          </w:r>
        </w:p>
      </w:docPartBody>
    </w:docPart>
    <w:docPart>
      <w:docPartPr>
        <w:name w:val="C0B4956F9C4742199E8FCDEA194C1FBB"/>
        <w:category>
          <w:name w:val="General"/>
          <w:gallery w:val="placeholder"/>
        </w:category>
        <w:types>
          <w:type w:val="bbPlcHdr"/>
        </w:types>
        <w:behaviors>
          <w:behavior w:val="content"/>
        </w:behaviors>
        <w:guid w:val="{3E896C4A-30B8-4C73-B9CD-A541F6A6A45B}"/>
      </w:docPartPr>
      <w:docPartBody>
        <w:p w:rsidR="006F1D56" w:rsidRDefault="007770C7" w:rsidP="007770C7">
          <w:pPr>
            <w:pStyle w:val="C0B4956F9C4742199E8FCDEA194C1FBB"/>
          </w:pPr>
          <w:r w:rsidRPr="006C108F">
            <w:rPr>
              <w:rStyle w:val="PlaceholderText"/>
            </w:rPr>
            <w:t>Click here to enter text</w:t>
          </w:r>
          <w:r>
            <w:rPr>
              <w:rStyle w:val="PlaceholderText"/>
            </w:rPr>
            <w:t>.</w:t>
          </w:r>
        </w:p>
      </w:docPartBody>
    </w:docPart>
    <w:docPart>
      <w:docPartPr>
        <w:name w:val="D5761278E9FE44E4BCE438BE60283025"/>
        <w:category>
          <w:name w:val="General"/>
          <w:gallery w:val="placeholder"/>
        </w:category>
        <w:types>
          <w:type w:val="bbPlcHdr"/>
        </w:types>
        <w:behaviors>
          <w:behavior w:val="content"/>
        </w:behaviors>
        <w:guid w:val="{501B36F7-A296-463F-AF7F-19FF0B679801}"/>
      </w:docPartPr>
      <w:docPartBody>
        <w:p w:rsidR="006F1D56" w:rsidRDefault="007770C7" w:rsidP="007770C7">
          <w:pPr>
            <w:pStyle w:val="D5761278E9FE44E4BCE438BE60283025"/>
          </w:pPr>
          <w:r w:rsidRPr="006C108F">
            <w:rPr>
              <w:rStyle w:val="PlaceholderText"/>
            </w:rPr>
            <w:t>Click here to enter text</w:t>
          </w:r>
          <w:r>
            <w:rPr>
              <w:rStyle w:val="PlaceholderText"/>
            </w:rPr>
            <w:t>.</w:t>
          </w:r>
        </w:p>
      </w:docPartBody>
    </w:docPart>
    <w:docPart>
      <w:docPartPr>
        <w:name w:val="132A40249EDF42C5A232452CD997FE00"/>
        <w:category>
          <w:name w:val="General"/>
          <w:gallery w:val="placeholder"/>
        </w:category>
        <w:types>
          <w:type w:val="bbPlcHdr"/>
        </w:types>
        <w:behaviors>
          <w:behavior w:val="content"/>
        </w:behaviors>
        <w:guid w:val="{83D1D683-B7E5-4883-92CA-2C7F85C2B2BF}"/>
      </w:docPartPr>
      <w:docPartBody>
        <w:p w:rsidR="006F1D56" w:rsidRDefault="007770C7" w:rsidP="007770C7">
          <w:pPr>
            <w:pStyle w:val="132A40249EDF42C5A232452CD997FE00"/>
          </w:pPr>
          <w:r w:rsidRPr="006C108F">
            <w:rPr>
              <w:rStyle w:val="PlaceholderText"/>
            </w:rPr>
            <w:t>Click here to enter text</w:t>
          </w:r>
          <w:r>
            <w:rPr>
              <w:rStyle w:val="PlaceholderText"/>
            </w:rPr>
            <w:t>.</w:t>
          </w:r>
        </w:p>
      </w:docPartBody>
    </w:docPart>
    <w:docPart>
      <w:docPartPr>
        <w:name w:val="FAB3F2C4017641238B26F2EF3E8AC799"/>
        <w:category>
          <w:name w:val="General"/>
          <w:gallery w:val="placeholder"/>
        </w:category>
        <w:types>
          <w:type w:val="bbPlcHdr"/>
        </w:types>
        <w:behaviors>
          <w:behavior w:val="content"/>
        </w:behaviors>
        <w:guid w:val="{260CC97F-2B2B-4C72-99F4-B3C4B00F8ED3}"/>
      </w:docPartPr>
      <w:docPartBody>
        <w:p w:rsidR="006F1D56" w:rsidRDefault="007770C7" w:rsidP="007770C7">
          <w:pPr>
            <w:pStyle w:val="FAB3F2C4017641238B26F2EF3E8AC799"/>
          </w:pPr>
          <w:r w:rsidRPr="006C108F">
            <w:rPr>
              <w:rStyle w:val="PlaceholderText"/>
            </w:rPr>
            <w:t>Click here to enter text</w:t>
          </w:r>
          <w:r>
            <w:rPr>
              <w:rStyle w:val="PlaceholderText"/>
            </w:rPr>
            <w:t>.</w:t>
          </w:r>
        </w:p>
      </w:docPartBody>
    </w:docPart>
    <w:docPart>
      <w:docPartPr>
        <w:name w:val="CDF3EE1847754156B92BB24576E89B09"/>
        <w:category>
          <w:name w:val="General"/>
          <w:gallery w:val="placeholder"/>
        </w:category>
        <w:types>
          <w:type w:val="bbPlcHdr"/>
        </w:types>
        <w:behaviors>
          <w:behavior w:val="content"/>
        </w:behaviors>
        <w:guid w:val="{7ED1E32B-8AB0-489E-AD7D-C9AC93F58162}"/>
      </w:docPartPr>
      <w:docPartBody>
        <w:p w:rsidR="006F1D56" w:rsidRDefault="007770C7" w:rsidP="007770C7">
          <w:pPr>
            <w:pStyle w:val="CDF3EE1847754156B92BB24576E89B09"/>
          </w:pPr>
          <w:r w:rsidRPr="006C108F">
            <w:rPr>
              <w:rStyle w:val="PlaceholderText"/>
            </w:rPr>
            <w:t>Click here to enter text</w:t>
          </w:r>
          <w:r>
            <w:rPr>
              <w:rStyle w:val="PlaceholderText"/>
            </w:rPr>
            <w:t>.</w:t>
          </w:r>
        </w:p>
      </w:docPartBody>
    </w:docPart>
    <w:docPart>
      <w:docPartPr>
        <w:name w:val="33294B0E54734675B49ACAD08108E3B2"/>
        <w:category>
          <w:name w:val="General"/>
          <w:gallery w:val="placeholder"/>
        </w:category>
        <w:types>
          <w:type w:val="bbPlcHdr"/>
        </w:types>
        <w:behaviors>
          <w:behavior w:val="content"/>
        </w:behaviors>
        <w:guid w:val="{D0084AF0-2E67-4697-BC00-0BA3438B8E9C}"/>
      </w:docPartPr>
      <w:docPartBody>
        <w:p w:rsidR="006F1D56" w:rsidRDefault="007770C7" w:rsidP="007770C7">
          <w:pPr>
            <w:pStyle w:val="33294B0E54734675B49ACAD08108E3B2"/>
          </w:pPr>
          <w:r w:rsidRPr="006C108F">
            <w:rPr>
              <w:rStyle w:val="PlaceholderText"/>
            </w:rPr>
            <w:t>Click here to enter text</w:t>
          </w:r>
          <w:r>
            <w:rPr>
              <w:rStyle w:val="PlaceholderText"/>
            </w:rPr>
            <w:t>.</w:t>
          </w:r>
        </w:p>
      </w:docPartBody>
    </w:docPart>
    <w:docPart>
      <w:docPartPr>
        <w:name w:val="6CC07BD2AE614B9DA7E2ABEB4B9B759A"/>
        <w:category>
          <w:name w:val="General"/>
          <w:gallery w:val="placeholder"/>
        </w:category>
        <w:types>
          <w:type w:val="bbPlcHdr"/>
        </w:types>
        <w:behaviors>
          <w:behavior w:val="content"/>
        </w:behaviors>
        <w:guid w:val="{360FF444-797E-48BB-B2EE-8DBD153EB1CD}"/>
      </w:docPartPr>
      <w:docPartBody>
        <w:p w:rsidR="006F1D56" w:rsidRDefault="007770C7" w:rsidP="007770C7">
          <w:pPr>
            <w:pStyle w:val="6CC07BD2AE614B9DA7E2ABEB4B9B759A"/>
          </w:pPr>
          <w:r w:rsidRPr="006C108F">
            <w:rPr>
              <w:rStyle w:val="PlaceholderText"/>
            </w:rPr>
            <w:t>Click here to enter text</w:t>
          </w:r>
          <w:r>
            <w:rPr>
              <w:rStyle w:val="PlaceholderText"/>
            </w:rPr>
            <w:t>.</w:t>
          </w:r>
        </w:p>
      </w:docPartBody>
    </w:docPart>
    <w:docPart>
      <w:docPartPr>
        <w:name w:val="925807DB43C44FF7A33D30C27E003A1F"/>
        <w:category>
          <w:name w:val="General"/>
          <w:gallery w:val="placeholder"/>
        </w:category>
        <w:types>
          <w:type w:val="bbPlcHdr"/>
        </w:types>
        <w:behaviors>
          <w:behavior w:val="content"/>
        </w:behaviors>
        <w:guid w:val="{3E690362-C52F-4D69-809A-1EB4DCD5A4CC}"/>
      </w:docPartPr>
      <w:docPartBody>
        <w:p w:rsidR="006F1D56" w:rsidRDefault="007770C7" w:rsidP="007770C7">
          <w:pPr>
            <w:pStyle w:val="925807DB43C44FF7A33D30C27E003A1F"/>
          </w:pPr>
          <w:r w:rsidRPr="006C108F">
            <w:rPr>
              <w:rStyle w:val="PlaceholderText"/>
            </w:rPr>
            <w:t>Click here to enter text</w:t>
          </w:r>
          <w:r>
            <w:rPr>
              <w:rStyle w:val="PlaceholderText"/>
            </w:rPr>
            <w:t>.</w:t>
          </w:r>
        </w:p>
      </w:docPartBody>
    </w:docPart>
    <w:docPart>
      <w:docPartPr>
        <w:name w:val="5D36217E69CE4B3494C4E9EAAABA39B8"/>
        <w:category>
          <w:name w:val="General"/>
          <w:gallery w:val="placeholder"/>
        </w:category>
        <w:types>
          <w:type w:val="bbPlcHdr"/>
        </w:types>
        <w:behaviors>
          <w:behavior w:val="content"/>
        </w:behaviors>
        <w:guid w:val="{5AFCCD0F-A2DD-4C6E-8C36-22CF1DFCC2B4}"/>
      </w:docPartPr>
      <w:docPartBody>
        <w:p w:rsidR="006F1D56" w:rsidRDefault="007770C7" w:rsidP="007770C7">
          <w:pPr>
            <w:pStyle w:val="5D36217E69CE4B3494C4E9EAAABA39B8"/>
          </w:pPr>
          <w:r w:rsidRPr="006C108F">
            <w:rPr>
              <w:rStyle w:val="PlaceholderText"/>
            </w:rPr>
            <w:t>Click here to enter text</w:t>
          </w:r>
          <w:r>
            <w:rPr>
              <w:rStyle w:val="PlaceholderText"/>
            </w:rPr>
            <w:t>.</w:t>
          </w:r>
        </w:p>
      </w:docPartBody>
    </w:docPart>
    <w:docPart>
      <w:docPartPr>
        <w:name w:val="BAEAFC0DB1414F98A8DD61F969C53B7D"/>
        <w:category>
          <w:name w:val="General"/>
          <w:gallery w:val="placeholder"/>
        </w:category>
        <w:types>
          <w:type w:val="bbPlcHdr"/>
        </w:types>
        <w:behaviors>
          <w:behavior w:val="content"/>
        </w:behaviors>
        <w:guid w:val="{9D77326B-266A-4827-A1AE-D42A60C4540B}"/>
      </w:docPartPr>
      <w:docPartBody>
        <w:p w:rsidR="006F1D56" w:rsidRDefault="007770C7" w:rsidP="007770C7">
          <w:pPr>
            <w:pStyle w:val="BAEAFC0DB1414F98A8DD61F969C53B7D"/>
          </w:pPr>
          <w:r w:rsidRPr="006C108F">
            <w:rPr>
              <w:rStyle w:val="PlaceholderText"/>
            </w:rPr>
            <w:t>Click here to enter text</w:t>
          </w:r>
          <w:r>
            <w:rPr>
              <w:rStyle w:val="PlaceholderText"/>
            </w:rPr>
            <w:t>.</w:t>
          </w:r>
        </w:p>
      </w:docPartBody>
    </w:docPart>
    <w:docPart>
      <w:docPartPr>
        <w:name w:val="CC085CAFD1744A978D81FDBFF7074B53"/>
        <w:category>
          <w:name w:val="General"/>
          <w:gallery w:val="placeholder"/>
        </w:category>
        <w:types>
          <w:type w:val="bbPlcHdr"/>
        </w:types>
        <w:behaviors>
          <w:behavior w:val="content"/>
        </w:behaviors>
        <w:guid w:val="{32F896D3-41ED-487D-890E-BC26DFC8932C}"/>
      </w:docPartPr>
      <w:docPartBody>
        <w:p w:rsidR="006F1D56" w:rsidRDefault="007770C7" w:rsidP="007770C7">
          <w:pPr>
            <w:pStyle w:val="CC085CAFD1744A978D81FDBFF7074B53"/>
          </w:pPr>
          <w:r w:rsidRPr="006C108F">
            <w:rPr>
              <w:rStyle w:val="PlaceholderText"/>
            </w:rPr>
            <w:t>Click here to enter text</w:t>
          </w:r>
          <w:r>
            <w:rPr>
              <w:rStyle w:val="PlaceholderText"/>
            </w:rPr>
            <w:t>.</w:t>
          </w:r>
        </w:p>
      </w:docPartBody>
    </w:docPart>
    <w:docPart>
      <w:docPartPr>
        <w:name w:val="5AADD0209A5A41D5BB4C90F23B76F38C"/>
        <w:category>
          <w:name w:val="General"/>
          <w:gallery w:val="placeholder"/>
        </w:category>
        <w:types>
          <w:type w:val="bbPlcHdr"/>
        </w:types>
        <w:behaviors>
          <w:behavior w:val="content"/>
        </w:behaviors>
        <w:guid w:val="{A5496F60-2EF8-4331-A860-79CA6735F5B5}"/>
      </w:docPartPr>
      <w:docPartBody>
        <w:p w:rsidR="006F1D56" w:rsidRDefault="007770C7" w:rsidP="007770C7">
          <w:pPr>
            <w:pStyle w:val="5AADD0209A5A41D5BB4C90F23B76F38C"/>
          </w:pPr>
          <w:r w:rsidRPr="006C108F">
            <w:rPr>
              <w:rStyle w:val="PlaceholderText"/>
            </w:rPr>
            <w:t>Click here to enter text</w:t>
          </w:r>
          <w:r>
            <w:rPr>
              <w:rStyle w:val="PlaceholderText"/>
            </w:rPr>
            <w:t>.</w:t>
          </w:r>
        </w:p>
      </w:docPartBody>
    </w:docPart>
    <w:docPart>
      <w:docPartPr>
        <w:name w:val="68CBC4D0AD404AB1BDF671FED9C77D68"/>
        <w:category>
          <w:name w:val="General"/>
          <w:gallery w:val="placeholder"/>
        </w:category>
        <w:types>
          <w:type w:val="bbPlcHdr"/>
        </w:types>
        <w:behaviors>
          <w:behavior w:val="content"/>
        </w:behaviors>
        <w:guid w:val="{010070F5-5757-4C68-B589-7EACEF9BE5D7}"/>
      </w:docPartPr>
      <w:docPartBody>
        <w:p w:rsidR="006F1D56" w:rsidRDefault="007770C7" w:rsidP="007770C7">
          <w:pPr>
            <w:pStyle w:val="68CBC4D0AD404AB1BDF671FED9C77D68"/>
          </w:pPr>
          <w:r w:rsidRPr="006C108F">
            <w:rPr>
              <w:rStyle w:val="PlaceholderText"/>
            </w:rPr>
            <w:t>Click here to enter text</w:t>
          </w:r>
          <w:r>
            <w:rPr>
              <w:rStyle w:val="PlaceholderText"/>
            </w:rPr>
            <w:t>.</w:t>
          </w:r>
        </w:p>
      </w:docPartBody>
    </w:docPart>
    <w:docPart>
      <w:docPartPr>
        <w:name w:val="C0B72BE448764F679208646E876D45F1"/>
        <w:category>
          <w:name w:val="General"/>
          <w:gallery w:val="placeholder"/>
        </w:category>
        <w:types>
          <w:type w:val="bbPlcHdr"/>
        </w:types>
        <w:behaviors>
          <w:behavior w:val="content"/>
        </w:behaviors>
        <w:guid w:val="{00985B4B-6AFC-481A-8751-D238750B8FE5}"/>
      </w:docPartPr>
      <w:docPartBody>
        <w:p w:rsidR="006F1D56" w:rsidRDefault="007770C7" w:rsidP="007770C7">
          <w:pPr>
            <w:pStyle w:val="C0B72BE448764F679208646E876D45F1"/>
          </w:pPr>
          <w:r w:rsidRPr="006C108F">
            <w:rPr>
              <w:rStyle w:val="PlaceholderText"/>
            </w:rPr>
            <w:t>Click here to enter text</w:t>
          </w:r>
          <w:r>
            <w:rPr>
              <w:rStyle w:val="PlaceholderText"/>
            </w:rPr>
            <w:t>.</w:t>
          </w:r>
        </w:p>
      </w:docPartBody>
    </w:docPart>
    <w:docPart>
      <w:docPartPr>
        <w:name w:val="B33F6846A62D41D78D70DC48CC176B36"/>
        <w:category>
          <w:name w:val="General"/>
          <w:gallery w:val="placeholder"/>
        </w:category>
        <w:types>
          <w:type w:val="bbPlcHdr"/>
        </w:types>
        <w:behaviors>
          <w:behavior w:val="content"/>
        </w:behaviors>
        <w:guid w:val="{BFA8340C-F239-42AB-8F98-02E80E752467}"/>
      </w:docPartPr>
      <w:docPartBody>
        <w:p w:rsidR="006F1D56" w:rsidRDefault="007770C7" w:rsidP="007770C7">
          <w:pPr>
            <w:pStyle w:val="B33F6846A62D41D78D70DC48CC176B36"/>
          </w:pPr>
          <w:r w:rsidRPr="006C108F">
            <w:rPr>
              <w:rStyle w:val="PlaceholderText"/>
            </w:rPr>
            <w:t>Click here to enter text</w:t>
          </w:r>
          <w:r>
            <w:rPr>
              <w:rStyle w:val="PlaceholderText"/>
            </w:rPr>
            <w:t>.</w:t>
          </w:r>
        </w:p>
      </w:docPartBody>
    </w:docPart>
    <w:docPart>
      <w:docPartPr>
        <w:name w:val="E80E515C5E7942B39FC9B496167198C2"/>
        <w:category>
          <w:name w:val="General"/>
          <w:gallery w:val="placeholder"/>
        </w:category>
        <w:types>
          <w:type w:val="bbPlcHdr"/>
        </w:types>
        <w:behaviors>
          <w:behavior w:val="content"/>
        </w:behaviors>
        <w:guid w:val="{F849EB06-91C6-49C9-9597-D2AD321E5EA2}"/>
      </w:docPartPr>
      <w:docPartBody>
        <w:p w:rsidR="006F1D56" w:rsidRDefault="007770C7" w:rsidP="007770C7">
          <w:pPr>
            <w:pStyle w:val="E80E515C5E7942B39FC9B496167198C2"/>
          </w:pPr>
          <w:r w:rsidRPr="006C108F">
            <w:rPr>
              <w:rStyle w:val="PlaceholderText"/>
            </w:rPr>
            <w:t>Click here to enter text</w:t>
          </w:r>
          <w:r>
            <w:rPr>
              <w:rStyle w:val="PlaceholderText"/>
            </w:rPr>
            <w:t>.</w:t>
          </w:r>
        </w:p>
      </w:docPartBody>
    </w:docPart>
    <w:docPart>
      <w:docPartPr>
        <w:name w:val="07E4C958F1E147D780EED0CCC5069472"/>
        <w:category>
          <w:name w:val="General"/>
          <w:gallery w:val="placeholder"/>
        </w:category>
        <w:types>
          <w:type w:val="bbPlcHdr"/>
        </w:types>
        <w:behaviors>
          <w:behavior w:val="content"/>
        </w:behaviors>
        <w:guid w:val="{98C32ED6-512E-4D25-80C2-60245689FFE5}"/>
      </w:docPartPr>
      <w:docPartBody>
        <w:p w:rsidR="006F1D56" w:rsidRDefault="007770C7" w:rsidP="007770C7">
          <w:pPr>
            <w:pStyle w:val="07E4C958F1E147D780EED0CCC5069472"/>
          </w:pPr>
          <w:r w:rsidRPr="006C108F">
            <w:rPr>
              <w:rStyle w:val="PlaceholderText"/>
            </w:rPr>
            <w:t>Click here to enter text</w:t>
          </w:r>
          <w:r>
            <w:rPr>
              <w:rStyle w:val="PlaceholderText"/>
            </w:rPr>
            <w:t>.</w:t>
          </w:r>
        </w:p>
      </w:docPartBody>
    </w:docPart>
    <w:docPart>
      <w:docPartPr>
        <w:name w:val="4BE5853147F043DD9968C983473B80EF"/>
        <w:category>
          <w:name w:val="General"/>
          <w:gallery w:val="placeholder"/>
        </w:category>
        <w:types>
          <w:type w:val="bbPlcHdr"/>
        </w:types>
        <w:behaviors>
          <w:behavior w:val="content"/>
        </w:behaviors>
        <w:guid w:val="{4817EBF6-5FE3-4C8A-8319-9ADFDE842663}"/>
      </w:docPartPr>
      <w:docPartBody>
        <w:p w:rsidR="006F1D56" w:rsidRDefault="007770C7" w:rsidP="007770C7">
          <w:pPr>
            <w:pStyle w:val="4BE5853147F043DD9968C983473B80EF"/>
          </w:pPr>
          <w:r w:rsidRPr="006C108F">
            <w:rPr>
              <w:rStyle w:val="PlaceholderText"/>
            </w:rPr>
            <w:t>Click here to enter text</w:t>
          </w:r>
          <w:r>
            <w:rPr>
              <w:rStyle w:val="PlaceholderText"/>
            </w:rPr>
            <w:t>.</w:t>
          </w:r>
        </w:p>
      </w:docPartBody>
    </w:docPart>
    <w:docPart>
      <w:docPartPr>
        <w:name w:val="BD63208E99DC4471B729AF08488ED53C"/>
        <w:category>
          <w:name w:val="General"/>
          <w:gallery w:val="placeholder"/>
        </w:category>
        <w:types>
          <w:type w:val="bbPlcHdr"/>
        </w:types>
        <w:behaviors>
          <w:behavior w:val="content"/>
        </w:behaviors>
        <w:guid w:val="{60A28693-1975-472D-A3B4-AD0D4C9A5732}"/>
      </w:docPartPr>
      <w:docPartBody>
        <w:p w:rsidR="006F1D56" w:rsidRDefault="007770C7" w:rsidP="007770C7">
          <w:pPr>
            <w:pStyle w:val="BD63208E99DC4471B729AF08488ED53C"/>
          </w:pPr>
          <w:r w:rsidRPr="006C108F">
            <w:rPr>
              <w:rStyle w:val="PlaceholderText"/>
            </w:rPr>
            <w:t>Click here to enter text</w:t>
          </w:r>
          <w:r>
            <w:rPr>
              <w:rStyle w:val="PlaceholderText"/>
            </w:rPr>
            <w:t>.</w:t>
          </w:r>
        </w:p>
      </w:docPartBody>
    </w:docPart>
    <w:docPart>
      <w:docPartPr>
        <w:name w:val="EBBD5AC8B14A4472818618A30BB0BE2D"/>
        <w:category>
          <w:name w:val="General"/>
          <w:gallery w:val="placeholder"/>
        </w:category>
        <w:types>
          <w:type w:val="bbPlcHdr"/>
        </w:types>
        <w:behaviors>
          <w:behavior w:val="content"/>
        </w:behaviors>
        <w:guid w:val="{FDC8D342-A6CB-4DDD-8FBB-9479B187C275}"/>
      </w:docPartPr>
      <w:docPartBody>
        <w:p w:rsidR="006F1D56" w:rsidRDefault="007770C7" w:rsidP="007770C7">
          <w:pPr>
            <w:pStyle w:val="EBBD5AC8B14A4472818618A30BB0BE2D"/>
          </w:pPr>
          <w:r w:rsidRPr="006C108F">
            <w:rPr>
              <w:rStyle w:val="PlaceholderText"/>
            </w:rPr>
            <w:t>Click here to enter text</w:t>
          </w:r>
          <w:r>
            <w:rPr>
              <w:rStyle w:val="PlaceholderText"/>
            </w:rPr>
            <w:t>.</w:t>
          </w:r>
        </w:p>
      </w:docPartBody>
    </w:docPart>
    <w:docPart>
      <w:docPartPr>
        <w:name w:val="5F544FBFD997430DA02E572322C4AB81"/>
        <w:category>
          <w:name w:val="General"/>
          <w:gallery w:val="placeholder"/>
        </w:category>
        <w:types>
          <w:type w:val="bbPlcHdr"/>
        </w:types>
        <w:behaviors>
          <w:behavior w:val="content"/>
        </w:behaviors>
        <w:guid w:val="{B99F511C-54D8-42E3-BF92-BE91AED6C4D5}"/>
      </w:docPartPr>
      <w:docPartBody>
        <w:p w:rsidR="006F1D56" w:rsidRDefault="007770C7" w:rsidP="007770C7">
          <w:pPr>
            <w:pStyle w:val="5F544FBFD997430DA02E572322C4AB81"/>
          </w:pPr>
          <w:r w:rsidRPr="006C108F">
            <w:rPr>
              <w:rStyle w:val="PlaceholderText"/>
            </w:rPr>
            <w:t>Click here to enter text</w:t>
          </w:r>
          <w:r>
            <w:rPr>
              <w:rStyle w:val="PlaceholderText"/>
            </w:rPr>
            <w:t>.</w:t>
          </w:r>
        </w:p>
      </w:docPartBody>
    </w:docPart>
    <w:docPart>
      <w:docPartPr>
        <w:name w:val="9D8611B3488F49C69D861DC8AA9775A3"/>
        <w:category>
          <w:name w:val="General"/>
          <w:gallery w:val="placeholder"/>
        </w:category>
        <w:types>
          <w:type w:val="bbPlcHdr"/>
        </w:types>
        <w:behaviors>
          <w:behavior w:val="content"/>
        </w:behaviors>
        <w:guid w:val="{472A1C5D-95BD-4053-A4BE-FC94A2CE57AC}"/>
      </w:docPartPr>
      <w:docPartBody>
        <w:p w:rsidR="006F1D56" w:rsidRDefault="007770C7" w:rsidP="007770C7">
          <w:pPr>
            <w:pStyle w:val="9D8611B3488F49C69D861DC8AA9775A3"/>
          </w:pPr>
          <w:r w:rsidRPr="006C108F">
            <w:rPr>
              <w:rStyle w:val="PlaceholderText"/>
            </w:rPr>
            <w:t>Click here to enter text</w:t>
          </w:r>
          <w:r>
            <w:rPr>
              <w:rStyle w:val="PlaceholderText"/>
            </w:rPr>
            <w:t>.</w:t>
          </w:r>
        </w:p>
      </w:docPartBody>
    </w:docPart>
    <w:docPart>
      <w:docPartPr>
        <w:name w:val="1D8A490D7B38489CBC8D89401D88300C"/>
        <w:category>
          <w:name w:val="General"/>
          <w:gallery w:val="placeholder"/>
        </w:category>
        <w:types>
          <w:type w:val="bbPlcHdr"/>
        </w:types>
        <w:behaviors>
          <w:behavior w:val="content"/>
        </w:behaviors>
        <w:guid w:val="{02AA2DB4-C6B5-4ED2-A89B-B982C8D671A6}"/>
      </w:docPartPr>
      <w:docPartBody>
        <w:p w:rsidR="006F1D56" w:rsidRDefault="007770C7" w:rsidP="007770C7">
          <w:pPr>
            <w:pStyle w:val="1D8A490D7B38489CBC8D89401D88300C"/>
          </w:pPr>
          <w:r w:rsidRPr="006C108F">
            <w:rPr>
              <w:rStyle w:val="PlaceholderText"/>
            </w:rPr>
            <w:t>Click here to enter text</w:t>
          </w:r>
          <w:r>
            <w:rPr>
              <w:rStyle w:val="PlaceholderText"/>
            </w:rPr>
            <w:t>.</w:t>
          </w:r>
        </w:p>
      </w:docPartBody>
    </w:docPart>
    <w:docPart>
      <w:docPartPr>
        <w:name w:val="E339127749F74A07B004D755793EEF2A"/>
        <w:category>
          <w:name w:val="General"/>
          <w:gallery w:val="placeholder"/>
        </w:category>
        <w:types>
          <w:type w:val="bbPlcHdr"/>
        </w:types>
        <w:behaviors>
          <w:behavior w:val="content"/>
        </w:behaviors>
        <w:guid w:val="{FDD6F548-517A-4B08-8F25-EFD48F39E313}"/>
      </w:docPartPr>
      <w:docPartBody>
        <w:p w:rsidR="006F1D56" w:rsidRDefault="007770C7" w:rsidP="007770C7">
          <w:pPr>
            <w:pStyle w:val="E339127749F74A07B004D755793EEF2A"/>
          </w:pPr>
          <w:r w:rsidRPr="006C108F">
            <w:rPr>
              <w:rStyle w:val="PlaceholderText"/>
            </w:rPr>
            <w:t>Click here to enter text</w:t>
          </w:r>
          <w:r>
            <w:rPr>
              <w:rStyle w:val="PlaceholderText"/>
            </w:rPr>
            <w:t>.</w:t>
          </w:r>
        </w:p>
      </w:docPartBody>
    </w:docPart>
    <w:docPart>
      <w:docPartPr>
        <w:name w:val="EA1E8AF9756246959411C9ECD7DC88BF"/>
        <w:category>
          <w:name w:val="General"/>
          <w:gallery w:val="placeholder"/>
        </w:category>
        <w:types>
          <w:type w:val="bbPlcHdr"/>
        </w:types>
        <w:behaviors>
          <w:behavior w:val="content"/>
        </w:behaviors>
        <w:guid w:val="{30D7C87B-E9F7-474D-80BC-88BAF92D97FE}"/>
      </w:docPartPr>
      <w:docPartBody>
        <w:p w:rsidR="006F1D56" w:rsidRDefault="007770C7" w:rsidP="007770C7">
          <w:pPr>
            <w:pStyle w:val="EA1E8AF9756246959411C9ECD7DC88BF"/>
          </w:pPr>
          <w:r w:rsidRPr="006C108F">
            <w:rPr>
              <w:rStyle w:val="PlaceholderText"/>
            </w:rPr>
            <w:t>Click here to enter text</w:t>
          </w:r>
          <w:r>
            <w:rPr>
              <w:rStyle w:val="PlaceholderText"/>
            </w:rPr>
            <w:t>.</w:t>
          </w:r>
        </w:p>
      </w:docPartBody>
    </w:docPart>
    <w:docPart>
      <w:docPartPr>
        <w:name w:val="69DD7F144E304EFEB01225EC36753194"/>
        <w:category>
          <w:name w:val="General"/>
          <w:gallery w:val="placeholder"/>
        </w:category>
        <w:types>
          <w:type w:val="bbPlcHdr"/>
        </w:types>
        <w:behaviors>
          <w:behavior w:val="content"/>
        </w:behaviors>
        <w:guid w:val="{68BC219A-0D80-4FB4-A280-F2E8E8844203}"/>
      </w:docPartPr>
      <w:docPartBody>
        <w:p w:rsidR="006F1D56" w:rsidRDefault="007770C7" w:rsidP="007770C7">
          <w:pPr>
            <w:pStyle w:val="69DD7F144E304EFEB01225EC36753194"/>
          </w:pPr>
          <w:r w:rsidRPr="006C108F">
            <w:rPr>
              <w:rStyle w:val="PlaceholderText"/>
            </w:rPr>
            <w:t>Click here to enter text</w:t>
          </w:r>
          <w:r>
            <w:rPr>
              <w:rStyle w:val="PlaceholderText"/>
            </w:rPr>
            <w:t>.</w:t>
          </w:r>
        </w:p>
      </w:docPartBody>
    </w:docPart>
    <w:docPart>
      <w:docPartPr>
        <w:name w:val="4CF82C2F722142DAABE3F29CA0D1EBAD"/>
        <w:category>
          <w:name w:val="General"/>
          <w:gallery w:val="placeholder"/>
        </w:category>
        <w:types>
          <w:type w:val="bbPlcHdr"/>
        </w:types>
        <w:behaviors>
          <w:behavior w:val="content"/>
        </w:behaviors>
        <w:guid w:val="{9CC61E08-33EC-46EE-AE22-C91A47883F2E}"/>
      </w:docPartPr>
      <w:docPartBody>
        <w:p w:rsidR="006F1D56" w:rsidRDefault="007770C7" w:rsidP="007770C7">
          <w:pPr>
            <w:pStyle w:val="4CF82C2F722142DAABE3F29CA0D1EBAD"/>
          </w:pPr>
          <w:r w:rsidRPr="006C108F">
            <w:rPr>
              <w:rStyle w:val="PlaceholderText"/>
            </w:rPr>
            <w:t>Click here to enter text</w:t>
          </w:r>
          <w:r>
            <w:rPr>
              <w:rStyle w:val="PlaceholderText"/>
            </w:rPr>
            <w:t>.</w:t>
          </w:r>
        </w:p>
      </w:docPartBody>
    </w:docPart>
    <w:docPart>
      <w:docPartPr>
        <w:name w:val="FE1EDEAFD9084FF4924E3E7D87EECC07"/>
        <w:category>
          <w:name w:val="General"/>
          <w:gallery w:val="placeholder"/>
        </w:category>
        <w:types>
          <w:type w:val="bbPlcHdr"/>
        </w:types>
        <w:behaviors>
          <w:behavior w:val="content"/>
        </w:behaviors>
        <w:guid w:val="{3654383C-99CE-43D4-89EE-444BC2C4A109}"/>
      </w:docPartPr>
      <w:docPartBody>
        <w:p w:rsidR="006F1D56" w:rsidRDefault="007770C7" w:rsidP="007770C7">
          <w:pPr>
            <w:pStyle w:val="FE1EDEAFD9084FF4924E3E7D87EECC07"/>
          </w:pPr>
          <w:r w:rsidRPr="006C108F">
            <w:rPr>
              <w:rStyle w:val="PlaceholderText"/>
            </w:rPr>
            <w:t>Click here to enter text</w:t>
          </w:r>
          <w:r>
            <w:rPr>
              <w:rStyle w:val="PlaceholderText"/>
            </w:rPr>
            <w:t>.</w:t>
          </w:r>
        </w:p>
      </w:docPartBody>
    </w:docPart>
    <w:docPart>
      <w:docPartPr>
        <w:name w:val="3B866EBFDD224D12ACEA09542ABD8776"/>
        <w:category>
          <w:name w:val="General"/>
          <w:gallery w:val="placeholder"/>
        </w:category>
        <w:types>
          <w:type w:val="bbPlcHdr"/>
        </w:types>
        <w:behaviors>
          <w:behavior w:val="content"/>
        </w:behaviors>
        <w:guid w:val="{CB6688FD-618D-46F2-91CC-174C4886144D}"/>
      </w:docPartPr>
      <w:docPartBody>
        <w:p w:rsidR="006F1D56" w:rsidRDefault="007770C7" w:rsidP="007770C7">
          <w:pPr>
            <w:pStyle w:val="3B866EBFDD224D12ACEA09542ABD8776"/>
          </w:pPr>
          <w:r w:rsidRPr="006C108F">
            <w:rPr>
              <w:rStyle w:val="PlaceholderText"/>
            </w:rPr>
            <w:t>Click here to enter text</w:t>
          </w:r>
          <w:r>
            <w:rPr>
              <w:rStyle w:val="PlaceholderText"/>
            </w:rPr>
            <w:t>.</w:t>
          </w:r>
        </w:p>
      </w:docPartBody>
    </w:docPart>
    <w:docPart>
      <w:docPartPr>
        <w:name w:val="4B887C3589514C9D840576022F60DD19"/>
        <w:category>
          <w:name w:val="General"/>
          <w:gallery w:val="placeholder"/>
        </w:category>
        <w:types>
          <w:type w:val="bbPlcHdr"/>
        </w:types>
        <w:behaviors>
          <w:behavior w:val="content"/>
        </w:behaviors>
        <w:guid w:val="{58A1A03B-74DB-41B4-A1DF-6BD6D48EBA8C}"/>
      </w:docPartPr>
      <w:docPartBody>
        <w:p w:rsidR="006F1D56" w:rsidRDefault="007770C7" w:rsidP="007770C7">
          <w:pPr>
            <w:pStyle w:val="4B887C3589514C9D840576022F60DD19"/>
          </w:pPr>
          <w:r w:rsidRPr="006C108F">
            <w:rPr>
              <w:rStyle w:val="PlaceholderText"/>
            </w:rPr>
            <w:t>Click here to enter text</w:t>
          </w:r>
          <w:r>
            <w:rPr>
              <w:rStyle w:val="PlaceholderText"/>
            </w:rPr>
            <w:t>.</w:t>
          </w:r>
        </w:p>
      </w:docPartBody>
    </w:docPart>
    <w:docPart>
      <w:docPartPr>
        <w:name w:val="F58DEA5C48F4407FA17F2B15B1B67AAC"/>
        <w:category>
          <w:name w:val="General"/>
          <w:gallery w:val="placeholder"/>
        </w:category>
        <w:types>
          <w:type w:val="bbPlcHdr"/>
        </w:types>
        <w:behaviors>
          <w:behavior w:val="content"/>
        </w:behaviors>
        <w:guid w:val="{564B4C71-A008-4D35-939F-A3C23BC90030}"/>
      </w:docPartPr>
      <w:docPartBody>
        <w:p w:rsidR="006F1D56" w:rsidRDefault="007770C7" w:rsidP="007770C7">
          <w:pPr>
            <w:pStyle w:val="F58DEA5C48F4407FA17F2B15B1B67AAC"/>
          </w:pPr>
          <w:r w:rsidRPr="006C108F">
            <w:rPr>
              <w:rStyle w:val="PlaceholderText"/>
            </w:rPr>
            <w:t>Click here to enter text</w:t>
          </w:r>
          <w:r>
            <w:rPr>
              <w:rStyle w:val="PlaceholderText"/>
            </w:rPr>
            <w:t>.</w:t>
          </w:r>
        </w:p>
      </w:docPartBody>
    </w:docPart>
    <w:docPart>
      <w:docPartPr>
        <w:name w:val="165EE22055B24F19861C582A16D03EDB"/>
        <w:category>
          <w:name w:val="General"/>
          <w:gallery w:val="placeholder"/>
        </w:category>
        <w:types>
          <w:type w:val="bbPlcHdr"/>
        </w:types>
        <w:behaviors>
          <w:behavior w:val="content"/>
        </w:behaviors>
        <w:guid w:val="{98C1FEB5-C361-4883-ADF0-E49BE5C89990}"/>
      </w:docPartPr>
      <w:docPartBody>
        <w:p w:rsidR="006F1D56" w:rsidRDefault="007770C7" w:rsidP="007770C7">
          <w:pPr>
            <w:pStyle w:val="165EE22055B24F19861C582A16D03EDB"/>
          </w:pPr>
          <w:r w:rsidRPr="006C108F">
            <w:rPr>
              <w:rStyle w:val="PlaceholderText"/>
            </w:rPr>
            <w:t>Click here to enter text</w:t>
          </w:r>
          <w:r>
            <w:rPr>
              <w:rStyle w:val="PlaceholderText"/>
            </w:rPr>
            <w:t>.</w:t>
          </w:r>
        </w:p>
      </w:docPartBody>
    </w:docPart>
    <w:docPart>
      <w:docPartPr>
        <w:name w:val="951F9634622D4C05AB13C3220C7EEA03"/>
        <w:category>
          <w:name w:val="General"/>
          <w:gallery w:val="placeholder"/>
        </w:category>
        <w:types>
          <w:type w:val="bbPlcHdr"/>
        </w:types>
        <w:behaviors>
          <w:behavior w:val="content"/>
        </w:behaviors>
        <w:guid w:val="{09135474-6F56-4255-94CC-7228104A3148}"/>
      </w:docPartPr>
      <w:docPartBody>
        <w:p w:rsidR="006F1D56" w:rsidRDefault="007770C7" w:rsidP="007770C7">
          <w:pPr>
            <w:pStyle w:val="951F9634622D4C05AB13C3220C7EEA03"/>
          </w:pPr>
          <w:r w:rsidRPr="006C108F">
            <w:rPr>
              <w:rStyle w:val="PlaceholderText"/>
            </w:rPr>
            <w:t>Click here to enter text</w:t>
          </w:r>
          <w:r>
            <w:rPr>
              <w:rStyle w:val="PlaceholderText"/>
            </w:rPr>
            <w:t>.</w:t>
          </w:r>
        </w:p>
      </w:docPartBody>
    </w:docPart>
    <w:docPart>
      <w:docPartPr>
        <w:name w:val="85607F73480540CCBD1E1F5799E6041B"/>
        <w:category>
          <w:name w:val="General"/>
          <w:gallery w:val="placeholder"/>
        </w:category>
        <w:types>
          <w:type w:val="bbPlcHdr"/>
        </w:types>
        <w:behaviors>
          <w:behavior w:val="content"/>
        </w:behaviors>
        <w:guid w:val="{0078775D-00E2-47EB-858B-66E9275DC01F}"/>
      </w:docPartPr>
      <w:docPartBody>
        <w:p w:rsidR="006F1D56" w:rsidRDefault="007770C7" w:rsidP="007770C7">
          <w:pPr>
            <w:pStyle w:val="85607F73480540CCBD1E1F5799E6041B"/>
          </w:pPr>
          <w:r w:rsidRPr="006C108F">
            <w:rPr>
              <w:rStyle w:val="PlaceholderText"/>
            </w:rPr>
            <w:t>Click here to enter text</w:t>
          </w:r>
          <w:r>
            <w:rPr>
              <w:rStyle w:val="PlaceholderText"/>
            </w:rPr>
            <w:t>.</w:t>
          </w:r>
        </w:p>
      </w:docPartBody>
    </w:docPart>
    <w:docPart>
      <w:docPartPr>
        <w:name w:val="098F6A4DFF4E4AA1A0D6E06DA1C4AF5B"/>
        <w:category>
          <w:name w:val="General"/>
          <w:gallery w:val="placeholder"/>
        </w:category>
        <w:types>
          <w:type w:val="bbPlcHdr"/>
        </w:types>
        <w:behaviors>
          <w:behavior w:val="content"/>
        </w:behaviors>
        <w:guid w:val="{074E5547-2661-4280-94A8-E83987013BB3}"/>
      </w:docPartPr>
      <w:docPartBody>
        <w:p w:rsidR="006F1D56" w:rsidRDefault="007770C7" w:rsidP="007770C7">
          <w:pPr>
            <w:pStyle w:val="098F6A4DFF4E4AA1A0D6E06DA1C4AF5B"/>
          </w:pPr>
          <w:r w:rsidRPr="006C108F">
            <w:rPr>
              <w:rStyle w:val="PlaceholderText"/>
            </w:rPr>
            <w:t>Click here to enter text</w:t>
          </w:r>
          <w:r>
            <w:rPr>
              <w:rStyle w:val="PlaceholderText"/>
            </w:rPr>
            <w:t>.</w:t>
          </w:r>
        </w:p>
      </w:docPartBody>
    </w:docPart>
    <w:docPart>
      <w:docPartPr>
        <w:name w:val="591865F2383648179ED568B4A16EE2D5"/>
        <w:category>
          <w:name w:val="General"/>
          <w:gallery w:val="placeholder"/>
        </w:category>
        <w:types>
          <w:type w:val="bbPlcHdr"/>
        </w:types>
        <w:behaviors>
          <w:behavior w:val="content"/>
        </w:behaviors>
        <w:guid w:val="{D2B16B6A-49B7-4A56-8A91-6176B25C4D6E}"/>
      </w:docPartPr>
      <w:docPartBody>
        <w:p w:rsidR="006F1D56" w:rsidRDefault="007770C7" w:rsidP="007770C7">
          <w:pPr>
            <w:pStyle w:val="591865F2383648179ED568B4A16EE2D5"/>
          </w:pPr>
          <w:r w:rsidRPr="006C108F">
            <w:rPr>
              <w:rStyle w:val="PlaceholderText"/>
            </w:rPr>
            <w:t>Click here to enter text</w:t>
          </w:r>
          <w:r>
            <w:rPr>
              <w:rStyle w:val="PlaceholderText"/>
            </w:rPr>
            <w:t>.</w:t>
          </w:r>
        </w:p>
      </w:docPartBody>
    </w:docPart>
    <w:docPart>
      <w:docPartPr>
        <w:name w:val="E630EBEFD37B47999CDEAB1D3A08CE64"/>
        <w:category>
          <w:name w:val="General"/>
          <w:gallery w:val="placeholder"/>
        </w:category>
        <w:types>
          <w:type w:val="bbPlcHdr"/>
        </w:types>
        <w:behaviors>
          <w:behavior w:val="content"/>
        </w:behaviors>
        <w:guid w:val="{A4E48BFB-9CE0-42B8-B0A0-8EBA6B550C47}"/>
      </w:docPartPr>
      <w:docPartBody>
        <w:p w:rsidR="006F1D56" w:rsidRDefault="007770C7" w:rsidP="007770C7">
          <w:pPr>
            <w:pStyle w:val="E630EBEFD37B47999CDEAB1D3A08CE64"/>
          </w:pPr>
          <w:r w:rsidRPr="006C108F">
            <w:rPr>
              <w:rStyle w:val="PlaceholderText"/>
            </w:rPr>
            <w:t>Click here to enter text</w:t>
          </w:r>
          <w:r>
            <w:rPr>
              <w:rStyle w:val="PlaceholderText"/>
            </w:rPr>
            <w:t>.</w:t>
          </w:r>
        </w:p>
      </w:docPartBody>
    </w:docPart>
    <w:docPart>
      <w:docPartPr>
        <w:name w:val="54BBDE8FD70C447DA3EA04FFE875C634"/>
        <w:category>
          <w:name w:val="General"/>
          <w:gallery w:val="placeholder"/>
        </w:category>
        <w:types>
          <w:type w:val="bbPlcHdr"/>
        </w:types>
        <w:behaviors>
          <w:behavior w:val="content"/>
        </w:behaviors>
        <w:guid w:val="{86A16E95-7925-4190-8FDB-700F2039CA7B}"/>
      </w:docPartPr>
      <w:docPartBody>
        <w:p w:rsidR="006F1D56" w:rsidRDefault="007770C7" w:rsidP="007770C7">
          <w:pPr>
            <w:pStyle w:val="54BBDE8FD70C447DA3EA04FFE875C634"/>
          </w:pPr>
          <w:r w:rsidRPr="006C108F">
            <w:rPr>
              <w:rStyle w:val="PlaceholderText"/>
            </w:rPr>
            <w:t>Click here to enter text</w:t>
          </w:r>
          <w:r>
            <w:rPr>
              <w:rStyle w:val="PlaceholderText"/>
            </w:rPr>
            <w:t>.</w:t>
          </w:r>
        </w:p>
      </w:docPartBody>
    </w:docPart>
    <w:docPart>
      <w:docPartPr>
        <w:name w:val="932672CD3B514561BF871BF09DAC004F"/>
        <w:category>
          <w:name w:val="General"/>
          <w:gallery w:val="placeholder"/>
        </w:category>
        <w:types>
          <w:type w:val="bbPlcHdr"/>
        </w:types>
        <w:behaviors>
          <w:behavior w:val="content"/>
        </w:behaviors>
        <w:guid w:val="{8BC34F48-7075-4C71-B374-901A310EB59C}"/>
      </w:docPartPr>
      <w:docPartBody>
        <w:p w:rsidR="006F1D56" w:rsidRDefault="007770C7" w:rsidP="007770C7">
          <w:pPr>
            <w:pStyle w:val="932672CD3B514561BF871BF09DAC004F"/>
          </w:pPr>
          <w:r w:rsidRPr="006C108F">
            <w:rPr>
              <w:rStyle w:val="PlaceholderText"/>
            </w:rPr>
            <w:t>Click here to enter text</w:t>
          </w:r>
          <w:r>
            <w:rPr>
              <w:rStyle w:val="PlaceholderText"/>
            </w:rPr>
            <w:t>.</w:t>
          </w:r>
        </w:p>
      </w:docPartBody>
    </w:docPart>
    <w:docPart>
      <w:docPartPr>
        <w:name w:val="1036FDEC002D4D8F9FFAF090F5AFE6DF"/>
        <w:category>
          <w:name w:val="General"/>
          <w:gallery w:val="placeholder"/>
        </w:category>
        <w:types>
          <w:type w:val="bbPlcHdr"/>
        </w:types>
        <w:behaviors>
          <w:behavior w:val="content"/>
        </w:behaviors>
        <w:guid w:val="{E5D9B63B-3179-45FF-9FD3-E206646EA70B}"/>
      </w:docPartPr>
      <w:docPartBody>
        <w:p w:rsidR="006F1D56" w:rsidRDefault="007770C7" w:rsidP="007770C7">
          <w:pPr>
            <w:pStyle w:val="1036FDEC002D4D8F9FFAF090F5AFE6DF"/>
          </w:pPr>
          <w:r w:rsidRPr="006C108F">
            <w:rPr>
              <w:rStyle w:val="PlaceholderText"/>
            </w:rPr>
            <w:t>Click here to enter text</w:t>
          </w:r>
          <w:r>
            <w:rPr>
              <w:rStyle w:val="PlaceholderText"/>
            </w:rPr>
            <w:t>.</w:t>
          </w:r>
        </w:p>
      </w:docPartBody>
    </w:docPart>
    <w:docPart>
      <w:docPartPr>
        <w:name w:val="DE3175C122B04EFFA75FF809C5191D1C"/>
        <w:category>
          <w:name w:val="General"/>
          <w:gallery w:val="placeholder"/>
        </w:category>
        <w:types>
          <w:type w:val="bbPlcHdr"/>
        </w:types>
        <w:behaviors>
          <w:behavior w:val="content"/>
        </w:behaviors>
        <w:guid w:val="{44894656-9615-48FB-A912-A279D08938FF}"/>
      </w:docPartPr>
      <w:docPartBody>
        <w:p w:rsidR="006F1D56" w:rsidRDefault="007770C7" w:rsidP="007770C7">
          <w:pPr>
            <w:pStyle w:val="DE3175C122B04EFFA75FF809C5191D1C"/>
          </w:pPr>
          <w:r w:rsidRPr="006C108F">
            <w:rPr>
              <w:rStyle w:val="PlaceholderText"/>
            </w:rPr>
            <w:t>Click here to enter text</w:t>
          </w:r>
          <w:r>
            <w:rPr>
              <w:rStyle w:val="PlaceholderText"/>
            </w:rPr>
            <w:t>.</w:t>
          </w:r>
        </w:p>
      </w:docPartBody>
    </w:docPart>
    <w:docPart>
      <w:docPartPr>
        <w:name w:val="89BB5B3E7CFC4D1DA3892066ED1337B4"/>
        <w:category>
          <w:name w:val="General"/>
          <w:gallery w:val="placeholder"/>
        </w:category>
        <w:types>
          <w:type w:val="bbPlcHdr"/>
        </w:types>
        <w:behaviors>
          <w:behavior w:val="content"/>
        </w:behaviors>
        <w:guid w:val="{4F162BBC-BF60-40A6-A52E-152A51A965FD}"/>
      </w:docPartPr>
      <w:docPartBody>
        <w:p w:rsidR="006F1D56" w:rsidRDefault="007770C7" w:rsidP="007770C7">
          <w:pPr>
            <w:pStyle w:val="89BB5B3E7CFC4D1DA3892066ED1337B4"/>
          </w:pPr>
          <w:r w:rsidRPr="006C108F">
            <w:rPr>
              <w:rStyle w:val="PlaceholderText"/>
            </w:rPr>
            <w:t>Click here to enter text</w:t>
          </w:r>
          <w:r>
            <w:rPr>
              <w:rStyle w:val="PlaceholderText"/>
            </w:rPr>
            <w:t>.</w:t>
          </w:r>
        </w:p>
      </w:docPartBody>
    </w:docPart>
    <w:docPart>
      <w:docPartPr>
        <w:name w:val="3FA2B23D96184F9FB6B63FB531BDB3FB"/>
        <w:category>
          <w:name w:val="General"/>
          <w:gallery w:val="placeholder"/>
        </w:category>
        <w:types>
          <w:type w:val="bbPlcHdr"/>
        </w:types>
        <w:behaviors>
          <w:behavior w:val="content"/>
        </w:behaviors>
        <w:guid w:val="{5BF1BD72-3F04-4450-8452-AAB7B411026F}"/>
      </w:docPartPr>
      <w:docPartBody>
        <w:p w:rsidR="006F1D56" w:rsidRDefault="007770C7" w:rsidP="007770C7">
          <w:pPr>
            <w:pStyle w:val="3FA2B23D96184F9FB6B63FB531BDB3FB"/>
          </w:pPr>
          <w:r w:rsidRPr="006C108F">
            <w:rPr>
              <w:rStyle w:val="PlaceholderText"/>
            </w:rPr>
            <w:t>Click here to enter text</w:t>
          </w:r>
          <w:r>
            <w:rPr>
              <w:rStyle w:val="PlaceholderText"/>
            </w:rPr>
            <w:t>.</w:t>
          </w:r>
        </w:p>
      </w:docPartBody>
    </w:docPart>
    <w:docPart>
      <w:docPartPr>
        <w:name w:val="64897963EBDB45019391B53501222FFD"/>
        <w:category>
          <w:name w:val="General"/>
          <w:gallery w:val="placeholder"/>
        </w:category>
        <w:types>
          <w:type w:val="bbPlcHdr"/>
        </w:types>
        <w:behaviors>
          <w:behavior w:val="content"/>
        </w:behaviors>
        <w:guid w:val="{D26CDF9D-198E-4D94-8622-E2A8B9100D8C}"/>
      </w:docPartPr>
      <w:docPartBody>
        <w:p w:rsidR="006F1D56" w:rsidRDefault="007770C7" w:rsidP="007770C7">
          <w:pPr>
            <w:pStyle w:val="64897963EBDB45019391B53501222FFD"/>
          </w:pPr>
          <w:r w:rsidRPr="006C108F">
            <w:rPr>
              <w:rStyle w:val="PlaceholderText"/>
            </w:rPr>
            <w:t>Click here to enter text</w:t>
          </w:r>
          <w:r>
            <w:rPr>
              <w:rStyle w:val="PlaceholderText"/>
            </w:rPr>
            <w:t>.</w:t>
          </w:r>
        </w:p>
      </w:docPartBody>
    </w:docPart>
    <w:docPart>
      <w:docPartPr>
        <w:name w:val="E738F14038FC41579FF7235F10030A79"/>
        <w:category>
          <w:name w:val="General"/>
          <w:gallery w:val="placeholder"/>
        </w:category>
        <w:types>
          <w:type w:val="bbPlcHdr"/>
        </w:types>
        <w:behaviors>
          <w:behavior w:val="content"/>
        </w:behaviors>
        <w:guid w:val="{56292F21-3C6A-478C-930E-77C6E8B6060E}"/>
      </w:docPartPr>
      <w:docPartBody>
        <w:p w:rsidR="006F1D56" w:rsidRDefault="007770C7" w:rsidP="007770C7">
          <w:pPr>
            <w:pStyle w:val="E738F14038FC41579FF7235F10030A79"/>
          </w:pPr>
          <w:r w:rsidRPr="006C108F">
            <w:rPr>
              <w:rStyle w:val="PlaceholderText"/>
            </w:rPr>
            <w:t>Click here to enter text</w:t>
          </w:r>
          <w:r>
            <w:rPr>
              <w:rStyle w:val="PlaceholderText"/>
            </w:rPr>
            <w:t>.</w:t>
          </w:r>
        </w:p>
      </w:docPartBody>
    </w:docPart>
    <w:docPart>
      <w:docPartPr>
        <w:name w:val="BEC319DE4AAA46968E5178C3D017FF9A"/>
        <w:category>
          <w:name w:val="General"/>
          <w:gallery w:val="placeholder"/>
        </w:category>
        <w:types>
          <w:type w:val="bbPlcHdr"/>
        </w:types>
        <w:behaviors>
          <w:behavior w:val="content"/>
        </w:behaviors>
        <w:guid w:val="{4E96E0C0-6F38-4D77-BAD5-01D0239DA283}"/>
      </w:docPartPr>
      <w:docPartBody>
        <w:p w:rsidR="006F1D56" w:rsidRDefault="007770C7" w:rsidP="007770C7">
          <w:pPr>
            <w:pStyle w:val="BEC319DE4AAA46968E5178C3D017FF9A"/>
          </w:pPr>
          <w:r w:rsidRPr="006C108F">
            <w:rPr>
              <w:rStyle w:val="PlaceholderText"/>
            </w:rPr>
            <w:t>Click here to enter text</w:t>
          </w:r>
          <w:r>
            <w:rPr>
              <w:rStyle w:val="PlaceholderText"/>
            </w:rPr>
            <w:t>.</w:t>
          </w:r>
        </w:p>
      </w:docPartBody>
    </w:docPart>
    <w:docPart>
      <w:docPartPr>
        <w:name w:val="968845EBECC942879FAAAF9CC956672A"/>
        <w:category>
          <w:name w:val="General"/>
          <w:gallery w:val="placeholder"/>
        </w:category>
        <w:types>
          <w:type w:val="bbPlcHdr"/>
        </w:types>
        <w:behaviors>
          <w:behavior w:val="content"/>
        </w:behaviors>
        <w:guid w:val="{B6566FA2-8CE6-45FD-8080-8FF7DA54A6CA}"/>
      </w:docPartPr>
      <w:docPartBody>
        <w:p w:rsidR="006F1D56" w:rsidRDefault="007770C7" w:rsidP="007770C7">
          <w:pPr>
            <w:pStyle w:val="968845EBECC942879FAAAF9CC956672A"/>
          </w:pPr>
          <w:r w:rsidRPr="006C108F">
            <w:rPr>
              <w:rStyle w:val="PlaceholderText"/>
            </w:rPr>
            <w:t>Click here to enter text</w:t>
          </w:r>
          <w:r>
            <w:rPr>
              <w:rStyle w:val="PlaceholderText"/>
            </w:rPr>
            <w:t>.</w:t>
          </w:r>
        </w:p>
      </w:docPartBody>
    </w:docPart>
    <w:docPart>
      <w:docPartPr>
        <w:name w:val="66A02E3AEE5840E0AA44871578F5C104"/>
        <w:category>
          <w:name w:val="General"/>
          <w:gallery w:val="placeholder"/>
        </w:category>
        <w:types>
          <w:type w:val="bbPlcHdr"/>
        </w:types>
        <w:behaviors>
          <w:behavior w:val="content"/>
        </w:behaviors>
        <w:guid w:val="{A94C373C-F506-46A0-89E4-3F62BD3797D4}"/>
      </w:docPartPr>
      <w:docPartBody>
        <w:p w:rsidR="006F1D56" w:rsidRDefault="007770C7" w:rsidP="007770C7">
          <w:pPr>
            <w:pStyle w:val="66A02E3AEE5840E0AA44871578F5C104"/>
          </w:pPr>
          <w:r w:rsidRPr="006C108F">
            <w:rPr>
              <w:rStyle w:val="PlaceholderText"/>
            </w:rPr>
            <w:t>Click here to enter text</w:t>
          </w:r>
          <w:r>
            <w:rPr>
              <w:rStyle w:val="PlaceholderText"/>
            </w:rPr>
            <w:t>.</w:t>
          </w:r>
        </w:p>
      </w:docPartBody>
    </w:docPart>
    <w:docPart>
      <w:docPartPr>
        <w:name w:val="9D31BC2A52EB43F5B2530EDF31B915ED"/>
        <w:category>
          <w:name w:val="General"/>
          <w:gallery w:val="placeholder"/>
        </w:category>
        <w:types>
          <w:type w:val="bbPlcHdr"/>
        </w:types>
        <w:behaviors>
          <w:behavior w:val="content"/>
        </w:behaviors>
        <w:guid w:val="{D58B5022-60DB-44A2-ABC7-315F0DF210BE}"/>
      </w:docPartPr>
      <w:docPartBody>
        <w:p w:rsidR="006F1D56" w:rsidRDefault="007770C7" w:rsidP="007770C7">
          <w:pPr>
            <w:pStyle w:val="9D31BC2A52EB43F5B2530EDF31B915ED"/>
          </w:pPr>
          <w:r w:rsidRPr="006C108F">
            <w:rPr>
              <w:rStyle w:val="PlaceholderText"/>
            </w:rPr>
            <w:t>Click here to enter text</w:t>
          </w:r>
          <w:r>
            <w:rPr>
              <w:rStyle w:val="PlaceholderText"/>
            </w:rPr>
            <w:t>.</w:t>
          </w:r>
        </w:p>
      </w:docPartBody>
    </w:docPart>
    <w:docPart>
      <w:docPartPr>
        <w:name w:val="8097E34DB58B4EF09723C82ACE147DC6"/>
        <w:category>
          <w:name w:val="General"/>
          <w:gallery w:val="placeholder"/>
        </w:category>
        <w:types>
          <w:type w:val="bbPlcHdr"/>
        </w:types>
        <w:behaviors>
          <w:behavior w:val="content"/>
        </w:behaviors>
        <w:guid w:val="{43023DA9-E70E-4738-B4A1-119B9D65A7FD}"/>
      </w:docPartPr>
      <w:docPartBody>
        <w:p w:rsidR="006F1D56" w:rsidRDefault="007770C7" w:rsidP="007770C7">
          <w:pPr>
            <w:pStyle w:val="8097E34DB58B4EF09723C82ACE147DC6"/>
          </w:pPr>
          <w:r w:rsidRPr="006C108F">
            <w:rPr>
              <w:rStyle w:val="PlaceholderText"/>
            </w:rPr>
            <w:t>Click here to enter text</w:t>
          </w:r>
          <w:r>
            <w:rPr>
              <w:rStyle w:val="PlaceholderText"/>
            </w:rPr>
            <w:t>.</w:t>
          </w:r>
        </w:p>
      </w:docPartBody>
    </w:docPart>
    <w:docPart>
      <w:docPartPr>
        <w:name w:val="DCB4E0A2BDBF4741A8C78379943F6CB5"/>
        <w:category>
          <w:name w:val="General"/>
          <w:gallery w:val="placeholder"/>
        </w:category>
        <w:types>
          <w:type w:val="bbPlcHdr"/>
        </w:types>
        <w:behaviors>
          <w:behavior w:val="content"/>
        </w:behaviors>
        <w:guid w:val="{79A18477-7EC0-4A40-B580-06305D8C146E}"/>
      </w:docPartPr>
      <w:docPartBody>
        <w:p w:rsidR="006F1D56" w:rsidRDefault="007770C7" w:rsidP="007770C7">
          <w:pPr>
            <w:pStyle w:val="DCB4E0A2BDBF4741A8C78379943F6CB5"/>
          </w:pPr>
          <w:r w:rsidRPr="006C108F">
            <w:rPr>
              <w:rStyle w:val="PlaceholderText"/>
            </w:rPr>
            <w:t>Click here to enter text</w:t>
          </w:r>
          <w:r>
            <w:rPr>
              <w:rStyle w:val="PlaceholderText"/>
            </w:rPr>
            <w:t>.</w:t>
          </w:r>
        </w:p>
      </w:docPartBody>
    </w:docPart>
    <w:docPart>
      <w:docPartPr>
        <w:name w:val="1E093896FEC64A778B148C5689D6E2CD"/>
        <w:category>
          <w:name w:val="General"/>
          <w:gallery w:val="placeholder"/>
        </w:category>
        <w:types>
          <w:type w:val="bbPlcHdr"/>
        </w:types>
        <w:behaviors>
          <w:behavior w:val="content"/>
        </w:behaviors>
        <w:guid w:val="{8687638F-0713-4EDE-810F-0F52DD56D176}"/>
      </w:docPartPr>
      <w:docPartBody>
        <w:p w:rsidR="006F1D56" w:rsidRDefault="007770C7" w:rsidP="007770C7">
          <w:pPr>
            <w:pStyle w:val="1E093896FEC64A778B148C5689D6E2CD"/>
          </w:pPr>
          <w:r w:rsidRPr="006C108F">
            <w:rPr>
              <w:rStyle w:val="PlaceholderText"/>
            </w:rPr>
            <w:t>Click here to enter text</w:t>
          </w:r>
          <w:r>
            <w:rPr>
              <w:rStyle w:val="PlaceholderText"/>
            </w:rPr>
            <w:t>.</w:t>
          </w:r>
        </w:p>
      </w:docPartBody>
    </w:docPart>
    <w:docPart>
      <w:docPartPr>
        <w:name w:val="4445F3E140274F2B8F544ED1831722E4"/>
        <w:category>
          <w:name w:val="General"/>
          <w:gallery w:val="placeholder"/>
        </w:category>
        <w:types>
          <w:type w:val="bbPlcHdr"/>
        </w:types>
        <w:behaviors>
          <w:behavior w:val="content"/>
        </w:behaviors>
        <w:guid w:val="{17A59B1F-9FAC-4777-A550-84185C7F89A4}"/>
      </w:docPartPr>
      <w:docPartBody>
        <w:p w:rsidR="006F1D56" w:rsidRDefault="007770C7" w:rsidP="007770C7">
          <w:pPr>
            <w:pStyle w:val="4445F3E140274F2B8F544ED1831722E4"/>
          </w:pPr>
          <w:r w:rsidRPr="006C108F">
            <w:rPr>
              <w:rStyle w:val="PlaceholderText"/>
            </w:rPr>
            <w:t>Click here to enter text</w:t>
          </w:r>
          <w:r>
            <w:rPr>
              <w:rStyle w:val="PlaceholderText"/>
            </w:rPr>
            <w:t>.</w:t>
          </w:r>
        </w:p>
      </w:docPartBody>
    </w:docPart>
    <w:docPart>
      <w:docPartPr>
        <w:name w:val="22E16B9E95E44C8E86B0CC3CCD137382"/>
        <w:category>
          <w:name w:val="General"/>
          <w:gallery w:val="placeholder"/>
        </w:category>
        <w:types>
          <w:type w:val="bbPlcHdr"/>
        </w:types>
        <w:behaviors>
          <w:behavior w:val="content"/>
        </w:behaviors>
        <w:guid w:val="{A55C44CD-63A6-4A0B-AF54-C93C63911E6A}"/>
      </w:docPartPr>
      <w:docPartBody>
        <w:p w:rsidR="006F1D56" w:rsidRDefault="007770C7" w:rsidP="007770C7">
          <w:pPr>
            <w:pStyle w:val="22E16B9E95E44C8E86B0CC3CCD137382"/>
          </w:pPr>
          <w:r w:rsidRPr="006C108F">
            <w:rPr>
              <w:rStyle w:val="PlaceholderText"/>
            </w:rPr>
            <w:t>Click here to enter text</w:t>
          </w:r>
          <w:r>
            <w:rPr>
              <w:rStyle w:val="PlaceholderText"/>
            </w:rPr>
            <w:t>.</w:t>
          </w:r>
        </w:p>
      </w:docPartBody>
    </w:docPart>
    <w:docPart>
      <w:docPartPr>
        <w:name w:val="C177EEA886DF4F64ADF12E6BD611B31B"/>
        <w:category>
          <w:name w:val="General"/>
          <w:gallery w:val="placeholder"/>
        </w:category>
        <w:types>
          <w:type w:val="bbPlcHdr"/>
        </w:types>
        <w:behaviors>
          <w:behavior w:val="content"/>
        </w:behaviors>
        <w:guid w:val="{2B5D8BE7-E6CF-416E-A914-3AB38C6593F1}"/>
      </w:docPartPr>
      <w:docPartBody>
        <w:p w:rsidR="006F1D56" w:rsidRDefault="007770C7" w:rsidP="007770C7">
          <w:pPr>
            <w:pStyle w:val="C177EEA886DF4F64ADF12E6BD611B31B"/>
          </w:pPr>
          <w:r w:rsidRPr="006C108F">
            <w:rPr>
              <w:rStyle w:val="PlaceholderText"/>
            </w:rPr>
            <w:t>Click here to enter text</w:t>
          </w:r>
          <w:r>
            <w:rPr>
              <w:rStyle w:val="PlaceholderText"/>
            </w:rPr>
            <w:t>.</w:t>
          </w:r>
        </w:p>
      </w:docPartBody>
    </w:docPart>
    <w:docPart>
      <w:docPartPr>
        <w:name w:val="29596D2B49BE492BA228B11359DB878F"/>
        <w:category>
          <w:name w:val="General"/>
          <w:gallery w:val="placeholder"/>
        </w:category>
        <w:types>
          <w:type w:val="bbPlcHdr"/>
        </w:types>
        <w:behaviors>
          <w:behavior w:val="content"/>
        </w:behaviors>
        <w:guid w:val="{B0E0031B-E589-431E-9EA1-344C731F3013}"/>
      </w:docPartPr>
      <w:docPartBody>
        <w:p w:rsidR="006F1D56" w:rsidRDefault="007770C7" w:rsidP="007770C7">
          <w:pPr>
            <w:pStyle w:val="29596D2B49BE492BA228B11359DB878F"/>
          </w:pPr>
          <w:r w:rsidRPr="006C108F">
            <w:rPr>
              <w:rStyle w:val="PlaceholderText"/>
            </w:rPr>
            <w:t>Click here to enter text</w:t>
          </w:r>
          <w:r>
            <w:rPr>
              <w:rStyle w:val="PlaceholderText"/>
            </w:rPr>
            <w:t>.</w:t>
          </w:r>
        </w:p>
      </w:docPartBody>
    </w:docPart>
    <w:docPart>
      <w:docPartPr>
        <w:name w:val="89621A33298546AF834A7EC5A94E7489"/>
        <w:category>
          <w:name w:val="General"/>
          <w:gallery w:val="placeholder"/>
        </w:category>
        <w:types>
          <w:type w:val="bbPlcHdr"/>
        </w:types>
        <w:behaviors>
          <w:behavior w:val="content"/>
        </w:behaviors>
        <w:guid w:val="{FEF00135-09B0-482D-B8C0-06FFF14667E7}"/>
      </w:docPartPr>
      <w:docPartBody>
        <w:p w:rsidR="006F1D56" w:rsidRDefault="007770C7" w:rsidP="007770C7">
          <w:pPr>
            <w:pStyle w:val="89621A33298546AF834A7EC5A94E7489"/>
          </w:pPr>
          <w:r w:rsidRPr="006C108F">
            <w:rPr>
              <w:rStyle w:val="PlaceholderText"/>
            </w:rPr>
            <w:t>Click here to enter text</w:t>
          </w:r>
          <w:r>
            <w:rPr>
              <w:rStyle w:val="PlaceholderText"/>
            </w:rPr>
            <w:t>.</w:t>
          </w:r>
        </w:p>
      </w:docPartBody>
    </w:docPart>
    <w:docPart>
      <w:docPartPr>
        <w:name w:val="C0415746FF8D4AB8A16F5A1949977AB6"/>
        <w:category>
          <w:name w:val="General"/>
          <w:gallery w:val="placeholder"/>
        </w:category>
        <w:types>
          <w:type w:val="bbPlcHdr"/>
        </w:types>
        <w:behaviors>
          <w:behavior w:val="content"/>
        </w:behaviors>
        <w:guid w:val="{85E13EA8-AF61-4964-83BC-BDDFF59FAA8E}"/>
      </w:docPartPr>
      <w:docPartBody>
        <w:p w:rsidR="006F1D56" w:rsidRDefault="007770C7" w:rsidP="007770C7">
          <w:pPr>
            <w:pStyle w:val="C0415746FF8D4AB8A16F5A1949977AB6"/>
          </w:pPr>
          <w:r w:rsidRPr="006C108F">
            <w:rPr>
              <w:rStyle w:val="PlaceholderText"/>
            </w:rPr>
            <w:t>Click here to enter text</w:t>
          </w:r>
          <w:r>
            <w:rPr>
              <w:rStyle w:val="PlaceholderText"/>
            </w:rPr>
            <w:t>.</w:t>
          </w:r>
        </w:p>
      </w:docPartBody>
    </w:docPart>
    <w:docPart>
      <w:docPartPr>
        <w:name w:val="D4AC14BF47984BB9B7EE590FF1099E56"/>
        <w:category>
          <w:name w:val="General"/>
          <w:gallery w:val="placeholder"/>
        </w:category>
        <w:types>
          <w:type w:val="bbPlcHdr"/>
        </w:types>
        <w:behaviors>
          <w:behavior w:val="content"/>
        </w:behaviors>
        <w:guid w:val="{1477DBC4-DD6B-47F8-AF3D-20D9DAF5D991}"/>
      </w:docPartPr>
      <w:docPartBody>
        <w:p w:rsidR="006F1D56" w:rsidRDefault="007770C7" w:rsidP="007770C7">
          <w:pPr>
            <w:pStyle w:val="D4AC14BF47984BB9B7EE590FF1099E56"/>
          </w:pPr>
          <w:r w:rsidRPr="006C108F">
            <w:rPr>
              <w:rStyle w:val="PlaceholderText"/>
            </w:rPr>
            <w:t>Click here to enter text</w:t>
          </w:r>
          <w:r>
            <w:rPr>
              <w:rStyle w:val="PlaceholderText"/>
            </w:rPr>
            <w:t>.</w:t>
          </w:r>
        </w:p>
      </w:docPartBody>
    </w:docPart>
    <w:docPart>
      <w:docPartPr>
        <w:name w:val="D8B976C2C57E4B80AC53FE59DE100883"/>
        <w:category>
          <w:name w:val="General"/>
          <w:gallery w:val="placeholder"/>
        </w:category>
        <w:types>
          <w:type w:val="bbPlcHdr"/>
        </w:types>
        <w:behaviors>
          <w:behavior w:val="content"/>
        </w:behaviors>
        <w:guid w:val="{AABC37A0-2247-42FD-90E2-0435DA1EA09A}"/>
      </w:docPartPr>
      <w:docPartBody>
        <w:p w:rsidR="006F1D56" w:rsidRDefault="007770C7" w:rsidP="007770C7">
          <w:pPr>
            <w:pStyle w:val="D8B976C2C57E4B80AC53FE59DE100883"/>
          </w:pPr>
          <w:r w:rsidRPr="006C108F">
            <w:rPr>
              <w:rStyle w:val="PlaceholderText"/>
            </w:rPr>
            <w:t>Click here to enter text</w:t>
          </w:r>
          <w:r>
            <w:rPr>
              <w:rStyle w:val="PlaceholderText"/>
            </w:rPr>
            <w:t>.</w:t>
          </w:r>
        </w:p>
      </w:docPartBody>
    </w:docPart>
    <w:docPart>
      <w:docPartPr>
        <w:name w:val="76B5653B5AB24A859D6B24A10246271B"/>
        <w:category>
          <w:name w:val="General"/>
          <w:gallery w:val="placeholder"/>
        </w:category>
        <w:types>
          <w:type w:val="bbPlcHdr"/>
        </w:types>
        <w:behaviors>
          <w:behavior w:val="content"/>
        </w:behaviors>
        <w:guid w:val="{E2A9FB0C-44EC-489E-9F8D-E2BC2AC26C9B}"/>
      </w:docPartPr>
      <w:docPartBody>
        <w:p w:rsidR="006F1D56" w:rsidRDefault="007770C7" w:rsidP="007770C7">
          <w:pPr>
            <w:pStyle w:val="76B5653B5AB24A859D6B24A10246271B"/>
          </w:pPr>
          <w:r w:rsidRPr="006C108F">
            <w:rPr>
              <w:rStyle w:val="PlaceholderText"/>
            </w:rPr>
            <w:t>Click here to enter text</w:t>
          </w:r>
          <w:r>
            <w:rPr>
              <w:rStyle w:val="PlaceholderText"/>
            </w:rPr>
            <w:t>.</w:t>
          </w:r>
        </w:p>
      </w:docPartBody>
    </w:docPart>
    <w:docPart>
      <w:docPartPr>
        <w:name w:val="2E6F2E6772B74DFFADA87B478D21FEF3"/>
        <w:category>
          <w:name w:val="General"/>
          <w:gallery w:val="placeholder"/>
        </w:category>
        <w:types>
          <w:type w:val="bbPlcHdr"/>
        </w:types>
        <w:behaviors>
          <w:behavior w:val="content"/>
        </w:behaviors>
        <w:guid w:val="{68315F68-CBD0-4963-9D4D-516C86969D87}"/>
      </w:docPartPr>
      <w:docPartBody>
        <w:p w:rsidR="006F1D56" w:rsidRDefault="007770C7" w:rsidP="007770C7">
          <w:pPr>
            <w:pStyle w:val="2E6F2E6772B74DFFADA87B478D21FEF3"/>
          </w:pPr>
          <w:r w:rsidRPr="006C108F">
            <w:rPr>
              <w:rStyle w:val="PlaceholderText"/>
            </w:rPr>
            <w:t>Click here to enter text</w:t>
          </w:r>
          <w:r>
            <w:rPr>
              <w:rStyle w:val="PlaceholderText"/>
            </w:rPr>
            <w:t>.</w:t>
          </w:r>
        </w:p>
      </w:docPartBody>
    </w:docPart>
    <w:docPart>
      <w:docPartPr>
        <w:name w:val="AEF82A4723334358ABCEC7F1142CE318"/>
        <w:category>
          <w:name w:val="General"/>
          <w:gallery w:val="placeholder"/>
        </w:category>
        <w:types>
          <w:type w:val="bbPlcHdr"/>
        </w:types>
        <w:behaviors>
          <w:behavior w:val="content"/>
        </w:behaviors>
        <w:guid w:val="{25D570A2-A0FB-4415-843D-21E77962E927}"/>
      </w:docPartPr>
      <w:docPartBody>
        <w:p w:rsidR="006F1D56" w:rsidRDefault="007770C7" w:rsidP="007770C7">
          <w:pPr>
            <w:pStyle w:val="AEF82A4723334358ABCEC7F1142CE318"/>
          </w:pPr>
          <w:r w:rsidRPr="006C108F">
            <w:rPr>
              <w:rStyle w:val="PlaceholderText"/>
            </w:rPr>
            <w:t>Click here to enter text</w:t>
          </w:r>
          <w:r>
            <w:rPr>
              <w:rStyle w:val="PlaceholderText"/>
            </w:rPr>
            <w:t>.</w:t>
          </w:r>
        </w:p>
      </w:docPartBody>
    </w:docPart>
    <w:docPart>
      <w:docPartPr>
        <w:name w:val="FC9A2665E94A4F459D4919F750C1E4C8"/>
        <w:category>
          <w:name w:val="General"/>
          <w:gallery w:val="placeholder"/>
        </w:category>
        <w:types>
          <w:type w:val="bbPlcHdr"/>
        </w:types>
        <w:behaviors>
          <w:behavior w:val="content"/>
        </w:behaviors>
        <w:guid w:val="{5AE05ED3-2898-42C4-BB1C-0BE763E88143}"/>
      </w:docPartPr>
      <w:docPartBody>
        <w:p w:rsidR="006F1D56" w:rsidRDefault="007770C7" w:rsidP="007770C7">
          <w:pPr>
            <w:pStyle w:val="FC9A2665E94A4F459D4919F750C1E4C8"/>
          </w:pPr>
          <w:r w:rsidRPr="006C108F">
            <w:rPr>
              <w:rStyle w:val="PlaceholderText"/>
            </w:rPr>
            <w:t>Click here to enter text</w:t>
          </w:r>
          <w:r>
            <w:rPr>
              <w:rStyle w:val="PlaceholderText"/>
            </w:rPr>
            <w:t>.</w:t>
          </w:r>
        </w:p>
      </w:docPartBody>
    </w:docPart>
    <w:docPart>
      <w:docPartPr>
        <w:name w:val="2091FD04E9824129A53EB3615BF24F76"/>
        <w:category>
          <w:name w:val="General"/>
          <w:gallery w:val="placeholder"/>
        </w:category>
        <w:types>
          <w:type w:val="bbPlcHdr"/>
        </w:types>
        <w:behaviors>
          <w:behavior w:val="content"/>
        </w:behaviors>
        <w:guid w:val="{C93C0281-D2F2-450F-A42C-E7577AE7BE31}"/>
      </w:docPartPr>
      <w:docPartBody>
        <w:p w:rsidR="006F1D56" w:rsidRDefault="007770C7" w:rsidP="007770C7">
          <w:pPr>
            <w:pStyle w:val="2091FD04E9824129A53EB3615BF24F76"/>
          </w:pPr>
          <w:r w:rsidRPr="006C108F">
            <w:rPr>
              <w:rStyle w:val="PlaceholderText"/>
            </w:rPr>
            <w:t>Click here to enter text</w:t>
          </w:r>
          <w:r>
            <w:rPr>
              <w:rStyle w:val="PlaceholderText"/>
            </w:rPr>
            <w:t>.</w:t>
          </w:r>
        </w:p>
      </w:docPartBody>
    </w:docPart>
    <w:docPart>
      <w:docPartPr>
        <w:name w:val="47B2665DBC394E299E65D43D5EAD29E0"/>
        <w:category>
          <w:name w:val="General"/>
          <w:gallery w:val="placeholder"/>
        </w:category>
        <w:types>
          <w:type w:val="bbPlcHdr"/>
        </w:types>
        <w:behaviors>
          <w:behavior w:val="content"/>
        </w:behaviors>
        <w:guid w:val="{FDB29C71-0F36-4EA8-AFC9-8FF0E9215EB8}"/>
      </w:docPartPr>
      <w:docPartBody>
        <w:p w:rsidR="006F1D56" w:rsidRDefault="007770C7" w:rsidP="007770C7">
          <w:pPr>
            <w:pStyle w:val="47B2665DBC394E299E65D43D5EAD29E0"/>
          </w:pPr>
          <w:r w:rsidRPr="006C108F">
            <w:rPr>
              <w:rStyle w:val="PlaceholderText"/>
            </w:rPr>
            <w:t>Click here to enter text</w:t>
          </w:r>
          <w:r>
            <w:rPr>
              <w:rStyle w:val="PlaceholderText"/>
            </w:rPr>
            <w:t>.</w:t>
          </w:r>
        </w:p>
      </w:docPartBody>
    </w:docPart>
    <w:docPart>
      <w:docPartPr>
        <w:name w:val="F5DE3F46B2CB42AEBDA91108CF074A4C"/>
        <w:category>
          <w:name w:val="General"/>
          <w:gallery w:val="placeholder"/>
        </w:category>
        <w:types>
          <w:type w:val="bbPlcHdr"/>
        </w:types>
        <w:behaviors>
          <w:behavior w:val="content"/>
        </w:behaviors>
        <w:guid w:val="{79557BAE-A453-4B38-BD14-53C6AFB1DD2E}"/>
      </w:docPartPr>
      <w:docPartBody>
        <w:p w:rsidR="006F1D56" w:rsidRDefault="007770C7" w:rsidP="007770C7">
          <w:pPr>
            <w:pStyle w:val="F5DE3F46B2CB42AEBDA91108CF074A4C"/>
          </w:pPr>
          <w:r w:rsidRPr="006C108F">
            <w:rPr>
              <w:rStyle w:val="PlaceholderText"/>
            </w:rPr>
            <w:t>Click here to enter text</w:t>
          </w:r>
          <w:r>
            <w:rPr>
              <w:rStyle w:val="PlaceholderText"/>
            </w:rPr>
            <w:t>.</w:t>
          </w:r>
        </w:p>
      </w:docPartBody>
    </w:docPart>
    <w:docPart>
      <w:docPartPr>
        <w:name w:val="B1ED5C975A074F62BAC92F919EE04AEC"/>
        <w:category>
          <w:name w:val="General"/>
          <w:gallery w:val="placeholder"/>
        </w:category>
        <w:types>
          <w:type w:val="bbPlcHdr"/>
        </w:types>
        <w:behaviors>
          <w:behavior w:val="content"/>
        </w:behaviors>
        <w:guid w:val="{5EE650FA-EF11-464E-BBE7-0A3851C99E84}"/>
      </w:docPartPr>
      <w:docPartBody>
        <w:p w:rsidR="006F1D56" w:rsidRDefault="007770C7" w:rsidP="007770C7">
          <w:pPr>
            <w:pStyle w:val="B1ED5C975A074F62BAC92F919EE04AEC"/>
          </w:pPr>
          <w:r w:rsidRPr="006C108F">
            <w:rPr>
              <w:rStyle w:val="PlaceholderText"/>
            </w:rPr>
            <w:t>Click here to enter text</w:t>
          </w:r>
          <w:r>
            <w:rPr>
              <w:rStyle w:val="PlaceholderText"/>
            </w:rPr>
            <w:t>.</w:t>
          </w:r>
        </w:p>
      </w:docPartBody>
    </w:docPart>
    <w:docPart>
      <w:docPartPr>
        <w:name w:val="D7E7BD83A6A64D9AA02692B2DADA90E9"/>
        <w:category>
          <w:name w:val="General"/>
          <w:gallery w:val="placeholder"/>
        </w:category>
        <w:types>
          <w:type w:val="bbPlcHdr"/>
        </w:types>
        <w:behaviors>
          <w:behavior w:val="content"/>
        </w:behaviors>
        <w:guid w:val="{8088CBDD-3E0D-4F59-BEE0-7EE15874DC57}"/>
      </w:docPartPr>
      <w:docPartBody>
        <w:p w:rsidR="006F1D56" w:rsidRDefault="007770C7" w:rsidP="007770C7">
          <w:pPr>
            <w:pStyle w:val="D7E7BD83A6A64D9AA02692B2DADA90E9"/>
          </w:pPr>
          <w:r w:rsidRPr="006C108F">
            <w:rPr>
              <w:rStyle w:val="PlaceholderText"/>
            </w:rPr>
            <w:t>Click here to enter text</w:t>
          </w:r>
          <w:r>
            <w:rPr>
              <w:rStyle w:val="PlaceholderText"/>
            </w:rPr>
            <w:t>.</w:t>
          </w:r>
        </w:p>
      </w:docPartBody>
    </w:docPart>
    <w:docPart>
      <w:docPartPr>
        <w:name w:val="B5AA6E46157C44649A1ACC44DDC53386"/>
        <w:category>
          <w:name w:val="General"/>
          <w:gallery w:val="placeholder"/>
        </w:category>
        <w:types>
          <w:type w:val="bbPlcHdr"/>
        </w:types>
        <w:behaviors>
          <w:behavior w:val="content"/>
        </w:behaviors>
        <w:guid w:val="{5BEFF140-57D6-4D68-8B35-7676F2BB44EA}"/>
      </w:docPartPr>
      <w:docPartBody>
        <w:p w:rsidR="006F1D56" w:rsidRDefault="007770C7" w:rsidP="007770C7">
          <w:pPr>
            <w:pStyle w:val="B5AA6E46157C44649A1ACC44DDC53386"/>
          </w:pPr>
          <w:r w:rsidRPr="006C108F">
            <w:rPr>
              <w:rStyle w:val="PlaceholderText"/>
            </w:rPr>
            <w:t>Click here to enter text</w:t>
          </w:r>
          <w:r>
            <w:rPr>
              <w:rStyle w:val="PlaceholderText"/>
            </w:rPr>
            <w:t>.</w:t>
          </w:r>
        </w:p>
      </w:docPartBody>
    </w:docPart>
    <w:docPart>
      <w:docPartPr>
        <w:name w:val="B24C3CAA9BAB49B2A088C2F1300B454D"/>
        <w:category>
          <w:name w:val="General"/>
          <w:gallery w:val="placeholder"/>
        </w:category>
        <w:types>
          <w:type w:val="bbPlcHdr"/>
        </w:types>
        <w:behaviors>
          <w:behavior w:val="content"/>
        </w:behaviors>
        <w:guid w:val="{09D60D0A-2902-488F-A823-9F59EA5076C0}"/>
      </w:docPartPr>
      <w:docPartBody>
        <w:p w:rsidR="006F1D56" w:rsidRDefault="007770C7" w:rsidP="007770C7">
          <w:pPr>
            <w:pStyle w:val="B24C3CAA9BAB49B2A088C2F1300B454D"/>
          </w:pPr>
          <w:r w:rsidRPr="006C108F">
            <w:rPr>
              <w:rStyle w:val="PlaceholderText"/>
            </w:rPr>
            <w:t>Click here to enter text</w:t>
          </w:r>
          <w:r>
            <w:rPr>
              <w:rStyle w:val="PlaceholderText"/>
            </w:rPr>
            <w:t>.</w:t>
          </w:r>
        </w:p>
      </w:docPartBody>
    </w:docPart>
    <w:docPart>
      <w:docPartPr>
        <w:name w:val="CCAF7C87761C4581A9874D7D97545DB3"/>
        <w:category>
          <w:name w:val="General"/>
          <w:gallery w:val="placeholder"/>
        </w:category>
        <w:types>
          <w:type w:val="bbPlcHdr"/>
        </w:types>
        <w:behaviors>
          <w:behavior w:val="content"/>
        </w:behaviors>
        <w:guid w:val="{27F76969-324D-4761-B334-8663BB1A0A9D}"/>
      </w:docPartPr>
      <w:docPartBody>
        <w:p w:rsidR="006F1D56" w:rsidRDefault="007770C7" w:rsidP="007770C7">
          <w:pPr>
            <w:pStyle w:val="CCAF7C87761C4581A9874D7D97545DB3"/>
          </w:pPr>
          <w:r w:rsidRPr="006C108F">
            <w:rPr>
              <w:rStyle w:val="PlaceholderText"/>
            </w:rPr>
            <w:t>Click here to enter text</w:t>
          </w:r>
          <w:r>
            <w:rPr>
              <w:rStyle w:val="PlaceholderText"/>
            </w:rPr>
            <w:t>.</w:t>
          </w:r>
        </w:p>
      </w:docPartBody>
    </w:docPart>
    <w:docPart>
      <w:docPartPr>
        <w:name w:val="51E859DD53B64E01820C450EDC5E70C7"/>
        <w:category>
          <w:name w:val="General"/>
          <w:gallery w:val="placeholder"/>
        </w:category>
        <w:types>
          <w:type w:val="bbPlcHdr"/>
        </w:types>
        <w:behaviors>
          <w:behavior w:val="content"/>
        </w:behaviors>
        <w:guid w:val="{F035FDC6-EDC9-4FE2-AAB2-AF004D2CA57C}"/>
      </w:docPartPr>
      <w:docPartBody>
        <w:p w:rsidR="006F1D56" w:rsidRDefault="007770C7" w:rsidP="007770C7">
          <w:pPr>
            <w:pStyle w:val="51E859DD53B64E01820C450EDC5E70C7"/>
          </w:pPr>
          <w:r w:rsidRPr="006C108F">
            <w:rPr>
              <w:rStyle w:val="PlaceholderText"/>
            </w:rPr>
            <w:t>Click here to enter text</w:t>
          </w:r>
          <w:r>
            <w:rPr>
              <w:rStyle w:val="PlaceholderText"/>
            </w:rPr>
            <w:t>.</w:t>
          </w:r>
        </w:p>
      </w:docPartBody>
    </w:docPart>
    <w:docPart>
      <w:docPartPr>
        <w:name w:val="B580B0841DF0459B9278FEB07851BF87"/>
        <w:category>
          <w:name w:val="General"/>
          <w:gallery w:val="placeholder"/>
        </w:category>
        <w:types>
          <w:type w:val="bbPlcHdr"/>
        </w:types>
        <w:behaviors>
          <w:behavior w:val="content"/>
        </w:behaviors>
        <w:guid w:val="{0B97158F-8C3C-48C9-86BF-2568FB532D92}"/>
      </w:docPartPr>
      <w:docPartBody>
        <w:p w:rsidR="006F1D56" w:rsidRDefault="007770C7" w:rsidP="007770C7">
          <w:pPr>
            <w:pStyle w:val="B580B0841DF0459B9278FEB07851BF87"/>
          </w:pPr>
          <w:r w:rsidRPr="006C108F">
            <w:rPr>
              <w:rStyle w:val="PlaceholderText"/>
            </w:rPr>
            <w:t>Click here to enter text</w:t>
          </w:r>
          <w:r>
            <w:rPr>
              <w:rStyle w:val="PlaceholderText"/>
            </w:rPr>
            <w:t>.</w:t>
          </w:r>
        </w:p>
      </w:docPartBody>
    </w:docPart>
    <w:docPart>
      <w:docPartPr>
        <w:name w:val="101A2163F6BD4E2DAEDCFE0769935081"/>
        <w:category>
          <w:name w:val="General"/>
          <w:gallery w:val="placeholder"/>
        </w:category>
        <w:types>
          <w:type w:val="bbPlcHdr"/>
        </w:types>
        <w:behaviors>
          <w:behavior w:val="content"/>
        </w:behaviors>
        <w:guid w:val="{7A935C53-0CFB-4017-ADC5-5E84DC2F9721}"/>
      </w:docPartPr>
      <w:docPartBody>
        <w:p w:rsidR="006F1D56" w:rsidRDefault="007770C7" w:rsidP="007770C7">
          <w:pPr>
            <w:pStyle w:val="101A2163F6BD4E2DAEDCFE0769935081"/>
          </w:pPr>
          <w:r w:rsidRPr="006C108F">
            <w:rPr>
              <w:rStyle w:val="PlaceholderText"/>
            </w:rPr>
            <w:t>Click here to enter text</w:t>
          </w:r>
          <w:r>
            <w:rPr>
              <w:rStyle w:val="PlaceholderText"/>
            </w:rPr>
            <w:t>.</w:t>
          </w:r>
        </w:p>
      </w:docPartBody>
    </w:docPart>
    <w:docPart>
      <w:docPartPr>
        <w:name w:val="927A8D104FB04761BFF690F2F14AABD8"/>
        <w:category>
          <w:name w:val="General"/>
          <w:gallery w:val="placeholder"/>
        </w:category>
        <w:types>
          <w:type w:val="bbPlcHdr"/>
        </w:types>
        <w:behaviors>
          <w:behavior w:val="content"/>
        </w:behaviors>
        <w:guid w:val="{DD7371B1-52D0-48DD-8C71-3C5154E6B8F1}"/>
      </w:docPartPr>
      <w:docPartBody>
        <w:p w:rsidR="006F1D56" w:rsidRDefault="007770C7" w:rsidP="007770C7">
          <w:pPr>
            <w:pStyle w:val="927A8D104FB04761BFF690F2F14AABD8"/>
          </w:pPr>
          <w:r w:rsidRPr="006C108F">
            <w:rPr>
              <w:rStyle w:val="PlaceholderText"/>
            </w:rPr>
            <w:t>Click here to enter text</w:t>
          </w:r>
          <w:r>
            <w:rPr>
              <w:rStyle w:val="PlaceholderText"/>
            </w:rPr>
            <w:t>.</w:t>
          </w:r>
        </w:p>
      </w:docPartBody>
    </w:docPart>
    <w:docPart>
      <w:docPartPr>
        <w:name w:val="837FF3ACB5564BE5AE98497F0538548D"/>
        <w:category>
          <w:name w:val="General"/>
          <w:gallery w:val="placeholder"/>
        </w:category>
        <w:types>
          <w:type w:val="bbPlcHdr"/>
        </w:types>
        <w:behaviors>
          <w:behavior w:val="content"/>
        </w:behaviors>
        <w:guid w:val="{2C01ACF6-C91A-4928-B453-90D50C77F09B}"/>
      </w:docPartPr>
      <w:docPartBody>
        <w:p w:rsidR="006F1D56" w:rsidRDefault="007770C7" w:rsidP="007770C7">
          <w:pPr>
            <w:pStyle w:val="837FF3ACB5564BE5AE98497F0538548D"/>
          </w:pPr>
          <w:r w:rsidRPr="006C108F">
            <w:rPr>
              <w:rStyle w:val="PlaceholderText"/>
            </w:rPr>
            <w:t>Click here to enter text</w:t>
          </w:r>
          <w:r>
            <w:rPr>
              <w:rStyle w:val="PlaceholderText"/>
            </w:rPr>
            <w:t>.</w:t>
          </w:r>
        </w:p>
      </w:docPartBody>
    </w:docPart>
    <w:docPart>
      <w:docPartPr>
        <w:name w:val="D71C93A0E821479F96F294BB6458B102"/>
        <w:category>
          <w:name w:val="General"/>
          <w:gallery w:val="placeholder"/>
        </w:category>
        <w:types>
          <w:type w:val="bbPlcHdr"/>
        </w:types>
        <w:behaviors>
          <w:behavior w:val="content"/>
        </w:behaviors>
        <w:guid w:val="{6BD178E2-D08D-4C54-A223-51DD055657CD}"/>
      </w:docPartPr>
      <w:docPartBody>
        <w:p w:rsidR="006F1D56" w:rsidRDefault="007770C7" w:rsidP="007770C7">
          <w:pPr>
            <w:pStyle w:val="D71C93A0E821479F96F294BB6458B102"/>
          </w:pPr>
          <w:r w:rsidRPr="006C108F">
            <w:rPr>
              <w:rStyle w:val="PlaceholderText"/>
            </w:rPr>
            <w:t>Click here to enter text</w:t>
          </w:r>
          <w:r>
            <w:rPr>
              <w:rStyle w:val="PlaceholderText"/>
            </w:rPr>
            <w:t>.</w:t>
          </w:r>
        </w:p>
      </w:docPartBody>
    </w:docPart>
    <w:docPart>
      <w:docPartPr>
        <w:name w:val="4F4BEFBDECDD41AF8CA71B44793FB5D6"/>
        <w:category>
          <w:name w:val="General"/>
          <w:gallery w:val="placeholder"/>
        </w:category>
        <w:types>
          <w:type w:val="bbPlcHdr"/>
        </w:types>
        <w:behaviors>
          <w:behavior w:val="content"/>
        </w:behaviors>
        <w:guid w:val="{60412E30-D5AE-40A9-9690-5DFDB92F4167}"/>
      </w:docPartPr>
      <w:docPartBody>
        <w:p w:rsidR="006F1D56" w:rsidRDefault="007770C7" w:rsidP="007770C7">
          <w:pPr>
            <w:pStyle w:val="4F4BEFBDECDD41AF8CA71B44793FB5D6"/>
          </w:pPr>
          <w:r w:rsidRPr="006C108F">
            <w:rPr>
              <w:rStyle w:val="PlaceholderText"/>
            </w:rPr>
            <w:t>Click here to enter text</w:t>
          </w:r>
          <w:r>
            <w:rPr>
              <w:rStyle w:val="PlaceholderText"/>
            </w:rPr>
            <w:t>.</w:t>
          </w:r>
        </w:p>
      </w:docPartBody>
    </w:docPart>
    <w:docPart>
      <w:docPartPr>
        <w:name w:val="EC5347DA38834FB18532A52BAFFCA848"/>
        <w:category>
          <w:name w:val="General"/>
          <w:gallery w:val="placeholder"/>
        </w:category>
        <w:types>
          <w:type w:val="bbPlcHdr"/>
        </w:types>
        <w:behaviors>
          <w:behavior w:val="content"/>
        </w:behaviors>
        <w:guid w:val="{61255042-9965-44CD-A4B7-6683AD9A5861}"/>
      </w:docPartPr>
      <w:docPartBody>
        <w:p w:rsidR="006F1D56" w:rsidRDefault="007770C7" w:rsidP="007770C7">
          <w:pPr>
            <w:pStyle w:val="EC5347DA38834FB18532A52BAFFCA848"/>
          </w:pPr>
          <w:r w:rsidRPr="006C108F">
            <w:rPr>
              <w:rStyle w:val="PlaceholderText"/>
            </w:rPr>
            <w:t>Click here to enter text</w:t>
          </w:r>
          <w:r>
            <w:rPr>
              <w:rStyle w:val="PlaceholderText"/>
            </w:rPr>
            <w:t>.</w:t>
          </w:r>
        </w:p>
      </w:docPartBody>
    </w:docPart>
    <w:docPart>
      <w:docPartPr>
        <w:name w:val="981293848C3B4184A16509D29B1BC501"/>
        <w:category>
          <w:name w:val="General"/>
          <w:gallery w:val="placeholder"/>
        </w:category>
        <w:types>
          <w:type w:val="bbPlcHdr"/>
        </w:types>
        <w:behaviors>
          <w:behavior w:val="content"/>
        </w:behaviors>
        <w:guid w:val="{DB72C2E2-DC0D-4DB6-B960-9BF83AAEBA69}"/>
      </w:docPartPr>
      <w:docPartBody>
        <w:p w:rsidR="006F1D56" w:rsidRDefault="007770C7" w:rsidP="007770C7">
          <w:pPr>
            <w:pStyle w:val="981293848C3B4184A16509D29B1BC501"/>
          </w:pPr>
          <w:r w:rsidRPr="006C108F">
            <w:rPr>
              <w:rStyle w:val="PlaceholderText"/>
            </w:rPr>
            <w:t>Click here to enter text</w:t>
          </w:r>
          <w:r>
            <w:rPr>
              <w:rStyle w:val="PlaceholderText"/>
            </w:rPr>
            <w:t>.</w:t>
          </w:r>
        </w:p>
      </w:docPartBody>
    </w:docPart>
    <w:docPart>
      <w:docPartPr>
        <w:name w:val="DDB33600C008496199F2C08B3C7AAD53"/>
        <w:category>
          <w:name w:val="General"/>
          <w:gallery w:val="placeholder"/>
        </w:category>
        <w:types>
          <w:type w:val="bbPlcHdr"/>
        </w:types>
        <w:behaviors>
          <w:behavior w:val="content"/>
        </w:behaviors>
        <w:guid w:val="{D01023B3-FFB9-4124-9939-9923C26040ED}"/>
      </w:docPartPr>
      <w:docPartBody>
        <w:p w:rsidR="006F1D56" w:rsidRDefault="007770C7" w:rsidP="007770C7">
          <w:pPr>
            <w:pStyle w:val="DDB33600C008496199F2C08B3C7AAD53"/>
          </w:pPr>
          <w:r w:rsidRPr="006C108F">
            <w:rPr>
              <w:rStyle w:val="PlaceholderText"/>
            </w:rPr>
            <w:t>Click here to enter text</w:t>
          </w:r>
          <w:r>
            <w:rPr>
              <w:rStyle w:val="PlaceholderText"/>
            </w:rPr>
            <w:t>.</w:t>
          </w:r>
        </w:p>
      </w:docPartBody>
    </w:docPart>
    <w:docPart>
      <w:docPartPr>
        <w:name w:val="60233B185DC241DFB6C695DCFB18776B"/>
        <w:category>
          <w:name w:val="General"/>
          <w:gallery w:val="placeholder"/>
        </w:category>
        <w:types>
          <w:type w:val="bbPlcHdr"/>
        </w:types>
        <w:behaviors>
          <w:behavior w:val="content"/>
        </w:behaviors>
        <w:guid w:val="{0B55F257-1DC9-4FF7-9E32-ACB4AD767C1D}"/>
      </w:docPartPr>
      <w:docPartBody>
        <w:p w:rsidR="006F1D56" w:rsidRDefault="007770C7" w:rsidP="007770C7">
          <w:pPr>
            <w:pStyle w:val="60233B185DC241DFB6C695DCFB18776B"/>
          </w:pPr>
          <w:r w:rsidRPr="006C108F">
            <w:rPr>
              <w:rStyle w:val="PlaceholderText"/>
            </w:rPr>
            <w:t>Click here to enter text</w:t>
          </w:r>
          <w:r>
            <w:rPr>
              <w:rStyle w:val="PlaceholderText"/>
            </w:rPr>
            <w:t>.</w:t>
          </w:r>
        </w:p>
      </w:docPartBody>
    </w:docPart>
    <w:docPart>
      <w:docPartPr>
        <w:name w:val="BC2806B81A554554899718B48ADD3C0A"/>
        <w:category>
          <w:name w:val="General"/>
          <w:gallery w:val="placeholder"/>
        </w:category>
        <w:types>
          <w:type w:val="bbPlcHdr"/>
        </w:types>
        <w:behaviors>
          <w:behavior w:val="content"/>
        </w:behaviors>
        <w:guid w:val="{A4856615-4D8D-41B6-81C8-E11AB2883C81}"/>
      </w:docPartPr>
      <w:docPartBody>
        <w:p w:rsidR="006F1D56" w:rsidRDefault="007770C7" w:rsidP="007770C7">
          <w:pPr>
            <w:pStyle w:val="BC2806B81A554554899718B48ADD3C0A"/>
          </w:pPr>
          <w:r w:rsidRPr="006C108F">
            <w:rPr>
              <w:rStyle w:val="PlaceholderText"/>
            </w:rPr>
            <w:t>Click here to enter text</w:t>
          </w:r>
          <w:r>
            <w:rPr>
              <w:rStyle w:val="PlaceholderText"/>
            </w:rPr>
            <w:t>.</w:t>
          </w:r>
        </w:p>
      </w:docPartBody>
    </w:docPart>
    <w:docPart>
      <w:docPartPr>
        <w:name w:val="F460E7504E2F47CF9EB49D1786736411"/>
        <w:category>
          <w:name w:val="General"/>
          <w:gallery w:val="placeholder"/>
        </w:category>
        <w:types>
          <w:type w:val="bbPlcHdr"/>
        </w:types>
        <w:behaviors>
          <w:behavior w:val="content"/>
        </w:behaviors>
        <w:guid w:val="{ADEAC3DA-B823-49F8-89EA-29D7B73D4AD4}"/>
      </w:docPartPr>
      <w:docPartBody>
        <w:p w:rsidR="006F1D56" w:rsidRDefault="007770C7" w:rsidP="007770C7">
          <w:pPr>
            <w:pStyle w:val="F460E7504E2F47CF9EB49D1786736411"/>
          </w:pPr>
          <w:r w:rsidRPr="006C108F">
            <w:rPr>
              <w:rStyle w:val="PlaceholderText"/>
            </w:rPr>
            <w:t>Click here to enter text</w:t>
          </w:r>
          <w:r>
            <w:rPr>
              <w:rStyle w:val="PlaceholderText"/>
            </w:rPr>
            <w:t>.</w:t>
          </w:r>
        </w:p>
      </w:docPartBody>
    </w:docPart>
    <w:docPart>
      <w:docPartPr>
        <w:name w:val="EBB5FFD9887B4734B2CFDDC70A05D3A7"/>
        <w:category>
          <w:name w:val="General"/>
          <w:gallery w:val="placeholder"/>
        </w:category>
        <w:types>
          <w:type w:val="bbPlcHdr"/>
        </w:types>
        <w:behaviors>
          <w:behavior w:val="content"/>
        </w:behaviors>
        <w:guid w:val="{FA379E3E-49B2-426E-85DC-C7E460D00780}"/>
      </w:docPartPr>
      <w:docPartBody>
        <w:p w:rsidR="006F1D56" w:rsidRDefault="007770C7" w:rsidP="007770C7">
          <w:pPr>
            <w:pStyle w:val="EBB5FFD9887B4734B2CFDDC70A05D3A7"/>
          </w:pPr>
          <w:r w:rsidRPr="006C108F">
            <w:rPr>
              <w:rStyle w:val="PlaceholderText"/>
            </w:rPr>
            <w:t>Click here to enter text</w:t>
          </w:r>
          <w:r>
            <w:rPr>
              <w:rStyle w:val="PlaceholderText"/>
            </w:rPr>
            <w:t>.</w:t>
          </w:r>
        </w:p>
      </w:docPartBody>
    </w:docPart>
    <w:docPart>
      <w:docPartPr>
        <w:name w:val="FCCA4A00E5144A03BF0B0C58C8A87263"/>
        <w:category>
          <w:name w:val="General"/>
          <w:gallery w:val="placeholder"/>
        </w:category>
        <w:types>
          <w:type w:val="bbPlcHdr"/>
        </w:types>
        <w:behaviors>
          <w:behavior w:val="content"/>
        </w:behaviors>
        <w:guid w:val="{28137FF3-0E77-4B59-8155-8B94C775EF8C}"/>
      </w:docPartPr>
      <w:docPartBody>
        <w:p w:rsidR="006F1D56" w:rsidRDefault="007770C7" w:rsidP="007770C7">
          <w:pPr>
            <w:pStyle w:val="FCCA4A00E5144A03BF0B0C58C8A87263"/>
          </w:pPr>
          <w:r w:rsidRPr="006C108F">
            <w:rPr>
              <w:rStyle w:val="PlaceholderText"/>
            </w:rPr>
            <w:t>Click here to enter text</w:t>
          </w:r>
          <w:r>
            <w:rPr>
              <w:rStyle w:val="PlaceholderText"/>
            </w:rPr>
            <w:t>.</w:t>
          </w:r>
        </w:p>
      </w:docPartBody>
    </w:docPart>
    <w:docPart>
      <w:docPartPr>
        <w:name w:val="AA24D01DEBD74EB6AE2672F6D87088F4"/>
        <w:category>
          <w:name w:val="General"/>
          <w:gallery w:val="placeholder"/>
        </w:category>
        <w:types>
          <w:type w:val="bbPlcHdr"/>
        </w:types>
        <w:behaviors>
          <w:behavior w:val="content"/>
        </w:behaviors>
        <w:guid w:val="{482B86B0-5196-4A4F-BF6F-543B6B2641C3}"/>
      </w:docPartPr>
      <w:docPartBody>
        <w:p w:rsidR="006F1D56" w:rsidRDefault="007770C7" w:rsidP="007770C7">
          <w:pPr>
            <w:pStyle w:val="AA24D01DEBD74EB6AE2672F6D87088F4"/>
          </w:pPr>
          <w:r w:rsidRPr="006C108F">
            <w:rPr>
              <w:rStyle w:val="PlaceholderText"/>
            </w:rPr>
            <w:t>Click here to enter text</w:t>
          </w:r>
          <w:r>
            <w:rPr>
              <w:rStyle w:val="PlaceholderText"/>
            </w:rPr>
            <w:t>.</w:t>
          </w:r>
        </w:p>
      </w:docPartBody>
    </w:docPart>
    <w:docPart>
      <w:docPartPr>
        <w:name w:val="34E90BB47A5A453AAD664A90FA017088"/>
        <w:category>
          <w:name w:val="General"/>
          <w:gallery w:val="placeholder"/>
        </w:category>
        <w:types>
          <w:type w:val="bbPlcHdr"/>
        </w:types>
        <w:behaviors>
          <w:behavior w:val="content"/>
        </w:behaviors>
        <w:guid w:val="{5FE2DF7B-1D54-4C58-A145-25C45C3BC013}"/>
      </w:docPartPr>
      <w:docPartBody>
        <w:p w:rsidR="006F1D56" w:rsidRDefault="007770C7" w:rsidP="007770C7">
          <w:pPr>
            <w:pStyle w:val="34E90BB47A5A453AAD664A90FA017088"/>
          </w:pPr>
          <w:r w:rsidRPr="006C108F">
            <w:rPr>
              <w:rStyle w:val="PlaceholderText"/>
            </w:rPr>
            <w:t>Click here to enter text</w:t>
          </w:r>
          <w:r>
            <w:rPr>
              <w:rStyle w:val="PlaceholderText"/>
            </w:rPr>
            <w:t>.</w:t>
          </w:r>
        </w:p>
      </w:docPartBody>
    </w:docPart>
    <w:docPart>
      <w:docPartPr>
        <w:name w:val="9AF71F11D4FD445FBF8E8447A91F6E13"/>
        <w:category>
          <w:name w:val="General"/>
          <w:gallery w:val="placeholder"/>
        </w:category>
        <w:types>
          <w:type w:val="bbPlcHdr"/>
        </w:types>
        <w:behaviors>
          <w:behavior w:val="content"/>
        </w:behaviors>
        <w:guid w:val="{4276CF24-3CE8-4736-B53C-759FB3713BBB}"/>
      </w:docPartPr>
      <w:docPartBody>
        <w:p w:rsidR="006F1D56" w:rsidRDefault="007770C7" w:rsidP="007770C7">
          <w:pPr>
            <w:pStyle w:val="9AF71F11D4FD445FBF8E8447A91F6E13"/>
          </w:pPr>
          <w:r w:rsidRPr="006C108F">
            <w:rPr>
              <w:rStyle w:val="PlaceholderText"/>
            </w:rPr>
            <w:t>Click here to enter text</w:t>
          </w:r>
          <w:r>
            <w:rPr>
              <w:rStyle w:val="PlaceholderText"/>
            </w:rPr>
            <w:t>.</w:t>
          </w:r>
        </w:p>
      </w:docPartBody>
    </w:docPart>
    <w:docPart>
      <w:docPartPr>
        <w:name w:val="19610F39050241FA9B9CDD9BB0744FA6"/>
        <w:category>
          <w:name w:val="General"/>
          <w:gallery w:val="placeholder"/>
        </w:category>
        <w:types>
          <w:type w:val="bbPlcHdr"/>
        </w:types>
        <w:behaviors>
          <w:behavior w:val="content"/>
        </w:behaviors>
        <w:guid w:val="{063D7B3F-A3A2-4B6F-B6BC-E442A3C22BF5}"/>
      </w:docPartPr>
      <w:docPartBody>
        <w:p w:rsidR="006F1D56" w:rsidRDefault="007770C7" w:rsidP="007770C7">
          <w:pPr>
            <w:pStyle w:val="19610F39050241FA9B9CDD9BB0744FA6"/>
          </w:pPr>
          <w:r w:rsidRPr="006C108F">
            <w:rPr>
              <w:rStyle w:val="PlaceholderText"/>
            </w:rPr>
            <w:t>Click here to enter text</w:t>
          </w:r>
          <w:r>
            <w:rPr>
              <w:rStyle w:val="PlaceholderText"/>
            </w:rPr>
            <w:t>.</w:t>
          </w:r>
        </w:p>
      </w:docPartBody>
    </w:docPart>
    <w:docPart>
      <w:docPartPr>
        <w:name w:val="4DD0E3E2EA2A420FAE51DB7CC0F9DF6C"/>
        <w:category>
          <w:name w:val="General"/>
          <w:gallery w:val="placeholder"/>
        </w:category>
        <w:types>
          <w:type w:val="bbPlcHdr"/>
        </w:types>
        <w:behaviors>
          <w:behavior w:val="content"/>
        </w:behaviors>
        <w:guid w:val="{BC88C7CF-D49F-4374-BA17-617D7F35E872}"/>
      </w:docPartPr>
      <w:docPartBody>
        <w:p w:rsidR="006F1D56" w:rsidRDefault="007770C7" w:rsidP="007770C7">
          <w:pPr>
            <w:pStyle w:val="4DD0E3E2EA2A420FAE51DB7CC0F9DF6C"/>
          </w:pPr>
          <w:r w:rsidRPr="006C108F">
            <w:rPr>
              <w:rStyle w:val="PlaceholderText"/>
            </w:rPr>
            <w:t>Click here to enter text</w:t>
          </w:r>
          <w:r>
            <w:rPr>
              <w:rStyle w:val="PlaceholderText"/>
            </w:rPr>
            <w:t>.</w:t>
          </w:r>
        </w:p>
      </w:docPartBody>
    </w:docPart>
    <w:docPart>
      <w:docPartPr>
        <w:name w:val="43541ABEE2A74AFEBBF439883A491A90"/>
        <w:category>
          <w:name w:val="General"/>
          <w:gallery w:val="placeholder"/>
        </w:category>
        <w:types>
          <w:type w:val="bbPlcHdr"/>
        </w:types>
        <w:behaviors>
          <w:behavior w:val="content"/>
        </w:behaviors>
        <w:guid w:val="{9AB85E03-FAA8-49FF-9E54-A247335E90DD}"/>
      </w:docPartPr>
      <w:docPartBody>
        <w:p w:rsidR="006F1D56" w:rsidRDefault="007770C7" w:rsidP="007770C7">
          <w:pPr>
            <w:pStyle w:val="43541ABEE2A74AFEBBF439883A491A90"/>
          </w:pPr>
          <w:r w:rsidRPr="006C108F">
            <w:rPr>
              <w:rStyle w:val="PlaceholderText"/>
            </w:rPr>
            <w:t>Click here to enter text</w:t>
          </w:r>
          <w:r>
            <w:rPr>
              <w:rStyle w:val="PlaceholderText"/>
            </w:rPr>
            <w:t>.</w:t>
          </w:r>
        </w:p>
      </w:docPartBody>
    </w:docPart>
    <w:docPart>
      <w:docPartPr>
        <w:name w:val="9A8E610FD03C46A485657A45C8739809"/>
        <w:category>
          <w:name w:val="General"/>
          <w:gallery w:val="placeholder"/>
        </w:category>
        <w:types>
          <w:type w:val="bbPlcHdr"/>
        </w:types>
        <w:behaviors>
          <w:behavior w:val="content"/>
        </w:behaviors>
        <w:guid w:val="{DD4112EA-159A-4BC1-A7D3-6881ED90A98C}"/>
      </w:docPartPr>
      <w:docPartBody>
        <w:p w:rsidR="006F1D56" w:rsidRDefault="007770C7" w:rsidP="007770C7">
          <w:pPr>
            <w:pStyle w:val="9A8E610FD03C46A485657A45C8739809"/>
          </w:pPr>
          <w:r w:rsidRPr="006C108F">
            <w:rPr>
              <w:rStyle w:val="PlaceholderText"/>
            </w:rPr>
            <w:t>Click here to enter text</w:t>
          </w:r>
          <w:r>
            <w:rPr>
              <w:rStyle w:val="PlaceholderText"/>
            </w:rPr>
            <w:t>.</w:t>
          </w:r>
        </w:p>
      </w:docPartBody>
    </w:docPart>
    <w:docPart>
      <w:docPartPr>
        <w:name w:val="C5C71A53078344E19E9FD70FB7C0325C"/>
        <w:category>
          <w:name w:val="General"/>
          <w:gallery w:val="placeholder"/>
        </w:category>
        <w:types>
          <w:type w:val="bbPlcHdr"/>
        </w:types>
        <w:behaviors>
          <w:behavior w:val="content"/>
        </w:behaviors>
        <w:guid w:val="{381E1584-1234-4029-A9A9-8EB2C7ACE52A}"/>
      </w:docPartPr>
      <w:docPartBody>
        <w:p w:rsidR="006F1D56" w:rsidRDefault="007770C7" w:rsidP="007770C7">
          <w:pPr>
            <w:pStyle w:val="C5C71A53078344E19E9FD70FB7C0325C"/>
          </w:pPr>
          <w:r w:rsidRPr="006C108F">
            <w:rPr>
              <w:rStyle w:val="PlaceholderText"/>
            </w:rPr>
            <w:t>Click here to enter text</w:t>
          </w:r>
          <w:r>
            <w:rPr>
              <w:rStyle w:val="PlaceholderText"/>
            </w:rPr>
            <w:t>.</w:t>
          </w:r>
        </w:p>
      </w:docPartBody>
    </w:docPart>
    <w:docPart>
      <w:docPartPr>
        <w:name w:val="94625C57AACA45FFB75629FCDB2585F6"/>
        <w:category>
          <w:name w:val="General"/>
          <w:gallery w:val="placeholder"/>
        </w:category>
        <w:types>
          <w:type w:val="bbPlcHdr"/>
        </w:types>
        <w:behaviors>
          <w:behavior w:val="content"/>
        </w:behaviors>
        <w:guid w:val="{1807C90E-80F8-47DB-8D3C-23131E7EA541}"/>
      </w:docPartPr>
      <w:docPartBody>
        <w:p w:rsidR="006F1D56" w:rsidRDefault="007770C7" w:rsidP="007770C7">
          <w:pPr>
            <w:pStyle w:val="94625C57AACA45FFB75629FCDB2585F6"/>
          </w:pPr>
          <w:r w:rsidRPr="006C108F">
            <w:rPr>
              <w:rStyle w:val="PlaceholderText"/>
            </w:rPr>
            <w:t>Click here to enter text</w:t>
          </w:r>
          <w:r>
            <w:rPr>
              <w:rStyle w:val="PlaceholderText"/>
            </w:rPr>
            <w:t>.</w:t>
          </w:r>
        </w:p>
      </w:docPartBody>
    </w:docPart>
    <w:docPart>
      <w:docPartPr>
        <w:name w:val="A81943144C9B4230949599475BFCCBBC"/>
        <w:category>
          <w:name w:val="General"/>
          <w:gallery w:val="placeholder"/>
        </w:category>
        <w:types>
          <w:type w:val="bbPlcHdr"/>
        </w:types>
        <w:behaviors>
          <w:behavior w:val="content"/>
        </w:behaviors>
        <w:guid w:val="{3A96E936-CB1A-4FBE-9855-65E6579A7984}"/>
      </w:docPartPr>
      <w:docPartBody>
        <w:p w:rsidR="006F1D56" w:rsidRDefault="007770C7" w:rsidP="007770C7">
          <w:pPr>
            <w:pStyle w:val="A81943144C9B4230949599475BFCCBBC"/>
          </w:pPr>
          <w:r w:rsidRPr="006C108F">
            <w:rPr>
              <w:rStyle w:val="PlaceholderText"/>
            </w:rPr>
            <w:t>Click here to enter text</w:t>
          </w:r>
          <w:r>
            <w:rPr>
              <w:rStyle w:val="PlaceholderText"/>
            </w:rPr>
            <w:t>.</w:t>
          </w:r>
        </w:p>
      </w:docPartBody>
    </w:docPart>
    <w:docPart>
      <w:docPartPr>
        <w:name w:val="F6EAC8B40E7D4DAEA77F65A44331A0B4"/>
        <w:category>
          <w:name w:val="General"/>
          <w:gallery w:val="placeholder"/>
        </w:category>
        <w:types>
          <w:type w:val="bbPlcHdr"/>
        </w:types>
        <w:behaviors>
          <w:behavior w:val="content"/>
        </w:behaviors>
        <w:guid w:val="{E39DBAF4-4D27-4212-BFA0-A6C5FA297F7C}"/>
      </w:docPartPr>
      <w:docPartBody>
        <w:p w:rsidR="006F1D56" w:rsidRDefault="007770C7" w:rsidP="007770C7">
          <w:pPr>
            <w:pStyle w:val="F6EAC8B40E7D4DAEA77F65A44331A0B4"/>
          </w:pPr>
          <w:r w:rsidRPr="006C108F">
            <w:rPr>
              <w:rStyle w:val="PlaceholderText"/>
            </w:rPr>
            <w:t>Click here to enter text</w:t>
          </w:r>
          <w:r>
            <w:rPr>
              <w:rStyle w:val="PlaceholderText"/>
            </w:rPr>
            <w:t>.</w:t>
          </w:r>
        </w:p>
      </w:docPartBody>
    </w:docPart>
    <w:docPart>
      <w:docPartPr>
        <w:name w:val="52109448564341E2B8351C4D7C0205A9"/>
        <w:category>
          <w:name w:val="General"/>
          <w:gallery w:val="placeholder"/>
        </w:category>
        <w:types>
          <w:type w:val="bbPlcHdr"/>
        </w:types>
        <w:behaviors>
          <w:behavior w:val="content"/>
        </w:behaviors>
        <w:guid w:val="{B519541B-D484-4341-9D4B-C2C98BCACA92}"/>
      </w:docPartPr>
      <w:docPartBody>
        <w:p w:rsidR="006F1D56" w:rsidRDefault="007770C7" w:rsidP="007770C7">
          <w:pPr>
            <w:pStyle w:val="52109448564341E2B8351C4D7C0205A9"/>
          </w:pPr>
          <w:r w:rsidRPr="006C108F">
            <w:rPr>
              <w:rStyle w:val="PlaceholderText"/>
            </w:rPr>
            <w:t>Click here to enter text</w:t>
          </w:r>
          <w:r>
            <w:rPr>
              <w:rStyle w:val="PlaceholderText"/>
            </w:rPr>
            <w:t>.</w:t>
          </w:r>
        </w:p>
      </w:docPartBody>
    </w:docPart>
    <w:docPart>
      <w:docPartPr>
        <w:name w:val="8489CD1108D74F74A146C5FB69A72ED7"/>
        <w:category>
          <w:name w:val="General"/>
          <w:gallery w:val="placeholder"/>
        </w:category>
        <w:types>
          <w:type w:val="bbPlcHdr"/>
        </w:types>
        <w:behaviors>
          <w:behavior w:val="content"/>
        </w:behaviors>
        <w:guid w:val="{7A05279F-00FD-4E05-8C59-F534F4DDB538}"/>
      </w:docPartPr>
      <w:docPartBody>
        <w:p w:rsidR="006F1D56" w:rsidRDefault="007770C7" w:rsidP="007770C7">
          <w:pPr>
            <w:pStyle w:val="8489CD1108D74F74A146C5FB69A72ED7"/>
          </w:pPr>
          <w:r w:rsidRPr="006C108F">
            <w:rPr>
              <w:rStyle w:val="PlaceholderText"/>
            </w:rPr>
            <w:t>Click here to enter text</w:t>
          </w:r>
          <w:r>
            <w:rPr>
              <w:rStyle w:val="PlaceholderText"/>
            </w:rPr>
            <w:t>.</w:t>
          </w:r>
        </w:p>
      </w:docPartBody>
    </w:docPart>
    <w:docPart>
      <w:docPartPr>
        <w:name w:val="D9A23F8A627948E092D9D4088ED7A8F5"/>
        <w:category>
          <w:name w:val="General"/>
          <w:gallery w:val="placeholder"/>
        </w:category>
        <w:types>
          <w:type w:val="bbPlcHdr"/>
        </w:types>
        <w:behaviors>
          <w:behavior w:val="content"/>
        </w:behaviors>
        <w:guid w:val="{35899B96-2796-44AA-9245-11760AF4A6A7}"/>
      </w:docPartPr>
      <w:docPartBody>
        <w:p w:rsidR="006F1D56" w:rsidRDefault="007770C7" w:rsidP="007770C7">
          <w:pPr>
            <w:pStyle w:val="D9A23F8A627948E092D9D4088ED7A8F5"/>
          </w:pPr>
          <w:r w:rsidRPr="006C108F">
            <w:rPr>
              <w:rStyle w:val="PlaceholderText"/>
            </w:rPr>
            <w:t>Click here to enter text</w:t>
          </w:r>
          <w:r>
            <w:rPr>
              <w:rStyle w:val="PlaceholderText"/>
            </w:rPr>
            <w:t>.</w:t>
          </w:r>
        </w:p>
      </w:docPartBody>
    </w:docPart>
    <w:docPart>
      <w:docPartPr>
        <w:name w:val="D228298C999D443DABA0DC3A55D2DD87"/>
        <w:category>
          <w:name w:val="General"/>
          <w:gallery w:val="placeholder"/>
        </w:category>
        <w:types>
          <w:type w:val="bbPlcHdr"/>
        </w:types>
        <w:behaviors>
          <w:behavior w:val="content"/>
        </w:behaviors>
        <w:guid w:val="{9F8E4280-AB6F-46B3-B28A-91CDF4A43059}"/>
      </w:docPartPr>
      <w:docPartBody>
        <w:p w:rsidR="006F1D56" w:rsidRDefault="007770C7" w:rsidP="007770C7">
          <w:pPr>
            <w:pStyle w:val="D228298C999D443DABA0DC3A55D2DD87"/>
          </w:pPr>
          <w:r w:rsidRPr="006C108F">
            <w:rPr>
              <w:rStyle w:val="PlaceholderText"/>
            </w:rPr>
            <w:t>Click here to enter text</w:t>
          </w:r>
          <w:r>
            <w:rPr>
              <w:rStyle w:val="PlaceholderText"/>
            </w:rPr>
            <w:t>.</w:t>
          </w:r>
        </w:p>
      </w:docPartBody>
    </w:docPart>
    <w:docPart>
      <w:docPartPr>
        <w:name w:val="8B899B1AD5474905B03531558F07D766"/>
        <w:category>
          <w:name w:val="General"/>
          <w:gallery w:val="placeholder"/>
        </w:category>
        <w:types>
          <w:type w:val="bbPlcHdr"/>
        </w:types>
        <w:behaviors>
          <w:behavior w:val="content"/>
        </w:behaviors>
        <w:guid w:val="{4BA45C60-63C1-4E5A-BEC7-0072A1FE8E5B}"/>
      </w:docPartPr>
      <w:docPartBody>
        <w:p w:rsidR="006F1D56" w:rsidRDefault="007770C7" w:rsidP="007770C7">
          <w:pPr>
            <w:pStyle w:val="8B899B1AD5474905B03531558F07D766"/>
          </w:pPr>
          <w:r w:rsidRPr="006C108F">
            <w:rPr>
              <w:rStyle w:val="PlaceholderText"/>
            </w:rPr>
            <w:t>Click here to enter text</w:t>
          </w:r>
          <w:r>
            <w:rPr>
              <w:rStyle w:val="PlaceholderText"/>
            </w:rPr>
            <w:t>.</w:t>
          </w:r>
        </w:p>
      </w:docPartBody>
    </w:docPart>
    <w:docPart>
      <w:docPartPr>
        <w:name w:val="99EFD28AFE2E4662BA1429CD744721AB"/>
        <w:category>
          <w:name w:val="General"/>
          <w:gallery w:val="placeholder"/>
        </w:category>
        <w:types>
          <w:type w:val="bbPlcHdr"/>
        </w:types>
        <w:behaviors>
          <w:behavior w:val="content"/>
        </w:behaviors>
        <w:guid w:val="{CB768247-82F8-42C2-A4C6-6AA9B9D4C57A}"/>
      </w:docPartPr>
      <w:docPartBody>
        <w:p w:rsidR="006F1D56" w:rsidRDefault="007770C7" w:rsidP="007770C7">
          <w:pPr>
            <w:pStyle w:val="99EFD28AFE2E4662BA1429CD744721AB"/>
          </w:pPr>
          <w:r w:rsidRPr="006C108F">
            <w:rPr>
              <w:rStyle w:val="PlaceholderText"/>
            </w:rPr>
            <w:t>Click here to enter text</w:t>
          </w:r>
          <w:r>
            <w:rPr>
              <w:rStyle w:val="PlaceholderText"/>
            </w:rPr>
            <w:t>.</w:t>
          </w:r>
        </w:p>
      </w:docPartBody>
    </w:docPart>
    <w:docPart>
      <w:docPartPr>
        <w:name w:val="A8C8E130F84147ABB5EB937292356F46"/>
        <w:category>
          <w:name w:val="General"/>
          <w:gallery w:val="placeholder"/>
        </w:category>
        <w:types>
          <w:type w:val="bbPlcHdr"/>
        </w:types>
        <w:behaviors>
          <w:behavior w:val="content"/>
        </w:behaviors>
        <w:guid w:val="{727BD043-CF59-4B7C-8F13-B58180851798}"/>
      </w:docPartPr>
      <w:docPartBody>
        <w:p w:rsidR="006F1D56" w:rsidRDefault="007770C7" w:rsidP="007770C7">
          <w:pPr>
            <w:pStyle w:val="A8C8E130F84147ABB5EB937292356F46"/>
          </w:pPr>
          <w:r w:rsidRPr="006C108F">
            <w:rPr>
              <w:rStyle w:val="PlaceholderText"/>
            </w:rPr>
            <w:t>Click here to enter text</w:t>
          </w:r>
          <w:r>
            <w:rPr>
              <w:rStyle w:val="PlaceholderText"/>
            </w:rPr>
            <w:t>.</w:t>
          </w:r>
        </w:p>
      </w:docPartBody>
    </w:docPart>
    <w:docPart>
      <w:docPartPr>
        <w:name w:val="A8AA090321F24F9EAE663BFE429EAF01"/>
        <w:category>
          <w:name w:val="General"/>
          <w:gallery w:val="placeholder"/>
        </w:category>
        <w:types>
          <w:type w:val="bbPlcHdr"/>
        </w:types>
        <w:behaviors>
          <w:behavior w:val="content"/>
        </w:behaviors>
        <w:guid w:val="{2733F3A0-C172-453E-BB86-E7F26EBF433A}"/>
      </w:docPartPr>
      <w:docPartBody>
        <w:p w:rsidR="006F1D56" w:rsidRDefault="007770C7" w:rsidP="007770C7">
          <w:pPr>
            <w:pStyle w:val="A8AA090321F24F9EAE663BFE429EAF01"/>
          </w:pPr>
          <w:r w:rsidRPr="006C108F">
            <w:rPr>
              <w:rStyle w:val="PlaceholderText"/>
            </w:rPr>
            <w:t>Click here to enter text</w:t>
          </w:r>
          <w:r>
            <w:rPr>
              <w:rStyle w:val="PlaceholderText"/>
            </w:rPr>
            <w:t>.</w:t>
          </w:r>
        </w:p>
      </w:docPartBody>
    </w:docPart>
    <w:docPart>
      <w:docPartPr>
        <w:name w:val="3CCD16344BEB41159846A2A0B7E566E3"/>
        <w:category>
          <w:name w:val="General"/>
          <w:gallery w:val="placeholder"/>
        </w:category>
        <w:types>
          <w:type w:val="bbPlcHdr"/>
        </w:types>
        <w:behaviors>
          <w:behavior w:val="content"/>
        </w:behaviors>
        <w:guid w:val="{58514D5D-9BBD-4A53-8019-29B876C4D64F}"/>
      </w:docPartPr>
      <w:docPartBody>
        <w:p w:rsidR="006F1D56" w:rsidRDefault="007770C7" w:rsidP="007770C7">
          <w:pPr>
            <w:pStyle w:val="3CCD16344BEB41159846A2A0B7E566E3"/>
          </w:pPr>
          <w:r w:rsidRPr="006C108F">
            <w:rPr>
              <w:rStyle w:val="PlaceholderText"/>
            </w:rPr>
            <w:t>Click here to enter text</w:t>
          </w:r>
          <w:r>
            <w:rPr>
              <w:rStyle w:val="PlaceholderText"/>
            </w:rPr>
            <w:t>.</w:t>
          </w:r>
        </w:p>
      </w:docPartBody>
    </w:docPart>
    <w:docPart>
      <w:docPartPr>
        <w:name w:val="0B2F503F85B54C208CA22724E0DC6E0F"/>
        <w:category>
          <w:name w:val="General"/>
          <w:gallery w:val="placeholder"/>
        </w:category>
        <w:types>
          <w:type w:val="bbPlcHdr"/>
        </w:types>
        <w:behaviors>
          <w:behavior w:val="content"/>
        </w:behaviors>
        <w:guid w:val="{E6CAE3C9-85EB-4E14-8F91-5A14C64063EC}"/>
      </w:docPartPr>
      <w:docPartBody>
        <w:p w:rsidR="006F1D56" w:rsidRDefault="007770C7" w:rsidP="007770C7">
          <w:pPr>
            <w:pStyle w:val="0B2F503F85B54C208CA22724E0DC6E0F"/>
          </w:pPr>
          <w:r w:rsidRPr="006C108F">
            <w:rPr>
              <w:rStyle w:val="PlaceholderText"/>
            </w:rPr>
            <w:t>Click here to enter text</w:t>
          </w:r>
          <w:r>
            <w:rPr>
              <w:rStyle w:val="PlaceholderText"/>
            </w:rPr>
            <w:t>.</w:t>
          </w:r>
        </w:p>
      </w:docPartBody>
    </w:docPart>
    <w:docPart>
      <w:docPartPr>
        <w:name w:val="CCEC44A009B04FE794824F9272EA1D2B"/>
        <w:category>
          <w:name w:val="General"/>
          <w:gallery w:val="placeholder"/>
        </w:category>
        <w:types>
          <w:type w:val="bbPlcHdr"/>
        </w:types>
        <w:behaviors>
          <w:behavior w:val="content"/>
        </w:behaviors>
        <w:guid w:val="{58955E4B-1273-4E68-96A6-776882500984}"/>
      </w:docPartPr>
      <w:docPartBody>
        <w:p w:rsidR="006F1D56" w:rsidRDefault="007770C7" w:rsidP="007770C7">
          <w:pPr>
            <w:pStyle w:val="CCEC44A009B04FE794824F9272EA1D2B"/>
          </w:pPr>
          <w:r w:rsidRPr="006C108F">
            <w:rPr>
              <w:rStyle w:val="PlaceholderText"/>
            </w:rPr>
            <w:t>Click here to enter text</w:t>
          </w:r>
          <w:r>
            <w:rPr>
              <w:rStyle w:val="PlaceholderText"/>
            </w:rPr>
            <w:t>.</w:t>
          </w:r>
        </w:p>
      </w:docPartBody>
    </w:docPart>
    <w:docPart>
      <w:docPartPr>
        <w:name w:val="538337329E9C404A9D1F58F1EE95F981"/>
        <w:category>
          <w:name w:val="General"/>
          <w:gallery w:val="placeholder"/>
        </w:category>
        <w:types>
          <w:type w:val="bbPlcHdr"/>
        </w:types>
        <w:behaviors>
          <w:behavior w:val="content"/>
        </w:behaviors>
        <w:guid w:val="{FD748869-E832-4E8A-AA81-A909A56C8905}"/>
      </w:docPartPr>
      <w:docPartBody>
        <w:p w:rsidR="006F1D56" w:rsidRDefault="007770C7" w:rsidP="007770C7">
          <w:pPr>
            <w:pStyle w:val="538337329E9C404A9D1F58F1EE95F981"/>
          </w:pPr>
          <w:r w:rsidRPr="006C108F">
            <w:rPr>
              <w:rStyle w:val="PlaceholderText"/>
            </w:rPr>
            <w:t>Click here to enter text</w:t>
          </w:r>
          <w:r>
            <w:rPr>
              <w:rStyle w:val="PlaceholderText"/>
            </w:rPr>
            <w:t>.</w:t>
          </w:r>
        </w:p>
      </w:docPartBody>
    </w:docPart>
    <w:docPart>
      <w:docPartPr>
        <w:name w:val="E85FBA8D375B486FAE1EF950D281E6C9"/>
        <w:category>
          <w:name w:val="General"/>
          <w:gallery w:val="placeholder"/>
        </w:category>
        <w:types>
          <w:type w:val="bbPlcHdr"/>
        </w:types>
        <w:behaviors>
          <w:behavior w:val="content"/>
        </w:behaviors>
        <w:guid w:val="{2C760D03-6C08-4124-A95D-A750D8D9B93C}"/>
      </w:docPartPr>
      <w:docPartBody>
        <w:p w:rsidR="006F1D56" w:rsidRDefault="007770C7" w:rsidP="007770C7">
          <w:pPr>
            <w:pStyle w:val="E85FBA8D375B486FAE1EF950D281E6C9"/>
          </w:pPr>
          <w:r w:rsidRPr="006C108F">
            <w:rPr>
              <w:rStyle w:val="PlaceholderText"/>
            </w:rPr>
            <w:t>Click here to enter text</w:t>
          </w:r>
          <w:r>
            <w:rPr>
              <w:rStyle w:val="PlaceholderText"/>
            </w:rPr>
            <w:t>.</w:t>
          </w:r>
        </w:p>
      </w:docPartBody>
    </w:docPart>
    <w:docPart>
      <w:docPartPr>
        <w:name w:val="9DB08298F496453EB6DAF06B205E0652"/>
        <w:category>
          <w:name w:val="General"/>
          <w:gallery w:val="placeholder"/>
        </w:category>
        <w:types>
          <w:type w:val="bbPlcHdr"/>
        </w:types>
        <w:behaviors>
          <w:behavior w:val="content"/>
        </w:behaviors>
        <w:guid w:val="{3B9D5591-10CF-4104-90C1-FABB9E900245}"/>
      </w:docPartPr>
      <w:docPartBody>
        <w:p w:rsidR="006F1D56" w:rsidRDefault="007770C7" w:rsidP="007770C7">
          <w:pPr>
            <w:pStyle w:val="9DB08298F496453EB6DAF06B205E0652"/>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1C1C6A"/>
    <w:rsid w:val="00130261"/>
    <w:rsid w:val="0014192C"/>
    <w:rsid w:val="001C1C6A"/>
    <w:rsid w:val="002D4248"/>
    <w:rsid w:val="003B3CEE"/>
    <w:rsid w:val="003E0E27"/>
    <w:rsid w:val="005072B7"/>
    <w:rsid w:val="005C1661"/>
    <w:rsid w:val="006F1D56"/>
    <w:rsid w:val="007770C7"/>
    <w:rsid w:val="007B1C86"/>
    <w:rsid w:val="007D7659"/>
    <w:rsid w:val="008F2B8F"/>
    <w:rsid w:val="008F7F49"/>
    <w:rsid w:val="00C00F86"/>
    <w:rsid w:val="00C95819"/>
    <w:rsid w:val="00D51E1C"/>
    <w:rsid w:val="00DF18F7"/>
    <w:rsid w:val="00EB2861"/>
    <w:rsid w:val="00F2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0C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9FC66B95506740CEB82E4A38384C4D08">
    <w:name w:val="9FC66B95506740CEB82E4A38384C4D08"/>
    <w:rsid w:val="007770C7"/>
    <w:rPr>
      <w:lang w:val="en-CA" w:eastAsia="en-CA"/>
    </w:rPr>
  </w:style>
  <w:style w:type="paragraph" w:customStyle="1" w:styleId="5BEB4CF57423423F82910689FCBA6AA4">
    <w:name w:val="5BEB4CF57423423F82910689FCBA6AA4"/>
    <w:rsid w:val="007770C7"/>
    <w:rPr>
      <w:lang w:val="en-CA" w:eastAsia="en-CA"/>
    </w:rPr>
  </w:style>
  <w:style w:type="paragraph" w:customStyle="1" w:styleId="5A0F6A3C0A0B4B138DADDA326F76049E">
    <w:name w:val="5A0F6A3C0A0B4B138DADDA326F76049E"/>
    <w:rsid w:val="007770C7"/>
    <w:rPr>
      <w:lang w:val="en-CA" w:eastAsia="en-CA"/>
    </w:rPr>
  </w:style>
  <w:style w:type="paragraph" w:customStyle="1" w:styleId="7AE467A517AB4D0CAFA2B33C40D5E4E0">
    <w:name w:val="7AE467A517AB4D0CAFA2B33C40D5E4E0"/>
    <w:rsid w:val="007770C7"/>
    <w:rPr>
      <w:lang w:val="en-CA" w:eastAsia="en-CA"/>
    </w:rPr>
  </w:style>
  <w:style w:type="paragraph" w:customStyle="1" w:styleId="1367328A67CD43EDAF39408E9CF4BF04">
    <w:name w:val="1367328A67CD43EDAF39408E9CF4BF04"/>
    <w:rsid w:val="007770C7"/>
    <w:rPr>
      <w:lang w:val="en-CA" w:eastAsia="en-CA"/>
    </w:rPr>
  </w:style>
  <w:style w:type="paragraph" w:customStyle="1" w:styleId="A60DD06BF5A64AE7A65629E8D6600A6E">
    <w:name w:val="A60DD06BF5A64AE7A65629E8D6600A6E"/>
    <w:rsid w:val="007770C7"/>
    <w:rPr>
      <w:lang w:val="en-CA" w:eastAsia="en-CA"/>
    </w:rPr>
  </w:style>
  <w:style w:type="paragraph" w:customStyle="1" w:styleId="32938B2C501A4E709FF34569A01C2485">
    <w:name w:val="32938B2C501A4E709FF34569A01C2485"/>
    <w:rsid w:val="007770C7"/>
    <w:rPr>
      <w:lang w:val="en-CA" w:eastAsia="en-CA"/>
    </w:rPr>
  </w:style>
  <w:style w:type="paragraph" w:customStyle="1" w:styleId="C566E26750084E61AF569E9511C7AF5F">
    <w:name w:val="C566E26750084E61AF569E9511C7AF5F"/>
    <w:rsid w:val="007770C7"/>
    <w:rPr>
      <w:lang w:val="en-CA" w:eastAsia="en-CA"/>
    </w:rPr>
  </w:style>
  <w:style w:type="paragraph" w:customStyle="1" w:styleId="24D1B0230C0B4B8B82D352DB2661BF9A">
    <w:name w:val="24D1B0230C0B4B8B82D352DB2661BF9A"/>
    <w:rsid w:val="007770C7"/>
    <w:rPr>
      <w:lang w:val="en-CA" w:eastAsia="en-CA"/>
    </w:rPr>
  </w:style>
  <w:style w:type="paragraph" w:customStyle="1" w:styleId="B7A08D0DCF2F435A98119B55A9406087">
    <w:name w:val="B7A08D0DCF2F435A98119B55A9406087"/>
    <w:rsid w:val="007770C7"/>
    <w:rPr>
      <w:lang w:val="en-CA" w:eastAsia="en-CA"/>
    </w:rPr>
  </w:style>
  <w:style w:type="paragraph" w:customStyle="1" w:styleId="A50F4C1D1A8D4E0D8143B2E6E198D242">
    <w:name w:val="A50F4C1D1A8D4E0D8143B2E6E198D242"/>
    <w:rsid w:val="007770C7"/>
    <w:rPr>
      <w:lang w:val="en-CA" w:eastAsia="en-CA"/>
    </w:rPr>
  </w:style>
  <w:style w:type="paragraph" w:customStyle="1" w:styleId="5FBFCC15198143B6958936F14093F90A">
    <w:name w:val="5FBFCC15198143B6958936F14093F90A"/>
    <w:rsid w:val="007770C7"/>
    <w:rPr>
      <w:lang w:val="en-CA" w:eastAsia="en-CA"/>
    </w:rPr>
  </w:style>
  <w:style w:type="paragraph" w:customStyle="1" w:styleId="6B1E65B313434C0998F853FCFF5C9377">
    <w:name w:val="6B1E65B313434C0998F853FCFF5C9377"/>
    <w:rsid w:val="007770C7"/>
    <w:rPr>
      <w:lang w:val="en-CA" w:eastAsia="en-CA"/>
    </w:rPr>
  </w:style>
  <w:style w:type="paragraph" w:customStyle="1" w:styleId="9378E5BB7F1948878DA9CBE07EA03385">
    <w:name w:val="9378E5BB7F1948878DA9CBE07EA03385"/>
    <w:rsid w:val="007770C7"/>
    <w:rPr>
      <w:lang w:val="en-CA" w:eastAsia="en-CA"/>
    </w:rPr>
  </w:style>
  <w:style w:type="paragraph" w:customStyle="1" w:styleId="2789E4F902584ECE91EB59567FBD8024">
    <w:name w:val="2789E4F902584ECE91EB59567FBD8024"/>
    <w:rsid w:val="007770C7"/>
    <w:rPr>
      <w:lang w:val="en-CA" w:eastAsia="en-CA"/>
    </w:rPr>
  </w:style>
  <w:style w:type="paragraph" w:customStyle="1" w:styleId="878FF2A05BEB454F8E9C7199FD8B8D1E">
    <w:name w:val="878FF2A05BEB454F8E9C7199FD8B8D1E"/>
    <w:rsid w:val="007770C7"/>
    <w:rPr>
      <w:lang w:val="en-CA" w:eastAsia="en-CA"/>
    </w:rPr>
  </w:style>
  <w:style w:type="paragraph" w:customStyle="1" w:styleId="2FDCA8854D08477D898D0C5D462DFF2B">
    <w:name w:val="2FDCA8854D08477D898D0C5D462DFF2B"/>
    <w:rsid w:val="007770C7"/>
    <w:rPr>
      <w:lang w:val="en-CA" w:eastAsia="en-CA"/>
    </w:rPr>
  </w:style>
  <w:style w:type="paragraph" w:customStyle="1" w:styleId="2DFC9AB163094579AA4A8CE6453A020E">
    <w:name w:val="2DFC9AB163094579AA4A8CE6453A020E"/>
    <w:rsid w:val="007770C7"/>
    <w:rPr>
      <w:lang w:val="en-CA" w:eastAsia="en-CA"/>
    </w:rPr>
  </w:style>
  <w:style w:type="paragraph" w:customStyle="1" w:styleId="1F4525D979524873AB59CF0A6619B349">
    <w:name w:val="1F4525D979524873AB59CF0A6619B349"/>
    <w:rsid w:val="007770C7"/>
    <w:rPr>
      <w:lang w:val="en-CA" w:eastAsia="en-CA"/>
    </w:rPr>
  </w:style>
  <w:style w:type="paragraph" w:customStyle="1" w:styleId="C475441E406242D7A79098FE3CFC0EEB">
    <w:name w:val="C475441E406242D7A79098FE3CFC0EEB"/>
    <w:rsid w:val="007770C7"/>
    <w:rPr>
      <w:lang w:val="en-CA" w:eastAsia="en-CA"/>
    </w:rPr>
  </w:style>
  <w:style w:type="paragraph" w:customStyle="1" w:styleId="70F115F0B2A1478EBB12D0D43D801E9B">
    <w:name w:val="70F115F0B2A1478EBB12D0D43D801E9B"/>
    <w:rsid w:val="007770C7"/>
    <w:rPr>
      <w:lang w:val="en-CA" w:eastAsia="en-CA"/>
    </w:rPr>
  </w:style>
  <w:style w:type="paragraph" w:customStyle="1" w:styleId="1DAB9DBDCE794F6BBEAA2A28C068EDB5">
    <w:name w:val="1DAB9DBDCE794F6BBEAA2A28C068EDB5"/>
    <w:rsid w:val="007770C7"/>
    <w:rPr>
      <w:lang w:val="en-CA" w:eastAsia="en-CA"/>
    </w:rPr>
  </w:style>
  <w:style w:type="paragraph" w:customStyle="1" w:styleId="0266E4C93CD244689C6C9B268C23D497">
    <w:name w:val="0266E4C93CD244689C6C9B268C23D497"/>
    <w:rsid w:val="007770C7"/>
    <w:rPr>
      <w:lang w:val="en-CA" w:eastAsia="en-CA"/>
    </w:rPr>
  </w:style>
  <w:style w:type="paragraph" w:customStyle="1" w:styleId="13B651F45856449285B72AB9E15E9CB7">
    <w:name w:val="13B651F45856449285B72AB9E15E9CB7"/>
    <w:rsid w:val="007770C7"/>
    <w:rPr>
      <w:lang w:val="en-CA" w:eastAsia="en-CA"/>
    </w:rPr>
  </w:style>
  <w:style w:type="paragraph" w:customStyle="1" w:styleId="6EB921EAD24D445E96161705F5224F30">
    <w:name w:val="6EB921EAD24D445E96161705F5224F30"/>
    <w:rsid w:val="007770C7"/>
    <w:rPr>
      <w:lang w:val="en-CA" w:eastAsia="en-CA"/>
    </w:rPr>
  </w:style>
  <w:style w:type="paragraph" w:customStyle="1" w:styleId="5E705AFAE53A4AE8B4D85A43583819BE">
    <w:name w:val="5E705AFAE53A4AE8B4D85A43583819BE"/>
    <w:rsid w:val="007770C7"/>
    <w:rPr>
      <w:lang w:val="en-CA" w:eastAsia="en-CA"/>
    </w:rPr>
  </w:style>
  <w:style w:type="paragraph" w:customStyle="1" w:styleId="F1D3927FEA4C4E68A90692995B2B7C75">
    <w:name w:val="F1D3927FEA4C4E68A90692995B2B7C75"/>
    <w:rsid w:val="007770C7"/>
    <w:rPr>
      <w:lang w:val="en-CA" w:eastAsia="en-CA"/>
    </w:rPr>
  </w:style>
  <w:style w:type="paragraph" w:customStyle="1" w:styleId="BDB462F3E1034A368C0CE4BD60316DEF">
    <w:name w:val="BDB462F3E1034A368C0CE4BD60316DEF"/>
    <w:rsid w:val="007770C7"/>
    <w:rPr>
      <w:lang w:val="en-CA" w:eastAsia="en-CA"/>
    </w:rPr>
  </w:style>
  <w:style w:type="paragraph" w:customStyle="1" w:styleId="7BD70AF03AD84C63B5DB5DF2D632A3E7">
    <w:name w:val="7BD70AF03AD84C63B5DB5DF2D632A3E7"/>
    <w:rsid w:val="007770C7"/>
    <w:rPr>
      <w:lang w:val="en-CA" w:eastAsia="en-CA"/>
    </w:rPr>
  </w:style>
  <w:style w:type="paragraph" w:customStyle="1" w:styleId="5C4356D98BEB42E184718C576ED9BAE8">
    <w:name w:val="5C4356D98BEB42E184718C576ED9BAE8"/>
    <w:rsid w:val="007770C7"/>
    <w:rPr>
      <w:lang w:val="en-CA" w:eastAsia="en-CA"/>
    </w:rPr>
  </w:style>
  <w:style w:type="paragraph" w:customStyle="1" w:styleId="8175DA17C41B45A99D8DFB76EFF2D834">
    <w:name w:val="8175DA17C41B45A99D8DFB76EFF2D834"/>
    <w:rsid w:val="007770C7"/>
    <w:rPr>
      <w:lang w:val="en-CA" w:eastAsia="en-CA"/>
    </w:rPr>
  </w:style>
  <w:style w:type="paragraph" w:customStyle="1" w:styleId="E685F82A55524EFA8EB7EA40CB7A332D">
    <w:name w:val="E685F82A55524EFA8EB7EA40CB7A332D"/>
    <w:rsid w:val="007770C7"/>
    <w:rPr>
      <w:lang w:val="en-CA" w:eastAsia="en-CA"/>
    </w:rPr>
  </w:style>
  <w:style w:type="paragraph" w:customStyle="1" w:styleId="37576E13A90C415A8A1853B3F90FF059">
    <w:name w:val="37576E13A90C415A8A1853B3F90FF059"/>
    <w:rsid w:val="007770C7"/>
    <w:rPr>
      <w:lang w:val="en-CA" w:eastAsia="en-CA"/>
    </w:rPr>
  </w:style>
  <w:style w:type="paragraph" w:customStyle="1" w:styleId="33353EE1377B411587A46B9090F84B8C">
    <w:name w:val="33353EE1377B411587A46B9090F84B8C"/>
    <w:rsid w:val="007770C7"/>
    <w:rPr>
      <w:lang w:val="en-CA" w:eastAsia="en-CA"/>
    </w:rPr>
  </w:style>
  <w:style w:type="paragraph" w:customStyle="1" w:styleId="F438209059C34B9D80B5F075D850546F">
    <w:name w:val="F438209059C34B9D80B5F075D850546F"/>
    <w:rsid w:val="007770C7"/>
    <w:rPr>
      <w:lang w:val="en-CA" w:eastAsia="en-CA"/>
    </w:rPr>
  </w:style>
  <w:style w:type="paragraph" w:customStyle="1" w:styleId="33345E17E5BA46F3A160CE512F2F40B6">
    <w:name w:val="33345E17E5BA46F3A160CE512F2F40B6"/>
    <w:rsid w:val="007770C7"/>
    <w:rPr>
      <w:lang w:val="en-CA" w:eastAsia="en-CA"/>
    </w:rPr>
  </w:style>
  <w:style w:type="paragraph" w:customStyle="1" w:styleId="5238EBA428E548CEBBB90D08DA4B8C1D">
    <w:name w:val="5238EBA428E548CEBBB90D08DA4B8C1D"/>
    <w:rsid w:val="007770C7"/>
    <w:rPr>
      <w:lang w:val="en-CA" w:eastAsia="en-CA"/>
    </w:rPr>
  </w:style>
  <w:style w:type="paragraph" w:customStyle="1" w:styleId="FDE1BBAAF7B74FBA8BB4A1D835F2F8D1">
    <w:name w:val="FDE1BBAAF7B74FBA8BB4A1D835F2F8D1"/>
    <w:rsid w:val="007770C7"/>
    <w:rPr>
      <w:lang w:val="en-CA" w:eastAsia="en-CA"/>
    </w:rPr>
  </w:style>
  <w:style w:type="paragraph" w:customStyle="1" w:styleId="669EF38D62464445B7653B3A0BB6C1FA">
    <w:name w:val="669EF38D62464445B7653B3A0BB6C1FA"/>
    <w:rsid w:val="007770C7"/>
    <w:rPr>
      <w:lang w:val="en-CA" w:eastAsia="en-CA"/>
    </w:rPr>
  </w:style>
  <w:style w:type="paragraph" w:customStyle="1" w:styleId="B26BF57ED01E408BAEA8957B2C494750">
    <w:name w:val="B26BF57ED01E408BAEA8957B2C494750"/>
    <w:rsid w:val="007770C7"/>
    <w:rPr>
      <w:lang w:val="en-CA" w:eastAsia="en-CA"/>
    </w:rPr>
  </w:style>
  <w:style w:type="paragraph" w:customStyle="1" w:styleId="4539879A6967425DBE8EDE8518F3FD73">
    <w:name w:val="4539879A6967425DBE8EDE8518F3FD73"/>
    <w:rsid w:val="007770C7"/>
    <w:rPr>
      <w:lang w:val="en-CA" w:eastAsia="en-CA"/>
    </w:rPr>
  </w:style>
  <w:style w:type="paragraph" w:customStyle="1" w:styleId="F369944A49FC49A2898AF05CD1F3B651">
    <w:name w:val="F369944A49FC49A2898AF05CD1F3B651"/>
    <w:rsid w:val="007770C7"/>
    <w:rPr>
      <w:lang w:val="en-CA" w:eastAsia="en-CA"/>
    </w:rPr>
  </w:style>
  <w:style w:type="paragraph" w:customStyle="1" w:styleId="B443ACE69CB34CE585C6FD641A626F62">
    <w:name w:val="B443ACE69CB34CE585C6FD641A626F62"/>
    <w:rsid w:val="007770C7"/>
    <w:rPr>
      <w:lang w:val="en-CA" w:eastAsia="en-CA"/>
    </w:rPr>
  </w:style>
  <w:style w:type="paragraph" w:customStyle="1" w:styleId="3EB5B471A1C944E5B015027D6DE85D68">
    <w:name w:val="3EB5B471A1C944E5B015027D6DE85D68"/>
    <w:rsid w:val="007770C7"/>
    <w:rPr>
      <w:lang w:val="en-CA" w:eastAsia="en-CA"/>
    </w:rPr>
  </w:style>
  <w:style w:type="paragraph" w:customStyle="1" w:styleId="B966DE856E254EF18045A65FEB945BE1">
    <w:name w:val="B966DE856E254EF18045A65FEB945BE1"/>
    <w:rsid w:val="007770C7"/>
    <w:rPr>
      <w:lang w:val="en-CA" w:eastAsia="en-CA"/>
    </w:rPr>
  </w:style>
  <w:style w:type="paragraph" w:customStyle="1" w:styleId="6546ED03BB27459B9E06C29721D35FED">
    <w:name w:val="6546ED03BB27459B9E06C29721D35FED"/>
    <w:rsid w:val="007770C7"/>
    <w:rPr>
      <w:lang w:val="en-CA" w:eastAsia="en-CA"/>
    </w:rPr>
  </w:style>
  <w:style w:type="paragraph" w:customStyle="1" w:styleId="ED2DE86924DB47A884481B533E995D3A">
    <w:name w:val="ED2DE86924DB47A884481B533E995D3A"/>
    <w:rsid w:val="007770C7"/>
    <w:rPr>
      <w:lang w:val="en-CA" w:eastAsia="en-CA"/>
    </w:rPr>
  </w:style>
  <w:style w:type="paragraph" w:customStyle="1" w:styleId="0538FEA4E67E413B8E1380446B167EED">
    <w:name w:val="0538FEA4E67E413B8E1380446B167EED"/>
    <w:rsid w:val="007770C7"/>
    <w:rPr>
      <w:lang w:val="en-CA" w:eastAsia="en-CA"/>
    </w:rPr>
  </w:style>
  <w:style w:type="paragraph" w:customStyle="1" w:styleId="6F3D550F09374875A8C077C44A0285C6">
    <w:name w:val="6F3D550F09374875A8C077C44A0285C6"/>
    <w:rsid w:val="007770C7"/>
    <w:rPr>
      <w:lang w:val="en-CA" w:eastAsia="en-CA"/>
    </w:rPr>
  </w:style>
  <w:style w:type="paragraph" w:customStyle="1" w:styleId="842838FE53BB4A09B15401C37B3EC9C8">
    <w:name w:val="842838FE53BB4A09B15401C37B3EC9C8"/>
    <w:rsid w:val="007770C7"/>
    <w:rPr>
      <w:lang w:val="en-CA" w:eastAsia="en-CA"/>
    </w:rPr>
  </w:style>
  <w:style w:type="paragraph" w:customStyle="1" w:styleId="BF0DFCBF779A4514844DA0391DCB2C61">
    <w:name w:val="BF0DFCBF779A4514844DA0391DCB2C61"/>
    <w:rsid w:val="007770C7"/>
    <w:rPr>
      <w:lang w:val="en-CA" w:eastAsia="en-CA"/>
    </w:rPr>
  </w:style>
  <w:style w:type="paragraph" w:customStyle="1" w:styleId="93D0DC532BB14EAA89DC56EE5F8AC47C">
    <w:name w:val="93D0DC532BB14EAA89DC56EE5F8AC47C"/>
    <w:rsid w:val="007770C7"/>
    <w:rPr>
      <w:lang w:val="en-CA" w:eastAsia="en-CA"/>
    </w:rPr>
  </w:style>
  <w:style w:type="paragraph" w:customStyle="1" w:styleId="1AB33BC5491C4A7186F7E2451AEB515B">
    <w:name w:val="1AB33BC5491C4A7186F7E2451AEB515B"/>
    <w:rsid w:val="007770C7"/>
    <w:rPr>
      <w:lang w:val="en-CA" w:eastAsia="en-CA"/>
    </w:rPr>
  </w:style>
  <w:style w:type="paragraph" w:customStyle="1" w:styleId="82ED32FD51BC4B5DB6BD243B800F1BE6">
    <w:name w:val="82ED32FD51BC4B5DB6BD243B800F1BE6"/>
    <w:rsid w:val="007770C7"/>
    <w:rPr>
      <w:lang w:val="en-CA" w:eastAsia="en-CA"/>
    </w:rPr>
  </w:style>
  <w:style w:type="paragraph" w:customStyle="1" w:styleId="0AD26AF914F444D68D6B2AB525C0909E">
    <w:name w:val="0AD26AF914F444D68D6B2AB525C0909E"/>
    <w:rsid w:val="007770C7"/>
    <w:rPr>
      <w:lang w:val="en-CA" w:eastAsia="en-CA"/>
    </w:rPr>
  </w:style>
  <w:style w:type="paragraph" w:customStyle="1" w:styleId="EE398393CBF44BC3A211BD588AE589CD">
    <w:name w:val="EE398393CBF44BC3A211BD588AE589CD"/>
    <w:rsid w:val="007770C7"/>
    <w:rPr>
      <w:lang w:val="en-CA" w:eastAsia="en-CA"/>
    </w:rPr>
  </w:style>
  <w:style w:type="paragraph" w:customStyle="1" w:styleId="17FCA187041844A6982F2313809F5096">
    <w:name w:val="17FCA187041844A6982F2313809F5096"/>
    <w:rsid w:val="007770C7"/>
    <w:rPr>
      <w:lang w:val="en-CA" w:eastAsia="en-CA"/>
    </w:rPr>
  </w:style>
  <w:style w:type="paragraph" w:customStyle="1" w:styleId="D8019C27333B4F209D608EB0CA961926">
    <w:name w:val="D8019C27333B4F209D608EB0CA961926"/>
    <w:rsid w:val="007770C7"/>
    <w:rPr>
      <w:lang w:val="en-CA" w:eastAsia="en-CA"/>
    </w:rPr>
  </w:style>
  <w:style w:type="paragraph" w:customStyle="1" w:styleId="0626ED1B023C4C358557637799EA073B">
    <w:name w:val="0626ED1B023C4C358557637799EA073B"/>
    <w:rsid w:val="007770C7"/>
    <w:rPr>
      <w:lang w:val="en-CA" w:eastAsia="en-CA"/>
    </w:rPr>
  </w:style>
  <w:style w:type="paragraph" w:customStyle="1" w:styleId="83D7E3BBF383469992456D50250FD774">
    <w:name w:val="83D7E3BBF383469992456D50250FD774"/>
    <w:rsid w:val="007770C7"/>
    <w:rPr>
      <w:lang w:val="en-CA" w:eastAsia="en-CA"/>
    </w:rPr>
  </w:style>
  <w:style w:type="paragraph" w:customStyle="1" w:styleId="6EB0707130E1408F8ED655E6CB55EC58">
    <w:name w:val="6EB0707130E1408F8ED655E6CB55EC58"/>
    <w:rsid w:val="007770C7"/>
    <w:rPr>
      <w:lang w:val="en-CA" w:eastAsia="en-CA"/>
    </w:rPr>
  </w:style>
  <w:style w:type="paragraph" w:customStyle="1" w:styleId="5A7D3CDDDA1840B4A8D70D559AD071CE">
    <w:name w:val="5A7D3CDDDA1840B4A8D70D559AD071CE"/>
    <w:rsid w:val="007770C7"/>
    <w:rPr>
      <w:lang w:val="en-CA" w:eastAsia="en-CA"/>
    </w:rPr>
  </w:style>
  <w:style w:type="paragraph" w:customStyle="1" w:styleId="6183D48A29E44A488D1C3CFFFB7ACB97">
    <w:name w:val="6183D48A29E44A488D1C3CFFFB7ACB97"/>
    <w:rsid w:val="007770C7"/>
    <w:rPr>
      <w:lang w:val="en-CA" w:eastAsia="en-CA"/>
    </w:rPr>
  </w:style>
  <w:style w:type="paragraph" w:customStyle="1" w:styleId="ACEE04AD22CD4050BEF2C0A830975F7E">
    <w:name w:val="ACEE04AD22CD4050BEF2C0A830975F7E"/>
    <w:rsid w:val="007770C7"/>
    <w:rPr>
      <w:lang w:val="en-CA" w:eastAsia="en-CA"/>
    </w:rPr>
  </w:style>
  <w:style w:type="paragraph" w:customStyle="1" w:styleId="949D2A7A54DF46F29A9E203A9D2EB10E">
    <w:name w:val="949D2A7A54DF46F29A9E203A9D2EB10E"/>
    <w:rsid w:val="007770C7"/>
    <w:rPr>
      <w:lang w:val="en-CA" w:eastAsia="en-CA"/>
    </w:rPr>
  </w:style>
  <w:style w:type="paragraph" w:customStyle="1" w:styleId="FBA50D031FCB4B679E4A8856D507A836">
    <w:name w:val="FBA50D031FCB4B679E4A8856D507A836"/>
    <w:rsid w:val="007770C7"/>
    <w:rPr>
      <w:lang w:val="en-CA" w:eastAsia="en-CA"/>
    </w:rPr>
  </w:style>
  <w:style w:type="paragraph" w:customStyle="1" w:styleId="AD8C509453494957A9C41CBB190D4D13">
    <w:name w:val="AD8C509453494957A9C41CBB190D4D13"/>
    <w:rsid w:val="007770C7"/>
    <w:rPr>
      <w:lang w:val="en-CA" w:eastAsia="en-CA"/>
    </w:rPr>
  </w:style>
  <w:style w:type="paragraph" w:customStyle="1" w:styleId="CF58EB9E4A2243E2ACEB15762D33C60C">
    <w:name w:val="CF58EB9E4A2243E2ACEB15762D33C60C"/>
    <w:rsid w:val="007770C7"/>
    <w:rPr>
      <w:lang w:val="en-CA" w:eastAsia="en-CA"/>
    </w:rPr>
  </w:style>
  <w:style w:type="paragraph" w:customStyle="1" w:styleId="45C55279CA154DA790AB2471D9730813">
    <w:name w:val="45C55279CA154DA790AB2471D9730813"/>
    <w:rsid w:val="007770C7"/>
    <w:rPr>
      <w:lang w:val="en-CA" w:eastAsia="en-CA"/>
    </w:rPr>
  </w:style>
  <w:style w:type="paragraph" w:customStyle="1" w:styleId="EAB762E9DEB44728824F198266621CFD">
    <w:name w:val="EAB762E9DEB44728824F198266621CFD"/>
    <w:rsid w:val="007770C7"/>
    <w:rPr>
      <w:lang w:val="en-CA" w:eastAsia="en-CA"/>
    </w:rPr>
  </w:style>
  <w:style w:type="paragraph" w:customStyle="1" w:styleId="79AF1A37215340A3A09BD3E17D2D3E7C">
    <w:name w:val="79AF1A37215340A3A09BD3E17D2D3E7C"/>
    <w:rsid w:val="007770C7"/>
    <w:rPr>
      <w:lang w:val="en-CA" w:eastAsia="en-CA"/>
    </w:rPr>
  </w:style>
  <w:style w:type="paragraph" w:customStyle="1" w:styleId="7AB1E0CA20D9477E9BA9125892E1C206">
    <w:name w:val="7AB1E0CA20D9477E9BA9125892E1C206"/>
    <w:rsid w:val="007770C7"/>
    <w:rPr>
      <w:lang w:val="en-CA" w:eastAsia="en-CA"/>
    </w:rPr>
  </w:style>
  <w:style w:type="paragraph" w:customStyle="1" w:styleId="F5D6DA36AA13466A8B1A6C54F6CA9393">
    <w:name w:val="F5D6DA36AA13466A8B1A6C54F6CA9393"/>
    <w:rsid w:val="007770C7"/>
    <w:rPr>
      <w:lang w:val="en-CA" w:eastAsia="en-CA"/>
    </w:rPr>
  </w:style>
  <w:style w:type="paragraph" w:customStyle="1" w:styleId="1E221E759B9C4686A5F3D9D0933E8427">
    <w:name w:val="1E221E759B9C4686A5F3D9D0933E8427"/>
    <w:rsid w:val="007770C7"/>
    <w:rPr>
      <w:lang w:val="en-CA" w:eastAsia="en-CA"/>
    </w:rPr>
  </w:style>
  <w:style w:type="paragraph" w:customStyle="1" w:styleId="9B8A74DF352845908ABA8A0511D743CF">
    <w:name w:val="9B8A74DF352845908ABA8A0511D743CF"/>
    <w:rsid w:val="007770C7"/>
    <w:rPr>
      <w:lang w:val="en-CA" w:eastAsia="en-CA"/>
    </w:rPr>
  </w:style>
  <w:style w:type="paragraph" w:customStyle="1" w:styleId="F3D30216B97A449D8B057D242D782310">
    <w:name w:val="F3D30216B97A449D8B057D242D782310"/>
    <w:rsid w:val="007770C7"/>
    <w:rPr>
      <w:lang w:val="en-CA" w:eastAsia="en-CA"/>
    </w:rPr>
  </w:style>
  <w:style w:type="paragraph" w:customStyle="1" w:styleId="C1098C5562AD4ED1B68F9D2FC4C30ACA">
    <w:name w:val="C1098C5562AD4ED1B68F9D2FC4C30ACA"/>
    <w:rsid w:val="007770C7"/>
    <w:rPr>
      <w:lang w:val="en-CA" w:eastAsia="en-CA"/>
    </w:rPr>
  </w:style>
  <w:style w:type="paragraph" w:customStyle="1" w:styleId="CC359862C4224B4F8031DA3A7A9E871F">
    <w:name w:val="CC359862C4224B4F8031DA3A7A9E871F"/>
    <w:rsid w:val="007770C7"/>
    <w:rPr>
      <w:lang w:val="en-CA" w:eastAsia="en-CA"/>
    </w:rPr>
  </w:style>
  <w:style w:type="paragraph" w:customStyle="1" w:styleId="2AA09497134D46A69AF25A0E5D0A72F8">
    <w:name w:val="2AA09497134D46A69AF25A0E5D0A72F8"/>
    <w:rsid w:val="007770C7"/>
    <w:rPr>
      <w:lang w:val="en-CA" w:eastAsia="en-CA"/>
    </w:rPr>
  </w:style>
  <w:style w:type="paragraph" w:customStyle="1" w:styleId="695D3F8B58224F268DC3C6383856BB05">
    <w:name w:val="695D3F8B58224F268DC3C6383856BB05"/>
    <w:rsid w:val="007770C7"/>
    <w:rPr>
      <w:lang w:val="en-CA" w:eastAsia="en-CA"/>
    </w:rPr>
  </w:style>
  <w:style w:type="paragraph" w:customStyle="1" w:styleId="1DBE2133AE514FB89E2D7BDA2D5A6775">
    <w:name w:val="1DBE2133AE514FB89E2D7BDA2D5A6775"/>
    <w:rsid w:val="007770C7"/>
    <w:rPr>
      <w:lang w:val="en-CA" w:eastAsia="en-CA"/>
    </w:rPr>
  </w:style>
  <w:style w:type="paragraph" w:customStyle="1" w:styleId="4E7F417BFA464CEC8278BBE9E6D9668A">
    <w:name w:val="4E7F417BFA464CEC8278BBE9E6D9668A"/>
    <w:rsid w:val="007770C7"/>
    <w:rPr>
      <w:lang w:val="en-CA" w:eastAsia="en-CA"/>
    </w:rPr>
  </w:style>
  <w:style w:type="paragraph" w:customStyle="1" w:styleId="90CD00C94D2448D8A5EDBC85536724EC">
    <w:name w:val="90CD00C94D2448D8A5EDBC85536724EC"/>
    <w:rsid w:val="007770C7"/>
    <w:rPr>
      <w:lang w:val="en-CA" w:eastAsia="en-CA"/>
    </w:rPr>
  </w:style>
  <w:style w:type="paragraph" w:customStyle="1" w:styleId="A05771AF156A4B78BD625839BE4E31D4">
    <w:name w:val="A05771AF156A4B78BD625839BE4E31D4"/>
    <w:rsid w:val="007770C7"/>
    <w:rPr>
      <w:lang w:val="en-CA" w:eastAsia="en-CA"/>
    </w:rPr>
  </w:style>
  <w:style w:type="paragraph" w:customStyle="1" w:styleId="1B3BEDEF96624A1F9FF3D8CC977C9144">
    <w:name w:val="1B3BEDEF96624A1F9FF3D8CC977C9144"/>
    <w:rsid w:val="007770C7"/>
    <w:rPr>
      <w:lang w:val="en-CA" w:eastAsia="en-CA"/>
    </w:rPr>
  </w:style>
  <w:style w:type="paragraph" w:customStyle="1" w:styleId="A7E11B87957E4EC68F2FE5FA42B9EFFB">
    <w:name w:val="A7E11B87957E4EC68F2FE5FA42B9EFFB"/>
    <w:rsid w:val="007770C7"/>
    <w:rPr>
      <w:lang w:val="en-CA" w:eastAsia="en-CA"/>
    </w:rPr>
  </w:style>
  <w:style w:type="paragraph" w:customStyle="1" w:styleId="81A6DB93E3D04C938A26099CD7E9A6DB">
    <w:name w:val="81A6DB93E3D04C938A26099CD7E9A6DB"/>
    <w:rsid w:val="007770C7"/>
    <w:rPr>
      <w:lang w:val="en-CA" w:eastAsia="en-CA"/>
    </w:rPr>
  </w:style>
  <w:style w:type="paragraph" w:customStyle="1" w:styleId="DA41EF08FD24418592182F065AB575CE">
    <w:name w:val="DA41EF08FD24418592182F065AB575CE"/>
    <w:rsid w:val="007770C7"/>
    <w:rPr>
      <w:lang w:val="en-CA" w:eastAsia="en-CA"/>
    </w:rPr>
  </w:style>
  <w:style w:type="paragraph" w:customStyle="1" w:styleId="C0DBDFDA19194E8EADE89BAD1D35667E">
    <w:name w:val="C0DBDFDA19194E8EADE89BAD1D35667E"/>
    <w:rsid w:val="007770C7"/>
    <w:rPr>
      <w:lang w:val="en-CA" w:eastAsia="en-CA"/>
    </w:rPr>
  </w:style>
  <w:style w:type="paragraph" w:customStyle="1" w:styleId="D526F395A08F47D69919DDD4BE439049">
    <w:name w:val="D526F395A08F47D69919DDD4BE439049"/>
    <w:rsid w:val="007770C7"/>
    <w:rPr>
      <w:lang w:val="en-CA" w:eastAsia="en-CA"/>
    </w:rPr>
  </w:style>
  <w:style w:type="paragraph" w:customStyle="1" w:styleId="5936552673324E95A2FA95CED8E23604">
    <w:name w:val="5936552673324E95A2FA95CED8E23604"/>
    <w:rsid w:val="007770C7"/>
    <w:rPr>
      <w:lang w:val="en-CA" w:eastAsia="en-CA"/>
    </w:rPr>
  </w:style>
  <w:style w:type="paragraph" w:customStyle="1" w:styleId="EE4C86034FB14BD1AFD415E1EA4DDA9C">
    <w:name w:val="EE4C86034FB14BD1AFD415E1EA4DDA9C"/>
    <w:rsid w:val="007770C7"/>
    <w:rPr>
      <w:lang w:val="en-CA" w:eastAsia="en-CA"/>
    </w:rPr>
  </w:style>
  <w:style w:type="paragraph" w:customStyle="1" w:styleId="04CF885195D747458577B1D01922A71E">
    <w:name w:val="04CF885195D747458577B1D01922A71E"/>
    <w:rsid w:val="007770C7"/>
    <w:rPr>
      <w:lang w:val="en-CA" w:eastAsia="en-CA"/>
    </w:rPr>
  </w:style>
  <w:style w:type="paragraph" w:customStyle="1" w:styleId="6F511EEB10684D3EAB3D1955567ECBA3">
    <w:name w:val="6F511EEB10684D3EAB3D1955567ECBA3"/>
    <w:rsid w:val="007770C7"/>
    <w:rPr>
      <w:lang w:val="en-CA" w:eastAsia="en-CA"/>
    </w:rPr>
  </w:style>
  <w:style w:type="paragraph" w:customStyle="1" w:styleId="F8A704EE0DAA4138B6EAA5A85BDC70D7">
    <w:name w:val="F8A704EE0DAA4138B6EAA5A85BDC70D7"/>
    <w:rsid w:val="007770C7"/>
    <w:rPr>
      <w:lang w:val="en-CA" w:eastAsia="en-CA"/>
    </w:rPr>
  </w:style>
  <w:style w:type="paragraph" w:customStyle="1" w:styleId="69D4DB81C07B4EBAAB3130B1C09FCE9D">
    <w:name w:val="69D4DB81C07B4EBAAB3130B1C09FCE9D"/>
    <w:rsid w:val="007770C7"/>
    <w:rPr>
      <w:lang w:val="en-CA" w:eastAsia="en-CA"/>
    </w:rPr>
  </w:style>
  <w:style w:type="paragraph" w:customStyle="1" w:styleId="21E5472111914EA7852035D053F511DF">
    <w:name w:val="21E5472111914EA7852035D053F511DF"/>
    <w:rsid w:val="007770C7"/>
    <w:rPr>
      <w:lang w:val="en-CA" w:eastAsia="en-CA"/>
    </w:rPr>
  </w:style>
  <w:style w:type="paragraph" w:customStyle="1" w:styleId="0825BCFE53AA4B64B14BF4D565D53778">
    <w:name w:val="0825BCFE53AA4B64B14BF4D565D53778"/>
    <w:rsid w:val="007770C7"/>
    <w:rPr>
      <w:lang w:val="en-CA" w:eastAsia="en-CA"/>
    </w:rPr>
  </w:style>
  <w:style w:type="paragraph" w:customStyle="1" w:styleId="861DC1A02DCD49DA9448067A1360555F">
    <w:name w:val="861DC1A02DCD49DA9448067A1360555F"/>
    <w:rsid w:val="007770C7"/>
    <w:rPr>
      <w:lang w:val="en-CA" w:eastAsia="en-CA"/>
    </w:rPr>
  </w:style>
  <w:style w:type="paragraph" w:customStyle="1" w:styleId="2EFC4AB982A74109B121B69FA41D5507">
    <w:name w:val="2EFC4AB982A74109B121B69FA41D5507"/>
    <w:rsid w:val="007770C7"/>
    <w:rPr>
      <w:lang w:val="en-CA" w:eastAsia="en-CA"/>
    </w:rPr>
  </w:style>
  <w:style w:type="paragraph" w:customStyle="1" w:styleId="02FBF4D86FD44D5D84B0AD5EA7860EA1">
    <w:name w:val="02FBF4D86FD44D5D84B0AD5EA7860EA1"/>
    <w:rsid w:val="007770C7"/>
    <w:rPr>
      <w:lang w:val="en-CA" w:eastAsia="en-CA"/>
    </w:rPr>
  </w:style>
  <w:style w:type="paragraph" w:customStyle="1" w:styleId="5A71C62BBAE94572936DF5EC4D35DC99">
    <w:name w:val="5A71C62BBAE94572936DF5EC4D35DC99"/>
    <w:rsid w:val="007770C7"/>
    <w:rPr>
      <w:lang w:val="en-CA" w:eastAsia="en-CA"/>
    </w:rPr>
  </w:style>
  <w:style w:type="paragraph" w:customStyle="1" w:styleId="820B4D1781E34B25A2D5DEEA480497AC">
    <w:name w:val="820B4D1781E34B25A2D5DEEA480497AC"/>
    <w:rsid w:val="007770C7"/>
    <w:rPr>
      <w:lang w:val="en-CA" w:eastAsia="en-CA"/>
    </w:rPr>
  </w:style>
  <w:style w:type="paragraph" w:customStyle="1" w:styleId="B1738B37EF6B41E3A585A74E06FDC585">
    <w:name w:val="B1738B37EF6B41E3A585A74E06FDC585"/>
    <w:rsid w:val="007770C7"/>
    <w:rPr>
      <w:lang w:val="en-CA" w:eastAsia="en-CA"/>
    </w:rPr>
  </w:style>
  <w:style w:type="paragraph" w:customStyle="1" w:styleId="7978FF2D5BBA4CD4B4DA2F19FD28C673">
    <w:name w:val="7978FF2D5BBA4CD4B4DA2F19FD28C673"/>
    <w:rsid w:val="007770C7"/>
    <w:rPr>
      <w:lang w:val="en-CA" w:eastAsia="en-CA"/>
    </w:rPr>
  </w:style>
  <w:style w:type="paragraph" w:customStyle="1" w:styleId="F20D45BC3DD44B26917136C015BC08C6">
    <w:name w:val="F20D45BC3DD44B26917136C015BC08C6"/>
    <w:rsid w:val="007770C7"/>
    <w:rPr>
      <w:lang w:val="en-CA" w:eastAsia="en-CA"/>
    </w:rPr>
  </w:style>
  <w:style w:type="paragraph" w:customStyle="1" w:styleId="869AD12F12424C46A008254C6856835A">
    <w:name w:val="869AD12F12424C46A008254C6856835A"/>
    <w:rsid w:val="007770C7"/>
    <w:rPr>
      <w:lang w:val="en-CA" w:eastAsia="en-CA"/>
    </w:rPr>
  </w:style>
  <w:style w:type="paragraph" w:customStyle="1" w:styleId="078CA9B90FC74CCA86D34CF2DD4B0039">
    <w:name w:val="078CA9B90FC74CCA86D34CF2DD4B0039"/>
    <w:rsid w:val="007770C7"/>
    <w:rPr>
      <w:lang w:val="en-CA" w:eastAsia="en-CA"/>
    </w:rPr>
  </w:style>
  <w:style w:type="paragraph" w:customStyle="1" w:styleId="CE8E8A56E2DF42B189B611D2A0454F01">
    <w:name w:val="CE8E8A56E2DF42B189B611D2A0454F01"/>
    <w:rsid w:val="007770C7"/>
    <w:rPr>
      <w:lang w:val="en-CA" w:eastAsia="en-CA"/>
    </w:rPr>
  </w:style>
  <w:style w:type="paragraph" w:customStyle="1" w:styleId="3FA512A72EF641D29B089402B2F0132F">
    <w:name w:val="3FA512A72EF641D29B089402B2F0132F"/>
    <w:rsid w:val="007770C7"/>
    <w:rPr>
      <w:lang w:val="en-CA" w:eastAsia="en-CA"/>
    </w:rPr>
  </w:style>
  <w:style w:type="paragraph" w:customStyle="1" w:styleId="0D31EFE602A045668918091910DB47D2">
    <w:name w:val="0D31EFE602A045668918091910DB47D2"/>
    <w:rsid w:val="007770C7"/>
    <w:rPr>
      <w:lang w:val="en-CA" w:eastAsia="en-CA"/>
    </w:rPr>
  </w:style>
  <w:style w:type="paragraph" w:customStyle="1" w:styleId="02D1CE77C4A142D3837E23AD74ED61E4">
    <w:name w:val="02D1CE77C4A142D3837E23AD74ED61E4"/>
    <w:rsid w:val="007770C7"/>
    <w:rPr>
      <w:lang w:val="en-CA" w:eastAsia="en-CA"/>
    </w:rPr>
  </w:style>
  <w:style w:type="paragraph" w:customStyle="1" w:styleId="A2B30086077F48D08E3B99DDCDEDB920">
    <w:name w:val="A2B30086077F48D08E3B99DDCDEDB920"/>
    <w:rsid w:val="007770C7"/>
    <w:rPr>
      <w:lang w:val="en-CA" w:eastAsia="en-CA"/>
    </w:rPr>
  </w:style>
  <w:style w:type="paragraph" w:customStyle="1" w:styleId="5DD361BD89DD44AA96663267418C137E">
    <w:name w:val="5DD361BD89DD44AA96663267418C137E"/>
    <w:rsid w:val="007770C7"/>
    <w:rPr>
      <w:lang w:val="en-CA" w:eastAsia="en-CA"/>
    </w:rPr>
  </w:style>
  <w:style w:type="paragraph" w:customStyle="1" w:styleId="968BF65247BD4CDFBF08A3F8ABA158F7">
    <w:name w:val="968BF65247BD4CDFBF08A3F8ABA158F7"/>
    <w:rsid w:val="007770C7"/>
    <w:rPr>
      <w:lang w:val="en-CA" w:eastAsia="en-CA"/>
    </w:rPr>
  </w:style>
  <w:style w:type="paragraph" w:customStyle="1" w:styleId="3912A206BEAD4644AEE168EEAB513310">
    <w:name w:val="3912A206BEAD4644AEE168EEAB513310"/>
    <w:rsid w:val="007770C7"/>
    <w:rPr>
      <w:lang w:val="en-CA" w:eastAsia="en-CA"/>
    </w:rPr>
  </w:style>
  <w:style w:type="paragraph" w:customStyle="1" w:styleId="45A869FC344642A88F819C771E691005">
    <w:name w:val="45A869FC344642A88F819C771E691005"/>
    <w:rsid w:val="007770C7"/>
    <w:rPr>
      <w:lang w:val="en-CA" w:eastAsia="en-CA"/>
    </w:rPr>
  </w:style>
  <w:style w:type="paragraph" w:customStyle="1" w:styleId="2E9808D62C7843689777A010C222FD58">
    <w:name w:val="2E9808D62C7843689777A010C222FD58"/>
    <w:rsid w:val="007770C7"/>
    <w:rPr>
      <w:lang w:val="en-CA" w:eastAsia="en-CA"/>
    </w:rPr>
  </w:style>
  <w:style w:type="paragraph" w:customStyle="1" w:styleId="42D7F54392E74FC8A120322265EEC23C">
    <w:name w:val="42D7F54392E74FC8A120322265EEC23C"/>
    <w:rsid w:val="007770C7"/>
    <w:rPr>
      <w:lang w:val="en-CA" w:eastAsia="en-CA"/>
    </w:rPr>
  </w:style>
  <w:style w:type="paragraph" w:customStyle="1" w:styleId="7AC1BC5920E04EFB8D133CCEB91BDAD7">
    <w:name w:val="7AC1BC5920E04EFB8D133CCEB91BDAD7"/>
    <w:rsid w:val="007770C7"/>
    <w:rPr>
      <w:lang w:val="en-CA" w:eastAsia="en-CA"/>
    </w:rPr>
  </w:style>
  <w:style w:type="paragraph" w:customStyle="1" w:styleId="C56AEACAAFDE426BA19B585540ED4897">
    <w:name w:val="C56AEACAAFDE426BA19B585540ED4897"/>
    <w:rsid w:val="007770C7"/>
    <w:rPr>
      <w:lang w:val="en-CA" w:eastAsia="en-CA"/>
    </w:rPr>
  </w:style>
  <w:style w:type="paragraph" w:customStyle="1" w:styleId="99AAFE658D8A4056923438143225FDBE">
    <w:name w:val="99AAFE658D8A4056923438143225FDBE"/>
    <w:rsid w:val="007770C7"/>
    <w:rPr>
      <w:lang w:val="en-CA" w:eastAsia="en-CA"/>
    </w:rPr>
  </w:style>
  <w:style w:type="paragraph" w:customStyle="1" w:styleId="14409E75F51A4F478D436335D0BCC613">
    <w:name w:val="14409E75F51A4F478D436335D0BCC613"/>
    <w:rsid w:val="007770C7"/>
    <w:rPr>
      <w:lang w:val="en-CA" w:eastAsia="en-CA"/>
    </w:rPr>
  </w:style>
  <w:style w:type="paragraph" w:customStyle="1" w:styleId="8B04304B9C664AF784793363C4020D75">
    <w:name w:val="8B04304B9C664AF784793363C4020D75"/>
    <w:rsid w:val="007770C7"/>
    <w:rPr>
      <w:lang w:val="en-CA" w:eastAsia="en-CA"/>
    </w:rPr>
  </w:style>
  <w:style w:type="paragraph" w:customStyle="1" w:styleId="5DE88F368C6B460B9189E224201CBD39">
    <w:name w:val="5DE88F368C6B460B9189E224201CBD39"/>
    <w:rsid w:val="007770C7"/>
    <w:rPr>
      <w:lang w:val="en-CA" w:eastAsia="en-CA"/>
    </w:rPr>
  </w:style>
  <w:style w:type="paragraph" w:customStyle="1" w:styleId="F367C7E29A994CC5A74048DD78171CB9">
    <w:name w:val="F367C7E29A994CC5A74048DD78171CB9"/>
    <w:rsid w:val="007770C7"/>
    <w:rPr>
      <w:lang w:val="en-CA" w:eastAsia="en-CA"/>
    </w:rPr>
  </w:style>
  <w:style w:type="paragraph" w:customStyle="1" w:styleId="16C7B1075EFC464DADC4CFD61C6BE726">
    <w:name w:val="16C7B1075EFC464DADC4CFD61C6BE726"/>
    <w:rsid w:val="007770C7"/>
    <w:rPr>
      <w:lang w:val="en-CA" w:eastAsia="en-CA"/>
    </w:rPr>
  </w:style>
  <w:style w:type="paragraph" w:customStyle="1" w:styleId="FBFB83F0C6EA4A459F37E7A39B551D6E">
    <w:name w:val="FBFB83F0C6EA4A459F37E7A39B551D6E"/>
    <w:rsid w:val="007770C7"/>
    <w:rPr>
      <w:lang w:val="en-CA" w:eastAsia="en-CA"/>
    </w:rPr>
  </w:style>
  <w:style w:type="paragraph" w:customStyle="1" w:styleId="E4C353E4F4D346779776BA978278C755">
    <w:name w:val="E4C353E4F4D346779776BA978278C755"/>
    <w:rsid w:val="007770C7"/>
    <w:rPr>
      <w:lang w:val="en-CA" w:eastAsia="en-CA"/>
    </w:rPr>
  </w:style>
  <w:style w:type="paragraph" w:customStyle="1" w:styleId="AC10F767E50E4DAEAAC21EACDFE05E67">
    <w:name w:val="AC10F767E50E4DAEAAC21EACDFE05E67"/>
    <w:rsid w:val="007770C7"/>
    <w:rPr>
      <w:lang w:val="en-CA" w:eastAsia="en-CA"/>
    </w:rPr>
  </w:style>
  <w:style w:type="paragraph" w:customStyle="1" w:styleId="E925A152B8064150BF9F10E497325366">
    <w:name w:val="E925A152B8064150BF9F10E497325366"/>
    <w:rsid w:val="007770C7"/>
    <w:rPr>
      <w:lang w:val="en-CA" w:eastAsia="en-CA"/>
    </w:rPr>
  </w:style>
  <w:style w:type="paragraph" w:customStyle="1" w:styleId="AAE6B9B034CB46218DFC0BCF26B811A0">
    <w:name w:val="AAE6B9B034CB46218DFC0BCF26B811A0"/>
    <w:rsid w:val="007770C7"/>
    <w:rPr>
      <w:lang w:val="en-CA" w:eastAsia="en-CA"/>
    </w:rPr>
  </w:style>
  <w:style w:type="paragraph" w:customStyle="1" w:styleId="DF8FE2D40E8F4FB29A824E4869F4EB2C">
    <w:name w:val="DF8FE2D40E8F4FB29A824E4869F4EB2C"/>
    <w:rsid w:val="007770C7"/>
    <w:rPr>
      <w:lang w:val="en-CA" w:eastAsia="en-CA"/>
    </w:rPr>
  </w:style>
  <w:style w:type="paragraph" w:customStyle="1" w:styleId="187F845E441D498B84CB52EA226D4F01">
    <w:name w:val="187F845E441D498B84CB52EA226D4F01"/>
    <w:rsid w:val="007770C7"/>
    <w:rPr>
      <w:lang w:val="en-CA" w:eastAsia="en-CA"/>
    </w:rPr>
  </w:style>
  <w:style w:type="paragraph" w:customStyle="1" w:styleId="A51C5F68643D41549F3B47F60FE99118">
    <w:name w:val="A51C5F68643D41549F3B47F60FE99118"/>
    <w:rsid w:val="007770C7"/>
    <w:rPr>
      <w:lang w:val="en-CA" w:eastAsia="en-CA"/>
    </w:rPr>
  </w:style>
  <w:style w:type="paragraph" w:customStyle="1" w:styleId="81FB161A015C492484266D9C21CEE825">
    <w:name w:val="81FB161A015C492484266D9C21CEE825"/>
    <w:rsid w:val="007770C7"/>
    <w:rPr>
      <w:lang w:val="en-CA" w:eastAsia="en-CA"/>
    </w:rPr>
  </w:style>
  <w:style w:type="paragraph" w:customStyle="1" w:styleId="76FFA0F684364BA8A986ED35909AA166">
    <w:name w:val="76FFA0F684364BA8A986ED35909AA166"/>
    <w:rsid w:val="007770C7"/>
    <w:rPr>
      <w:lang w:val="en-CA" w:eastAsia="en-CA"/>
    </w:rPr>
  </w:style>
  <w:style w:type="paragraph" w:customStyle="1" w:styleId="75F6AF0B27E6400EA0A983A54472E83F">
    <w:name w:val="75F6AF0B27E6400EA0A983A54472E83F"/>
    <w:rsid w:val="007770C7"/>
    <w:rPr>
      <w:lang w:val="en-CA" w:eastAsia="en-CA"/>
    </w:rPr>
  </w:style>
  <w:style w:type="paragraph" w:customStyle="1" w:styleId="9331B5F517004C36AC53D7F8FB45FCE7">
    <w:name w:val="9331B5F517004C36AC53D7F8FB45FCE7"/>
    <w:rsid w:val="007770C7"/>
    <w:rPr>
      <w:lang w:val="en-CA" w:eastAsia="en-CA"/>
    </w:rPr>
  </w:style>
  <w:style w:type="paragraph" w:customStyle="1" w:styleId="60019671EF594384AE636A0295866D2F">
    <w:name w:val="60019671EF594384AE636A0295866D2F"/>
    <w:rsid w:val="007770C7"/>
    <w:rPr>
      <w:lang w:val="en-CA" w:eastAsia="en-CA"/>
    </w:rPr>
  </w:style>
  <w:style w:type="paragraph" w:customStyle="1" w:styleId="121D6467A9934C14A6F5CF6C568E1914">
    <w:name w:val="121D6467A9934C14A6F5CF6C568E1914"/>
    <w:rsid w:val="007770C7"/>
    <w:rPr>
      <w:lang w:val="en-CA" w:eastAsia="en-CA"/>
    </w:rPr>
  </w:style>
  <w:style w:type="paragraph" w:customStyle="1" w:styleId="0084C9BBC68041559CC33C7279AD4108">
    <w:name w:val="0084C9BBC68041559CC33C7279AD4108"/>
    <w:rsid w:val="007770C7"/>
    <w:rPr>
      <w:lang w:val="en-CA" w:eastAsia="en-CA"/>
    </w:rPr>
  </w:style>
  <w:style w:type="paragraph" w:customStyle="1" w:styleId="1B3C7CCB336F43E0B5A46AFC8DD5316A">
    <w:name w:val="1B3C7CCB336F43E0B5A46AFC8DD5316A"/>
    <w:rsid w:val="007770C7"/>
    <w:rPr>
      <w:lang w:val="en-CA" w:eastAsia="en-CA"/>
    </w:rPr>
  </w:style>
  <w:style w:type="paragraph" w:customStyle="1" w:styleId="CACF5160B5EA404B84ABB325EAE1F207">
    <w:name w:val="CACF5160B5EA404B84ABB325EAE1F207"/>
    <w:rsid w:val="007770C7"/>
    <w:rPr>
      <w:lang w:val="en-CA" w:eastAsia="en-CA"/>
    </w:rPr>
  </w:style>
  <w:style w:type="paragraph" w:customStyle="1" w:styleId="7D8EDDA479EF4ACAA7F645611028601A">
    <w:name w:val="7D8EDDA479EF4ACAA7F645611028601A"/>
    <w:rsid w:val="007770C7"/>
    <w:rPr>
      <w:lang w:val="en-CA" w:eastAsia="en-CA"/>
    </w:rPr>
  </w:style>
  <w:style w:type="paragraph" w:customStyle="1" w:styleId="25D41FD18E3D430B9E848F5A959C1CE6">
    <w:name w:val="25D41FD18E3D430B9E848F5A959C1CE6"/>
    <w:rsid w:val="007770C7"/>
    <w:rPr>
      <w:lang w:val="en-CA" w:eastAsia="en-CA"/>
    </w:rPr>
  </w:style>
  <w:style w:type="paragraph" w:customStyle="1" w:styleId="52BFBEF091FA4E85A84D4292503A2695">
    <w:name w:val="52BFBEF091FA4E85A84D4292503A2695"/>
    <w:rsid w:val="007770C7"/>
    <w:rPr>
      <w:lang w:val="en-CA" w:eastAsia="en-CA"/>
    </w:rPr>
  </w:style>
  <w:style w:type="paragraph" w:customStyle="1" w:styleId="5965CA5EAF8F4A9C962BF4F83E2EDBF5">
    <w:name w:val="5965CA5EAF8F4A9C962BF4F83E2EDBF5"/>
    <w:rsid w:val="007770C7"/>
    <w:rPr>
      <w:lang w:val="en-CA" w:eastAsia="en-CA"/>
    </w:rPr>
  </w:style>
  <w:style w:type="paragraph" w:customStyle="1" w:styleId="099D2BCE442D486E8AB7030C81F2F204">
    <w:name w:val="099D2BCE442D486E8AB7030C81F2F204"/>
    <w:rsid w:val="007770C7"/>
    <w:rPr>
      <w:lang w:val="en-CA" w:eastAsia="en-CA"/>
    </w:rPr>
  </w:style>
  <w:style w:type="paragraph" w:customStyle="1" w:styleId="E03012EFB801432C98DADBE1E75FF462">
    <w:name w:val="E03012EFB801432C98DADBE1E75FF462"/>
    <w:rsid w:val="007770C7"/>
    <w:rPr>
      <w:lang w:val="en-CA" w:eastAsia="en-CA"/>
    </w:rPr>
  </w:style>
  <w:style w:type="paragraph" w:customStyle="1" w:styleId="C248CE6DC60E4666AE0C156FEBD9E8CF">
    <w:name w:val="C248CE6DC60E4666AE0C156FEBD9E8CF"/>
    <w:rsid w:val="007770C7"/>
    <w:rPr>
      <w:lang w:val="en-CA" w:eastAsia="en-CA"/>
    </w:rPr>
  </w:style>
  <w:style w:type="paragraph" w:customStyle="1" w:styleId="E89783CEAB154836B9759423A06E3989">
    <w:name w:val="E89783CEAB154836B9759423A06E3989"/>
    <w:rsid w:val="007770C7"/>
    <w:rPr>
      <w:lang w:val="en-CA" w:eastAsia="en-CA"/>
    </w:rPr>
  </w:style>
  <w:style w:type="paragraph" w:customStyle="1" w:styleId="EF9C8E68186F4F34AFCED37887161EBC">
    <w:name w:val="EF9C8E68186F4F34AFCED37887161EBC"/>
    <w:rsid w:val="007770C7"/>
    <w:rPr>
      <w:lang w:val="en-CA" w:eastAsia="en-CA"/>
    </w:rPr>
  </w:style>
  <w:style w:type="paragraph" w:customStyle="1" w:styleId="37678DF06BCC4DF58A825B647B83FA4C">
    <w:name w:val="37678DF06BCC4DF58A825B647B83FA4C"/>
    <w:rsid w:val="007770C7"/>
    <w:rPr>
      <w:lang w:val="en-CA" w:eastAsia="en-CA"/>
    </w:rPr>
  </w:style>
  <w:style w:type="paragraph" w:customStyle="1" w:styleId="43AE979637044AB7A9A3FCA981647A18">
    <w:name w:val="43AE979637044AB7A9A3FCA981647A18"/>
    <w:rsid w:val="007770C7"/>
    <w:rPr>
      <w:lang w:val="en-CA" w:eastAsia="en-CA"/>
    </w:rPr>
  </w:style>
  <w:style w:type="paragraph" w:customStyle="1" w:styleId="F0FF5B712D33431C80AD4A1936810A98">
    <w:name w:val="F0FF5B712D33431C80AD4A1936810A98"/>
    <w:rsid w:val="007770C7"/>
    <w:rPr>
      <w:lang w:val="en-CA" w:eastAsia="en-CA"/>
    </w:rPr>
  </w:style>
  <w:style w:type="paragraph" w:customStyle="1" w:styleId="2F49302C8CD544FCAC923A7F3DD7F6C9">
    <w:name w:val="2F49302C8CD544FCAC923A7F3DD7F6C9"/>
    <w:rsid w:val="007770C7"/>
    <w:rPr>
      <w:lang w:val="en-CA" w:eastAsia="en-CA"/>
    </w:rPr>
  </w:style>
  <w:style w:type="paragraph" w:customStyle="1" w:styleId="5D7DF4979EE24E4D93F86CC90AA4DE97">
    <w:name w:val="5D7DF4979EE24E4D93F86CC90AA4DE97"/>
    <w:rsid w:val="007770C7"/>
    <w:rPr>
      <w:lang w:val="en-CA" w:eastAsia="en-CA"/>
    </w:rPr>
  </w:style>
  <w:style w:type="paragraph" w:customStyle="1" w:styleId="C1A06FBFBFA74C34B1F9B49C44F3F84A">
    <w:name w:val="C1A06FBFBFA74C34B1F9B49C44F3F84A"/>
    <w:rsid w:val="007770C7"/>
    <w:rPr>
      <w:lang w:val="en-CA" w:eastAsia="en-CA"/>
    </w:rPr>
  </w:style>
  <w:style w:type="paragraph" w:customStyle="1" w:styleId="B99FD13024F941208588A9257C77BE7A">
    <w:name w:val="B99FD13024F941208588A9257C77BE7A"/>
    <w:rsid w:val="007770C7"/>
    <w:rPr>
      <w:lang w:val="en-CA" w:eastAsia="en-CA"/>
    </w:rPr>
  </w:style>
  <w:style w:type="paragraph" w:customStyle="1" w:styleId="F85D28C49BD24DDF82B5ECFDEAA101B7">
    <w:name w:val="F85D28C49BD24DDF82B5ECFDEAA101B7"/>
    <w:rsid w:val="007770C7"/>
    <w:rPr>
      <w:lang w:val="en-CA" w:eastAsia="en-CA"/>
    </w:rPr>
  </w:style>
  <w:style w:type="paragraph" w:customStyle="1" w:styleId="E77A968CCBA24BA98C821E35F898E4B2">
    <w:name w:val="E77A968CCBA24BA98C821E35F898E4B2"/>
    <w:rsid w:val="007770C7"/>
    <w:rPr>
      <w:lang w:val="en-CA" w:eastAsia="en-CA"/>
    </w:rPr>
  </w:style>
  <w:style w:type="paragraph" w:customStyle="1" w:styleId="90745004684E45D4B19F5D141BBA87B9">
    <w:name w:val="90745004684E45D4B19F5D141BBA87B9"/>
    <w:rsid w:val="007770C7"/>
    <w:rPr>
      <w:lang w:val="en-CA" w:eastAsia="en-CA"/>
    </w:rPr>
  </w:style>
  <w:style w:type="paragraph" w:customStyle="1" w:styleId="EEDFDF692A0A415C80CDD2F3F3CD9893">
    <w:name w:val="EEDFDF692A0A415C80CDD2F3F3CD9893"/>
    <w:rsid w:val="007770C7"/>
    <w:rPr>
      <w:lang w:val="en-CA" w:eastAsia="en-CA"/>
    </w:rPr>
  </w:style>
  <w:style w:type="paragraph" w:customStyle="1" w:styleId="845B69F94AED4D6BBF32E7DD97D8C99F">
    <w:name w:val="845B69F94AED4D6BBF32E7DD97D8C99F"/>
    <w:rsid w:val="007770C7"/>
    <w:rPr>
      <w:lang w:val="en-CA" w:eastAsia="en-CA"/>
    </w:rPr>
  </w:style>
  <w:style w:type="paragraph" w:customStyle="1" w:styleId="82F3A4AE4F1348209F13663AD1C9F220">
    <w:name w:val="82F3A4AE4F1348209F13663AD1C9F220"/>
    <w:rsid w:val="007770C7"/>
    <w:rPr>
      <w:lang w:val="en-CA" w:eastAsia="en-CA"/>
    </w:rPr>
  </w:style>
  <w:style w:type="paragraph" w:customStyle="1" w:styleId="75AB554BAD9A45E0A82C4D824364D262">
    <w:name w:val="75AB554BAD9A45E0A82C4D824364D262"/>
    <w:rsid w:val="007770C7"/>
    <w:rPr>
      <w:lang w:val="en-CA" w:eastAsia="en-CA"/>
    </w:rPr>
  </w:style>
  <w:style w:type="paragraph" w:customStyle="1" w:styleId="D90CF87563A547FD908711628526DF65">
    <w:name w:val="D90CF87563A547FD908711628526DF65"/>
    <w:rsid w:val="007770C7"/>
    <w:rPr>
      <w:lang w:val="en-CA" w:eastAsia="en-CA"/>
    </w:rPr>
  </w:style>
  <w:style w:type="paragraph" w:customStyle="1" w:styleId="6D3979E3F3F9422FBCF3152D3D076AB8">
    <w:name w:val="6D3979E3F3F9422FBCF3152D3D076AB8"/>
    <w:rsid w:val="007770C7"/>
    <w:rPr>
      <w:lang w:val="en-CA" w:eastAsia="en-CA"/>
    </w:rPr>
  </w:style>
  <w:style w:type="paragraph" w:customStyle="1" w:styleId="54C4A91B00C84EBC912334EF7C46C59C">
    <w:name w:val="54C4A91B00C84EBC912334EF7C46C59C"/>
    <w:rsid w:val="007770C7"/>
    <w:rPr>
      <w:lang w:val="en-CA" w:eastAsia="en-CA"/>
    </w:rPr>
  </w:style>
  <w:style w:type="paragraph" w:customStyle="1" w:styleId="BC8BED06761545A6A4F79546D03090F1">
    <w:name w:val="BC8BED06761545A6A4F79546D03090F1"/>
    <w:rsid w:val="007770C7"/>
    <w:rPr>
      <w:lang w:val="en-CA" w:eastAsia="en-CA"/>
    </w:rPr>
  </w:style>
  <w:style w:type="paragraph" w:customStyle="1" w:styleId="D389303112174ADFA9922F4A00C42B95">
    <w:name w:val="D389303112174ADFA9922F4A00C42B95"/>
    <w:rsid w:val="007770C7"/>
    <w:rPr>
      <w:lang w:val="en-CA" w:eastAsia="en-CA"/>
    </w:rPr>
  </w:style>
  <w:style w:type="paragraph" w:customStyle="1" w:styleId="ECD47B66142347E3A47BC09BA62AA18F">
    <w:name w:val="ECD47B66142347E3A47BC09BA62AA18F"/>
    <w:rsid w:val="007770C7"/>
    <w:rPr>
      <w:lang w:val="en-CA" w:eastAsia="en-CA"/>
    </w:rPr>
  </w:style>
  <w:style w:type="paragraph" w:customStyle="1" w:styleId="695DCE5A63D443199BC34958D177A130">
    <w:name w:val="695DCE5A63D443199BC34958D177A130"/>
    <w:rsid w:val="007770C7"/>
    <w:rPr>
      <w:lang w:val="en-CA" w:eastAsia="en-CA"/>
    </w:rPr>
  </w:style>
  <w:style w:type="paragraph" w:customStyle="1" w:styleId="5516586B8919483593A4E47F549DFFA3">
    <w:name w:val="5516586B8919483593A4E47F549DFFA3"/>
    <w:rsid w:val="007770C7"/>
    <w:rPr>
      <w:lang w:val="en-CA" w:eastAsia="en-CA"/>
    </w:rPr>
  </w:style>
  <w:style w:type="paragraph" w:customStyle="1" w:styleId="4D2AFE9E0E2942D5984F6C64D5420965">
    <w:name w:val="4D2AFE9E0E2942D5984F6C64D5420965"/>
    <w:rsid w:val="007770C7"/>
    <w:rPr>
      <w:lang w:val="en-CA" w:eastAsia="en-CA"/>
    </w:rPr>
  </w:style>
  <w:style w:type="paragraph" w:customStyle="1" w:styleId="0F6F1E262AB4441B9610E5F4EFD1F94C">
    <w:name w:val="0F6F1E262AB4441B9610E5F4EFD1F94C"/>
    <w:rsid w:val="007770C7"/>
    <w:rPr>
      <w:lang w:val="en-CA" w:eastAsia="en-CA"/>
    </w:rPr>
  </w:style>
  <w:style w:type="paragraph" w:customStyle="1" w:styleId="40026F595D15444AA596177B04D0653B">
    <w:name w:val="40026F595D15444AA596177B04D0653B"/>
    <w:rsid w:val="007770C7"/>
    <w:rPr>
      <w:lang w:val="en-CA" w:eastAsia="en-CA"/>
    </w:rPr>
  </w:style>
  <w:style w:type="paragraph" w:customStyle="1" w:styleId="0E4CF85C21714B1B95E8E8592B00BE75">
    <w:name w:val="0E4CF85C21714B1B95E8E8592B00BE75"/>
    <w:rsid w:val="007770C7"/>
    <w:rPr>
      <w:lang w:val="en-CA" w:eastAsia="en-CA"/>
    </w:rPr>
  </w:style>
  <w:style w:type="paragraph" w:customStyle="1" w:styleId="D1DC3D91E9544A28840A4E6D36FBE51C">
    <w:name w:val="D1DC3D91E9544A28840A4E6D36FBE51C"/>
    <w:rsid w:val="007770C7"/>
    <w:rPr>
      <w:lang w:val="en-CA" w:eastAsia="en-CA"/>
    </w:rPr>
  </w:style>
  <w:style w:type="paragraph" w:customStyle="1" w:styleId="9B064D2F76D842E2B45176C147782649">
    <w:name w:val="9B064D2F76D842E2B45176C147782649"/>
    <w:rsid w:val="007770C7"/>
    <w:rPr>
      <w:lang w:val="en-CA" w:eastAsia="en-CA"/>
    </w:rPr>
  </w:style>
  <w:style w:type="paragraph" w:customStyle="1" w:styleId="917672EF73C64C889B65A246010401B1">
    <w:name w:val="917672EF73C64C889B65A246010401B1"/>
    <w:rsid w:val="007770C7"/>
    <w:rPr>
      <w:lang w:val="en-CA" w:eastAsia="en-CA"/>
    </w:rPr>
  </w:style>
  <w:style w:type="paragraph" w:customStyle="1" w:styleId="92E80FBEA2404955A9290B7C121B160E">
    <w:name w:val="92E80FBEA2404955A9290B7C121B160E"/>
    <w:rsid w:val="007770C7"/>
    <w:rPr>
      <w:lang w:val="en-CA" w:eastAsia="en-CA"/>
    </w:rPr>
  </w:style>
  <w:style w:type="paragraph" w:customStyle="1" w:styleId="CDEF2244D0D743DD8BF41628D2A580E4">
    <w:name w:val="CDEF2244D0D743DD8BF41628D2A580E4"/>
    <w:rsid w:val="007770C7"/>
    <w:rPr>
      <w:lang w:val="en-CA" w:eastAsia="en-CA"/>
    </w:rPr>
  </w:style>
  <w:style w:type="paragraph" w:customStyle="1" w:styleId="37C9D70E0E814321BAA2DAD88F66B544">
    <w:name w:val="37C9D70E0E814321BAA2DAD88F66B544"/>
    <w:rsid w:val="007770C7"/>
    <w:rPr>
      <w:lang w:val="en-CA" w:eastAsia="en-CA"/>
    </w:rPr>
  </w:style>
  <w:style w:type="paragraph" w:customStyle="1" w:styleId="D6C0D198B9DF4D83A2E51A9A8695BE57">
    <w:name w:val="D6C0D198B9DF4D83A2E51A9A8695BE57"/>
    <w:rsid w:val="007770C7"/>
    <w:rPr>
      <w:lang w:val="en-CA" w:eastAsia="en-CA"/>
    </w:rPr>
  </w:style>
  <w:style w:type="paragraph" w:customStyle="1" w:styleId="F8FB9D5D2DB14D479A1AE364B963A559">
    <w:name w:val="F8FB9D5D2DB14D479A1AE364B963A559"/>
    <w:rsid w:val="007770C7"/>
    <w:rPr>
      <w:lang w:val="en-CA" w:eastAsia="en-CA"/>
    </w:rPr>
  </w:style>
  <w:style w:type="paragraph" w:customStyle="1" w:styleId="59917B91A6094499B74718B47F10B648">
    <w:name w:val="59917B91A6094499B74718B47F10B648"/>
    <w:rsid w:val="007770C7"/>
    <w:rPr>
      <w:lang w:val="en-CA" w:eastAsia="en-CA"/>
    </w:rPr>
  </w:style>
  <w:style w:type="paragraph" w:customStyle="1" w:styleId="B8DB0656CB524268B3F6B8A1F9BA9184">
    <w:name w:val="B8DB0656CB524268B3F6B8A1F9BA9184"/>
    <w:rsid w:val="007770C7"/>
    <w:rPr>
      <w:lang w:val="en-CA" w:eastAsia="en-CA"/>
    </w:rPr>
  </w:style>
  <w:style w:type="paragraph" w:customStyle="1" w:styleId="D17110C5A6124ADAA288D4ED4FD1D404">
    <w:name w:val="D17110C5A6124ADAA288D4ED4FD1D404"/>
    <w:rsid w:val="007770C7"/>
    <w:rPr>
      <w:lang w:val="en-CA" w:eastAsia="en-CA"/>
    </w:rPr>
  </w:style>
  <w:style w:type="paragraph" w:customStyle="1" w:styleId="39429D6118834BE1BEBC44E733F7704D">
    <w:name w:val="39429D6118834BE1BEBC44E733F7704D"/>
    <w:rsid w:val="007770C7"/>
    <w:rPr>
      <w:lang w:val="en-CA" w:eastAsia="en-CA"/>
    </w:rPr>
  </w:style>
  <w:style w:type="paragraph" w:customStyle="1" w:styleId="DA0AA12D3F33493AB5DDFFAB7AC1DCEF">
    <w:name w:val="DA0AA12D3F33493AB5DDFFAB7AC1DCEF"/>
    <w:rsid w:val="007770C7"/>
    <w:rPr>
      <w:lang w:val="en-CA" w:eastAsia="en-CA"/>
    </w:rPr>
  </w:style>
  <w:style w:type="paragraph" w:customStyle="1" w:styleId="CD18141EC04C446686571CF8AA2D1091">
    <w:name w:val="CD18141EC04C446686571CF8AA2D1091"/>
    <w:rsid w:val="007770C7"/>
    <w:rPr>
      <w:lang w:val="en-CA" w:eastAsia="en-CA"/>
    </w:rPr>
  </w:style>
  <w:style w:type="paragraph" w:customStyle="1" w:styleId="709934FD23634BCC9FADAB0AA5CC5697">
    <w:name w:val="709934FD23634BCC9FADAB0AA5CC5697"/>
    <w:rsid w:val="007770C7"/>
    <w:rPr>
      <w:lang w:val="en-CA" w:eastAsia="en-CA"/>
    </w:rPr>
  </w:style>
  <w:style w:type="paragraph" w:customStyle="1" w:styleId="2E9EA701DB3C44F5B3E328BEADCB59AE">
    <w:name w:val="2E9EA701DB3C44F5B3E328BEADCB59AE"/>
    <w:rsid w:val="007770C7"/>
    <w:rPr>
      <w:lang w:val="en-CA" w:eastAsia="en-CA"/>
    </w:rPr>
  </w:style>
  <w:style w:type="paragraph" w:customStyle="1" w:styleId="DDA1BB342D4C448D89977E192BE955BC">
    <w:name w:val="DDA1BB342D4C448D89977E192BE955BC"/>
    <w:rsid w:val="007770C7"/>
    <w:rPr>
      <w:lang w:val="en-CA" w:eastAsia="en-CA"/>
    </w:rPr>
  </w:style>
  <w:style w:type="paragraph" w:customStyle="1" w:styleId="2D8E3EE558D449568629F2764B324855">
    <w:name w:val="2D8E3EE558D449568629F2764B324855"/>
    <w:rsid w:val="007770C7"/>
    <w:rPr>
      <w:lang w:val="en-CA" w:eastAsia="en-CA"/>
    </w:rPr>
  </w:style>
  <w:style w:type="paragraph" w:customStyle="1" w:styleId="14403A10FBFD402181CFAD82D0B11CAD">
    <w:name w:val="14403A10FBFD402181CFAD82D0B11CAD"/>
    <w:rsid w:val="007770C7"/>
    <w:rPr>
      <w:lang w:val="en-CA" w:eastAsia="en-CA"/>
    </w:rPr>
  </w:style>
  <w:style w:type="paragraph" w:customStyle="1" w:styleId="B19CA866AA124CDF9D2EE49CE9C76E0F">
    <w:name w:val="B19CA866AA124CDF9D2EE49CE9C76E0F"/>
    <w:rsid w:val="007770C7"/>
    <w:rPr>
      <w:lang w:val="en-CA" w:eastAsia="en-CA"/>
    </w:rPr>
  </w:style>
  <w:style w:type="paragraph" w:customStyle="1" w:styleId="F732FE3DBE2D41B5A44CF383CCBD1DDF">
    <w:name w:val="F732FE3DBE2D41B5A44CF383CCBD1DDF"/>
    <w:rsid w:val="007770C7"/>
    <w:rPr>
      <w:lang w:val="en-CA" w:eastAsia="en-CA"/>
    </w:rPr>
  </w:style>
  <w:style w:type="paragraph" w:customStyle="1" w:styleId="C0B4956F9C4742199E8FCDEA194C1FBB">
    <w:name w:val="C0B4956F9C4742199E8FCDEA194C1FBB"/>
    <w:rsid w:val="007770C7"/>
    <w:rPr>
      <w:lang w:val="en-CA" w:eastAsia="en-CA"/>
    </w:rPr>
  </w:style>
  <w:style w:type="paragraph" w:customStyle="1" w:styleId="D5761278E9FE44E4BCE438BE60283025">
    <w:name w:val="D5761278E9FE44E4BCE438BE60283025"/>
    <w:rsid w:val="007770C7"/>
    <w:rPr>
      <w:lang w:val="en-CA" w:eastAsia="en-CA"/>
    </w:rPr>
  </w:style>
  <w:style w:type="paragraph" w:customStyle="1" w:styleId="A06C15E9785F4518ABE6DAA505A1F75F">
    <w:name w:val="A06C15E9785F4518ABE6DAA505A1F75F"/>
    <w:rsid w:val="007770C7"/>
    <w:rPr>
      <w:lang w:val="en-CA" w:eastAsia="en-CA"/>
    </w:rPr>
  </w:style>
  <w:style w:type="paragraph" w:customStyle="1" w:styleId="04B7A6702B004402B542AAEAF8A69106">
    <w:name w:val="04B7A6702B004402B542AAEAF8A69106"/>
    <w:rsid w:val="007770C7"/>
    <w:rPr>
      <w:lang w:val="en-CA" w:eastAsia="en-CA"/>
    </w:rPr>
  </w:style>
  <w:style w:type="paragraph" w:customStyle="1" w:styleId="132A40249EDF42C5A232452CD997FE00">
    <w:name w:val="132A40249EDF42C5A232452CD997FE00"/>
    <w:rsid w:val="007770C7"/>
    <w:rPr>
      <w:lang w:val="en-CA" w:eastAsia="en-CA"/>
    </w:rPr>
  </w:style>
  <w:style w:type="paragraph" w:customStyle="1" w:styleId="FAB3F2C4017641238B26F2EF3E8AC799">
    <w:name w:val="FAB3F2C4017641238B26F2EF3E8AC799"/>
    <w:rsid w:val="007770C7"/>
    <w:rPr>
      <w:lang w:val="en-CA" w:eastAsia="en-CA"/>
    </w:rPr>
  </w:style>
  <w:style w:type="paragraph" w:customStyle="1" w:styleId="CDF3EE1847754156B92BB24576E89B09">
    <w:name w:val="CDF3EE1847754156B92BB24576E89B09"/>
    <w:rsid w:val="007770C7"/>
    <w:rPr>
      <w:lang w:val="en-CA" w:eastAsia="en-CA"/>
    </w:rPr>
  </w:style>
  <w:style w:type="paragraph" w:customStyle="1" w:styleId="33294B0E54734675B49ACAD08108E3B2">
    <w:name w:val="33294B0E54734675B49ACAD08108E3B2"/>
    <w:rsid w:val="007770C7"/>
    <w:rPr>
      <w:lang w:val="en-CA" w:eastAsia="en-CA"/>
    </w:rPr>
  </w:style>
  <w:style w:type="paragraph" w:customStyle="1" w:styleId="6CC07BD2AE614B9DA7E2ABEB4B9B759A">
    <w:name w:val="6CC07BD2AE614B9DA7E2ABEB4B9B759A"/>
    <w:rsid w:val="007770C7"/>
    <w:rPr>
      <w:lang w:val="en-CA" w:eastAsia="en-CA"/>
    </w:rPr>
  </w:style>
  <w:style w:type="paragraph" w:customStyle="1" w:styleId="925807DB43C44FF7A33D30C27E003A1F">
    <w:name w:val="925807DB43C44FF7A33D30C27E003A1F"/>
    <w:rsid w:val="007770C7"/>
    <w:rPr>
      <w:lang w:val="en-CA" w:eastAsia="en-CA"/>
    </w:rPr>
  </w:style>
  <w:style w:type="paragraph" w:customStyle="1" w:styleId="5D36217E69CE4B3494C4E9EAAABA39B8">
    <w:name w:val="5D36217E69CE4B3494C4E9EAAABA39B8"/>
    <w:rsid w:val="007770C7"/>
    <w:rPr>
      <w:lang w:val="en-CA" w:eastAsia="en-CA"/>
    </w:rPr>
  </w:style>
  <w:style w:type="paragraph" w:customStyle="1" w:styleId="BAEAFC0DB1414F98A8DD61F969C53B7D">
    <w:name w:val="BAEAFC0DB1414F98A8DD61F969C53B7D"/>
    <w:rsid w:val="007770C7"/>
    <w:rPr>
      <w:lang w:val="en-CA" w:eastAsia="en-CA"/>
    </w:rPr>
  </w:style>
  <w:style w:type="paragraph" w:customStyle="1" w:styleId="CC085CAFD1744A978D81FDBFF7074B53">
    <w:name w:val="CC085CAFD1744A978D81FDBFF7074B53"/>
    <w:rsid w:val="007770C7"/>
    <w:rPr>
      <w:lang w:val="en-CA" w:eastAsia="en-CA"/>
    </w:rPr>
  </w:style>
  <w:style w:type="paragraph" w:customStyle="1" w:styleId="5AADD0209A5A41D5BB4C90F23B76F38C">
    <w:name w:val="5AADD0209A5A41D5BB4C90F23B76F38C"/>
    <w:rsid w:val="007770C7"/>
    <w:rPr>
      <w:lang w:val="en-CA" w:eastAsia="en-CA"/>
    </w:rPr>
  </w:style>
  <w:style w:type="paragraph" w:customStyle="1" w:styleId="7B4CFE058B4E4350AACC143303D9018A">
    <w:name w:val="7B4CFE058B4E4350AACC143303D9018A"/>
    <w:rsid w:val="007770C7"/>
    <w:rPr>
      <w:lang w:val="en-CA" w:eastAsia="en-CA"/>
    </w:rPr>
  </w:style>
  <w:style w:type="paragraph" w:customStyle="1" w:styleId="C0F0AEE8403B432D9DA6B6E3CCA1E3CD">
    <w:name w:val="C0F0AEE8403B432D9DA6B6E3CCA1E3CD"/>
    <w:rsid w:val="007770C7"/>
    <w:rPr>
      <w:lang w:val="en-CA" w:eastAsia="en-CA"/>
    </w:rPr>
  </w:style>
  <w:style w:type="paragraph" w:customStyle="1" w:styleId="68CBC4D0AD404AB1BDF671FED9C77D68">
    <w:name w:val="68CBC4D0AD404AB1BDF671FED9C77D68"/>
    <w:rsid w:val="007770C7"/>
    <w:rPr>
      <w:lang w:val="en-CA" w:eastAsia="en-CA"/>
    </w:rPr>
  </w:style>
  <w:style w:type="paragraph" w:customStyle="1" w:styleId="C0B72BE448764F679208646E876D45F1">
    <w:name w:val="C0B72BE448764F679208646E876D45F1"/>
    <w:rsid w:val="007770C7"/>
    <w:rPr>
      <w:lang w:val="en-CA" w:eastAsia="en-CA"/>
    </w:rPr>
  </w:style>
  <w:style w:type="paragraph" w:customStyle="1" w:styleId="B33F6846A62D41D78D70DC48CC176B36">
    <w:name w:val="B33F6846A62D41D78D70DC48CC176B36"/>
    <w:rsid w:val="007770C7"/>
    <w:rPr>
      <w:lang w:val="en-CA" w:eastAsia="en-CA"/>
    </w:rPr>
  </w:style>
  <w:style w:type="paragraph" w:customStyle="1" w:styleId="E80E515C5E7942B39FC9B496167198C2">
    <w:name w:val="E80E515C5E7942B39FC9B496167198C2"/>
    <w:rsid w:val="007770C7"/>
    <w:rPr>
      <w:lang w:val="en-CA" w:eastAsia="en-CA"/>
    </w:rPr>
  </w:style>
  <w:style w:type="paragraph" w:customStyle="1" w:styleId="07E4C958F1E147D780EED0CCC5069472">
    <w:name w:val="07E4C958F1E147D780EED0CCC5069472"/>
    <w:rsid w:val="007770C7"/>
    <w:rPr>
      <w:lang w:val="en-CA" w:eastAsia="en-CA"/>
    </w:rPr>
  </w:style>
  <w:style w:type="paragraph" w:customStyle="1" w:styleId="4BE5853147F043DD9968C983473B80EF">
    <w:name w:val="4BE5853147F043DD9968C983473B80EF"/>
    <w:rsid w:val="007770C7"/>
    <w:rPr>
      <w:lang w:val="en-CA" w:eastAsia="en-CA"/>
    </w:rPr>
  </w:style>
  <w:style w:type="paragraph" w:customStyle="1" w:styleId="BD63208E99DC4471B729AF08488ED53C">
    <w:name w:val="BD63208E99DC4471B729AF08488ED53C"/>
    <w:rsid w:val="007770C7"/>
    <w:rPr>
      <w:lang w:val="en-CA" w:eastAsia="en-CA"/>
    </w:rPr>
  </w:style>
  <w:style w:type="paragraph" w:customStyle="1" w:styleId="EBBD5AC8B14A4472818618A30BB0BE2D">
    <w:name w:val="EBBD5AC8B14A4472818618A30BB0BE2D"/>
    <w:rsid w:val="007770C7"/>
    <w:rPr>
      <w:lang w:val="en-CA" w:eastAsia="en-CA"/>
    </w:rPr>
  </w:style>
  <w:style w:type="paragraph" w:customStyle="1" w:styleId="5F544FBFD997430DA02E572322C4AB81">
    <w:name w:val="5F544FBFD997430DA02E572322C4AB81"/>
    <w:rsid w:val="007770C7"/>
    <w:rPr>
      <w:lang w:val="en-CA" w:eastAsia="en-CA"/>
    </w:rPr>
  </w:style>
  <w:style w:type="paragraph" w:customStyle="1" w:styleId="9D8611B3488F49C69D861DC8AA9775A3">
    <w:name w:val="9D8611B3488F49C69D861DC8AA9775A3"/>
    <w:rsid w:val="007770C7"/>
    <w:rPr>
      <w:lang w:val="en-CA" w:eastAsia="en-CA"/>
    </w:rPr>
  </w:style>
  <w:style w:type="paragraph" w:customStyle="1" w:styleId="1D8A490D7B38489CBC8D89401D88300C">
    <w:name w:val="1D8A490D7B38489CBC8D89401D88300C"/>
    <w:rsid w:val="007770C7"/>
    <w:rPr>
      <w:lang w:val="en-CA" w:eastAsia="en-CA"/>
    </w:rPr>
  </w:style>
  <w:style w:type="paragraph" w:customStyle="1" w:styleId="E339127749F74A07B004D755793EEF2A">
    <w:name w:val="E339127749F74A07B004D755793EEF2A"/>
    <w:rsid w:val="007770C7"/>
    <w:rPr>
      <w:lang w:val="en-CA" w:eastAsia="en-CA"/>
    </w:rPr>
  </w:style>
  <w:style w:type="paragraph" w:customStyle="1" w:styleId="EA1E8AF9756246959411C9ECD7DC88BF">
    <w:name w:val="EA1E8AF9756246959411C9ECD7DC88BF"/>
    <w:rsid w:val="007770C7"/>
    <w:rPr>
      <w:lang w:val="en-CA" w:eastAsia="en-CA"/>
    </w:rPr>
  </w:style>
  <w:style w:type="paragraph" w:customStyle="1" w:styleId="69DD7F144E304EFEB01225EC36753194">
    <w:name w:val="69DD7F144E304EFEB01225EC36753194"/>
    <w:rsid w:val="007770C7"/>
    <w:rPr>
      <w:lang w:val="en-CA" w:eastAsia="en-CA"/>
    </w:rPr>
  </w:style>
  <w:style w:type="paragraph" w:customStyle="1" w:styleId="4CF82C2F722142DAABE3F29CA0D1EBAD">
    <w:name w:val="4CF82C2F722142DAABE3F29CA0D1EBAD"/>
    <w:rsid w:val="007770C7"/>
    <w:rPr>
      <w:lang w:val="en-CA" w:eastAsia="en-CA"/>
    </w:rPr>
  </w:style>
  <w:style w:type="paragraph" w:customStyle="1" w:styleId="FE1EDEAFD9084FF4924E3E7D87EECC07">
    <w:name w:val="FE1EDEAFD9084FF4924E3E7D87EECC07"/>
    <w:rsid w:val="007770C7"/>
    <w:rPr>
      <w:lang w:val="en-CA" w:eastAsia="en-CA"/>
    </w:rPr>
  </w:style>
  <w:style w:type="paragraph" w:customStyle="1" w:styleId="3B866EBFDD224D12ACEA09542ABD8776">
    <w:name w:val="3B866EBFDD224D12ACEA09542ABD8776"/>
    <w:rsid w:val="007770C7"/>
    <w:rPr>
      <w:lang w:val="en-CA" w:eastAsia="en-CA"/>
    </w:rPr>
  </w:style>
  <w:style w:type="paragraph" w:customStyle="1" w:styleId="4B887C3589514C9D840576022F60DD19">
    <w:name w:val="4B887C3589514C9D840576022F60DD19"/>
    <w:rsid w:val="007770C7"/>
    <w:rPr>
      <w:lang w:val="en-CA" w:eastAsia="en-CA"/>
    </w:rPr>
  </w:style>
  <w:style w:type="paragraph" w:customStyle="1" w:styleId="F58DEA5C48F4407FA17F2B15B1B67AAC">
    <w:name w:val="F58DEA5C48F4407FA17F2B15B1B67AAC"/>
    <w:rsid w:val="007770C7"/>
    <w:rPr>
      <w:lang w:val="en-CA" w:eastAsia="en-CA"/>
    </w:rPr>
  </w:style>
  <w:style w:type="paragraph" w:customStyle="1" w:styleId="165EE22055B24F19861C582A16D03EDB">
    <w:name w:val="165EE22055B24F19861C582A16D03EDB"/>
    <w:rsid w:val="007770C7"/>
    <w:rPr>
      <w:lang w:val="en-CA" w:eastAsia="en-CA"/>
    </w:rPr>
  </w:style>
  <w:style w:type="paragraph" w:customStyle="1" w:styleId="951F9634622D4C05AB13C3220C7EEA03">
    <w:name w:val="951F9634622D4C05AB13C3220C7EEA03"/>
    <w:rsid w:val="007770C7"/>
    <w:rPr>
      <w:lang w:val="en-CA" w:eastAsia="en-CA"/>
    </w:rPr>
  </w:style>
  <w:style w:type="paragraph" w:customStyle="1" w:styleId="85607F73480540CCBD1E1F5799E6041B">
    <w:name w:val="85607F73480540CCBD1E1F5799E6041B"/>
    <w:rsid w:val="007770C7"/>
    <w:rPr>
      <w:lang w:val="en-CA" w:eastAsia="en-CA"/>
    </w:rPr>
  </w:style>
  <w:style w:type="paragraph" w:customStyle="1" w:styleId="098F6A4DFF4E4AA1A0D6E06DA1C4AF5B">
    <w:name w:val="098F6A4DFF4E4AA1A0D6E06DA1C4AF5B"/>
    <w:rsid w:val="007770C7"/>
    <w:rPr>
      <w:lang w:val="en-CA" w:eastAsia="en-CA"/>
    </w:rPr>
  </w:style>
  <w:style w:type="paragraph" w:customStyle="1" w:styleId="591865F2383648179ED568B4A16EE2D5">
    <w:name w:val="591865F2383648179ED568B4A16EE2D5"/>
    <w:rsid w:val="007770C7"/>
    <w:rPr>
      <w:lang w:val="en-CA" w:eastAsia="en-CA"/>
    </w:rPr>
  </w:style>
  <w:style w:type="paragraph" w:customStyle="1" w:styleId="E630EBEFD37B47999CDEAB1D3A08CE64">
    <w:name w:val="E630EBEFD37B47999CDEAB1D3A08CE64"/>
    <w:rsid w:val="007770C7"/>
    <w:rPr>
      <w:lang w:val="en-CA" w:eastAsia="en-CA"/>
    </w:rPr>
  </w:style>
  <w:style w:type="paragraph" w:customStyle="1" w:styleId="54BBDE8FD70C447DA3EA04FFE875C634">
    <w:name w:val="54BBDE8FD70C447DA3EA04FFE875C634"/>
    <w:rsid w:val="007770C7"/>
    <w:rPr>
      <w:lang w:val="en-CA" w:eastAsia="en-CA"/>
    </w:rPr>
  </w:style>
  <w:style w:type="paragraph" w:customStyle="1" w:styleId="932672CD3B514561BF871BF09DAC004F">
    <w:name w:val="932672CD3B514561BF871BF09DAC004F"/>
    <w:rsid w:val="007770C7"/>
    <w:rPr>
      <w:lang w:val="en-CA" w:eastAsia="en-CA"/>
    </w:rPr>
  </w:style>
  <w:style w:type="paragraph" w:customStyle="1" w:styleId="1036FDEC002D4D8F9FFAF090F5AFE6DF">
    <w:name w:val="1036FDEC002D4D8F9FFAF090F5AFE6DF"/>
    <w:rsid w:val="007770C7"/>
    <w:rPr>
      <w:lang w:val="en-CA" w:eastAsia="en-CA"/>
    </w:rPr>
  </w:style>
  <w:style w:type="paragraph" w:customStyle="1" w:styleId="DE3175C122B04EFFA75FF809C5191D1C">
    <w:name w:val="DE3175C122B04EFFA75FF809C5191D1C"/>
    <w:rsid w:val="007770C7"/>
    <w:rPr>
      <w:lang w:val="en-CA" w:eastAsia="en-CA"/>
    </w:rPr>
  </w:style>
  <w:style w:type="paragraph" w:customStyle="1" w:styleId="89BB5B3E7CFC4D1DA3892066ED1337B4">
    <w:name w:val="89BB5B3E7CFC4D1DA3892066ED1337B4"/>
    <w:rsid w:val="007770C7"/>
    <w:rPr>
      <w:lang w:val="en-CA" w:eastAsia="en-CA"/>
    </w:rPr>
  </w:style>
  <w:style w:type="paragraph" w:customStyle="1" w:styleId="3FA2B23D96184F9FB6B63FB531BDB3FB">
    <w:name w:val="3FA2B23D96184F9FB6B63FB531BDB3FB"/>
    <w:rsid w:val="007770C7"/>
    <w:rPr>
      <w:lang w:val="en-CA" w:eastAsia="en-CA"/>
    </w:rPr>
  </w:style>
  <w:style w:type="paragraph" w:customStyle="1" w:styleId="64897963EBDB45019391B53501222FFD">
    <w:name w:val="64897963EBDB45019391B53501222FFD"/>
    <w:rsid w:val="007770C7"/>
    <w:rPr>
      <w:lang w:val="en-CA" w:eastAsia="en-CA"/>
    </w:rPr>
  </w:style>
  <w:style w:type="paragraph" w:customStyle="1" w:styleId="E738F14038FC41579FF7235F10030A79">
    <w:name w:val="E738F14038FC41579FF7235F10030A79"/>
    <w:rsid w:val="007770C7"/>
    <w:rPr>
      <w:lang w:val="en-CA" w:eastAsia="en-CA"/>
    </w:rPr>
  </w:style>
  <w:style w:type="paragraph" w:customStyle="1" w:styleId="BEC319DE4AAA46968E5178C3D017FF9A">
    <w:name w:val="BEC319DE4AAA46968E5178C3D017FF9A"/>
    <w:rsid w:val="007770C7"/>
    <w:rPr>
      <w:lang w:val="en-CA" w:eastAsia="en-CA"/>
    </w:rPr>
  </w:style>
  <w:style w:type="paragraph" w:customStyle="1" w:styleId="968845EBECC942879FAAAF9CC956672A">
    <w:name w:val="968845EBECC942879FAAAF9CC956672A"/>
    <w:rsid w:val="007770C7"/>
    <w:rPr>
      <w:lang w:val="en-CA" w:eastAsia="en-CA"/>
    </w:rPr>
  </w:style>
  <w:style w:type="paragraph" w:customStyle="1" w:styleId="66A02E3AEE5840E0AA44871578F5C104">
    <w:name w:val="66A02E3AEE5840E0AA44871578F5C104"/>
    <w:rsid w:val="007770C7"/>
    <w:rPr>
      <w:lang w:val="en-CA" w:eastAsia="en-CA"/>
    </w:rPr>
  </w:style>
  <w:style w:type="paragraph" w:customStyle="1" w:styleId="9D31BC2A52EB43F5B2530EDF31B915ED">
    <w:name w:val="9D31BC2A52EB43F5B2530EDF31B915ED"/>
    <w:rsid w:val="007770C7"/>
    <w:rPr>
      <w:lang w:val="en-CA" w:eastAsia="en-CA"/>
    </w:rPr>
  </w:style>
  <w:style w:type="paragraph" w:customStyle="1" w:styleId="8097E34DB58B4EF09723C82ACE147DC6">
    <w:name w:val="8097E34DB58B4EF09723C82ACE147DC6"/>
    <w:rsid w:val="007770C7"/>
    <w:rPr>
      <w:lang w:val="en-CA" w:eastAsia="en-CA"/>
    </w:rPr>
  </w:style>
  <w:style w:type="paragraph" w:customStyle="1" w:styleId="DCB4E0A2BDBF4741A8C78379943F6CB5">
    <w:name w:val="DCB4E0A2BDBF4741A8C78379943F6CB5"/>
    <w:rsid w:val="007770C7"/>
    <w:rPr>
      <w:lang w:val="en-CA" w:eastAsia="en-CA"/>
    </w:rPr>
  </w:style>
  <w:style w:type="paragraph" w:customStyle="1" w:styleId="1E093896FEC64A778B148C5689D6E2CD">
    <w:name w:val="1E093896FEC64A778B148C5689D6E2CD"/>
    <w:rsid w:val="007770C7"/>
    <w:rPr>
      <w:lang w:val="en-CA" w:eastAsia="en-CA"/>
    </w:rPr>
  </w:style>
  <w:style w:type="paragraph" w:customStyle="1" w:styleId="4445F3E140274F2B8F544ED1831722E4">
    <w:name w:val="4445F3E140274F2B8F544ED1831722E4"/>
    <w:rsid w:val="007770C7"/>
    <w:rPr>
      <w:lang w:val="en-CA" w:eastAsia="en-CA"/>
    </w:rPr>
  </w:style>
  <w:style w:type="paragraph" w:customStyle="1" w:styleId="22E16B9E95E44C8E86B0CC3CCD137382">
    <w:name w:val="22E16B9E95E44C8E86B0CC3CCD137382"/>
    <w:rsid w:val="007770C7"/>
    <w:rPr>
      <w:lang w:val="en-CA" w:eastAsia="en-CA"/>
    </w:rPr>
  </w:style>
  <w:style w:type="paragraph" w:customStyle="1" w:styleId="C177EEA886DF4F64ADF12E6BD611B31B">
    <w:name w:val="C177EEA886DF4F64ADF12E6BD611B31B"/>
    <w:rsid w:val="007770C7"/>
    <w:rPr>
      <w:lang w:val="en-CA" w:eastAsia="en-CA"/>
    </w:rPr>
  </w:style>
  <w:style w:type="paragraph" w:customStyle="1" w:styleId="29596D2B49BE492BA228B11359DB878F">
    <w:name w:val="29596D2B49BE492BA228B11359DB878F"/>
    <w:rsid w:val="007770C7"/>
    <w:rPr>
      <w:lang w:val="en-CA" w:eastAsia="en-CA"/>
    </w:rPr>
  </w:style>
  <w:style w:type="paragraph" w:customStyle="1" w:styleId="89621A33298546AF834A7EC5A94E7489">
    <w:name w:val="89621A33298546AF834A7EC5A94E7489"/>
    <w:rsid w:val="007770C7"/>
    <w:rPr>
      <w:lang w:val="en-CA" w:eastAsia="en-CA"/>
    </w:rPr>
  </w:style>
  <w:style w:type="paragraph" w:customStyle="1" w:styleId="C0415746FF8D4AB8A16F5A1949977AB6">
    <w:name w:val="C0415746FF8D4AB8A16F5A1949977AB6"/>
    <w:rsid w:val="007770C7"/>
    <w:rPr>
      <w:lang w:val="en-CA" w:eastAsia="en-CA"/>
    </w:rPr>
  </w:style>
  <w:style w:type="paragraph" w:customStyle="1" w:styleId="D4AC14BF47984BB9B7EE590FF1099E56">
    <w:name w:val="D4AC14BF47984BB9B7EE590FF1099E56"/>
    <w:rsid w:val="007770C7"/>
    <w:rPr>
      <w:lang w:val="en-CA" w:eastAsia="en-CA"/>
    </w:rPr>
  </w:style>
  <w:style w:type="paragraph" w:customStyle="1" w:styleId="D8B976C2C57E4B80AC53FE59DE100883">
    <w:name w:val="D8B976C2C57E4B80AC53FE59DE100883"/>
    <w:rsid w:val="007770C7"/>
    <w:rPr>
      <w:lang w:val="en-CA" w:eastAsia="en-CA"/>
    </w:rPr>
  </w:style>
  <w:style w:type="paragraph" w:customStyle="1" w:styleId="76B5653B5AB24A859D6B24A10246271B">
    <w:name w:val="76B5653B5AB24A859D6B24A10246271B"/>
    <w:rsid w:val="007770C7"/>
    <w:rPr>
      <w:lang w:val="en-CA" w:eastAsia="en-CA"/>
    </w:rPr>
  </w:style>
  <w:style w:type="paragraph" w:customStyle="1" w:styleId="2E6F2E6772B74DFFADA87B478D21FEF3">
    <w:name w:val="2E6F2E6772B74DFFADA87B478D21FEF3"/>
    <w:rsid w:val="007770C7"/>
    <w:rPr>
      <w:lang w:val="en-CA" w:eastAsia="en-CA"/>
    </w:rPr>
  </w:style>
  <w:style w:type="paragraph" w:customStyle="1" w:styleId="AEF82A4723334358ABCEC7F1142CE318">
    <w:name w:val="AEF82A4723334358ABCEC7F1142CE318"/>
    <w:rsid w:val="007770C7"/>
    <w:rPr>
      <w:lang w:val="en-CA" w:eastAsia="en-CA"/>
    </w:rPr>
  </w:style>
  <w:style w:type="paragraph" w:customStyle="1" w:styleId="FC9A2665E94A4F459D4919F750C1E4C8">
    <w:name w:val="FC9A2665E94A4F459D4919F750C1E4C8"/>
    <w:rsid w:val="007770C7"/>
    <w:rPr>
      <w:lang w:val="en-CA" w:eastAsia="en-CA"/>
    </w:rPr>
  </w:style>
  <w:style w:type="paragraph" w:customStyle="1" w:styleId="2091FD04E9824129A53EB3615BF24F76">
    <w:name w:val="2091FD04E9824129A53EB3615BF24F76"/>
    <w:rsid w:val="007770C7"/>
    <w:rPr>
      <w:lang w:val="en-CA" w:eastAsia="en-CA"/>
    </w:rPr>
  </w:style>
  <w:style w:type="paragraph" w:customStyle="1" w:styleId="47B2665DBC394E299E65D43D5EAD29E0">
    <w:name w:val="47B2665DBC394E299E65D43D5EAD29E0"/>
    <w:rsid w:val="007770C7"/>
    <w:rPr>
      <w:lang w:val="en-CA" w:eastAsia="en-CA"/>
    </w:rPr>
  </w:style>
  <w:style w:type="paragraph" w:customStyle="1" w:styleId="F5DE3F46B2CB42AEBDA91108CF074A4C">
    <w:name w:val="F5DE3F46B2CB42AEBDA91108CF074A4C"/>
    <w:rsid w:val="007770C7"/>
    <w:rPr>
      <w:lang w:val="en-CA" w:eastAsia="en-CA"/>
    </w:rPr>
  </w:style>
  <w:style w:type="paragraph" w:customStyle="1" w:styleId="B1ED5C975A074F62BAC92F919EE04AEC">
    <w:name w:val="B1ED5C975A074F62BAC92F919EE04AEC"/>
    <w:rsid w:val="007770C7"/>
    <w:rPr>
      <w:lang w:val="en-CA" w:eastAsia="en-CA"/>
    </w:rPr>
  </w:style>
  <w:style w:type="paragraph" w:customStyle="1" w:styleId="D7E7BD83A6A64D9AA02692B2DADA90E9">
    <w:name w:val="D7E7BD83A6A64D9AA02692B2DADA90E9"/>
    <w:rsid w:val="007770C7"/>
    <w:rPr>
      <w:lang w:val="en-CA" w:eastAsia="en-CA"/>
    </w:rPr>
  </w:style>
  <w:style w:type="paragraph" w:customStyle="1" w:styleId="B5AA6E46157C44649A1ACC44DDC53386">
    <w:name w:val="B5AA6E46157C44649A1ACC44DDC53386"/>
    <w:rsid w:val="007770C7"/>
    <w:rPr>
      <w:lang w:val="en-CA" w:eastAsia="en-CA"/>
    </w:rPr>
  </w:style>
  <w:style w:type="paragraph" w:customStyle="1" w:styleId="B24C3CAA9BAB49B2A088C2F1300B454D">
    <w:name w:val="B24C3CAA9BAB49B2A088C2F1300B454D"/>
    <w:rsid w:val="007770C7"/>
    <w:rPr>
      <w:lang w:val="en-CA" w:eastAsia="en-CA"/>
    </w:rPr>
  </w:style>
  <w:style w:type="paragraph" w:customStyle="1" w:styleId="CCAF7C87761C4581A9874D7D97545DB3">
    <w:name w:val="CCAF7C87761C4581A9874D7D97545DB3"/>
    <w:rsid w:val="007770C7"/>
    <w:rPr>
      <w:lang w:val="en-CA" w:eastAsia="en-CA"/>
    </w:rPr>
  </w:style>
  <w:style w:type="paragraph" w:customStyle="1" w:styleId="51E859DD53B64E01820C450EDC5E70C7">
    <w:name w:val="51E859DD53B64E01820C450EDC5E70C7"/>
    <w:rsid w:val="007770C7"/>
    <w:rPr>
      <w:lang w:val="en-CA" w:eastAsia="en-CA"/>
    </w:rPr>
  </w:style>
  <w:style w:type="paragraph" w:customStyle="1" w:styleId="B580B0841DF0459B9278FEB07851BF87">
    <w:name w:val="B580B0841DF0459B9278FEB07851BF87"/>
    <w:rsid w:val="007770C7"/>
    <w:rPr>
      <w:lang w:val="en-CA" w:eastAsia="en-CA"/>
    </w:rPr>
  </w:style>
  <w:style w:type="paragraph" w:customStyle="1" w:styleId="101A2163F6BD4E2DAEDCFE0769935081">
    <w:name w:val="101A2163F6BD4E2DAEDCFE0769935081"/>
    <w:rsid w:val="007770C7"/>
    <w:rPr>
      <w:lang w:val="en-CA" w:eastAsia="en-CA"/>
    </w:rPr>
  </w:style>
  <w:style w:type="paragraph" w:customStyle="1" w:styleId="927A8D104FB04761BFF690F2F14AABD8">
    <w:name w:val="927A8D104FB04761BFF690F2F14AABD8"/>
    <w:rsid w:val="007770C7"/>
    <w:rPr>
      <w:lang w:val="en-CA" w:eastAsia="en-CA"/>
    </w:rPr>
  </w:style>
  <w:style w:type="paragraph" w:customStyle="1" w:styleId="837FF3ACB5564BE5AE98497F0538548D">
    <w:name w:val="837FF3ACB5564BE5AE98497F0538548D"/>
    <w:rsid w:val="007770C7"/>
    <w:rPr>
      <w:lang w:val="en-CA" w:eastAsia="en-CA"/>
    </w:rPr>
  </w:style>
  <w:style w:type="paragraph" w:customStyle="1" w:styleId="D71C93A0E821479F96F294BB6458B102">
    <w:name w:val="D71C93A0E821479F96F294BB6458B102"/>
    <w:rsid w:val="007770C7"/>
    <w:rPr>
      <w:lang w:val="en-CA" w:eastAsia="en-CA"/>
    </w:rPr>
  </w:style>
  <w:style w:type="paragraph" w:customStyle="1" w:styleId="4F4BEFBDECDD41AF8CA71B44793FB5D6">
    <w:name w:val="4F4BEFBDECDD41AF8CA71B44793FB5D6"/>
    <w:rsid w:val="007770C7"/>
    <w:rPr>
      <w:lang w:val="en-CA" w:eastAsia="en-CA"/>
    </w:rPr>
  </w:style>
  <w:style w:type="paragraph" w:customStyle="1" w:styleId="EC5347DA38834FB18532A52BAFFCA848">
    <w:name w:val="EC5347DA38834FB18532A52BAFFCA848"/>
    <w:rsid w:val="007770C7"/>
    <w:rPr>
      <w:lang w:val="en-CA" w:eastAsia="en-CA"/>
    </w:rPr>
  </w:style>
  <w:style w:type="paragraph" w:customStyle="1" w:styleId="981293848C3B4184A16509D29B1BC501">
    <w:name w:val="981293848C3B4184A16509D29B1BC501"/>
    <w:rsid w:val="007770C7"/>
    <w:rPr>
      <w:lang w:val="en-CA" w:eastAsia="en-CA"/>
    </w:rPr>
  </w:style>
  <w:style w:type="paragraph" w:customStyle="1" w:styleId="DDB33600C008496199F2C08B3C7AAD53">
    <w:name w:val="DDB33600C008496199F2C08B3C7AAD53"/>
    <w:rsid w:val="007770C7"/>
    <w:rPr>
      <w:lang w:val="en-CA" w:eastAsia="en-CA"/>
    </w:rPr>
  </w:style>
  <w:style w:type="paragraph" w:customStyle="1" w:styleId="60233B185DC241DFB6C695DCFB18776B">
    <w:name w:val="60233B185DC241DFB6C695DCFB18776B"/>
    <w:rsid w:val="007770C7"/>
    <w:rPr>
      <w:lang w:val="en-CA" w:eastAsia="en-CA"/>
    </w:rPr>
  </w:style>
  <w:style w:type="paragraph" w:customStyle="1" w:styleId="BC2806B81A554554899718B48ADD3C0A">
    <w:name w:val="BC2806B81A554554899718B48ADD3C0A"/>
    <w:rsid w:val="007770C7"/>
    <w:rPr>
      <w:lang w:val="en-CA" w:eastAsia="en-CA"/>
    </w:rPr>
  </w:style>
  <w:style w:type="paragraph" w:customStyle="1" w:styleId="F460E7504E2F47CF9EB49D1786736411">
    <w:name w:val="F460E7504E2F47CF9EB49D1786736411"/>
    <w:rsid w:val="007770C7"/>
    <w:rPr>
      <w:lang w:val="en-CA" w:eastAsia="en-CA"/>
    </w:rPr>
  </w:style>
  <w:style w:type="paragraph" w:customStyle="1" w:styleId="EBB5FFD9887B4734B2CFDDC70A05D3A7">
    <w:name w:val="EBB5FFD9887B4734B2CFDDC70A05D3A7"/>
    <w:rsid w:val="007770C7"/>
    <w:rPr>
      <w:lang w:val="en-CA" w:eastAsia="en-CA"/>
    </w:rPr>
  </w:style>
  <w:style w:type="paragraph" w:customStyle="1" w:styleId="FCCA4A00E5144A03BF0B0C58C8A87263">
    <w:name w:val="FCCA4A00E5144A03BF0B0C58C8A87263"/>
    <w:rsid w:val="007770C7"/>
    <w:rPr>
      <w:lang w:val="en-CA" w:eastAsia="en-CA"/>
    </w:rPr>
  </w:style>
  <w:style w:type="paragraph" w:customStyle="1" w:styleId="AA24D01DEBD74EB6AE2672F6D87088F4">
    <w:name w:val="AA24D01DEBD74EB6AE2672F6D87088F4"/>
    <w:rsid w:val="007770C7"/>
    <w:rPr>
      <w:lang w:val="en-CA" w:eastAsia="en-CA"/>
    </w:rPr>
  </w:style>
  <w:style w:type="paragraph" w:customStyle="1" w:styleId="34E90BB47A5A453AAD664A90FA017088">
    <w:name w:val="34E90BB47A5A453AAD664A90FA017088"/>
    <w:rsid w:val="007770C7"/>
    <w:rPr>
      <w:lang w:val="en-CA" w:eastAsia="en-CA"/>
    </w:rPr>
  </w:style>
  <w:style w:type="paragraph" w:customStyle="1" w:styleId="9AF71F11D4FD445FBF8E8447A91F6E13">
    <w:name w:val="9AF71F11D4FD445FBF8E8447A91F6E13"/>
    <w:rsid w:val="007770C7"/>
    <w:rPr>
      <w:lang w:val="en-CA" w:eastAsia="en-CA"/>
    </w:rPr>
  </w:style>
  <w:style w:type="paragraph" w:customStyle="1" w:styleId="19610F39050241FA9B9CDD9BB0744FA6">
    <w:name w:val="19610F39050241FA9B9CDD9BB0744FA6"/>
    <w:rsid w:val="007770C7"/>
    <w:rPr>
      <w:lang w:val="en-CA" w:eastAsia="en-CA"/>
    </w:rPr>
  </w:style>
  <w:style w:type="paragraph" w:customStyle="1" w:styleId="4DD0E3E2EA2A420FAE51DB7CC0F9DF6C">
    <w:name w:val="4DD0E3E2EA2A420FAE51DB7CC0F9DF6C"/>
    <w:rsid w:val="007770C7"/>
    <w:rPr>
      <w:lang w:val="en-CA" w:eastAsia="en-CA"/>
    </w:rPr>
  </w:style>
  <w:style w:type="paragraph" w:customStyle="1" w:styleId="43541ABEE2A74AFEBBF439883A491A90">
    <w:name w:val="43541ABEE2A74AFEBBF439883A491A90"/>
    <w:rsid w:val="007770C7"/>
    <w:rPr>
      <w:lang w:val="en-CA" w:eastAsia="en-CA"/>
    </w:rPr>
  </w:style>
  <w:style w:type="paragraph" w:customStyle="1" w:styleId="9A8E610FD03C46A485657A45C8739809">
    <w:name w:val="9A8E610FD03C46A485657A45C8739809"/>
    <w:rsid w:val="007770C7"/>
    <w:rPr>
      <w:lang w:val="en-CA" w:eastAsia="en-CA"/>
    </w:rPr>
  </w:style>
  <w:style w:type="paragraph" w:customStyle="1" w:styleId="C5C71A53078344E19E9FD70FB7C0325C">
    <w:name w:val="C5C71A53078344E19E9FD70FB7C0325C"/>
    <w:rsid w:val="007770C7"/>
    <w:rPr>
      <w:lang w:val="en-CA" w:eastAsia="en-CA"/>
    </w:rPr>
  </w:style>
  <w:style w:type="paragraph" w:customStyle="1" w:styleId="94625C57AACA45FFB75629FCDB2585F6">
    <w:name w:val="94625C57AACA45FFB75629FCDB2585F6"/>
    <w:rsid w:val="007770C7"/>
    <w:rPr>
      <w:lang w:val="en-CA" w:eastAsia="en-CA"/>
    </w:rPr>
  </w:style>
  <w:style w:type="paragraph" w:customStyle="1" w:styleId="A81943144C9B4230949599475BFCCBBC">
    <w:name w:val="A81943144C9B4230949599475BFCCBBC"/>
    <w:rsid w:val="007770C7"/>
    <w:rPr>
      <w:lang w:val="en-CA" w:eastAsia="en-CA"/>
    </w:rPr>
  </w:style>
  <w:style w:type="paragraph" w:customStyle="1" w:styleId="F6EAC8B40E7D4DAEA77F65A44331A0B4">
    <w:name w:val="F6EAC8B40E7D4DAEA77F65A44331A0B4"/>
    <w:rsid w:val="007770C7"/>
    <w:rPr>
      <w:lang w:val="en-CA" w:eastAsia="en-CA"/>
    </w:rPr>
  </w:style>
  <w:style w:type="paragraph" w:customStyle="1" w:styleId="52109448564341E2B8351C4D7C0205A9">
    <w:name w:val="52109448564341E2B8351C4D7C0205A9"/>
    <w:rsid w:val="007770C7"/>
    <w:rPr>
      <w:lang w:val="en-CA" w:eastAsia="en-CA"/>
    </w:rPr>
  </w:style>
  <w:style w:type="paragraph" w:customStyle="1" w:styleId="8489CD1108D74F74A146C5FB69A72ED7">
    <w:name w:val="8489CD1108D74F74A146C5FB69A72ED7"/>
    <w:rsid w:val="007770C7"/>
    <w:rPr>
      <w:lang w:val="en-CA" w:eastAsia="en-CA"/>
    </w:rPr>
  </w:style>
  <w:style w:type="paragraph" w:customStyle="1" w:styleId="D9A23F8A627948E092D9D4088ED7A8F5">
    <w:name w:val="D9A23F8A627948E092D9D4088ED7A8F5"/>
    <w:rsid w:val="007770C7"/>
    <w:rPr>
      <w:lang w:val="en-CA" w:eastAsia="en-CA"/>
    </w:rPr>
  </w:style>
  <w:style w:type="paragraph" w:customStyle="1" w:styleId="D228298C999D443DABA0DC3A55D2DD87">
    <w:name w:val="D228298C999D443DABA0DC3A55D2DD87"/>
    <w:rsid w:val="007770C7"/>
    <w:rPr>
      <w:lang w:val="en-CA" w:eastAsia="en-CA"/>
    </w:rPr>
  </w:style>
  <w:style w:type="paragraph" w:customStyle="1" w:styleId="8B899B1AD5474905B03531558F07D766">
    <w:name w:val="8B899B1AD5474905B03531558F07D766"/>
    <w:rsid w:val="007770C7"/>
    <w:rPr>
      <w:lang w:val="en-CA" w:eastAsia="en-CA"/>
    </w:rPr>
  </w:style>
  <w:style w:type="paragraph" w:customStyle="1" w:styleId="99EFD28AFE2E4662BA1429CD744721AB">
    <w:name w:val="99EFD28AFE2E4662BA1429CD744721AB"/>
    <w:rsid w:val="007770C7"/>
    <w:rPr>
      <w:lang w:val="en-CA" w:eastAsia="en-CA"/>
    </w:rPr>
  </w:style>
  <w:style w:type="paragraph" w:customStyle="1" w:styleId="A8C8E130F84147ABB5EB937292356F46">
    <w:name w:val="A8C8E130F84147ABB5EB937292356F46"/>
    <w:rsid w:val="007770C7"/>
    <w:rPr>
      <w:lang w:val="en-CA" w:eastAsia="en-CA"/>
    </w:rPr>
  </w:style>
  <w:style w:type="paragraph" w:customStyle="1" w:styleId="A8AA090321F24F9EAE663BFE429EAF01">
    <w:name w:val="A8AA090321F24F9EAE663BFE429EAF01"/>
    <w:rsid w:val="007770C7"/>
    <w:rPr>
      <w:lang w:val="en-CA" w:eastAsia="en-CA"/>
    </w:rPr>
  </w:style>
  <w:style w:type="paragraph" w:customStyle="1" w:styleId="3CCD16344BEB41159846A2A0B7E566E3">
    <w:name w:val="3CCD16344BEB41159846A2A0B7E566E3"/>
    <w:rsid w:val="007770C7"/>
    <w:rPr>
      <w:lang w:val="en-CA" w:eastAsia="en-CA"/>
    </w:rPr>
  </w:style>
  <w:style w:type="paragraph" w:customStyle="1" w:styleId="0B2F503F85B54C208CA22724E0DC6E0F">
    <w:name w:val="0B2F503F85B54C208CA22724E0DC6E0F"/>
    <w:rsid w:val="007770C7"/>
    <w:rPr>
      <w:lang w:val="en-CA" w:eastAsia="en-CA"/>
    </w:rPr>
  </w:style>
  <w:style w:type="paragraph" w:customStyle="1" w:styleId="CCEC44A009B04FE794824F9272EA1D2B">
    <w:name w:val="CCEC44A009B04FE794824F9272EA1D2B"/>
    <w:rsid w:val="007770C7"/>
    <w:rPr>
      <w:lang w:val="en-CA" w:eastAsia="en-CA"/>
    </w:rPr>
  </w:style>
  <w:style w:type="paragraph" w:customStyle="1" w:styleId="538337329E9C404A9D1F58F1EE95F981">
    <w:name w:val="538337329E9C404A9D1F58F1EE95F981"/>
    <w:rsid w:val="007770C7"/>
    <w:rPr>
      <w:lang w:val="en-CA" w:eastAsia="en-CA"/>
    </w:rPr>
  </w:style>
  <w:style w:type="paragraph" w:customStyle="1" w:styleId="E85FBA8D375B486FAE1EF950D281E6C9">
    <w:name w:val="E85FBA8D375B486FAE1EF950D281E6C9"/>
    <w:rsid w:val="007770C7"/>
    <w:rPr>
      <w:lang w:val="en-CA" w:eastAsia="en-CA"/>
    </w:rPr>
  </w:style>
  <w:style w:type="paragraph" w:customStyle="1" w:styleId="9DB08298F496453EB6DAF06B205E0652">
    <w:name w:val="9DB08298F496453EB6DAF06B205E0652"/>
    <w:rsid w:val="007770C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5D07-3027-4888-8D85-743E7B92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TotalTime>
  <Pages>1</Pages>
  <Words>22631</Words>
  <Characters>129002</Characters>
  <Application>Microsoft Office Word</Application>
  <DocSecurity>0</DocSecurity>
  <Lines>1075</Lines>
  <Paragraphs>302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ZigBee PRO/2007 Layer PICS and Stack Profiles</vt:lpstr>
      <vt:lpstr>ZigBee PRO/2007 Layer PICS and Stack Profiles</vt:lpstr>
    </vt:vector>
  </TitlesOfParts>
  <Company>Texas Instruments, Daintree Networks, Philips, Silicon Labs</Company>
  <LinksUpToDate>false</LinksUpToDate>
  <CharactersWithSpaces>151331</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Jay J.</cp:lastModifiedBy>
  <cp:revision>6</cp:revision>
  <cp:lastPrinted>2013-01-28T13:54:00Z</cp:lastPrinted>
  <dcterms:created xsi:type="dcterms:W3CDTF">2015-05-12T22:50:00Z</dcterms:created>
  <dcterms:modified xsi:type="dcterms:W3CDTF">2016-09-28T17:00:00Z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