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val="ru-RU" w:eastAsia="ru-RU"/>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E22CC" w:rsidRPr="006A3C25">
          <w:rPr>
            <w:sz w:val="32"/>
          </w:rPr>
          <w:t>05</w:t>
        </w:r>
      </w:fldSimple>
    </w:p>
    <w:p w:rsidR="00352BD4" w:rsidRDefault="005F26F9">
      <w:pPr>
        <w:pStyle w:val="Title"/>
      </w:pPr>
      <w:fldSimple w:instr=" TITLE  \* MERGEFORMAT ">
        <w:r w:rsidR="007D3DB1">
          <w:t>ZigBee PRO/2007 Layer PICS and Stack Profiles</w:t>
        </w:r>
      </w:fldSimple>
    </w:p>
    <w:p w:rsidR="00352BD4" w:rsidRDefault="00352BD4">
      <w:pPr>
        <w:pStyle w:val="Title"/>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5F26F9"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5F26F9">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5F26F9">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5F26F9">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5F26F9">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5F26F9">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5F26F9">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5F26F9">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5F26F9">
        <w:fldChar w:fldCharType="begin"/>
      </w:r>
      <w:r>
        <w:instrText xml:space="preserve"> PAGEREF _Toc347497853 \h </w:instrText>
      </w:r>
      <w:r w:rsidR="005F26F9">
        <w:fldChar w:fldCharType="separate"/>
      </w:r>
      <w:r>
        <w:t>1</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5F26F9">
        <w:fldChar w:fldCharType="begin"/>
      </w:r>
      <w:r>
        <w:instrText xml:space="preserve"> PAGEREF _Toc347497854 \h </w:instrText>
      </w:r>
      <w:r w:rsidR="005F26F9">
        <w:fldChar w:fldCharType="separate"/>
      </w:r>
      <w:r>
        <w:t>1</w:t>
      </w:r>
      <w:r w:rsidR="005F26F9">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5F26F9">
        <w:fldChar w:fldCharType="begin"/>
      </w:r>
      <w:r>
        <w:instrText xml:space="preserve"> PAGEREF _Toc347497855 \h </w:instrText>
      </w:r>
      <w:r w:rsidR="005F26F9">
        <w:fldChar w:fldCharType="separate"/>
      </w:r>
      <w:r>
        <w:t>2</w:t>
      </w:r>
      <w:r w:rsidR="005F26F9">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5F26F9">
        <w:fldChar w:fldCharType="begin"/>
      </w:r>
      <w:r>
        <w:instrText xml:space="preserve"> PAGEREF _Toc347497856 \h </w:instrText>
      </w:r>
      <w:r w:rsidR="005F26F9">
        <w:fldChar w:fldCharType="separate"/>
      </w:r>
      <w:r>
        <w:t>2</w:t>
      </w:r>
      <w:r w:rsidR="005F26F9">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5F26F9">
        <w:fldChar w:fldCharType="begin"/>
      </w:r>
      <w:r>
        <w:instrText xml:space="preserve"> PAGEREF _Toc347497857 \h </w:instrText>
      </w:r>
      <w:r w:rsidR="005F26F9">
        <w:fldChar w:fldCharType="separate"/>
      </w:r>
      <w:r>
        <w:t>2</w:t>
      </w:r>
      <w:r w:rsidR="005F26F9">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5F26F9">
        <w:fldChar w:fldCharType="begin"/>
      </w:r>
      <w:r>
        <w:instrText xml:space="preserve"> PAGEREF _Toc347497858 \h </w:instrText>
      </w:r>
      <w:r w:rsidR="005F26F9">
        <w:fldChar w:fldCharType="separate"/>
      </w:r>
      <w:r>
        <w:t>3</w:t>
      </w:r>
      <w:r w:rsidR="005F26F9">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5F26F9">
        <w:fldChar w:fldCharType="begin"/>
      </w:r>
      <w:r>
        <w:instrText xml:space="preserve"> PAGEREF _Toc347497859 \h </w:instrText>
      </w:r>
      <w:r w:rsidR="005F26F9">
        <w:fldChar w:fldCharType="separate"/>
      </w:r>
      <w:r>
        <w:t>4</w:t>
      </w:r>
      <w:r w:rsidR="005F26F9">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5F26F9">
        <w:fldChar w:fldCharType="begin"/>
      </w:r>
      <w:r>
        <w:instrText xml:space="preserve"> PAGEREF _Toc347497860 \h </w:instrText>
      </w:r>
      <w:r w:rsidR="005F26F9">
        <w:fldChar w:fldCharType="separate"/>
      </w:r>
      <w:r>
        <w:t>5</w:t>
      </w:r>
      <w:r w:rsidR="005F26F9">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5F26F9">
        <w:fldChar w:fldCharType="begin"/>
      </w:r>
      <w:r>
        <w:instrText xml:space="preserve"> PAGEREF _Toc347497861 \h </w:instrText>
      </w:r>
      <w:r w:rsidR="005F26F9">
        <w:fldChar w:fldCharType="separate"/>
      </w:r>
      <w:r>
        <w:t>6</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5F26F9">
        <w:fldChar w:fldCharType="begin"/>
      </w:r>
      <w:r>
        <w:instrText xml:space="preserve"> PAGEREF _Toc347497862 \h </w:instrText>
      </w:r>
      <w:r w:rsidR="005F26F9">
        <w:fldChar w:fldCharType="separate"/>
      </w:r>
      <w:r>
        <w:t>6</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5F26F9">
        <w:fldChar w:fldCharType="begin"/>
      </w:r>
      <w:r>
        <w:instrText xml:space="preserve"> PAGEREF _Toc347497863 \h </w:instrText>
      </w:r>
      <w:r w:rsidR="005F26F9">
        <w:fldChar w:fldCharType="separate"/>
      </w:r>
      <w:r>
        <w:t>6</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5F26F9">
        <w:fldChar w:fldCharType="begin"/>
      </w:r>
      <w:r>
        <w:instrText xml:space="preserve"> PAGEREF _Toc347497864 \h </w:instrText>
      </w:r>
      <w:r w:rsidR="005F26F9">
        <w:fldChar w:fldCharType="separate"/>
      </w:r>
      <w:r>
        <w:t>6</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5F26F9">
        <w:fldChar w:fldCharType="begin"/>
      </w:r>
      <w:r>
        <w:instrText xml:space="preserve"> PAGEREF _Toc347497865 \h </w:instrText>
      </w:r>
      <w:r w:rsidR="005F26F9">
        <w:fldChar w:fldCharType="separate"/>
      </w:r>
      <w:r>
        <w:t>7</w:t>
      </w:r>
      <w:r w:rsidR="005F26F9">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5F26F9">
        <w:fldChar w:fldCharType="begin"/>
      </w:r>
      <w:r>
        <w:instrText xml:space="preserve"> PAGEREF _Toc347497866 \h </w:instrText>
      </w:r>
      <w:r w:rsidR="005F26F9">
        <w:fldChar w:fldCharType="separate"/>
      </w:r>
      <w:r>
        <w:t>8</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5F26F9">
        <w:fldChar w:fldCharType="begin"/>
      </w:r>
      <w:r>
        <w:instrText xml:space="preserve"> PAGEREF _Toc347497867 \h </w:instrText>
      </w:r>
      <w:r w:rsidR="005F26F9">
        <w:fldChar w:fldCharType="separate"/>
      </w:r>
      <w:r>
        <w:t>8</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5F26F9">
        <w:fldChar w:fldCharType="begin"/>
      </w:r>
      <w:r>
        <w:instrText xml:space="preserve"> PAGEREF _Toc347497868 \h </w:instrText>
      </w:r>
      <w:r w:rsidR="005F26F9">
        <w:fldChar w:fldCharType="separate"/>
      </w:r>
      <w:r>
        <w:t>8</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5F26F9">
        <w:fldChar w:fldCharType="begin"/>
      </w:r>
      <w:r>
        <w:instrText xml:space="preserve"> PAGEREF _Toc347497869 \h </w:instrText>
      </w:r>
      <w:r w:rsidR="005F26F9">
        <w:fldChar w:fldCharType="separate"/>
      </w:r>
      <w:r>
        <w:t>8</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5F26F9">
        <w:fldChar w:fldCharType="begin"/>
      </w:r>
      <w:r>
        <w:instrText xml:space="preserve"> PAGEREF _Toc347497870 \h </w:instrText>
      </w:r>
      <w:r w:rsidR="005F26F9">
        <w:fldChar w:fldCharType="separate"/>
      </w:r>
      <w:r>
        <w:t>9</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5F26F9">
        <w:fldChar w:fldCharType="begin"/>
      </w:r>
      <w:r>
        <w:instrText xml:space="preserve"> PAGEREF _Toc347497871 \h </w:instrText>
      </w:r>
      <w:r w:rsidR="005F26F9">
        <w:fldChar w:fldCharType="separate"/>
      </w:r>
      <w:r>
        <w:t>9</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5F26F9">
        <w:fldChar w:fldCharType="begin"/>
      </w:r>
      <w:r>
        <w:instrText xml:space="preserve"> PAGEREF _Toc347497872 \h </w:instrText>
      </w:r>
      <w:r w:rsidR="005F26F9">
        <w:fldChar w:fldCharType="separate"/>
      </w:r>
      <w:r>
        <w:t>9</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5F26F9">
        <w:fldChar w:fldCharType="begin"/>
      </w:r>
      <w:r>
        <w:instrText xml:space="preserve"> PAGEREF _Toc347497873 \h </w:instrText>
      </w:r>
      <w:r w:rsidR="005F26F9">
        <w:fldChar w:fldCharType="separate"/>
      </w:r>
      <w:r>
        <w:t>9</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5F26F9">
        <w:fldChar w:fldCharType="begin"/>
      </w:r>
      <w:r>
        <w:instrText xml:space="preserve"> PAGEREF _Toc347497874 \h </w:instrText>
      </w:r>
      <w:r w:rsidR="005F26F9">
        <w:fldChar w:fldCharType="separate"/>
      </w:r>
      <w:r>
        <w:t>10</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5F26F9">
        <w:fldChar w:fldCharType="begin"/>
      </w:r>
      <w:r>
        <w:instrText xml:space="preserve"> PAGEREF _Toc347497875 \h </w:instrText>
      </w:r>
      <w:r w:rsidR="005F26F9">
        <w:fldChar w:fldCharType="separate"/>
      </w:r>
      <w:r>
        <w:t>10</w:t>
      </w:r>
      <w:r w:rsidR="005F26F9">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5F26F9">
        <w:fldChar w:fldCharType="begin"/>
      </w:r>
      <w:r>
        <w:instrText xml:space="preserve"> PAGEREF _Toc347497876 \h </w:instrText>
      </w:r>
      <w:r w:rsidR="005F26F9">
        <w:fldChar w:fldCharType="separate"/>
      </w:r>
      <w:r>
        <w:t>10</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5F26F9">
        <w:fldChar w:fldCharType="begin"/>
      </w:r>
      <w:r>
        <w:instrText xml:space="preserve"> PAGEREF _Toc347497877 \h </w:instrText>
      </w:r>
      <w:r w:rsidR="005F26F9">
        <w:fldChar w:fldCharType="separate"/>
      </w:r>
      <w:r>
        <w:t>10</w:t>
      </w:r>
      <w:r w:rsidR="005F26F9">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5F26F9">
        <w:fldChar w:fldCharType="begin"/>
      </w:r>
      <w:r>
        <w:instrText xml:space="preserve"> PAGEREF _Toc347497878 \h </w:instrText>
      </w:r>
      <w:r w:rsidR="005F26F9">
        <w:fldChar w:fldCharType="separate"/>
      </w:r>
      <w:r>
        <w:t>10</w:t>
      </w:r>
      <w:r w:rsidR="005F26F9">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5F26F9">
        <w:fldChar w:fldCharType="begin"/>
      </w:r>
      <w:r>
        <w:instrText xml:space="preserve"> PAGEREF _Toc347497879 \h </w:instrText>
      </w:r>
      <w:r w:rsidR="005F26F9">
        <w:fldChar w:fldCharType="separate"/>
      </w:r>
      <w:r>
        <w:t>10</w:t>
      </w:r>
      <w:r w:rsidR="005F26F9">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5F26F9">
        <w:fldChar w:fldCharType="begin"/>
      </w:r>
      <w:r>
        <w:instrText xml:space="preserve"> PAGEREF _Toc347497880 \h </w:instrText>
      </w:r>
      <w:r w:rsidR="005F26F9">
        <w:fldChar w:fldCharType="separate"/>
      </w:r>
      <w:r>
        <w:t>11</w:t>
      </w:r>
      <w:r w:rsidR="005F26F9">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5F26F9">
        <w:fldChar w:fldCharType="begin"/>
      </w:r>
      <w:r>
        <w:instrText xml:space="preserve"> PAGEREF _Toc347497881 \h </w:instrText>
      </w:r>
      <w:r w:rsidR="005F26F9">
        <w:fldChar w:fldCharType="separate"/>
      </w:r>
      <w:r>
        <w:t>11</w:t>
      </w:r>
      <w:r w:rsidR="005F26F9">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5F26F9">
        <w:fldChar w:fldCharType="begin"/>
      </w:r>
      <w:r>
        <w:instrText xml:space="preserve"> PAGEREF _Toc347497882 \h </w:instrText>
      </w:r>
      <w:r w:rsidR="005F26F9">
        <w:fldChar w:fldCharType="separate"/>
      </w:r>
      <w:r>
        <w:t>13</w:t>
      </w:r>
      <w:r w:rsidR="005F26F9">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5F26F9">
        <w:fldChar w:fldCharType="begin"/>
      </w:r>
      <w:r>
        <w:instrText xml:space="preserve"> PAGEREF _Toc347497883 \h </w:instrText>
      </w:r>
      <w:r w:rsidR="005F26F9">
        <w:fldChar w:fldCharType="separate"/>
      </w:r>
      <w:r>
        <w:t>14</w:t>
      </w:r>
      <w:r w:rsidR="005F26F9">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5F26F9">
        <w:fldChar w:fldCharType="begin"/>
      </w:r>
      <w:r>
        <w:instrText xml:space="preserve"> PAGEREF _Toc347497884 \h </w:instrText>
      </w:r>
      <w:r w:rsidR="005F26F9">
        <w:fldChar w:fldCharType="separate"/>
      </w:r>
      <w:r>
        <w:t>15</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5F26F9">
        <w:fldChar w:fldCharType="begin"/>
      </w:r>
      <w:r>
        <w:instrText xml:space="preserve"> PAGEREF _Toc347497885 \h </w:instrText>
      </w:r>
      <w:r w:rsidR="005F26F9">
        <w:fldChar w:fldCharType="separate"/>
      </w:r>
      <w:r>
        <w:t>15</w:t>
      </w:r>
      <w:r w:rsidR="005F26F9">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5F26F9">
        <w:fldChar w:fldCharType="begin"/>
      </w:r>
      <w:r>
        <w:instrText xml:space="preserve"> PAGEREF _Toc347497886 \h </w:instrText>
      </w:r>
      <w:r w:rsidR="005F26F9">
        <w:fldChar w:fldCharType="separate"/>
      </w:r>
      <w:r>
        <w:t>15</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5F26F9">
        <w:fldChar w:fldCharType="begin"/>
      </w:r>
      <w:r>
        <w:instrText xml:space="preserve"> PAGEREF _Toc347497887 \h </w:instrText>
      </w:r>
      <w:r w:rsidR="005F26F9">
        <w:fldChar w:fldCharType="separate"/>
      </w:r>
      <w:r>
        <w:t>16</w:t>
      </w:r>
      <w:r w:rsidR="005F26F9">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5F26F9">
        <w:fldChar w:fldCharType="begin"/>
      </w:r>
      <w:r>
        <w:instrText xml:space="preserve"> PAGEREF _Toc347497888 \h </w:instrText>
      </w:r>
      <w:r w:rsidR="005F26F9">
        <w:fldChar w:fldCharType="separate"/>
      </w:r>
      <w:r>
        <w:t>16</w:t>
      </w:r>
      <w:r w:rsidR="005F26F9">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5F26F9">
        <w:fldChar w:fldCharType="begin"/>
      </w:r>
      <w:r>
        <w:instrText xml:space="preserve"> PAGEREF _Toc347497889 \h </w:instrText>
      </w:r>
      <w:r w:rsidR="005F26F9">
        <w:fldChar w:fldCharType="separate"/>
      </w:r>
      <w:r>
        <w:t>17</w:t>
      </w:r>
      <w:r w:rsidR="005F26F9">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5F26F9">
        <w:fldChar w:fldCharType="begin"/>
      </w:r>
      <w:r>
        <w:instrText xml:space="preserve"> PAGEREF _Toc347497890 \h </w:instrText>
      </w:r>
      <w:r w:rsidR="005F26F9">
        <w:fldChar w:fldCharType="separate"/>
      </w:r>
      <w:r>
        <w:t>18</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5F26F9">
        <w:fldChar w:fldCharType="begin"/>
      </w:r>
      <w:r>
        <w:instrText xml:space="preserve"> PAGEREF _Toc347497891 \h </w:instrText>
      </w:r>
      <w:r w:rsidR="005F26F9">
        <w:fldChar w:fldCharType="separate"/>
      </w:r>
      <w:r>
        <w:t>33</w:t>
      </w:r>
      <w:r w:rsidR="005F26F9">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5F26F9">
        <w:fldChar w:fldCharType="begin"/>
      </w:r>
      <w:r>
        <w:instrText xml:space="preserve"> PAGEREF _Toc347497892 \h </w:instrText>
      </w:r>
      <w:r w:rsidR="005F26F9">
        <w:fldChar w:fldCharType="separate"/>
      </w:r>
      <w:r>
        <w:t>33</w:t>
      </w:r>
      <w:r w:rsidR="005F26F9">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5F26F9">
        <w:fldChar w:fldCharType="begin"/>
      </w:r>
      <w:r>
        <w:instrText xml:space="preserve"> PAGEREF _Toc347497893 \h </w:instrText>
      </w:r>
      <w:r w:rsidR="005F26F9">
        <w:fldChar w:fldCharType="separate"/>
      </w:r>
      <w:r>
        <w:t>33</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5F26F9">
        <w:fldChar w:fldCharType="begin"/>
      </w:r>
      <w:r>
        <w:instrText xml:space="preserve"> PAGEREF _Toc347497894 \h </w:instrText>
      </w:r>
      <w:r w:rsidR="005F26F9">
        <w:fldChar w:fldCharType="separate"/>
      </w:r>
      <w:r>
        <w:t>54</w:t>
      </w:r>
      <w:r w:rsidR="005F26F9">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5F26F9">
        <w:fldChar w:fldCharType="begin"/>
      </w:r>
      <w:r>
        <w:instrText xml:space="preserve"> PAGEREF _Toc347497895 \h </w:instrText>
      </w:r>
      <w:r w:rsidR="005F26F9">
        <w:fldChar w:fldCharType="separate"/>
      </w:r>
      <w:r>
        <w:t>54</w:t>
      </w:r>
      <w:r w:rsidR="005F26F9">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5F26F9">
        <w:fldChar w:fldCharType="begin"/>
      </w:r>
      <w:r>
        <w:instrText xml:space="preserve"> PAGEREF _Toc347497896 \h </w:instrText>
      </w:r>
      <w:r w:rsidR="005F26F9">
        <w:fldChar w:fldCharType="separate"/>
      </w:r>
      <w:r>
        <w:t>55</w:t>
      </w:r>
      <w:r w:rsidR="005F26F9">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5F26F9">
        <w:fldChar w:fldCharType="begin"/>
      </w:r>
      <w:r>
        <w:instrText xml:space="preserve"> PAGEREF _Toc347497897 \h </w:instrText>
      </w:r>
      <w:r w:rsidR="005F26F9">
        <w:fldChar w:fldCharType="separate"/>
      </w:r>
      <w:r>
        <w:t>56</w:t>
      </w:r>
      <w:r w:rsidR="005F26F9">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5F26F9">
        <w:fldChar w:fldCharType="begin"/>
      </w:r>
      <w:r>
        <w:instrText xml:space="preserve"> PAGEREF _Toc347497898 \h </w:instrText>
      </w:r>
      <w:r w:rsidR="005F26F9">
        <w:fldChar w:fldCharType="separate"/>
      </w:r>
      <w:r>
        <w:t>56</w:t>
      </w:r>
      <w:r w:rsidR="005F26F9">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5F26F9">
        <w:fldChar w:fldCharType="begin"/>
      </w:r>
      <w:r>
        <w:instrText xml:space="preserve"> PAGEREF _Toc347497899 \h </w:instrText>
      </w:r>
      <w:r w:rsidR="005F26F9">
        <w:fldChar w:fldCharType="separate"/>
      </w:r>
      <w:r>
        <w:t>58</w:t>
      </w:r>
      <w:r w:rsidR="005F26F9">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5F26F9">
        <w:fldChar w:fldCharType="begin"/>
      </w:r>
      <w:r>
        <w:instrText xml:space="preserve"> PAGEREF _Toc347497900 \h </w:instrText>
      </w:r>
      <w:r w:rsidR="005F26F9">
        <w:fldChar w:fldCharType="separate"/>
      </w:r>
      <w:r>
        <w:t>60</w:t>
      </w:r>
      <w:r w:rsidR="005F26F9">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5F26F9">
        <w:fldChar w:fldCharType="begin"/>
      </w:r>
      <w:r>
        <w:instrText xml:space="preserve"> PAGEREF _Toc347497901 \h </w:instrText>
      </w:r>
      <w:r w:rsidR="005F26F9">
        <w:fldChar w:fldCharType="separate"/>
      </w:r>
      <w:r>
        <w:t>65</w:t>
      </w:r>
      <w:r w:rsidR="005F26F9">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5F26F9">
        <w:fldChar w:fldCharType="begin"/>
      </w:r>
      <w:r>
        <w:instrText xml:space="preserve"> PAGEREF _Toc347497902 \h </w:instrText>
      </w:r>
      <w:r w:rsidR="005F26F9">
        <w:fldChar w:fldCharType="separate"/>
      </w:r>
      <w:r>
        <w:t>70</w:t>
      </w:r>
      <w:r w:rsidR="005F26F9">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5F26F9">
        <w:fldChar w:fldCharType="begin"/>
      </w:r>
      <w:r>
        <w:instrText xml:space="preserve"> PAGEREF _Toc347497903 \h </w:instrText>
      </w:r>
      <w:r w:rsidR="005F26F9">
        <w:fldChar w:fldCharType="separate"/>
      </w:r>
      <w:r>
        <w:t>70</w:t>
      </w:r>
      <w:r w:rsidR="005F26F9">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5F26F9">
        <w:fldChar w:fldCharType="begin"/>
      </w:r>
      <w:r>
        <w:instrText xml:space="preserve"> PAGEREF _Toc347497904 \h </w:instrText>
      </w:r>
      <w:r w:rsidR="005F26F9">
        <w:fldChar w:fldCharType="separate"/>
      </w:r>
      <w:r>
        <w:t>70</w:t>
      </w:r>
      <w:r w:rsidR="005F26F9">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5F26F9">
        <w:fldChar w:fldCharType="begin"/>
      </w:r>
      <w:r>
        <w:instrText xml:space="preserve"> PAGEREF _Toc347497905 \h </w:instrText>
      </w:r>
      <w:r w:rsidR="005F26F9">
        <w:fldChar w:fldCharType="separate"/>
      </w:r>
      <w:r>
        <w:t>71</w:t>
      </w:r>
      <w:r w:rsidR="005F26F9">
        <w:fldChar w:fldCharType="end"/>
      </w:r>
    </w:p>
    <w:p w:rsidR="00352BD4" w:rsidRDefault="005F26F9">
      <w:pPr>
        <w:pStyle w:val="TOC1"/>
      </w:pPr>
      <w:r>
        <w:fldChar w:fldCharType="end"/>
      </w:r>
    </w:p>
    <w:p w:rsidR="00352BD4" w:rsidRDefault="00352BD4">
      <w:pPr>
        <w:pStyle w:val="Heading1List"/>
      </w:pPr>
      <w:r>
        <w:lastRenderedPageBreak/>
        <w:t>List of Tables</w:t>
      </w:r>
    </w:p>
    <w:p w:rsidR="00D65FA0" w:rsidRDefault="005F26F9">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5F26F9">
        <w:fldChar w:fldCharType="begin"/>
      </w:r>
      <w:r>
        <w:instrText xml:space="preserve"> PAGEREF _Toc343781189 \h </w:instrText>
      </w:r>
      <w:r w:rsidR="005F26F9">
        <w:fldChar w:fldCharType="separate"/>
      </w:r>
      <w:r w:rsidR="00521176">
        <w:t>6</w:t>
      </w:r>
      <w:r w:rsidR="005F26F9">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5F26F9">
        <w:fldChar w:fldCharType="begin"/>
      </w:r>
      <w:r>
        <w:instrText xml:space="preserve"> PAGEREF _Toc343781190 \h </w:instrText>
      </w:r>
      <w:r w:rsidR="005F26F9">
        <w:fldChar w:fldCharType="separate"/>
      </w:r>
      <w:r w:rsidR="00521176">
        <w:t>6</w:t>
      </w:r>
      <w:r w:rsidR="005F26F9">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5F26F9">
        <w:fldChar w:fldCharType="begin"/>
      </w:r>
      <w:r>
        <w:instrText xml:space="preserve"> PAGEREF _Toc343781191 \h </w:instrText>
      </w:r>
      <w:r w:rsidR="005F26F9">
        <w:fldChar w:fldCharType="separate"/>
      </w:r>
      <w:r w:rsidR="00521176">
        <w:t>7</w:t>
      </w:r>
      <w:r w:rsidR="005F26F9">
        <w:fldChar w:fldCharType="end"/>
      </w:r>
    </w:p>
    <w:p w:rsidR="00352BD4" w:rsidRDefault="005F26F9">
      <w:r>
        <w:rPr>
          <w:noProof/>
        </w:rPr>
        <w:fldChar w:fldCharType="end"/>
      </w:r>
    </w:p>
    <w:p w:rsidR="00352BD4" w:rsidRDefault="00352BD4">
      <w:pPr>
        <w:pStyle w:val="Heading1List"/>
      </w:pPr>
      <w:r>
        <w:lastRenderedPageBreak/>
        <w:t>Change history</w:t>
      </w:r>
    </w:p>
    <w:p w:rsidR="00352BD4" w:rsidRDefault="005F26F9">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5F26F9">
              <w:rPr>
                <w:lang w:eastAsia="ja-JP"/>
              </w:rPr>
              <w:fldChar w:fldCharType="begin"/>
            </w:r>
            <w:r>
              <w:rPr>
                <w:lang w:eastAsia="ja-JP"/>
              </w:rPr>
              <w:instrText xml:space="preserve"> REF _Ref15015166 \r \h </w:instrText>
            </w:r>
            <w:r w:rsidR="005F26F9">
              <w:rPr>
                <w:lang w:eastAsia="ja-JP"/>
              </w:rPr>
            </w:r>
            <w:r w:rsidR="005F26F9">
              <w:rPr>
                <w:lang w:eastAsia="ja-JP"/>
              </w:rPr>
              <w:fldChar w:fldCharType="separate"/>
            </w:r>
            <w:r w:rsidR="00521176">
              <w:rPr>
                <w:lang w:eastAsia="ja-JP"/>
              </w:rPr>
              <w:t>[R2]</w:t>
            </w:r>
            <w:r w:rsidR="005F26F9">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5F26F9">
        <w:rPr>
          <w:lang w:eastAsia="ja-JP"/>
        </w:rPr>
        <w:fldChar w:fldCharType="begin"/>
      </w:r>
      <w:r w:rsidR="00DD5679">
        <w:rPr>
          <w:lang w:eastAsia="ja-JP"/>
        </w:rPr>
        <w:instrText xml:space="preserve"> REF _Ref161822617 \n \h </w:instrText>
      </w:r>
      <w:r w:rsidR="005F26F9">
        <w:rPr>
          <w:lang w:eastAsia="ja-JP"/>
        </w:rPr>
      </w:r>
      <w:r w:rsidR="005F26F9">
        <w:rPr>
          <w:lang w:eastAsia="ja-JP"/>
        </w:rPr>
        <w:fldChar w:fldCharType="separate"/>
      </w:r>
      <w:r w:rsidR="00521176">
        <w:rPr>
          <w:lang w:eastAsia="ja-JP"/>
        </w:rPr>
        <w:t>[R1]</w:t>
      </w:r>
      <w:r w:rsidR="005F26F9">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5F26F9">
        <w:rPr>
          <w:lang w:eastAsia="ja-JP"/>
        </w:rPr>
        <w:fldChar w:fldCharType="begin"/>
      </w:r>
      <w:r w:rsidR="00365DB7">
        <w:rPr>
          <w:lang w:eastAsia="ja-JP"/>
        </w:rPr>
        <w:instrText xml:space="preserve"> REF _Ref15893432 \r \h </w:instrText>
      </w:r>
      <w:r w:rsidR="005F26F9">
        <w:rPr>
          <w:lang w:eastAsia="ja-JP"/>
        </w:rPr>
      </w:r>
      <w:r w:rsidR="005F26F9">
        <w:rPr>
          <w:lang w:eastAsia="ja-JP"/>
        </w:rPr>
        <w:fldChar w:fldCharType="separate"/>
      </w:r>
      <w:r w:rsidR="00521176">
        <w:rPr>
          <w:lang w:eastAsia="ja-JP"/>
        </w:rPr>
        <w:t>10.4</w:t>
      </w:r>
      <w:r w:rsidR="005F26F9">
        <w:rPr>
          <w:lang w:eastAsia="ja-JP"/>
        </w:rPr>
        <w:fldChar w:fldCharType="end"/>
      </w:r>
      <w:r>
        <w:rPr>
          <w:lang w:eastAsia="ja-JP"/>
        </w:rPr>
        <w:t xml:space="preserve">. Those setting not covered by the PICS are listed in </w:t>
      </w:r>
      <w:r w:rsidR="005F26F9">
        <w:rPr>
          <w:lang w:eastAsia="ja-JP"/>
        </w:rPr>
        <w:fldChar w:fldCharType="begin"/>
      </w:r>
      <w:r>
        <w:rPr>
          <w:lang w:eastAsia="ja-JP"/>
        </w:rPr>
        <w:instrText xml:space="preserve"> REF _Ref108599802 \h </w:instrText>
      </w:r>
      <w:r w:rsidR="005F26F9">
        <w:rPr>
          <w:lang w:eastAsia="ja-JP"/>
        </w:rPr>
      </w:r>
      <w:r w:rsidR="005F26F9">
        <w:rPr>
          <w:lang w:eastAsia="ja-JP"/>
        </w:rPr>
        <w:fldChar w:fldCharType="separate"/>
      </w:r>
      <w:r w:rsidR="00521176">
        <w:t xml:space="preserve">Table </w:t>
      </w:r>
      <w:r w:rsidR="00521176">
        <w:rPr>
          <w:noProof/>
        </w:rPr>
        <w:t>2</w:t>
      </w:r>
      <w:r w:rsidR="005F26F9">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521176" w:rsidRPr="006A3C25">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5F26F9">
        <w:rPr>
          <w:lang w:eastAsia="ja-JP"/>
        </w:rPr>
        <w:fldChar w:fldCharType="begin"/>
      </w:r>
      <w:r w:rsidR="00365DB7">
        <w:rPr>
          <w:lang w:eastAsia="ja-JP"/>
        </w:rPr>
        <w:instrText xml:space="preserve"> REF _Ref191269106 \r \h </w:instrText>
      </w:r>
      <w:r w:rsidR="005F26F9">
        <w:rPr>
          <w:lang w:eastAsia="ja-JP"/>
        </w:rPr>
      </w:r>
      <w:r w:rsidR="005F26F9">
        <w:rPr>
          <w:lang w:eastAsia="ja-JP"/>
        </w:rPr>
        <w:fldChar w:fldCharType="separate"/>
      </w:r>
      <w:r w:rsidR="00521176">
        <w:rPr>
          <w:lang w:eastAsia="ja-JP"/>
        </w:rPr>
        <w:t>10.6</w:t>
      </w:r>
      <w:r w:rsidR="005F26F9">
        <w:rPr>
          <w:lang w:eastAsia="ja-JP"/>
        </w:rPr>
        <w:fldChar w:fldCharType="end"/>
      </w:r>
      <w:r>
        <w:rPr>
          <w:lang w:eastAsia="ja-JP"/>
        </w:rPr>
        <w:t xml:space="preserve">. Those setting not covered by the PICS are listed in </w:t>
      </w:r>
      <w:r w:rsidR="005F26F9">
        <w:rPr>
          <w:lang w:eastAsia="ja-JP"/>
        </w:rPr>
        <w:fldChar w:fldCharType="begin"/>
      </w:r>
      <w:r w:rsidR="009F78BD">
        <w:rPr>
          <w:lang w:eastAsia="ja-JP"/>
        </w:rPr>
        <w:instrText xml:space="preserve"> REF _Ref194995721 \h </w:instrText>
      </w:r>
      <w:r w:rsidR="005F26F9">
        <w:rPr>
          <w:lang w:eastAsia="ja-JP"/>
        </w:rPr>
      </w:r>
      <w:r w:rsidR="005F26F9">
        <w:rPr>
          <w:lang w:eastAsia="ja-JP"/>
        </w:rPr>
        <w:fldChar w:fldCharType="separate"/>
      </w:r>
      <w:r w:rsidR="00521176">
        <w:t xml:space="preserve">Table </w:t>
      </w:r>
      <w:r w:rsidR="00521176">
        <w:rPr>
          <w:noProof/>
        </w:rPr>
        <w:t>3</w:t>
      </w:r>
      <w:r w:rsidR="005F26F9">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5F26F9">
        <w:rPr>
          <w:lang w:eastAsia="ja-JP"/>
        </w:rPr>
        <w:fldChar w:fldCharType="begin"/>
      </w:r>
      <w:r w:rsidR="009F78BD">
        <w:rPr>
          <w:lang w:eastAsia="ja-JP"/>
        </w:rPr>
        <w:instrText xml:space="preserve"> REF _Ref194995722 \h </w:instrText>
      </w:r>
      <w:r w:rsidR="005F26F9">
        <w:rPr>
          <w:lang w:eastAsia="ja-JP"/>
        </w:rPr>
      </w:r>
      <w:r w:rsidR="005F26F9">
        <w:rPr>
          <w:lang w:eastAsia="ja-JP"/>
        </w:rPr>
        <w:fldChar w:fldCharType="separate"/>
      </w:r>
      <w:r w:rsidR="00521176">
        <w:t xml:space="preserve">Table </w:t>
      </w:r>
      <w:r w:rsidR="00521176">
        <w:rPr>
          <w:noProof/>
        </w:rPr>
        <w:t>4</w:t>
      </w:r>
      <w:r w:rsidR="005F26F9">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Pr="00241D2D" w:rsidRDefault="009F78BD" w:rsidP="00B67C95">
            <w:pPr>
              <w:pStyle w:val="TableHeading"/>
              <w:rPr>
                <w:lang w:val="ru-RU"/>
              </w:rPr>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3"/>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521176" w:rsidRPr="006A3C25">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4"/>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5"/>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5F26F9">
        <w:fldChar w:fldCharType="begin"/>
      </w:r>
      <w:r>
        <w:instrText xml:space="preserve"> REF _Ref161822617 \r \h </w:instrText>
      </w:r>
      <w:r w:rsidR="005F26F9">
        <w:fldChar w:fldCharType="separate"/>
      </w:r>
      <w:r w:rsidR="00521176">
        <w:t>[R1]</w:t>
      </w:r>
      <w:r w:rsidR="005F26F9">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r>
        <w:rPr>
          <w:color w:val="000000"/>
        </w:rPr>
        <w:t>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 _______________________________________________________________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_____</w:t>
      </w:r>
      <w:r w:rsidR="00250213" w:rsidRPr="00250213">
        <w:rPr>
          <w:b/>
          <w:color w:val="000000"/>
          <w:u w:val="single"/>
        </w:rPr>
        <w:t>053474r20</w:t>
      </w:r>
      <w:r>
        <w:rPr>
          <w:b/>
          <w:color w:val="000000"/>
        </w:rPr>
        <w:t>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_______________________________________________________________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Email address: 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5" w:name="_Toc347497884"/>
      <w:r>
        <w:rPr>
          <w:lang w:val="fr-FR"/>
        </w:rPr>
        <w:t>Protocol implementation conformance statement (PICS) proforma</w:t>
      </w:r>
      <w:bookmarkEnd w:id="275"/>
    </w:p>
    <w:p w:rsidR="00352BD4" w:rsidRDefault="00352BD4">
      <w:pPr>
        <w:pStyle w:val="Heading2"/>
        <w:rPr>
          <w:lang w:eastAsia="ja-JP"/>
        </w:rPr>
      </w:pPr>
      <w:bookmarkStart w:id="276" w:name="_Toc347497885"/>
      <w:r>
        <w:rPr>
          <w:lang w:eastAsia="ja-JP"/>
        </w:rPr>
        <w:t>Abbreviations and special symbols</w:t>
      </w:r>
      <w:bookmarkEnd w:id="276"/>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F26F9"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59002A" w:rsidP="0059002A">
                <w:pPr>
                  <w:pStyle w:val="Body"/>
                  <w:rPr>
                    <w:sz w:val="16"/>
                    <w:szCs w:val="18"/>
                    <w:lang w:val="nl-NL"/>
                  </w:rPr>
                </w:pPr>
                <w:r>
                  <w:rPr>
                    <w:sz w:val="16"/>
                    <w:szCs w:val="18"/>
                    <w:lang w:val="nl-NL"/>
                  </w:rPr>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5F26F9"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59002A" w:rsidP="0059002A">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59002A" w:rsidP="0059002A">
                <w:pPr>
                  <w:pStyle w:val="Body"/>
                  <w:rPr>
                    <w:color w:val="808080"/>
                  </w:rPr>
                </w:pPr>
                <w:r w:rsidRPr="00241D2D">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F26F9"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59002A" w:rsidP="0059002A">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8" w:name="_Toc347497887"/>
      <w:r>
        <w:rPr>
          <w:lang w:eastAsia="ja-JP"/>
        </w:rPr>
        <w:lastRenderedPageBreak/>
        <w:t>IEEE 802.15.4 PICS</w:t>
      </w:r>
      <w:bookmarkEnd w:id="278"/>
      <w:r>
        <w:rPr>
          <w:lang w:eastAsia="ja-JP"/>
        </w:rPr>
        <w:t xml:space="preserve"> </w:t>
      </w:r>
    </w:p>
    <w:p w:rsidR="00EE49EC" w:rsidRDefault="00EE49EC" w:rsidP="00EE49EC">
      <w:pPr>
        <w:pStyle w:val="Heading3"/>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F26F9"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59002A" w:rsidP="0059002A">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F26F9"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0B5DB3" w:rsidRDefault="009251AA" w:rsidP="00FB4B03">
            <w:pPr>
              <w:pStyle w:val="Body"/>
              <w:rPr>
                <w:sz w:val="16"/>
                <w:szCs w:val="18"/>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59002A" w:rsidP="0059002A">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F26F9"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59002A" w:rsidP="0059002A">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F26F9"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59002A" w:rsidP="0059002A">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0" w:name="_Toc347497889"/>
      <w:r>
        <w:lastRenderedPageBreak/>
        <w:t>IEEE 802.15.4 PHY</w:t>
      </w:r>
      <w:bookmarkEnd w:id="280"/>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1521B7" w:rsidRDefault="001521B7" w:rsidP="001521B7">
                <w:pPr>
                  <w:pStyle w:val="Body"/>
                  <w:rPr>
                    <w:sz w:val="16"/>
                    <w:szCs w:val="18"/>
                  </w:rPr>
                </w:pPr>
                <w:r>
                  <w:rPr>
                    <w:sz w:val="16"/>
                    <w:szCs w:val="18"/>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1521B7" w:rsidP="001521B7">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3F48DF" w:rsidP="003F48DF">
                <w:pPr>
                  <w:pStyle w:val="Body"/>
                  <w:rPr>
                    <w:sz w:val="16"/>
                    <w:szCs w:val="18"/>
                    <w:lang w:val="nl-NL"/>
                  </w:rPr>
                </w:pPr>
                <w:r>
                  <w:rPr>
                    <w:sz w:val="16"/>
                    <w:szCs w:val="18"/>
                    <w:lang w:val="nl-NL"/>
                  </w:rPr>
                  <w:t>Yes</w:t>
                </w:r>
              </w:p>
            </w:sdtContent>
          </w:sdt>
        </w:tc>
      </w:tr>
    </w:tbl>
    <w:p w:rsidR="00EE49EC" w:rsidRDefault="00EE49EC" w:rsidP="00EE49EC">
      <w:bookmarkStart w:id="281" w:name="OLE_LINK5"/>
      <w:bookmarkStart w:id="282" w:name="OLE_LINK6"/>
      <w:r>
        <w:t>O</w:t>
      </w:r>
      <w:r>
        <w:rPr>
          <w:vertAlign w:val="superscript"/>
        </w:rPr>
        <w:t>3</w:t>
      </w:r>
      <w:r>
        <w:t>: at least one option must be selected.</w:t>
      </w:r>
      <w:r w:rsidR="009251AA">
        <w:t xml:space="preserve"> </w:t>
      </w:r>
    </w:p>
    <w:bookmarkEnd w:id="281"/>
    <w:bookmarkEnd w:id="282"/>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F26F9"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1B7974" w:rsidP="001B7974">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F26F9"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1B7974" w:rsidP="001B7974">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F26F9"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1B7974" w:rsidP="001B7974">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3" w:name="_Toc347497890"/>
      <w:r>
        <w:t>IEEE 802.15.4 MAC</w:t>
      </w:r>
      <w:bookmarkEnd w:id="283"/>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A95ECC" w:rsidP="00A95EC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1B7974" w:rsidP="001B797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A95ECC"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A95ECC" w:rsidP="003A27F8">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A95ECC"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F26F9"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A95ECC" w:rsidP="003A27F8">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A95ECC" w:rsidP="003A27F8">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A95ECC" w:rsidP="003A27F8">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A95ECC"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A95ECC" w:rsidP="003A27F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A95ECC" w:rsidP="003A27F8">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9B46C7" w:rsidP="009B46C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9B46C7" w:rsidP="009B46C7">
                <w:pPr>
                  <w:pStyle w:val="Body"/>
                  <w:rPr>
                    <w:snapToGrid/>
                    <w:sz w:val="16"/>
                    <w:szCs w:val="18"/>
                    <w:lang w:val="nl-NL"/>
                  </w:rPr>
                </w:pPr>
                <w:r>
                  <w:rPr>
                    <w:sz w:val="16"/>
                    <w:szCs w:val="18"/>
                    <w:lang w:val="nl-NL"/>
                  </w:rPr>
                  <w:t>No</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F26F9"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9B46C7" w:rsidP="009B46C7">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9B46C7" w:rsidP="009B46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9B46C7" w:rsidP="009B46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9B46C7" w:rsidP="009B46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410CDC" w:rsidP="00410CDC">
                <w:pPr>
                  <w:pStyle w:val="Body"/>
                  <w:rPr>
                    <w:snapToGrid/>
                    <w:sz w:val="16"/>
                    <w:szCs w:val="18"/>
                    <w:lang w:val="nl-NL"/>
                  </w:rPr>
                </w:pPr>
                <w:r>
                  <w:rPr>
                    <w:sz w:val="16"/>
                    <w:szCs w:val="18"/>
                    <w:lang w:val="nl-NL"/>
                  </w:rPr>
                  <w:t>No</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3871E7" w:rsidP="003871E7">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3871E7" w:rsidP="003871E7">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3871E7" w:rsidP="003871E7">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3871E7" w:rsidP="003871E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3871E7" w:rsidP="003871E7">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682DE7" w:rsidP="00682DE7">
                <w:pPr>
                  <w:pStyle w:val="Body"/>
                  <w:rPr>
                    <w:snapToGrid/>
                    <w:sz w:val="16"/>
                    <w:szCs w:val="18"/>
                    <w:lang w:val="nl-NL"/>
                  </w:rPr>
                </w:pPr>
                <w:r>
                  <w:rPr>
                    <w:sz w:val="16"/>
                    <w:szCs w:val="18"/>
                    <w:lang w:val="nl-NL"/>
                  </w:rPr>
                  <w:t>No</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F26F9"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7F51C3" w:rsidP="007F51C3">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A95ECC" w:rsidP="00893F48">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F26F9"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A95ECC" w:rsidP="00893F48">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F26F9"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A95ECC" w:rsidP="00893F48">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451E65" w:rsidP="00451E65">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95ECC" w:rsidP="00893F48">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451E65" w:rsidP="00451E65">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3B4ADB" w:rsidP="003B4ADB">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3B4ADB" w:rsidP="003B4AD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3B4ADB" w:rsidP="003B4ADB">
                <w:pPr>
                  <w:pStyle w:val="Body"/>
                  <w:rPr>
                    <w:snapToGrid/>
                    <w:sz w:val="16"/>
                    <w:szCs w:val="18"/>
                    <w:lang w:val="nl-NL"/>
                  </w:rPr>
                </w:pPr>
                <w:r>
                  <w:rPr>
                    <w:sz w:val="16"/>
                    <w:szCs w:val="18"/>
                    <w:lang w:val="nl-NL"/>
                  </w:rPr>
                  <w:t>No</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3B4ADB" w:rsidP="003B4ADB">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382B04" w:rsidP="00382B04">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71136F" w:rsidP="0071136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E64CDD" w:rsidP="00E64CDD">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1248" w:rsidP="006D1248">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565C46" w:rsidP="00565C4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D52C5B" w:rsidP="00D52C5B">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190FFB" w:rsidP="00190FFB">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DF4D5B" w:rsidP="00DF4D5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DF4D5B"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DF4D5B" w:rsidP="00DF4D5B">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DF4D5B" w:rsidP="00DF4D5B">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DF4D5B" w:rsidP="00DF4D5B">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DF4D5B" w:rsidP="00DF4D5B">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DF4D5B" w:rsidP="00DF4D5B">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DF4D5B" w:rsidP="00DF4D5B">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DF4D5B" w:rsidP="00DF4D5B">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F26F9"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D16F57" w:rsidP="00D16F57">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4" w:name="_Ref15893432"/>
      <w:bookmarkStart w:id="285" w:name="_Toc347497891"/>
      <w:r>
        <w:rPr>
          <w:lang w:eastAsia="ja-JP"/>
        </w:rPr>
        <w:t>Network layer PICS</w:t>
      </w:r>
      <w:bookmarkEnd w:id="284"/>
      <w:bookmarkEnd w:id="285"/>
    </w:p>
    <w:p w:rsidR="00F72808" w:rsidRDefault="00F72808" w:rsidP="00F72808">
      <w:pPr>
        <w:pStyle w:val="Heading3"/>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5610B8" w:rsidP="005610B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7" w:name="_Ref492367357"/>
      <w:bookmarkStart w:id="288" w:name="_Toc347497893"/>
      <w:r>
        <w:t>Major capabilities of the ZigBee network layer</w:t>
      </w:r>
      <w:bookmarkEnd w:id="287"/>
      <w:bookmarkEnd w:id="288"/>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5610B8" w:rsidP="005610B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0F3648" w:rsidP="000F36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0F3648" w:rsidP="000F36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0F3648" w:rsidP="000F364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F05121" w:rsidP="00F0512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F05121" w:rsidP="00F0512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F05121" w:rsidP="00F0512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F05121" w:rsidP="00F05121">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484591" w:rsidP="0048459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565C8F" w:rsidP="00565C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9D791D" w:rsidP="009D791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9D791D" w:rsidP="009D791D">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751252" w:rsidP="0075125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751252" w:rsidP="0075125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751252" w:rsidP="0075125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E69AD" w:rsidP="00CE69A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13595F" w:rsidP="001359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13595F" w:rsidP="0013595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13595F" w:rsidP="0013595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13595F" w:rsidP="0013595F">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1F188C" w:rsidP="001F188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471DA9" w:rsidP="00471DA9">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471DA9" w:rsidP="00471D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471DA9" w:rsidP="00471D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471DA9" w:rsidP="00471DA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471DA9" w:rsidP="00471DA9">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F957C8" w:rsidP="00F957C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EB66E5" w:rsidP="00EB66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EB66E5" w:rsidP="00EB66E5">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163083" w:rsidP="001630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163083" w:rsidP="00163083">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521176" w:rsidRPr="006A3C25">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1C8E" w:rsidP="00C61C8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0E3170" w:rsidP="000E317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5D44CA" w:rsidP="005D44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553A3F" w:rsidP="00553A3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553A3F" w:rsidP="00553A3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553A3F" w:rsidP="00553A3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445E8" w:rsidP="00C445E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497D9F" w:rsidP="00497D9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2A44A2" w:rsidP="002A44A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882904" w:rsidP="008829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882904" w:rsidP="008829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882904" w:rsidP="00882904">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882904" w:rsidP="008829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882904" w:rsidP="008829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EC6D12" w:rsidP="00EC6D12">
                <w:pPr>
                  <w:pStyle w:val="Body"/>
                  <w:rPr>
                    <w:snapToGrid/>
                    <w:sz w:val="16"/>
                    <w:szCs w:val="18"/>
                    <w:lang w:val="nl-NL"/>
                  </w:rPr>
                </w:pPr>
                <w:r>
                  <w:rPr>
                    <w:sz w:val="16"/>
                    <w:szCs w:val="18"/>
                    <w:lang w:val="nl-NL"/>
                  </w:rPr>
                  <w:t>No</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EC6D12" w:rsidP="00EC6D1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EC6D12" w:rsidP="00EC6D1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EC6D12" w:rsidP="00EC6D12">
                <w:pPr>
                  <w:pStyle w:val="Body"/>
                  <w:rPr>
                    <w:snapToGrid/>
                    <w:sz w:val="16"/>
                    <w:szCs w:val="18"/>
                    <w:lang w:val="nl-NL"/>
                  </w:rPr>
                </w:pPr>
                <w:r>
                  <w:rPr>
                    <w:sz w:val="16"/>
                    <w:szCs w:val="18"/>
                    <w:lang w:val="nl-NL"/>
                  </w:rPr>
                  <w:t>No</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2D2F4D" w:rsidP="002D2F4D">
                <w:pPr>
                  <w:pStyle w:val="Body"/>
                  <w:rPr>
                    <w:snapToGrid/>
                    <w:sz w:val="16"/>
                    <w:szCs w:val="18"/>
                    <w:lang w:val="nl-NL"/>
                  </w:rPr>
                </w:pPr>
                <w:r>
                  <w:rPr>
                    <w:sz w:val="16"/>
                    <w:szCs w:val="18"/>
                    <w:lang w:val="nl-NL"/>
                  </w:rPr>
                  <w:t>No</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2D2F4D" w:rsidP="002D2F4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2D2F4D" w:rsidP="002D2F4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2D2F4D" w:rsidP="002D2F4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006F72" w:rsidP="00006F7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006F72" w:rsidP="00006F72">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006F72" w:rsidP="00006F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006F72" w:rsidP="00006F7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6F02A3" w:rsidP="006F02A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6F02A3" w:rsidP="006F02A3">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DC14F0" w:rsidP="00DC14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DC14F0" w:rsidP="00DC14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DC14F0" w:rsidP="00DC14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DC14F0" w:rsidP="00DC14F0">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DC14F0" w:rsidP="00DC14F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D72479" w:rsidP="00D72479">
                <w:pPr>
                  <w:pStyle w:val="Body"/>
                  <w:rPr>
                    <w:snapToGrid/>
                    <w:sz w:val="16"/>
                    <w:szCs w:val="18"/>
                    <w:lang w:val="nl-NL"/>
                  </w:rPr>
                </w:pPr>
                <w:r>
                  <w:rPr>
                    <w:sz w:val="16"/>
                    <w:szCs w:val="18"/>
                    <w:lang w:val="nl-NL"/>
                  </w:rPr>
                  <w:t>No</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5F26F9"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D72479" w:rsidP="00D72479">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1" w:name="_Toc347497894"/>
      <w:r>
        <w:rPr>
          <w:lang w:eastAsia="ja-JP"/>
        </w:rPr>
        <w:t>Security PICS</w:t>
      </w:r>
      <w:bookmarkEnd w:id="291"/>
    </w:p>
    <w:p w:rsidR="005D24E2" w:rsidRDefault="005D24E2" w:rsidP="005D24E2">
      <w:pPr>
        <w:pStyle w:val="Heading3"/>
        <w:tabs>
          <w:tab w:val="left" w:pos="792"/>
        </w:tabs>
        <w:spacing w:before="240" w:after="60"/>
      </w:pPr>
      <w:bookmarkStart w:id="292" w:name="_Toc347497895"/>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D72479" w:rsidP="00D72479">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3" w:name="_Toc347497896"/>
      <w:r>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F26F9"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B96F9E" w:rsidP="00B96F9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F26F9" w:rsidP="00357362">
            <w:pPr>
              <w:pStyle w:val="Body"/>
              <w:keepNext/>
              <w:rPr>
                <w:sz w:val="16"/>
                <w:szCs w:val="16"/>
                <w:lang w:eastAsia="ja-JP"/>
              </w:rPr>
            </w:pPr>
            <w:fldSimple w:instr=" REF _Ref161822617 \n \h  \* MERGEFORMAT ">
              <w:r w:rsidR="00521176" w:rsidRPr="006A3C25">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C454F1" w:rsidP="00C454F1">
                <w:pPr>
                  <w:pStyle w:val="Body"/>
                  <w:rPr>
                    <w:snapToGrid/>
                    <w:sz w:val="16"/>
                    <w:szCs w:val="18"/>
                    <w:lang w:val="nl-NL"/>
                  </w:rPr>
                </w:pPr>
                <w:r>
                  <w:rPr>
                    <w:sz w:val="16"/>
                    <w:szCs w:val="18"/>
                    <w:lang w:val="nl-NL"/>
                  </w:rPr>
                  <w:t>No</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4" w:name="_Toc347497897"/>
      <w:r>
        <w:lastRenderedPageBreak/>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F26F9"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A853EB" w:rsidP="00A853E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F26F9" w:rsidP="00357362">
            <w:pPr>
              <w:pStyle w:val="Body"/>
              <w:keepNext/>
              <w:ind w:left="2160" w:hanging="2160"/>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A853EB" w:rsidP="00A853EB">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5" w:name="_Toc347497898"/>
      <w:r>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F26F9"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F26F9" w:rsidP="00357362">
            <w:pPr>
              <w:pStyle w:val="Body"/>
              <w:jc w:val="center"/>
              <w:rPr>
                <w:bCs/>
                <w:sz w:val="16"/>
                <w:szCs w:val="18"/>
                <w:lang w:eastAsia="ja-JP"/>
              </w:rPr>
            </w:pPr>
            <w:fldSimple w:instr=" REF _Ref161822617 \n \h  \* MERGEFORMAT ">
              <w:r w:rsidR="00521176" w:rsidRPr="006A3C25">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F60C87" w:rsidP="00F60C8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6" w:name="_Toc347497899"/>
      <w:r>
        <w:lastRenderedPageBreak/>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F26F9"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F60C87" w:rsidP="00F60C8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5F26F9" w:rsidRPr="00357362">
              <w:rPr>
                <w:sz w:val="16"/>
                <w:szCs w:val="16"/>
                <w:lang w:eastAsia="ja-JP"/>
              </w:rPr>
              <w:fldChar w:fldCharType="begin"/>
            </w:r>
            <w:r w:rsidR="00EE567F" w:rsidRPr="00357362">
              <w:rPr>
                <w:sz w:val="16"/>
                <w:szCs w:val="16"/>
                <w:lang w:eastAsia="ja-JP"/>
              </w:rPr>
              <w:instrText xml:space="preserve"> REF _Ref197316326 \n \h </w:instrText>
            </w:r>
            <w:r w:rsidR="005F26F9" w:rsidRPr="00357362">
              <w:rPr>
                <w:sz w:val="16"/>
                <w:szCs w:val="16"/>
                <w:lang w:eastAsia="ja-JP"/>
              </w:rPr>
            </w:r>
            <w:r w:rsidR="005F26F9" w:rsidRPr="00357362">
              <w:rPr>
                <w:sz w:val="16"/>
                <w:szCs w:val="16"/>
                <w:lang w:eastAsia="ja-JP"/>
              </w:rPr>
              <w:fldChar w:fldCharType="separate"/>
            </w:r>
            <w:r w:rsidR="00521176">
              <w:rPr>
                <w:sz w:val="16"/>
                <w:szCs w:val="16"/>
                <w:lang w:eastAsia="ja-JP"/>
              </w:rPr>
              <w:t>[R4]</w:t>
            </w:r>
            <w:r w:rsidR="005F26F9"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F60C87" w:rsidP="00F60C8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1810E4" w:rsidP="001810E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1810E4" w:rsidP="001810E4">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7" w:name="_Toc347497900"/>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0B5DB3">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730E26" w:rsidP="00730E2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0B5DB3">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730E26" w:rsidP="00730E2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730E26" w:rsidP="00730E2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730E26" w:rsidP="00730E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730E26" w:rsidP="00730E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730E26" w:rsidP="00730E2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730E26" w:rsidP="00730E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0B5DB3">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730E26" w:rsidP="00730E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0B5DB3">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0B5DB3">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6653D3" w:rsidP="006653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0B5DB3">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6653D3" w:rsidP="006653D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0B5DB3">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0B5DB3">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6653D3" w:rsidP="006653D3">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0B5DB3">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6653D3" w:rsidP="006653D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0B5DB3">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A121A4" w:rsidP="00A121A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0B5DB3">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0B5DB3">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0B5DB3">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A121A4" w:rsidP="00A121A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A121A4" w:rsidP="00A121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6B1269" w:rsidP="006B126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6B1269" w:rsidP="006B126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7D5CD7" w:rsidP="007D5C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0B5DB3">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F26F9" w:rsidP="000B5DB3">
            <w:pPr>
              <w:pStyle w:val="Body"/>
              <w:spacing w:beforeLines="40" w:afterLines="40"/>
              <w:jc w:val="center"/>
              <w:rPr>
                <w:bCs/>
                <w:sz w:val="16"/>
                <w:szCs w:val="16"/>
                <w:lang w:eastAsia="ja-JP"/>
              </w:rPr>
            </w:pPr>
            <w:fldSimple w:instr=" REF _Ref161822617 \n \h  \* MERGEFORMAT ">
              <w:r w:rsidR="00521176" w:rsidRPr="006A3C25">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0B5DB3">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0B5DB3">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7D5CD7" w:rsidP="007D5C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0B5DB3">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7D5CD7" w:rsidP="007D5CD7">
                <w:pPr>
                  <w:pStyle w:val="Body"/>
                  <w:rPr>
                    <w:snapToGrid/>
                    <w:sz w:val="16"/>
                    <w:szCs w:val="18"/>
                    <w:lang w:val="nl-NL"/>
                  </w:rPr>
                </w:pPr>
                <w:r>
                  <w:rPr>
                    <w:sz w:val="16"/>
                    <w:szCs w:val="18"/>
                    <w:lang w:val="nl-NL"/>
                  </w:rPr>
                  <w:t>No</w:t>
                </w:r>
              </w:p>
            </w:sdtContent>
          </w:sdt>
        </w:tc>
      </w:tr>
      <w:tr w:rsidR="00357362" w:rsidRPr="00357362" w:rsidTr="00357362">
        <w:trPr>
          <w:cantSplit/>
          <w:trHeight w:val="3402"/>
        </w:trPr>
        <w:tc>
          <w:tcPr>
            <w:tcW w:w="830"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0B5DB3">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F26F9" w:rsidP="000B5DB3">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0B5DB3">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0B5DB3">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E44FAF" w:rsidP="00E44FAF">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8" w:name="_Toc347497901"/>
      <w:r>
        <w:lastRenderedPageBreak/>
        <w:t>Application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E44FAF" w:rsidP="00E44FAF">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E44FAF" w:rsidP="00E44FAF">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E44FAF" w:rsidP="00E44FA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EF4379" w:rsidP="00EF43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EF4379" w:rsidP="00EF43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EF4379" w:rsidP="00EF4379">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EF4379" w:rsidP="00EF43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EF4379" w:rsidP="00EF43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0B5DB3">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0B5DB3">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0B5DB3">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0B5DB3">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0B5DB3">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0B5DB3">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0B5DB3">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0B5DB3">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0B5DB3">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0B34E8" w:rsidP="000B34E8">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299" w:name="_Ref191269106"/>
      <w:bookmarkStart w:id="300" w:name="_Toc347497902"/>
      <w:r>
        <w:rPr>
          <w:lang w:eastAsia="ja-JP"/>
        </w:rPr>
        <w:lastRenderedPageBreak/>
        <w:t>Application layer PICS</w:t>
      </w:r>
      <w:bookmarkEnd w:id="299"/>
      <w:bookmarkEnd w:id="300"/>
    </w:p>
    <w:p w:rsidR="005D24E2" w:rsidRDefault="005D24E2" w:rsidP="0036319D">
      <w:pPr>
        <w:pStyle w:val="Heading3"/>
      </w:pPr>
      <w:bookmarkStart w:id="301" w:name="_Toc347497903"/>
      <w:r>
        <w:t>ZigBee security device types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0B34E8" w:rsidP="000B34E8">
                <w:pPr>
                  <w:pStyle w:val="Body"/>
                  <w:rPr>
                    <w:snapToGrid/>
                    <w:sz w:val="16"/>
                    <w:szCs w:val="18"/>
                    <w:lang w:val="nl-NL"/>
                  </w:rPr>
                </w:pPr>
                <w:r>
                  <w:rPr>
                    <w:sz w:val="16"/>
                    <w:szCs w:val="18"/>
                    <w:lang w:val="nl-NL"/>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0B34E8" w:rsidP="000B34E8">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2" w:name="_Toc347497904"/>
      <w:r>
        <w:t>ZigBee APS frame format</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0B34E8" w:rsidP="000B34E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0B34E8" w:rsidP="000B34E8">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3" w:name="_Toc347497905"/>
      <w:r>
        <w:t>Major capabilities of the ZigBee application layer</w:t>
      </w:r>
      <w:bookmarkEnd w:id="303"/>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D8003C" w:rsidP="00D8003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D8003C" w:rsidP="00D8003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D8003C" w:rsidP="00D8003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D8003C" w:rsidP="00D8003C">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182530" w:rsidP="00182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182530" w:rsidP="0018253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182530" w:rsidP="00182530">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182530" w:rsidP="0018253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182530" w:rsidP="0018253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623695" w:rsidP="0062369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623695" w:rsidP="00623695">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623695" w:rsidP="004B5A19">
                <w:pPr>
                  <w:pStyle w:val="Body"/>
                  <w:rPr>
                    <w:snapToGrid/>
                    <w:sz w:val="16"/>
                    <w:szCs w:val="18"/>
                    <w:lang w:val="nl-NL"/>
                  </w:rPr>
                </w:pPr>
                <w:r>
                  <w:rPr>
                    <w:sz w:val="16"/>
                    <w:szCs w:val="18"/>
                    <w:lang w:val="nl-NL"/>
                  </w:rPr>
                  <w:t>No</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1C4424" w:rsidP="001C4424">
                <w:pPr>
                  <w:pStyle w:val="Body"/>
                  <w:rPr>
                    <w:snapToGrid/>
                    <w:sz w:val="16"/>
                    <w:szCs w:val="18"/>
                    <w:lang w:val="nl-NL"/>
                  </w:rPr>
                </w:pPr>
                <w:r>
                  <w:rPr>
                    <w:sz w:val="16"/>
                    <w:szCs w:val="18"/>
                    <w:lang w:val="nl-NL"/>
                  </w:rPr>
                  <w:t>No</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5830DE" w:rsidP="005830D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5830DE" w:rsidP="005830DE">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0B5DB3" w:rsidP="000B5DB3">
                <w:pPr>
                  <w:pStyle w:val="Body"/>
                  <w:rPr>
                    <w:snapToGrid/>
                    <w:sz w:val="16"/>
                    <w:szCs w:val="18"/>
                    <w:lang w:val="nl-NL"/>
                  </w:rPr>
                </w:pPr>
                <w:r>
                  <w:rPr>
                    <w:sz w:val="16"/>
                    <w:szCs w:val="18"/>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5830DE" w:rsidP="005830D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5830DE" w:rsidP="00340D2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BE4B11" w:rsidP="00BE4B11">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BE4B11"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bookmarkStart w:id="304" w:name="_GoBack" w:displacedByCustomXml="prev"/>
              <w:bookmarkEnd w:id="304" w:displacedByCustomXml="prev"/>
              <w:p w:rsidR="00DF0BFA" w:rsidRPr="00E9493C" w:rsidRDefault="00F579EC" w:rsidP="00F579EC">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BE4B11" w:rsidP="00BE4B1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BE4B11" w:rsidP="00BE4B1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BE4B11" w:rsidP="00BE4B11">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3"/>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5F26F9"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BE4B11" w:rsidP="00BE4B11">
                <w:pPr>
                  <w:pStyle w:val="Body"/>
                  <w:rPr>
                    <w:sz w:val="16"/>
                    <w:szCs w:val="18"/>
                    <w:lang w:val="nl-NL"/>
                  </w:rPr>
                </w:pPr>
                <w:r>
                  <w:rPr>
                    <w:sz w:val="16"/>
                    <w:szCs w:val="18"/>
                    <w:lang w:val="nl-NL"/>
                  </w:rPr>
                  <w:t>Yes</w:t>
                </w:r>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4"/>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5F26F9"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77760D" w:rsidP="0077760D">
                <w:pPr>
                  <w:pStyle w:val="Body"/>
                  <w:rPr>
                    <w:sz w:val="16"/>
                    <w:szCs w:val="16"/>
                    <w:lang w:val="nl-NL"/>
                  </w:rPr>
                </w:pPr>
                <w:r>
                  <w:rPr>
                    <w:sz w:val="16"/>
                    <w:szCs w:val="18"/>
                    <w:lang w:val="nl-NL"/>
                  </w:rPr>
                  <w:t>No</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77760D" w:rsidP="0077760D">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77760D" w:rsidP="0077760D">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77760D" w:rsidP="0077760D">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sdt>
                <w:sdtPr>
                  <w:rPr>
                    <w:sz w:val="16"/>
                    <w:szCs w:val="18"/>
                    <w:lang w:val="nl-NL"/>
                  </w:rPr>
                  <w:id w:val="-1275014812"/>
                  <w:placeholder>
                    <w:docPart w:val="71A20844C22048AA9BF3C179D7C83AF9"/>
                  </w:placeholder>
                </w:sdtPr>
                <w:sdtContent>
                  <w:p w:rsidR="0077760D" w:rsidRDefault="0077760D" w:rsidP="0077760D">
                    <w:pPr>
                      <w:pStyle w:val="Body"/>
                      <w:rPr>
                        <w:sz w:val="16"/>
                        <w:szCs w:val="18"/>
                        <w:lang w:val="nl-NL"/>
                      </w:rPr>
                    </w:pPr>
                    <w:r>
                      <w:rPr>
                        <w:sz w:val="16"/>
                        <w:szCs w:val="18"/>
                        <w:lang w:val="nl-NL"/>
                      </w:rPr>
                      <w:t>No</w:t>
                    </w:r>
                  </w:p>
                </w:sdtContent>
              </w:sdt>
              <w:p w:rsidR="00F170CF" w:rsidRPr="00E9493C" w:rsidRDefault="005F26F9" w:rsidP="00BD14A9">
                <w:pPr>
                  <w:pStyle w:val="Body"/>
                  <w:rPr>
                    <w:snapToGrid/>
                    <w:sz w:val="16"/>
                    <w:szCs w:val="18"/>
                    <w:lang w:val="nl-NL"/>
                  </w:rPr>
                </w:pP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sdt>
                <w:sdtPr>
                  <w:rPr>
                    <w:sz w:val="16"/>
                    <w:szCs w:val="18"/>
                    <w:lang w:val="nl-NL"/>
                  </w:rPr>
                  <w:id w:val="139233334"/>
                  <w:placeholder>
                    <w:docPart w:val="4736DAA4A4CF4F759866D156B5FE0625"/>
                  </w:placeholder>
                </w:sdtPr>
                <w:sdtContent>
                  <w:p w:rsidR="0077760D" w:rsidRDefault="0077760D" w:rsidP="0077760D">
                    <w:pPr>
                      <w:pStyle w:val="Body"/>
                      <w:rPr>
                        <w:sz w:val="16"/>
                        <w:szCs w:val="18"/>
                        <w:lang w:val="nl-NL"/>
                      </w:rPr>
                    </w:pPr>
                    <w:r>
                      <w:rPr>
                        <w:sz w:val="16"/>
                        <w:szCs w:val="18"/>
                        <w:lang w:val="nl-NL"/>
                      </w:rPr>
                      <w:t>No</w:t>
                    </w:r>
                  </w:p>
                </w:sdtContent>
              </w:sdt>
              <w:p w:rsidR="00F170CF" w:rsidRPr="00E9493C" w:rsidRDefault="005F26F9" w:rsidP="00BD14A9">
                <w:pPr>
                  <w:pStyle w:val="Body"/>
                  <w:rPr>
                    <w:snapToGrid/>
                    <w:sz w:val="16"/>
                    <w:szCs w:val="18"/>
                    <w:lang w:val="nl-NL"/>
                  </w:rPr>
                </w:pP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sdt>
                <w:sdtPr>
                  <w:rPr>
                    <w:sz w:val="16"/>
                    <w:szCs w:val="18"/>
                    <w:lang w:val="nl-NL"/>
                  </w:rPr>
                  <w:id w:val="-1559626356"/>
                  <w:placeholder>
                    <w:docPart w:val="07EA97F154BA4F00B7814E9EE5D4CBBC"/>
                  </w:placeholder>
                </w:sdtPr>
                <w:sdtContent>
                  <w:p w:rsidR="0077760D" w:rsidRDefault="0077760D" w:rsidP="0077760D">
                    <w:pPr>
                      <w:pStyle w:val="Body"/>
                      <w:rPr>
                        <w:snapToGrid/>
                        <w:sz w:val="16"/>
                        <w:szCs w:val="18"/>
                        <w:lang w:val="nl-NL"/>
                      </w:rPr>
                    </w:pPr>
                    <w:r>
                      <w:rPr>
                        <w:sz w:val="16"/>
                        <w:szCs w:val="18"/>
                        <w:lang w:val="nl-NL"/>
                      </w:rPr>
                      <w:t>No</w:t>
                    </w:r>
                  </w:p>
                </w:sdtContent>
              </w:sdt>
              <w:p w:rsidR="00F170CF" w:rsidRPr="000C7BAB"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Content>
              <w:sdt>
                <w:sdtPr>
                  <w:rPr>
                    <w:sz w:val="16"/>
                    <w:szCs w:val="18"/>
                    <w:lang w:val="nl-NL"/>
                  </w:rPr>
                  <w:id w:val="43346652"/>
                  <w:placeholder>
                    <w:docPart w:val="8068C7F8993D4A7EB858190B7A6B50C5"/>
                  </w:placeholder>
                </w:sdtPr>
                <w:sdtContent>
                  <w:p w:rsidR="00275346" w:rsidRDefault="005F26F9" w:rsidP="00275346">
                    <w:pPr>
                      <w:pStyle w:val="Body"/>
                      <w:rPr>
                        <w:snapToGrid/>
                        <w:sz w:val="16"/>
                        <w:szCs w:val="18"/>
                        <w:lang w:val="nl-NL"/>
                      </w:rPr>
                    </w:pPr>
                    <w:sdt>
                      <w:sdtPr>
                        <w:rPr>
                          <w:sz w:val="16"/>
                          <w:szCs w:val="18"/>
                          <w:lang w:val="nl-NL"/>
                        </w:rPr>
                        <w:id w:val="-169327134"/>
                        <w:placeholder>
                          <w:docPart w:val="21B699AD30454BB3AD9466C2FD312908"/>
                        </w:placeholder>
                        <w:showingPlcHdr/>
                      </w:sdtPr>
                      <w:sdtContent>
                        <w:r w:rsidR="00275346" w:rsidRPr="006C108F">
                          <w:rPr>
                            <w:rStyle w:val="PlaceholderText"/>
                          </w:rPr>
                          <w:t>Click here to enter text</w:t>
                        </w:r>
                        <w:r w:rsidR="00275346">
                          <w:rPr>
                            <w:rStyle w:val="PlaceholderText"/>
                          </w:rPr>
                          <w:t>.</w:t>
                        </w:r>
                      </w:sdtContent>
                    </w:sdt>
                  </w:p>
                  <w:p w:rsidR="0077760D" w:rsidRDefault="005F26F9" w:rsidP="0077760D">
                    <w:pPr>
                      <w:pStyle w:val="Body"/>
                      <w:rPr>
                        <w:snapToGrid/>
                        <w:sz w:val="16"/>
                        <w:szCs w:val="18"/>
                        <w:lang w:val="nl-NL"/>
                      </w:rPr>
                    </w:pPr>
                  </w:p>
                </w:sdtContent>
              </w:sdt>
              <w:p w:rsidR="00EF291C" w:rsidRPr="000C7BAB"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sdt>
                <w:sdtPr>
                  <w:rPr>
                    <w:sz w:val="16"/>
                    <w:szCs w:val="18"/>
                    <w:lang w:val="nl-NL"/>
                  </w:rPr>
                  <w:id w:val="-1770379352"/>
                  <w:placeholder>
                    <w:docPart w:val="DD867E339E134050AAF84094C7796E95"/>
                  </w:placeholder>
                </w:sdtPr>
                <w:sdtContent>
                  <w:p w:rsidR="00275346" w:rsidRDefault="00275346" w:rsidP="00275346">
                    <w:pPr>
                      <w:pStyle w:val="Body"/>
                      <w:rPr>
                        <w:snapToGrid/>
                        <w:sz w:val="16"/>
                        <w:szCs w:val="18"/>
                        <w:lang w:val="nl-NL"/>
                      </w:rPr>
                    </w:pPr>
                    <w:r>
                      <w:rPr>
                        <w:sz w:val="16"/>
                        <w:szCs w:val="18"/>
                        <w:lang w:val="nl-NL"/>
                      </w:rPr>
                      <w:t>No</w:t>
                    </w:r>
                  </w:p>
                </w:sdtContent>
              </w:sdt>
              <w:p w:rsidR="00EF291C" w:rsidRPr="000C7BAB"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sdt>
                <w:sdtPr>
                  <w:rPr>
                    <w:sz w:val="16"/>
                    <w:szCs w:val="18"/>
                    <w:lang w:val="nl-NL"/>
                  </w:rPr>
                  <w:id w:val="-1742869022"/>
                  <w:placeholder>
                    <w:docPart w:val="280E040D648A489C9072F1258FD834D6"/>
                  </w:placeholder>
                </w:sdtPr>
                <w:sdtContent>
                  <w:p w:rsidR="0077760D" w:rsidRDefault="0077760D" w:rsidP="0077760D">
                    <w:pPr>
                      <w:pStyle w:val="Body"/>
                      <w:rPr>
                        <w:snapToGrid/>
                        <w:sz w:val="16"/>
                        <w:szCs w:val="18"/>
                        <w:lang w:val="nl-NL"/>
                      </w:rPr>
                    </w:pPr>
                    <w:r>
                      <w:rPr>
                        <w:sz w:val="16"/>
                        <w:szCs w:val="18"/>
                        <w:lang w:val="nl-NL"/>
                      </w:rPr>
                      <w:t>No</w:t>
                    </w:r>
                  </w:p>
                </w:sdtContent>
              </w:sdt>
              <w:p w:rsidR="00EF291C" w:rsidRPr="000C7BAB"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sdt>
                <w:sdtPr>
                  <w:rPr>
                    <w:sz w:val="16"/>
                    <w:szCs w:val="18"/>
                    <w:lang w:val="nl-NL"/>
                  </w:rPr>
                  <w:id w:val="-133648538"/>
                  <w:placeholder>
                    <w:docPart w:val="3BCDB4166321425C8CB06F32CAA065AC"/>
                  </w:placeholder>
                </w:sdtPr>
                <w:sdtContent>
                  <w:p w:rsidR="0077760D" w:rsidRDefault="0077760D" w:rsidP="0077760D">
                    <w:pPr>
                      <w:pStyle w:val="Body"/>
                      <w:rPr>
                        <w:snapToGrid/>
                        <w:sz w:val="16"/>
                        <w:szCs w:val="18"/>
                        <w:lang w:val="nl-NL"/>
                      </w:rPr>
                    </w:pPr>
                    <w:r>
                      <w:rPr>
                        <w:sz w:val="16"/>
                        <w:szCs w:val="18"/>
                        <w:lang w:val="nl-NL"/>
                      </w:rPr>
                      <w:t>No</w:t>
                    </w:r>
                  </w:p>
                </w:sdtContent>
              </w:sdt>
              <w:p w:rsidR="00EF291C" w:rsidRPr="000C7BAB" w:rsidRDefault="005F26F9" w:rsidP="00BD14A9">
                <w:pPr>
                  <w:pStyle w:val="Body"/>
                  <w:rPr>
                    <w:snapToGrid/>
                    <w:sz w:val="16"/>
                    <w:szCs w:val="18"/>
                    <w:lang w:val="nl-NL"/>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77760D" w:rsidP="0077760D">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sdt>
                <w:sdtPr>
                  <w:rPr>
                    <w:sz w:val="16"/>
                    <w:szCs w:val="18"/>
                    <w:lang w:val="nl-NL"/>
                  </w:rPr>
                  <w:id w:val="548039370"/>
                  <w:placeholder>
                    <w:docPart w:val="A82833E805A444CFA031CFD18D0A4D9E"/>
                  </w:placeholder>
                </w:sdtPr>
                <w:sdtContent>
                  <w:p w:rsidR="0077760D" w:rsidRDefault="0077760D" w:rsidP="0077760D">
                    <w:pPr>
                      <w:pStyle w:val="Body"/>
                      <w:rPr>
                        <w:snapToGrid/>
                        <w:sz w:val="16"/>
                        <w:szCs w:val="18"/>
                        <w:lang w:val="nl-NL"/>
                      </w:rPr>
                    </w:pPr>
                    <w:r>
                      <w:rPr>
                        <w:sz w:val="16"/>
                        <w:szCs w:val="18"/>
                        <w:lang w:val="nl-NL"/>
                      </w:rPr>
                      <w:t>No</w:t>
                    </w:r>
                  </w:p>
                </w:sdtContent>
              </w:sdt>
              <w:p w:rsidR="00D41802" w:rsidRPr="000C7BAB"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sdt>
                <w:sdtPr>
                  <w:rPr>
                    <w:sz w:val="16"/>
                    <w:szCs w:val="18"/>
                    <w:lang w:val="nl-NL"/>
                  </w:rPr>
                  <w:id w:val="-1075503258"/>
                  <w:placeholder>
                    <w:docPart w:val="EA851597A81E490991ED61B8374B68C5"/>
                  </w:placeholder>
                </w:sdtPr>
                <w:sdtContent>
                  <w:p w:rsidR="0077760D" w:rsidRDefault="0077760D" w:rsidP="0077760D">
                    <w:pPr>
                      <w:pStyle w:val="Body"/>
                      <w:rPr>
                        <w:snapToGrid/>
                        <w:sz w:val="16"/>
                        <w:szCs w:val="18"/>
                        <w:lang w:val="nl-NL"/>
                      </w:rPr>
                    </w:pPr>
                    <w:r>
                      <w:rPr>
                        <w:sz w:val="16"/>
                        <w:szCs w:val="18"/>
                        <w:lang w:val="nl-NL"/>
                      </w:rPr>
                      <w:t>No</w:t>
                    </w:r>
                  </w:p>
                </w:sdtContent>
              </w:sdt>
              <w:p w:rsidR="00D41802" w:rsidRPr="000C7BAB" w:rsidRDefault="005F26F9" w:rsidP="00BD14A9">
                <w:pPr>
                  <w:pStyle w:val="Body"/>
                  <w:rPr>
                    <w:snapToGrid/>
                    <w:sz w:val="16"/>
                    <w:szCs w:val="18"/>
                    <w:lang w:val="nl-NL"/>
                  </w:rPr>
                </w:pP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77760D" w:rsidP="0077760D">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77760D" w:rsidP="007776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77760D" w:rsidP="007776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77760D" w:rsidP="007776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sdt>
                <w:sdtPr>
                  <w:rPr>
                    <w:sz w:val="16"/>
                    <w:szCs w:val="18"/>
                    <w:lang w:val="nl-NL"/>
                  </w:rPr>
                  <w:id w:val="-29573041"/>
                  <w:placeholder>
                    <w:docPart w:val="19B30B37B0174FEA809A2B2C1C347737"/>
                  </w:placeholder>
                </w:sdtPr>
                <w:sdtContent>
                  <w:p w:rsidR="0077760D" w:rsidRDefault="0077760D" w:rsidP="0077760D">
                    <w:pPr>
                      <w:pStyle w:val="Body"/>
                      <w:rPr>
                        <w:snapToGrid/>
                        <w:sz w:val="16"/>
                        <w:szCs w:val="18"/>
                        <w:lang w:val="nl-NL"/>
                      </w:rPr>
                    </w:pPr>
                    <w:r>
                      <w:rPr>
                        <w:sz w:val="16"/>
                        <w:szCs w:val="18"/>
                        <w:lang w:val="nl-NL"/>
                      </w:rPr>
                      <w:t>Yes</w:t>
                    </w:r>
                  </w:p>
                </w:sdtContent>
              </w:sdt>
              <w:p w:rsidR="006124D5" w:rsidRPr="00313B04"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AB20E6" w:rsidP="00AB20E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42652" w:rsidP="0044265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42652"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42652" w:rsidP="0044265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42652" w:rsidP="00442652">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42652" w:rsidP="00442652">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774808" w:rsidP="0077480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774808" w:rsidP="0077480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774808" w:rsidP="0077480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774808" w:rsidP="0077480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774808" w:rsidP="0077480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1D2BD7" w:rsidP="001D2B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1D2BD7" w:rsidP="001D2BD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E92BC9" w:rsidP="00E92BC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353678" w:rsidP="00353678">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353678" w:rsidP="00353678">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353678" w:rsidP="0035367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sdt>
                <w:sdtPr>
                  <w:rPr>
                    <w:sz w:val="16"/>
                    <w:szCs w:val="18"/>
                    <w:lang w:val="nl-NL"/>
                  </w:rPr>
                  <w:id w:val="-1302609421"/>
                  <w:placeholder>
                    <w:docPart w:val="7E268808F58D4572BC0F13B5EEA96808"/>
                  </w:placeholder>
                </w:sdtPr>
                <w:sdtContent>
                  <w:p w:rsidR="00353678" w:rsidRDefault="00353678" w:rsidP="00353678">
                    <w:pPr>
                      <w:pStyle w:val="Body"/>
                      <w:rPr>
                        <w:snapToGrid/>
                        <w:sz w:val="16"/>
                        <w:szCs w:val="18"/>
                        <w:lang w:val="nl-NL"/>
                      </w:rPr>
                    </w:pPr>
                    <w:r>
                      <w:rPr>
                        <w:sz w:val="16"/>
                        <w:szCs w:val="18"/>
                        <w:lang w:val="nl-NL"/>
                      </w:rPr>
                      <w:t>No</w:t>
                    </w:r>
                  </w:p>
                </w:sdtContent>
              </w:sdt>
              <w:p w:rsidR="000E1502" w:rsidRPr="00A27E0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sdt>
                <w:sdtPr>
                  <w:rPr>
                    <w:sz w:val="16"/>
                    <w:szCs w:val="18"/>
                    <w:lang w:val="nl-NL"/>
                  </w:rPr>
                  <w:id w:val="-249432221"/>
                  <w:placeholder>
                    <w:docPart w:val="5C33AD0E63AE4343AD6EF4386CFC02E7"/>
                  </w:placeholder>
                </w:sdtPr>
                <w:sdtContent>
                  <w:p w:rsidR="00353678" w:rsidRDefault="00353678" w:rsidP="00353678">
                    <w:pPr>
                      <w:pStyle w:val="Body"/>
                      <w:rPr>
                        <w:snapToGrid/>
                        <w:sz w:val="16"/>
                        <w:szCs w:val="18"/>
                        <w:lang w:val="nl-NL"/>
                      </w:rPr>
                    </w:pPr>
                    <w:r>
                      <w:rPr>
                        <w:sz w:val="16"/>
                        <w:szCs w:val="18"/>
                        <w:lang w:val="nl-NL"/>
                      </w:rPr>
                      <w:t>No</w:t>
                    </w:r>
                  </w:p>
                </w:sdtContent>
              </w:sdt>
              <w:p w:rsidR="000E1BB1" w:rsidRPr="00A27E0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sdt>
                <w:sdtPr>
                  <w:rPr>
                    <w:sz w:val="16"/>
                    <w:szCs w:val="18"/>
                    <w:lang w:val="nl-NL"/>
                  </w:rPr>
                  <w:id w:val="259496229"/>
                  <w:placeholder>
                    <w:docPart w:val="71976476A99D4AF7B4F7C4BC237F6BB6"/>
                  </w:placeholder>
                </w:sdtPr>
                <w:sdtContent>
                  <w:p w:rsidR="00353678" w:rsidRDefault="00353678" w:rsidP="00353678">
                    <w:pPr>
                      <w:pStyle w:val="Body"/>
                      <w:rPr>
                        <w:snapToGrid/>
                        <w:sz w:val="16"/>
                        <w:szCs w:val="18"/>
                        <w:lang w:val="nl-NL"/>
                      </w:rPr>
                    </w:pPr>
                    <w:r>
                      <w:rPr>
                        <w:sz w:val="16"/>
                        <w:szCs w:val="18"/>
                        <w:lang w:val="nl-NL"/>
                      </w:rPr>
                      <w:t>No</w:t>
                    </w:r>
                  </w:p>
                </w:sdtContent>
              </w:sdt>
              <w:p w:rsidR="000E1BB1" w:rsidRPr="00A27E0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sdt>
                <w:sdtPr>
                  <w:rPr>
                    <w:sz w:val="16"/>
                    <w:szCs w:val="18"/>
                    <w:lang w:val="nl-NL"/>
                  </w:rPr>
                  <w:id w:val="-1215883123"/>
                  <w:placeholder>
                    <w:docPart w:val="5E4F067568324C609560B7AAC17BCAA8"/>
                  </w:placeholder>
                </w:sdtPr>
                <w:sdtContent>
                  <w:p w:rsidR="00353678" w:rsidRDefault="00353678" w:rsidP="00353678">
                    <w:pPr>
                      <w:pStyle w:val="Body"/>
                      <w:rPr>
                        <w:snapToGrid/>
                        <w:sz w:val="16"/>
                        <w:szCs w:val="18"/>
                        <w:lang w:val="nl-NL"/>
                      </w:rPr>
                    </w:pPr>
                    <w:r>
                      <w:rPr>
                        <w:sz w:val="16"/>
                        <w:szCs w:val="18"/>
                        <w:lang w:val="nl-NL"/>
                      </w:rPr>
                      <w:t>No</w:t>
                    </w:r>
                  </w:p>
                </w:sdtContent>
              </w:sdt>
              <w:p w:rsidR="000E1BB1" w:rsidRPr="00C55F49" w:rsidRDefault="005F26F9" w:rsidP="00BD14A9">
                <w:pPr>
                  <w:pStyle w:val="Body"/>
                  <w:rPr>
                    <w:snapToGrid/>
                    <w:sz w:val="16"/>
                    <w:szCs w:val="18"/>
                    <w:lang w:val="nl-NL"/>
                  </w:rPr>
                </w:pP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sdt>
                <w:sdtPr>
                  <w:rPr>
                    <w:sz w:val="16"/>
                    <w:szCs w:val="18"/>
                    <w:lang w:val="nl-NL"/>
                  </w:rPr>
                  <w:id w:val="2103605949"/>
                  <w:placeholder>
                    <w:docPart w:val="7C031932FD39431EBEA541BB819FEFEC"/>
                  </w:placeholder>
                </w:sdtPr>
                <w:sdtContent>
                  <w:p w:rsidR="00630591" w:rsidRDefault="00630591" w:rsidP="00630591">
                    <w:pPr>
                      <w:pStyle w:val="Body"/>
                      <w:rPr>
                        <w:snapToGrid/>
                        <w:sz w:val="16"/>
                        <w:szCs w:val="18"/>
                        <w:lang w:val="nl-NL"/>
                      </w:rPr>
                    </w:pPr>
                    <w:r>
                      <w:rPr>
                        <w:sz w:val="16"/>
                        <w:szCs w:val="18"/>
                        <w:lang w:val="nl-NL"/>
                      </w:rPr>
                      <w:t>No</w:t>
                    </w:r>
                  </w:p>
                </w:sdtContent>
              </w:sdt>
              <w:p w:rsidR="000E1BB1"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sdt>
                <w:sdtPr>
                  <w:rPr>
                    <w:sz w:val="16"/>
                    <w:szCs w:val="18"/>
                    <w:lang w:val="nl-NL"/>
                  </w:rPr>
                  <w:id w:val="1954051993"/>
                  <w:placeholder>
                    <w:docPart w:val="955A867E4698426B8E886A97E59E07A6"/>
                  </w:placeholder>
                </w:sdtPr>
                <w:sdtContent>
                  <w:p w:rsidR="00630591" w:rsidRDefault="00630591" w:rsidP="00630591">
                    <w:pPr>
                      <w:pStyle w:val="Body"/>
                      <w:rPr>
                        <w:snapToGrid/>
                        <w:sz w:val="16"/>
                        <w:szCs w:val="18"/>
                        <w:lang w:val="nl-NL"/>
                      </w:rPr>
                    </w:pPr>
                    <w:r>
                      <w:rPr>
                        <w:sz w:val="16"/>
                        <w:szCs w:val="18"/>
                        <w:lang w:val="nl-NL"/>
                      </w:rPr>
                      <w:t>No</w:t>
                    </w:r>
                  </w:p>
                </w:sdtContent>
              </w:sdt>
              <w:p w:rsidR="000E1BB1"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sdt>
                <w:sdtPr>
                  <w:rPr>
                    <w:sz w:val="16"/>
                    <w:szCs w:val="18"/>
                    <w:lang w:val="nl-NL"/>
                  </w:rPr>
                  <w:id w:val="-1399358465"/>
                  <w:placeholder>
                    <w:docPart w:val="B73B3820572C4AE59FE5B22638F314C7"/>
                  </w:placeholder>
                </w:sdtPr>
                <w:sdtContent>
                  <w:p w:rsidR="00630591" w:rsidRDefault="00630591" w:rsidP="00630591">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sdt>
                <w:sdtPr>
                  <w:rPr>
                    <w:sz w:val="16"/>
                    <w:szCs w:val="18"/>
                    <w:lang w:val="nl-NL"/>
                  </w:rPr>
                  <w:id w:val="-1790586297"/>
                  <w:placeholder>
                    <w:docPart w:val="66A22233CA124E3DB1E8A29818BF8B3D"/>
                  </w:placeholder>
                </w:sdtPr>
                <w:sdtContent>
                  <w:p w:rsidR="00630591" w:rsidRDefault="00630591" w:rsidP="00630591">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sdt>
                <w:sdtPr>
                  <w:rPr>
                    <w:sz w:val="16"/>
                    <w:szCs w:val="18"/>
                    <w:lang w:val="nl-NL"/>
                  </w:rPr>
                  <w:id w:val="-1499803238"/>
                  <w:placeholder>
                    <w:docPart w:val="A1E748B67944481BBB0D6F3E8224F4F1"/>
                  </w:placeholder>
                </w:sdtPr>
                <w:sdtContent>
                  <w:p w:rsidR="00630591" w:rsidRDefault="00630591" w:rsidP="00630591">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sdt>
                <w:sdtPr>
                  <w:rPr>
                    <w:sz w:val="16"/>
                    <w:szCs w:val="18"/>
                    <w:lang w:val="nl-NL"/>
                  </w:rPr>
                  <w:id w:val="1552112685"/>
                  <w:placeholder>
                    <w:docPart w:val="BBF23C9799C4419BBB602F4F79ED9224"/>
                  </w:placeholder>
                </w:sdtPr>
                <w:sdtContent>
                  <w:p w:rsidR="00630591" w:rsidRDefault="00630591" w:rsidP="00630591">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sdt>
                <w:sdtPr>
                  <w:rPr>
                    <w:sz w:val="16"/>
                    <w:szCs w:val="18"/>
                    <w:lang w:val="nl-NL"/>
                  </w:rPr>
                  <w:id w:val="588575986"/>
                  <w:placeholder>
                    <w:docPart w:val="8700BBF51E2C4305BCC47393E02F0BDC"/>
                  </w:placeholder>
                </w:sdtPr>
                <w:sdtContent>
                  <w:p w:rsidR="00630591" w:rsidRDefault="00630591" w:rsidP="00630591">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sdt>
                <w:sdtPr>
                  <w:rPr>
                    <w:sz w:val="16"/>
                    <w:szCs w:val="18"/>
                    <w:lang w:val="nl-NL"/>
                  </w:rPr>
                  <w:id w:val="-2075734804"/>
                  <w:placeholder>
                    <w:docPart w:val="471CB23B9BA7420D8820AA3DFDDD6A62"/>
                  </w:placeholder>
                </w:sdtPr>
                <w:sdtContent>
                  <w:p w:rsidR="004159FB" w:rsidRDefault="004159FB" w:rsidP="004159FB">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sdt>
                <w:sdtPr>
                  <w:rPr>
                    <w:sz w:val="16"/>
                    <w:szCs w:val="18"/>
                    <w:lang w:val="nl-NL"/>
                  </w:rPr>
                  <w:id w:val="2057348022"/>
                  <w:placeholder>
                    <w:docPart w:val="6DE18AAD4BCE4EA9987ADF72DBA9523D"/>
                  </w:placeholder>
                </w:sdtPr>
                <w:sdtContent>
                  <w:p w:rsidR="004159FB" w:rsidRDefault="004159FB" w:rsidP="004159FB">
                    <w:pPr>
                      <w:pStyle w:val="Body"/>
                      <w:rPr>
                        <w:snapToGrid/>
                        <w:sz w:val="16"/>
                        <w:szCs w:val="18"/>
                        <w:lang w:val="nl-NL"/>
                      </w:rPr>
                    </w:pPr>
                    <w:r>
                      <w:rPr>
                        <w:sz w:val="16"/>
                        <w:szCs w:val="18"/>
                        <w:lang w:val="nl-NL"/>
                      </w:rPr>
                      <w:t>No</w:t>
                    </w:r>
                  </w:p>
                </w:sdtContent>
              </w:sdt>
              <w:p w:rsidR="00D54F17" w:rsidRPr="00C55F49"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sdt>
                <w:sdtPr>
                  <w:rPr>
                    <w:sz w:val="16"/>
                    <w:szCs w:val="18"/>
                    <w:lang w:val="nl-NL"/>
                  </w:rPr>
                  <w:id w:val="-85840021"/>
                  <w:placeholder>
                    <w:docPart w:val="D86E3A3F90B14A08B9698E1C23A5220E"/>
                  </w:placeholder>
                </w:sdtPr>
                <w:sdtContent>
                  <w:p w:rsidR="004159FB" w:rsidRDefault="004159FB" w:rsidP="004159FB">
                    <w:pPr>
                      <w:pStyle w:val="Body"/>
                      <w:rPr>
                        <w:snapToGrid/>
                        <w:sz w:val="16"/>
                        <w:szCs w:val="18"/>
                        <w:lang w:val="nl-NL"/>
                      </w:rPr>
                    </w:pPr>
                    <w:r>
                      <w:rPr>
                        <w:sz w:val="16"/>
                        <w:szCs w:val="18"/>
                        <w:lang w:val="nl-NL"/>
                      </w:rPr>
                      <w:t>No</w:t>
                    </w:r>
                  </w:p>
                </w:sdtContent>
              </w:sdt>
              <w:p w:rsidR="00D54F17" w:rsidRPr="008C1DBF" w:rsidRDefault="005F26F9" w:rsidP="00BD14A9">
                <w:pPr>
                  <w:pStyle w:val="Body"/>
                  <w:rPr>
                    <w:snapToGrid/>
                    <w:sz w:val="16"/>
                    <w:szCs w:val="18"/>
                    <w:lang w:val="nl-NL"/>
                  </w:rPr>
                </w:pP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sdt>
                <w:sdtPr>
                  <w:rPr>
                    <w:sz w:val="16"/>
                    <w:szCs w:val="18"/>
                    <w:lang w:val="nl-NL"/>
                  </w:rPr>
                  <w:id w:val="-1478602035"/>
                  <w:placeholder>
                    <w:docPart w:val="134552EC7A864B79B9FC4FD8B6CEDACE"/>
                  </w:placeholder>
                </w:sdtPr>
                <w:sdtContent>
                  <w:p w:rsidR="00F82DEE" w:rsidRDefault="00F82DEE" w:rsidP="00F82DEE">
                    <w:pPr>
                      <w:pStyle w:val="Body"/>
                      <w:rPr>
                        <w:snapToGrid/>
                        <w:sz w:val="16"/>
                        <w:szCs w:val="18"/>
                        <w:lang w:val="nl-NL"/>
                      </w:rPr>
                    </w:pPr>
                    <w:r>
                      <w:rPr>
                        <w:sz w:val="16"/>
                        <w:szCs w:val="18"/>
                        <w:lang w:val="nl-NL"/>
                      </w:rPr>
                      <w:t>No</w:t>
                    </w:r>
                  </w:p>
                </w:sdtContent>
              </w:sdt>
              <w:p w:rsidR="00D54F17" w:rsidRPr="008C1DBF"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sdt>
                <w:sdtPr>
                  <w:rPr>
                    <w:sz w:val="16"/>
                    <w:szCs w:val="18"/>
                    <w:lang w:val="nl-NL"/>
                  </w:rPr>
                  <w:id w:val="477422240"/>
                  <w:placeholder>
                    <w:docPart w:val="0E39418813804EF996E6FE19A5851211"/>
                  </w:placeholder>
                </w:sdtPr>
                <w:sdtContent>
                  <w:p w:rsidR="00F82DEE" w:rsidRDefault="00F82DEE" w:rsidP="00F82DEE">
                    <w:pPr>
                      <w:pStyle w:val="Body"/>
                      <w:rPr>
                        <w:snapToGrid/>
                        <w:sz w:val="16"/>
                        <w:szCs w:val="18"/>
                        <w:lang w:val="nl-NL"/>
                      </w:rPr>
                    </w:pPr>
                    <w:r>
                      <w:rPr>
                        <w:sz w:val="16"/>
                        <w:szCs w:val="18"/>
                        <w:lang w:val="nl-NL"/>
                      </w:rPr>
                      <w:t>No</w:t>
                    </w:r>
                  </w:p>
                </w:sdtContent>
              </w:sdt>
              <w:p w:rsidR="00D54F17" w:rsidRPr="008C1DBF"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sdt>
                <w:sdtPr>
                  <w:rPr>
                    <w:sz w:val="16"/>
                    <w:szCs w:val="18"/>
                    <w:lang w:val="nl-NL"/>
                  </w:rPr>
                  <w:id w:val="1981031974"/>
                  <w:placeholder>
                    <w:docPart w:val="FE50740DA61542CA9436246C22B347B2"/>
                  </w:placeholder>
                </w:sdtPr>
                <w:sdtContent>
                  <w:p w:rsidR="00F82DEE" w:rsidRDefault="00F82DEE" w:rsidP="00F82DEE">
                    <w:pPr>
                      <w:pStyle w:val="Body"/>
                      <w:rPr>
                        <w:snapToGrid/>
                        <w:sz w:val="16"/>
                        <w:szCs w:val="18"/>
                        <w:lang w:val="nl-NL"/>
                      </w:rPr>
                    </w:pPr>
                    <w:r>
                      <w:rPr>
                        <w:sz w:val="16"/>
                        <w:szCs w:val="18"/>
                        <w:lang w:val="nl-NL"/>
                      </w:rPr>
                      <w:t>No</w:t>
                    </w:r>
                  </w:p>
                </w:sdtContent>
              </w:sdt>
              <w:p w:rsidR="00D54F17" w:rsidRPr="008C1DBF"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sdt>
                <w:sdtPr>
                  <w:rPr>
                    <w:sz w:val="16"/>
                    <w:szCs w:val="18"/>
                    <w:lang w:val="nl-NL"/>
                  </w:rPr>
                  <w:id w:val="772904532"/>
                  <w:placeholder>
                    <w:docPart w:val="D0B03668E13F4DFD8C35C3F650AAE8C9"/>
                  </w:placeholder>
                </w:sdtPr>
                <w:sdtContent>
                  <w:p w:rsidR="00F82DEE" w:rsidRDefault="00F82DEE" w:rsidP="00F82DEE">
                    <w:pPr>
                      <w:pStyle w:val="Body"/>
                      <w:rPr>
                        <w:snapToGrid/>
                        <w:sz w:val="16"/>
                        <w:szCs w:val="18"/>
                        <w:lang w:val="nl-NL"/>
                      </w:rPr>
                    </w:pPr>
                    <w:r>
                      <w:rPr>
                        <w:sz w:val="16"/>
                        <w:szCs w:val="18"/>
                        <w:lang w:val="nl-NL"/>
                      </w:rPr>
                      <w:t>No</w:t>
                    </w:r>
                  </w:p>
                </w:sdtContent>
              </w:sdt>
              <w:p w:rsidR="00DE01EA" w:rsidRPr="00C41CEF" w:rsidRDefault="005F26F9" w:rsidP="00BD14A9">
                <w:pPr>
                  <w:pStyle w:val="Body"/>
                  <w:rPr>
                    <w:snapToGrid/>
                    <w:sz w:val="16"/>
                    <w:szCs w:val="18"/>
                    <w:lang w:val="nl-NL"/>
                  </w:rPr>
                </w:pP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82DEE" w:rsidP="00F82D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82DEE" w:rsidP="00F82DE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82DEE" w:rsidP="00F82DE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rPr>
                <w:b/>
              </w:rPr>
            </w:sdtEndPr>
            <w:sdtContent>
              <w:p w:rsidR="00572E84" w:rsidRPr="00C41CEF" w:rsidRDefault="00F82DEE" w:rsidP="00F82DEE">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82DE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82DEE" w:rsidP="00F82DEE">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464A21" w:rsidP="00464A21">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464A21" w:rsidP="00464A21">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464A21" w:rsidP="00464A21">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464A21" w:rsidP="00464A21">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464A21" w:rsidP="00464A21">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sdt>
                <w:sdtPr>
                  <w:rPr>
                    <w:sz w:val="16"/>
                    <w:szCs w:val="18"/>
                    <w:lang w:val="nl-NL"/>
                  </w:rPr>
                  <w:id w:val="119969038"/>
                  <w:placeholder>
                    <w:docPart w:val="70BB7F77EFFB4D48A9FE029A7B1F460C"/>
                  </w:placeholder>
                </w:sdtPr>
                <w:sdtContent>
                  <w:p w:rsidR="00464A21" w:rsidRDefault="00464A21" w:rsidP="00464A21">
                    <w:pPr>
                      <w:pStyle w:val="Body"/>
                      <w:rPr>
                        <w:snapToGrid/>
                        <w:sz w:val="16"/>
                        <w:szCs w:val="18"/>
                        <w:lang w:val="nl-NL"/>
                      </w:rPr>
                    </w:pPr>
                    <w:r>
                      <w:rPr>
                        <w:sz w:val="16"/>
                        <w:szCs w:val="18"/>
                        <w:lang w:val="nl-NL"/>
                      </w:rPr>
                      <w:t>No</w:t>
                    </w:r>
                  </w:p>
                </w:sdtContent>
              </w:sdt>
              <w:p w:rsidR="005B2CAD" w:rsidRPr="00C41CEF" w:rsidRDefault="005F26F9"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sdt>
                <w:sdtPr>
                  <w:rPr>
                    <w:sz w:val="16"/>
                    <w:szCs w:val="18"/>
                    <w:lang w:val="nl-NL"/>
                  </w:rPr>
                  <w:id w:val="1932702410"/>
                  <w:placeholder>
                    <w:docPart w:val="E44770498CB84611985FCCE8D579BD3A"/>
                  </w:placeholder>
                </w:sdtPr>
                <w:sdtContent>
                  <w:p w:rsidR="00464A21" w:rsidRDefault="00464A21" w:rsidP="00464A21">
                    <w:pPr>
                      <w:pStyle w:val="Body"/>
                      <w:rPr>
                        <w:snapToGrid/>
                        <w:sz w:val="16"/>
                        <w:szCs w:val="18"/>
                        <w:lang w:val="nl-NL"/>
                      </w:rPr>
                    </w:pPr>
                    <w:r>
                      <w:rPr>
                        <w:sz w:val="16"/>
                        <w:szCs w:val="18"/>
                        <w:lang w:val="nl-NL"/>
                      </w:rPr>
                      <w:t>No</w:t>
                    </w:r>
                  </w:p>
                </w:sdtContent>
              </w:sdt>
              <w:p w:rsidR="00AA6123" w:rsidRPr="006F31F9" w:rsidRDefault="005F26F9"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sdt>
                <w:sdtPr>
                  <w:rPr>
                    <w:sz w:val="16"/>
                    <w:szCs w:val="18"/>
                    <w:lang w:val="nl-NL"/>
                  </w:rPr>
                  <w:id w:val="-535814748"/>
                  <w:placeholder>
                    <w:docPart w:val="35CD58CB1D9547A4A60FEB521184EFCA"/>
                  </w:placeholder>
                </w:sdtPr>
                <w:sdtContent>
                  <w:p w:rsidR="00464A21" w:rsidRDefault="00464A21" w:rsidP="00464A21">
                    <w:pPr>
                      <w:pStyle w:val="Body"/>
                      <w:rPr>
                        <w:snapToGrid/>
                        <w:sz w:val="16"/>
                        <w:szCs w:val="18"/>
                        <w:lang w:val="nl-NL"/>
                      </w:rPr>
                    </w:pPr>
                    <w:r>
                      <w:rPr>
                        <w:sz w:val="16"/>
                        <w:szCs w:val="18"/>
                        <w:lang w:val="nl-NL"/>
                      </w:rPr>
                      <w:t>No</w:t>
                    </w:r>
                  </w:p>
                </w:sdtContent>
              </w:sdt>
              <w:p w:rsidR="00AA6123" w:rsidRPr="006F31F9" w:rsidRDefault="005F26F9"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sdt>
                <w:sdtPr>
                  <w:rPr>
                    <w:sz w:val="16"/>
                    <w:szCs w:val="18"/>
                    <w:lang w:val="nl-NL"/>
                  </w:rPr>
                  <w:id w:val="-322979106"/>
                  <w:placeholder>
                    <w:docPart w:val="B94DECB0C527444A86A917B71B570F7D"/>
                  </w:placeholder>
                </w:sdtPr>
                <w:sdtContent>
                  <w:p w:rsidR="00464A21" w:rsidRDefault="00464A21" w:rsidP="00464A21">
                    <w:pPr>
                      <w:pStyle w:val="Body"/>
                      <w:rPr>
                        <w:snapToGrid/>
                        <w:sz w:val="16"/>
                        <w:szCs w:val="18"/>
                        <w:lang w:val="nl-NL"/>
                      </w:rPr>
                    </w:pPr>
                    <w:r>
                      <w:rPr>
                        <w:sz w:val="16"/>
                        <w:szCs w:val="18"/>
                        <w:lang w:val="nl-NL"/>
                      </w:rPr>
                      <w:t>No</w:t>
                    </w:r>
                  </w:p>
                </w:sdtContent>
              </w:sdt>
              <w:p w:rsidR="00AA6123" w:rsidRPr="006F31F9" w:rsidRDefault="005F26F9" w:rsidP="00BD14A9">
                <w:pPr>
                  <w:pStyle w:val="Body"/>
                  <w:rPr>
                    <w:snapToGrid/>
                    <w:sz w:val="16"/>
                    <w:szCs w:val="18"/>
                    <w:lang w:val="nl-NL"/>
                  </w:rPr>
                </w:pP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sdt>
                <w:sdtPr>
                  <w:rPr>
                    <w:sz w:val="16"/>
                    <w:szCs w:val="18"/>
                    <w:lang w:val="nl-NL"/>
                  </w:rPr>
                  <w:id w:val="1283150952"/>
                  <w:placeholder>
                    <w:docPart w:val="E71D24FD97F24F56A18EAAD6D251BC0F"/>
                  </w:placeholder>
                </w:sdtPr>
                <w:sdtContent>
                  <w:p w:rsidR="00464A21" w:rsidRDefault="00464A21" w:rsidP="00464A21">
                    <w:pPr>
                      <w:pStyle w:val="Body"/>
                      <w:rPr>
                        <w:snapToGrid/>
                        <w:sz w:val="16"/>
                        <w:szCs w:val="18"/>
                        <w:lang w:val="nl-NL"/>
                      </w:rPr>
                    </w:pPr>
                    <w:r>
                      <w:rPr>
                        <w:sz w:val="16"/>
                        <w:szCs w:val="18"/>
                        <w:lang w:val="nl-NL"/>
                      </w:rPr>
                      <w:t>No</w:t>
                    </w:r>
                  </w:p>
                </w:sdtContent>
              </w:sdt>
              <w:p w:rsidR="00A96EDC" w:rsidRPr="006F31F9" w:rsidRDefault="005F26F9" w:rsidP="00BD14A9">
                <w:pPr>
                  <w:pStyle w:val="Body"/>
                  <w:rPr>
                    <w:snapToGrid/>
                    <w:sz w:val="16"/>
                    <w:szCs w:val="18"/>
                    <w:lang w:val="nl-NL"/>
                  </w:rPr>
                </w:pP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sdt>
                <w:sdtPr>
                  <w:rPr>
                    <w:sz w:val="16"/>
                    <w:szCs w:val="18"/>
                    <w:lang w:val="nl-NL"/>
                  </w:rPr>
                  <w:id w:val="-1068502031"/>
                  <w:placeholder>
                    <w:docPart w:val="799EDE55B9DE4714B20A124A458555B6"/>
                  </w:placeholder>
                </w:sdtPr>
                <w:sdtContent>
                  <w:p w:rsidR="00464A21" w:rsidRDefault="00464A21" w:rsidP="00464A21">
                    <w:pPr>
                      <w:pStyle w:val="Body"/>
                      <w:rPr>
                        <w:snapToGrid/>
                        <w:sz w:val="16"/>
                        <w:szCs w:val="18"/>
                        <w:lang w:val="nl-NL"/>
                      </w:rPr>
                    </w:pPr>
                    <w:r>
                      <w:rPr>
                        <w:sz w:val="16"/>
                        <w:szCs w:val="18"/>
                        <w:lang w:val="nl-NL"/>
                      </w:rPr>
                      <w:t>No</w:t>
                    </w:r>
                  </w:p>
                </w:sdtContent>
              </w:sdt>
              <w:p w:rsidR="00A96EDC"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sdt>
                <w:sdtPr>
                  <w:rPr>
                    <w:sz w:val="16"/>
                    <w:szCs w:val="18"/>
                    <w:lang w:val="nl-NL"/>
                  </w:rPr>
                  <w:id w:val="-1821342782"/>
                  <w:placeholder>
                    <w:docPart w:val="6ADD76A178824EB49E430746D1EB7FCE"/>
                  </w:placeholder>
                </w:sdtPr>
                <w:sdtContent>
                  <w:p w:rsidR="00464A21" w:rsidRDefault="00464A21" w:rsidP="00464A21">
                    <w:pPr>
                      <w:pStyle w:val="Body"/>
                      <w:rPr>
                        <w:snapToGrid/>
                        <w:sz w:val="16"/>
                        <w:szCs w:val="18"/>
                        <w:lang w:val="nl-NL"/>
                      </w:rPr>
                    </w:pPr>
                    <w:r>
                      <w:rPr>
                        <w:sz w:val="16"/>
                        <w:szCs w:val="18"/>
                        <w:lang w:val="nl-NL"/>
                      </w:rPr>
                      <w:t>No</w:t>
                    </w:r>
                  </w:p>
                </w:sdtContent>
              </w:sdt>
              <w:p w:rsidR="00A96EDC"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sdt>
                <w:sdtPr>
                  <w:rPr>
                    <w:sz w:val="16"/>
                    <w:szCs w:val="18"/>
                    <w:lang w:val="nl-NL"/>
                  </w:rPr>
                  <w:id w:val="-1887400692"/>
                  <w:placeholder>
                    <w:docPart w:val="8079C09929F14DF0B6B31C5B01BB3935"/>
                  </w:placeholder>
                </w:sdtPr>
                <w:sdtContent>
                  <w:p w:rsidR="00464A21" w:rsidRDefault="00464A21" w:rsidP="00464A21">
                    <w:pPr>
                      <w:pStyle w:val="Body"/>
                      <w:rPr>
                        <w:snapToGrid/>
                        <w:sz w:val="16"/>
                        <w:szCs w:val="18"/>
                        <w:lang w:val="nl-NL"/>
                      </w:rPr>
                    </w:pPr>
                    <w:r>
                      <w:rPr>
                        <w:sz w:val="16"/>
                        <w:szCs w:val="18"/>
                        <w:lang w:val="nl-NL"/>
                      </w:rPr>
                      <w:t>No</w:t>
                    </w:r>
                  </w:p>
                </w:sdtContent>
              </w:sdt>
              <w:p w:rsidR="00A96EDC"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sdt>
                <w:sdtPr>
                  <w:rPr>
                    <w:sz w:val="16"/>
                    <w:szCs w:val="18"/>
                    <w:lang w:val="nl-NL"/>
                  </w:rPr>
                  <w:id w:val="2060587927"/>
                  <w:placeholder>
                    <w:docPart w:val="57EC3882841148D6BFE45D6784E4C799"/>
                  </w:placeholder>
                </w:sdtPr>
                <w:sdtContent>
                  <w:p w:rsidR="00464A21" w:rsidRDefault="00464A21" w:rsidP="00464A21">
                    <w:pPr>
                      <w:pStyle w:val="Body"/>
                      <w:rPr>
                        <w:snapToGrid/>
                        <w:sz w:val="16"/>
                        <w:szCs w:val="18"/>
                        <w:lang w:val="nl-NL"/>
                      </w:rPr>
                    </w:pPr>
                    <w:r>
                      <w:rPr>
                        <w:sz w:val="16"/>
                        <w:szCs w:val="18"/>
                        <w:lang w:val="nl-NL"/>
                      </w:rPr>
                      <w:t>No</w:t>
                    </w:r>
                  </w:p>
                </w:sdtContent>
              </w:sdt>
              <w:p w:rsidR="00A96EDC" w:rsidRPr="00AA0777" w:rsidRDefault="005F26F9" w:rsidP="00BD14A9">
                <w:pPr>
                  <w:pStyle w:val="Body"/>
                  <w:rPr>
                    <w:snapToGrid/>
                    <w:sz w:val="16"/>
                    <w:szCs w:val="18"/>
                    <w:lang w:val="nl-NL"/>
                  </w:rPr>
                </w:pP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sdt>
                <w:sdtPr>
                  <w:rPr>
                    <w:sz w:val="16"/>
                    <w:szCs w:val="18"/>
                    <w:lang w:val="nl-NL"/>
                  </w:rPr>
                  <w:id w:val="-1964564857"/>
                  <w:placeholder>
                    <w:docPart w:val="72049F997A1B4D8096782F09A67DC420"/>
                  </w:placeholder>
                </w:sdtPr>
                <w:sdtContent>
                  <w:p w:rsidR="00464A21" w:rsidRDefault="00464A21" w:rsidP="00464A21">
                    <w:pPr>
                      <w:pStyle w:val="Body"/>
                      <w:rPr>
                        <w:snapToGrid/>
                        <w:sz w:val="16"/>
                        <w:szCs w:val="18"/>
                        <w:lang w:val="nl-NL"/>
                      </w:rPr>
                    </w:pPr>
                    <w:r>
                      <w:rPr>
                        <w:sz w:val="16"/>
                        <w:szCs w:val="18"/>
                        <w:lang w:val="nl-NL"/>
                      </w:rPr>
                      <w:t>No</w:t>
                    </w:r>
                  </w:p>
                </w:sdtContent>
              </w:sdt>
              <w:p w:rsidR="00CB1D28"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sdt>
                <w:sdtPr>
                  <w:rPr>
                    <w:sz w:val="16"/>
                    <w:szCs w:val="18"/>
                    <w:lang w:val="nl-NL"/>
                  </w:rPr>
                  <w:id w:val="-1567093564"/>
                  <w:placeholder>
                    <w:docPart w:val="E4C08DF7387645078B4BE188EDF26B5A"/>
                  </w:placeholder>
                </w:sdtPr>
                <w:sdtContent>
                  <w:p w:rsidR="00464A21" w:rsidRDefault="00464A21" w:rsidP="00464A21">
                    <w:pPr>
                      <w:pStyle w:val="Body"/>
                      <w:rPr>
                        <w:snapToGrid/>
                        <w:sz w:val="16"/>
                        <w:szCs w:val="18"/>
                        <w:lang w:val="nl-NL"/>
                      </w:rPr>
                    </w:pPr>
                    <w:r>
                      <w:rPr>
                        <w:sz w:val="16"/>
                        <w:szCs w:val="18"/>
                        <w:lang w:val="nl-NL"/>
                      </w:rPr>
                      <w:t>No</w:t>
                    </w:r>
                  </w:p>
                </w:sdtContent>
              </w:sdt>
              <w:p w:rsidR="00CB1D28"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sdt>
                <w:sdtPr>
                  <w:rPr>
                    <w:sz w:val="16"/>
                    <w:szCs w:val="18"/>
                    <w:lang w:val="nl-NL"/>
                  </w:rPr>
                  <w:id w:val="-609361412"/>
                  <w:placeholder>
                    <w:docPart w:val="335BCAA7A46A4E05831296852B380F60"/>
                  </w:placeholder>
                </w:sdtPr>
                <w:sdtContent>
                  <w:p w:rsidR="00464A21" w:rsidRDefault="00464A21" w:rsidP="00464A21">
                    <w:pPr>
                      <w:pStyle w:val="Body"/>
                      <w:rPr>
                        <w:snapToGrid/>
                        <w:sz w:val="16"/>
                        <w:szCs w:val="18"/>
                        <w:lang w:val="nl-NL"/>
                      </w:rPr>
                    </w:pPr>
                    <w:r>
                      <w:rPr>
                        <w:sz w:val="16"/>
                        <w:szCs w:val="18"/>
                        <w:lang w:val="nl-NL"/>
                      </w:rPr>
                      <w:t>No</w:t>
                    </w:r>
                  </w:p>
                </w:sdtContent>
              </w:sdt>
              <w:p w:rsidR="00CB1D28"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sdt>
                <w:sdtPr>
                  <w:rPr>
                    <w:sz w:val="16"/>
                    <w:szCs w:val="18"/>
                    <w:lang w:val="nl-NL"/>
                  </w:rPr>
                  <w:id w:val="-1785345744"/>
                  <w:placeholder>
                    <w:docPart w:val="BFED522F26CF420383954E1AAA86AC35"/>
                  </w:placeholder>
                </w:sdtPr>
                <w:sdtContent>
                  <w:p w:rsidR="00464A21" w:rsidRDefault="00464A21" w:rsidP="00464A21">
                    <w:pPr>
                      <w:pStyle w:val="Body"/>
                      <w:rPr>
                        <w:snapToGrid/>
                        <w:sz w:val="16"/>
                        <w:szCs w:val="18"/>
                        <w:lang w:val="nl-NL"/>
                      </w:rPr>
                    </w:pPr>
                    <w:r>
                      <w:rPr>
                        <w:sz w:val="16"/>
                        <w:szCs w:val="18"/>
                        <w:lang w:val="nl-NL"/>
                      </w:rPr>
                      <w:t>No</w:t>
                    </w:r>
                  </w:p>
                </w:sdtContent>
              </w:sdt>
              <w:p w:rsidR="00CB1D28"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sdt>
                <w:sdtPr>
                  <w:rPr>
                    <w:sz w:val="16"/>
                    <w:szCs w:val="18"/>
                    <w:lang w:val="nl-NL"/>
                  </w:rPr>
                  <w:id w:val="1089356295"/>
                  <w:placeholder>
                    <w:docPart w:val="4B066F20EE594529BDA3CCE4A1C2B7BD"/>
                  </w:placeholder>
                </w:sdtPr>
                <w:sdtContent>
                  <w:p w:rsidR="00464A21" w:rsidRDefault="00464A21" w:rsidP="00464A21">
                    <w:pPr>
                      <w:pStyle w:val="Body"/>
                      <w:rPr>
                        <w:snapToGrid/>
                        <w:sz w:val="16"/>
                        <w:szCs w:val="18"/>
                        <w:lang w:val="nl-NL"/>
                      </w:rPr>
                    </w:pPr>
                    <w:r>
                      <w:rPr>
                        <w:sz w:val="16"/>
                        <w:szCs w:val="18"/>
                        <w:lang w:val="nl-NL"/>
                      </w:rPr>
                      <w:t>No</w:t>
                    </w:r>
                  </w:p>
                </w:sdtContent>
              </w:sdt>
              <w:p w:rsidR="00CB1D28" w:rsidRPr="00AA0777" w:rsidRDefault="005F26F9" w:rsidP="00BD14A9">
                <w:pPr>
                  <w:pStyle w:val="Body"/>
                  <w:rPr>
                    <w:snapToGrid/>
                    <w:sz w:val="16"/>
                    <w:szCs w:val="18"/>
                    <w:lang w:val="nl-NL"/>
                  </w:rPr>
                </w:pP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sdt>
                <w:sdtPr>
                  <w:rPr>
                    <w:sz w:val="16"/>
                    <w:szCs w:val="18"/>
                    <w:lang w:val="nl-NL"/>
                  </w:rPr>
                  <w:id w:val="750860456"/>
                  <w:placeholder>
                    <w:docPart w:val="28AD6CE300754A748B0CE0DB3D0DC9EA"/>
                  </w:placeholder>
                </w:sdtPr>
                <w:sdtContent>
                  <w:p w:rsidR="00464A21" w:rsidRDefault="00464A21" w:rsidP="00464A21">
                    <w:pPr>
                      <w:pStyle w:val="Body"/>
                      <w:rPr>
                        <w:snapToGrid/>
                        <w:sz w:val="16"/>
                        <w:szCs w:val="18"/>
                        <w:lang w:val="nl-NL"/>
                      </w:rPr>
                    </w:pPr>
                    <w:r>
                      <w:rPr>
                        <w:sz w:val="16"/>
                        <w:szCs w:val="18"/>
                        <w:lang w:val="nl-NL"/>
                      </w:rPr>
                      <w:t>No</w:t>
                    </w:r>
                  </w:p>
                </w:sdtContent>
              </w:sdt>
              <w:p w:rsidR="00F450A3" w:rsidRPr="00AA0777" w:rsidRDefault="005F26F9" w:rsidP="00BD14A9">
                <w:pPr>
                  <w:pStyle w:val="Body"/>
                  <w:rPr>
                    <w:snapToGrid/>
                    <w:sz w:val="16"/>
                    <w:szCs w:val="18"/>
                    <w:lang w:val="nl-NL"/>
                  </w:rPr>
                </w:pP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A83B88" w:rsidP="00A83B8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A83B88" w:rsidP="00A83B8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A83B88" w:rsidP="00A83B8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A83B88" w:rsidP="00A83B88">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sdt>
                <w:sdtPr>
                  <w:rPr>
                    <w:sz w:val="16"/>
                    <w:szCs w:val="18"/>
                    <w:lang w:val="nl-NL"/>
                  </w:rPr>
                  <w:id w:val="-1829589296"/>
                  <w:placeholder>
                    <w:docPart w:val="FF6FBCCDEFAE4064902E1126E69316DF"/>
                  </w:placeholder>
                </w:sdtPr>
                <w:sdtContent>
                  <w:p w:rsidR="00A83B88" w:rsidRDefault="00A83B88" w:rsidP="00A83B88">
                    <w:pPr>
                      <w:pStyle w:val="Body"/>
                      <w:rPr>
                        <w:snapToGrid/>
                        <w:sz w:val="16"/>
                        <w:szCs w:val="18"/>
                        <w:lang w:val="nl-NL"/>
                      </w:rPr>
                    </w:pPr>
                    <w:r>
                      <w:rPr>
                        <w:sz w:val="16"/>
                        <w:szCs w:val="18"/>
                        <w:lang w:val="nl-NL"/>
                      </w:rPr>
                      <w:t>No</w:t>
                    </w:r>
                  </w:p>
                </w:sdtContent>
              </w:sdt>
              <w:p w:rsidR="00F450A3" w:rsidRPr="00AA0777" w:rsidRDefault="005F26F9" w:rsidP="00BD14A9">
                <w:pPr>
                  <w:pStyle w:val="Body"/>
                  <w:rPr>
                    <w:snapToGrid/>
                    <w:sz w:val="16"/>
                    <w:szCs w:val="18"/>
                    <w:lang w:val="nl-NL"/>
                  </w:rPr>
                </w:pP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sdt>
                <w:sdtPr>
                  <w:rPr>
                    <w:sz w:val="16"/>
                    <w:szCs w:val="18"/>
                    <w:lang w:val="nl-NL"/>
                  </w:rPr>
                  <w:id w:val="-1708406238"/>
                  <w:placeholder>
                    <w:docPart w:val="E4DAC3D932B54538BABCE8FFAC0713CB"/>
                  </w:placeholder>
                </w:sdtPr>
                <w:sdtContent>
                  <w:p w:rsidR="00A83B88" w:rsidRDefault="00A83B88" w:rsidP="00A83B88">
                    <w:pPr>
                      <w:pStyle w:val="Body"/>
                      <w:rPr>
                        <w:snapToGrid/>
                        <w:sz w:val="16"/>
                        <w:szCs w:val="18"/>
                        <w:lang w:val="nl-NL"/>
                      </w:rPr>
                    </w:pPr>
                    <w:r>
                      <w:rPr>
                        <w:sz w:val="16"/>
                        <w:szCs w:val="18"/>
                        <w:lang w:val="nl-NL"/>
                      </w:rPr>
                      <w:t>Yes</w:t>
                    </w:r>
                  </w:p>
                </w:sdtContent>
              </w:sdt>
              <w:p w:rsidR="00F450A3" w:rsidRPr="00AA0777"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sdt>
                <w:sdtPr>
                  <w:rPr>
                    <w:sz w:val="16"/>
                    <w:szCs w:val="18"/>
                    <w:lang w:val="nl-NL"/>
                  </w:rPr>
                  <w:id w:val="-830909326"/>
                  <w:placeholder>
                    <w:docPart w:val="47DEBC00D6D24EDA894DFA64629D3978"/>
                  </w:placeholder>
                </w:sdtPr>
                <w:sdtContent>
                  <w:p w:rsidR="00A83B88" w:rsidRDefault="00A83B88" w:rsidP="00A83B88">
                    <w:pPr>
                      <w:pStyle w:val="Body"/>
                      <w:rPr>
                        <w:snapToGrid/>
                        <w:sz w:val="16"/>
                        <w:szCs w:val="18"/>
                        <w:lang w:val="nl-NL"/>
                      </w:rPr>
                    </w:pPr>
                    <w:r>
                      <w:rPr>
                        <w:sz w:val="16"/>
                        <w:szCs w:val="18"/>
                        <w:lang w:val="nl-NL"/>
                      </w:rPr>
                      <w:t>No</w:t>
                    </w:r>
                  </w:p>
                </w:sdtContent>
              </w:sdt>
              <w:p w:rsidR="00F450A3" w:rsidRPr="00AA0777" w:rsidRDefault="005F26F9" w:rsidP="00A83B88">
                <w:pPr>
                  <w:pStyle w:val="Body"/>
                  <w:rPr>
                    <w:snapToGrid/>
                    <w:sz w:val="16"/>
                    <w:szCs w:val="18"/>
                    <w:lang w:val="nl-NL"/>
                  </w:rPr>
                </w:pP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A83B88" w:rsidP="00A83B8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A83B88" w:rsidP="00A83B8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A83B88" w:rsidP="00A83B88">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sdt>
                <w:sdtPr>
                  <w:rPr>
                    <w:sz w:val="16"/>
                    <w:szCs w:val="18"/>
                    <w:lang w:val="nl-NL"/>
                  </w:rPr>
                  <w:id w:val="-704555088"/>
                  <w:placeholder>
                    <w:docPart w:val="81ACD8EA05684158B5A6F12E444AB189"/>
                  </w:placeholder>
                </w:sdtPr>
                <w:sdtContent>
                  <w:p w:rsidR="00A83B88" w:rsidRDefault="00A83B88" w:rsidP="00A83B88">
                    <w:pPr>
                      <w:pStyle w:val="Body"/>
                      <w:rPr>
                        <w:snapToGrid/>
                        <w:sz w:val="16"/>
                        <w:szCs w:val="18"/>
                        <w:lang w:val="nl-NL"/>
                      </w:rPr>
                    </w:pPr>
                    <w:r>
                      <w:rPr>
                        <w:sz w:val="16"/>
                        <w:szCs w:val="18"/>
                        <w:lang w:val="nl-NL"/>
                      </w:rPr>
                      <w:t>No</w:t>
                    </w:r>
                  </w:p>
                </w:sdtContent>
              </w:sdt>
              <w:p w:rsidR="00986178" w:rsidRPr="002055E0" w:rsidRDefault="005F26F9" w:rsidP="00BD14A9">
                <w:pPr>
                  <w:pStyle w:val="Body"/>
                  <w:rPr>
                    <w:snapToGrid/>
                    <w:sz w:val="16"/>
                    <w:szCs w:val="18"/>
                    <w:lang w:val="nl-NL"/>
                  </w:rPr>
                </w:pP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A83B88" w:rsidP="00A83B88">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A83B88" w:rsidP="00A83B88">
                <w:pPr>
                  <w:pStyle w:val="Body"/>
                  <w:rPr>
                    <w:snapToGrid/>
                    <w:sz w:val="16"/>
                    <w:szCs w:val="18"/>
                    <w:lang w:val="nl-NL"/>
                  </w:rPr>
                </w:pPr>
                <w:r>
                  <w:rPr>
                    <w:sz w:val="16"/>
                    <w:szCs w:val="18"/>
                    <w:lang w:val="nl-NL"/>
                  </w:rPr>
                  <w:t>No</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A83B88" w:rsidP="00A83B88">
                <w:pPr>
                  <w:pStyle w:val="Body"/>
                  <w:rPr>
                    <w:snapToGrid/>
                    <w:sz w:val="16"/>
                    <w:szCs w:val="18"/>
                    <w:lang w:val="nl-NL"/>
                  </w:rPr>
                </w:pPr>
                <w:r>
                  <w:rPr>
                    <w:sz w:val="16"/>
                    <w:szCs w:val="18"/>
                    <w:lang w:val="nl-NL"/>
                  </w:rPr>
                  <w:t>No</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8F5315" w:rsidP="008F5315">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A83B88" w:rsidP="00A83B88">
                <w:pPr>
                  <w:pStyle w:val="Body"/>
                  <w:rPr>
                    <w:snapToGrid/>
                    <w:sz w:val="16"/>
                    <w:szCs w:val="18"/>
                    <w:lang w:val="nl-NL"/>
                  </w:rPr>
                </w:pPr>
                <w:r>
                  <w:rPr>
                    <w:sz w:val="16"/>
                    <w:szCs w:val="18"/>
                    <w:lang w:val="nl-NL"/>
                  </w:rPr>
                  <w:t>No</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A83B88" w:rsidP="00A83B88">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A83B88" w:rsidP="00A83B88">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8F5315" w:rsidP="008F5315">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8F5315" w:rsidP="008F5315">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A83B88" w:rsidP="00A83B88">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A83B88" w:rsidP="00A83B88">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A2467" w:rsidP="009A246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sdt>
                <w:sdtPr>
                  <w:rPr>
                    <w:sz w:val="16"/>
                    <w:szCs w:val="18"/>
                    <w:lang w:val="nl-NL"/>
                  </w:rPr>
                  <w:id w:val="-2019535890"/>
                  <w:placeholder>
                    <w:docPart w:val="F0FF65C0D2B948D4AC222465D2301723"/>
                  </w:placeholder>
                </w:sdtPr>
                <w:sdtContent>
                  <w:p w:rsidR="009A2467" w:rsidRDefault="009A2467" w:rsidP="009A2467">
                    <w:pPr>
                      <w:pStyle w:val="Body"/>
                      <w:rPr>
                        <w:snapToGrid/>
                        <w:sz w:val="16"/>
                        <w:szCs w:val="18"/>
                        <w:lang w:val="nl-NL"/>
                      </w:rPr>
                    </w:pPr>
                    <w:r>
                      <w:rPr>
                        <w:sz w:val="16"/>
                        <w:szCs w:val="18"/>
                        <w:lang w:val="nl-NL"/>
                      </w:rPr>
                      <w:t>No</w:t>
                    </w:r>
                  </w:p>
                </w:sdtContent>
              </w:sdt>
              <w:p w:rsidR="0028774A" w:rsidRPr="003C000D" w:rsidRDefault="005F26F9" w:rsidP="00BD14A9">
                <w:pPr>
                  <w:pStyle w:val="Body"/>
                  <w:rPr>
                    <w:snapToGrid/>
                    <w:sz w:val="16"/>
                    <w:szCs w:val="18"/>
                    <w:lang w:val="nl-NL"/>
                  </w:rPr>
                </w:pP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sdt>
                <w:sdtPr>
                  <w:rPr>
                    <w:sz w:val="16"/>
                    <w:szCs w:val="18"/>
                    <w:lang w:val="nl-NL"/>
                  </w:rPr>
                  <w:id w:val="-1102023370"/>
                  <w:placeholder>
                    <w:docPart w:val="D0D39DDF55834540BFD73C558B58FE1A"/>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sdt>
                <w:sdtPr>
                  <w:rPr>
                    <w:sz w:val="16"/>
                    <w:szCs w:val="18"/>
                    <w:lang w:val="nl-NL"/>
                  </w:rPr>
                  <w:id w:val="-1170488730"/>
                  <w:placeholder>
                    <w:docPart w:val="9CF9937484E34023B390AD2B0EA61DA0"/>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sdt>
                <w:sdtPr>
                  <w:rPr>
                    <w:sz w:val="16"/>
                    <w:szCs w:val="18"/>
                    <w:lang w:val="nl-NL"/>
                  </w:rPr>
                  <w:id w:val="965319059"/>
                  <w:placeholder>
                    <w:docPart w:val="00E574ABE0454D638A541CF8E453B4A5"/>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sdt>
                <w:sdtPr>
                  <w:rPr>
                    <w:sz w:val="16"/>
                    <w:szCs w:val="18"/>
                    <w:lang w:val="nl-NL"/>
                  </w:rPr>
                  <w:id w:val="1440491416"/>
                  <w:placeholder>
                    <w:docPart w:val="A7511326B254455985AF747C2CA451F6"/>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sdt>
                <w:sdtPr>
                  <w:rPr>
                    <w:sz w:val="16"/>
                    <w:szCs w:val="18"/>
                    <w:lang w:val="nl-NL"/>
                  </w:rPr>
                  <w:id w:val="-647743538"/>
                  <w:placeholder>
                    <w:docPart w:val="167B0E52163049EEAE9856C8DCADCEC6"/>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A2467" w:rsidP="009A2467">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sdt>
                <w:sdtPr>
                  <w:rPr>
                    <w:sz w:val="16"/>
                    <w:szCs w:val="18"/>
                    <w:lang w:val="nl-NL"/>
                  </w:rPr>
                  <w:id w:val="-1512361481"/>
                  <w:placeholder>
                    <w:docPart w:val="1C9104A3C5CD493E93B57312EA90E11A"/>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sdt>
                <w:sdtPr>
                  <w:rPr>
                    <w:sz w:val="16"/>
                    <w:szCs w:val="18"/>
                    <w:lang w:val="nl-NL"/>
                  </w:rPr>
                  <w:id w:val="-902132722"/>
                  <w:placeholder>
                    <w:docPart w:val="A5F4A83FE53648B99A2841EB7A40B16F"/>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sdt>
                <w:sdtPr>
                  <w:rPr>
                    <w:sz w:val="16"/>
                    <w:szCs w:val="18"/>
                    <w:lang w:val="nl-NL"/>
                  </w:rPr>
                  <w:id w:val="-838156231"/>
                  <w:placeholder>
                    <w:docPart w:val="D3604B4D7767489BA08536C0FFC9BDB3"/>
                  </w:placeholder>
                </w:sdtPr>
                <w:sdtContent>
                  <w:p w:rsidR="009A2467" w:rsidRDefault="009A2467" w:rsidP="009A2467">
                    <w:pPr>
                      <w:pStyle w:val="Body"/>
                      <w:rPr>
                        <w:snapToGrid/>
                        <w:sz w:val="16"/>
                        <w:szCs w:val="18"/>
                        <w:lang w:val="nl-NL"/>
                      </w:rPr>
                    </w:pPr>
                    <w:r>
                      <w:rPr>
                        <w:sz w:val="16"/>
                        <w:szCs w:val="18"/>
                        <w:lang w:val="nl-NL"/>
                      </w:rPr>
                      <w:t>No</w:t>
                    </w:r>
                  </w:p>
                </w:sdtContent>
              </w:sdt>
              <w:p w:rsidR="0087528D" w:rsidRPr="003C000D"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sdt>
                <w:sdtPr>
                  <w:rPr>
                    <w:sz w:val="16"/>
                    <w:szCs w:val="18"/>
                    <w:lang w:val="nl-NL"/>
                  </w:rPr>
                  <w:id w:val="62912456"/>
                  <w:placeholder>
                    <w:docPart w:val="F29A981FCA7C41DCBA17EC1D4D9E05FB"/>
                  </w:placeholder>
                </w:sdtPr>
                <w:sdtContent>
                  <w:p w:rsidR="009A2467" w:rsidRDefault="009A2467" w:rsidP="009A2467">
                    <w:pPr>
                      <w:pStyle w:val="Body"/>
                      <w:rPr>
                        <w:snapToGrid/>
                        <w:sz w:val="16"/>
                        <w:szCs w:val="18"/>
                        <w:lang w:val="nl-NL"/>
                      </w:rPr>
                    </w:pPr>
                    <w:r>
                      <w:rPr>
                        <w:sz w:val="16"/>
                        <w:szCs w:val="18"/>
                        <w:lang w:val="nl-NL"/>
                      </w:rPr>
                      <w:t>No</w:t>
                    </w:r>
                  </w:p>
                </w:sdtContent>
              </w:sdt>
              <w:p w:rsidR="005A3782" w:rsidRPr="003C000D" w:rsidRDefault="005F26F9" w:rsidP="00BD14A9">
                <w:pPr>
                  <w:pStyle w:val="Body"/>
                  <w:rPr>
                    <w:snapToGrid/>
                    <w:sz w:val="16"/>
                    <w:szCs w:val="18"/>
                    <w:lang w:val="nl-NL"/>
                  </w:rPr>
                </w:pP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sdt>
                <w:sdtPr>
                  <w:rPr>
                    <w:sz w:val="16"/>
                    <w:szCs w:val="18"/>
                    <w:lang w:val="nl-NL"/>
                  </w:rPr>
                  <w:id w:val="1526981714"/>
                  <w:placeholder>
                    <w:docPart w:val="413A4DD334E44E048FCBAFEEC45AF1A6"/>
                  </w:placeholder>
                </w:sdtPr>
                <w:sdtContent>
                  <w:p w:rsidR="009A2467" w:rsidRDefault="009A2467" w:rsidP="009A2467">
                    <w:pPr>
                      <w:pStyle w:val="Body"/>
                      <w:rPr>
                        <w:snapToGrid/>
                        <w:sz w:val="16"/>
                        <w:szCs w:val="18"/>
                        <w:lang w:val="nl-NL"/>
                      </w:rPr>
                    </w:pPr>
                    <w:r>
                      <w:rPr>
                        <w:sz w:val="16"/>
                        <w:szCs w:val="18"/>
                        <w:lang w:val="nl-NL"/>
                      </w:rPr>
                      <w:t>No</w:t>
                    </w:r>
                  </w:p>
                </w:sdtContent>
              </w:sdt>
              <w:p w:rsidR="005A3782" w:rsidRPr="009D401A" w:rsidRDefault="005F26F9" w:rsidP="009D401A">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sdt>
                <w:sdtPr>
                  <w:rPr>
                    <w:sz w:val="16"/>
                    <w:szCs w:val="18"/>
                    <w:lang w:val="nl-NL"/>
                  </w:rPr>
                  <w:id w:val="1429002887"/>
                  <w:placeholder>
                    <w:docPart w:val="ABD424BC1C894214BB50D289A3FA0B75"/>
                  </w:placeholder>
                </w:sdtPr>
                <w:sdtContent>
                  <w:p w:rsidR="009A2467" w:rsidRDefault="009A2467" w:rsidP="009A2467">
                    <w:pPr>
                      <w:pStyle w:val="Body"/>
                      <w:rPr>
                        <w:snapToGrid/>
                        <w:sz w:val="16"/>
                        <w:szCs w:val="18"/>
                        <w:lang w:val="nl-NL"/>
                      </w:rPr>
                    </w:pPr>
                    <w:r>
                      <w:rPr>
                        <w:sz w:val="16"/>
                        <w:szCs w:val="18"/>
                        <w:lang w:val="nl-NL"/>
                      </w:rPr>
                      <w:t>No</w:t>
                    </w:r>
                  </w:p>
                </w:sdtContent>
              </w:sdt>
              <w:p w:rsidR="005A3782" w:rsidRPr="009D401A"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sdt>
                <w:sdtPr>
                  <w:rPr>
                    <w:sz w:val="16"/>
                    <w:szCs w:val="18"/>
                    <w:lang w:val="nl-NL"/>
                  </w:rPr>
                  <w:id w:val="-1988465910"/>
                  <w:placeholder>
                    <w:docPart w:val="31A341832DB2450B8E76765363EAE8FB"/>
                  </w:placeholder>
                </w:sdtPr>
                <w:sdtContent>
                  <w:p w:rsidR="009A2467" w:rsidRDefault="009A2467" w:rsidP="009A2467">
                    <w:pPr>
                      <w:pStyle w:val="Body"/>
                      <w:rPr>
                        <w:snapToGrid/>
                        <w:sz w:val="16"/>
                        <w:szCs w:val="18"/>
                        <w:lang w:val="nl-NL"/>
                      </w:rPr>
                    </w:pPr>
                    <w:r>
                      <w:rPr>
                        <w:sz w:val="16"/>
                        <w:szCs w:val="18"/>
                        <w:lang w:val="nl-NL"/>
                      </w:rPr>
                      <w:t>No</w:t>
                    </w:r>
                  </w:p>
                </w:sdtContent>
              </w:sdt>
              <w:p w:rsidR="005A3782" w:rsidRPr="009D401A"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sdt>
                <w:sdtPr>
                  <w:rPr>
                    <w:sz w:val="16"/>
                    <w:szCs w:val="18"/>
                    <w:lang w:val="nl-NL"/>
                  </w:rPr>
                  <w:id w:val="-1046214057"/>
                  <w:placeholder>
                    <w:docPart w:val="F0A5052ABED34E4DB75CCC342E38AF27"/>
                  </w:placeholder>
                </w:sdtPr>
                <w:sdtContent>
                  <w:p w:rsidR="009A2467" w:rsidRDefault="009A2467" w:rsidP="009A2467">
                    <w:pPr>
                      <w:pStyle w:val="Body"/>
                      <w:rPr>
                        <w:snapToGrid/>
                        <w:sz w:val="16"/>
                        <w:szCs w:val="18"/>
                        <w:lang w:val="nl-NL"/>
                      </w:rPr>
                    </w:pPr>
                    <w:r>
                      <w:rPr>
                        <w:sz w:val="16"/>
                        <w:szCs w:val="18"/>
                        <w:lang w:val="nl-NL"/>
                      </w:rPr>
                      <w:t>No</w:t>
                    </w:r>
                  </w:p>
                </w:sdtContent>
              </w:sdt>
              <w:p w:rsidR="005A3782" w:rsidRPr="009D401A"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sdt>
                <w:sdtPr>
                  <w:rPr>
                    <w:sz w:val="16"/>
                    <w:szCs w:val="18"/>
                    <w:lang w:val="nl-NL"/>
                  </w:rPr>
                  <w:id w:val="-746264904"/>
                  <w:placeholder>
                    <w:docPart w:val="C6679CFB491E4FC8B46152F526B049BA"/>
                  </w:placeholder>
                </w:sdtPr>
                <w:sdtContent>
                  <w:p w:rsidR="009A2467" w:rsidRDefault="009A2467" w:rsidP="009A2467">
                    <w:pPr>
                      <w:pStyle w:val="Body"/>
                      <w:rPr>
                        <w:snapToGrid/>
                        <w:sz w:val="16"/>
                        <w:szCs w:val="18"/>
                        <w:lang w:val="nl-NL"/>
                      </w:rPr>
                    </w:pPr>
                    <w:r>
                      <w:rPr>
                        <w:sz w:val="16"/>
                        <w:szCs w:val="18"/>
                        <w:lang w:val="nl-NL"/>
                      </w:rPr>
                      <w:t>No</w:t>
                    </w:r>
                  </w:p>
                </w:sdtContent>
              </w:sdt>
              <w:p w:rsidR="00B503C0" w:rsidRPr="009D401A" w:rsidRDefault="005F26F9" w:rsidP="00BD14A9">
                <w:pPr>
                  <w:pStyle w:val="Body"/>
                  <w:rPr>
                    <w:snapToGrid/>
                    <w:sz w:val="16"/>
                    <w:szCs w:val="18"/>
                    <w:lang w:val="nl-NL"/>
                  </w:rPr>
                </w:pP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sdt>
                <w:sdtPr>
                  <w:rPr>
                    <w:sz w:val="16"/>
                    <w:szCs w:val="18"/>
                    <w:lang w:val="nl-NL"/>
                  </w:rPr>
                  <w:id w:val="555900406"/>
                  <w:placeholder>
                    <w:docPart w:val="5506ABD5A283466FA1393E4471F00972"/>
                  </w:placeholder>
                </w:sdtPr>
                <w:sdtContent>
                  <w:p w:rsidR="00CA3FB0" w:rsidRDefault="00CA3FB0" w:rsidP="00CA3FB0">
                    <w:pPr>
                      <w:pStyle w:val="Body"/>
                      <w:rPr>
                        <w:snapToGrid/>
                        <w:sz w:val="16"/>
                        <w:szCs w:val="18"/>
                        <w:lang w:val="nl-NL"/>
                      </w:rPr>
                    </w:pPr>
                    <w:r>
                      <w:rPr>
                        <w:sz w:val="16"/>
                        <w:szCs w:val="18"/>
                        <w:lang w:val="nl-NL"/>
                      </w:rPr>
                      <w:t>No</w:t>
                    </w:r>
                  </w:p>
                </w:sdtContent>
              </w:sdt>
              <w:p w:rsidR="00B503C0" w:rsidRPr="009D401A" w:rsidRDefault="005F26F9" w:rsidP="009D401A">
                <w:pPr>
                  <w:pStyle w:val="Body"/>
                  <w:rPr>
                    <w:snapToGrid/>
                    <w:sz w:val="16"/>
                    <w:szCs w:val="18"/>
                    <w:lang w:val="nl-NL"/>
                  </w:rPr>
                </w:pP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sdt>
                <w:sdtPr>
                  <w:rPr>
                    <w:sz w:val="16"/>
                    <w:szCs w:val="18"/>
                    <w:lang w:val="nl-NL"/>
                  </w:rPr>
                  <w:id w:val="985197757"/>
                  <w:placeholder>
                    <w:docPart w:val="7C050BA370A347AE816ED9FC127E7292"/>
                  </w:placeholder>
                </w:sdtPr>
                <w:sdtContent>
                  <w:p w:rsidR="00CA3FB0" w:rsidRDefault="00CA3FB0" w:rsidP="00CA3FB0">
                    <w:pPr>
                      <w:pStyle w:val="Body"/>
                      <w:rPr>
                        <w:snapToGrid/>
                        <w:sz w:val="16"/>
                        <w:szCs w:val="18"/>
                        <w:lang w:val="nl-NL"/>
                      </w:rPr>
                    </w:pPr>
                    <w:r>
                      <w:rPr>
                        <w:sz w:val="16"/>
                        <w:szCs w:val="18"/>
                        <w:lang w:val="nl-NL"/>
                      </w:rPr>
                      <w:t>No</w:t>
                    </w:r>
                  </w:p>
                </w:sdtContent>
              </w:sdt>
              <w:p w:rsidR="004E1AC5" w:rsidRPr="009D401A" w:rsidRDefault="005F26F9" w:rsidP="00BD14A9">
                <w:pPr>
                  <w:pStyle w:val="Body"/>
                  <w:rPr>
                    <w:snapToGrid/>
                    <w:sz w:val="16"/>
                    <w:szCs w:val="18"/>
                    <w:lang w:val="nl-NL"/>
                  </w:rPr>
                </w:pP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CA3FB0" w:rsidP="00CA3FB0">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sdt>
                <w:sdtPr>
                  <w:rPr>
                    <w:sz w:val="16"/>
                    <w:szCs w:val="18"/>
                    <w:lang w:val="nl-NL"/>
                  </w:rPr>
                  <w:id w:val="857780298"/>
                  <w:placeholder>
                    <w:docPart w:val="0C82450B910444B6B30549B091F2403E"/>
                  </w:placeholder>
                </w:sdtPr>
                <w:sdtContent>
                  <w:p w:rsidR="00CA3FB0" w:rsidRDefault="00CA3FB0" w:rsidP="00CA3FB0">
                    <w:pPr>
                      <w:pStyle w:val="Body"/>
                      <w:rPr>
                        <w:snapToGrid/>
                        <w:sz w:val="16"/>
                        <w:szCs w:val="18"/>
                        <w:lang w:val="nl-NL"/>
                      </w:rPr>
                    </w:pPr>
                    <w:r>
                      <w:rPr>
                        <w:sz w:val="16"/>
                        <w:szCs w:val="18"/>
                        <w:lang w:val="nl-NL"/>
                      </w:rPr>
                      <w:t>No</w:t>
                    </w:r>
                  </w:p>
                </w:sdtContent>
              </w:sdt>
              <w:p w:rsidR="004E1AC5" w:rsidRPr="009D401A" w:rsidRDefault="005F26F9" w:rsidP="00BD14A9">
                <w:pPr>
                  <w:pStyle w:val="Body"/>
                  <w:rPr>
                    <w:snapToGrid/>
                    <w:sz w:val="16"/>
                    <w:szCs w:val="18"/>
                    <w:lang w:val="nl-NL"/>
                  </w:rPr>
                </w:pP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sdt>
                <w:sdtPr>
                  <w:rPr>
                    <w:sz w:val="16"/>
                    <w:szCs w:val="18"/>
                    <w:lang w:val="nl-NL"/>
                  </w:rPr>
                  <w:id w:val="-1258754617"/>
                  <w:placeholder>
                    <w:docPart w:val="D5A8F25DCF1F4DD58192A5C155F27D2B"/>
                  </w:placeholder>
                </w:sdtPr>
                <w:sdtContent>
                  <w:p w:rsidR="00CA3FB0" w:rsidRDefault="00CA3FB0" w:rsidP="00CA3FB0">
                    <w:pPr>
                      <w:pStyle w:val="Body"/>
                      <w:rPr>
                        <w:snapToGrid/>
                        <w:sz w:val="16"/>
                        <w:szCs w:val="18"/>
                        <w:lang w:val="nl-NL"/>
                      </w:rPr>
                    </w:pPr>
                    <w:r>
                      <w:rPr>
                        <w:sz w:val="16"/>
                        <w:szCs w:val="18"/>
                        <w:lang w:val="nl-NL"/>
                      </w:rPr>
                      <w:t>No</w:t>
                    </w:r>
                  </w:p>
                </w:sdtContent>
              </w:sdt>
              <w:p w:rsidR="004E1AC5" w:rsidRPr="009D401A" w:rsidRDefault="005F26F9" w:rsidP="00BD14A9">
                <w:pPr>
                  <w:pStyle w:val="Body"/>
                  <w:rPr>
                    <w:snapToGrid/>
                    <w:sz w:val="16"/>
                    <w:szCs w:val="18"/>
                    <w:lang w:val="nl-NL"/>
                  </w:rPr>
                </w:pP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sdt>
                <w:sdtPr>
                  <w:rPr>
                    <w:sz w:val="16"/>
                    <w:szCs w:val="18"/>
                    <w:lang w:val="nl-NL"/>
                  </w:rPr>
                  <w:id w:val="-355431131"/>
                  <w:placeholder>
                    <w:docPart w:val="504639F4EB58434FAA254C2EE222EA7C"/>
                  </w:placeholder>
                </w:sdtPr>
                <w:sdtContent>
                  <w:p w:rsidR="00CA3FB0" w:rsidRDefault="00CA3FB0" w:rsidP="00CA3FB0">
                    <w:pPr>
                      <w:pStyle w:val="Body"/>
                      <w:rPr>
                        <w:snapToGrid/>
                        <w:sz w:val="16"/>
                        <w:szCs w:val="18"/>
                        <w:lang w:val="nl-NL"/>
                      </w:rPr>
                    </w:pPr>
                    <w:r>
                      <w:rPr>
                        <w:sz w:val="16"/>
                        <w:szCs w:val="18"/>
                        <w:lang w:val="nl-NL"/>
                      </w:rPr>
                      <w:t>No</w:t>
                    </w:r>
                  </w:p>
                </w:sdtContent>
              </w:sdt>
              <w:p w:rsidR="004E1AC5" w:rsidRPr="002F3ED3" w:rsidRDefault="005F26F9" w:rsidP="002F3ED3">
                <w:pPr>
                  <w:pStyle w:val="Body"/>
                  <w:rPr>
                    <w:snapToGrid/>
                    <w:sz w:val="16"/>
                    <w:szCs w:val="18"/>
                    <w:lang w:val="nl-NL"/>
                  </w:rPr>
                </w:pP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sdt>
                <w:sdtPr>
                  <w:rPr>
                    <w:sz w:val="16"/>
                    <w:szCs w:val="18"/>
                    <w:lang w:val="nl-NL"/>
                  </w:rPr>
                  <w:id w:val="1150479215"/>
                  <w:placeholder>
                    <w:docPart w:val="2A5705DEA7E8418E9D4B404F37C08995"/>
                  </w:placeholder>
                </w:sdtPr>
                <w:sdtContent>
                  <w:p w:rsidR="00CA3FB0" w:rsidRDefault="00CA3FB0" w:rsidP="00CA3FB0">
                    <w:pPr>
                      <w:pStyle w:val="Body"/>
                      <w:rPr>
                        <w:snapToGrid/>
                        <w:sz w:val="16"/>
                        <w:szCs w:val="18"/>
                        <w:lang w:val="nl-NL"/>
                      </w:rPr>
                    </w:pPr>
                    <w:r>
                      <w:rPr>
                        <w:sz w:val="16"/>
                        <w:szCs w:val="18"/>
                        <w:lang w:val="nl-NL"/>
                      </w:rPr>
                      <w:t>No</w:t>
                    </w:r>
                  </w:p>
                </w:sdtContent>
              </w:sdt>
              <w:p w:rsidR="00A279E3" w:rsidRPr="002F3ED3" w:rsidRDefault="005F26F9" w:rsidP="00BD14A9">
                <w:pPr>
                  <w:pStyle w:val="Body"/>
                  <w:rPr>
                    <w:snapToGrid/>
                    <w:sz w:val="16"/>
                    <w:szCs w:val="18"/>
                    <w:lang w:val="nl-NL"/>
                  </w:rPr>
                </w:pP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sdt>
                <w:sdtPr>
                  <w:rPr>
                    <w:sz w:val="16"/>
                    <w:szCs w:val="18"/>
                    <w:lang w:val="nl-NL"/>
                  </w:rPr>
                  <w:id w:val="-856894834"/>
                  <w:placeholder>
                    <w:docPart w:val="D33E8334A6D945C280BA460D270AAE85"/>
                  </w:placeholder>
                </w:sdtPr>
                <w:sdtContent>
                  <w:p w:rsidR="00CA3FB0" w:rsidRDefault="00CA3FB0" w:rsidP="00CA3FB0">
                    <w:pPr>
                      <w:pStyle w:val="Body"/>
                      <w:rPr>
                        <w:snapToGrid/>
                        <w:sz w:val="16"/>
                        <w:szCs w:val="18"/>
                        <w:lang w:val="nl-NL"/>
                      </w:rPr>
                    </w:pPr>
                    <w:r>
                      <w:rPr>
                        <w:sz w:val="16"/>
                        <w:szCs w:val="18"/>
                        <w:lang w:val="nl-NL"/>
                      </w:rPr>
                      <w:t>No</w:t>
                    </w:r>
                  </w:p>
                </w:sdtContent>
              </w:sdt>
              <w:p w:rsidR="00A279E3" w:rsidRPr="002F3ED3" w:rsidRDefault="005F26F9" w:rsidP="00BD14A9">
                <w:pPr>
                  <w:pStyle w:val="Body"/>
                  <w:rPr>
                    <w:snapToGrid/>
                    <w:sz w:val="16"/>
                    <w:szCs w:val="18"/>
                    <w:lang w:val="nl-NL"/>
                  </w:rPr>
                </w:pP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CA3FB0" w:rsidP="00CA3FB0">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CA3FB0" w:rsidP="00CA3FB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F26F9"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sdt>
                <w:sdtPr>
                  <w:rPr>
                    <w:sz w:val="16"/>
                    <w:szCs w:val="18"/>
                    <w:lang w:val="nl-NL"/>
                  </w:rPr>
                  <w:id w:val="1082729389"/>
                  <w:placeholder>
                    <w:docPart w:val="F7BD8CE0BF574BAB9C65179EFCDD6E79"/>
                  </w:placeholder>
                </w:sdtPr>
                <w:sdtContent>
                  <w:p w:rsidR="00CA3FB0" w:rsidRDefault="00CA3FB0" w:rsidP="00CA3FB0">
                    <w:pPr>
                      <w:pStyle w:val="Body"/>
                      <w:rPr>
                        <w:snapToGrid/>
                        <w:sz w:val="16"/>
                        <w:szCs w:val="18"/>
                        <w:lang w:val="nl-NL"/>
                      </w:rPr>
                    </w:pPr>
                    <w:r>
                      <w:rPr>
                        <w:sz w:val="16"/>
                        <w:szCs w:val="18"/>
                        <w:lang w:val="nl-NL"/>
                      </w:rPr>
                      <w:t>No</w:t>
                    </w:r>
                  </w:p>
                </w:sdtContent>
              </w:sdt>
              <w:p w:rsidR="00A279E3" w:rsidRPr="002F3ED3" w:rsidRDefault="005F26F9" w:rsidP="00833B4F">
                <w:pPr>
                  <w:pStyle w:val="Body"/>
                  <w:rPr>
                    <w:snapToGrid/>
                    <w:sz w:val="16"/>
                    <w:szCs w:val="18"/>
                    <w:lang w:val="nl-NL"/>
                  </w:rPr>
                </w:pP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F26F9"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sdt>
                <w:sdtPr>
                  <w:rPr>
                    <w:sz w:val="16"/>
                    <w:szCs w:val="18"/>
                    <w:lang w:val="nl-NL"/>
                  </w:rPr>
                  <w:id w:val="559522630"/>
                  <w:placeholder>
                    <w:docPart w:val="A1B55C2EEC4345F0A3A4E36264854B47"/>
                  </w:placeholder>
                </w:sdtPr>
                <w:sdtContent>
                  <w:p w:rsidR="00CA3FB0" w:rsidRDefault="000F0C5F" w:rsidP="00CA3FB0">
                    <w:pPr>
                      <w:pStyle w:val="Body"/>
                      <w:rPr>
                        <w:snapToGrid/>
                        <w:sz w:val="16"/>
                        <w:szCs w:val="18"/>
                        <w:lang w:val="nl-NL"/>
                      </w:rPr>
                    </w:pPr>
                    <w:r>
                      <w:rPr>
                        <w:sz w:val="16"/>
                        <w:szCs w:val="18"/>
                        <w:lang w:val="nl-NL"/>
                      </w:rPr>
                      <w:t>Y</w:t>
                    </w:r>
                    <w:r w:rsidR="00FA06BD">
                      <w:rPr>
                        <w:sz w:val="16"/>
                        <w:szCs w:val="18"/>
                        <w:lang w:val="nl-NL"/>
                      </w:rPr>
                      <w:t>es</w:t>
                    </w:r>
                  </w:p>
                </w:sdtContent>
              </w:sdt>
              <w:p w:rsidR="00A279E3" w:rsidRPr="002F3ED3" w:rsidRDefault="005F26F9" w:rsidP="00833B4F">
                <w:pPr>
                  <w:pStyle w:val="Body"/>
                  <w:rPr>
                    <w:snapToGrid/>
                    <w:sz w:val="16"/>
                    <w:szCs w:val="18"/>
                    <w:lang w:val="nl-NL"/>
                  </w:rPr>
                </w:pPr>
              </w:p>
            </w:sdtContent>
          </w:sdt>
        </w:tc>
      </w:tr>
    </w:tbl>
    <w:p w:rsidR="001D6E19" w:rsidRPr="005D24E2" w:rsidRDefault="001D6E19">
      <w:pPr>
        <w:rPr>
          <w:snapToGrid w:val="0"/>
          <w:lang w:eastAsia="ja-JP"/>
        </w:rPr>
      </w:pPr>
    </w:p>
    <w:sectPr w:rsidR="001D6E19" w:rsidRPr="005D24E2"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7A" w:rsidRDefault="00D1587A">
      <w:r>
        <w:separator/>
      </w:r>
    </w:p>
  </w:endnote>
  <w:endnote w:type="continuationSeparator" w:id="1">
    <w:p w:rsidR="00D1587A" w:rsidRDefault="00D158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241D2D">
      <w:trPr>
        <w:jc w:val="center"/>
      </w:trPr>
      <w:tc>
        <w:tcPr>
          <w:tcW w:w="1077" w:type="dxa"/>
        </w:tcPr>
        <w:p w:rsidR="00241D2D" w:rsidRDefault="00241D2D">
          <w:pPr>
            <w:pStyle w:val="TitlePageText"/>
            <w:spacing w:after="0"/>
            <w:jc w:val="both"/>
          </w:pPr>
          <w:r>
            <w:t xml:space="preserve">Page </w:t>
          </w:r>
          <w:fldSimple w:instr=" PAGE ">
            <w:r w:rsidR="00A95ECC">
              <w:rPr>
                <w:noProof/>
              </w:rPr>
              <w:t>viii</w:t>
            </w:r>
          </w:fldSimple>
        </w:p>
      </w:tc>
      <w:tc>
        <w:tcPr>
          <w:tcW w:w="6544" w:type="dxa"/>
        </w:tcPr>
        <w:p w:rsidR="00241D2D" w:rsidRDefault="00241D2D">
          <w:pPr>
            <w:pStyle w:val="TitlePageText"/>
            <w:spacing w:after="0"/>
            <w:jc w:val="center"/>
          </w:pPr>
          <w:r>
            <w:t xml:space="preserve">Copyright </w:t>
          </w:r>
          <w:r>
            <w:sym w:font="Symbol" w:char="F0E3"/>
          </w:r>
          <w:r>
            <w:t xml:space="preserve"> 2008-2013, The ZigBee Alliance. All rights reserved.</w:t>
          </w:r>
        </w:p>
        <w:p w:rsidR="00241D2D" w:rsidRDefault="005F26F9">
          <w:pPr>
            <w:pStyle w:val="TitlePageText"/>
            <w:spacing w:after="0"/>
            <w:jc w:val="center"/>
          </w:pPr>
          <w:fldSimple w:instr=" DOCPROPERTY &quot;ZB-FooterDesignation&quot; \* MERGEFORMAT ">
            <w:r w:rsidR="00241D2D">
              <w:t>This is an accepted ZigBee PICS proforma document.</w:t>
            </w:r>
          </w:fldSimple>
        </w:p>
      </w:tc>
      <w:tc>
        <w:tcPr>
          <w:tcW w:w="1235" w:type="dxa"/>
        </w:tcPr>
        <w:p w:rsidR="00241D2D" w:rsidRDefault="00241D2D">
          <w:pPr>
            <w:pStyle w:val="TitlePageText"/>
            <w:spacing w:after="0"/>
            <w:jc w:val="right"/>
          </w:pPr>
          <w:r>
            <w:rPr>
              <w:noProof/>
              <w:lang w:val="ru-RU" w:eastAsia="ru-RU"/>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241D2D" w:rsidRDefault="00241D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241D2D">
      <w:trPr>
        <w:jc w:val="center"/>
      </w:trPr>
      <w:tc>
        <w:tcPr>
          <w:tcW w:w="1095" w:type="dxa"/>
        </w:tcPr>
        <w:p w:rsidR="00241D2D" w:rsidRDefault="00241D2D">
          <w:pPr>
            <w:pStyle w:val="TitlePageText"/>
            <w:spacing w:after="0"/>
          </w:pPr>
          <w:r>
            <w:rPr>
              <w:noProof/>
              <w:lang w:val="ru-RU" w:eastAsia="ru-RU"/>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241D2D" w:rsidRDefault="00241D2D">
          <w:pPr>
            <w:pStyle w:val="TitlePageText"/>
            <w:spacing w:after="0"/>
            <w:jc w:val="center"/>
          </w:pPr>
          <w:r>
            <w:t xml:space="preserve">Copyright </w:t>
          </w:r>
          <w:r>
            <w:sym w:font="Symbol" w:char="F0E3"/>
          </w:r>
          <w:r>
            <w:t xml:space="preserve"> 2008-2013, The ZigBee Alliance. All rights reserved.</w:t>
          </w:r>
        </w:p>
        <w:p w:rsidR="00241D2D" w:rsidRDefault="005F26F9">
          <w:pPr>
            <w:pStyle w:val="TitlePageText"/>
            <w:spacing w:after="0"/>
            <w:jc w:val="center"/>
          </w:pPr>
          <w:fldSimple w:instr=" DOCPROPERTY &quot;ZB-FooterDesignation&quot; \* MERGEFORMAT ">
            <w:r w:rsidR="00241D2D">
              <w:t>This is an accepted ZigBee PICS proforma document.</w:t>
            </w:r>
          </w:fldSimple>
        </w:p>
      </w:tc>
      <w:tc>
        <w:tcPr>
          <w:tcW w:w="1077" w:type="dxa"/>
        </w:tcPr>
        <w:p w:rsidR="00241D2D" w:rsidRDefault="00241D2D">
          <w:pPr>
            <w:pStyle w:val="TitlePageText"/>
            <w:spacing w:after="0"/>
            <w:jc w:val="right"/>
          </w:pPr>
          <w:r>
            <w:t xml:space="preserve">Page </w:t>
          </w:r>
          <w:fldSimple w:instr=" PAGE ">
            <w:r w:rsidR="00A95ECC">
              <w:rPr>
                <w:noProof/>
              </w:rPr>
              <w:t>vii</w:t>
            </w:r>
          </w:fldSimple>
        </w:p>
      </w:tc>
    </w:tr>
  </w:tbl>
  <w:p w:rsidR="00241D2D" w:rsidRDefault="00241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241D2D">
    <w:pPr>
      <w:pStyle w:val="Copyright"/>
    </w:pPr>
    <w:r>
      <w:t xml:space="preserve">Copyright </w:t>
    </w:r>
    <w:r w:rsidR="005F26F9" w:rsidRPr="005F26F9">
      <w:fldChar w:fldCharType="begin"/>
    </w:r>
    <w:r>
      <w:instrText>symbol 227 \f "Symbol" \s 8</w:instrText>
    </w:r>
    <w:r w:rsidR="005F26F9" w:rsidRPr="005F26F9">
      <w:fldChar w:fldCharType="separate"/>
    </w:r>
    <w:r>
      <w:rPr>
        <w:rFonts w:ascii="Symbol" w:hAnsi="Symbol"/>
      </w:rPr>
      <w:t>„</w:t>
    </w:r>
    <w:r w:rsidR="005F26F9">
      <w:rPr>
        <w:rFonts w:ascii="Symbol" w:hAnsi="Symbol"/>
      </w:rPr>
      <w:fldChar w:fldCharType="end"/>
    </w:r>
    <w:r>
      <w:t xml:space="preserve"> 1996-2013 by the ZigBee Alliance. </w:t>
    </w:r>
  </w:p>
  <w:p w:rsidR="00241D2D" w:rsidRDefault="00241D2D">
    <w:pPr>
      <w:pStyle w:val="Copyright"/>
    </w:pPr>
    <w:r>
      <w:t>2400 Camino Ramon, Suite 375, San Ramon, CA 94583, USA</w:t>
    </w:r>
  </w:p>
  <w:p w:rsidR="00241D2D" w:rsidRDefault="00241D2D">
    <w:pPr>
      <w:pStyle w:val="Copyright"/>
    </w:pPr>
    <w:r>
      <w:t>http://www.zigbee.org</w:t>
    </w:r>
  </w:p>
  <w:p w:rsidR="00241D2D" w:rsidRDefault="00241D2D">
    <w:pPr>
      <w:pStyle w:val="Copyright"/>
    </w:pPr>
    <w:r>
      <w:t>All rights reserved.</w:t>
    </w:r>
  </w:p>
  <w:p w:rsidR="00241D2D" w:rsidRDefault="00241D2D">
    <w:pPr>
      <w:pStyle w:val="Copyright"/>
    </w:pPr>
  </w:p>
  <w:p w:rsidR="00241D2D" w:rsidRDefault="00241D2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241D2D">
      <w:trPr>
        <w:jc w:val="center"/>
      </w:trPr>
      <w:tc>
        <w:tcPr>
          <w:tcW w:w="1077" w:type="dxa"/>
        </w:tcPr>
        <w:p w:rsidR="00241D2D" w:rsidRDefault="00241D2D">
          <w:pPr>
            <w:pStyle w:val="TitlePageText"/>
            <w:spacing w:after="0"/>
            <w:jc w:val="both"/>
          </w:pPr>
          <w:r>
            <w:t xml:space="preserve">Page </w:t>
          </w:r>
          <w:fldSimple w:instr=" PAGE ">
            <w:r w:rsidR="00A95ECC">
              <w:rPr>
                <w:noProof/>
              </w:rPr>
              <w:t>110</w:t>
            </w:r>
          </w:fldSimple>
        </w:p>
      </w:tc>
      <w:tc>
        <w:tcPr>
          <w:tcW w:w="6544" w:type="dxa"/>
        </w:tcPr>
        <w:p w:rsidR="00241D2D" w:rsidRDefault="00241D2D">
          <w:pPr>
            <w:pStyle w:val="TitlePageText"/>
            <w:spacing w:after="0"/>
            <w:jc w:val="center"/>
          </w:pPr>
          <w:r>
            <w:t xml:space="preserve">Copyright </w:t>
          </w:r>
          <w:r>
            <w:sym w:font="Symbol" w:char="F0E3"/>
          </w:r>
          <w:r>
            <w:t xml:space="preserve"> 2008-2013, The ZigBee Alliance. All rights reserved.</w:t>
          </w:r>
        </w:p>
        <w:p w:rsidR="00241D2D" w:rsidRDefault="005F26F9">
          <w:pPr>
            <w:pStyle w:val="TitlePageText"/>
            <w:spacing w:after="0"/>
            <w:jc w:val="center"/>
          </w:pPr>
          <w:fldSimple w:instr=" DOCPROPERTY &quot;ZB-FooterDesignation&quot; \* MERGEFORMAT ">
            <w:r w:rsidR="00241D2D">
              <w:t>This is an accepted ZigBee PICS proforma document.</w:t>
            </w:r>
          </w:fldSimple>
        </w:p>
      </w:tc>
      <w:tc>
        <w:tcPr>
          <w:tcW w:w="1235" w:type="dxa"/>
        </w:tcPr>
        <w:p w:rsidR="00241D2D" w:rsidRDefault="00241D2D">
          <w:pPr>
            <w:pStyle w:val="TitlePageText"/>
            <w:spacing w:after="0"/>
            <w:jc w:val="right"/>
          </w:pPr>
          <w:r>
            <w:rPr>
              <w:noProof/>
              <w:lang w:val="ru-RU" w:eastAsia="ru-RU"/>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241D2D" w:rsidRDefault="00241D2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241D2D">
      <w:trPr>
        <w:jc w:val="center"/>
      </w:trPr>
      <w:tc>
        <w:tcPr>
          <w:tcW w:w="1095" w:type="dxa"/>
        </w:tcPr>
        <w:p w:rsidR="00241D2D" w:rsidRDefault="00241D2D">
          <w:pPr>
            <w:pStyle w:val="TitlePageText"/>
            <w:spacing w:after="0"/>
          </w:pPr>
          <w:r>
            <w:rPr>
              <w:noProof/>
              <w:lang w:val="ru-RU" w:eastAsia="ru-RU"/>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241D2D" w:rsidRDefault="00241D2D">
          <w:pPr>
            <w:pStyle w:val="TitlePageText"/>
            <w:spacing w:after="0"/>
            <w:jc w:val="center"/>
          </w:pPr>
          <w:r>
            <w:t xml:space="preserve">Copyright </w:t>
          </w:r>
          <w:r>
            <w:sym w:font="Symbol" w:char="F0E3"/>
          </w:r>
          <w:r>
            <w:t xml:space="preserve"> 2008-2013, The ZigBee Alliance. All rights reserved.</w:t>
          </w:r>
        </w:p>
        <w:p w:rsidR="00241D2D" w:rsidRDefault="005F26F9">
          <w:pPr>
            <w:pStyle w:val="TitlePageText"/>
            <w:spacing w:after="0"/>
            <w:jc w:val="center"/>
          </w:pPr>
          <w:fldSimple w:instr=" DOCPROPERTY &quot;ZB-FooterDesignation&quot; \* MERGEFORMAT ">
            <w:r w:rsidR="00241D2D">
              <w:t>This is an accepted ZigBee PICS proforma document.</w:t>
            </w:r>
          </w:fldSimple>
        </w:p>
      </w:tc>
      <w:tc>
        <w:tcPr>
          <w:tcW w:w="1077" w:type="dxa"/>
        </w:tcPr>
        <w:p w:rsidR="00241D2D" w:rsidRDefault="00241D2D">
          <w:pPr>
            <w:pStyle w:val="TitlePageText"/>
            <w:spacing w:after="0"/>
            <w:jc w:val="right"/>
          </w:pPr>
          <w:r>
            <w:t xml:space="preserve">Page </w:t>
          </w:r>
          <w:fldSimple w:instr=" PAGE ">
            <w:r w:rsidR="00A95ECC">
              <w:rPr>
                <w:noProof/>
              </w:rPr>
              <w:t>109</w:t>
            </w:r>
          </w:fldSimple>
        </w:p>
      </w:tc>
    </w:tr>
  </w:tbl>
  <w:p w:rsidR="00241D2D" w:rsidRDefault="00241D2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241D2D">
    <w:pPr>
      <w:pStyle w:val="Copyright"/>
    </w:pPr>
    <w:r>
      <w:t xml:space="preserve">Copyright </w:t>
    </w:r>
    <w:r w:rsidR="005F26F9" w:rsidRPr="005F26F9">
      <w:fldChar w:fldCharType="begin"/>
    </w:r>
    <w:r>
      <w:instrText>symbol 227 \f "Symbol" \s 8</w:instrText>
    </w:r>
    <w:r w:rsidR="005F26F9" w:rsidRPr="005F26F9">
      <w:fldChar w:fldCharType="separate"/>
    </w:r>
    <w:r>
      <w:rPr>
        <w:rFonts w:ascii="Symbol" w:hAnsi="Symbol"/>
      </w:rPr>
      <w:t>„</w:t>
    </w:r>
    <w:r w:rsidR="005F26F9">
      <w:rPr>
        <w:rFonts w:ascii="Symbol" w:hAnsi="Symbol"/>
      </w:rPr>
      <w:fldChar w:fldCharType="end"/>
    </w:r>
    <w:r>
      <w:t xml:space="preserve"> 1996-</w:t>
    </w:r>
    <w:fldSimple w:instr=" DATE \@ &quot;yyyy&quot; \* MERGEFORMAT ">
      <w:r w:rsidR="000B5DB3">
        <w:rPr>
          <w:noProof/>
        </w:rPr>
        <w:t>2013</w:t>
      </w:r>
    </w:fldSimple>
    <w:r>
      <w:t xml:space="preserve"> by the ZigBee Alliance. </w:t>
    </w:r>
  </w:p>
  <w:p w:rsidR="00241D2D" w:rsidRDefault="00241D2D">
    <w:pPr>
      <w:pStyle w:val="Copyright"/>
    </w:pPr>
    <w:r>
      <w:t>2400 Camino Ramon, Suite 375, San Ramon, CA 94583, USA</w:t>
    </w:r>
  </w:p>
  <w:p w:rsidR="00241D2D" w:rsidRDefault="00241D2D">
    <w:pPr>
      <w:pStyle w:val="Copyright"/>
    </w:pPr>
    <w:r>
      <w:t>http://www.zigbee.org</w:t>
    </w:r>
  </w:p>
  <w:p w:rsidR="00241D2D" w:rsidRDefault="00241D2D">
    <w:pPr>
      <w:pStyle w:val="Copyright"/>
    </w:pPr>
    <w:r>
      <w:t>All rights reserved.</w:t>
    </w:r>
  </w:p>
  <w:p w:rsidR="00241D2D" w:rsidRDefault="00241D2D">
    <w:pPr>
      <w:pStyle w:val="Copyright"/>
    </w:pPr>
  </w:p>
  <w:p w:rsidR="00241D2D" w:rsidRDefault="00241D2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7A" w:rsidRDefault="00D1587A">
      <w:r>
        <w:separator/>
      </w:r>
    </w:p>
  </w:footnote>
  <w:footnote w:type="continuationSeparator" w:id="1">
    <w:p w:rsidR="00D1587A" w:rsidRDefault="00D1587A">
      <w:r>
        <w:continuationSeparator/>
      </w:r>
    </w:p>
  </w:footnote>
  <w:footnote w:type="continuationNotice" w:id="2">
    <w:p w:rsidR="00D1587A" w:rsidRDefault="00D1587A"/>
  </w:footnote>
  <w:footnote w:id="3">
    <w:p w:rsidR="00241D2D" w:rsidRDefault="00241D2D">
      <w:pPr>
        <w:pStyle w:val="FootnoteText"/>
      </w:pPr>
      <w:r>
        <w:rPr>
          <w:rStyle w:val="FootnoteReference"/>
        </w:rPr>
        <w:footnoteRef/>
      </w:r>
      <w:r>
        <w:t xml:space="preserve"> CCB 1623</w:t>
      </w:r>
    </w:p>
  </w:footnote>
  <w:footnote w:id="4">
    <w:p w:rsidR="00241D2D" w:rsidRDefault="00241D2D">
      <w:pPr>
        <w:pStyle w:val="FootnoteText"/>
      </w:pPr>
      <w:r>
        <w:rPr>
          <w:rStyle w:val="FootnoteReference"/>
        </w:rPr>
        <w:footnoteRef/>
      </w:r>
      <w:r>
        <w:t xml:space="preserve"> CCB 1624</w:t>
      </w:r>
    </w:p>
  </w:footnote>
  <w:footnote w:id="5">
    <w:p w:rsidR="00241D2D" w:rsidRDefault="00241D2D">
      <w:pPr>
        <w:pStyle w:val="FootnoteText"/>
      </w:pPr>
      <w:r>
        <w:rPr>
          <w:rStyle w:val="FootnoteReference"/>
        </w:rPr>
        <w:footnoteRef/>
      </w:r>
      <w:r>
        <w:t xml:space="preserve"> CCB 1624</w:t>
      </w:r>
    </w:p>
  </w:footnote>
  <w:footnote w:id="6">
    <w:p w:rsidR="00241D2D" w:rsidRDefault="00241D2D">
      <w:pPr>
        <w:pStyle w:val="FootnoteText"/>
      </w:pPr>
      <w:r>
        <w:rPr>
          <w:rStyle w:val="FootnoteReference"/>
        </w:rPr>
        <w:footnoteRef/>
      </w:r>
      <w:r>
        <w:t xml:space="preserve"> CCB 1629</w:t>
      </w:r>
    </w:p>
  </w:footnote>
  <w:footnote w:id="7">
    <w:p w:rsidR="00241D2D" w:rsidRDefault="00241D2D">
      <w:pPr>
        <w:pStyle w:val="FootnoteText"/>
      </w:pPr>
      <w:r>
        <w:rPr>
          <w:rStyle w:val="FootnoteReference"/>
        </w:rPr>
        <w:footnoteRef/>
      </w:r>
      <w:r>
        <w:t xml:space="preserve"> CCB 1633</w:t>
      </w:r>
    </w:p>
  </w:footnote>
  <w:footnote w:id="8">
    <w:p w:rsidR="00241D2D" w:rsidRDefault="00241D2D">
      <w:pPr>
        <w:pStyle w:val="FootnoteText"/>
      </w:pPr>
      <w:r>
        <w:rPr>
          <w:rStyle w:val="FootnoteReference"/>
        </w:rPr>
        <w:footnoteRef/>
      </w:r>
      <w:r>
        <w:t xml:space="preserve"> CCB 1633</w:t>
      </w:r>
    </w:p>
  </w:footnote>
  <w:footnote w:id="9">
    <w:p w:rsidR="00241D2D" w:rsidRDefault="00241D2D">
      <w:pPr>
        <w:pStyle w:val="FootnoteText"/>
      </w:pPr>
      <w:r>
        <w:rPr>
          <w:rStyle w:val="FootnoteReference"/>
        </w:rPr>
        <w:footnoteRef/>
      </w:r>
      <w:r>
        <w:t xml:space="preserve"> CCB 1629</w:t>
      </w:r>
    </w:p>
  </w:footnote>
  <w:footnote w:id="10">
    <w:p w:rsidR="00241D2D" w:rsidRDefault="00241D2D">
      <w:pPr>
        <w:pStyle w:val="FootnoteText"/>
      </w:pPr>
      <w:r>
        <w:rPr>
          <w:rStyle w:val="FootnoteReference"/>
        </w:rPr>
        <w:footnoteRef/>
      </w:r>
      <w:r>
        <w:t xml:space="preserve"> CCB 1633</w:t>
      </w:r>
    </w:p>
  </w:footnote>
  <w:footnote w:id="11">
    <w:p w:rsidR="00241D2D" w:rsidRDefault="00241D2D">
      <w:pPr>
        <w:pStyle w:val="FootnoteText"/>
      </w:pPr>
      <w:r>
        <w:rPr>
          <w:rStyle w:val="FootnoteReference"/>
        </w:rPr>
        <w:footnoteRef/>
      </w:r>
      <w:r>
        <w:t xml:space="preserve"> CCB 1633</w:t>
      </w:r>
    </w:p>
  </w:footnote>
  <w:footnote w:id="12">
    <w:p w:rsidR="00241D2D" w:rsidRDefault="00241D2D">
      <w:pPr>
        <w:pStyle w:val="FootnoteText"/>
      </w:pPr>
      <w:r>
        <w:rPr>
          <w:rStyle w:val="FootnoteReference"/>
        </w:rPr>
        <w:footnoteRef/>
      </w:r>
      <w:r>
        <w:t xml:space="preserve"> CCB 1279</w:t>
      </w:r>
    </w:p>
  </w:footnote>
  <w:footnote w:id="13">
    <w:p w:rsidR="00241D2D" w:rsidRDefault="00241D2D">
      <w:pPr>
        <w:pStyle w:val="FootnoteText"/>
      </w:pPr>
      <w:r>
        <w:rPr>
          <w:rStyle w:val="FootnoteReference"/>
        </w:rPr>
        <w:footnoteRef/>
      </w:r>
      <w:r>
        <w:t xml:space="preserve"> CCB 1039</w:t>
      </w:r>
    </w:p>
  </w:footnote>
  <w:footnote w:id="14">
    <w:p w:rsidR="00241D2D" w:rsidRDefault="00241D2D">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Pr="00FA03A6" w:rsidRDefault="005F26F9" w:rsidP="007C5169">
    <w:pPr>
      <w:pStyle w:val="Header"/>
    </w:pPr>
    <w:fldSimple w:instr=" DOCPROPERTY  Title  \* MERGEFORMAT ">
      <w:r w:rsidR="00241D2D">
        <w:t>ZigBee PRO/2007 Layer PICS and Stack Profiles</w:t>
      </w:r>
    </w:fldSimple>
    <w:r w:rsidR="00241D2D" w:rsidRPr="00FA03A6">
      <w:tab/>
    </w:r>
    <w:r w:rsidR="00241D2D" w:rsidRPr="00FA03A6">
      <w:tab/>
      <w:t xml:space="preserve">ZigBee Document </w:t>
    </w:r>
    <w:fldSimple w:instr=" DOCPROPERTY &quot;ZB-DocumentNum&quot; \* MERGEFORMAT ">
      <w:r w:rsidR="00241D2D">
        <w:t>08-0006</w:t>
      </w:r>
    </w:fldSimple>
    <w:r w:rsidR="00241D2D">
      <w:t>-</w:t>
    </w:r>
    <w:fldSimple w:instr=" DOCPROPERTY &quot;ZB-RevisionNum&quot; \* MERGEFORMAT ">
      <w:r w:rsidR="00241D2D">
        <w:t>05</w:t>
      </w:r>
    </w:fldSimple>
    <w:r w:rsidR="00241D2D" w:rsidRPr="00FA03A6">
      <w:t xml:space="preserve">, </w:t>
    </w:r>
    <w:fldSimple w:instr=" DOCPROPERTY  ZB-ReleaseDate  \* MERGEFORMAT ">
      <w:r w:rsidR="00241D2D">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Pr="00493D79" w:rsidRDefault="00241D2D" w:rsidP="007C5169">
    <w:pPr>
      <w:pStyle w:val="Header"/>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241D2D">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5F26F9" w:rsidP="007C5169">
    <w:pPr>
      <w:pStyle w:val="Header"/>
    </w:pPr>
    <w:fldSimple w:instr=" DOCPROPERTY  Title  \* MERGEFORMAT ">
      <w:r w:rsidR="00241D2D">
        <w:t>ZigBee PRO/2007 Layer PICS and Stack Profiles</w:t>
      </w:r>
    </w:fldSimple>
    <w:r w:rsidR="00241D2D">
      <w:tab/>
    </w:r>
    <w:r w:rsidR="00241D2D">
      <w:tab/>
      <w:t xml:space="preserve">ZigBee Document </w:t>
    </w:r>
    <w:fldSimple w:instr=" DOCPROPERTY &quot;ZB-DocumentNum&quot; \* MERGEFORMAT ">
      <w:r w:rsidR="00241D2D">
        <w:t>08-0006</w:t>
      </w:r>
    </w:fldSimple>
    <w:r w:rsidR="00241D2D">
      <w:t>-</w:t>
    </w:r>
    <w:fldSimple w:instr=" DOCPROPERTY &quot;ZB-RevisionNum&quot; \* MERGEFORMAT ">
      <w:r w:rsidR="00241D2D">
        <w:t>05</w:t>
      </w:r>
    </w:fldSimple>
    <w:r w:rsidR="00241D2D">
      <w:t xml:space="preserve">, </w:t>
    </w:r>
    <w:fldSimple w:instr=" DOCPROPERTY  ZB-ReleaseDate  \* MERGEFORMAT ">
      <w:r w:rsidR="00241D2D">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241D2D" w:rsidP="00737F76">
    <w:pPr>
      <w:pStyle w:val="Header"/>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2D" w:rsidRDefault="00241D2D">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4"/>
  </w:hdrShapeDefaults>
  <w:footnotePr>
    <w:footnote w:id="0"/>
    <w:footnote w:id="1"/>
    <w:footnote w:id="2"/>
  </w:footnotePr>
  <w:endnotePr>
    <w:endnote w:id="0"/>
    <w:endnote w:id="1"/>
  </w:endnotePr>
  <w:compat/>
  <w:rsids>
    <w:rsidRoot w:val="00352BD4"/>
    <w:rsid w:val="0000280D"/>
    <w:rsid w:val="00004254"/>
    <w:rsid w:val="00005238"/>
    <w:rsid w:val="00006818"/>
    <w:rsid w:val="00006F72"/>
    <w:rsid w:val="00012100"/>
    <w:rsid w:val="00012530"/>
    <w:rsid w:val="00012C8B"/>
    <w:rsid w:val="00013641"/>
    <w:rsid w:val="00014C92"/>
    <w:rsid w:val="00017CC9"/>
    <w:rsid w:val="00020F60"/>
    <w:rsid w:val="000210C8"/>
    <w:rsid w:val="00025117"/>
    <w:rsid w:val="000276B7"/>
    <w:rsid w:val="0003139C"/>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34E8"/>
    <w:rsid w:val="000B559A"/>
    <w:rsid w:val="000B5DB3"/>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E3170"/>
    <w:rsid w:val="000F0C5F"/>
    <w:rsid w:val="000F2FA5"/>
    <w:rsid w:val="000F3648"/>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595F"/>
    <w:rsid w:val="00136E25"/>
    <w:rsid w:val="00141514"/>
    <w:rsid w:val="001428EE"/>
    <w:rsid w:val="001448A4"/>
    <w:rsid w:val="00151179"/>
    <w:rsid w:val="001521B7"/>
    <w:rsid w:val="00155AF0"/>
    <w:rsid w:val="00155C73"/>
    <w:rsid w:val="0015693F"/>
    <w:rsid w:val="00161032"/>
    <w:rsid w:val="00163083"/>
    <w:rsid w:val="00172B4D"/>
    <w:rsid w:val="00175BB9"/>
    <w:rsid w:val="00175E6F"/>
    <w:rsid w:val="001806F4"/>
    <w:rsid w:val="00180DF1"/>
    <w:rsid w:val="001810E4"/>
    <w:rsid w:val="001814B1"/>
    <w:rsid w:val="00182530"/>
    <w:rsid w:val="001829B0"/>
    <w:rsid w:val="001841E0"/>
    <w:rsid w:val="0018644B"/>
    <w:rsid w:val="0019027C"/>
    <w:rsid w:val="001905D8"/>
    <w:rsid w:val="00190FFB"/>
    <w:rsid w:val="001937C4"/>
    <w:rsid w:val="001938B8"/>
    <w:rsid w:val="001A44E2"/>
    <w:rsid w:val="001A469A"/>
    <w:rsid w:val="001B49F9"/>
    <w:rsid w:val="001B7974"/>
    <w:rsid w:val="001C4424"/>
    <w:rsid w:val="001C5830"/>
    <w:rsid w:val="001C6278"/>
    <w:rsid w:val="001C651B"/>
    <w:rsid w:val="001C6CC3"/>
    <w:rsid w:val="001D23AB"/>
    <w:rsid w:val="001D267C"/>
    <w:rsid w:val="001D2BD7"/>
    <w:rsid w:val="001D6E19"/>
    <w:rsid w:val="001D7EAC"/>
    <w:rsid w:val="001E1C6F"/>
    <w:rsid w:val="001E432D"/>
    <w:rsid w:val="001E675F"/>
    <w:rsid w:val="001F188C"/>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1D2D"/>
    <w:rsid w:val="00242BD6"/>
    <w:rsid w:val="002469B0"/>
    <w:rsid w:val="00247D83"/>
    <w:rsid w:val="0025021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5346"/>
    <w:rsid w:val="00276FA4"/>
    <w:rsid w:val="0027711C"/>
    <w:rsid w:val="00285339"/>
    <w:rsid w:val="00285D99"/>
    <w:rsid w:val="0028774A"/>
    <w:rsid w:val="002924B9"/>
    <w:rsid w:val="00293627"/>
    <w:rsid w:val="0029385C"/>
    <w:rsid w:val="00296C4C"/>
    <w:rsid w:val="002975E5"/>
    <w:rsid w:val="00297DED"/>
    <w:rsid w:val="00297F57"/>
    <w:rsid w:val="002A0009"/>
    <w:rsid w:val="002A43E6"/>
    <w:rsid w:val="002A44A2"/>
    <w:rsid w:val="002A5DBD"/>
    <w:rsid w:val="002A67DD"/>
    <w:rsid w:val="002B04A4"/>
    <w:rsid w:val="002B1FB9"/>
    <w:rsid w:val="002B20DE"/>
    <w:rsid w:val="002B46EB"/>
    <w:rsid w:val="002B4D82"/>
    <w:rsid w:val="002C1E68"/>
    <w:rsid w:val="002C5140"/>
    <w:rsid w:val="002C77E3"/>
    <w:rsid w:val="002D2F4D"/>
    <w:rsid w:val="002D35D0"/>
    <w:rsid w:val="002D4076"/>
    <w:rsid w:val="002D6835"/>
    <w:rsid w:val="002E2D20"/>
    <w:rsid w:val="002E3274"/>
    <w:rsid w:val="002E5FA9"/>
    <w:rsid w:val="002E74DE"/>
    <w:rsid w:val="002E7982"/>
    <w:rsid w:val="002F3ED3"/>
    <w:rsid w:val="002F43D8"/>
    <w:rsid w:val="0030099E"/>
    <w:rsid w:val="00304015"/>
    <w:rsid w:val="003041CB"/>
    <w:rsid w:val="00304222"/>
    <w:rsid w:val="003048B5"/>
    <w:rsid w:val="0030525A"/>
    <w:rsid w:val="003063BE"/>
    <w:rsid w:val="00306CEB"/>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0D23"/>
    <w:rsid w:val="00344AD1"/>
    <w:rsid w:val="00345F9B"/>
    <w:rsid w:val="00346A76"/>
    <w:rsid w:val="00352BD4"/>
    <w:rsid w:val="00353678"/>
    <w:rsid w:val="0035419C"/>
    <w:rsid w:val="003549EF"/>
    <w:rsid w:val="00357362"/>
    <w:rsid w:val="00360F8A"/>
    <w:rsid w:val="0036319D"/>
    <w:rsid w:val="00365DB7"/>
    <w:rsid w:val="0036639C"/>
    <w:rsid w:val="00375B00"/>
    <w:rsid w:val="00375E9C"/>
    <w:rsid w:val="00382633"/>
    <w:rsid w:val="00382B04"/>
    <w:rsid w:val="003846CE"/>
    <w:rsid w:val="003871E7"/>
    <w:rsid w:val="00387FFD"/>
    <w:rsid w:val="00390095"/>
    <w:rsid w:val="00391800"/>
    <w:rsid w:val="00393A57"/>
    <w:rsid w:val="00394740"/>
    <w:rsid w:val="003A0071"/>
    <w:rsid w:val="003A0642"/>
    <w:rsid w:val="003A23A4"/>
    <w:rsid w:val="003A27F8"/>
    <w:rsid w:val="003A2D03"/>
    <w:rsid w:val="003A3D39"/>
    <w:rsid w:val="003A459D"/>
    <w:rsid w:val="003A4B60"/>
    <w:rsid w:val="003B4ADB"/>
    <w:rsid w:val="003B4B86"/>
    <w:rsid w:val="003B5B0A"/>
    <w:rsid w:val="003B5B6D"/>
    <w:rsid w:val="003B6420"/>
    <w:rsid w:val="003C000D"/>
    <w:rsid w:val="003C1E26"/>
    <w:rsid w:val="003C24E8"/>
    <w:rsid w:val="003C25EA"/>
    <w:rsid w:val="003C27AD"/>
    <w:rsid w:val="003C344A"/>
    <w:rsid w:val="003C6816"/>
    <w:rsid w:val="003D09D7"/>
    <w:rsid w:val="003D2B47"/>
    <w:rsid w:val="003D6370"/>
    <w:rsid w:val="003D6598"/>
    <w:rsid w:val="003D7441"/>
    <w:rsid w:val="003E05D1"/>
    <w:rsid w:val="003E1FD6"/>
    <w:rsid w:val="003E33CD"/>
    <w:rsid w:val="003E4158"/>
    <w:rsid w:val="003E64D5"/>
    <w:rsid w:val="003E79FB"/>
    <w:rsid w:val="003F2D64"/>
    <w:rsid w:val="003F48DF"/>
    <w:rsid w:val="00400374"/>
    <w:rsid w:val="004032B7"/>
    <w:rsid w:val="00403CB9"/>
    <w:rsid w:val="00404716"/>
    <w:rsid w:val="0040759A"/>
    <w:rsid w:val="00410CDC"/>
    <w:rsid w:val="004130D0"/>
    <w:rsid w:val="0041332A"/>
    <w:rsid w:val="00413F08"/>
    <w:rsid w:val="004157D7"/>
    <w:rsid w:val="004159FB"/>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652"/>
    <w:rsid w:val="00442F22"/>
    <w:rsid w:val="0044780C"/>
    <w:rsid w:val="00451E65"/>
    <w:rsid w:val="00452862"/>
    <w:rsid w:val="00453F1E"/>
    <w:rsid w:val="00454508"/>
    <w:rsid w:val="00457DB7"/>
    <w:rsid w:val="00460184"/>
    <w:rsid w:val="0046242E"/>
    <w:rsid w:val="004647F1"/>
    <w:rsid w:val="00464A21"/>
    <w:rsid w:val="00466486"/>
    <w:rsid w:val="00471AAC"/>
    <w:rsid w:val="00471DA9"/>
    <w:rsid w:val="00472032"/>
    <w:rsid w:val="00472CB2"/>
    <w:rsid w:val="00476178"/>
    <w:rsid w:val="00477C62"/>
    <w:rsid w:val="004800D8"/>
    <w:rsid w:val="0048011D"/>
    <w:rsid w:val="00484591"/>
    <w:rsid w:val="004912EC"/>
    <w:rsid w:val="00491C2A"/>
    <w:rsid w:val="00492B71"/>
    <w:rsid w:val="00493D79"/>
    <w:rsid w:val="00497D9F"/>
    <w:rsid w:val="004A0D1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4C65"/>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3A3F"/>
    <w:rsid w:val="0055408C"/>
    <w:rsid w:val="005550B7"/>
    <w:rsid w:val="005574CC"/>
    <w:rsid w:val="00560530"/>
    <w:rsid w:val="005610B8"/>
    <w:rsid w:val="00563D8C"/>
    <w:rsid w:val="00565C46"/>
    <w:rsid w:val="00565C8F"/>
    <w:rsid w:val="005660FD"/>
    <w:rsid w:val="00566A1D"/>
    <w:rsid w:val="00567D28"/>
    <w:rsid w:val="005702AA"/>
    <w:rsid w:val="00572263"/>
    <w:rsid w:val="005724AB"/>
    <w:rsid w:val="00572D5A"/>
    <w:rsid w:val="00572E84"/>
    <w:rsid w:val="00576BDC"/>
    <w:rsid w:val="005830DE"/>
    <w:rsid w:val="005833BB"/>
    <w:rsid w:val="005843EC"/>
    <w:rsid w:val="0059002A"/>
    <w:rsid w:val="005905D7"/>
    <w:rsid w:val="00596994"/>
    <w:rsid w:val="00596B0E"/>
    <w:rsid w:val="005A0A78"/>
    <w:rsid w:val="005A1589"/>
    <w:rsid w:val="005A2C27"/>
    <w:rsid w:val="005A3782"/>
    <w:rsid w:val="005A48CA"/>
    <w:rsid w:val="005A76BE"/>
    <w:rsid w:val="005A7EA0"/>
    <w:rsid w:val="005B2CAD"/>
    <w:rsid w:val="005B3C7E"/>
    <w:rsid w:val="005B54C4"/>
    <w:rsid w:val="005B6D42"/>
    <w:rsid w:val="005C3E61"/>
    <w:rsid w:val="005C56FC"/>
    <w:rsid w:val="005C598C"/>
    <w:rsid w:val="005C78CB"/>
    <w:rsid w:val="005D0150"/>
    <w:rsid w:val="005D0A78"/>
    <w:rsid w:val="005D0B73"/>
    <w:rsid w:val="005D0C91"/>
    <w:rsid w:val="005D120D"/>
    <w:rsid w:val="005D24E2"/>
    <w:rsid w:val="005D44CA"/>
    <w:rsid w:val="005D5E4F"/>
    <w:rsid w:val="005D6138"/>
    <w:rsid w:val="005E23CE"/>
    <w:rsid w:val="005E3486"/>
    <w:rsid w:val="005E51EB"/>
    <w:rsid w:val="005F26F9"/>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3695"/>
    <w:rsid w:val="00624CA1"/>
    <w:rsid w:val="00627599"/>
    <w:rsid w:val="00630591"/>
    <w:rsid w:val="00633582"/>
    <w:rsid w:val="00633D29"/>
    <w:rsid w:val="006349CB"/>
    <w:rsid w:val="00634C66"/>
    <w:rsid w:val="006359D2"/>
    <w:rsid w:val="0063704F"/>
    <w:rsid w:val="00637116"/>
    <w:rsid w:val="00641DBB"/>
    <w:rsid w:val="00644403"/>
    <w:rsid w:val="00650941"/>
    <w:rsid w:val="00651BF5"/>
    <w:rsid w:val="00653A3F"/>
    <w:rsid w:val="00653DEC"/>
    <w:rsid w:val="00656452"/>
    <w:rsid w:val="00660CA1"/>
    <w:rsid w:val="006624A4"/>
    <w:rsid w:val="006627B7"/>
    <w:rsid w:val="006631C7"/>
    <w:rsid w:val="0066364D"/>
    <w:rsid w:val="00663708"/>
    <w:rsid w:val="006639E7"/>
    <w:rsid w:val="006653D3"/>
    <w:rsid w:val="00670320"/>
    <w:rsid w:val="00670A49"/>
    <w:rsid w:val="0067477A"/>
    <w:rsid w:val="00674B34"/>
    <w:rsid w:val="0067610C"/>
    <w:rsid w:val="00682DE7"/>
    <w:rsid w:val="0068542C"/>
    <w:rsid w:val="00686703"/>
    <w:rsid w:val="00692781"/>
    <w:rsid w:val="006A3B4D"/>
    <w:rsid w:val="006A3C25"/>
    <w:rsid w:val="006A578B"/>
    <w:rsid w:val="006A5A73"/>
    <w:rsid w:val="006A75E9"/>
    <w:rsid w:val="006B1269"/>
    <w:rsid w:val="006B3AFA"/>
    <w:rsid w:val="006B414A"/>
    <w:rsid w:val="006B578E"/>
    <w:rsid w:val="006B75A2"/>
    <w:rsid w:val="006B7BA6"/>
    <w:rsid w:val="006C4269"/>
    <w:rsid w:val="006C4874"/>
    <w:rsid w:val="006C5716"/>
    <w:rsid w:val="006D1248"/>
    <w:rsid w:val="006D178C"/>
    <w:rsid w:val="006D1DD7"/>
    <w:rsid w:val="006D31C3"/>
    <w:rsid w:val="006D3543"/>
    <w:rsid w:val="006D6D88"/>
    <w:rsid w:val="006D70AF"/>
    <w:rsid w:val="006D7407"/>
    <w:rsid w:val="006E0F40"/>
    <w:rsid w:val="006E2181"/>
    <w:rsid w:val="006E2503"/>
    <w:rsid w:val="006E7B4B"/>
    <w:rsid w:val="006F02A3"/>
    <w:rsid w:val="006F27E4"/>
    <w:rsid w:val="006F31F9"/>
    <w:rsid w:val="006F4C7C"/>
    <w:rsid w:val="006F6D7D"/>
    <w:rsid w:val="006F6E06"/>
    <w:rsid w:val="006F6E5F"/>
    <w:rsid w:val="00701646"/>
    <w:rsid w:val="007021FE"/>
    <w:rsid w:val="00702E94"/>
    <w:rsid w:val="00703084"/>
    <w:rsid w:val="00703418"/>
    <w:rsid w:val="007076CC"/>
    <w:rsid w:val="00707847"/>
    <w:rsid w:val="0071136F"/>
    <w:rsid w:val="00714489"/>
    <w:rsid w:val="00715061"/>
    <w:rsid w:val="00716289"/>
    <w:rsid w:val="00717479"/>
    <w:rsid w:val="007238A4"/>
    <w:rsid w:val="007258A3"/>
    <w:rsid w:val="00730E26"/>
    <w:rsid w:val="00733030"/>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1252"/>
    <w:rsid w:val="007568AA"/>
    <w:rsid w:val="007626A6"/>
    <w:rsid w:val="00762A43"/>
    <w:rsid w:val="00766C38"/>
    <w:rsid w:val="007716DB"/>
    <w:rsid w:val="00771DE5"/>
    <w:rsid w:val="00774808"/>
    <w:rsid w:val="007750EF"/>
    <w:rsid w:val="00776FE8"/>
    <w:rsid w:val="00777375"/>
    <w:rsid w:val="0077760D"/>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11E7"/>
    <w:rsid w:val="007C327D"/>
    <w:rsid w:val="007C371D"/>
    <w:rsid w:val="007C400B"/>
    <w:rsid w:val="007C5169"/>
    <w:rsid w:val="007C566E"/>
    <w:rsid w:val="007C6DA2"/>
    <w:rsid w:val="007C6FEC"/>
    <w:rsid w:val="007C7B20"/>
    <w:rsid w:val="007D0FC7"/>
    <w:rsid w:val="007D11FC"/>
    <w:rsid w:val="007D3DB1"/>
    <w:rsid w:val="007D5CD7"/>
    <w:rsid w:val="007E087C"/>
    <w:rsid w:val="007E539F"/>
    <w:rsid w:val="007E53B0"/>
    <w:rsid w:val="007E55AB"/>
    <w:rsid w:val="007E6DF0"/>
    <w:rsid w:val="007F1D3F"/>
    <w:rsid w:val="007F3D80"/>
    <w:rsid w:val="007F51C3"/>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2904"/>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315"/>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2467"/>
    <w:rsid w:val="009A318D"/>
    <w:rsid w:val="009A3FE0"/>
    <w:rsid w:val="009A5007"/>
    <w:rsid w:val="009B1582"/>
    <w:rsid w:val="009B280A"/>
    <w:rsid w:val="009B3A43"/>
    <w:rsid w:val="009B3AA7"/>
    <w:rsid w:val="009B46C7"/>
    <w:rsid w:val="009C4069"/>
    <w:rsid w:val="009C4D9F"/>
    <w:rsid w:val="009C5171"/>
    <w:rsid w:val="009D12FD"/>
    <w:rsid w:val="009D401A"/>
    <w:rsid w:val="009D791D"/>
    <w:rsid w:val="009D7987"/>
    <w:rsid w:val="009D7FF2"/>
    <w:rsid w:val="009E07AE"/>
    <w:rsid w:val="009E2C4D"/>
    <w:rsid w:val="009E2FA6"/>
    <w:rsid w:val="009F0DBF"/>
    <w:rsid w:val="009F2130"/>
    <w:rsid w:val="009F78BD"/>
    <w:rsid w:val="00A02C16"/>
    <w:rsid w:val="00A03DCF"/>
    <w:rsid w:val="00A11046"/>
    <w:rsid w:val="00A11803"/>
    <w:rsid w:val="00A121A4"/>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700C7"/>
    <w:rsid w:val="00A76B38"/>
    <w:rsid w:val="00A8189C"/>
    <w:rsid w:val="00A832B6"/>
    <w:rsid w:val="00A83B88"/>
    <w:rsid w:val="00A851DA"/>
    <w:rsid w:val="00A853EB"/>
    <w:rsid w:val="00A86372"/>
    <w:rsid w:val="00A90491"/>
    <w:rsid w:val="00A9156D"/>
    <w:rsid w:val="00A9261B"/>
    <w:rsid w:val="00A94D97"/>
    <w:rsid w:val="00A95ECC"/>
    <w:rsid w:val="00A96EDC"/>
    <w:rsid w:val="00A97F5C"/>
    <w:rsid w:val="00AA0777"/>
    <w:rsid w:val="00AA43CA"/>
    <w:rsid w:val="00AA50A1"/>
    <w:rsid w:val="00AA6123"/>
    <w:rsid w:val="00AA6667"/>
    <w:rsid w:val="00AA74FD"/>
    <w:rsid w:val="00AA7558"/>
    <w:rsid w:val="00AB20E6"/>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6F9E"/>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4B11"/>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45E8"/>
    <w:rsid w:val="00C4512C"/>
    <w:rsid w:val="00C454F1"/>
    <w:rsid w:val="00C45582"/>
    <w:rsid w:val="00C50C9E"/>
    <w:rsid w:val="00C53C68"/>
    <w:rsid w:val="00C54D72"/>
    <w:rsid w:val="00C553D1"/>
    <w:rsid w:val="00C55D90"/>
    <w:rsid w:val="00C55F49"/>
    <w:rsid w:val="00C61C8E"/>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3FB0"/>
    <w:rsid w:val="00CA4744"/>
    <w:rsid w:val="00CA53F2"/>
    <w:rsid w:val="00CB046A"/>
    <w:rsid w:val="00CB1D28"/>
    <w:rsid w:val="00CB223B"/>
    <w:rsid w:val="00CB7584"/>
    <w:rsid w:val="00CC0310"/>
    <w:rsid w:val="00CC28B6"/>
    <w:rsid w:val="00CC3145"/>
    <w:rsid w:val="00CC3CC0"/>
    <w:rsid w:val="00CC4B26"/>
    <w:rsid w:val="00CC69BC"/>
    <w:rsid w:val="00CD2BEC"/>
    <w:rsid w:val="00CD3F69"/>
    <w:rsid w:val="00CD5151"/>
    <w:rsid w:val="00CE22CC"/>
    <w:rsid w:val="00CE3785"/>
    <w:rsid w:val="00CE46BB"/>
    <w:rsid w:val="00CE511C"/>
    <w:rsid w:val="00CE69AD"/>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87A"/>
    <w:rsid w:val="00D15AA8"/>
    <w:rsid w:val="00D16744"/>
    <w:rsid w:val="00D16F57"/>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0CAE"/>
    <w:rsid w:val="00D41802"/>
    <w:rsid w:val="00D451E3"/>
    <w:rsid w:val="00D4589C"/>
    <w:rsid w:val="00D470E8"/>
    <w:rsid w:val="00D47180"/>
    <w:rsid w:val="00D47781"/>
    <w:rsid w:val="00D52C5B"/>
    <w:rsid w:val="00D52F2B"/>
    <w:rsid w:val="00D54545"/>
    <w:rsid w:val="00D54F17"/>
    <w:rsid w:val="00D60B97"/>
    <w:rsid w:val="00D620CF"/>
    <w:rsid w:val="00D6224D"/>
    <w:rsid w:val="00D62F31"/>
    <w:rsid w:val="00D65FA0"/>
    <w:rsid w:val="00D70147"/>
    <w:rsid w:val="00D70983"/>
    <w:rsid w:val="00D71065"/>
    <w:rsid w:val="00D71B75"/>
    <w:rsid w:val="00D7204A"/>
    <w:rsid w:val="00D72479"/>
    <w:rsid w:val="00D72A39"/>
    <w:rsid w:val="00D72D99"/>
    <w:rsid w:val="00D73512"/>
    <w:rsid w:val="00D73B48"/>
    <w:rsid w:val="00D74263"/>
    <w:rsid w:val="00D74D58"/>
    <w:rsid w:val="00D76096"/>
    <w:rsid w:val="00D7653F"/>
    <w:rsid w:val="00D77051"/>
    <w:rsid w:val="00D7712B"/>
    <w:rsid w:val="00D77F23"/>
    <w:rsid w:val="00D8003C"/>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14F0"/>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4D5B"/>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4FAF"/>
    <w:rsid w:val="00E46E7D"/>
    <w:rsid w:val="00E574BA"/>
    <w:rsid w:val="00E61BA5"/>
    <w:rsid w:val="00E62F9F"/>
    <w:rsid w:val="00E63CF8"/>
    <w:rsid w:val="00E64CDD"/>
    <w:rsid w:val="00E65292"/>
    <w:rsid w:val="00E67C29"/>
    <w:rsid w:val="00E74E79"/>
    <w:rsid w:val="00E806DD"/>
    <w:rsid w:val="00E84AAB"/>
    <w:rsid w:val="00E84BA5"/>
    <w:rsid w:val="00E8796C"/>
    <w:rsid w:val="00E92BC9"/>
    <w:rsid w:val="00E9493C"/>
    <w:rsid w:val="00E95668"/>
    <w:rsid w:val="00E97233"/>
    <w:rsid w:val="00E976FE"/>
    <w:rsid w:val="00EA10BD"/>
    <w:rsid w:val="00EA304A"/>
    <w:rsid w:val="00EA4EAF"/>
    <w:rsid w:val="00EA5BD8"/>
    <w:rsid w:val="00EB1729"/>
    <w:rsid w:val="00EB66E5"/>
    <w:rsid w:val="00EC301F"/>
    <w:rsid w:val="00EC4E77"/>
    <w:rsid w:val="00EC5F3D"/>
    <w:rsid w:val="00EC61F2"/>
    <w:rsid w:val="00EC6D12"/>
    <w:rsid w:val="00ED7319"/>
    <w:rsid w:val="00EE2580"/>
    <w:rsid w:val="00EE2E75"/>
    <w:rsid w:val="00EE49EC"/>
    <w:rsid w:val="00EE567F"/>
    <w:rsid w:val="00EE6D62"/>
    <w:rsid w:val="00EE76FF"/>
    <w:rsid w:val="00EF08FD"/>
    <w:rsid w:val="00EF1432"/>
    <w:rsid w:val="00EF2136"/>
    <w:rsid w:val="00EF291C"/>
    <w:rsid w:val="00EF3C43"/>
    <w:rsid w:val="00EF4379"/>
    <w:rsid w:val="00EF628F"/>
    <w:rsid w:val="00EF732D"/>
    <w:rsid w:val="00F022E5"/>
    <w:rsid w:val="00F02F90"/>
    <w:rsid w:val="00F0340F"/>
    <w:rsid w:val="00F05121"/>
    <w:rsid w:val="00F06534"/>
    <w:rsid w:val="00F121AA"/>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79EC"/>
    <w:rsid w:val="00F60408"/>
    <w:rsid w:val="00F60C87"/>
    <w:rsid w:val="00F6145C"/>
    <w:rsid w:val="00F63950"/>
    <w:rsid w:val="00F66014"/>
    <w:rsid w:val="00F674EC"/>
    <w:rsid w:val="00F72808"/>
    <w:rsid w:val="00F72947"/>
    <w:rsid w:val="00F72E65"/>
    <w:rsid w:val="00F736E9"/>
    <w:rsid w:val="00F7401E"/>
    <w:rsid w:val="00F80826"/>
    <w:rsid w:val="00F8180B"/>
    <w:rsid w:val="00F82DEE"/>
    <w:rsid w:val="00F856A3"/>
    <w:rsid w:val="00F8570F"/>
    <w:rsid w:val="00F86C13"/>
    <w:rsid w:val="00F91006"/>
    <w:rsid w:val="00F93176"/>
    <w:rsid w:val="00F939A7"/>
    <w:rsid w:val="00F957C8"/>
    <w:rsid w:val="00F96E8C"/>
    <w:rsid w:val="00F9773F"/>
    <w:rsid w:val="00FA03A6"/>
    <w:rsid w:val="00FA06BD"/>
    <w:rsid w:val="00FA1EA1"/>
    <w:rsid w:val="00FB0054"/>
    <w:rsid w:val="00FB2A1A"/>
    <w:rsid w:val="00FB36DA"/>
    <w:rsid w:val="00FB4B03"/>
    <w:rsid w:val="00FB6339"/>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71A20844C22048AA9BF3C179D7C83AF9"/>
        <w:category>
          <w:name w:val="General"/>
          <w:gallery w:val="placeholder"/>
        </w:category>
        <w:types>
          <w:type w:val="bbPlcHdr"/>
        </w:types>
        <w:behaviors>
          <w:behavior w:val="content"/>
        </w:behaviors>
        <w:guid w:val="{6FB6F845-FEA4-4930-87A5-73AD1972FB6B}"/>
      </w:docPartPr>
      <w:docPartBody>
        <w:p w:rsidR="005A35EE" w:rsidRDefault="005A35EE" w:rsidP="005A35EE">
          <w:pPr>
            <w:pStyle w:val="71A20844C22048AA9BF3C179D7C83AF9"/>
          </w:pPr>
          <w:r w:rsidRPr="006C108F">
            <w:rPr>
              <w:rStyle w:val="PlaceholderText"/>
            </w:rPr>
            <w:t>Click here to enter text</w:t>
          </w:r>
          <w:r>
            <w:rPr>
              <w:rStyle w:val="PlaceholderText"/>
            </w:rPr>
            <w:t>.</w:t>
          </w:r>
        </w:p>
      </w:docPartBody>
    </w:docPart>
    <w:docPart>
      <w:docPartPr>
        <w:name w:val="4736DAA4A4CF4F759866D156B5FE0625"/>
        <w:category>
          <w:name w:val="General"/>
          <w:gallery w:val="placeholder"/>
        </w:category>
        <w:types>
          <w:type w:val="bbPlcHdr"/>
        </w:types>
        <w:behaviors>
          <w:behavior w:val="content"/>
        </w:behaviors>
        <w:guid w:val="{7952C9E1-5D65-46C2-A1C5-3CB0372ED818}"/>
      </w:docPartPr>
      <w:docPartBody>
        <w:p w:rsidR="005A35EE" w:rsidRDefault="005A35EE" w:rsidP="005A35EE">
          <w:pPr>
            <w:pStyle w:val="4736DAA4A4CF4F759866D156B5FE0625"/>
          </w:pPr>
          <w:r w:rsidRPr="006C108F">
            <w:rPr>
              <w:rStyle w:val="PlaceholderText"/>
            </w:rPr>
            <w:t>Click here to enter text</w:t>
          </w:r>
          <w:r>
            <w:rPr>
              <w:rStyle w:val="PlaceholderText"/>
            </w:rPr>
            <w:t>.</w:t>
          </w:r>
        </w:p>
      </w:docPartBody>
    </w:docPart>
    <w:docPart>
      <w:docPartPr>
        <w:name w:val="07EA97F154BA4F00B7814E9EE5D4CBBC"/>
        <w:category>
          <w:name w:val="General"/>
          <w:gallery w:val="placeholder"/>
        </w:category>
        <w:types>
          <w:type w:val="bbPlcHdr"/>
        </w:types>
        <w:behaviors>
          <w:behavior w:val="content"/>
        </w:behaviors>
        <w:guid w:val="{FFCFB90F-2E48-44F8-84E9-FD699AFAF263}"/>
      </w:docPartPr>
      <w:docPartBody>
        <w:p w:rsidR="005A35EE" w:rsidRDefault="005A35EE" w:rsidP="005A35EE">
          <w:pPr>
            <w:pStyle w:val="07EA97F154BA4F00B7814E9EE5D4CBBC"/>
          </w:pPr>
          <w:r w:rsidRPr="006C108F">
            <w:rPr>
              <w:rStyle w:val="PlaceholderText"/>
            </w:rPr>
            <w:t>Click here to enter text</w:t>
          </w:r>
          <w:r>
            <w:rPr>
              <w:rStyle w:val="PlaceholderText"/>
            </w:rPr>
            <w:t>.</w:t>
          </w:r>
        </w:p>
      </w:docPartBody>
    </w:docPart>
    <w:docPart>
      <w:docPartPr>
        <w:name w:val="8068C7F8993D4A7EB858190B7A6B50C5"/>
        <w:category>
          <w:name w:val="General"/>
          <w:gallery w:val="placeholder"/>
        </w:category>
        <w:types>
          <w:type w:val="bbPlcHdr"/>
        </w:types>
        <w:behaviors>
          <w:behavior w:val="content"/>
        </w:behaviors>
        <w:guid w:val="{176BD236-FC19-4660-9570-FF847ED96D05}"/>
      </w:docPartPr>
      <w:docPartBody>
        <w:p w:rsidR="005A35EE" w:rsidRDefault="005A35EE" w:rsidP="005A35EE">
          <w:pPr>
            <w:pStyle w:val="8068C7F8993D4A7EB858190B7A6B50C5"/>
          </w:pPr>
          <w:r w:rsidRPr="006C108F">
            <w:rPr>
              <w:rStyle w:val="PlaceholderText"/>
            </w:rPr>
            <w:t>Click here to enter text</w:t>
          </w:r>
          <w:r>
            <w:rPr>
              <w:rStyle w:val="PlaceholderText"/>
            </w:rPr>
            <w:t>.</w:t>
          </w:r>
        </w:p>
      </w:docPartBody>
    </w:docPart>
    <w:docPart>
      <w:docPartPr>
        <w:name w:val="280E040D648A489C9072F1258FD834D6"/>
        <w:category>
          <w:name w:val="General"/>
          <w:gallery w:val="placeholder"/>
        </w:category>
        <w:types>
          <w:type w:val="bbPlcHdr"/>
        </w:types>
        <w:behaviors>
          <w:behavior w:val="content"/>
        </w:behaviors>
        <w:guid w:val="{92ED71B3-E7C5-4BA3-901A-32DEEA1B09FC}"/>
      </w:docPartPr>
      <w:docPartBody>
        <w:p w:rsidR="005A35EE" w:rsidRDefault="005A35EE" w:rsidP="005A35EE">
          <w:pPr>
            <w:pStyle w:val="280E040D648A489C9072F1258FD834D6"/>
          </w:pPr>
          <w:r w:rsidRPr="006C108F">
            <w:rPr>
              <w:rStyle w:val="PlaceholderText"/>
            </w:rPr>
            <w:t>Click here to enter text</w:t>
          </w:r>
          <w:r>
            <w:rPr>
              <w:rStyle w:val="PlaceholderText"/>
            </w:rPr>
            <w:t>.</w:t>
          </w:r>
        </w:p>
      </w:docPartBody>
    </w:docPart>
    <w:docPart>
      <w:docPartPr>
        <w:name w:val="3BCDB4166321425C8CB06F32CAA065AC"/>
        <w:category>
          <w:name w:val="General"/>
          <w:gallery w:val="placeholder"/>
        </w:category>
        <w:types>
          <w:type w:val="bbPlcHdr"/>
        </w:types>
        <w:behaviors>
          <w:behavior w:val="content"/>
        </w:behaviors>
        <w:guid w:val="{F15971F0-7216-4B43-9799-9B207A5307E0}"/>
      </w:docPartPr>
      <w:docPartBody>
        <w:p w:rsidR="005A35EE" w:rsidRDefault="005A35EE" w:rsidP="005A35EE">
          <w:pPr>
            <w:pStyle w:val="3BCDB4166321425C8CB06F32CAA065AC"/>
          </w:pPr>
          <w:r w:rsidRPr="006C108F">
            <w:rPr>
              <w:rStyle w:val="PlaceholderText"/>
            </w:rPr>
            <w:t>Click here to enter text</w:t>
          </w:r>
          <w:r>
            <w:rPr>
              <w:rStyle w:val="PlaceholderText"/>
            </w:rPr>
            <w:t>.</w:t>
          </w:r>
        </w:p>
      </w:docPartBody>
    </w:docPart>
    <w:docPart>
      <w:docPartPr>
        <w:name w:val="A82833E805A444CFA031CFD18D0A4D9E"/>
        <w:category>
          <w:name w:val="General"/>
          <w:gallery w:val="placeholder"/>
        </w:category>
        <w:types>
          <w:type w:val="bbPlcHdr"/>
        </w:types>
        <w:behaviors>
          <w:behavior w:val="content"/>
        </w:behaviors>
        <w:guid w:val="{3511ABD7-4F68-43F4-B4E6-C3831176A2A5}"/>
      </w:docPartPr>
      <w:docPartBody>
        <w:p w:rsidR="005A35EE" w:rsidRDefault="005A35EE" w:rsidP="005A35EE">
          <w:pPr>
            <w:pStyle w:val="A82833E805A444CFA031CFD18D0A4D9E"/>
          </w:pPr>
          <w:r w:rsidRPr="006C108F">
            <w:rPr>
              <w:rStyle w:val="PlaceholderText"/>
            </w:rPr>
            <w:t>Click here to enter text</w:t>
          </w:r>
          <w:r>
            <w:rPr>
              <w:rStyle w:val="PlaceholderText"/>
            </w:rPr>
            <w:t>.</w:t>
          </w:r>
        </w:p>
      </w:docPartBody>
    </w:docPart>
    <w:docPart>
      <w:docPartPr>
        <w:name w:val="EA851597A81E490991ED61B8374B68C5"/>
        <w:category>
          <w:name w:val="General"/>
          <w:gallery w:val="placeholder"/>
        </w:category>
        <w:types>
          <w:type w:val="bbPlcHdr"/>
        </w:types>
        <w:behaviors>
          <w:behavior w:val="content"/>
        </w:behaviors>
        <w:guid w:val="{D711D20A-108B-435F-9800-A4AD53B8CFB5}"/>
      </w:docPartPr>
      <w:docPartBody>
        <w:p w:rsidR="005A35EE" w:rsidRDefault="005A35EE" w:rsidP="005A35EE">
          <w:pPr>
            <w:pStyle w:val="EA851597A81E490991ED61B8374B68C5"/>
          </w:pPr>
          <w:r w:rsidRPr="006C108F">
            <w:rPr>
              <w:rStyle w:val="PlaceholderText"/>
            </w:rPr>
            <w:t>Click here to enter text</w:t>
          </w:r>
          <w:r>
            <w:rPr>
              <w:rStyle w:val="PlaceholderText"/>
            </w:rPr>
            <w:t>.</w:t>
          </w:r>
        </w:p>
      </w:docPartBody>
    </w:docPart>
    <w:docPart>
      <w:docPartPr>
        <w:name w:val="19B30B37B0174FEA809A2B2C1C347737"/>
        <w:category>
          <w:name w:val="General"/>
          <w:gallery w:val="placeholder"/>
        </w:category>
        <w:types>
          <w:type w:val="bbPlcHdr"/>
        </w:types>
        <w:behaviors>
          <w:behavior w:val="content"/>
        </w:behaviors>
        <w:guid w:val="{71575550-D59A-45A6-AA08-E167D9D2AF13}"/>
      </w:docPartPr>
      <w:docPartBody>
        <w:p w:rsidR="005A35EE" w:rsidRDefault="005A35EE" w:rsidP="005A35EE">
          <w:pPr>
            <w:pStyle w:val="19B30B37B0174FEA809A2B2C1C347737"/>
          </w:pPr>
          <w:r w:rsidRPr="006C108F">
            <w:rPr>
              <w:rStyle w:val="PlaceholderText"/>
            </w:rPr>
            <w:t>Click here to enter text</w:t>
          </w:r>
          <w:r>
            <w:rPr>
              <w:rStyle w:val="PlaceholderText"/>
            </w:rPr>
            <w:t>.</w:t>
          </w:r>
        </w:p>
      </w:docPartBody>
    </w:docPart>
    <w:docPart>
      <w:docPartPr>
        <w:name w:val="7E268808F58D4572BC0F13B5EEA96808"/>
        <w:category>
          <w:name w:val="General"/>
          <w:gallery w:val="placeholder"/>
        </w:category>
        <w:types>
          <w:type w:val="bbPlcHdr"/>
        </w:types>
        <w:behaviors>
          <w:behavior w:val="content"/>
        </w:behaviors>
        <w:guid w:val="{10660563-295D-4E2E-B179-7132D6E32DEF}"/>
      </w:docPartPr>
      <w:docPartBody>
        <w:p w:rsidR="005A35EE" w:rsidRDefault="005A35EE" w:rsidP="005A35EE">
          <w:pPr>
            <w:pStyle w:val="7E268808F58D4572BC0F13B5EEA96808"/>
          </w:pPr>
          <w:r w:rsidRPr="006C108F">
            <w:rPr>
              <w:rStyle w:val="PlaceholderText"/>
            </w:rPr>
            <w:t>Click here to enter text</w:t>
          </w:r>
          <w:r>
            <w:rPr>
              <w:rStyle w:val="PlaceholderText"/>
            </w:rPr>
            <w:t>.</w:t>
          </w:r>
        </w:p>
      </w:docPartBody>
    </w:docPart>
    <w:docPart>
      <w:docPartPr>
        <w:name w:val="5C33AD0E63AE4343AD6EF4386CFC02E7"/>
        <w:category>
          <w:name w:val="General"/>
          <w:gallery w:val="placeholder"/>
        </w:category>
        <w:types>
          <w:type w:val="bbPlcHdr"/>
        </w:types>
        <w:behaviors>
          <w:behavior w:val="content"/>
        </w:behaviors>
        <w:guid w:val="{D9FA28C3-585F-409D-9874-8B5AB1AFFE66}"/>
      </w:docPartPr>
      <w:docPartBody>
        <w:p w:rsidR="005A35EE" w:rsidRDefault="005A35EE" w:rsidP="005A35EE">
          <w:pPr>
            <w:pStyle w:val="5C33AD0E63AE4343AD6EF4386CFC02E7"/>
          </w:pPr>
          <w:r w:rsidRPr="006C108F">
            <w:rPr>
              <w:rStyle w:val="PlaceholderText"/>
            </w:rPr>
            <w:t>Click here to enter text</w:t>
          </w:r>
          <w:r>
            <w:rPr>
              <w:rStyle w:val="PlaceholderText"/>
            </w:rPr>
            <w:t>.</w:t>
          </w:r>
        </w:p>
      </w:docPartBody>
    </w:docPart>
    <w:docPart>
      <w:docPartPr>
        <w:name w:val="71976476A99D4AF7B4F7C4BC237F6BB6"/>
        <w:category>
          <w:name w:val="General"/>
          <w:gallery w:val="placeholder"/>
        </w:category>
        <w:types>
          <w:type w:val="bbPlcHdr"/>
        </w:types>
        <w:behaviors>
          <w:behavior w:val="content"/>
        </w:behaviors>
        <w:guid w:val="{C13ECBF4-58EF-4134-A47F-303B27A087BB}"/>
      </w:docPartPr>
      <w:docPartBody>
        <w:p w:rsidR="005A35EE" w:rsidRDefault="005A35EE" w:rsidP="005A35EE">
          <w:pPr>
            <w:pStyle w:val="71976476A99D4AF7B4F7C4BC237F6BB6"/>
          </w:pPr>
          <w:r w:rsidRPr="006C108F">
            <w:rPr>
              <w:rStyle w:val="PlaceholderText"/>
            </w:rPr>
            <w:t>Click here to enter text</w:t>
          </w:r>
          <w:r>
            <w:rPr>
              <w:rStyle w:val="PlaceholderText"/>
            </w:rPr>
            <w:t>.</w:t>
          </w:r>
        </w:p>
      </w:docPartBody>
    </w:docPart>
    <w:docPart>
      <w:docPartPr>
        <w:name w:val="5E4F067568324C609560B7AAC17BCAA8"/>
        <w:category>
          <w:name w:val="General"/>
          <w:gallery w:val="placeholder"/>
        </w:category>
        <w:types>
          <w:type w:val="bbPlcHdr"/>
        </w:types>
        <w:behaviors>
          <w:behavior w:val="content"/>
        </w:behaviors>
        <w:guid w:val="{72A98DE4-C7A9-4CB9-9A7D-C73DEAD6CA90}"/>
      </w:docPartPr>
      <w:docPartBody>
        <w:p w:rsidR="005A35EE" w:rsidRDefault="005A35EE" w:rsidP="005A35EE">
          <w:pPr>
            <w:pStyle w:val="5E4F067568324C609560B7AAC17BCAA8"/>
          </w:pPr>
          <w:r w:rsidRPr="006C108F">
            <w:rPr>
              <w:rStyle w:val="PlaceholderText"/>
            </w:rPr>
            <w:t>Click here to enter text</w:t>
          </w:r>
          <w:r>
            <w:rPr>
              <w:rStyle w:val="PlaceholderText"/>
            </w:rPr>
            <w:t>.</w:t>
          </w:r>
        </w:p>
      </w:docPartBody>
    </w:docPart>
    <w:docPart>
      <w:docPartPr>
        <w:name w:val="7C031932FD39431EBEA541BB819FEFEC"/>
        <w:category>
          <w:name w:val="General"/>
          <w:gallery w:val="placeholder"/>
        </w:category>
        <w:types>
          <w:type w:val="bbPlcHdr"/>
        </w:types>
        <w:behaviors>
          <w:behavior w:val="content"/>
        </w:behaviors>
        <w:guid w:val="{30F73257-631F-42D3-B9A0-03ADEDAC59E3}"/>
      </w:docPartPr>
      <w:docPartBody>
        <w:p w:rsidR="005A35EE" w:rsidRDefault="005A35EE" w:rsidP="005A35EE">
          <w:pPr>
            <w:pStyle w:val="7C031932FD39431EBEA541BB819FEFEC"/>
          </w:pPr>
          <w:r w:rsidRPr="006C108F">
            <w:rPr>
              <w:rStyle w:val="PlaceholderText"/>
            </w:rPr>
            <w:t>Click here to enter text</w:t>
          </w:r>
          <w:r>
            <w:rPr>
              <w:rStyle w:val="PlaceholderText"/>
            </w:rPr>
            <w:t>.</w:t>
          </w:r>
        </w:p>
      </w:docPartBody>
    </w:docPart>
    <w:docPart>
      <w:docPartPr>
        <w:name w:val="955A867E4698426B8E886A97E59E07A6"/>
        <w:category>
          <w:name w:val="General"/>
          <w:gallery w:val="placeholder"/>
        </w:category>
        <w:types>
          <w:type w:val="bbPlcHdr"/>
        </w:types>
        <w:behaviors>
          <w:behavior w:val="content"/>
        </w:behaviors>
        <w:guid w:val="{83070A16-03F1-49C9-A0AB-961589F0E7E6}"/>
      </w:docPartPr>
      <w:docPartBody>
        <w:p w:rsidR="005A35EE" w:rsidRDefault="005A35EE" w:rsidP="005A35EE">
          <w:pPr>
            <w:pStyle w:val="955A867E4698426B8E886A97E59E07A6"/>
          </w:pPr>
          <w:r w:rsidRPr="006C108F">
            <w:rPr>
              <w:rStyle w:val="PlaceholderText"/>
            </w:rPr>
            <w:t>Click here to enter text</w:t>
          </w:r>
          <w:r>
            <w:rPr>
              <w:rStyle w:val="PlaceholderText"/>
            </w:rPr>
            <w:t>.</w:t>
          </w:r>
        </w:p>
      </w:docPartBody>
    </w:docPart>
    <w:docPart>
      <w:docPartPr>
        <w:name w:val="B73B3820572C4AE59FE5B22638F314C7"/>
        <w:category>
          <w:name w:val="General"/>
          <w:gallery w:val="placeholder"/>
        </w:category>
        <w:types>
          <w:type w:val="bbPlcHdr"/>
        </w:types>
        <w:behaviors>
          <w:behavior w:val="content"/>
        </w:behaviors>
        <w:guid w:val="{EF9222D3-4B1E-4DE8-9E0C-663F83A89C81}"/>
      </w:docPartPr>
      <w:docPartBody>
        <w:p w:rsidR="005A35EE" w:rsidRDefault="005A35EE" w:rsidP="005A35EE">
          <w:pPr>
            <w:pStyle w:val="B73B3820572C4AE59FE5B22638F314C7"/>
          </w:pPr>
          <w:r w:rsidRPr="006C108F">
            <w:rPr>
              <w:rStyle w:val="PlaceholderText"/>
            </w:rPr>
            <w:t>Click here to enter text</w:t>
          </w:r>
          <w:r>
            <w:rPr>
              <w:rStyle w:val="PlaceholderText"/>
            </w:rPr>
            <w:t>.</w:t>
          </w:r>
        </w:p>
      </w:docPartBody>
    </w:docPart>
    <w:docPart>
      <w:docPartPr>
        <w:name w:val="66A22233CA124E3DB1E8A29818BF8B3D"/>
        <w:category>
          <w:name w:val="General"/>
          <w:gallery w:val="placeholder"/>
        </w:category>
        <w:types>
          <w:type w:val="bbPlcHdr"/>
        </w:types>
        <w:behaviors>
          <w:behavior w:val="content"/>
        </w:behaviors>
        <w:guid w:val="{FE085255-13B8-4B2A-BA70-48DD22DA8F92}"/>
      </w:docPartPr>
      <w:docPartBody>
        <w:p w:rsidR="005A35EE" w:rsidRDefault="005A35EE" w:rsidP="005A35EE">
          <w:pPr>
            <w:pStyle w:val="66A22233CA124E3DB1E8A29818BF8B3D"/>
          </w:pPr>
          <w:r w:rsidRPr="006C108F">
            <w:rPr>
              <w:rStyle w:val="PlaceholderText"/>
            </w:rPr>
            <w:t>Click here to enter text</w:t>
          </w:r>
          <w:r>
            <w:rPr>
              <w:rStyle w:val="PlaceholderText"/>
            </w:rPr>
            <w:t>.</w:t>
          </w:r>
        </w:p>
      </w:docPartBody>
    </w:docPart>
    <w:docPart>
      <w:docPartPr>
        <w:name w:val="A1E748B67944481BBB0D6F3E8224F4F1"/>
        <w:category>
          <w:name w:val="General"/>
          <w:gallery w:val="placeholder"/>
        </w:category>
        <w:types>
          <w:type w:val="bbPlcHdr"/>
        </w:types>
        <w:behaviors>
          <w:behavior w:val="content"/>
        </w:behaviors>
        <w:guid w:val="{58A35718-7C16-47B6-B43A-8A8D0F07A684}"/>
      </w:docPartPr>
      <w:docPartBody>
        <w:p w:rsidR="005A35EE" w:rsidRDefault="005A35EE" w:rsidP="005A35EE">
          <w:pPr>
            <w:pStyle w:val="A1E748B67944481BBB0D6F3E8224F4F1"/>
          </w:pPr>
          <w:r w:rsidRPr="006C108F">
            <w:rPr>
              <w:rStyle w:val="PlaceholderText"/>
            </w:rPr>
            <w:t>Click here to enter text</w:t>
          </w:r>
          <w:r>
            <w:rPr>
              <w:rStyle w:val="PlaceholderText"/>
            </w:rPr>
            <w:t>.</w:t>
          </w:r>
        </w:p>
      </w:docPartBody>
    </w:docPart>
    <w:docPart>
      <w:docPartPr>
        <w:name w:val="BBF23C9799C4419BBB602F4F79ED9224"/>
        <w:category>
          <w:name w:val="General"/>
          <w:gallery w:val="placeholder"/>
        </w:category>
        <w:types>
          <w:type w:val="bbPlcHdr"/>
        </w:types>
        <w:behaviors>
          <w:behavior w:val="content"/>
        </w:behaviors>
        <w:guid w:val="{F818823C-0B94-4518-B5CF-4BCF0E61B95A}"/>
      </w:docPartPr>
      <w:docPartBody>
        <w:p w:rsidR="005A35EE" w:rsidRDefault="005A35EE" w:rsidP="005A35EE">
          <w:pPr>
            <w:pStyle w:val="BBF23C9799C4419BBB602F4F79ED9224"/>
          </w:pPr>
          <w:r w:rsidRPr="006C108F">
            <w:rPr>
              <w:rStyle w:val="PlaceholderText"/>
            </w:rPr>
            <w:t>Click here to enter text</w:t>
          </w:r>
          <w:r>
            <w:rPr>
              <w:rStyle w:val="PlaceholderText"/>
            </w:rPr>
            <w:t>.</w:t>
          </w:r>
        </w:p>
      </w:docPartBody>
    </w:docPart>
    <w:docPart>
      <w:docPartPr>
        <w:name w:val="8700BBF51E2C4305BCC47393E02F0BDC"/>
        <w:category>
          <w:name w:val="General"/>
          <w:gallery w:val="placeholder"/>
        </w:category>
        <w:types>
          <w:type w:val="bbPlcHdr"/>
        </w:types>
        <w:behaviors>
          <w:behavior w:val="content"/>
        </w:behaviors>
        <w:guid w:val="{0053B97B-2EA3-4764-B794-6CC414729039}"/>
      </w:docPartPr>
      <w:docPartBody>
        <w:p w:rsidR="005A35EE" w:rsidRDefault="005A35EE" w:rsidP="005A35EE">
          <w:pPr>
            <w:pStyle w:val="8700BBF51E2C4305BCC47393E02F0BDC"/>
          </w:pPr>
          <w:r w:rsidRPr="006C108F">
            <w:rPr>
              <w:rStyle w:val="PlaceholderText"/>
            </w:rPr>
            <w:t>Click here to enter text</w:t>
          </w:r>
          <w:r>
            <w:rPr>
              <w:rStyle w:val="PlaceholderText"/>
            </w:rPr>
            <w:t>.</w:t>
          </w:r>
        </w:p>
      </w:docPartBody>
    </w:docPart>
    <w:docPart>
      <w:docPartPr>
        <w:name w:val="471CB23B9BA7420D8820AA3DFDDD6A62"/>
        <w:category>
          <w:name w:val="General"/>
          <w:gallery w:val="placeholder"/>
        </w:category>
        <w:types>
          <w:type w:val="bbPlcHdr"/>
        </w:types>
        <w:behaviors>
          <w:behavior w:val="content"/>
        </w:behaviors>
        <w:guid w:val="{7AB27FED-9F92-443F-991E-E54B26636385}"/>
      </w:docPartPr>
      <w:docPartBody>
        <w:p w:rsidR="005A35EE" w:rsidRDefault="005A35EE" w:rsidP="005A35EE">
          <w:pPr>
            <w:pStyle w:val="471CB23B9BA7420D8820AA3DFDDD6A62"/>
          </w:pPr>
          <w:r w:rsidRPr="006C108F">
            <w:rPr>
              <w:rStyle w:val="PlaceholderText"/>
            </w:rPr>
            <w:t>Click here to enter text</w:t>
          </w:r>
          <w:r>
            <w:rPr>
              <w:rStyle w:val="PlaceholderText"/>
            </w:rPr>
            <w:t>.</w:t>
          </w:r>
        </w:p>
      </w:docPartBody>
    </w:docPart>
    <w:docPart>
      <w:docPartPr>
        <w:name w:val="6DE18AAD4BCE4EA9987ADF72DBA9523D"/>
        <w:category>
          <w:name w:val="General"/>
          <w:gallery w:val="placeholder"/>
        </w:category>
        <w:types>
          <w:type w:val="bbPlcHdr"/>
        </w:types>
        <w:behaviors>
          <w:behavior w:val="content"/>
        </w:behaviors>
        <w:guid w:val="{520EF39A-C5BC-4CEB-BC35-3D3490977519}"/>
      </w:docPartPr>
      <w:docPartBody>
        <w:p w:rsidR="005A35EE" w:rsidRDefault="005A35EE" w:rsidP="005A35EE">
          <w:pPr>
            <w:pStyle w:val="6DE18AAD4BCE4EA9987ADF72DBA9523D"/>
          </w:pPr>
          <w:r w:rsidRPr="006C108F">
            <w:rPr>
              <w:rStyle w:val="PlaceholderText"/>
            </w:rPr>
            <w:t>Click here to enter text</w:t>
          </w:r>
          <w:r>
            <w:rPr>
              <w:rStyle w:val="PlaceholderText"/>
            </w:rPr>
            <w:t>.</w:t>
          </w:r>
        </w:p>
      </w:docPartBody>
    </w:docPart>
    <w:docPart>
      <w:docPartPr>
        <w:name w:val="D86E3A3F90B14A08B9698E1C23A5220E"/>
        <w:category>
          <w:name w:val="General"/>
          <w:gallery w:val="placeholder"/>
        </w:category>
        <w:types>
          <w:type w:val="bbPlcHdr"/>
        </w:types>
        <w:behaviors>
          <w:behavior w:val="content"/>
        </w:behaviors>
        <w:guid w:val="{CC4B41EE-A239-49E4-BC91-5808B16677A2}"/>
      </w:docPartPr>
      <w:docPartBody>
        <w:p w:rsidR="005A35EE" w:rsidRDefault="005A35EE" w:rsidP="005A35EE">
          <w:pPr>
            <w:pStyle w:val="D86E3A3F90B14A08B9698E1C23A5220E"/>
          </w:pPr>
          <w:r w:rsidRPr="006C108F">
            <w:rPr>
              <w:rStyle w:val="PlaceholderText"/>
            </w:rPr>
            <w:t>Click here to enter text</w:t>
          </w:r>
          <w:r>
            <w:rPr>
              <w:rStyle w:val="PlaceholderText"/>
            </w:rPr>
            <w:t>.</w:t>
          </w:r>
        </w:p>
      </w:docPartBody>
    </w:docPart>
    <w:docPart>
      <w:docPartPr>
        <w:name w:val="134552EC7A864B79B9FC4FD8B6CEDACE"/>
        <w:category>
          <w:name w:val="General"/>
          <w:gallery w:val="placeholder"/>
        </w:category>
        <w:types>
          <w:type w:val="bbPlcHdr"/>
        </w:types>
        <w:behaviors>
          <w:behavior w:val="content"/>
        </w:behaviors>
        <w:guid w:val="{9ECA7ECA-1330-46BC-AE83-6912B0467138}"/>
      </w:docPartPr>
      <w:docPartBody>
        <w:p w:rsidR="005A35EE" w:rsidRDefault="005A35EE" w:rsidP="005A35EE">
          <w:pPr>
            <w:pStyle w:val="134552EC7A864B79B9FC4FD8B6CEDACE"/>
          </w:pPr>
          <w:r w:rsidRPr="006C108F">
            <w:rPr>
              <w:rStyle w:val="PlaceholderText"/>
            </w:rPr>
            <w:t>Click here to enter text</w:t>
          </w:r>
          <w:r>
            <w:rPr>
              <w:rStyle w:val="PlaceholderText"/>
            </w:rPr>
            <w:t>.</w:t>
          </w:r>
        </w:p>
      </w:docPartBody>
    </w:docPart>
    <w:docPart>
      <w:docPartPr>
        <w:name w:val="0E39418813804EF996E6FE19A5851211"/>
        <w:category>
          <w:name w:val="General"/>
          <w:gallery w:val="placeholder"/>
        </w:category>
        <w:types>
          <w:type w:val="bbPlcHdr"/>
        </w:types>
        <w:behaviors>
          <w:behavior w:val="content"/>
        </w:behaviors>
        <w:guid w:val="{78F8417C-D9FF-4206-B204-348223D4B48A}"/>
      </w:docPartPr>
      <w:docPartBody>
        <w:p w:rsidR="005A35EE" w:rsidRDefault="005A35EE" w:rsidP="005A35EE">
          <w:pPr>
            <w:pStyle w:val="0E39418813804EF996E6FE19A5851211"/>
          </w:pPr>
          <w:r w:rsidRPr="006C108F">
            <w:rPr>
              <w:rStyle w:val="PlaceholderText"/>
            </w:rPr>
            <w:t>Click here to enter text</w:t>
          </w:r>
          <w:r>
            <w:rPr>
              <w:rStyle w:val="PlaceholderText"/>
            </w:rPr>
            <w:t>.</w:t>
          </w:r>
        </w:p>
      </w:docPartBody>
    </w:docPart>
    <w:docPart>
      <w:docPartPr>
        <w:name w:val="FE50740DA61542CA9436246C22B347B2"/>
        <w:category>
          <w:name w:val="General"/>
          <w:gallery w:val="placeholder"/>
        </w:category>
        <w:types>
          <w:type w:val="bbPlcHdr"/>
        </w:types>
        <w:behaviors>
          <w:behavior w:val="content"/>
        </w:behaviors>
        <w:guid w:val="{3A92DA4A-EA91-4723-A1F3-D089371C80B5}"/>
      </w:docPartPr>
      <w:docPartBody>
        <w:p w:rsidR="005A35EE" w:rsidRDefault="005A35EE" w:rsidP="005A35EE">
          <w:pPr>
            <w:pStyle w:val="FE50740DA61542CA9436246C22B347B2"/>
          </w:pPr>
          <w:r w:rsidRPr="006C108F">
            <w:rPr>
              <w:rStyle w:val="PlaceholderText"/>
            </w:rPr>
            <w:t>Click here to enter text</w:t>
          </w:r>
          <w:r>
            <w:rPr>
              <w:rStyle w:val="PlaceholderText"/>
            </w:rPr>
            <w:t>.</w:t>
          </w:r>
        </w:p>
      </w:docPartBody>
    </w:docPart>
    <w:docPart>
      <w:docPartPr>
        <w:name w:val="D0B03668E13F4DFD8C35C3F650AAE8C9"/>
        <w:category>
          <w:name w:val="General"/>
          <w:gallery w:val="placeholder"/>
        </w:category>
        <w:types>
          <w:type w:val="bbPlcHdr"/>
        </w:types>
        <w:behaviors>
          <w:behavior w:val="content"/>
        </w:behaviors>
        <w:guid w:val="{33D7F304-369A-426C-9395-B377E2029851}"/>
      </w:docPartPr>
      <w:docPartBody>
        <w:p w:rsidR="005A35EE" w:rsidRDefault="005A35EE" w:rsidP="005A35EE">
          <w:pPr>
            <w:pStyle w:val="D0B03668E13F4DFD8C35C3F650AAE8C9"/>
          </w:pPr>
          <w:r w:rsidRPr="006C108F">
            <w:rPr>
              <w:rStyle w:val="PlaceholderText"/>
            </w:rPr>
            <w:t>Click here to enter text</w:t>
          </w:r>
          <w:r>
            <w:rPr>
              <w:rStyle w:val="PlaceholderText"/>
            </w:rPr>
            <w:t>.</w:t>
          </w:r>
        </w:p>
      </w:docPartBody>
    </w:docPart>
    <w:docPart>
      <w:docPartPr>
        <w:name w:val="70BB7F77EFFB4D48A9FE029A7B1F460C"/>
        <w:category>
          <w:name w:val="General"/>
          <w:gallery w:val="placeholder"/>
        </w:category>
        <w:types>
          <w:type w:val="bbPlcHdr"/>
        </w:types>
        <w:behaviors>
          <w:behavior w:val="content"/>
        </w:behaviors>
        <w:guid w:val="{992C9E5A-6EF5-4F33-872F-71C690E4E1CB}"/>
      </w:docPartPr>
      <w:docPartBody>
        <w:p w:rsidR="005A35EE" w:rsidRDefault="005A35EE" w:rsidP="005A35EE">
          <w:pPr>
            <w:pStyle w:val="70BB7F77EFFB4D48A9FE029A7B1F460C"/>
          </w:pPr>
          <w:r w:rsidRPr="006C108F">
            <w:rPr>
              <w:rStyle w:val="PlaceholderText"/>
            </w:rPr>
            <w:t>Click here to enter text</w:t>
          </w:r>
          <w:r>
            <w:rPr>
              <w:rStyle w:val="PlaceholderText"/>
            </w:rPr>
            <w:t>.</w:t>
          </w:r>
        </w:p>
      </w:docPartBody>
    </w:docPart>
    <w:docPart>
      <w:docPartPr>
        <w:name w:val="E44770498CB84611985FCCE8D579BD3A"/>
        <w:category>
          <w:name w:val="General"/>
          <w:gallery w:val="placeholder"/>
        </w:category>
        <w:types>
          <w:type w:val="bbPlcHdr"/>
        </w:types>
        <w:behaviors>
          <w:behavior w:val="content"/>
        </w:behaviors>
        <w:guid w:val="{BCF3E6BB-D281-4B75-B162-FD36756F0D28}"/>
      </w:docPartPr>
      <w:docPartBody>
        <w:p w:rsidR="005A35EE" w:rsidRDefault="005A35EE" w:rsidP="005A35EE">
          <w:pPr>
            <w:pStyle w:val="E44770498CB84611985FCCE8D579BD3A"/>
          </w:pPr>
          <w:r w:rsidRPr="006C108F">
            <w:rPr>
              <w:rStyle w:val="PlaceholderText"/>
            </w:rPr>
            <w:t>Click here to enter text</w:t>
          </w:r>
          <w:r>
            <w:rPr>
              <w:rStyle w:val="PlaceholderText"/>
            </w:rPr>
            <w:t>.</w:t>
          </w:r>
        </w:p>
      </w:docPartBody>
    </w:docPart>
    <w:docPart>
      <w:docPartPr>
        <w:name w:val="35CD58CB1D9547A4A60FEB521184EFCA"/>
        <w:category>
          <w:name w:val="General"/>
          <w:gallery w:val="placeholder"/>
        </w:category>
        <w:types>
          <w:type w:val="bbPlcHdr"/>
        </w:types>
        <w:behaviors>
          <w:behavior w:val="content"/>
        </w:behaviors>
        <w:guid w:val="{FB46E7F8-AC4A-4AA4-845D-A444A5DEAFB8}"/>
      </w:docPartPr>
      <w:docPartBody>
        <w:p w:rsidR="005A35EE" w:rsidRDefault="005A35EE" w:rsidP="005A35EE">
          <w:pPr>
            <w:pStyle w:val="35CD58CB1D9547A4A60FEB521184EFCA"/>
          </w:pPr>
          <w:r w:rsidRPr="006C108F">
            <w:rPr>
              <w:rStyle w:val="PlaceholderText"/>
            </w:rPr>
            <w:t>Click here to enter text</w:t>
          </w:r>
          <w:r>
            <w:rPr>
              <w:rStyle w:val="PlaceholderText"/>
            </w:rPr>
            <w:t>.</w:t>
          </w:r>
        </w:p>
      </w:docPartBody>
    </w:docPart>
    <w:docPart>
      <w:docPartPr>
        <w:name w:val="B94DECB0C527444A86A917B71B570F7D"/>
        <w:category>
          <w:name w:val="General"/>
          <w:gallery w:val="placeholder"/>
        </w:category>
        <w:types>
          <w:type w:val="bbPlcHdr"/>
        </w:types>
        <w:behaviors>
          <w:behavior w:val="content"/>
        </w:behaviors>
        <w:guid w:val="{9B9EBFA8-221D-4B94-A147-B00AFBA45C32}"/>
      </w:docPartPr>
      <w:docPartBody>
        <w:p w:rsidR="005A35EE" w:rsidRDefault="005A35EE" w:rsidP="005A35EE">
          <w:pPr>
            <w:pStyle w:val="B94DECB0C527444A86A917B71B570F7D"/>
          </w:pPr>
          <w:r w:rsidRPr="006C108F">
            <w:rPr>
              <w:rStyle w:val="PlaceholderText"/>
            </w:rPr>
            <w:t>Click here to enter text</w:t>
          </w:r>
          <w:r>
            <w:rPr>
              <w:rStyle w:val="PlaceholderText"/>
            </w:rPr>
            <w:t>.</w:t>
          </w:r>
        </w:p>
      </w:docPartBody>
    </w:docPart>
    <w:docPart>
      <w:docPartPr>
        <w:name w:val="E71D24FD97F24F56A18EAAD6D251BC0F"/>
        <w:category>
          <w:name w:val="General"/>
          <w:gallery w:val="placeholder"/>
        </w:category>
        <w:types>
          <w:type w:val="bbPlcHdr"/>
        </w:types>
        <w:behaviors>
          <w:behavior w:val="content"/>
        </w:behaviors>
        <w:guid w:val="{017219AF-8439-4A72-B88E-14454201583A}"/>
      </w:docPartPr>
      <w:docPartBody>
        <w:p w:rsidR="005A35EE" w:rsidRDefault="005A35EE" w:rsidP="005A35EE">
          <w:pPr>
            <w:pStyle w:val="E71D24FD97F24F56A18EAAD6D251BC0F"/>
          </w:pPr>
          <w:r w:rsidRPr="006C108F">
            <w:rPr>
              <w:rStyle w:val="PlaceholderText"/>
            </w:rPr>
            <w:t>Click here to enter text</w:t>
          </w:r>
          <w:r>
            <w:rPr>
              <w:rStyle w:val="PlaceholderText"/>
            </w:rPr>
            <w:t>.</w:t>
          </w:r>
        </w:p>
      </w:docPartBody>
    </w:docPart>
    <w:docPart>
      <w:docPartPr>
        <w:name w:val="799EDE55B9DE4714B20A124A458555B6"/>
        <w:category>
          <w:name w:val="General"/>
          <w:gallery w:val="placeholder"/>
        </w:category>
        <w:types>
          <w:type w:val="bbPlcHdr"/>
        </w:types>
        <w:behaviors>
          <w:behavior w:val="content"/>
        </w:behaviors>
        <w:guid w:val="{AEF37487-1CCB-4F86-B2AC-2D78C07F73AB}"/>
      </w:docPartPr>
      <w:docPartBody>
        <w:p w:rsidR="005A35EE" w:rsidRDefault="005A35EE" w:rsidP="005A35EE">
          <w:pPr>
            <w:pStyle w:val="799EDE55B9DE4714B20A124A458555B6"/>
          </w:pPr>
          <w:r w:rsidRPr="006C108F">
            <w:rPr>
              <w:rStyle w:val="PlaceholderText"/>
            </w:rPr>
            <w:t>Click here to enter text</w:t>
          </w:r>
          <w:r>
            <w:rPr>
              <w:rStyle w:val="PlaceholderText"/>
            </w:rPr>
            <w:t>.</w:t>
          </w:r>
        </w:p>
      </w:docPartBody>
    </w:docPart>
    <w:docPart>
      <w:docPartPr>
        <w:name w:val="6ADD76A178824EB49E430746D1EB7FCE"/>
        <w:category>
          <w:name w:val="General"/>
          <w:gallery w:val="placeholder"/>
        </w:category>
        <w:types>
          <w:type w:val="bbPlcHdr"/>
        </w:types>
        <w:behaviors>
          <w:behavior w:val="content"/>
        </w:behaviors>
        <w:guid w:val="{6C24F501-6C21-4949-9BCD-5B1CE2757ECA}"/>
      </w:docPartPr>
      <w:docPartBody>
        <w:p w:rsidR="005A35EE" w:rsidRDefault="005A35EE" w:rsidP="005A35EE">
          <w:pPr>
            <w:pStyle w:val="6ADD76A178824EB49E430746D1EB7FCE"/>
          </w:pPr>
          <w:r w:rsidRPr="006C108F">
            <w:rPr>
              <w:rStyle w:val="PlaceholderText"/>
            </w:rPr>
            <w:t>Click here to enter text</w:t>
          </w:r>
          <w:r>
            <w:rPr>
              <w:rStyle w:val="PlaceholderText"/>
            </w:rPr>
            <w:t>.</w:t>
          </w:r>
        </w:p>
      </w:docPartBody>
    </w:docPart>
    <w:docPart>
      <w:docPartPr>
        <w:name w:val="8079C09929F14DF0B6B31C5B01BB3935"/>
        <w:category>
          <w:name w:val="General"/>
          <w:gallery w:val="placeholder"/>
        </w:category>
        <w:types>
          <w:type w:val="bbPlcHdr"/>
        </w:types>
        <w:behaviors>
          <w:behavior w:val="content"/>
        </w:behaviors>
        <w:guid w:val="{9BC175B9-316B-4B09-91AD-C47C58B0B2C8}"/>
      </w:docPartPr>
      <w:docPartBody>
        <w:p w:rsidR="005A35EE" w:rsidRDefault="005A35EE" w:rsidP="005A35EE">
          <w:pPr>
            <w:pStyle w:val="8079C09929F14DF0B6B31C5B01BB3935"/>
          </w:pPr>
          <w:r w:rsidRPr="006C108F">
            <w:rPr>
              <w:rStyle w:val="PlaceholderText"/>
            </w:rPr>
            <w:t>Click here to enter text</w:t>
          </w:r>
          <w:r>
            <w:rPr>
              <w:rStyle w:val="PlaceholderText"/>
            </w:rPr>
            <w:t>.</w:t>
          </w:r>
        </w:p>
      </w:docPartBody>
    </w:docPart>
    <w:docPart>
      <w:docPartPr>
        <w:name w:val="57EC3882841148D6BFE45D6784E4C799"/>
        <w:category>
          <w:name w:val="General"/>
          <w:gallery w:val="placeholder"/>
        </w:category>
        <w:types>
          <w:type w:val="bbPlcHdr"/>
        </w:types>
        <w:behaviors>
          <w:behavior w:val="content"/>
        </w:behaviors>
        <w:guid w:val="{87CB277E-0C69-422E-BCCF-225505A8AC75}"/>
      </w:docPartPr>
      <w:docPartBody>
        <w:p w:rsidR="005A35EE" w:rsidRDefault="005A35EE" w:rsidP="005A35EE">
          <w:pPr>
            <w:pStyle w:val="57EC3882841148D6BFE45D6784E4C799"/>
          </w:pPr>
          <w:r w:rsidRPr="006C108F">
            <w:rPr>
              <w:rStyle w:val="PlaceholderText"/>
            </w:rPr>
            <w:t>Click here to enter text</w:t>
          </w:r>
          <w:r>
            <w:rPr>
              <w:rStyle w:val="PlaceholderText"/>
            </w:rPr>
            <w:t>.</w:t>
          </w:r>
        </w:p>
      </w:docPartBody>
    </w:docPart>
    <w:docPart>
      <w:docPartPr>
        <w:name w:val="72049F997A1B4D8096782F09A67DC420"/>
        <w:category>
          <w:name w:val="General"/>
          <w:gallery w:val="placeholder"/>
        </w:category>
        <w:types>
          <w:type w:val="bbPlcHdr"/>
        </w:types>
        <w:behaviors>
          <w:behavior w:val="content"/>
        </w:behaviors>
        <w:guid w:val="{A321EAEA-5C1A-412D-A2A3-CB605956776F}"/>
      </w:docPartPr>
      <w:docPartBody>
        <w:p w:rsidR="005A35EE" w:rsidRDefault="005A35EE" w:rsidP="005A35EE">
          <w:pPr>
            <w:pStyle w:val="72049F997A1B4D8096782F09A67DC420"/>
          </w:pPr>
          <w:r w:rsidRPr="006C108F">
            <w:rPr>
              <w:rStyle w:val="PlaceholderText"/>
            </w:rPr>
            <w:t>Click here to enter text</w:t>
          </w:r>
          <w:r>
            <w:rPr>
              <w:rStyle w:val="PlaceholderText"/>
            </w:rPr>
            <w:t>.</w:t>
          </w:r>
        </w:p>
      </w:docPartBody>
    </w:docPart>
    <w:docPart>
      <w:docPartPr>
        <w:name w:val="E4C08DF7387645078B4BE188EDF26B5A"/>
        <w:category>
          <w:name w:val="General"/>
          <w:gallery w:val="placeholder"/>
        </w:category>
        <w:types>
          <w:type w:val="bbPlcHdr"/>
        </w:types>
        <w:behaviors>
          <w:behavior w:val="content"/>
        </w:behaviors>
        <w:guid w:val="{FAA7DED3-EAD3-40EB-86EE-DB55982CDF15}"/>
      </w:docPartPr>
      <w:docPartBody>
        <w:p w:rsidR="005A35EE" w:rsidRDefault="005A35EE" w:rsidP="005A35EE">
          <w:pPr>
            <w:pStyle w:val="E4C08DF7387645078B4BE188EDF26B5A"/>
          </w:pPr>
          <w:r w:rsidRPr="006C108F">
            <w:rPr>
              <w:rStyle w:val="PlaceholderText"/>
            </w:rPr>
            <w:t>Click here to enter text</w:t>
          </w:r>
          <w:r>
            <w:rPr>
              <w:rStyle w:val="PlaceholderText"/>
            </w:rPr>
            <w:t>.</w:t>
          </w:r>
        </w:p>
      </w:docPartBody>
    </w:docPart>
    <w:docPart>
      <w:docPartPr>
        <w:name w:val="335BCAA7A46A4E05831296852B380F60"/>
        <w:category>
          <w:name w:val="General"/>
          <w:gallery w:val="placeholder"/>
        </w:category>
        <w:types>
          <w:type w:val="bbPlcHdr"/>
        </w:types>
        <w:behaviors>
          <w:behavior w:val="content"/>
        </w:behaviors>
        <w:guid w:val="{82B1111B-00C7-4DDC-A9C6-FE156A45D1B5}"/>
      </w:docPartPr>
      <w:docPartBody>
        <w:p w:rsidR="005A35EE" w:rsidRDefault="005A35EE" w:rsidP="005A35EE">
          <w:pPr>
            <w:pStyle w:val="335BCAA7A46A4E05831296852B380F60"/>
          </w:pPr>
          <w:r w:rsidRPr="006C108F">
            <w:rPr>
              <w:rStyle w:val="PlaceholderText"/>
            </w:rPr>
            <w:t>Click here to enter text</w:t>
          </w:r>
          <w:r>
            <w:rPr>
              <w:rStyle w:val="PlaceholderText"/>
            </w:rPr>
            <w:t>.</w:t>
          </w:r>
        </w:p>
      </w:docPartBody>
    </w:docPart>
    <w:docPart>
      <w:docPartPr>
        <w:name w:val="BFED522F26CF420383954E1AAA86AC35"/>
        <w:category>
          <w:name w:val="General"/>
          <w:gallery w:val="placeholder"/>
        </w:category>
        <w:types>
          <w:type w:val="bbPlcHdr"/>
        </w:types>
        <w:behaviors>
          <w:behavior w:val="content"/>
        </w:behaviors>
        <w:guid w:val="{D26B1A5E-9443-48E6-9E0B-1ABC6F7266A9}"/>
      </w:docPartPr>
      <w:docPartBody>
        <w:p w:rsidR="005A35EE" w:rsidRDefault="005A35EE" w:rsidP="005A35EE">
          <w:pPr>
            <w:pStyle w:val="BFED522F26CF420383954E1AAA86AC35"/>
          </w:pPr>
          <w:r w:rsidRPr="006C108F">
            <w:rPr>
              <w:rStyle w:val="PlaceholderText"/>
            </w:rPr>
            <w:t>Click here to enter text</w:t>
          </w:r>
          <w:r>
            <w:rPr>
              <w:rStyle w:val="PlaceholderText"/>
            </w:rPr>
            <w:t>.</w:t>
          </w:r>
        </w:p>
      </w:docPartBody>
    </w:docPart>
    <w:docPart>
      <w:docPartPr>
        <w:name w:val="4B066F20EE594529BDA3CCE4A1C2B7BD"/>
        <w:category>
          <w:name w:val="General"/>
          <w:gallery w:val="placeholder"/>
        </w:category>
        <w:types>
          <w:type w:val="bbPlcHdr"/>
        </w:types>
        <w:behaviors>
          <w:behavior w:val="content"/>
        </w:behaviors>
        <w:guid w:val="{04EF20EF-A114-4672-9EEE-D52B658A9B88}"/>
      </w:docPartPr>
      <w:docPartBody>
        <w:p w:rsidR="005A35EE" w:rsidRDefault="005A35EE" w:rsidP="005A35EE">
          <w:pPr>
            <w:pStyle w:val="4B066F20EE594529BDA3CCE4A1C2B7BD"/>
          </w:pPr>
          <w:r w:rsidRPr="006C108F">
            <w:rPr>
              <w:rStyle w:val="PlaceholderText"/>
            </w:rPr>
            <w:t>Click here to enter text</w:t>
          </w:r>
          <w:r>
            <w:rPr>
              <w:rStyle w:val="PlaceholderText"/>
            </w:rPr>
            <w:t>.</w:t>
          </w:r>
        </w:p>
      </w:docPartBody>
    </w:docPart>
    <w:docPart>
      <w:docPartPr>
        <w:name w:val="28AD6CE300754A748B0CE0DB3D0DC9EA"/>
        <w:category>
          <w:name w:val="General"/>
          <w:gallery w:val="placeholder"/>
        </w:category>
        <w:types>
          <w:type w:val="bbPlcHdr"/>
        </w:types>
        <w:behaviors>
          <w:behavior w:val="content"/>
        </w:behaviors>
        <w:guid w:val="{647F6FD7-067A-4791-AE3F-7809B7F7F665}"/>
      </w:docPartPr>
      <w:docPartBody>
        <w:p w:rsidR="005A35EE" w:rsidRDefault="005A35EE" w:rsidP="005A35EE">
          <w:pPr>
            <w:pStyle w:val="28AD6CE300754A748B0CE0DB3D0DC9EA"/>
          </w:pPr>
          <w:r w:rsidRPr="006C108F">
            <w:rPr>
              <w:rStyle w:val="PlaceholderText"/>
            </w:rPr>
            <w:t>Click here to enter text</w:t>
          </w:r>
          <w:r>
            <w:rPr>
              <w:rStyle w:val="PlaceholderText"/>
            </w:rPr>
            <w:t>.</w:t>
          </w:r>
        </w:p>
      </w:docPartBody>
    </w:docPart>
    <w:docPart>
      <w:docPartPr>
        <w:name w:val="FF6FBCCDEFAE4064902E1126E69316DF"/>
        <w:category>
          <w:name w:val="General"/>
          <w:gallery w:val="placeholder"/>
        </w:category>
        <w:types>
          <w:type w:val="bbPlcHdr"/>
        </w:types>
        <w:behaviors>
          <w:behavior w:val="content"/>
        </w:behaviors>
        <w:guid w:val="{12D2B717-9265-4180-B8B2-F32F84A6C569}"/>
      </w:docPartPr>
      <w:docPartBody>
        <w:p w:rsidR="005A35EE" w:rsidRDefault="005A35EE" w:rsidP="005A35EE">
          <w:pPr>
            <w:pStyle w:val="FF6FBCCDEFAE4064902E1126E69316DF"/>
          </w:pPr>
          <w:r w:rsidRPr="006C108F">
            <w:rPr>
              <w:rStyle w:val="PlaceholderText"/>
            </w:rPr>
            <w:t>Click here to enter text</w:t>
          </w:r>
          <w:r>
            <w:rPr>
              <w:rStyle w:val="PlaceholderText"/>
            </w:rPr>
            <w:t>.</w:t>
          </w:r>
        </w:p>
      </w:docPartBody>
    </w:docPart>
    <w:docPart>
      <w:docPartPr>
        <w:name w:val="E4DAC3D932B54538BABCE8FFAC0713CB"/>
        <w:category>
          <w:name w:val="General"/>
          <w:gallery w:val="placeholder"/>
        </w:category>
        <w:types>
          <w:type w:val="bbPlcHdr"/>
        </w:types>
        <w:behaviors>
          <w:behavior w:val="content"/>
        </w:behaviors>
        <w:guid w:val="{4D3AA4FD-5818-443C-83F5-C532BE1F20DC}"/>
      </w:docPartPr>
      <w:docPartBody>
        <w:p w:rsidR="005A35EE" w:rsidRDefault="005A35EE" w:rsidP="005A35EE">
          <w:pPr>
            <w:pStyle w:val="E4DAC3D932B54538BABCE8FFAC0713CB"/>
          </w:pPr>
          <w:r w:rsidRPr="006C108F">
            <w:rPr>
              <w:rStyle w:val="PlaceholderText"/>
            </w:rPr>
            <w:t>Click here to enter text</w:t>
          </w:r>
          <w:r>
            <w:rPr>
              <w:rStyle w:val="PlaceholderText"/>
            </w:rPr>
            <w:t>.</w:t>
          </w:r>
        </w:p>
      </w:docPartBody>
    </w:docPart>
    <w:docPart>
      <w:docPartPr>
        <w:name w:val="47DEBC00D6D24EDA894DFA64629D3978"/>
        <w:category>
          <w:name w:val="General"/>
          <w:gallery w:val="placeholder"/>
        </w:category>
        <w:types>
          <w:type w:val="bbPlcHdr"/>
        </w:types>
        <w:behaviors>
          <w:behavior w:val="content"/>
        </w:behaviors>
        <w:guid w:val="{0B240C2E-07A0-435A-AE71-A1785020E7E1}"/>
      </w:docPartPr>
      <w:docPartBody>
        <w:p w:rsidR="005A35EE" w:rsidRDefault="005A35EE" w:rsidP="005A35EE">
          <w:pPr>
            <w:pStyle w:val="47DEBC00D6D24EDA894DFA64629D3978"/>
          </w:pPr>
          <w:r w:rsidRPr="006C108F">
            <w:rPr>
              <w:rStyle w:val="PlaceholderText"/>
            </w:rPr>
            <w:t>Click here to enter text</w:t>
          </w:r>
          <w:r>
            <w:rPr>
              <w:rStyle w:val="PlaceholderText"/>
            </w:rPr>
            <w:t>.</w:t>
          </w:r>
        </w:p>
      </w:docPartBody>
    </w:docPart>
    <w:docPart>
      <w:docPartPr>
        <w:name w:val="81ACD8EA05684158B5A6F12E444AB189"/>
        <w:category>
          <w:name w:val="General"/>
          <w:gallery w:val="placeholder"/>
        </w:category>
        <w:types>
          <w:type w:val="bbPlcHdr"/>
        </w:types>
        <w:behaviors>
          <w:behavior w:val="content"/>
        </w:behaviors>
        <w:guid w:val="{676DF6F7-1CA0-4681-B752-B080217D48E8}"/>
      </w:docPartPr>
      <w:docPartBody>
        <w:p w:rsidR="005A35EE" w:rsidRDefault="005A35EE" w:rsidP="005A35EE">
          <w:pPr>
            <w:pStyle w:val="81ACD8EA05684158B5A6F12E444AB189"/>
          </w:pPr>
          <w:r w:rsidRPr="006C108F">
            <w:rPr>
              <w:rStyle w:val="PlaceholderText"/>
            </w:rPr>
            <w:t>Click here to enter text</w:t>
          </w:r>
          <w:r>
            <w:rPr>
              <w:rStyle w:val="PlaceholderText"/>
            </w:rPr>
            <w:t>.</w:t>
          </w:r>
        </w:p>
      </w:docPartBody>
    </w:docPart>
    <w:docPart>
      <w:docPartPr>
        <w:name w:val="F0FF65C0D2B948D4AC222465D2301723"/>
        <w:category>
          <w:name w:val="General"/>
          <w:gallery w:val="placeholder"/>
        </w:category>
        <w:types>
          <w:type w:val="bbPlcHdr"/>
        </w:types>
        <w:behaviors>
          <w:behavior w:val="content"/>
        </w:behaviors>
        <w:guid w:val="{4C1FFCAD-D226-4A8D-AE70-2CCF862EA765}"/>
      </w:docPartPr>
      <w:docPartBody>
        <w:p w:rsidR="005A35EE" w:rsidRDefault="005A35EE" w:rsidP="005A35EE">
          <w:pPr>
            <w:pStyle w:val="F0FF65C0D2B948D4AC222465D2301723"/>
          </w:pPr>
          <w:r w:rsidRPr="006C108F">
            <w:rPr>
              <w:rStyle w:val="PlaceholderText"/>
            </w:rPr>
            <w:t>Click here to enter text</w:t>
          </w:r>
          <w:r>
            <w:rPr>
              <w:rStyle w:val="PlaceholderText"/>
            </w:rPr>
            <w:t>.</w:t>
          </w:r>
        </w:p>
      </w:docPartBody>
    </w:docPart>
    <w:docPart>
      <w:docPartPr>
        <w:name w:val="D0D39DDF55834540BFD73C558B58FE1A"/>
        <w:category>
          <w:name w:val="General"/>
          <w:gallery w:val="placeholder"/>
        </w:category>
        <w:types>
          <w:type w:val="bbPlcHdr"/>
        </w:types>
        <w:behaviors>
          <w:behavior w:val="content"/>
        </w:behaviors>
        <w:guid w:val="{59FF801A-045E-48A7-8445-A0B69B9D8D84}"/>
      </w:docPartPr>
      <w:docPartBody>
        <w:p w:rsidR="005A35EE" w:rsidRDefault="005A35EE" w:rsidP="005A35EE">
          <w:pPr>
            <w:pStyle w:val="D0D39DDF55834540BFD73C558B58FE1A"/>
          </w:pPr>
          <w:r w:rsidRPr="006C108F">
            <w:rPr>
              <w:rStyle w:val="PlaceholderText"/>
            </w:rPr>
            <w:t>Click here to enter text</w:t>
          </w:r>
          <w:r>
            <w:rPr>
              <w:rStyle w:val="PlaceholderText"/>
            </w:rPr>
            <w:t>.</w:t>
          </w:r>
        </w:p>
      </w:docPartBody>
    </w:docPart>
    <w:docPart>
      <w:docPartPr>
        <w:name w:val="9CF9937484E34023B390AD2B0EA61DA0"/>
        <w:category>
          <w:name w:val="General"/>
          <w:gallery w:val="placeholder"/>
        </w:category>
        <w:types>
          <w:type w:val="bbPlcHdr"/>
        </w:types>
        <w:behaviors>
          <w:behavior w:val="content"/>
        </w:behaviors>
        <w:guid w:val="{35F8D860-7821-428A-80D3-94A9536F6A4F}"/>
      </w:docPartPr>
      <w:docPartBody>
        <w:p w:rsidR="005A35EE" w:rsidRDefault="005A35EE" w:rsidP="005A35EE">
          <w:pPr>
            <w:pStyle w:val="9CF9937484E34023B390AD2B0EA61DA0"/>
          </w:pPr>
          <w:r w:rsidRPr="006C108F">
            <w:rPr>
              <w:rStyle w:val="PlaceholderText"/>
            </w:rPr>
            <w:t>Click here to enter text</w:t>
          </w:r>
          <w:r>
            <w:rPr>
              <w:rStyle w:val="PlaceholderText"/>
            </w:rPr>
            <w:t>.</w:t>
          </w:r>
        </w:p>
      </w:docPartBody>
    </w:docPart>
    <w:docPart>
      <w:docPartPr>
        <w:name w:val="00E574ABE0454D638A541CF8E453B4A5"/>
        <w:category>
          <w:name w:val="General"/>
          <w:gallery w:val="placeholder"/>
        </w:category>
        <w:types>
          <w:type w:val="bbPlcHdr"/>
        </w:types>
        <w:behaviors>
          <w:behavior w:val="content"/>
        </w:behaviors>
        <w:guid w:val="{CAEDA667-AEFD-4E1C-9F90-91608CD2E338}"/>
      </w:docPartPr>
      <w:docPartBody>
        <w:p w:rsidR="005A35EE" w:rsidRDefault="005A35EE" w:rsidP="005A35EE">
          <w:pPr>
            <w:pStyle w:val="00E574ABE0454D638A541CF8E453B4A5"/>
          </w:pPr>
          <w:r w:rsidRPr="006C108F">
            <w:rPr>
              <w:rStyle w:val="PlaceholderText"/>
            </w:rPr>
            <w:t>Click here to enter text</w:t>
          </w:r>
          <w:r>
            <w:rPr>
              <w:rStyle w:val="PlaceholderText"/>
            </w:rPr>
            <w:t>.</w:t>
          </w:r>
        </w:p>
      </w:docPartBody>
    </w:docPart>
    <w:docPart>
      <w:docPartPr>
        <w:name w:val="A7511326B254455985AF747C2CA451F6"/>
        <w:category>
          <w:name w:val="General"/>
          <w:gallery w:val="placeholder"/>
        </w:category>
        <w:types>
          <w:type w:val="bbPlcHdr"/>
        </w:types>
        <w:behaviors>
          <w:behavior w:val="content"/>
        </w:behaviors>
        <w:guid w:val="{1272C29E-5505-4AE9-B2F2-6159D1929E6A}"/>
      </w:docPartPr>
      <w:docPartBody>
        <w:p w:rsidR="005A35EE" w:rsidRDefault="005A35EE" w:rsidP="005A35EE">
          <w:pPr>
            <w:pStyle w:val="A7511326B254455985AF747C2CA451F6"/>
          </w:pPr>
          <w:r w:rsidRPr="006C108F">
            <w:rPr>
              <w:rStyle w:val="PlaceholderText"/>
            </w:rPr>
            <w:t>Click here to enter text</w:t>
          </w:r>
          <w:r>
            <w:rPr>
              <w:rStyle w:val="PlaceholderText"/>
            </w:rPr>
            <w:t>.</w:t>
          </w:r>
        </w:p>
      </w:docPartBody>
    </w:docPart>
    <w:docPart>
      <w:docPartPr>
        <w:name w:val="167B0E52163049EEAE9856C8DCADCEC6"/>
        <w:category>
          <w:name w:val="General"/>
          <w:gallery w:val="placeholder"/>
        </w:category>
        <w:types>
          <w:type w:val="bbPlcHdr"/>
        </w:types>
        <w:behaviors>
          <w:behavior w:val="content"/>
        </w:behaviors>
        <w:guid w:val="{E5421A07-2AFF-49ED-AE86-63D9B34AF08C}"/>
      </w:docPartPr>
      <w:docPartBody>
        <w:p w:rsidR="005A35EE" w:rsidRDefault="005A35EE" w:rsidP="005A35EE">
          <w:pPr>
            <w:pStyle w:val="167B0E52163049EEAE9856C8DCADCEC6"/>
          </w:pPr>
          <w:r w:rsidRPr="006C108F">
            <w:rPr>
              <w:rStyle w:val="PlaceholderText"/>
            </w:rPr>
            <w:t>Click here to enter text</w:t>
          </w:r>
          <w:r>
            <w:rPr>
              <w:rStyle w:val="PlaceholderText"/>
            </w:rPr>
            <w:t>.</w:t>
          </w:r>
        </w:p>
      </w:docPartBody>
    </w:docPart>
    <w:docPart>
      <w:docPartPr>
        <w:name w:val="1C9104A3C5CD493E93B57312EA90E11A"/>
        <w:category>
          <w:name w:val="General"/>
          <w:gallery w:val="placeholder"/>
        </w:category>
        <w:types>
          <w:type w:val="bbPlcHdr"/>
        </w:types>
        <w:behaviors>
          <w:behavior w:val="content"/>
        </w:behaviors>
        <w:guid w:val="{F140E71C-E8BF-4533-BD6C-89460E27A357}"/>
      </w:docPartPr>
      <w:docPartBody>
        <w:p w:rsidR="005A35EE" w:rsidRDefault="005A35EE" w:rsidP="005A35EE">
          <w:pPr>
            <w:pStyle w:val="1C9104A3C5CD493E93B57312EA90E11A"/>
          </w:pPr>
          <w:r w:rsidRPr="006C108F">
            <w:rPr>
              <w:rStyle w:val="PlaceholderText"/>
            </w:rPr>
            <w:t>Click here to enter text</w:t>
          </w:r>
          <w:r>
            <w:rPr>
              <w:rStyle w:val="PlaceholderText"/>
            </w:rPr>
            <w:t>.</w:t>
          </w:r>
        </w:p>
      </w:docPartBody>
    </w:docPart>
    <w:docPart>
      <w:docPartPr>
        <w:name w:val="A5F4A83FE53648B99A2841EB7A40B16F"/>
        <w:category>
          <w:name w:val="General"/>
          <w:gallery w:val="placeholder"/>
        </w:category>
        <w:types>
          <w:type w:val="bbPlcHdr"/>
        </w:types>
        <w:behaviors>
          <w:behavior w:val="content"/>
        </w:behaviors>
        <w:guid w:val="{422F5FDB-F7D0-4B21-82FF-5725034052DD}"/>
      </w:docPartPr>
      <w:docPartBody>
        <w:p w:rsidR="005A35EE" w:rsidRDefault="005A35EE" w:rsidP="005A35EE">
          <w:pPr>
            <w:pStyle w:val="A5F4A83FE53648B99A2841EB7A40B16F"/>
          </w:pPr>
          <w:r w:rsidRPr="006C108F">
            <w:rPr>
              <w:rStyle w:val="PlaceholderText"/>
            </w:rPr>
            <w:t>Click here to enter text</w:t>
          </w:r>
          <w:r>
            <w:rPr>
              <w:rStyle w:val="PlaceholderText"/>
            </w:rPr>
            <w:t>.</w:t>
          </w:r>
        </w:p>
      </w:docPartBody>
    </w:docPart>
    <w:docPart>
      <w:docPartPr>
        <w:name w:val="D3604B4D7767489BA08536C0FFC9BDB3"/>
        <w:category>
          <w:name w:val="General"/>
          <w:gallery w:val="placeholder"/>
        </w:category>
        <w:types>
          <w:type w:val="bbPlcHdr"/>
        </w:types>
        <w:behaviors>
          <w:behavior w:val="content"/>
        </w:behaviors>
        <w:guid w:val="{050EDDAD-E713-4002-BA57-07FB96D05232}"/>
      </w:docPartPr>
      <w:docPartBody>
        <w:p w:rsidR="005A35EE" w:rsidRDefault="005A35EE" w:rsidP="005A35EE">
          <w:pPr>
            <w:pStyle w:val="D3604B4D7767489BA08536C0FFC9BDB3"/>
          </w:pPr>
          <w:r w:rsidRPr="006C108F">
            <w:rPr>
              <w:rStyle w:val="PlaceholderText"/>
            </w:rPr>
            <w:t>Click here to enter text</w:t>
          </w:r>
          <w:r>
            <w:rPr>
              <w:rStyle w:val="PlaceholderText"/>
            </w:rPr>
            <w:t>.</w:t>
          </w:r>
        </w:p>
      </w:docPartBody>
    </w:docPart>
    <w:docPart>
      <w:docPartPr>
        <w:name w:val="F29A981FCA7C41DCBA17EC1D4D9E05FB"/>
        <w:category>
          <w:name w:val="General"/>
          <w:gallery w:val="placeholder"/>
        </w:category>
        <w:types>
          <w:type w:val="bbPlcHdr"/>
        </w:types>
        <w:behaviors>
          <w:behavior w:val="content"/>
        </w:behaviors>
        <w:guid w:val="{CC21A20C-A9FC-4500-A0DA-9DCC64DF51F1}"/>
      </w:docPartPr>
      <w:docPartBody>
        <w:p w:rsidR="005A35EE" w:rsidRDefault="005A35EE" w:rsidP="005A35EE">
          <w:pPr>
            <w:pStyle w:val="F29A981FCA7C41DCBA17EC1D4D9E05FB"/>
          </w:pPr>
          <w:r w:rsidRPr="006C108F">
            <w:rPr>
              <w:rStyle w:val="PlaceholderText"/>
            </w:rPr>
            <w:t>Click here to enter text</w:t>
          </w:r>
          <w:r>
            <w:rPr>
              <w:rStyle w:val="PlaceholderText"/>
            </w:rPr>
            <w:t>.</w:t>
          </w:r>
        </w:p>
      </w:docPartBody>
    </w:docPart>
    <w:docPart>
      <w:docPartPr>
        <w:name w:val="413A4DD334E44E048FCBAFEEC45AF1A6"/>
        <w:category>
          <w:name w:val="General"/>
          <w:gallery w:val="placeholder"/>
        </w:category>
        <w:types>
          <w:type w:val="bbPlcHdr"/>
        </w:types>
        <w:behaviors>
          <w:behavior w:val="content"/>
        </w:behaviors>
        <w:guid w:val="{53B26638-1574-4158-A50D-5F8C21FDDAAF}"/>
      </w:docPartPr>
      <w:docPartBody>
        <w:p w:rsidR="005A35EE" w:rsidRDefault="005A35EE" w:rsidP="005A35EE">
          <w:pPr>
            <w:pStyle w:val="413A4DD334E44E048FCBAFEEC45AF1A6"/>
          </w:pPr>
          <w:r w:rsidRPr="006C108F">
            <w:rPr>
              <w:rStyle w:val="PlaceholderText"/>
            </w:rPr>
            <w:t>Click here to enter text</w:t>
          </w:r>
          <w:r>
            <w:rPr>
              <w:rStyle w:val="PlaceholderText"/>
            </w:rPr>
            <w:t>.</w:t>
          </w:r>
        </w:p>
      </w:docPartBody>
    </w:docPart>
    <w:docPart>
      <w:docPartPr>
        <w:name w:val="ABD424BC1C894214BB50D289A3FA0B75"/>
        <w:category>
          <w:name w:val="General"/>
          <w:gallery w:val="placeholder"/>
        </w:category>
        <w:types>
          <w:type w:val="bbPlcHdr"/>
        </w:types>
        <w:behaviors>
          <w:behavior w:val="content"/>
        </w:behaviors>
        <w:guid w:val="{9B5EC854-8BEE-4930-AE6E-53EAF21B8770}"/>
      </w:docPartPr>
      <w:docPartBody>
        <w:p w:rsidR="005A35EE" w:rsidRDefault="005A35EE" w:rsidP="005A35EE">
          <w:pPr>
            <w:pStyle w:val="ABD424BC1C894214BB50D289A3FA0B75"/>
          </w:pPr>
          <w:r w:rsidRPr="006C108F">
            <w:rPr>
              <w:rStyle w:val="PlaceholderText"/>
            </w:rPr>
            <w:t>Click here to enter text</w:t>
          </w:r>
          <w:r>
            <w:rPr>
              <w:rStyle w:val="PlaceholderText"/>
            </w:rPr>
            <w:t>.</w:t>
          </w:r>
        </w:p>
      </w:docPartBody>
    </w:docPart>
    <w:docPart>
      <w:docPartPr>
        <w:name w:val="F0A5052ABED34E4DB75CCC342E38AF27"/>
        <w:category>
          <w:name w:val="General"/>
          <w:gallery w:val="placeholder"/>
        </w:category>
        <w:types>
          <w:type w:val="bbPlcHdr"/>
        </w:types>
        <w:behaviors>
          <w:behavior w:val="content"/>
        </w:behaviors>
        <w:guid w:val="{5E5284C1-0FDB-4B07-B1FA-63F20FA66C9C}"/>
      </w:docPartPr>
      <w:docPartBody>
        <w:p w:rsidR="005A35EE" w:rsidRDefault="005A35EE" w:rsidP="005A35EE">
          <w:pPr>
            <w:pStyle w:val="F0A5052ABED34E4DB75CCC342E38AF27"/>
          </w:pPr>
          <w:r w:rsidRPr="006C108F">
            <w:rPr>
              <w:rStyle w:val="PlaceholderText"/>
            </w:rPr>
            <w:t>Click here to enter text</w:t>
          </w:r>
          <w:r>
            <w:rPr>
              <w:rStyle w:val="PlaceholderText"/>
            </w:rPr>
            <w:t>.</w:t>
          </w:r>
        </w:p>
      </w:docPartBody>
    </w:docPart>
    <w:docPart>
      <w:docPartPr>
        <w:name w:val="C6679CFB491E4FC8B46152F526B049BA"/>
        <w:category>
          <w:name w:val="General"/>
          <w:gallery w:val="placeholder"/>
        </w:category>
        <w:types>
          <w:type w:val="bbPlcHdr"/>
        </w:types>
        <w:behaviors>
          <w:behavior w:val="content"/>
        </w:behaviors>
        <w:guid w:val="{4EA833B6-CFD2-4007-BD00-A921DA2F1F1A}"/>
      </w:docPartPr>
      <w:docPartBody>
        <w:p w:rsidR="005A35EE" w:rsidRDefault="005A35EE" w:rsidP="005A35EE">
          <w:pPr>
            <w:pStyle w:val="C6679CFB491E4FC8B46152F526B049BA"/>
          </w:pPr>
          <w:r w:rsidRPr="006C108F">
            <w:rPr>
              <w:rStyle w:val="PlaceholderText"/>
            </w:rPr>
            <w:t>Click here to enter text</w:t>
          </w:r>
          <w:r>
            <w:rPr>
              <w:rStyle w:val="PlaceholderText"/>
            </w:rPr>
            <w:t>.</w:t>
          </w:r>
        </w:p>
      </w:docPartBody>
    </w:docPart>
    <w:docPart>
      <w:docPartPr>
        <w:name w:val="31A341832DB2450B8E76765363EAE8FB"/>
        <w:category>
          <w:name w:val="General"/>
          <w:gallery w:val="placeholder"/>
        </w:category>
        <w:types>
          <w:type w:val="bbPlcHdr"/>
        </w:types>
        <w:behaviors>
          <w:behavior w:val="content"/>
        </w:behaviors>
        <w:guid w:val="{CC636AE5-3E38-457E-8250-81A41DCF8D75}"/>
      </w:docPartPr>
      <w:docPartBody>
        <w:p w:rsidR="005A35EE" w:rsidRDefault="005A35EE" w:rsidP="005A35EE">
          <w:pPr>
            <w:pStyle w:val="31A341832DB2450B8E76765363EAE8FB"/>
          </w:pPr>
          <w:r w:rsidRPr="006C108F">
            <w:rPr>
              <w:rStyle w:val="PlaceholderText"/>
            </w:rPr>
            <w:t>Click here to enter text</w:t>
          </w:r>
          <w:r>
            <w:rPr>
              <w:rStyle w:val="PlaceholderText"/>
            </w:rPr>
            <w:t>.</w:t>
          </w:r>
        </w:p>
      </w:docPartBody>
    </w:docPart>
    <w:docPart>
      <w:docPartPr>
        <w:name w:val="5506ABD5A283466FA1393E4471F00972"/>
        <w:category>
          <w:name w:val="General"/>
          <w:gallery w:val="placeholder"/>
        </w:category>
        <w:types>
          <w:type w:val="bbPlcHdr"/>
        </w:types>
        <w:behaviors>
          <w:behavior w:val="content"/>
        </w:behaviors>
        <w:guid w:val="{0DA1E61F-D2EE-4F72-B325-E321DA9CAE97}"/>
      </w:docPartPr>
      <w:docPartBody>
        <w:p w:rsidR="004A4AF6" w:rsidRDefault="005A35EE" w:rsidP="005A35EE">
          <w:pPr>
            <w:pStyle w:val="5506ABD5A283466FA1393E4471F00972"/>
          </w:pPr>
          <w:r w:rsidRPr="006C108F">
            <w:rPr>
              <w:rStyle w:val="PlaceholderText"/>
            </w:rPr>
            <w:t>Click here to enter text</w:t>
          </w:r>
          <w:r>
            <w:rPr>
              <w:rStyle w:val="PlaceholderText"/>
            </w:rPr>
            <w:t>.</w:t>
          </w:r>
        </w:p>
      </w:docPartBody>
    </w:docPart>
    <w:docPart>
      <w:docPartPr>
        <w:name w:val="7C050BA370A347AE816ED9FC127E7292"/>
        <w:category>
          <w:name w:val="General"/>
          <w:gallery w:val="placeholder"/>
        </w:category>
        <w:types>
          <w:type w:val="bbPlcHdr"/>
        </w:types>
        <w:behaviors>
          <w:behavior w:val="content"/>
        </w:behaviors>
        <w:guid w:val="{028A629D-BC5F-4324-B064-D1C0438CA1DF}"/>
      </w:docPartPr>
      <w:docPartBody>
        <w:p w:rsidR="004A4AF6" w:rsidRDefault="005A35EE" w:rsidP="005A35EE">
          <w:pPr>
            <w:pStyle w:val="7C050BA370A347AE816ED9FC127E7292"/>
          </w:pPr>
          <w:r w:rsidRPr="006C108F">
            <w:rPr>
              <w:rStyle w:val="PlaceholderText"/>
            </w:rPr>
            <w:t>Click here to enter text</w:t>
          </w:r>
          <w:r>
            <w:rPr>
              <w:rStyle w:val="PlaceholderText"/>
            </w:rPr>
            <w:t>.</w:t>
          </w:r>
        </w:p>
      </w:docPartBody>
    </w:docPart>
    <w:docPart>
      <w:docPartPr>
        <w:name w:val="0C82450B910444B6B30549B091F2403E"/>
        <w:category>
          <w:name w:val="General"/>
          <w:gallery w:val="placeholder"/>
        </w:category>
        <w:types>
          <w:type w:val="bbPlcHdr"/>
        </w:types>
        <w:behaviors>
          <w:behavior w:val="content"/>
        </w:behaviors>
        <w:guid w:val="{714AAC64-CD5C-4AC1-B742-023B6A2C9BCD}"/>
      </w:docPartPr>
      <w:docPartBody>
        <w:p w:rsidR="004A4AF6" w:rsidRDefault="005A35EE" w:rsidP="005A35EE">
          <w:pPr>
            <w:pStyle w:val="0C82450B910444B6B30549B091F2403E"/>
          </w:pPr>
          <w:r w:rsidRPr="006C108F">
            <w:rPr>
              <w:rStyle w:val="PlaceholderText"/>
            </w:rPr>
            <w:t>Click here to enter text</w:t>
          </w:r>
          <w:r>
            <w:rPr>
              <w:rStyle w:val="PlaceholderText"/>
            </w:rPr>
            <w:t>.</w:t>
          </w:r>
        </w:p>
      </w:docPartBody>
    </w:docPart>
    <w:docPart>
      <w:docPartPr>
        <w:name w:val="D5A8F25DCF1F4DD58192A5C155F27D2B"/>
        <w:category>
          <w:name w:val="General"/>
          <w:gallery w:val="placeholder"/>
        </w:category>
        <w:types>
          <w:type w:val="bbPlcHdr"/>
        </w:types>
        <w:behaviors>
          <w:behavior w:val="content"/>
        </w:behaviors>
        <w:guid w:val="{EF12E014-07B8-48EA-8799-A966B0C08E91}"/>
      </w:docPartPr>
      <w:docPartBody>
        <w:p w:rsidR="004A4AF6" w:rsidRDefault="005A35EE" w:rsidP="005A35EE">
          <w:pPr>
            <w:pStyle w:val="D5A8F25DCF1F4DD58192A5C155F27D2B"/>
          </w:pPr>
          <w:r w:rsidRPr="006C108F">
            <w:rPr>
              <w:rStyle w:val="PlaceholderText"/>
            </w:rPr>
            <w:t>Click here to enter text</w:t>
          </w:r>
          <w:r>
            <w:rPr>
              <w:rStyle w:val="PlaceholderText"/>
            </w:rPr>
            <w:t>.</w:t>
          </w:r>
        </w:p>
      </w:docPartBody>
    </w:docPart>
    <w:docPart>
      <w:docPartPr>
        <w:name w:val="504639F4EB58434FAA254C2EE222EA7C"/>
        <w:category>
          <w:name w:val="General"/>
          <w:gallery w:val="placeholder"/>
        </w:category>
        <w:types>
          <w:type w:val="bbPlcHdr"/>
        </w:types>
        <w:behaviors>
          <w:behavior w:val="content"/>
        </w:behaviors>
        <w:guid w:val="{A447BF8C-1179-4225-B436-0D62053ED721}"/>
      </w:docPartPr>
      <w:docPartBody>
        <w:p w:rsidR="004A4AF6" w:rsidRDefault="005A35EE" w:rsidP="005A35EE">
          <w:pPr>
            <w:pStyle w:val="504639F4EB58434FAA254C2EE222EA7C"/>
          </w:pPr>
          <w:r w:rsidRPr="006C108F">
            <w:rPr>
              <w:rStyle w:val="PlaceholderText"/>
            </w:rPr>
            <w:t>Click here to enter text</w:t>
          </w:r>
          <w:r>
            <w:rPr>
              <w:rStyle w:val="PlaceholderText"/>
            </w:rPr>
            <w:t>.</w:t>
          </w:r>
        </w:p>
      </w:docPartBody>
    </w:docPart>
    <w:docPart>
      <w:docPartPr>
        <w:name w:val="2A5705DEA7E8418E9D4B404F37C08995"/>
        <w:category>
          <w:name w:val="General"/>
          <w:gallery w:val="placeholder"/>
        </w:category>
        <w:types>
          <w:type w:val="bbPlcHdr"/>
        </w:types>
        <w:behaviors>
          <w:behavior w:val="content"/>
        </w:behaviors>
        <w:guid w:val="{912856F3-C411-40D9-AA4B-A6808AD5CDA0}"/>
      </w:docPartPr>
      <w:docPartBody>
        <w:p w:rsidR="004A4AF6" w:rsidRDefault="005A35EE" w:rsidP="005A35EE">
          <w:pPr>
            <w:pStyle w:val="2A5705DEA7E8418E9D4B404F37C08995"/>
          </w:pPr>
          <w:r w:rsidRPr="006C108F">
            <w:rPr>
              <w:rStyle w:val="PlaceholderText"/>
            </w:rPr>
            <w:t>Click here to enter text</w:t>
          </w:r>
          <w:r>
            <w:rPr>
              <w:rStyle w:val="PlaceholderText"/>
            </w:rPr>
            <w:t>.</w:t>
          </w:r>
        </w:p>
      </w:docPartBody>
    </w:docPart>
    <w:docPart>
      <w:docPartPr>
        <w:name w:val="D33E8334A6D945C280BA460D270AAE85"/>
        <w:category>
          <w:name w:val="General"/>
          <w:gallery w:val="placeholder"/>
        </w:category>
        <w:types>
          <w:type w:val="bbPlcHdr"/>
        </w:types>
        <w:behaviors>
          <w:behavior w:val="content"/>
        </w:behaviors>
        <w:guid w:val="{235B1D82-E78D-4FBE-8224-B3E2867760F7}"/>
      </w:docPartPr>
      <w:docPartBody>
        <w:p w:rsidR="004A4AF6" w:rsidRDefault="005A35EE" w:rsidP="005A35EE">
          <w:pPr>
            <w:pStyle w:val="D33E8334A6D945C280BA460D270AAE85"/>
          </w:pPr>
          <w:r w:rsidRPr="006C108F">
            <w:rPr>
              <w:rStyle w:val="PlaceholderText"/>
            </w:rPr>
            <w:t>Click here to enter text</w:t>
          </w:r>
          <w:r>
            <w:rPr>
              <w:rStyle w:val="PlaceholderText"/>
            </w:rPr>
            <w:t>.</w:t>
          </w:r>
        </w:p>
      </w:docPartBody>
    </w:docPart>
    <w:docPart>
      <w:docPartPr>
        <w:name w:val="F7BD8CE0BF574BAB9C65179EFCDD6E79"/>
        <w:category>
          <w:name w:val="General"/>
          <w:gallery w:val="placeholder"/>
        </w:category>
        <w:types>
          <w:type w:val="bbPlcHdr"/>
        </w:types>
        <w:behaviors>
          <w:behavior w:val="content"/>
        </w:behaviors>
        <w:guid w:val="{56C32D96-AD2B-4BEE-9862-B9077D381402}"/>
      </w:docPartPr>
      <w:docPartBody>
        <w:p w:rsidR="004A4AF6" w:rsidRDefault="005A35EE" w:rsidP="005A35EE">
          <w:pPr>
            <w:pStyle w:val="F7BD8CE0BF574BAB9C65179EFCDD6E79"/>
          </w:pPr>
          <w:r w:rsidRPr="006C108F">
            <w:rPr>
              <w:rStyle w:val="PlaceholderText"/>
            </w:rPr>
            <w:t>Click here to enter text</w:t>
          </w:r>
          <w:r>
            <w:rPr>
              <w:rStyle w:val="PlaceholderText"/>
            </w:rPr>
            <w:t>.</w:t>
          </w:r>
        </w:p>
      </w:docPartBody>
    </w:docPart>
    <w:docPart>
      <w:docPartPr>
        <w:name w:val="A1B55C2EEC4345F0A3A4E36264854B47"/>
        <w:category>
          <w:name w:val="General"/>
          <w:gallery w:val="placeholder"/>
        </w:category>
        <w:types>
          <w:type w:val="bbPlcHdr"/>
        </w:types>
        <w:behaviors>
          <w:behavior w:val="content"/>
        </w:behaviors>
        <w:guid w:val="{4F1C8B31-9192-4EAD-904D-1577BF9F3329}"/>
      </w:docPartPr>
      <w:docPartBody>
        <w:p w:rsidR="004A4AF6" w:rsidRDefault="005A35EE" w:rsidP="005A35EE">
          <w:pPr>
            <w:pStyle w:val="A1B55C2EEC4345F0A3A4E36264854B47"/>
          </w:pPr>
          <w:r w:rsidRPr="006C108F">
            <w:rPr>
              <w:rStyle w:val="PlaceholderText"/>
            </w:rPr>
            <w:t>Click here to enter text</w:t>
          </w:r>
          <w:r>
            <w:rPr>
              <w:rStyle w:val="PlaceholderText"/>
            </w:rPr>
            <w:t>.</w:t>
          </w:r>
        </w:p>
      </w:docPartBody>
    </w:docPart>
    <w:docPart>
      <w:docPartPr>
        <w:name w:val="DD867E339E134050AAF84094C7796E95"/>
        <w:category>
          <w:name w:val="General"/>
          <w:gallery w:val="placeholder"/>
        </w:category>
        <w:types>
          <w:type w:val="bbPlcHdr"/>
        </w:types>
        <w:behaviors>
          <w:behavior w:val="content"/>
        </w:behaviors>
        <w:guid w:val="{D01AAA62-C949-4E40-BE2E-93804D6E4A73}"/>
      </w:docPartPr>
      <w:docPartBody>
        <w:p w:rsidR="004A4AF6" w:rsidRDefault="005A35EE" w:rsidP="005A35EE">
          <w:pPr>
            <w:pStyle w:val="DD867E339E134050AAF84094C7796E95"/>
          </w:pPr>
          <w:r w:rsidRPr="006C108F">
            <w:rPr>
              <w:rStyle w:val="PlaceholderText"/>
            </w:rPr>
            <w:t>Click here to enter text</w:t>
          </w:r>
          <w:r>
            <w:rPr>
              <w:rStyle w:val="PlaceholderText"/>
            </w:rPr>
            <w:t>.</w:t>
          </w:r>
        </w:p>
      </w:docPartBody>
    </w:docPart>
    <w:docPart>
      <w:docPartPr>
        <w:name w:val="21B699AD30454BB3AD9466C2FD312908"/>
        <w:category>
          <w:name w:val="General"/>
          <w:gallery w:val="placeholder"/>
        </w:category>
        <w:types>
          <w:type w:val="bbPlcHdr"/>
        </w:types>
        <w:behaviors>
          <w:behavior w:val="content"/>
        </w:behaviors>
        <w:guid w:val="{D9F34245-037E-4805-A333-DFAF4C3AD5F3}"/>
      </w:docPartPr>
      <w:docPartBody>
        <w:p w:rsidR="004A4AF6" w:rsidRDefault="005A35EE" w:rsidP="005A35EE">
          <w:pPr>
            <w:pStyle w:val="21B699AD30454BB3AD9466C2FD312908"/>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079F6"/>
    <w:rsid w:val="00130261"/>
    <w:rsid w:val="0014192C"/>
    <w:rsid w:val="001C1C6A"/>
    <w:rsid w:val="002327A2"/>
    <w:rsid w:val="002D4248"/>
    <w:rsid w:val="003B3CEE"/>
    <w:rsid w:val="003E0E27"/>
    <w:rsid w:val="004A4AF6"/>
    <w:rsid w:val="005072B7"/>
    <w:rsid w:val="005A35EE"/>
    <w:rsid w:val="005C1661"/>
    <w:rsid w:val="007B1C86"/>
    <w:rsid w:val="008F2B8F"/>
    <w:rsid w:val="008F7F49"/>
    <w:rsid w:val="00C00F86"/>
    <w:rsid w:val="00C95819"/>
    <w:rsid w:val="00D51E1C"/>
    <w:rsid w:val="00DF18F7"/>
    <w:rsid w:val="00EB2861"/>
    <w:rsid w:val="00F2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EE"/>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71A20844C22048AA9BF3C179D7C83AF9">
    <w:name w:val="71A20844C22048AA9BF3C179D7C83AF9"/>
    <w:rsid w:val="005A35EE"/>
    <w:rPr>
      <w:lang w:val="ru-RU" w:eastAsia="ru-RU"/>
    </w:rPr>
  </w:style>
  <w:style w:type="paragraph" w:customStyle="1" w:styleId="4736DAA4A4CF4F759866D156B5FE0625">
    <w:name w:val="4736DAA4A4CF4F759866D156B5FE0625"/>
    <w:rsid w:val="005A35EE"/>
    <w:rPr>
      <w:lang w:val="ru-RU" w:eastAsia="ru-RU"/>
    </w:rPr>
  </w:style>
  <w:style w:type="paragraph" w:customStyle="1" w:styleId="07EA97F154BA4F00B7814E9EE5D4CBBC">
    <w:name w:val="07EA97F154BA4F00B7814E9EE5D4CBBC"/>
    <w:rsid w:val="005A35EE"/>
    <w:rPr>
      <w:lang w:val="ru-RU" w:eastAsia="ru-RU"/>
    </w:rPr>
  </w:style>
  <w:style w:type="paragraph" w:customStyle="1" w:styleId="8068C7F8993D4A7EB858190B7A6B50C5">
    <w:name w:val="8068C7F8993D4A7EB858190B7A6B50C5"/>
    <w:rsid w:val="005A35EE"/>
    <w:rPr>
      <w:lang w:val="ru-RU" w:eastAsia="ru-RU"/>
    </w:rPr>
  </w:style>
  <w:style w:type="paragraph" w:customStyle="1" w:styleId="280E040D648A489C9072F1258FD834D6">
    <w:name w:val="280E040D648A489C9072F1258FD834D6"/>
    <w:rsid w:val="005A35EE"/>
    <w:rPr>
      <w:lang w:val="ru-RU" w:eastAsia="ru-RU"/>
    </w:rPr>
  </w:style>
  <w:style w:type="paragraph" w:customStyle="1" w:styleId="3BCDB4166321425C8CB06F32CAA065AC">
    <w:name w:val="3BCDB4166321425C8CB06F32CAA065AC"/>
    <w:rsid w:val="005A35EE"/>
    <w:rPr>
      <w:lang w:val="ru-RU" w:eastAsia="ru-RU"/>
    </w:rPr>
  </w:style>
  <w:style w:type="paragraph" w:customStyle="1" w:styleId="A82833E805A444CFA031CFD18D0A4D9E">
    <w:name w:val="A82833E805A444CFA031CFD18D0A4D9E"/>
    <w:rsid w:val="005A35EE"/>
    <w:rPr>
      <w:lang w:val="ru-RU" w:eastAsia="ru-RU"/>
    </w:rPr>
  </w:style>
  <w:style w:type="paragraph" w:customStyle="1" w:styleId="EA851597A81E490991ED61B8374B68C5">
    <w:name w:val="EA851597A81E490991ED61B8374B68C5"/>
    <w:rsid w:val="005A35EE"/>
    <w:rPr>
      <w:lang w:val="ru-RU" w:eastAsia="ru-RU"/>
    </w:rPr>
  </w:style>
  <w:style w:type="paragraph" w:customStyle="1" w:styleId="19B30B37B0174FEA809A2B2C1C347737">
    <w:name w:val="19B30B37B0174FEA809A2B2C1C347737"/>
    <w:rsid w:val="005A35EE"/>
    <w:rPr>
      <w:lang w:val="ru-RU" w:eastAsia="ru-RU"/>
    </w:rPr>
  </w:style>
  <w:style w:type="paragraph" w:customStyle="1" w:styleId="7E268808F58D4572BC0F13B5EEA96808">
    <w:name w:val="7E268808F58D4572BC0F13B5EEA96808"/>
    <w:rsid w:val="005A35EE"/>
    <w:rPr>
      <w:lang w:val="ru-RU" w:eastAsia="ru-RU"/>
    </w:rPr>
  </w:style>
  <w:style w:type="paragraph" w:customStyle="1" w:styleId="5C33AD0E63AE4343AD6EF4386CFC02E7">
    <w:name w:val="5C33AD0E63AE4343AD6EF4386CFC02E7"/>
    <w:rsid w:val="005A35EE"/>
    <w:rPr>
      <w:lang w:val="ru-RU" w:eastAsia="ru-RU"/>
    </w:rPr>
  </w:style>
  <w:style w:type="paragraph" w:customStyle="1" w:styleId="71976476A99D4AF7B4F7C4BC237F6BB6">
    <w:name w:val="71976476A99D4AF7B4F7C4BC237F6BB6"/>
    <w:rsid w:val="005A35EE"/>
    <w:rPr>
      <w:lang w:val="ru-RU" w:eastAsia="ru-RU"/>
    </w:rPr>
  </w:style>
  <w:style w:type="paragraph" w:customStyle="1" w:styleId="15D0E97C4CF24BCC9C7189B9D36865DE">
    <w:name w:val="15D0E97C4CF24BCC9C7189B9D36865DE"/>
    <w:rsid w:val="005A35EE"/>
    <w:rPr>
      <w:lang w:val="ru-RU" w:eastAsia="ru-RU"/>
    </w:rPr>
  </w:style>
  <w:style w:type="paragraph" w:customStyle="1" w:styleId="5E4F067568324C609560B7AAC17BCAA8">
    <w:name w:val="5E4F067568324C609560B7AAC17BCAA8"/>
    <w:rsid w:val="005A35EE"/>
    <w:rPr>
      <w:lang w:val="ru-RU" w:eastAsia="ru-RU"/>
    </w:rPr>
  </w:style>
  <w:style w:type="paragraph" w:customStyle="1" w:styleId="7C031932FD39431EBEA541BB819FEFEC">
    <w:name w:val="7C031932FD39431EBEA541BB819FEFEC"/>
    <w:rsid w:val="005A35EE"/>
    <w:rPr>
      <w:lang w:val="ru-RU" w:eastAsia="ru-RU"/>
    </w:rPr>
  </w:style>
  <w:style w:type="paragraph" w:customStyle="1" w:styleId="955A867E4698426B8E886A97E59E07A6">
    <w:name w:val="955A867E4698426B8E886A97E59E07A6"/>
    <w:rsid w:val="005A35EE"/>
    <w:rPr>
      <w:lang w:val="ru-RU" w:eastAsia="ru-RU"/>
    </w:rPr>
  </w:style>
  <w:style w:type="paragraph" w:customStyle="1" w:styleId="B73B3820572C4AE59FE5B22638F314C7">
    <w:name w:val="B73B3820572C4AE59FE5B22638F314C7"/>
    <w:rsid w:val="005A35EE"/>
    <w:rPr>
      <w:lang w:val="ru-RU" w:eastAsia="ru-RU"/>
    </w:rPr>
  </w:style>
  <w:style w:type="paragraph" w:customStyle="1" w:styleId="9C5D7B8779024BF1B557DB019D03859D">
    <w:name w:val="9C5D7B8779024BF1B557DB019D03859D"/>
    <w:rsid w:val="005A35EE"/>
    <w:rPr>
      <w:lang w:val="ru-RU" w:eastAsia="ru-RU"/>
    </w:rPr>
  </w:style>
  <w:style w:type="paragraph" w:customStyle="1" w:styleId="66A22233CA124E3DB1E8A29818BF8B3D">
    <w:name w:val="66A22233CA124E3DB1E8A29818BF8B3D"/>
    <w:rsid w:val="005A35EE"/>
    <w:rPr>
      <w:lang w:val="ru-RU" w:eastAsia="ru-RU"/>
    </w:rPr>
  </w:style>
  <w:style w:type="paragraph" w:customStyle="1" w:styleId="A1E748B67944481BBB0D6F3E8224F4F1">
    <w:name w:val="A1E748B67944481BBB0D6F3E8224F4F1"/>
    <w:rsid w:val="005A35EE"/>
    <w:rPr>
      <w:lang w:val="ru-RU" w:eastAsia="ru-RU"/>
    </w:rPr>
  </w:style>
  <w:style w:type="paragraph" w:customStyle="1" w:styleId="BBF23C9799C4419BBB602F4F79ED9224">
    <w:name w:val="BBF23C9799C4419BBB602F4F79ED9224"/>
    <w:rsid w:val="005A35EE"/>
    <w:rPr>
      <w:lang w:val="ru-RU" w:eastAsia="ru-RU"/>
    </w:rPr>
  </w:style>
  <w:style w:type="paragraph" w:customStyle="1" w:styleId="8700BBF51E2C4305BCC47393E02F0BDC">
    <w:name w:val="8700BBF51E2C4305BCC47393E02F0BDC"/>
    <w:rsid w:val="005A35EE"/>
    <w:rPr>
      <w:lang w:val="ru-RU" w:eastAsia="ru-RU"/>
    </w:rPr>
  </w:style>
  <w:style w:type="paragraph" w:customStyle="1" w:styleId="471CB23B9BA7420D8820AA3DFDDD6A62">
    <w:name w:val="471CB23B9BA7420D8820AA3DFDDD6A62"/>
    <w:rsid w:val="005A35EE"/>
    <w:rPr>
      <w:lang w:val="ru-RU" w:eastAsia="ru-RU"/>
    </w:rPr>
  </w:style>
  <w:style w:type="paragraph" w:customStyle="1" w:styleId="6DE18AAD4BCE4EA9987ADF72DBA9523D">
    <w:name w:val="6DE18AAD4BCE4EA9987ADF72DBA9523D"/>
    <w:rsid w:val="005A35EE"/>
    <w:rPr>
      <w:lang w:val="ru-RU" w:eastAsia="ru-RU"/>
    </w:rPr>
  </w:style>
  <w:style w:type="paragraph" w:customStyle="1" w:styleId="D86E3A3F90B14A08B9698E1C23A5220E">
    <w:name w:val="D86E3A3F90B14A08B9698E1C23A5220E"/>
    <w:rsid w:val="005A35EE"/>
    <w:rPr>
      <w:lang w:val="ru-RU" w:eastAsia="ru-RU"/>
    </w:rPr>
  </w:style>
  <w:style w:type="paragraph" w:customStyle="1" w:styleId="134552EC7A864B79B9FC4FD8B6CEDACE">
    <w:name w:val="134552EC7A864B79B9FC4FD8B6CEDACE"/>
    <w:rsid w:val="005A35EE"/>
    <w:rPr>
      <w:lang w:val="ru-RU" w:eastAsia="ru-RU"/>
    </w:rPr>
  </w:style>
  <w:style w:type="paragraph" w:customStyle="1" w:styleId="0E39418813804EF996E6FE19A5851211">
    <w:name w:val="0E39418813804EF996E6FE19A5851211"/>
    <w:rsid w:val="005A35EE"/>
    <w:rPr>
      <w:lang w:val="ru-RU" w:eastAsia="ru-RU"/>
    </w:rPr>
  </w:style>
  <w:style w:type="paragraph" w:customStyle="1" w:styleId="FE50740DA61542CA9436246C22B347B2">
    <w:name w:val="FE50740DA61542CA9436246C22B347B2"/>
    <w:rsid w:val="005A35EE"/>
    <w:rPr>
      <w:lang w:val="ru-RU" w:eastAsia="ru-RU"/>
    </w:rPr>
  </w:style>
  <w:style w:type="paragraph" w:customStyle="1" w:styleId="D0B03668E13F4DFD8C35C3F650AAE8C9">
    <w:name w:val="D0B03668E13F4DFD8C35C3F650AAE8C9"/>
    <w:rsid w:val="005A35EE"/>
    <w:rPr>
      <w:lang w:val="ru-RU" w:eastAsia="ru-RU"/>
    </w:rPr>
  </w:style>
  <w:style w:type="paragraph" w:customStyle="1" w:styleId="70BB7F77EFFB4D48A9FE029A7B1F460C">
    <w:name w:val="70BB7F77EFFB4D48A9FE029A7B1F460C"/>
    <w:rsid w:val="005A35EE"/>
    <w:rPr>
      <w:lang w:val="ru-RU" w:eastAsia="ru-RU"/>
    </w:rPr>
  </w:style>
  <w:style w:type="paragraph" w:customStyle="1" w:styleId="E44770498CB84611985FCCE8D579BD3A">
    <w:name w:val="E44770498CB84611985FCCE8D579BD3A"/>
    <w:rsid w:val="005A35EE"/>
    <w:rPr>
      <w:lang w:val="ru-RU" w:eastAsia="ru-RU"/>
    </w:rPr>
  </w:style>
  <w:style w:type="paragraph" w:customStyle="1" w:styleId="35CD58CB1D9547A4A60FEB521184EFCA">
    <w:name w:val="35CD58CB1D9547A4A60FEB521184EFCA"/>
    <w:rsid w:val="005A35EE"/>
    <w:rPr>
      <w:lang w:val="ru-RU" w:eastAsia="ru-RU"/>
    </w:rPr>
  </w:style>
  <w:style w:type="paragraph" w:customStyle="1" w:styleId="B94DECB0C527444A86A917B71B570F7D">
    <w:name w:val="B94DECB0C527444A86A917B71B570F7D"/>
    <w:rsid w:val="005A35EE"/>
    <w:rPr>
      <w:lang w:val="ru-RU" w:eastAsia="ru-RU"/>
    </w:rPr>
  </w:style>
  <w:style w:type="paragraph" w:customStyle="1" w:styleId="E71D24FD97F24F56A18EAAD6D251BC0F">
    <w:name w:val="E71D24FD97F24F56A18EAAD6D251BC0F"/>
    <w:rsid w:val="005A35EE"/>
    <w:rPr>
      <w:lang w:val="ru-RU" w:eastAsia="ru-RU"/>
    </w:rPr>
  </w:style>
  <w:style w:type="paragraph" w:customStyle="1" w:styleId="799EDE55B9DE4714B20A124A458555B6">
    <w:name w:val="799EDE55B9DE4714B20A124A458555B6"/>
    <w:rsid w:val="005A35EE"/>
    <w:rPr>
      <w:lang w:val="ru-RU" w:eastAsia="ru-RU"/>
    </w:rPr>
  </w:style>
  <w:style w:type="paragraph" w:customStyle="1" w:styleId="6ADD76A178824EB49E430746D1EB7FCE">
    <w:name w:val="6ADD76A178824EB49E430746D1EB7FCE"/>
    <w:rsid w:val="005A35EE"/>
    <w:rPr>
      <w:lang w:val="ru-RU" w:eastAsia="ru-RU"/>
    </w:rPr>
  </w:style>
  <w:style w:type="paragraph" w:customStyle="1" w:styleId="8079C09929F14DF0B6B31C5B01BB3935">
    <w:name w:val="8079C09929F14DF0B6B31C5B01BB3935"/>
    <w:rsid w:val="005A35EE"/>
    <w:rPr>
      <w:lang w:val="ru-RU" w:eastAsia="ru-RU"/>
    </w:rPr>
  </w:style>
  <w:style w:type="paragraph" w:customStyle="1" w:styleId="57EC3882841148D6BFE45D6784E4C799">
    <w:name w:val="57EC3882841148D6BFE45D6784E4C799"/>
    <w:rsid w:val="005A35EE"/>
    <w:rPr>
      <w:lang w:val="ru-RU" w:eastAsia="ru-RU"/>
    </w:rPr>
  </w:style>
  <w:style w:type="paragraph" w:customStyle="1" w:styleId="72049F997A1B4D8096782F09A67DC420">
    <w:name w:val="72049F997A1B4D8096782F09A67DC420"/>
    <w:rsid w:val="005A35EE"/>
    <w:rPr>
      <w:lang w:val="ru-RU" w:eastAsia="ru-RU"/>
    </w:rPr>
  </w:style>
  <w:style w:type="paragraph" w:customStyle="1" w:styleId="E4C08DF7387645078B4BE188EDF26B5A">
    <w:name w:val="E4C08DF7387645078B4BE188EDF26B5A"/>
    <w:rsid w:val="005A35EE"/>
    <w:rPr>
      <w:lang w:val="ru-RU" w:eastAsia="ru-RU"/>
    </w:rPr>
  </w:style>
  <w:style w:type="paragraph" w:customStyle="1" w:styleId="335BCAA7A46A4E05831296852B380F60">
    <w:name w:val="335BCAA7A46A4E05831296852B380F60"/>
    <w:rsid w:val="005A35EE"/>
    <w:rPr>
      <w:lang w:val="ru-RU" w:eastAsia="ru-RU"/>
    </w:rPr>
  </w:style>
  <w:style w:type="paragraph" w:customStyle="1" w:styleId="BFED522F26CF420383954E1AAA86AC35">
    <w:name w:val="BFED522F26CF420383954E1AAA86AC35"/>
    <w:rsid w:val="005A35EE"/>
    <w:rPr>
      <w:lang w:val="ru-RU" w:eastAsia="ru-RU"/>
    </w:rPr>
  </w:style>
  <w:style w:type="paragraph" w:customStyle="1" w:styleId="4B066F20EE594529BDA3CCE4A1C2B7BD">
    <w:name w:val="4B066F20EE594529BDA3CCE4A1C2B7BD"/>
    <w:rsid w:val="005A35EE"/>
    <w:rPr>
      <w:lang w:val="ru-RU" w:eastAsia="ru-RU"/>
    </w:rPr>
  </w:style>
  <w:style w:type="paragraph" w:customStyle="1" w:styleId="28AD6CE300754A748B0CE0DB3D0DC9EA">
    <w:name w:val="28AD6CE300754A748B0CE0DB3D0DC9EA"/>
    <w:rsid w:val="005A35EE"/>
    <w:rPr>
      <w:lang w:val="ru-RU" w:eastAsia="ru-RU"/>
    </w:rPr>
  </w:style>
  <w:style w:type="paragraph" w:customStyle="1" w:styleId="FF6FBCCDEFAE4064902E1126E69316DF">
    <w:name w:val="FF6FBCCDEFAE4064902E1126E69316DF"/>
    <w:rsid w:val="005A35EE"/>
    <w:rPr>
      <w:lang w:val="ru-RU" w:eastAsia="ru-RU"/>
    </w:rPr>
  </w:style>
  <w:style w:type="paragraph" w:customStyle="1" w:styleId="E4DAC3D932B54538BABCE8FFAC0713CB">
    <w:name w:val="E4DAC3D932B54538BABCE8FFAC0713CB"/>
    <w:rsid w:val="005A35EE"/>
    <w:rPr>
      <w:lang w:val="ru-RU" w:eastAsia="ru-RU"/>
    </w:rPr>
  </w:style>
  <w:style w:type="paragraph" w:customStyle="1" w:styleId="47DEBC00D6D24EDA894DFA64629D3978">
    <w:name w:val="47DEBC00D6D24EDA894DFA64629D3978"/>
    <w:rsid w:val="005A35EE"/>
    <w:rPr>
      <w:lang w:val="ru-RU" w:eastAsia="ru-RU"/>
    </w:rPr>
  </w:style>
  <w:style w:type="paragraph" w:customStyle="1" w:styleId="81ACD8EA05684158B5A6F12E444AB189">
    <w:name w:val="81ACD8EA05684158B5A6F12E444AB189"/>
    <w:rsid w:val="005A35EE"/>
    <w:rPr>
      <w:lang w:val="ru-RU" w:eastAsia="ru-RU"/>
    </w:rPr>
  </w:style>
  <w:style w:type="paragraph" w:customStyle="1" w:styleId="F0FF65C0D2B948D4AC222465D2301723">
    <w:name w:val="F0FF65C0D2B948D4AC222465D2301723"/>
    <w:rsid w:val="005A35EE"/>
    <w:rPr>
      <w:lang w:val="ru-RU" w:eastAsia="ru-RU"/>
    </w:rPr>
  </w:style>
  <w:style w:type="paragraph" w:customStyle="1" w:styleId="D0D39DDF55834540BFD73C558B58FE1A">
    <w:name w:val="D0D39DDF55834540BFD73C558B58FE1A"/>
    <w:rsid w:val="005A35EE"/>
    <w:rPr>
      <w:lang w:val="ru-RU" w:eastAsia="ru-RU"/>
    </w:rPr>
  </w:style>
  <w:style w:type="paragraph" w:customStyle="1" w:styleId="9CF9937484E34023B390AD2B0EA61DA0">
    <w:name w:val="9CF9937484E34023B390AD2B0EA61DA0"/>
    <w:rsid w:val="005A35EE"/>
    <w:rPr>
      <w:lang w:val="ru-RU" w:eastAsia="ru-RU"/>
    </w:rPr>
  </w:style>
  <w:style w:type="paragraph" w:customStyle="1" w:styleId="00E574ABE0454D638A541CF8E453B4A5">
    <w:name w:val="00E574ABE0454D638A541CF8E453B4A5"/>
    <w:rsid w:val="005A35EE"/>
    <w:rPr>
      <w:lang w:val="ru-RU" w:eastAsia="ru-RU"/>
    </w:rPr>
  </w:style>
  <w:style w:type="paragraph" w:customStyle="1" w:styleId="A7511326B254455985AF747C2CA451F6">
    <w:name w:val="A7511326B254455985AF747C2CA451F6"/>
    <w:rsid w:val="005A35EE"/>
    <w:rPr>
      <w:lang w:val="ru-RU" w:eastAsia="ru-RU"/>
    </w:rPr>
  </w:style>
  <w:style w:type="paragraph" w:customStyle="1" w:styleId="167B0E52163049EEAE9856C8DCADCEC6">
    <w:name w:val="167B0E52163049EEAE9856C8DCADCEC6"/>
    <w:rsid w:val="005A35EE"/>
    <w:rPr>
      <w:lang w:val="ru-RU" w:eastAsia="ru-RU"/>
    </w:rPr>
  </w:style>
  <w:style w:type="paragraph" w:customStyle="1" w:styleId="1C9104A3C5CD493E93B57312EA90E11A">
    <w:name w:val="1C9104A3C5CD493E93B57312EA90E11A"/>
    <w:rsid w:val="005A35EE"/>
    <w:rPr>
      <w:lang w:val="ru-RU" w:eastAsia="ru-RU"/>
    </w:rPr>
  </w:style>
  <w:style w:type="paragraph" w:customStyle="1" w:styleId="A5F4A83FE53648B99A2841EB7A40B16F">
    <w:name w:val="A5F4A83FE53648B99A2841EB7A40B16F"/>
    <w:rsid w:val="005A35EE"/>
    <w:rPr>
      <w:lang w:val="ru-RU" w:eastAsia="ru-RU"/>
    </w:rPr>
  </w:style>
  <w:style w:type="paragraph" w:customStyle="1" w:styleId="D3604B4D7767489BA08536C0FFC9BDB3">
    <w:name w:val="D3604B4D7767489BA08536C0FFC9BDB3"/>
    <w:rsid w:val="005A35EE"/>
    <w:rPr>
      <w:lang w:val="ru-RU" w:eastAsia="ru-RU"/>
    </w:rPr>
  </w:style>
  <w:style w:type="paragraph" w:customStyle="1" w:styleId="F29A981FCA7C41DCBA17EC1D4D9E05FB">
    <w:name w:val="F29A981FCA7C41DCBA17EC1D4D9E05FB"/>
    <w:rsid w:val="005A35EE"/>
    <w:rPr>
      <w:lang w:val="ru-RU" w:eastAsia="ru-RU"/>
    </w:rPr>
  </w:style>
  <w:style w:type="paragraph" w:customStyle="1" w:styleId="413A4DD334E44E048FCBAFEEC45AF1A6">
    <w:name w:val="413A4DD334E44E048FCBAFEEC45AF1A6"/>
    <w:rsid w:val="005A35EE"/>
    <w:rPr>
      <w:lang w:val="ru-RU" w:eastAsia="ru-RU"/>
    </w:rPr>
  </w:style>
  <w:style w:type="paragraph" w:customStyle="1" w:styleId="ABD424BC1C894214BB50D289A3FA0B75">
    <w:name w:val="ABD424BC1C894214BB50D289A3FA0B75"/>
    <w:rsid w:val="005A35EE"/>
    <w:rPr>
      <w:lang w:val="ru-RU" w:eastAsia="ru-RU"/>
    </w:rPr>
  </w:style>
  <w:style w:type="paragraph" w:customStyle="1" w:styleId="F0A5052ABED34E4DB75CCC342E38AF27">
    <w:name w:val="F0A5052ABED34E4DB75CCC342E38AF27"/>
    <w:rsid w:val="005A35EE"/>
    <w:rPr>
      <w:lang w:val="ru-RU" w:eastAsia="ru-RU"/>
    </w:rPr>
  </w:style>
  <w:style w:type="paragraph" w:customStyle="1" w:styleId="C6679CFB491E4FC8B46152F526B049BA">
    <w:name w:val="C6679CFB491E4FC8B46152F526B049BA"/>
    <w:rsid w:val="005A35EE"/>
    <w:rPr>
      <w:lang w:val="ru-RU" w:eastAsia="ru-RU"/>
    </w:rPr>
  </w:style>
  <w:style w:type="paragraph" w:customStyle="1" w:styleId="31A341832DB2450B8E76765363EAE8FB">
    <w:name w:val="31A341832DB2450B8E76765363EAE8FB"/>
    <w:rsid w:val="005A35EE"/>
    <w:rPr>
      <w:lang w:val="ru-RU" w:eastAsia="ru-RU"/>
    </w:rPr>
  </w:style>
  <w:style w:type="paragraph" w:customStyle="1" w:styleId="5506ABD5A283466FA1393E4471F00972">
    <w:name w:val="5506ABD5A283466FA1393E4471F00972"/>
    <w:rsid w:val="005A35EE"/>
    <w:rPr>
      <w:lang w:val="ru-RU" w:eastAsia="ru-RU"/>
    </w:rPr>
  </w:style>
  <w:style w:type="paragraph" w:customStyle="1" w:styleId="7C050BA370A347AE816ED9FC127E7292">
    <w:name w:val="7C050BA370A347AE816ED9FC127E7292"/>
    <w:rsid w:val="005A35EE"/>
    <w:rPr>
      <w:lang w:val="ru-RU" w:eastAsia="ru-RU"/>
    </w:rPr>
  </w:style>
  <w:style w:type="paragraph" w:customStyle="1" w:styleId="0C82450B910444B6B30549B091F2403E">
    <w:name w:val="0C82450B910444B6B30549B091F2403E"/>
    <w:rsid w:val="005A35EE"/>
    <w:rPr>
      <w:lang w:val="ru-RU" w:eastAsia="ru-RU"/>
    </w:rPr>
  </w:style>
  <w:style w:type="paragraph" w:customStyle="1" w:styleId="D5A8F25DCF1F4DD58192A5C155F27D2B">
    <w:name w:val="D5A8F25DCF1F4DD58192A5C155F27D2B"/>
    <w:rsid w:val="005A35EE"/>
    <w:rPr>
      <w:lang w:val="ru-RU" w:eastAsia="ru-RU"/>
    </w:rPr>
  </w:style>
  <w:style w:type="paragraph" w:customStyle="1" w:styleId="504639F4EB58434FAA254C2EE222EA7C">
    <w:name w:val="504639F4EB58434FAA254C2EE222EA7C"/>
    <w:rsid w:val="005A35EE"/>
    <w:rPr>
      <w:lang w:val="ru-RU" w:eastAsia="ru-RU"/>
    </w:rPr>
  </w:style>
  <w:style w:type="paragraph" w:customStyle="1" w:styleId="2A5705DEA7E8418E9D4B404F37C08995">
    <w:name w:val="2A5705DEA7E8418E9D4B404F37C08995"/>
    <w:rsid w:val="005A35EE"/>
    <w:rPr>
      <w:lang w:val="ru-RU" w:eastAsia="ru-RU"/>
    </w:rPr>
  </w:style>
  <w:style w:type="paragraph" w:customStyle="1" w:styleId="D33E8334A6D945C280BA460D270AAE85">
    <w:name w:val="D33E8334A6D945C280BA460D270AAE85"/>
    <w:rsid w:val="005A35EE"/>
    <w:rPr>
      <w:lang w:val="ru-RU" w:eastAsia="ru-RU"/>
    </w:rPr>
  </w:style>
  <w:style w:type="paragraph" w:customStyle="1" w:styleId="F7BD8CE0BF574BAB9C65179EFCDD6E79">
    <w:name w:val="F7BD8CE0BF574BAB9C65179EFCDD6E79"/>
    <w:rsid w:val="005A35EE"/>
    <w:rPr>
      <w:lang w:val="ru-RU" w:eastAsia="ru-RU"/>
    </w:rPr>
  </w:style>
  <w:style w:type="paragraph" w:customStyle="1" w:styleId="B2D9EC2B53EE4082B70F16CF99D99B0D">
    <w:name w:val="B2D9EC2B53EE4082B70F16CF99D99B0D"/>
    <w:rsid w:val="005A35EE"/>
    <w:rPr>
      <w:lang w:val="ru-RU" w:eastAsia="ru-RU"/>
    </w:rPr>
  </w:style>
  <w:style w:type="paragraph" w:customStyle="1" w:styleId="A1B55C2EEC4345F0A3A4E36264854B47">
    <w:name w:val="A1B55C2EEC4345F0A3A4E36264854B47"/>
    <w:rsid w:val="005A35EE"/>
    <w:rPr>
      <w:lang w:val="ru-RU" w:eastAsia="ru-RU"/>
    </w:rPr>
  </w:style>
  <w:style w:type="paragraph" w:customStyle="1" w:styleId="DD867E339E134050AAF84094C7796E95">
    <w:name w:val="DD867E339E134050AAF84094C7796E95"/>
    <w:rsid w:val="005A35EE"/>
    <w:rPr>
      <w:lang w:val="ru-RU" w:eastAsia="ru-RU"/>
    </w:rPr>
  </w:style>
  <w:style w:type="paragraph" w:customStyle="1" w:styleId="21B699AD30454BB3AD9466C2FD312908">
    <w:name w:val="21B699AD30454BB3AD9466C2FD312908"/>
    <w:rsid w:val="005A35EE"/>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8FB0-9046-4525-8219-9092BEA8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3139</TotalTime>
  <Pages>118</Pages>
  <Words>23956</Words>
  <Characters>136555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160191</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Vladimir Stepanchenko</cp:lastModifiedBy>
  <cp:revision>100</cp:revision>
  <cp:lastPrinted>2013-01-28T13:54:00Z</cp:lastPrinted>
  <dcterms:created xsi:type="dcterms:W3CDTF">2013-10-24T10:39:00Z</dcterms:created>
  <dcterms:modified xsi:type="dcterms:W3CDTF">2013-11-01T07:33:00Z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