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3FFB" w14:textId="77777777" w:rsidR="00352BD4" w:rsidRDefault="00352BD4">
      <w:pPr>
        <w:pStyle w:val="TitlePageText"/>
        <w:rPr>
          <w:b/>
          <w:noProof/>
          <w:sz w:val="40"/>
        </w:rPr>
      </w:pPr>
    </w:p>
    <w:p w14:paraId="2F61662A" w14:textId="77777777" w:rsidR="00352BD4" w:rsidRDefault="00352BD4">
      <w:pPr>
        <w:pStyle w:val="TitlePageText"/>
        <w:rPr>
          <w:b/>
          <w:noProof/>
          <w:sz w:val="40"/>
        </w:rPr>
      </w:pPr>
    </w:p>
    <w:p w14:paraId="469914E7"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3378F095" wp14:editId="41B26396">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79C3ABDE" w14:textId="77777777" w:rsidR="00352BD4" w:rsidRDefault="00352BD4">
      <w:pPr>
        <w:pStyle w:val="Body"/>
        <w:rPr>
          <w:noProof/>
        </w:rPr>
      </w:pPr>
    </w:p>
    <w:p w14:paraId="62A56E90" w14:textId="77777777" w:rsidR="00352BD4" w:rsidRDefault="00352BD4">
      <w:pPr>
        <w:pStyle w:val="Title"/>
        <w:rPr>
          <w:sz w:val="32"/>
        </w:rPr>
      </w:pPr>
      <w:r>
        <w:rPr>
          <w:sz w:val="32"/>
        </w:rPr>
        <w:t xml:space="preserve">ZigBee Document </w:t>
      </w:r>
      <w:r w:rsidR="00342924">
        <w:fldChar w:fldCharType="begin"/>
      </w:r>
      <w:r w:rsidR="00342924">
        <w:instrText xml:space="preserve"> DOCPROPERTY "ZB-DocumentNum" \* MERGEFORMAT </w:instrText>
      </w:r>
      <w:r w:rsidR="00342924">
        <w:fldChar w:fldCharType="separate"/>
      </w:r>
      <w:r w:rsidR="00175BB9" w:rsidRPr="00175BB9">
        <w:rPr>
          <w:sz w:val="32"/>
        </w:rPr>
        <w:t>08-0006</w:t>
      </w:r>
      <w:r w:rsidR="00342924">
        <w:rPr>
          <w:sz w:val="32"/>
        </w:rPr>
        <w:fldChar w:fldCharType="end"/>
      </w:r>
      <w:r w:rsidR="00175BB9">
        <w:rPr>
          <w:sz w:val="32"/>
        </w:rPr>
        <w:t>-</w:t>
      </w:r>
      <w:r w:rsidR="00342924">
        <w:fldChar w:fldCharType="begin"/>
      </w:r>
      <w:r w:rsidR="00342924">
        <w:instrText xml:space="preserve"> DOCPROPERTY "ZB-RevisionNum" \* MERGEFORMAT </w:instrText>
      </w:r>
      <w:r w:rsidR="00342924">
        <w:fldChar w:fldCharType="separate"/>
      </w:r>
      <w:r w:rsidR="00CE22CC" w:rsidRPr="006A3C25">
        <w:rPr>
          <w:sz w:val="32"/>
        </w:rPr>
        <w:t>05</w:t>
      </w:r>
      <w:r w:rsidR="00342924">
        <w:rPr>
          <w:sz w:val="32"/>
        </w:rPr>
        <w:fldChar w:fldCharType="end"/>
      </w:r>
    </w:p>
    <w:p w14:paraId="7F8F8185" w14:textId="77777777" w:rsidR="00352BD4" w:rsidRDefault="00342924">
      <w:pPr>
        <w:pStyle w:val="Title"/>
      </w:pPr>
      <w:r>
        <w:fldChar w:fldCharType="begin"/>
      </w:r>
      <w:r>
        <w:instrText xml:space="preserve"> TITLE  \* MERGEFORMAT </w:instrText>
      </w:r>
      <w:r>
        <w:fldChar w:fldCharType="separate"/>
      </w:r>
      <w:r w:rsidR="007D3DB1">
        <w:t>ZigBee PRO/2007 Layer PICS and Stack Profiles</w:t>
      </w:r>
      <w:r>
        <w:fldChar w:fldCharType="end"/>
      </w:r>
    </w:p>
    <w:p w14:paraId="3F68CB25" w14:textId="77777777" w:rsidR="00352BD4" w:rsidRDefault="00352BD4">
      <w:pPr>
        <w:pStyle w:val="Title"/>
      </w:pPr>
    </w:p>
    <w:p w14:paraId="32461FC9" w14:textId="77777777" w:rsidR="00352BD4" w:rsidRDefault="00352BD4">
      <w:pPr>
        <w:pStyle w:val="Title"/>
      </w:pPr>
      <w:r>
        <w:t xml:space="preserve">Revision </w:t>
      </w:r>
      <w:r w:rsidR="00342924">
        <w:fldChar w:fldCharType="begin"/>
      </w:r>
      <w:r w:rsidR="00342924">
        <w:instrText xml:space="preserve"> DOCPROPERTY "ZB-RevisionNum" \* MERGEFORMAT </w:instrText>
      </w:r>
      <w:r w:rsidR="00342924">
        <w:fldChar w:fldCharType="separate"/>
      </w:r>
      <w:r w:rsidR="00CE22CC">
        <w:t>05</w:t>
      </w:r>
      <w:r w:rsidR="00342924">
        <w:fldChar w:fldCharType="end"/>
      </w:r>
    </w:p>
    <w:p w14:paraId="473E3796" w14:textId="77777777" w:rsidR="00352BD4" w:rsidRDefault="00352BD4">
      <w:pPr>
        <w:pStyle w:val="TitlePageText"/>
      </w:pPr>
    </w:p>
    <w:p w14:paraId="38E75FF7" w14:textId="77777777" w:rsidR="00352BD4" w:rsidRDefault="00342924"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1F5964D8" w14:textId="77777777" w:rsidR="00352BD4" w:rsidRDefault="00352BD4">
      <w:pPr>
        <w:pStyle w:val="SubtitleText"/>
      </w:pPr>
      <w:r>
        <w:t>Sponsored by:</w:t>
      </w:r>
    </w:p>
    <w:p w14:paraId="437E6B57" w14:textId="77777777" w:rsidR="00352BD4" w:rsidRDefault="00342924">
      <w:pPr>
        <w:pStyle w:val="TitlePageText"/>
      </w:pPr>
      <w:r>
        <w:fldChar w:fldCharType="begin"/>
      </w:r>
      <w:r>
        <w:instrText xml:space="preserve"> DOCPROPERTY "Destination"  \* MERGEFORMAT </w:instrText>
      </w:r>
      <w:r>
        <w:fldChar w:fldCharType="separate"/>
      </w:r>
      <w:r w:rsidR="006627B7">
        <w:t>ZigBee Alliance</w:t>
      </w:r>
      <w:r>
        <w:fldChar w:fldCharType="end"/>
      </w:r>
    </w:p>
    <w:p w14:paraId="63E8BD46" w14:textId="77777777" w:rsidR="00352BD4" w:rsidRDefault="00352BD4">
      <w:pPr>
        <w:pStyle w:val="SubtitleText"/>
      </w:pPr>
      <w:r>
        <w:t>Accepted for release by:</w:t>
      </w:r>
    </w:p>
    <w:p w14:paraId="72B20A02" w14:textId="77777777" w:rsidR="00352BD4" w:rsidRDefault="00053C32">
      <w:pPr>
        <w:pStyle w:val="TitlePageText"/>
      </w:pPr>
      <w:r>
        <w:fldChar w:fldCharType="begin"/>
      </w:r>
      <w:r w:rsidR="00352BD4">
        <w:instrText xml:space="preserve"> IF </w:instrText>
      </w:r>
      <w:r w:rsidR="00342924">
        <w:fldChar w:fldCharType="begin"/>
      </w:r>
      <w:r w:rsidR="00342924">
        <w:instrText xml:space="preserve"> DOCPROPERT</w:instrText>
      </w:r>
      <w:r w:rsidR="00342924">
        <w:instrText xml:space="preserve">Y "Disposition"  \* MERGEFORMAT </w:instrText>
      </w:r>
      <w:r w:rsidR="00342924">
        <w:fldChar w:fldCharType="separate"/>
      </w:r>
      <w:r w:rsidR="00B13E11">
        <w:instrText>Accepted</w:instrText>
      </w:r>
      <w:r w:rsidR="00342924">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3336D7ED" w14:textId="77777777" w:rsidR="00352BD4" w:rsidRDefault="00352BD4">
      <w:pPr>
        <w:pStyle w:val="SubtitleText"/>
      </w:pPr>
      <w:r>
        <w:t>Abstract:</w:t>
      </w:r>
    </w:p>
    <w:p w14:paraId="5A0679D6" w14:textId="77777777" w:rsidR="00352BD4" w:rsidRDefault="00053C32">
      <w:pPr>
        <w:pStyle w:val="TitlePageText"/>
      </w:pPr>
      <w:r>
        <w:fldChar w:fldCharType="begin"/>
      </w:r>
      <w:r w:rsidR="00352BD4">
        <w:instrText xml:space="preserve"> DOCPROPERTY "Comments"  \* MERGEFORMAT </w:instrText>
      </w:r>
      <w:r>
        <w:fldChar w:fldCharType="end"/>
      </w:r>
    </w:p>
    <w:p w14:paraId="457CDF4F" w14:textId="77777777" w:rsidR="00352BD4" w:rsidRDefault="00352BD4">
      <w:pPr>
        <w:pStyle w:val="SubtitleText"/>
        <w:rPr>
          <w:b w:val="0"/>
        </w:rPr>
      </w:pPr>
      <w:r>
        <w:t>Keywords:</w:t>
      </w:r>
    </w:p>
    <w:p w14:paraId="628FA7FF" w14:textId="77777777" w:rsidR="00352BD4" w:rsidRDefault="00342924">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3C2CDAB9"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1FCFB311"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E154E11"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260D98A" w14:textId="77777777" w:rsidR="00352BD4" w:rsidRDefault="00352BD4">
      <w:pPr>
        <w:pStyle w:val="BodyText"/>
      </w:pPr>
      <w:r>
        <w:t>The above notice and this paragraph must be included on all copies of this document that are made.</w:t>
      </w:r>
    </w:p>
    <w:p w14:paraId="2886443F" w14:textId="77777777" w:rsidR="00352BD4" w:rsidRDefault="00352BD4">
      <w:pPr>
        <w:pStyle w:val="BodyText"/>
      </w:pPr>
    </w:p>
    <w:p w14:paraId="41F4F8CE" w14:textId="77777777" w:rsidR="00352BD4" w:rsidRDefault="00352BD4">
      <w:pPr>
        <w:pStyle w:val="List"/>
        <w:tabs>
          <w:tab w:val="clear" w:pos="720"/>
        </w:tabs>
        <w:ind w:left="360" w:firstLine="0"/>
        <w:rPr>
          <w:lang w:val="fr-FR"/>
        </w:rPr>
      </w:pPr>
      <w:r>
        <w:rPr>
          <w:lang w:val="fr-FR"/>
        </w:rPr>
        <w:t>ZigBee Alliance, Inc.</w:t>
      </w:r>
    </w:p>
    <w:p w14:paraId="6DF9E175" w14:textId="77777777" w:rsidR="00352BD4" w:rsidRPr="007C6FEC" w:rsidRDefault="00352BD4">
      <w:pPr>
        <w:pStyle w:val="List"/>
        <w:tabs>
          <w:tab w:val="clear" w:pos="720"/>
        </w:tabs>
        <w:ind w:left="360" w:firstLine="0"/>
        <w:rPr>
          <w:lang w:val="fr-FR"/>
        </w:rPr>
      </w:pPr>
      <w:r w:rsidRPr="007C6FEC">
        <w:rPr>
          <w:lang w:val="fr-FR"/>
        </w:rPr>
        <w:t xml:space="preserve">2400 </w:t>
      </w:r>
      <w:proofErr w:type="spellStart"/>
      <w:r w:rsidRPr="007C6FEC">
        <w:rPr>
          <w:lang w:val="fr-FR"/>
        </w:rPr>
        <w:t>Camino</w:t>
      </w:r>
      <w:proofErr w:type="spellEnd"/>
      <w:r w:rsidRPr="007C6FEC">
        <w:rPr>
          <w:lang w:val="fr-FR"/>
        </w:rPr>
        <w:t xml:space="preserve"> Ramon, Suite 375</w:t>
      </w:r>
    </w:p>
    <w:p w14:paraId="264B318D" w14:textId="77777777" w:rsidR="00352BD4" w:rsidRDefault="00352BD4">
      <w:pPr>
        <w:pStyle w:val="List"/>
        <w:tabs>
          <w:tab w:val="clear" w:pos="720"/>
        </w:tabs>
        <w:ind w:left="360" w:firstLine="0"/>
        <w:rPr>
          <w:snapToGrid/>
        </w:rPr>
      </w:pPr>
      <w:r>
        <w:rPr>
          <w:snapToGrid/>
        </w:rPr>
        <w:t>San Ramon, CA  94583, USA</w:t>
      </w:r>
    </w:p>
    <w:p w14:paraId="2DB8C55E" w14:textId="77777777" w:rsidR="00352BD4" w:rsidRDefault="00352BD4">
      <w:pPr>
        <w:jc w:val="both"/>
        <w:rPr>
          <w:sz w:val="22"/>
        </w:rPr>
      </w:pPr>
    </w:p>
    <w:p w14:paraId="24786424" w14:textId="77777777" w:rsidR="00352BD4" w:rsidRDefault="00352BD4">
      <w:pPr>
        <w:pStyle w:val="Heading1List"/>
      </w:pPr>
      <w:r>
        <w:lastRenderedPageBreak/>
        <w:t>Contact information</w:t>
      </w:r>
    </w:p>
    <w:p w14:paraId="39A68D6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458A5C9D" w14:textId="77777777" w:rsidR="00352BD4" w:rsidRDefault="006631C7">
      <w:pPr>
        <w:pStyle w:val="Contact"/>
      </w:pPr>
      <w:r>
        <w:t>Rob Alexander</w:t>
      </w:r>
    </w:p>
    <w:p w14:paraId="680FCA79" w14:textId="77777777" w:rsidR="006631C7" w:rsidRDefault="006631C7">
      <w:pPr>
        <w:pStyle w:val="Contact"/>
      </w:pPr>
      <w:r>
        <w:t>Silicon Labs</w:t>
      </w:r>
    </w:p>
    <w:p w14:paraId="40D7832F" w14:textId="77777777" w:rsidR="006631C7" w:rsidRDefault="006631C7">
      <w:pPr>
        <w:pStyle w:val="Contact"/>
      </w:pPr>
      <w:r>
        <w:t>25 Thomson Place</w:t>
      </w:r>
    </w:p>
    <w:p w14:paraId="26D08C40" w14:textId="77777777" w:rsidR="006631C7" w:rsidRDefault="006631C7">
      <w:pPr>
        <w:pStyle w:val="Contact"/>
      </w:pPr>
      <w:r>
        <w:t>Boston, MA 02210</w:t>
      </w:r>
    </w:p>
    <w:p w14:paraId="29A1357D" w14:textId="77777777" w:rsidR="006631C7" w:rsidRDefault="00342924">
      <w:pPr>
        <w:pStyle w:val="Contact"/>
      </w:pPr>
      <w:hyperlink r:id="rId10" w:history="1">
        <w:r w:rsidR="006631C7" w:rsidRPr="00D9795F">
          <w:rPr>
            <w:rStyle w:val="Hyperlink"/>
          </w:rPr>
          <w:t>rob.alexander@silabs.com</w:t>
        </w:r>
      </w:hyperlink>
    </w:p>
    <w:p w14:paraId="288DC5C4" w14:textId="77777777" w:rsidR="00352BD4" w:rsidRPr="00A61FD7" w:rsidRDefault="00352BD4">
      <w:pPr>
        <w:pStyle w:val="Contact"/>
      </w:pPr>
    </w:p>
    <w:p w14:paraId="61E8C35F" w14:textId="77777777" w:rsidR="00352BD4" w:rsidRPr="00A61FD7" w:rsidRDefault="00352BD4">
      <w:pPr>
        <w:pStyle w:val="Contact"/>
      </w:pPr>
    </w:p>
    <w:p w14:paraId="399C052E" w14:textId="77777777" w:rsidR="00352BD4" w:rsidRDefault="00352BD4">
      <w:pPr>
        <w:pStyle w:val="Body"/>
      </w:pPr>
      <w:r>
        <w:t>You can also submit comments using the ZigBee Alliance reflector. Its web site address is:</w:t>
      </w:r>
    </w:p>
    <w:p w14:paraId="317F7E3E" w14:textId="77777777" w:rsidR="00352BD4" w:rsidRDefault="00342924">
      <w:pPr>
        <w:pStyle w:val="Contact"/>
      </w:pPr>
      <w:hyperlink r:id="rId11" w:history="1">
        <w:r w:rsidR="00352BD4">
          <w:rPr>
            <w:rStyle w:val="Hyperlink"/>
          </w:rPr>
          <w:t>www.zigbee.org</w:t>
        </w:r>
      </w:hyperlink>
    </w:p>
    <w:p w14:paraId="031AE3C6" w14:textId="77777777" w:rsidR="00352BD4" w:rsidRDefault="00352BD4">
      <w:pPr>
        <w:pStyle w:val="Note"/>
      </w:pPr>
      <w:bookmarkStart w:id="1" w:name="_Ref446310811"/>
      <w:r>
        <w:t>The information on this page should be removed when this document is accepted.</w:t>
      </w:r>
      <w:bookmarkEnd w:id="1"/>
    </w:p>
    <w:p w14:paraId="39A0CED7" w14:textId="77777777" w:rsidR="00352BD4" w:rsidRDefault="00352BD4">
      <w:pPr>
        <w:pStyle w:val="Heading1List"/>
      </w:pPr>
      <w:r>
        <w:lastRenderedPageBreak/>
        <w:t>Participants</w:t>
      </w:r>
    </w:p>
    <w:p w14:paraId="692BD284"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5137FC93" w14:textId="77777777" w:rsidR="00B13E11" w:rsidRDefault="00A8189C" w:rsidP="00B13E11">
      <w:pPr>
        <w:pStyle w:val="Body"/>
        <w:spacing w:after="0"/>
        <w:jc w:val="center"/>
        <w:rPr>
          <w:i/>
        </w:rPr>
      </w:pPr>
      <w:r>
        <w:rPr>
          <w:b/>
        </w:rPr>
        <w:t xml:space="preserve">Don </w:t>
      </w:r>
      <w:proofErr w:type="spellStart"/>
      <w:r>
        <w:rPr>
          <w:b/>
        </w:rPr>
        <w:t>Sturek</w:t>
      </w:r>
      <w:proofErr w:type="spellEnd"/>
      <w:r w:rsidR="00B13E11" w:rsidRPr="004265E2">
        <w:t xml:space="preserve">: </w:t>
      </w:r>
      <w:r w:rsidR="00B13E11" w:rsidRPr="004265E2">
        <w:rPr>
          <w:i/>
        </w:rPr>
        <w:t>Chair</w:t>
      </w:r>
    </w:p>
    <w:p w14:paraId="6BE17F72" w14:textId="77777777" w:rsidR="00B13E11" w:rsidRPr="004265E2" w:rsidRDefault="00B13E11" w:rsidP="00B13E11">
      <w:pPr>
        <w:pStyle w:val="Body"/>
        <w:spacing w:after="0"/>
        <w:jc w:val="center"/>
        <w:rPr>
          <w:i/>
        </w:rPr>
      </w:pPr>
      <w:r>
        <w:rPr>
          <w:b/>
        </w:rPr>
        <w:t xml:space="preserve">Daniel </w:t>
      </w:r>
      <w:proofErr w:type="spellStart"/>
      <w:r>
        <w:rPr>
          <w:b/>
        </w:rPr>
        <w:t>Gavelle</w:t>
      </w:r>
      <w:proofErr w:type="spellEnd"/>
      <w:r w:rsidRPr="004265E2">
        <w:t xml:space="preserve">: </w:t>
      </w:r>
      <w:r w:rsidRPr="00D40C0E">
        <w:rPr>
          <w:i/>
          <w:iCs/>
        </w:rPr>
        <w:t xml:space="preserve">Vice </w:t>
      </w:r>
      <w:r w:rsidRPr="004265E2">
        <w:rPr>
          <w:i/>
        </w:rPr>
        <w:t>Chair</w:t>
      </w:r>
    </w:p>
    <w:p w14:paraId="44E335C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5B929C0F" w14:textId="77777777" w:rsidR="00B13E11" w:rsidRPr="0089194A" w:rsidRDefault="00B13E11" w:rsidP="00B13E11">
      <w:pPr>
        <w:pStyle w:val="Contact"/>
      </w:pPr>
    </w:p>
    <w:p w14:paraId="2279CEF5" w14:textId="77777777" w:rsidR="00B13E11" w:rsidRPr="0089194A" w:rsidRDefault="00B13E11" w:rsidP="00B13E11">
      <w:pPr>
        <w:pStyle w:val="Contact"/>
        <w:ind w:left="0"/>
      </w:pPr>
    </w:p>
    <w:p w14:paraId="360548DF" w14:textId="77777777" w:rsidR="00B13E11" w:rsidRDefault="00B13E11" w:rsidP="00B13E11">
      <w:pPr>
        <w:pStyle w:val="Contact"/>
        <w:ind w:left="0"/>
      </w:pPr>
      <w:r>
        <w:t>The editing team was composed of the following members:</w:t>
      </w:r>
    </w:p>
    <w:p w14:paraId="03C971E0" w14:textId="77777777" w:rsidR="00B13E11" w:rsidRDefault="00B13E11" w:rsidP="00B13E11">
      <w:pPr>
        <w:pStyle w:val="Contact"/>
      </w:pPr>
    </w:p>
    <w:p w14:paraId="62225033"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596BACB6" w14:textId="77777777" w:rsidR="00B13E11" w:rsidRPr="00912B29" w:rsidRDefault="00B13E11" w:rsidP="00B13E11">
      <w:pPr>
        <w:jc w:val="center"/>
        <w:rPr>
          <w:color w:val="000000"/>
        </w:rPr>
      </w:pPr>
      <w:proofErr w:type="spellStart"/>
      <w:r w:rsidRPr="00912B29">
        <w:rPr>
          <w:b/>
          <w:color w:val="000000"/>
        </w:rPr>
        <w:t>Mads</w:t>
      </w:r>
      <w:proofErr w:type="spellEnd"/>
      <w:r w:rsidRPr="00912B29">
        <w:rPr>
          <w:b/>
          <w:color w:val="000000"/>
        </w:rPr>
        <w:t xml:space="preserve"> </w:t>
      </w:r>
      <w:proofErr w:type="spellStart"/>
      <w:r w:rsidRPr="00912B29">
        <w:rPr>
          <w:b/>
          <w:color w:val="000000"/>
        </w:rPr>
        <w:t>Westergreen</w:t>
      </w:r>
      <w:proofErr w:type="spellEnd"/>
      <w:r w:rsidRPr="00912B29">
        <w:rPr>
          <w:color w:val="000000"/>
        </w:rPr>
        <w:t xml:space="preserve"> – </w:t>
      </w:r>
      <w:proofErr w:type="spellStart"/>
      <w:r w:rsidRPr="00912B29">
        <w:rPr>
          <w:color w:val="000000"/>
        </w:rPr>
        <w:t>Ubilogix</w:t>
      </w:r>
      <w:proofErr w:type="spellEnd"/>
      <w:r w:rsidRPr="00912B29">
        <w:rPr>
          <w:color w:val="000000"/>
        </w:rPr>
        <w:t>, Technical Editor ZigBee/ZigBee PRO</w:t>
      </w:r>
    </w:p>
    <w:p w14:paraId="12CDA972"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76EA4065" w14:textId="77777777" w:rsidR="00B13E11" w:rsidRPr="00912B29" w:rsidRDefault="00B13E11" w:rsidP="00B13E11">
      <w:pPr>
        <w:jc w:val="center"/>
        <w:rPr>
          <w:color w:val="000000"/>
        </w:rPr>
      </w:pPr>
      <w:r w:rsidRPr="00912B29">
        <w:rPr>
          <w:b/>
          <w:color w:val="000000"/>
        </w:rPr>
        <w:t xml:space="preserve">Robert </w:t>
      </w:r>
      <w:proofErr w:type="spellStart"/>
      <w:r w:rsidRPr="00912B29">
        <w:rPr>
          <w:b/>
          <w:color w:val="000000"/>
        </w:rPr>
        <w:t>Cragie</w:t>
      </w:r>
      <w:proofErr w:type="spellEnd"/>
      <w:r w:rsidRPr="00912B29">
        <w:rPr>
          <w:color w:val="000000"/>
        </w:rPr>
        <w:t xml:space="preserve"> – Grid2Home, Technical Editor ZigBee IP</w:t>
      </w:r>
    </w:p>
    <w:p w14:paraId="13B5558F" w14:textId="77777777" w:rsidR="00B13E11" w:rsidRPr="00912B29" w:rsidRDefault="00B13E11" w:rsidP="00B13E11">
      <w:pPr>
        <w:jc w:val="center"/>
        <w:rPr>
          <w:color w:val="000000"/>
        </w:rPr>
      </w:pPr>
      <w:r w:rsidRPr="00912B29">
        <w:rPr>
          <w:b/>
          <w:color w:val="000000"/>
        </w:rPr>
        <w:t xml:space="preserve">Nicolas </w:t>
      </w:r>
      <w:proofErr w:type="spellStart"/>
      <w:r w:rsidRPr="00912B29">
        <w:rPr>
          <w:b/>
          <w:color w:val="000000"/>
        </w:rPr>
        <w:t>Cochard</w:t>
      </w:r>
      <w:proofErr w:type="spellEnd"/>
      <w:r w:rsidRPr="00912B29">
        <w:rPr>
          <w:color w:val="000000"/>
        </w:rPr>
        <w:t xml:space="preserve"> – Schneider, Technical Editor </w:t>
      </w:r>
      <w:proofErr w:type="spellStart"/>
      <w:r w:rsidRPr="00912B29">
        <w:rPr>
          <w:color w:val="000000"/>
        </w:rPr>
        <w:t>Greenpower</w:t>
      </w:r>
      <w:proofErr w:type="spellEnd"/>
    </w:p>
    <w:p w14:paraId="2EA013F6" w14:textId="77777777" w:rsidR="00B13E11" w:rsidRPr="00912B29" w:rsidRDefault="00B13E11" w:rsidP="00B13E11">
      <w:pPr>
        <w:jc w:val="center"/>
        <w:rPr>
          <w:color w:val="000000"/>
        </w:rPr>
      </w:pPr>
      <w:proofErr w:type="spellStart"/>
      <w:r w:rsidRPr="00912B29">
        <w:rPr>
          <w:b/>
          <w:color w:val="000000"/>
        </w:rPr>
        <w:t>Bozena</w:t>
      </w:r>
      <w:proofErr w:type="spellEnd"/>
      <w:r w:rsidRPr="00912B29">
        <w:rPr>
          <w:b/>
          <w:color w:val="000000"/>
        </w:rPr>
        <w:t xml:space="preserve"> Erdmann</w:t>
      </w:r>
      <w:r w:rsidRPr="00912B29">
        <w:rPr>
          <w:color w:val="000000"/>
        </w:rPr>
        <w:t xml:space="preserve"> – Philips, Technical Editor </w:t>
      </w:r>
      <w:proofErr w:type="spellStart"/>
      <w:r w:rsidRPr="00912B29">
        <w:rPr>
          <w:color w:val="000000"/>
        </w:rPr>
        <w:t>Greenpower</w:t>
      </w:r>
      <w:proofErr w:type="spellEnd"/>
    </w:p>
    <w:p w14:paraId="4E2A8302" w14:textId="77777777" w:rsidR="00352BD4" w:rsidRDefault="00352BD4">
      <w:pPr>
        <w:pStyle w:val="Contact"/>
      </w:pPr>
    </w:p>
    <w:p w14:paraId="4FF0B7DF" w14:textId="77777777" w:rsidR="00352BD4" w:rsidRDefault="00352BD4">
      <w:pPr>
        <w:pStyle w:val="Contact"/>
      </w:pPr>
    </w:p>
    <w:p w14:paraId="60CABF2D" w14:textId="77777777" w:rsidR="00352BD4" w:rsidRDefault="00352BD4">
      <w:pPr>
        <w:pStyle w:val="Body"/>
      </w:pPr>
    </w:p>
    <w:p w14:paraId="5D150108" w14:textId="77777777" w:rsidR="00352BD4" w:rsidRDefault="00352BD4">
      <w:pPr>
        <w:pStyle w:val="Heading1List"/>
        <w:rPr>
          <w:sz w:val="18"/>
        </w:rPr>
      </w:pPr>
      <w:r>
        <w:lastRenderedPageBreak/>
        <w:t>Table of Contents</w:t>
      </w:r>
    </w:p>
    <w:p w14:paraId="09D56807" w14:textId="77777777" w:rsidR="006A3C25" w:rsidRDefault="00053C32">
      <w:pPr>
        <w:pStyle w:val="TOC1"/>
        <w:rPr>
          <w:rFonts w:asciiTheme="minorHAnsi"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14:paraId="5B047908"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053C32">
        <w:fldChar w:fldCharType="begin"/>
      </w:r>
      <w:r>
        <w:instrText xml:space="preserve"> PAGEREF _Toc347497853 \h </w:instrText>
      </w:r>
      <w:r w:rsidR="00053C32">
        <w:fldChar w:fldCharType="separate"/>
      </w:r>
      <w:r>
        <w:t>1</w:t>
      </w:r>
      <w:r w:rsidR="00053C32">
        <w:fldChar w:fldCharType="end"/>
      </w:r>
    </w:p>
    <w:p w14:paraId="55A4135A"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053C32">
        <w:fldChar w:fldCharType="begin"/>
      </w:r>
      <w:r>
        <w:instrText xml:space="preserve"> PAGEREF _Toc347497854 \h </w:instrText>
      </w:r>
      <w:r w:rsidR="00053C32">
        <w:fldChar w:fldCharType="separate"/>
      </w:r>
      <w:r>
        <w:t>1</w:t>
      </w:r>
      <w:r w:rsidR="00053C32">
        <w:fldChar w:fldCharType="end"/>
      </w:r>
    </w:p>
    <w:p w14:paraId="12874FAC" w14:textId="77777777" w:rsidR="006A3C25" w:rsidRDefault="006A3C25">
      <w:pPr>
        <w:pStyle w:val="TOC1"/>
        <w:rPr>
          <w:rFonts w:asciiTheme="minorHAnsi" w:hAnsiTheme="minorHAnsi" w:cstheme="minorBidi"/>
          <w:sz w:val="22"/>
          <w:szCs w:val="22"/>
        </w:rPr>
      </w:pPr>
      <w:r>
        <w:t>2</w:t>
      </w:r>
      <w:r>
        <w:rPr>
          <w:rFonts w:asciiTheme="minorHAnsi" w:hAnsiTheme="minorHAnsi" w:cstheme="minorBidi"/>
          <w:sz w:val="22"/>
          <w:szCs w:val="22"/>
        </w:rPr>
        <w:tab/>
      </w:r>
      <w:r>
        <w:t>References</w:t>
      </w:r>
      <w:r>
        <w:tab/>
      </w:r>
      <w:r w:rsidR="00053C32">
        <w:fldChar w:fldCharType="begin"/>
      </w:r>
      <w:r>
        <w:instrText xml:space="preserve"> PAGEREF _Toc347497855 \h </w:instrText>
      </w:r>
      <w:r w:rsidR="00053C32">
        <w:fldChar w:fldCharType="separate"/>
      </w:r>
      <w:r>
        <w:t>2</w:t>
      </w:r>
      <w:r w:rsidR="00053C32">
        <w:fldChar w:fldCharType="end"/>
      </w:r>
    </w:p>
    <w:p w14:paraId="6C082324"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053C32">
        <w:fldChar w:fldCharType="begin"/>
      </w:r>
      <w:r>
        <w:instrText xml:space="preserve"> PAGEREF _Toc347497856 \h </w:instrText>
      </w:r>
      <w:r w:rsidR="00053C32">
        <w:fldChar w:fldCharType="separate"/>
      </w:r>
      <w:r>
        <w:t>2</w:t>
      </w:r>
      <w:r w:rsidR="00053C32">
        <w:fldChar w:fldCharType="end"/>
      </w:r>
    </w:p>
    <w:p w14:paraId="0F391BFC"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053C32">
        <w:fldChar w:fldCharType="begin"/>
      </w:r>
      <w:r>
        <w:instrText xml:space="preserve"> PAGEREF _Toc347497857 \h </w:instrText>
      </w:r>
      <w:r w:rsidR="00053C32">
        <w:fldChar w:fldCharType="separate"/>
      </w:r>
      <w:r>
        <w:t>2</w:t>
      </w:r>
      <w:r w:rsidR="00053C32">
        <w:fldChar w:fldCharType="end"/>
      </w:r>
    </w:p>
    <w:p w14:paraId="1CF3486C" w14:textId="77777777" w:rsidR="006A3C25" w:rsidRDefault="006A3C25">
      <w:pPr>
        <w:pStyle w:val="TOC1"/>
        <w:rPr>
          <w:rFonts w:asciiTheme="minorHAnsi" w:hAnsiTheme="minorHAnsi" w:cstheme="minorBidi"/>
          <w:sz w:val="22"/>
          <w:szCs w:val="22"/>
        </w:rPr>
      </w:pPr>
      <w:r>
        <w:t>3</w:t>
      </w:r>
      <w:r>
        <w:rPr>
          <w:rFonts w:asciiTheme="minorHAnsi" w:hAnsiTheme="minorHAnsi" w:cstheme="minorBidi"/>
          <w:sz w:val="22"/>
          <w:szCs w:val="22"/>
        </w:rPr>
        <w:tab/>
      </w:r>
      <w:r>
        <w:t>Definitions</w:t>
      </w:r>
      <w:r>
        <w:tab/>
      </w:r>
      <w:r w:rsidR="00053C32">
        <w:fldChar w:fldCharType="begin"/>
      </w:r>
      <w:r>
        <w:instrText xml:space="preserve"> PAGEREF _Toc347497858 \h </w:instrText>
      </w:r>
      <w:r w:rsidR="00053C32">
        <w:fldChar w:fldCharType="separate"/>
      </w:r>
      <w:r>
        <w:t>3</w:t>
      </w:r>
      <w:r w:rsidR="00053C32">
        <w:fldChar w:fldCharType="end"/>
      </w:r>
    </w:p>
    <w:p w14:paraId="3C2E21B7" w14:textId="77777777" w:rsidR="006A3C25" w:rsidRDefault="006A3C25">
      <w:pPr>
        <w:pStyle w:val="TOC1"/>
        <w:rPr>
          <w:rFonts w:asciiTheme="minorHAnsi" w:hAnsiTheme="minorHAnsi" w:cstheme="minorBidi"/>
          <w:sz w:val="22"/>
          <w:szCs w:val="22"/>
        </w:rPr>
      </w:pPr>
      <w:r>
        <w:t>4</w:t>
      </w:r>
      <w:r>
        <w:rPr>
          <w:rFonts w:asciiTheme="minorHAnsi" w:hAnsiTheme="minorHAnsi" w:cstheme="minorBidi"/>
          <w:sz w:val="22"/>
          <w:szCs w:val="22"/>
        </w:rPr>
        <w:tab/>
      </w:r>
      <w:r>
        <w:t>Acronyms and abbreviations</w:t>
      </w:r>
      <w:r>
        <w:tab/>
      </w:r>
      <w:r w:rsidR="00053C32">
        <w:fldChar w:fldCharType="begin"/>
      </w:r>
      <w:r>
        <w:instrText xml:space="preserve"> PAGEREF _Toc347497859 \h </w:instrText>
      </w:r>
      <w:r w:rsidR="00053C32">
        <w:fldChar w:fldCharType="separate"/>
      </w:r>
      <w:r>
        <w:t>4</w:t>
      </w:r>
      <w:r w:rsidR="00053C32">
        <w:fldChar w:fldCharType="end"/>
      </w:r>
    </w:p>
    <w:p w14:paraId="50D03216" w14:textId="77777777" w:rsidR="006A3C25" w:rsidRDefault="006A3C25">
      <w:pPr>
        <w:pStyle w:val="TOC1"/>
        <w:rPr>
          <w:rFonts w:asciiTheme="minorHAnsi" w:hAnsiTheme="minorHAnsi" w:cstheme="minorBidi"/>
          <w:sz w:val="22"/>
          <w:szCs w:val="22"/>
        </w:rPr>
      </w:pPr>
      <w:r>
        <w:t>5</w:t>
      </w:r>
      <w:r>
        <w:rPr>
          <w:rFonts w:asciiTheme="minorHAnsi" w:hAnsiTheme="minorHAnsi" w:cstheme="minorBidi"/>
          <w:sz w:val="22"/>
          <w:szCs w:val="22"/>
        </w:rPr>
        <w:tab/>
      </w:r>
      <w:r>
        <w:t>General description</w:t>
      </w:r>
      <w:r>
        <w:tab/>
      </w:r>
      <w:r w:rsidR="00053C32">
        <w:fldChar w:fldCharType="begin"/>
      </w:r>
      <w:r>
        <w:instrText xml:space="preserve"> PAGEREF _Toc347497860 \h </w:instrText>
      </w:r>
      <w:r w:rsidR="00053C32">
        <w:fldChar w:fldCharType="separate"/>
      </w:r>
      <w:r>
        <w:t>5</w:t>
      </w:r>
      <w:r w:rsidR="00053C32">
        <w:fldChar w:fldCharType="end"/>
      </w:r>
    </w:p>
    <w:p w14:paraId="5E1E5034" w14:textId="77777777" w:rsidR="006A3C25" w:rsidRDefault="006A3C25">
      <w:pPr>
        <w:pStyle w:val="TOC1"/>
        <w:rPr>
          <w:rFonts w:asciiTheme="minorHAnsi" w:hAnsiTheme="minorHAnsi" w:cstheme="minorBidi"/>
          <w:sz w:val="22"/>
          <w:szCs w:val="22"/>
        </w:rPr>
      </w:pPr>
      <w:r>
        <w:t>6</w:t>
      </w:r>
      <w:r>
        <w:rPr>
          <w:rFonts w:asciiTheme="minorHAnsi" w:hAnsiTheme="minorHAnsi" w:cstheme="minorBidi"/>
          <w:sz w:val="22"/>
          <w:szCs w:val="22"/>
        </w:rPr>
        <w:tab/>
      </w:r>
      <w:r>
        <w:t>Knob settings</w:t>
      </w:r>
      <w:r>
        <w:tab/>
      </w:r>
      <w:r w:rsidR="00053C32">
        <w:fldChar w:fldCharType="begin"/>
      </w:r>
      <w:r>
        <w:instrText xml:space="preserve"> PAGEREF _Toc347497861 \h </w:instrText>
      </w:r>
      <w:r w:rsidR="00053C32">
        <w:fldChar w:fldCharType="separate"/>
      </w:r>
      <w:r>
        <w:t>6</w:t>
      </w:r>
      <w:r w:rsidR="00053C32">
        <w:fldChar w:fldCharType="end"/>
      </w:r>
    </w:p>
    <w:p w14:paraId="4BF7CF67"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053C32">
        <w:fldChar w:fldCharType="begin"/>
      </w:r>
      <w:r>
        <w:instrText xml:space="preserve"> PAGEREF _Toc347497862 \h </w:instrText>
      </w:r>
      <w:r w:rsidR="00053C32">
        <w:fldChar w:fldCharType="separate"/>
      </w:r>
      <w:r>
        <w:t>6</w:t>
      </w:r>
      <w:r w:rsidR="00053C32">
        <w:fldChar w:fldCharType="end"/>
      </w:r>
    </w:p>
    <w:p w14:paraId="7CDC8D90"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053C32">
        <w:fldChar w:fldCharType="begin"/>
      </w:r>
      <w:r>
        <w:instrText xml:space="preserve"> PAGEREF _Toc347497863 \h </w:instrText>
      </w:r>
      <w:r w:rsidR="00053C32">
        <w:fldChar w:fldCharType="separate"/>
      </w:r>
      <w:r>
        <w:t>6</w:t>
      </w:r>
      <w:r w:rsidR="00053C32">
        <w:fldChar w:fldCharType="end"/>
      </w:r>
    </w:p>
    <w:p w14:paraId="342FC3C6"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053C32">
        <w:fldChar w:fldCharType="begin"/>
      </w:r>
      <w:r>
        <w:instrText xml:space="preserve"> PAGEREF _Toc347497864 \h </w:instrText>
      </w:r>
      <w:r w:rsidR="00053C32">
        <w:fldChar w:fldCharType="separate"/>
      </w:r>
      <w:r>
        <w:t>6</w:t>
      </w:r>
      <w:r w:rsidR="00053C32">
        <w:fldChar w:fldCharType="end"/>
      </w:r>
    </w:p>
    <w:p w14:paraId="27766384"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053C32">
        <w:fldChar w:fldCharType="begin"/>
      </w:r>
      <w:r>
        <w:instrText xml:space="preserve"> PAGEREF _Toc347497865 \h </w:instrText>
      </w:r>
      <w:r w:rsidR="00053C32">
        <w:fldChar w:fldCharType="separate"/>
      </w:r>
      <w:r>
        <w:t>7</w:t>
      </w:r>
      <w:r w:rsidR="00053C32">
        <w:fldChar w:fldCharType="end"/>
      </w:r>
    </w:p>
    <w:p w14:paraId="03D4779A" w14:textId="77777777" w:rsidR="006A3C25" w:rsidRDefault="006A3C25">
      <w:pPr>
        <w:pStyle w:val="TOC1"/>
        <w:rPr>
          <w:rFonts w:asciiTheme="minorHAnsi" w:hAnsiTheme="minorHAnsi" w:cstheme="minorBidi"/>
          <w:sz w:val="22"/>
          <w:szCs w:val="22"/>
        </w:rPr>
      </w:pPr>
      <w:r>
        <w:t>7</w:t>
      </w:r>
      <w:r>
        <w:rPr>
          <w:rFonts w:asciiTheme="minorHAnsi" w:hAnsiTheme="minorHAnsi" w:cstheme="minorBidi"/>
          <w:sz w:val="22"/>
          <w:szCs w:val="22"/>
        </w:rPr>
        <w:tab/>
      </w:r>
      <w:r>
        <w:t>Functional description</w:t>
      </w:r>
      <w:r>
        <w:tab/>
      </w:r>
      <w:r w:rsidR="00053C32">
        <w:fldChar w:fldCharType="begin"/>
      </w:r>
      <w:r>
        <w:instrText xml:space="preserve"> PAGEREF _Toc347497866 \h </w:instrText>
      </w:r>
      <w:r w:rsidR="00053C32">
        <w:fldChar w:fldCharType="separate"/>
      </w:r>
      <w:r>
        <w:t>8</w:t>
      </w:r>
      <w:r w:rsidR="00053C32">
        <w:fldChar w:fldCharType="end"/>
      </w:r>
    </w:p>
    <w:p w14:paraId="08FD0EB7"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053C32">
        <w:fldChar w:fldCharType="begin"/>
      </w:r>
      <w:r>
        <w:instrText xml:space="preserve"> PAGEREF _Toc347497867 \h </w:instrText>
      </w:r>
      <w:r w:rsidR="00053C32">
        <w:fldChar w:fldCharType="separate"/>
      </w:r>
      <w:r>
        <w:t>8</w:t>
      </w:r>
      <w:r w:rsidR="00053C32">
        <w:fldChar w:fldCharType="end"/>
      </w:r>
    </w:p>
    <w:p w14:paraId="6F2A25B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053C32">
        <w:fldChar w:fldCharType="begin"/>
      </w:r>
      <w:r>
        <w:instrText xml:space="preserve"> PAGEREF _Toc347497868 \h </w:instrText>
      </w:r>
      <w:r w:rsidR="00053C32">
        <w:fldChar w:fldCharType="separate"/>
      </w:r>
      <w:r>
        <w:t>8</w:t>
      </w:r>
      <w:r w:rsidR="00053C32">
        <w:fldChar w:fldCharType="end"/>
      </w:r>
    </w:p>
    <w:p w14:paraId="3EF505BD"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053C32">
        <w:fldChar w:fldCharType="begin"/>
      </w:r>
      <w:r>
        <w:instrText xml:space="preserve"> PAGEREF _Toc347497869 \h </w:instrText>
      </w:r>
      <w:r w:rsidR="00053C32">
        <w:fldChar w:fldCharType="separate"/>
      </w:r>
      <w:r>
        <w:t>8</w:t>
      </w:r>
      <w:r w:rsidR="00053C32">
        <w:fldChar w:fldCharType="end"/>
      </w:r>
    </w:p>
    <w:p w14:paraId="58EA0909"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053C32">
        <w:fldChar w:fldCharType="begin"/>
      </w:r>
      <w:r>
        <w:instrText xml:space="preserve"> PAGEREF _Toc347497870 \h </w:instrText>
      </w:r>
      <w:r w:rsidR="00053C32">
        <w:fldChar w:fldCharType="separate"/>
      </w:r>
      <w:r>
        <w:t>9</w:t>
      </w:r>
      <w:r w:rsidR="00053C32">
        <w:fldChar w:fldCharType="end"/>
      </w:r>
    </w:p>
    <w:p w14:paraId="25699542"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053C32">
        <w:fldChar w:fldCharType="begin"/>
      </w:r>
      <w:r>
        <w:instrText xml:space="preserve"> PAGEREF _Toc347497871 \h </w:instrText>
      </w:r>
      <w:r w:rsidR="00053C32">
        <w:fldChar w:fldCharType="separate"/>
      </w:r>
      <w:r>
        <w:t>9</w:t>
      </w:r>
      <w:r w:rsidR="00053C32">
        <w:fldChar w:fldCharType="end"/>
      </w:r>
    </w:p>
    <w:p w14:paraId="5E8FC989"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053C32">
        <w:fldChar w:fldCharType="begin"/>
      </w:r>
      <w:r>
        <w:instrText xml:space="preserve"> PAGEREF _Toc347497872 \h </w:instrText>
      </w:r>
      <w:r w:rsidR="00053C32">
        <w:fldChar w:fldCharType="separate"/>
      </w:r>
      <w:r>
        <w:t>9</w:t>
      </w:r>
      <w:r w:rsidR="00053C32">
        <w:fldChar w:fldCharType="end"/>
      </w:r>
    </w:p>
    <w:p w14:paraId="4D336E53"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053C32">
        <w:fldChar w:fldCharType="begin"/>
      </w:r>
      <w:r>
        <w:instrText xml:space="preserve"> PAGEREF _Toc347497873 \h </w:instrText>
      </w:r>
      <w:r w:rsidR="00053C32">
        <w:fldChar w:fldCharType="separate"/>
      </w:r>
      <w:r>
        <w:t>9</w:t>
      </w:r>
      <w:r w:rsidR="00053C32">
        <w:fldChar w:fldCharType="end"/>
      </w:r>
    </w:p>
    <w:p w14:paraId="491C5306"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053C32">
        <w:fldChar w:fldCharType="begin"/>
      </w:r>
      <w:r>
        <w:instrText xml:space="preserve"> PAGEREF _Toc347497874 \h </w:instrText>
      </w:r>
      <w:r w:rsidR="00053C32">
        <w:fldChar w:fldCharType="separate"/>
      </w:r>
      <w:r>
        <w:t>10</w:t>
      </w:r>
      <w:r w:rsidR="00053C32">
        <w:fldChar w:fldCharType="end"/>
      </w:r>
    </w:p>
    <w:p w14:paraId="5EA9E418"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053C32">
        <w:fldChar w:fldCharType="begin"/>
      </w:r>
      <w:r>
        <w:instrText xml:space="preserve"> PAGEREF _Toc347497875 \h </w:instrText>
      </w:r>
      <w:r w:rsidR="00053C32">
        <w:fldChar w:fldCharType="separate"/>
      </w:r>
      <w:r>
        <w:t>10</w:t>
      </w:r>
      <w:r w:rsidR="00053C32">
        <w:fldChar w:fldCharType="end"/>
      </w:r>
    </w:p>
    <w:p w14:paraId="36A06188"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053C32">
        <w:fldChar w:fldCharType="begin"/>
      </w:r>
      <w:r>
        <w:instrText xml:space="preserve"> PAGEREF _Toc347497876 \h </w:instrText>
      </w:r>
      <w:r w:rsidR="00053C32">
        <w:fldChar w:fldCharType="separate"/>
      </w:r>
      <w:r>
        <w:t>10</w:t>
      </w:r>
      <w:r w:rsidR="00053C32">
        <w:fldChar w:fldCharType="end"/>
      </w:r>
    </w:p>
    <w:p w14:paraId="41CA7F1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053C32">
        <w:fldChar w:fldCharType="begin"/>
      </w:r>
      <w:r>
        <w:instrText xml:space="preserve"> PAGEREF _Toc347497877 \h </w:instrText>
      </w:r>
      <w:r w:rsidR="00053C32">
        <w:fldChar w:fldCharType="separate"/>
      </w:r>
      <w:r>
        <w:t>10</w:t>
      </w:r>
      <w:r w:rsidR="00053C32">
        <w:fldChar w:fldCharType="end"/>
      </w:r>
    </w:p>
    <w:p w14:paraId="10796ECB"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053C32">
        <w:fldChar w:fldCharType="begin"/>
      </w:r>
      <w:r>
        <w:instrText xml:space="preserve"> PAGEREF _Toc347497878 \h </w:instrText>
      </w:r>
      <w:r w:rsidR="00053C32">
        <w:fldChar w:fldCharType="separate"/>
      </w:r>
      <w:r>
        <w:t>10</w:t>
      </w:r>
      <w:r w:rsidR="00053C32">
        <w:fldChar w:fldCharType="end"/>
      </w:r>
    </w:p>
    <w:p w14:paraId="1D9C1D64"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053C32">
        <w:fldChar w:fldCharType="begin"/>
      </w:r>
      <w:r>
        <w:instrText xml:space="preserve"> PAGEREF _Toc347497879 \h </w:instrText>
      </w:r>
      <w:r w:rsidR="00053C32">
        <w:fldChar w:fldCharType="separate"/>
      </w:r>
      <w:r>
        <w:t>10</w:t>
      </w:r>
      <w:r w:rsidR="00053C32">
        <w:fldChar w:fldCharType="end"/>
      </w:r>
    </w:p>
    <w:p w14:paraId="09204F49"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053C32">
        <w:fldChar w:fldCharType="begin"/>
      </w:r>
      <w:r>
        <w:instrText xml:space="preserve"> PAGEREF _Toc347497880 \h </w:instrText>
      </w:r>
      <w:r w:rsidR="00053C32">
        <w:fldChar w:fldCharType="separate"/>
      </w:r>
      <w:r>
        <w:t>11</w:t>
      </w:r>
      <w:r w:rsidR="00053C32">
        <w:fldChar w:fldCharType="end"/>
      </w:r>
    </w:p>
    <w:p w14:paraId="378E61B6"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053C32">
        <w:fldChar w:fldCharType="begin"/>
      </w:r>
      <w:r>
        <w:instrText xml:space="preserve"> PAGEREF _Toc347497881 \h </w:instrText>
      </w:r>
      <w:r w:rsidR="00053C32">
        <w:fldChar w:fldCharType="separate"/>
      </w:r>
      <w:r>
        <w:t>11</w:t>
      </w:r>
      <w:r w:rsidR="00053C32">
        <w:fldChar w:fldCharType="end"/>
      </w:r>
    </w:p>
    <w:p w14:paraId="6C4753D0" w14:textId="77777777" w:rsidR="006A3C25" w:rsidRDefault="006A3C25">
      <w:pPr>
        <w:pStyle w:val="TOC1"/>
        <w:rPr>
          <w:rFonts w:asciiTheme="minorHAnsi" w:hAnsiTheme="minorHAnsi" w:cstheme="minorBidi"/>
          <w:sz w:val="22"/>
          <w:szCs w:val="22"/>
        </w:rPr>
      </w:pPr>
      <w:r>
        <w:t>8</w:t>
      </w:r>
      <w:r>
        <w:rPr>
          <w:rFonts w:asciiTheme="minorHAnsi" w:hAnsiTheme="minorHAnsi" w:cstheme="minorBidi"/>
          <w:sz w:val="22"/>
          <w:szCs w:val="22"/>
        </w:rPr>
        <w:tab/>
      </w:r>
      <w:r>
        <w:t>Instructions for completing the PICS proforma</w:t>
      </w:r>
      <w:r>
        <w:tab/>
      </w:r>
      <w:r w:rsidR="00053C32">
        <w:fldChar w:fldCharType="begin"/>
      </w:r>
      <w:r>
        <w:instrText xml:space="preserve"> PAGEREF _Toc347497882 \h </w:instrText>
      </w:r>
      <w:r w:rsidR="00053C32">
        <w:fldChar w:fldCharType="separate"/>
      </w:r>
      <w:r>
        <w:t>13</w:t>
      </w:r>
      <w:r w:rsidR="00053C32">
        <w:fldChar w:fldCharType="end"/>
      </w:r>
    </w:p>
    <w:p w14:paraId="07674475" w14:textId="77777777" w:rsidR="006A3C25" w:rsidRDefault="006A3C25">
      <w:pPr>
        <w:pStyle w:val="TOC1"/>
        <w:rPr>
          <w:rFonts w:asciiTheme="minorHAnsi" w:hAnsiTheme="minorHAnsi" w:cstheme="minorBidi"/>
          <w:sz w:val="22"/>
          <w:szCs w:val="22"/>
        </w:rPr>
      </w:pPr>
      <w:r>
        <w:t>9</w:t>
      </w:r>
      <w:r>
        <w:rPr>
          <w:rFonts w:asciiTheme="minorHAnsi" w:hAnsiTheme="minorHAnsi" w:cstheme="minorBidi"/>
          <w:sz w:val="22"/>
          <w:szCs w:val="22"/>
        </w:rPr>
        <w:tab/>
      </w:r>
      <w:r>
        <w:t>Identification of the implementation</w:t>
      </w:r>
      <w:r>
        <w:tab/>
      </w:r>
      <w:r w:rsidR="00053C32">
        <w:fldChar w:fldCharType="begin"/>
      </w:r>
      <w:r>
        <w:instrText xml:space="preserve"> PAGEREF _Toc347497883 \h </w:instrText>
      </w:r>
      <w:r w:rsidR="00053C32">
        <w:fldChar w:fldCharType="separate"/>
      </w:r>
      <w:r>
        <w:t>14</w:t>
      </w:r>
      <w:r w:rsidR="00053C32">
        <w:fldChar w:fldCharType="end"/>
      </w:r>
    </w:p>
    <w:p w14:paraId="1FB9F394" w14:textId="77777777" w:rsidR="006A3C25" w:rsidRDefault="006A3C25">
      <w:pPr>
        <w:pStyle w:val="TOC1"/>
        <w:rPr>
          <w:rFonts w:asciiTheme="minorHAnsi" w:hAnsiTheme="minorHAnsi" w:cstheme="minorBidi"/>
          <w:sz w:val="22"/>
          <w:szCs w:val="22"/>
        </w:rPr>
      </w:pPr>
      <w:r w:rsidRPr="00522131">
        <w:rPr>
          <w:lang w:val="fr-FR"/>
        </w:rPr>
        <w:t>10</w:t>
      </w:r>
      <w:r>
        <w:rPr>
          <w:rFonts w:asciiTheme="minorHAnsi" w:hAnsiTheme="minorHAnsi" w:cstheme="minorBidi"/>
          <w:sz w:val="22"/>
          <w:szCs w:val="22"/>
        </w:rPr>
        <w:tab/>
      </w:r>
      <w:r w:rsidRPr="00522131">
        <w:rPr>
          <w:lang w:val="fr-FR"/>
        </w:rPr>
        <w:t>Protocol implementation conformance statement (PICS) proforma</w:t>
      </w:r>
      <w:r>
        <w:tab/>
      </w:r>
      <w:r w:rsidR="00053C32">
        <w:fldChar w:fldCharType="begin"/>
      </w:r>
      <w:r>
        <w:instrText xml:space="preserve"> PAGEREF _Toc347497884 \h </w:instrText>
      </w:r>
      <w:r w:rsidR="00053C32">
        <w:fldChar w:fldCharType="separate"/>
      </w:r>
      <w:r>
        <w:t>15</w:t>
      </w:r>
      <w:r w:rsidR="00053C32">
        <w:fldChar w:fldCharType="end"/>
      </w:r>
    </w:p>
    <w:p w14:paraId="3BC23BA6"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053C32">
        <w:fldChar w:fldCharType="begin"/>
      </w:r>
      <w:r>
        <w:instrText xml:space="preserve"> PAGEREF _Toc347497885 \h </w:instrText>
      </w:r>
      <w:r w:rsidR="00053C32">
        <w:fldChar w:fldCharType="separate"/>
      </w:r>
      <w:r>
        <w:t>15</w:t>
      </w:r>
      <w:r w:rsidR="00053C32">
        <w:fldChar w:fldCharType="end"/>
      </w:r>
    </w:p>
    <w:p w14:paraId="257722B4"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053C32">
        <w:fldChar w:fldCharType="begin"/>
      </w:r>
      <w:r>
        <w:instrText xml:space="preserve"> PAGEREF _Toc347497886 \h </w:instrText>
      </w:r>
      <w:r w:rsidR="00053C32">
        <w:fldChar w:fldCharType="separate"/>
      </w:r>
      <w:r>
        <w:t>15</w:t>
      </w:r>
      <w:r w:rsidR="00053C32">
        <w:fldChar w:fldCharType="end"/>
      </w:r>
    </w:p>
    <w:p w14:paraId="667B0D3C"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053C32">
        <w:fldChar w:fldCharType="begin"/>
      </w:r>
      <w:r>
        <w:instrText xml:space="preserve"> PAGEREF _Toc347497887 \h </w:instrText>
      </w:r>
      <w:r w:rsidR="00053C32">
        <w:fldChar w:fldCharType="separate"/>
      </w:r>
      <w:r>
        <w:t>16</w:t>
      </w:r>
      <w:r w:rsidR="00053C32">
        <w:fldChar w:fldCharType="end"/>
      </w:r>
    </w:p>
    <w:p w14:paraId="19B79955"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053C32">
        <w:fldChar w:fldCharType="begin"/>
      </w:r>
      <w:r>
        <w:instrText xml:space="preserve"> PAGEREF _Toc347497888 \h </w:instrText>
      </w:r>
      <w:r w:rsidR="00053C32">
        <w:fldChar w:fldCharType="separate"/>
      </w:r>
      <w:r>
        <w:t>16</w:t>
      </w:r>
      <w:r w:rsidR="00053C32">
        <w:fldChar w:fldCharType="end"/>
      </w:r>
    </w:p>
    <w:p w14:paraId="3381FFE3"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053C32">
        <w:fldChar w:fldCharType="begin"/>
      </w:r>
      <w:r>
        <w:instrText xml:space="preserve"> PAGEREF _Toc347497889 \h </w:instrText>
      </w:r>
      <w:r w:rsidR="00053C32">
        <w:fldChar w:fldCharType="separate"/>
      </w:r>
      <w:r>
        <w:t>17</w:t>
      </w:r>
      <w:r w:rsidR="00053C32">
        <w:fldChar w:fldCharType="end"/>
      </w:r>
    </w:p>
    <w:p w14:paraId="1D426F2C"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053C32">
        <w:fldChar w:fldCharType="begin"/>
      </w:r>
      <w:r>
        <w:instrText xml:space="preserve"> PAGEREF _Toc347497890 \h </w:instrText>
      </w:r>
      <w:r w:rsidR="00053C32">
        <w:fldChar w:fldCharType="separate"/>
      </w:r>
      <w:r>
        <w:t>18</w:t>
      </w:r>
      <w:r w:rsidR="00053C32">
        <w:fldChar w:fldCharType="end"/>
      </w:r>
    </w:p>
    <w:p w14:paraId="18AFBE4F"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053C32">
        <w:fldChar w:fldCharType="begin"/>
      </w:r>
      <w:r>
        <w:instrText xml:space="preserve"> PAGEREF _Toc347497891 \h </w:instrText>
      </w:r>
      <w:r w:rsidR="00053C32">
        <w:fldChar w:fldCharType="separate"/>
      </w:r>
      <w:r>
        <w:t>33</w:t>
      </w:r>
      <w:r w:rsidR="00053C32">
        <w:fldChar w:fldCharType="end"/>
      </w:r>
    </w:p>
    <w:p w14:paraId="29248F94"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053C32">
        <w:fldChar w:fldCharType="begin"/>
      </w:r>
      <w:r>
        <w:instrText xml:space="preserve"> PAGEREF _Toc347497892 \h </w:instrText>
      </w:r>
      <w:r w:rsidR="00053C32">
        <w:fldChar w:fldCharType="separate"/>
      </w:r>
      <w:r>
        <w:t>33</w:t>
      </w:r>
      <w:r w:rsidR="00053C32">
        <w:fldChar w:fldCharType="end"/>
      </w:r>
    </w:p>
    <w:p w14:paraId="7AA4E10D"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053C32">
        <w:fldChar w:fldCharType="begin"/>
      </w:r>
      <w:r>
        <w:instrText xml:space="preserve"> PAGEREF _Toc347497893 \h </w:instrText>
      </w:r>
      <w:r w:rsidR="00053C32">
        <w:fldChar w:fldCharType="separate"/>
      </w:r>
      <w:r>
        <w:t>33</w:t>
      </w:r>
      <w:r w:rsidR="00053C32">
        <w:fldChar w:fldCharType="end"/>
      </w:r>
    </w:p>
    <w:p w14:paraId="225AAA15"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053C32">
        <w:fldChar w:fldCharType="begin"/>
      </w:r>
      <w:r>
        <w:instrText xml:space="preserve"> PAGEREF _Toc347497894 \h </w:instrText>
      </w:r>
      <w:r w:rsidR="00053C32">
        <w:fldChar w:fldCharType="separate"/>
      </w:r>
      <w:r>
        <w:t>54</w:t>
      </w:r>
      <w:r w:rsidR="00053C32">
        <w:fldChar w:fldCharType="end"/>
      </w:r>
    </w:p>
    <w:p w14:paraId="0B3BB2EF"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053C32">
        <w:fldChar w:fldCharType="begin"/>
      </w:r>
      <w:r>
        <w:instrText xml:space="preserve"> PAGEREF _Toc347497895 \h </w:instrText>
      </w:r>
      <w:r w:rsidR="00053C32">
        <w:fldChar w:fldCharType="separate"/>
      </w:r>
      <w:r>
        <w:t>54</w:t>
      </w:r>
      <w:r w:rsidR="00053C32">
        <w:fldChar w:fldCharType="end"/>
      </w:r>
    </w:p>
    <w:p w14:paraId="0C4C435C"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053C32">
        <w:fldChar w:fldCharType="begin"/>
      </w:r>
      <w:r>
        <w:instrText xml:space="preserve"> PAGEREF _Toc347497896 \h </w:instrText>
      </w:r>
      <w:r w:rsidR="00053C32">
        <w:fldChar w:fldCharType="separate"/>
      </w:r>
      <w:r>
        <w:t>55</w:t>
      </w:r>
      <w:r w:rsidR="00053C32">
        <w:fldChar w:fldCharType="end"/>
      </w:r>
    </w:p>
    <w:p w14:paraId="64C0CD4D"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053C32">
        <w:fldChar w:fldCharType="begin"/>
      </w:r>
      <w:r>
        <w:instrText xml:space="preserve"> PAGEREF _Toc347497897 \h </w:instrText>
      </w:r>
      <w:r w:rsidR="00053C32">
        <w:fldChar w:fldCharType="separate"/>
      </w:r>
      <w:r>
        <w:t>56</w:t>
      </w:r>
      <w:r w:rsidR="00053C32">
        <w:fldChar w:fldCharType="end"/>
      </w:r>
    </w:p>
    <w:p w14:paraId="5390FB9B"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053C32">
        <w:fldChar w:fldCharType="begin"/>
      </w:r>
      <w:r>
        <w:instrText xml:space="preserve"> PAGEREF _Toc347497898 \h </w:instrText>
      </w:r>
      <w:r w:rsidR="00053C32">
        <w:fldChar w:fldCharType="separate"/>
      </w:r>
      <w:r>
        <w:t>56</w:t>
      </w:r>
      <w:r w:rsidR="00053C32">
        <w:fldChar w:fldCharType="end"/>
      </w:r>
    </w:p>
    <w:p w14:paraId="7C115414"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053C32">
        <w:fldChar w:fldCharType="begin"/>
      </w:r>
      <w:r>
        <w:instrText xml:space="preserve"> PAGEREF _Toc347497899 \h </w:instrText>
      </w:r>
      <w:r w:rsidR="00053C32">
        <w:fldChar w:fldCharType="separate"/>
      </w:r>
      <w:r>
        <w:t>58</w:t>
      </w:r>
      <w:r w:rsidR="00053C32">
        <w:fldChar w:fldCharType="end"/>
      </w:r>
    </w:p>
    <w:p w14:paraId="3FD37D40"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053C32">
        <w:fldChar w:fldCharType="begin"/>
      </w:r>
      <w:r>
        <w:instrText xml:space="preserve"> PAGEREF _Toc347497900 \h </w:instrText>
      </w:r>
      <w:r w:rsidR="00053C32">
        <w:fldChar w:fldCharType="separate"/>
      </w:r>
      <w:r>
        <w:t>60</w:t>
      </w:r>
      <w:r w:rsidR="00053C32">
        <w:fldChar w:fldCharType="end"/>
      </w:r>
    </w:p>
    <w:p w14:paraId="2F78CF00"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053C32">
        <w:fldChar w:fldCharType="begin"/>
      </w:r>
      <w:r>
        <w:instrText xml:space="preserve"> PAGEREF _Toc347497901 \h </w:instrText>
      </w:r>
      <w:r w:rsidR="00053C32">
        <w:fldChar w:fldCharType="separate"/>
      </w:r>
      <w:r>
        <w:t>65</w:t>
      </w:r>
      <w:r w:rsidR="00053C32">
        <w:fldChar w:fldCharType="end"/>
      </w:r>
    </w:p>
    <w:p w14:paraId="48AA092B"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053C32">
        <w:fldChar w:fldCharType="begin"/>
      </w:r>
      <w:r>
        <w:instrText xml:space="preserve"> PAGEREF _Toc347497902 \h </w:instrText>
      </w:r>
      <w:r w:rsidR="00053C32">
        <w:fldChar w:fldCharType="separate"/>
      </w:r>
      <w:r>
        <w:t>70</w:t>
      </w:r>
      <w:r w:rsidR="00053C32">
        <w:fldChar w:fldCharType="end"/>
      </w:r>
    </w:p>
    <w:p w14:paraId="3E2E8C1D"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053C32">
        <w:fldChar w:fldCharType="begin"/>
      </w:r>
      <w:r>
        <w:instrText xml:space="preserve"> PAGEREF _Toc347497903 \h </w:instrText>
      </w:r>
      <w:r w:rsidR="00053C32">
        <w:fldChar w:fldCharType="separate"/>
      </w:r>
      <w:r>
        <w:t>70</w:t>
      </w:r>
      <w:r w:rsidR="00053C32">
        <w:fldChar w:fldCharType="end"/>
      </w:r>
    </w:p>
    <w:p w14:paraId="1AC2180B"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053C32">
        <w:fldChar w:fldCharType="begin"/>
      </w:r>
      <w:r>
        <w:instrText xml:space="preserve"> PAGEREF _Toc347497904 \h </w:instrText>
      </w:r>
      <w:r w:rsidR="00053C32">
        <w:fldChar w:fldCharType="separate"/>
      </w:r>
      <w:r>
        <w:t>70</w:t>
      </w:r>
      <w:r w:rsidR="00053C32">
        <w:fldChar w:fldCharType="end"/>
      </w:r>
    </w:p>
    <w:p w14:paraId="232119DE"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053C32">
        <w:fldChar w:fldCharType="begin"/>
      </w:r>
      <w:r>
        <w:instrText xml:space="preserve"> PAGEREF _Toc347497905 \h </w:instrText>
      </w:r>
      <w:r w:rsidR="00053C32">
        <w:fldChar w:fldCharType="separate"/>
      </w:r>
      <w:r>
        <w:t>71</w:t>
      </w:r>
      <w:r w:rsidR="00053C32">
        <w:fldChar w:fldCharType="end"/>
      </w:r>
    </w:p>
    <w:p w14:paraId="47EA1225" w14:textId="77777777" w:rsidR="00352BD4" w:rsidRDefault="00053C32">
      <w:pPr>
        <w:pStyle w:val="TOC1"/>
      </w:pPr>
      <w:r>
        <w:fldChar w:fldCharType="end"/>
      </w:r>
    </w:p>
    <w:p w14:paraId="79C6EDA1" w14:textId="77777777" w:rsidR="00352BD4" w:rsidRDefault="00352BD4">
      <w:pPr>
        <w:pStyle w:val="Heading1List"/>
      </w:pPr>
      <w:r>
        <w:lastRenderedPageBreak/>
        <w:t>List of Tables</w:t>
      </w:r>
    </w:p>
    <w:p w14:paraId="5F9731AC" w14:textId="77777777" w:rsidR="00D65FA0" w:rsidRDefault="00053C32">
      <w:pPr>
        <w:pStyle w:val="TableofFigures"/>
        <w:rPr>
          <w:rFonts w:asciiTheme="minorHAnsi"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14:paraId="46597ACF" w14:textId="77777777" w:rsidR="00D65FA0" w:rsidRDefault="00D65FA0">
      <w:pPr>
        <w:pStyle w:val="TableofFigures"/>
        <w:rPr>
          <w:rFonts w:asciiTheme="minorHAnsi" w:hAnsiTheme="minorHAnsi" w:cstheme="minorBidi"/>
          <w:sz w:val="22"/>
          <w:szCs w:val="22"/>
        </w:rPr>
      </w:pPr>
      <w:r>
        <w:t>Table 2 – Network settings for this feature set</w:t>
      </w:r>
      <w:r>
        <w:tab/>
      </w:r>
      <w:r w:rsidR="00053C32">
        <w:fldChar w:fldCharType="begin"/>
      </w:r>
      <w:r>
        <w:instrText xml:space="preserve"> PAGEREF _Toc343781189 \h </w:instrText>
      </w:r>
      <w:r w:rsidR="00053C32">
        <w:fldChar w:fldCharType="separate"/>
      </w:r>
      <w:r w:rsidR="00521176">
        <w:t>6</w:t>
      </w:r>
      <w:r w:rsidR="00053C32">
        <w:fldChar w:fldCharType="end"/>
      </w:r>
    </w:p>
    <w:p w14:paraId="71C9438B" w14:textId="77777777" w:rsidR="00D65FA0" w:rsidRDefault="00D65FA0">
      <w:pPr>
        <w:pStyle w:val="TableofFigures"/>
        <w:rPr>
          <w:rFonts w:asciiTheme="minorHAnsi" w:hAnsiTheme="minorHAnsi" w:cstheme="minorBidi"/>
          <w:sz w:val="22"/>
          <w:szCs w:val="22"/>
        </w:rPr>
      </w:pPr>
      <w:r>
        <w:t>Table 3</w:t>
      </w:r>
      <w:r w:rsidRPr="009A1664">
        <w:rPr>
          <w:lang w:val="en-GB"/>
        </w:rPr>
        <w:t xml:space="preserve"> – Application settings for this feature set</w:t>
      </w:r>
      <w:r>
        <w:tab/>
      </w:r>
      <w:r w:rsidR="00053C32">
        <w:fldChar w:fldCharType="begin"/>
      </w:r>
      <w:r>
        <w:instrText xml:space="preserve"> PAGEREF _Toc343781190 \h </w:instrText>
      </w:r>
      <w:r w:rsidR="00053C32">
        <w:fldChar w:fldCharType="separate"/>
      </w:r>
      <w:r w:rsidR="00521176">
        <w:t>6</w:t>
      </w:r>
      <w:r w:rsidR="00053C32">
        <w:fldChar w:fldCharType="end"/>
      </w:r>
    </w:p>
    <w:p w14:paraId="51311E5C" w14:textId="77777777" w:rsidR="00D65FA0" w:rsidRDefault="00D65FA0">
      <w:pPr>
        <w:pStyle w:val="TableofFigures"/>
        <w:rPr>
          <w:rFonts w:asciiTheme="minorHAnsi" w:hAnsiTheme="minorHAnsi" w:cstheme="minorBidi"/>
          <w:sz w:val="22"/>
          <w:szCs w:val="22"/>
        </w:rPr>
      </w:pPr>
      <w:r>
        <w:t>Table 4</w:t>
      </w:r>
      <w:r w:rsidRPr="009A1664">
        <w:rPr>
          <w:lang w:val="en-GB"/>
        </w:rPr>
        <w:t xml:space="preserve"> – Security settings for this feature set</w:t>
      </w:r>
      <w:r>
        <w:tab/>
      </w:r>
      <w:r w:rsidR="00053C32">
        <w:fldChar w:fldCharType="begin"/>
      </w:r>
      <w:r>
        <w:instrText xml:space="preserve"> PAGEREF _Toc343781191 \h </w:instrText>
      </w:r>
      <w:r w:rsidR="00053C32">
        <w:fldChar w:fldCharType="separate"/>
      </w:r>
      <w:r w:rsidR="00521176">
        <w:t>7</w:t>
      </w:r>
      <w:r w:rsidR="00053C32">
        <w:fldChar w:fldCharType="end"/>
      </w:r>
    </w:p>
    <w:p w14:paraId="64669ACB" w14:textId="77777777" w:rsidR="00352BD4" w:rsidRDefault="00053C32">
      <w:r>
        <w:rPr>
          <w:noProof/>
        </w:rPr>
        <w:fldChar w:fldCharType="end"/>
      </w:r>
    </w:p>
    <w:p w14:paraId="4F4D42C0" w14:textId="77777777" w:rsidR="00352BD4" w:rsidRDefault="00352BD4">
      <w:pPr>
        <w:pStyle w:val="Heading1List"/>
      </w:pPr>
      <w:r>
        <w:lastRenderedPageBreak/>
        <w:t>Change history</w:t>
      </w:r>
    </w:p>
    <w:p w14:paraId="620693E5" w14:textId="77777777" w:rsidR="00352BD4" w:rsidRDefault="00053C32">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164915B" w14:textId="77777777" w:rsidR="00352BD4" w:rsidRDefault="00352BD4">
      <w:pPr>
        <w:pStyle w:val="Caption-Table"/>
      </w:pPr>
      <w:bookmarkStart w:id="2" w:name="_Ref72208518"/>
      <w:bookmarkStart w:id="3" w:name="_Toc343781188"/>
      <w:r>
        <w:t xml:space="preserve">Table </w:t>
      </w:r>
      <w:r w:rsidR="00053C32">
        <w:fldChar w:fldCharType="begin"/>
      </w:r>
      <w:r w:rsidR="007E148C">
        <w:instrText xml:space="preserve"> SEQ Table \* ARABIC </w:instrText>
      </w:r>
      <w:r w:rsidR="00053C32">
        <w:fldChar w:fldCharType="separate"/>
      </w:r>
      <w:r w:rsidR="00521176">
        <w:rPr>
          <w:noProof/>
        </w:rPr>
        <w:t>1</w:t>
      </w:r>
      <w:r w:rsidR="00053C32">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7E2383EE" w14:textId="77777777" w:rsidTr="009F78BD">
        <w:trPr>
          <w:jc w:val="center"/>
        </w:trPr>
        <w:tc>
          <w:tcPr>
            <w:tcW w:w="1083" w:type="dxa"/>
            <w:tcBorders>
              <w:top w:val="single" w:sz="12" w:space="0" w:color="auto"/>
              <w:bottom w:val="single" w:sz="12" w:space="0" w:color="auto"/>
            </w:tcBorders>
          </w:tcPr>
          <w:p w14:paraId="7A292FBD" w14:textId="77777777" w:rsidR="00352BD4" w:rsidRDefault="00352BD4">
            <w:pPr>
              <w:pStyle w:val="TableHeading"/>
            </w:pPr>
            <w:r>
              <w:t>Revision</w:t>
            </w:r>
          </w:p>
        </w:tc>
        <w:tc>
          <w:tcPr>
            <w:tcW w:w="6002" w:type="dxa"/>
            <w:tcBorders>
              <w:top w:val="single" w:sz="12" w:space="0" w:color="auto"/>
              <w:bottom w:val="single" w:sz="12" w:space="0" w:color="auto"/>
            </w:tcBorders>
          </w:tcPr>
          <w:p w14:paraId="19196424" w14:textId="77777777" w:rsidR="00352BD4" w:rsidRDefault="00352BD4">
            <w:pPr>
              <w:pStyle w:val="TableHeading"/>
            </w:pPr>
            <w:r>
              <w:t>Description</w:t>
            </w:r>
          </w:p>
        </w:tc>
      </w:tr>
      <w:tr w:rsidR="00352BD4" w14:paraId="1FBEC961"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3892CE9"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08CAC67" w14:textId="77777777" w:rsidR="00352BD4" w:rsidRDefault="00E14F67">
            <w:pPr>
              <w:pStyle w:val="Body"/>
            </w:pPr>
            <w:r>
              <w:t>Original version as a merge of 064321r08, 074855r04, 04319r01, 04300r08, 043171r04, 064147r07</w:t>
            </w:r>
            <w:r w:rsidR="00352BD4">
              <w:t>.</w:t>
            </w:r>
          </w:p>
        </w:tc>
      </w:tr>
      <w:tr w:rsidR="00A57E85" w14:paraId="61CDE10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5405F88"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19DE7AE" w14:textId="77777777" w:rsidR="00A57E85" w:rsidRDefault="00A57E85">
            <w:pPr>
              <w:pStyle w:val="Body"/>
            </w:pPr>
            <w:r>
              <w:t xml:space="preserve">Snapshot version provided to Core Stack and Qualification Working Groups to validate format of the combined document </w:t>
            </w:r>
          </w:p>
        </w:tc>
      </w:tr>
      <w:tr w:rsidR="009F78BD" w14:paraId="4A793430"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323F2CE0"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3CA96AF6" w14:textId="77777777" w:rsidR="009F78BD" w:rsidRDefault="009F78BD">
            <w:pPr>
              <w:pStyle w:val="Body"/>
            </w:pPr>
            <w:r>
              <w:t>Major PICS update following many test events.  Overhaul of the formatting.</w:t>
            </w:r>
          </w:p>
        </w:tc>
      </w:tr>
      <w:tr w:rsidR="00992BDD" w14:paraId="44F2C40D"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26D3E098"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295BE1D0" w14:textId="77777777" w:rsidR="00992BDD" w:rsidRDefault="00992BDD">
            <w:pPr>
              <w:pStyle w:val="Body"/>
            </w:pPr>
            <w:r>
              <w:t>Final updates during the June 2008 ZigBee members meeting in Atlanta.</w:t>
            </w:r>
          </w:p>
        </w:tc>
      </w:tr>
      <w:tr w:rsidR="0022467A" w14:paraId="2E3F6413"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3057F83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39DB5457" w14:textId="77777777" w:rsidR="0022467A" w:rsidRDefault="0022467A" w:rsidP="0082717D">
            <w:pPr>
              <w:pStyle w:val="Body"/>
            </w:pPr>
            <w:r>
              <w:t xml:space="preserve">Update for the ZigBee </w:t>
            </w:r>
            <w:r w:rsidR="00D9353F">
              <w:t>PRO</w:t>
            </w:r>
            <w:r>
              <w:t xml:space="preserve"> R20 specification and </w:t>
            </w:r>
            <w:r w:rsidR="0082717D">
              <w:t>Sub-</w:t>
            </w:r>
            <w:proofErr w:type="spellStart"/>
            <w:r w:rsidR="0082717D">
              <w:t>ghz</w:t>
            </w:r>
            <w:proofErr w:type="spellEnd"/>
            <w:r>
              <w:t xml:space="preserve"> PICs items.</w:t>
            </w:r>
          </w:p>
        </w:tc>
      </w:tr>
      <w:tr w:rsidR="00CE22CC" w14:paraId="4CC737B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50EEF7E8"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7AA9524C"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11B0C53E" w14:textId="77777777" w:rsidR="00352BD4" w:rsidRDefault="00352BD4">
      <w:pPr>
        <w:pStyle w:val="Body"/>
        <w:rPr>
          <w:lang w:eastAsia="ja-JP"/>
        </w:rPr>
      </w:pPr>
    </w:p>
    <w:p w14:paraId="458B8EA0" w14:textId="77777777" w:rsidR="00352BD4" w:rsidRDefault="00352BD4">
      <w:pPr>
        <w:pStyle w:val="Body"/>
        <w:rPr>
          <w:lang w:eastAsia="ja-JP"/>
        </w:rPr>
      </w:pPr>
    </w:p>
    <w:p w14:paraId="15EB6552"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029AC26D"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06217597"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CA8D8DB" w14:textId="77777777" w:rsidR="00352BD4" w:rsidRDefault="00352BD4">
      <w:pPr>
        <w:pStyle w:val="Heading2"/>
        <w:rPr>
          <w:lang w:eastAsia="ja-JP"/>
        </w:rPr>
      </w:pPr>
      <w:bookmarkStart w:id="7" w:name="_Toc347497853"/>
      <w:r>
        <w:rPr>
          <w:lang w:eastAsia="ja-JP"/>
        </w:rPr>
        <w:t>Scope</w:t>
      </w:r>
      <w:bookmarkEnd w:id="7"/>
    </w:p>
    <w:p w14:paraId="04942078" w14:textId="77777777" w:rsidR="00D71065" w:rsidRPr="00D71065" w:rsidRDefault="00D71065" w:rsidP="00D71065">
      <w:pPr>
        <w:pStyle w:val="Body"/>
        <w:rPr>
          <w:lang w:eastAsia="ja-JP"/>
        </w:rPr>
      </w:pPr>
      <w:r>
        <w:t xml:space="preserve">This document provides the protocol implementation conformance statement (PICS) </w:t>
      </w:r>
      <w:proofErr w:type="spellStart"/>
      <w:r>
        <w:t>proforma</w:t>
      </w:r>
      <w:proofErr w:type="spellEnd"/>
      <w:r>
        <w:t xml:space="preserve"> for ZigBee specification (05</w:t>
      </w:r>
      <w:r w:rsidR="000B29D8">
        <w:t>-</w:t>
      </w:r>
      <w:r>
        <w:t>3474r</w:t>
      </w:r>
      <w:r w:rsidR="00837332">
        <w:t>20</w:t>
      </w:r>
      <w:r>
        <w:t>) in compliance with the relevant requirements, and in accordance with the relevant guidance, given in ISO/IEC 9646-7.</w:t>
      </w:r>
    </w:p>
    <w:p w14:paraId="41AE5AC2" w14:textId="77777777" w:rsidR="00352BD4" w:rsidRDefault="00352BD4">
      <w:pPr>
        <w:pStyle w:val="Heading2"/>
        <w:rPr>
          <w:lang w:eastAsia="ja-JP"/>
        </w:rPr>
      </w:pPr>
      <w:bookmarkStart w:id="8" w:name="_Toc347497854"/>
      <w:r>
        <w:rPr>
          <w:lang w:eastAsia="ja-JP"/>
        </w:rPr>
        <w:t>Purpose</w:t>
      </w:r>
      <w:bookmarkEnd w:id="8"/>
    </w:p>
    <w:p w14:paraId="58DCA309" w14:textId="77777777" w:rsidR="00D71065" w:rsidRDefault="00D71065" w:rsidP="00D71065">
      <w:r>
        <w:t xml:space="preserve">The supplier of a protocol implementation claiming to conform to the ZigBee standard shall complete the following PICS </w:t>
      </w:r>
      <w:proofErr w:type="spellStart"/>
      <w:r>
        <w:t>proforma</w:t>
      </w:r>
      <w:proofErr w:type="spellEnd"/>
      <w:r>
        <w:t xml:space="preserve"> and accompany it with the information necessary to identify fully both the supplier and the implementation.</w:t>
      </w:r>
    </w:p>
    <w:p w14:paraId="236772F4" w14:textId="77777777" w:rsidR="00D71065" w:rsidRDefault="00D71065" w:rsidP="00D71065"/>
    <w:p w14:paraId="52B1B695"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06B657F6" w14:textId="77777777" w:rsidR="00352BD4" w:rsidRDefault="00352BD4">
      <w:pPr>
        <w:pStyle w:val="Heading1"/>
      </w:pPr>
      <w:bookmarkStart w:id="9" w:name="_Toc347497855"/>
      <w:r>
        <w:lastRenderedPageBreak/>
        <w:t>References</w:t>
      </w:r>
      <w:bookmarkEnd w:id="5"/>
      <w:bookmarkEnd w:id="6"/>
      <w:bookmarkEnd w:id="9"/>
    </w:p>
    <w:p w14:paraId="1C592613"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2316791A" w14:textId="77777777" w:rsidR="00352BD4" w:rsidRDefault="00352BD4">
      <w:pPr>
        <w:pStyle w:val="Heading2"/>
      </w:pPr>
      <w:bookmarkStart w:id="10" w:name="_Toc347497856"/>
      <w:r>
        <w:t>ZigBee Alliance documents</w:t>
      </w:r>
      <w:bookmarkEnd w:id="10"/>
    </w:p>
    <w:p w14:paraId="303097E3"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533FB73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E643AA1"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762A0C2D"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6220472" w14:textId="77777777" w:rsidR="00352BD4" w:rsidRDefault="00352BD4">
      <w:pPr>
        <w:pStyle w:val="Heading2"/>
      </w:pPr>
      <w:bookmarkStart w:id="21" w:name="_Toc347497857"/>
      <w:r>
        <w:t>IEEE documents</w:t>
      </w:r>
      <w:bookmarkEnd w:id="21"/>
    </w:p>
    <w:p w14:paraId="22116B0C"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Start w:id="23" w:name="REF_IEEE754"/>
      <w:bookmarkEnd w:id="22"/>
    </w:p>
    <w:p w14:paraId="114478D7"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416CFC24" w14:textId="77777777">
        <w:tc>
          <w:tcPr>
            <w:tcW w:w="2718" w:type="dxa"/>
          </w:tcPr>
          <w:p w14:paraId="0ADC7C8B" w14:textId="77777777" w:rsidR="00352BD4" w:rsidRDefault="00A57E85">
            <w:pPr>
              <w:pStyle w:val="Body"/>
              <w:rPr>
                <w:b/>
                <w:lang w:eastAsia="ja-JP"/>
              </w:rPr>
            </w:pPr>
            <w:r>
              <w:rPr>
                <w:b/>
                <w:lang w:eastAsia="ja-JP"/>
              </w:rPr>
              <w:t>Feature set</w:t>
            </w:r>
          </w:p>
        </w:tc>
        <w:tc>
          <w:tcPr>
            <w:tcW w:w="5805" w:type="dxa"/>
          </w:tcPr>
          <w:p w14:paraId="47A288F5"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053C32">
              <w:rPr>
                <w:lang w:eastAsia="ja-JP"/>
              </w:rPr>
              <w:fldChar w:fldCharType="begin"/>
            </w:r>
            <w:r>
              <w:rPr>
                <w:lang w:eastAsia="ja-JP"/>
              </w:rPr>
              <w:instrText xml:space="preserve"> REF _Ref15015166 \r \h </w:instrText>
            </w:r>
            <w:r w:rsidR="00053C32">
              <w:rPr>
                <w:lang w:eastAsia="ja-JP"/>
              </w:rPr>
            </w:r>
            <w:r w:rsidR="00053C32">
              <w:rPr>
                <w:lang w:eastAsia="ja-JP"/>
              </w:rPr>
              <w:fldChar w:fldCharType="separate"/>
            </w:r>
            <w:r w:rsidR="00521176">
              <w:rPr>
                <w:lang w:eastAsia="ja-JP"/>
              </w:rPr>
              <w:t>[R2]</w:t>
            </w:r>
            <w:r w:rsidR="00053C32">
              <w:rPr>
                <w:lang w:eastAsia="ja-JP"/>
              </w:rPr>
              <w:fldChar w:fldCharType="end"/>
            </w:r>
            <w:r>
              <w:rPr>
                <w:lang w:eastAsia="ja-JP"/>
              </w:rPr>
              <w:t>, that determine the specific performance of a ZigBee stack variant and govern interoperability between stacks provided by different vendors.</w:t>
            </w:r>
          </w:p>
        </w:tc>
      </w:tr>
      <w:tr w:rsidR="00352BD4" w14:paraId="0ADCA0BF" w14:textId="77777777">
        <w:tc>
          <w:tcPr>
            <w:tcW w:w="2718" w:type="dxa"/>
          </w:tcPr>
          <w:p w14:paraId="0D11C274" w14:textId="77777777" w:rsidR="00352BD4" w:rsidRDefault="00352BD4">
            <w:pPr>
              <w:pStyle w:val="Body"/>
              <w:rPr>
                <w:b/>
                <w:lang w:eastAsia="ja-JP"/>
              </w:rPr>
            </w:pPr>
            <w:r>
              <w:rPr>
                <w:b/>
                <w:lang w:eastAsia="ja-JP"/>
              </w:rPr>
              <w:t>ZigBee coordinator</w:t>
            </w:r>
          </w:p>
        </w:tc>
        <w:tc>
          <w:tcPr>
            <w:tcW w:w="5805" w:type="dxa"/>
          </w:tcPr>
          <w:p w14:paraId="7D5D99A7" w14:textId="77777777" w:rsidR="00352BD4" w:rsidRDefault="00352BD4">
            <w:pPr>
              <w:pStyle w:val="Body"/>
              <w:rPr>
                <w:i/>
                <w:lang w:eastAsia="ja-JP"/>
              </w:rPr>
            </w:pPr>
            <w:r>
              <w:t>An IEEE 802.15.4-2003 PAN coordinator operating in a ZigBee network.</w:t>
            </w:r>
          </w:p>
        </w:tc>
      </w:tr>
      <w:tr w:rsidR="00352BD4" w14:paraId="296FDC23" w14:textId="77777777">
        <w:tc>
          <w:tcPr>
            <w:tcW w:w="2718" w:type="dxa"/>
          </w:tcPr>
          <w:p w14:paraId="4D0F6347" w14:textId="77777777" w:rsidR="00352BD4" w:rsidRDefault="00352BD4">
            <w:pPr>
              <w:pStyle w:val="Body"/>
              <w:rPr>
                <w:b/>
                <w:lang w:eastAsia="ja-JP"/>
              </w:rPr>
            </w:pPr>
            <w:r>
              <w:rPr>
                <w:b/>
                <w:lang w:eastAsia="ja-JP"/>
              </w:rPr>
              <w:t>ZigBee end device</w:t>
            </w:r>
          </w:p>
        </w:tc>
        <w:tc>
          <w:tcPr>
            <w:tcW w:w="5805" w:type="dxa"/>
          </w:tcPr>
          <w:p w14:paraId="626074DB"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69233B0F" w14:textId="77777777">
        <w:tc>
          <w:tcPr>
            <w:tcW w:w="2718" w:type="dxa"/>
          </w:tcPr>
          <w:p w14:paraId="435CF7BE" w14:textId="77777777" w:rsidR="00352BD4" w:rsidRDefault="00352BD4">
            <w:pPr>
              <w:pStyle w:val="Body"/>
              <w:rPr>
                <w:b/>
                <w:lang w:eastAsia="ja-JP"/>
              </w:rPr>
            </w:pPr>
            <w:r>
              <w:rPr>
                <w:b/>
                <w:lang w:eastAsia="ja-JP"/>
              </w:rPr>
              <w:t>ZigBee router</w:t>
            </w:r>
          </w:p>
        </w:tc>
        <w:tc>
          <w:tcPr>
            <w:tcW w:w="5805" w:type="dxa"/>
          </w:tcPr>
          <w:p w14:paraId="6099035F"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079DAFB4" w14:textId="77777777" w:rsidR="00352BD4" w:rsidRDefault="00352BD4">
      <w:pPr>
        <w:pStyle w:val="Body"/>
        <w:rPr>
          <w:lang w:eastAsia="ja-JP"/>
        </w:rPr>
      </w:pPr>
    </w:p>
    <w:p w14:paraId="476A4C87"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7680DD33" w14:textId="77777777">
        <w:tc>
          <w:tcPr>
            <w:tcW w:w="1219" w:type="dxa"/>
          </w:tcPr>
          <w:p w14:paraId="5406C377" w14:textId="77777777" w:rsidR="00352BD4" w:rsidRDefault="00352BD4">
            <w:pPr>
              <w:pStyle w:val="Body"/>
              <w:rPr>
                <w:lang w:eastAsia="ja-JP"/>
              </w:rPr>
            </w:pPr>
            <w:r>
              <w:rPr>
                <w:lang w:eastAsia="ja-JP"/>
              </w:rPr>
              <w:t>AODV</w:t>
            </w:r>
          </w:p>
        </w:tc>
        <w:tc>
          <w:tcPr>
            <w:tcW w:w="7304" w:type="dxa"/>
          </w:tcPr>
          <w:p w14:paraId="22857FB4" w14:textId="77777777" w:rsidR="002E5FA9" w:rsidRDefault="00352BD4" w:rsidP="002E5FA9">
            <w:pPr>
              <w:pStyle w:val="Body"/>
              <w:rPr>
                <w:lang w:eastAsia="ja-JP"/>
              </w:rPr>
            </w:pPr>
            <w:r>
              <w:rPr>
                <w:lang w:eastAsia="ja-JP"/>
              </w:rPr>
              <w:t>Ad-Hoc On-Demand Distance Vector</w:t>
            </w:r>
          </w:p>
        </w:tc>
      </w:tr>
      <w:tr w:rsidR="00352BD4" w14:paraId="50207F07" w14:textId="77777777">
        <w:tc>
          <w:tcPr>
            <w:tcW w:w="1219" w:type="dxa"/>
          </w:tcPr>
          <w:p w14:paraId="48B2F24D" w14:textId="77777777" w:rsidR="00352BD4" w:rsidRDefault="002E5FA9">
            <w:pPr>
              <w:pStyle w:val="Body"/>
              <w:rPr>
                <w:lang w:eastAsia="ja-JP"/>
              </w:rPr>
            </w:pPr>
            <w:r>
              <w:rPr>
                <w:lang w:eastAsia="ja-JP"/>
              </w:rPr>
              <w:t>FFD</w:t>
            </w:r>
          </w:p>
        </w:tc>
        <w:tc>
          <w:tcPr>
            <w:tcW w:w="7304" w:type="dxa"/>
          </w:tcPr>
          <w:p w14:paraId="140648B8" w14:textId="77777777" w:rsidR="002E5FA9" w:rsidRDefault="002E5FA9">
            <w:pPr>
              <w:pStyle w:val="Body"/>
              <w:rPr>
                <w:lang w:eastAsia="ja-JP"/>
              </w:rPr>
            </w:pPr>
            <w:r>
              <w:rPr>
                <w:lang w:eastAsia="ja-JP"/>
              </w:rPr>
              <w:t>IEEE 802.15.4 Full Function Device</w:t>
            </w:r>
          </w:p>
        </w:tc>
      </w:tr>
      <w:tr w:rsidR="00CC3145" w14:paraId="620F506B" w14:textId="77777777">
        <w:tc>
          <w:tcPr>
            <w:tcW w:w="1219" w:type="dxa"/>
          </w:tcPr>
          <w:p w14:paraId="09B614A0" w14:textId="77777777" w:rsidR="00CC3145" w:rsidRDefault="00CC3145">
            <w:pPr>
              <w:pStyle w:val="Body"/>
              <w:rPr>
                <w:lang w:eastAsia="ja-JP"/>
              </w:rPr>
            </w:pPr>
            <w:r>
              <w:rPr>
                <w:lang w:eastAsia="ja-JP"/>
              </w:rPr>
              <w:t>IEEE</w:t>
            </w:r>
          </w:p>
        </w:tc>
        <w:tc>
          <w:tcPr>
            <w:tcW w:w="7304" w:type="dxa"/>
          </w:tcPr>
          <w:p w14:paraId="2941F2E0" w14:textId="77777777" w:rsidR="00CC3145" w:rsidRDefault="00CC3145">
            <w:pPr>
              <w:pStyle w:val="Body"/>
              <w:rPr>
                <w:lang w:eastAsia="ja-JP"/>
              </w:rPr>
            </w:pPr>
            <w:r>
              <w:rPr>
                <w:lang w:eastAsia="ja-JP"/>
              </w:rPr>
              <w:t>Institute of Electrical and Electronic Engineers</w:t>
            </w:r>
          </w:p>
        </w:tc>
      </w:tr>
      <w:tr w:rsidR="002E5FA9" w14:paraId="384DD0B3" w14:textId="77777777">
        <w:tc>
          <w:tcPr>
            <w:tcW w:w="1219" w:type="dxa"/>
          </w:tcPr>
          <w:p w14:paraId="008CF8EF" w14:textId="77777777" w:rsidR="002E5FA9" w:rsidRDefault="002E5FA9">
            <w:pPr>
              <w:pStyle w:val="Body"/>
              <w:rPr>
                <w:lang w:eastAsia="ja-JP"/>
              </w:rPr>
            </w:pPr>
            <w:r>
              <w:rPr>
                <w:lang w:eastAsia="ja-JP"/>
              </w:rPr>
              <w:t>PICS</w:t>
            </w:r>
          </w:p>
        </w:tc>
        <w:tc>
          <w:tcPr>
            <w:tcW w:w="7304" w:type="dxa"/>
          </w:tcPr>
          <w:p w14:paraId="3B36970E" w14:textId="77777777" w:rsidR="002E5FA9" w:rsidRDefault="002E5FA9">
            <w:pPr>
              <w:pStyle w:val="Body"/>
              <w:rPr>
                <w:lang w:eastAsia="ja-JP"/>
              </w:rPr>
            </w:pPr>
            <w:r>
              <w:rPr>
                <w:lang w:eastAsia="ja-JP"/>
              </w:rPr>
              <w:t>Protocol Implementation Conformance Statement</w:t>
            </w:r>
          </w:p>
        </w:tc>
      </w:tr>
      <w:tr w:rsidR="002E5FA9" w14:paraId="71074A00" w14:textId="77777777">
        <w:tc>
          <w:tcPr>
            <w:tcW w:w="1219" w:type="dxa"/>
          </w:tcPr>
          <w:p w14:paraId="1C4C3573" w14:textId="77777777" w:rsidR="002E5FA9" w:rsidRDefault="002E5FA9">
            <w:pPr>
              <w:pStyle w:val="Body"/>
              <w:rPr>
                <w:lang w:eastAsia="ja-JP"/>
              </w:rPr>
            </w:pPr>
            <w:r>
              <w:rPr>
                <w:lang w:eastAsia="ja-JP"/>
              </w:rPr>
              <w:t>RFD</w:t>
            </w:r>
          </w:p>
        </w:tc>
        <w:tc>
          <w:tcPr>
            <w:tcW w:w="7304" w:type="dxa"/>
          </w:tcPr>
          <w:p w14:paraId="32AB4F20" w14:textId="77777777" w:rsidR="002E5FA9" w:rsidRDefault="002E5FA9">
            <w:pPr>
              <w:pStyle w:val="Body"/>
              <w:rPr>
                <w:lang w:eastAsia="ja-JP"/>
              </w:rPr>
            </w:pPr>
            <w:r>
              <w:rPr>
                <w:lang w:eastAsia="ja-JP"/>
              </w:rPr>
              <w:t>IEEE 802.15.4 Reduced Function Device</w:t>
            </w:r>
          </w:p>
        </w:tc>
      </w:tr>
    </w:tbl>
    <w:p w14:paraId="3FAED7DD" w14:textId="77777777" w:rsidR="00352BD4" w:rsidRDefault="00352BD4">
      <w:pPr>
        <w:pStyle w:val="Body"/>
        <w:rPr>
          <w:lang w:eastAsia="ja-JP"/>
        </w:rPr>
      </w:pPr>
    </w:p>
    <w:p w14:paraId="319C087C" w14:textId="77777777" w:rsidR="00352BD4" w:rsidRDefault="00352BD4">
      <w:pPr>
        <w:pStyle w:val="Heading1"/>
      </w:pPr>
      <w:bookmarkStart w:id="26" w:name="_Toc347497860"/>
      <w:r>
        <w:lastRenderedPageBreak/>
        <w:t>General description</w:t>
      </w:r>
      <w:bookmarkEnd w:id="26"/>
    </w:p>
    <w:p w14:paraId="49FE56A9" w14:textId="77777777" w:rsidR="00352BD4" w:rsidRDefault="00352BD4">
      <w:pPr>
        <w:pStyle w:val="Body"/>
        <w:rPr>
          <w:lang w:eastAsia="ja-JP"/>
        </w:rPr>
      </w:pPr>
      <w:r>
        <w:rPr>
          <w:lang w:eastAsia="ja-JP"/>
        </w:rPr>
        <w:t>The sections in this document are:</w:t>
      </w:r>
    </w:p>
    <w:p w14:paraId="3D4F7486"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C361E6F"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33A556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5FEC0CE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7DB8506F"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proofErr w:type="spellStart"/>
      <w:r w:rsidRPr="00DD5679">
        <w:rPr>
          <w:b/>
          <w:color w:val="CC0066"/>
          <w:lang w:eastAsia="ja-JP"/>
        </w:rPr>
        <w:t>ZigBee</w:t>
      </w:r>
      <w:r>
        <w:rPr>
          <w:lang w:eastAsia="ja-JP"/>
        </w:rPr>
        <w:t>and</w:t>
      </w:r>
      <w:proofErr w:type="spellEnd"/>
      <w:r>
        <w:rPr>
          <w:lang w:eastAsia="ja-JP"/>
        </w:rPr>
        <w:t xml:space="preserve">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22F2B3F4" w14:textId="77777777" w:rsidR="00352BD4" w:rsidRDefault="00352BD4">
      <w:pPr>
        <w:pStyle w:val="Heading1"/>
      </w:pPr>
      <w:bookmarkStart w:id="27" w:name="_Toc347497861"/>
      <w:r>
        <w:lastRenderedPageBreak/>
        <w:t>Knob settings</w:t>
      </w:r>
      <w:bookmarkEnd w:id="27"/>
    </w:p>
    <w:p w14:paraId="53EE5468" w14:textId="77777777" w:rsidR="00352BD4" w:rsidRDefault="00352BD4">
      <w:pPr>
        <w:pStyle w:val="Heading2"/>
        <w:rPr>
          <w:lang w:eastAsia="ja-JP"/>
        </w:rPr>
      </w:pPr>
      <w:bookmarkStart w:id="28" w:name="_Toc347497862"/>
      <w:r>
        <w:rPr>
          <w:lang w:eastAsia="ja-JP"/>
        </w:rPr>
        <w:t>Introduction</w:t>
      </w:r>
      <w:bookmarkEnd w:id="28"/>
    </w:p>
    <w:p w14:paraId="7928FF88"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053C32">
        <w:rPr>
          <w:lang w:eastAsia="ja-JP"/>
        </w:rPr>
        <w:fldChar w:fldCharType="begin"/>
      </w:r>
      <w:r w:rsidR="00DD5679">
        <w:rPr>
          <w:lang w:eastAsia="ja-JP"/>
        </w:rPr>
        <w:instrText xml:space="preserve"> REF _Ref161822617 \n \h </w:instrText>
      </w:r>
      <w:r w:rsidR="00053C32">
        <w:rPr>
          <w:lang w:eastAsia="ja-JP"/>
        </w:rPr>
      </w:r>
      <w:r w:rsidR="00053C32">
        <w:rPr>
          <w:lang w:eastAsia="ja-JP"/>
        </w:rPr>
        <w:fldChar w:fldCharType="separate"/>
      </w:r>
      <w:r w:rsidR="00521176">
        <w:rPr>
          <w:lang w:eastAsia="ja-JP"/>
        </w:rPr>
        <w:t>[R1]</w:t>
      </w:r>
      <w:r w:rsidR="00053C32">
        <w:rPr>
          <w:lang w:eastAsia="ja-JP"/>
        </w:rPr>
        <w:fldChar w:fldCharType="end"/>
      </w:r>
      <w:r w:rsidR="00DD5679">
        <w:rPr>
          <w:lang w:eastAsia="ja-JP"/>
        </w:rPr>
        <w:t>)</w:t>
      </w:r>
    </w:p>
    <w:p w14:paraId="34DFF7DF"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0F34FC68"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proofErr w:type="spellStart"/>
      <w:r w:rsidR="00DC5555">
        <w:rPr>
          <w:lang w:eastAsia="ja-JP"/>
        </w:rPr>
        <w:t>PRO</w:t>
      </w:r>
      <w:r w:rsidR="00A57E85">
        <w:rPr>
          <w:lang w:eastAsia="ja-JP"/>
        </w:rPr>
        <w:t>feature</w:t>
      </w:r>
      <w:proofErr w:type="spellEnd"/>
      <w:r w:rsidR="00A57E85">
        <w:rPr>
          <w:lang w:eastAsia="ja-JP"/>
        </w:rPr>
        <w:t xml:space="preserv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053C32">
        <w:rPr>
          <w:lang w:eastAsia="ja-JP"/>
        </w:rPr>
        <w:fldChar w:fldCharType="begin"/>
      </w:r>
      <w:r w:rsidR="00365DB7">
        <w:rPr>
          <w:lang w:eastAsia="ja-JP"/>
        </w:rPr>
        <w:instrText xml:space="preserve"> REF _Ref15893432 \r \h </w:instrText>
      </w:r>
      <w:r w:rsidR="00053C32">
        <w:rPr>
          <w:lang w:eastAsia="ja-JP"/>
        </w:rPr>
      </w:r>
      <w:r w:rsidR="00053C32">
        <w:rPr>
          <w:lang w:eastAsia="ja-JP"/>
        </w:rPr>
        <w:fldChar w:fldCharType="separate"/>
      </w:r>
      <w:r w:rsidR="00521176">
        <w:rPr>
          <w:lang w:eastAsia="ja-JP"/>
        </w:rPr>
        <w:t>10.4</w:t>
      </w:r>
      <w:r w:rsidR="00053C32">
        <w:rPr>
          <w:lang w:eastAsia="ja-JP"/>
        </w:rPr>
        <w:fldChar w:fldCharType="end"/>
      </w:r>
      <w:r>
        <w:rPr>
          <w:lang w:eastAsia="ja-JP"/>
        </w:rPr>
        <w:t xml:space="preserve">. Those setting not covered by the PICS are listed in </w:t>
      </w:r>
      <w:r w:rsidR="00053C32">
        <w:rPr>
          <w:lang w:eastAsia="ja-JP"/>
        </w:rPr>
        <w:fldChar w:fldCharType="begin"/>
      </w:r>
      <w:r>
        <w:rPr>
          <w:lang w:eastAsia="ja-JP"/>
        </w:rPr>
        <w:instrText xml:space="preserve"> REF _Ref108599802 \h </w:instrText>
      </w:r>
      <w:r w:rsidR="00053C32">
        <w:rPr>
          <w:lang w:eastAsia="ja-JP"/>
        </w:rPr>
      </w:r>
      <w:r w:rsidR="00053C32">
        <w:rPr>
          <w:lang w:eastAsia="ja-JP"/>
        </w:rPr>
        <w:fldChar w:fldCharType="separate"/>
      </w:r>
      <w:r w:rsidR="00521176">
        <w:t xml:space="preserve">Table </w:t>
      </w:r>
      <w:r w:rsidR="00521176">
        <w:rPr>
          <w:noProof/>
        </w:rPr>
        <w:t>2</w:t>
      </w:r>
      <w:r w:rsidR="00053C32">
        <w:rPr>
          <w:lang w:eastAsia="ja-JP"/>
        </w:rPr>
        <w:fldChar w:fldCharType="end"/>
      </w:r>
      <w:r>
        <w:rPr>
          <w:lang w:eastAsia="ja-JP"/>
        </w:rPr>
        <w:t>.</w:t>
      </w:r>
    </w:p>
    <w:p w14:paraId="7EC3E5D0"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r w:rsidR="00053C32">
        <w:fldChar w:fldCharType="begin"/>
      </w:r>
      <w:r w:rsidR="007E148C">
        <w:instrText xml:space="preserve"> SEQ Table \* ARABIC </w:instrText>
      </w:r>
      <w:r w:rsidR="00053C32">
        <w:fldChar w:fldCharType="separate"/>
      </w:r>
      <w:r w:rsidR="00521176">
        <w:rPr>
          <w:noProof/>
        </w:rPr>
        <w:t>2</w:t>
      </w:r>
      <w:r w:rsidR="00053C32">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41B4EDA2" w14:textId="77777777" w:rsidTr="00901FD3">
        <w:trPr>
          <w:tblHeader/>
          <w:jc w:val="center"/>
        </w:trPr>
        <w:tc>
          <w:tcPr>
            <w:tcW w:w="2599" w:type="dxa"/>
            <w:tcBorders>
              <w:top w:val="single" w:sz="18" w:space="0" w:color="000000"/>
              <w:bottom w:val="single" w:sz="18" w:space="0" w:color="000000"/>
            </w:tcBorders>
            <w:shd w:val="clear" w:color="000000" w:fill="auto"/>
          </w:tcPr>
          <w:p w14:paraId="3C545A11"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0B10219C"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04E61293"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9634E06" w14:textId="77777777" w:rsidR="00901FD3" w:rsidRDefault="00901FD3">
            <w:pPr>
              <w:pStyle w:val="TableHeading"/>
            </w:pPr>
            <w:r>
              <w:t>Comments</w:t>
            </w:r>
          </w:p>
        </w:tc>
      </w:tr>
      <w:tr w:rsidR="00901FD3" w:rsidRPr="009F78BD" w14:paraId="6E95155F" w14:textId="77777777" w:rsidTr="00901FD3">
        <w:trPr>
          <w:cantSplit/>
          <w:trHeight w:val="911"/>
          <w:jc w:val="center"/>
        </w:trPr>
        <w:tc>
          <w:tcPr>
            <w:tcW w:w="2599" w:type="dxa"/>
            <w:vMerge w:val="restart"/>
          </w:tcPr>
          <w:p w14:paraId="550D3532" w14:textId="77777777" w:rsidR="00901FD3" w:rsidRPr="00901FD3" w:rsidRDefault="00901FD3">
            <w:pPr>
              <w:pStyle w:val="Body"/>
              <w:rPr>
                <w:i/>
                <w:sz w:val="16"/>
                <w:szCs w:val="16"/>
              </w:rPr>
            </w:pPr>
            <w:bookmarkStart w:id="35" w:name="OLE_LINK1"/>
            <w:bookmarkStart w:id="36" w:name="OLE_LINK2"/>
            <w:proofErr w:type="spellStart"/>
            <w:r w:rsidRPr="00901FD3">
              <w:rPr>
                <w:i/>
                <w:sz w:val="16"/>
                <w:szCs w:val="16"/>
              </w:rPr>
              <w:t>nwkTransactionPersistenceTime</w:t>
            </w:r>
            <w:bookmarkEnd w:id="35"/>
            <w:bookmarkEnd w:id="36"/>
            <w:proofErr w:type="spellEnd"/>
          </w:p>
        </w:tc>
        <w:tc>
          <w:tcPr>
            <w:tcW w:w="2453" w:type="dxa"/>
            <w:vMerge w:val="restart"/>
          </w:tcPr>
          <w:p w14:paraId="76BE94BB"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085CB469"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781D7F7"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7B4704EE"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342924">
              <w:fldChar w:fldCharType="begin"/>
            </w:r>
            <w:r w:rsidR="00342924">
              <w:instrText xml:space="preserve"> REF _Ref72146498 \r \h  \* MERGEFORMAT </w:instrText>
            </w:r>
            <w:r w:rsidR="00342924">
              <w:fldChar w:fldCharType="separate"/>
            </w:r>
            <w:r w:rsidR="00521176" w:rsidRPr="006A3C25">
              <w:rPr>
                <w:sz w:val="16"/>
                <w:szCs w:val="16"/>
              </w:rPr>
              <w:t>[R5]</w:t>
            </w:r>
            <w:r w:rsidR="00342924">
              <w:fldChar w:fldCharType="end"/>
            </w:r>
            <w:r w:rsidRPr="00901FD3">
              <w:rPr>
                <w:sz w:val="16"/>
                <w:szCs w:val="16"/>
              </w:rPr>
              <w:t xml:space="preserve"> in a non-beaconed network.</w:t>
            </w:r>
          </w:p>
        </w:tc>
      </w:tr>
      <w:tr w:rsidR="00901FD3" w:rsidRPr="00B12960" w14:paraId="39DEEF90" w14:textId="77777777" w:rsidTr="00901FD3">
        <w:trPr>
          <w:cantSplit/>
          <w:trHeight w:val="248"/>
          <w:jc w:val="center"/>
        </w:trPr>
        <w:tc>
          <w:tcPr>
            <w:tcW w:w="2599" w:type="dxa"/>
            <w:vMerge/>
          </w:tcPr>
          <w:p w14:paraId="6861C18A" w14:textId="77777777" w:rsidR="00901FD3" w:rsidRPr="00901FD3" w:rsidRDefault="00901FD3">
            <w:pPr>
              <w:pStyle w:val="Body"/>
              <w:rPr>
                <w:i/>
                <w:sz w:val="16"/>
                <w:szCs w:val="16"/>
              </w:rPr>
            </w:pPr>
          </w:p>
        </w:tc>
        <w:tc>
          <w:tcPr>
            <w:tcW w:w="2453" w:type="dxa"/>
            <w:vMerge/>
          </w:tcPr>
          <w:p w14:paraId="094AB7DC" w14:textId="77777777" w:rsidR="00901FD3" w:rsidRPr="00901FD3" w:rsidRDefault="00901FD3">
            <w:pPr>
              <w:pStyle w:val="Body"/>
              <w:rPr>
                <w:sz w:val="16"/>
                <w:szCs w:val="16"/>
              </w:rPr>
            </w:pPr>
          </w:p>
        </w:tc>
        <w:tc>
          <w:tcPr>
            <w:tcW w:w="553" w:type="dxa"/>
            <w:textDirection w:val="btLr"/>
            <w:vAlign w:val="center"/>
          </w:tcPr>
          <w:p w14:paraId="127C158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D5325D3" w14:textId="77777777" w:rsidR="00901FD3" w:rsidRPr="00901FD3" w:rsidRDefault="00901FD3">
            <w:pPr>
              <w:pStyle w:val="Body"/>
              <w:rPr>
                <w:sz w:val="16"/>
                <w:szCs w:val="16"/>
              </w:rPr>
            </w:pPr>
          </w:p>
        </w:tc>
      </w:tr>
      <w:tr w:rsidR="00901FD3" w:rsidRPr="00901FD3" w14:paraId="3E31D213" w14:textId="77777777" w:rsidTr="00901FD3">
        <w:trPr>
          <w:cantSplit/>
          <w:trHeight w:val="1043"/>
          <w:jc w:val="center"/>
        </w:trPr>
        <w:tc>
          <w:tcPr>
            <w:tcW w:w="2599" w:type="dxa"/>
            <w:vMerge w:val="restart"/>
          </w:tcPr>
          <w:p w14:paraId="38992DF8"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453" w:type="dxa"/>
            <w:vMerge w:val="restart"/>
          </w:tcPr>
          <w:p w14:paraId="678567F2"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03F19B7D"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6E6C574"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CC2D303" w14:textId="77777777" w:rsidTr="00901FD3">
        <w:trPr>
          <w:cantSplit/>
          <w:trHeight w:val="1188"/>
          <w:jc w:val="center"/>
        </w:trPr>
        <w:tc>
          <w:tcPr>
            <w:tcW w:w="2599" w:type="dxa"/>
            <w:vMerge/>
            <w:tcBorders>
              <w:bottom w:val="single" w:sz="18" w:space="0" w:color="000000"/>
            </w:tcBorders>
          </w:tcPr>
          <w:p w14:paraId="18550210" w14:textId="77777777" w:rsidR="00901FD3" w:rsidRPr="00901FD3" w:rsidRDefault="00901FD3">
            <w:pPr>
              <w:pStyle w:val="Body"/>
              <w:rPr>
                <w:i/>
                <w:sz w:val="16"/>
                <w:szCs w:val="16"/>
              </w:rPr>
            </w:pPr>
          </w:p>
        </w:tc>
        <w:tc>
          <w:tcPr>
            <w:tcW w:w="2453" w:type="dxa"/>
            <w:vMerge/>
            <w:tcBorders>
              <w:bottom w:val="single" w:sz="18" w:space="0" w:color="000000"/>
            </w:tcBorders>
          </w:tcPr>
          <w:p w14:paraId="103CED84"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0C70A24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80ED9B5" w14:textId="77777777" w:rsidR="00901FD3" w:rsidRPr="00901FD3" w:rsidRDefault="00901FD3">
            <w:pPr>
              <w:pStyle w:val="Body"/>
              <w:rPr>
                <w:sz w:val="16"/>
                <w:szCs w:val="16"/>
              </w:rPr>
            </w:pPr>
          </w:p>
        </w:tc>
      </w:tr>
    </w:tbl>
    <w:p w14:paraId="69260742" w14:textId="77777777" w:rsidR="00352BD4" w:rsidRDefault="00352BD4">
      <w:pPr>
        <w:pStyle w:val="Heading2"/>
        <w:rPr>
          <w:lang w:eastAsia="ja-JP"/>
        </w:rPr>
      </w:pPr>
      <w:bookmarkStart w:id="37" w:name="_Toc347497864"/>
      <w:r>
        <w:rPr>
          <w:lang w:eastAsia="ja-JP"/>
        </w:rPr>
        <w:t>Application settings</w:t>
      </w:r>
      <w:bookmarkEnd w:id="37"/>
    </w:p>
    <w:p w14:paraId="72F161C4"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proofErr w:type="spellStart"/>
      <w:r w:rsidR="00DC5555">
        <w:rPr>
          <w:lang w:eastAsia="ja-JP"/>
        </w:rPr>
        <w:t>PRO</w:t>
      </w:r>
      <w:r w:rsidR="00A57E85">
        <w:rPr>
          <w:lang w:eastAsia="ja-JP"/>
        </w:rPr>
        <w:t>feature</w:t>
      </w:r>
      <w:proofErr w:type="spellEnd"/>
      <w:r w:rsidR="00A57E85">
        <w:rPr>
          <w:lang w:eastAsia="ja-JP"/>
        </w:rPr>
        <w:t xml:space="preserv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053C32">
        <w:rPr>
          <w:lang w:eastAsia="ja-JP"/>
        </w:rPr>
        <w:fldChar w:fldCharType="begin"/>
      </w:r>
      <w:r w:rsidR="00365DB7">
        <w:rPr>
          <w:lang w:eastAsia="ja-JP"/>
        </w:rPr>
        <w:instrText xml:space="preserve"> REF _Ref191269106 \r \h </w:instrText>
      </w:r>
      <w:r w:rsidR="00053C32">
        <w:rPr>
          <w:lang w:eastAsia="ja-JP"/>
        </w:rPr>
      </w:r>
      <w:r w:rsidR="00053C32">
        <w:rPr>
          <w:lang w:eastAsia="ja-JP"/>
        </w:rPr>
        <w:fldChar w:fldCharType="separate"/>
      </w:r>
      <w:r w:rsidR="00521176">
        <w:rPr>
          <w:lang w:eastAsia="ja-JP"/>
        </w:rPr>
        <w:t>10.6</w:t>
      </w:r>
      <w:r w:rsidR="00053C32">
        <w:rPr>
          <w:lang w:eastAsia="ja-JP"/>
        </w:rPr>
        <w:fldChar w:fldCharType="end"/>
      </w:r>
      <w:r>
        <w:rPr>
          <w:lang w:eastAsia="ja-JP"/>
        </w:rPr>
        <w:t xml:space="preserve">. Those setting not covered by the PICS are listed in </w:t>
      </w:r>
      <w:r w:rsidR="00053C32">
        <w:rPr>
          <w:lang w:eastAsia="ja-JP"/>
        </w:rPr>
        <w:fldChar w:fldCharType="begin"/>
      </w:r>
      <w:r w:rsidR="009F78BD">
        <w:rPr>
          <w:lang w:eastAsia="ja-JP"/>
        </w:rPr>
        <w:instrText xml:space="preserve"> REF _Ref194995721 \h </w:instrText>
      </w:r>
      <w:r w:rsidR="00053C32">
        <w:rPr>
          <w:lang w:eastAsia="ja-JP"/>
        </w:rPr>
      </w:r>
      <w:r w:rsidR="00053C32">
        <w:rPr>
          <w:lang w:eastAsia="ja-JP"/>
        </w:rPr>
        <w:fldChar w:fldCharType="separate"/>
      </w:r>
      <w:r w:rsidR="00521176">
        <w:t xml:space="preserve">Table </w:t>
      </w:r>
      <w:r w:rsidR="00521176">
        <w:rPr>
          <w:noProof/>
        </w:rPr>
        <w:t>3</w:t>
      </w:r>
      <w:r w:rsidR="00053C32">
        <w:rPr>
          <w:lang w:eastAsia="ja-JP"/>
        </w:rPr>
        <w:fldChar w:fldCharType="end"/>
      </w:r>
      <w:r>
        <w:rPr>
          <w:lang w:eastAsia="ja-JP"/>
        </w:rPr>
        <w:t>.</w:t>
      </w:r>
    </w:p>
    <w:p w14:paraId="31408089" w14:textId="77777777" w:rsidR="00901FD3" w:rsidRDefault="00901FD3" w:rsidP="00901FD3">
      <w:pPr>
        <w:pStyle w:val="Caption-Table"/>
      </w:pPr>
      <w:bookmarkStart w:id="38" w:name="_Ref194995721"/>
      <w:bookmarkStart w:id="39" w:name="_Toc343781190"/>
      <w:r>
        <w:t xml:space="preserve">Table </w:t>
      </w:r>
      <w:r w:rsidR="00053C32">
        <w:fldChar w:fldCharType="begin"/>
      </w:r>
      <w:r w:rsidR="007E148C">
        <w:instrText xml:space="preserve"> SEQ Table \* ARABIC </w:instrText>
      </w:r>
      <w:r w:rsidR="00053C32">
        <w:fldChar w:fldCharType="separate"/>
      </w:r>
      <w:r w:rsidR="00521176">
        <w:rPr>
          <w:noProof/>
        </w:rPr>
        <w:t>3</w:t>
      </w:r>
      <w:r w:rsidR="00053C32">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795328B" w14:textId="77777777" w:rsidTr="009F78BD">
        <w:trPr>
          <w:tblHeader/>
          <w:jc w:val="center"/>
        </w:trPr>
        <w:tc>
          <w:tcPr>
            <w:tcW w:w="2599" w:type="dxa"/>
            <w:tcBorders>
              <w:top w:val="single" w:sz="18" w:space="0" w:color="000000"/>
              <w:bottom w:val="single" w:sz="18" w:space="0" w:color="000000"/>
            </w:tcBorders>
            <w:shd w:val="clear" w:color="000000" w:fill="auto"/>
          </w:tcPr>
          <w:p w14:paraId="128FC3A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0512313"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6818" w14:textId="77777777" w:rsidR="009F78BD" w:rsidRDefault="009F78BD" w:rsidP="00B67C95">
            <w:pPr>
              <w:pStyle w:val="TableHeading"/>
            </w:pPr>
            <w:r>
              <w:t>Comments</w:t>
            </w:r>
          </w:p>
        </w:tc>
      </w:tr>
      <w:tr w:rsidR="00901FD3" w:rsidRPr="00901FD3" w14:paraId="1F850C30" w14:textId="77777777" w:rsidTr="00B67C95">
        <w:trPr>
          <w:cantSplit/>
          <w:trHeight w:val="911"/>
          <w:jc w:val="center"/>
        </w:trPr>
        <w:tc>
          <w:tcPr>
            <w:tcW w:w="2599" w:type="dxa"/>
            <w:vMerge w:val="restart"/>
          </w:tcPr>
          <w:p w14:paraId="71C0BF75"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0A7DD7DB"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18CE92DA"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7E461B4"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00FF32AF" w14:textId="77777777" w:rsidTr="00B67C95">
        <w:trPr>
          <w:cantSplit/>
          <w:trHeight w:val="963"/>
          <w:jc w:val="center"/>
        </w:trPr>
        <w:tc>
          <w:tcPr>
            <w:tcW w:w="2599" w:type="dxa"/>
            <w:vMerge/>
          </w:tcPr>
          <w:p w14:paraId="4E314017" w14:textId="77777777" w:rsidR="00901FD3" w:rsidRPr="00901FD3" w:rsidRDefault="00901FD3" w:rsidP="00B67C95">
            <w:pPr>
              <w:pStyle w:val="Body"/>
              <w:rPr>
                <w:i/>
                <w:sz w:val="16"/>
                <w:szCs w:val="16"/>
              </w:rPr>
            </w:pPr>
          </w:p>
        </w:tc>
        <w:tc>
          <w:tcPr>
            <w:tcW w:w="2453" w:type="dxa"/>
            <w:vMerge/>
          </w:tcPr>
          <w:p w14:paraId="5274841A" w14:textId="77777777" w:rsidR="00901FD3" w:rsidRPr="00901FD3" w:rsidRDefault="00901FD3" w:rsidP="00B67C95">
            <w:pPr>
              <w:pStyle w:val="Body"/>
              <w:rPr>
                <w:sz w:val="16"/>
                <w:szCs w:val="16"/>
              </w:rPr>
            </w:pPr>
          </w:p>
        </w:tc>
        <w:tc>
          <w:tcPr>
            <w:tcW w:w="553" w:type="dxa"/>
            <w:textDirection w:val="btLr"/>
            <w:vAlign w:val="center"/>
          </w:tcPr>
          <w:p w14:paraId="5AFCB9C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C70DDF1" w14:textId="77777777" w:rsidR="00901FD3" w:rsidRPr="00901FD3" w:rsidRDefault="00901FD3" w:rsidP="00B67C95">
            <w:pPr>
              <w:pStyle w:val="Body"/>
              <w:rPr>
                <w:sz w:val="16"/>
                <w:szCs w:val="16"/>
              </w:rPr>
            </w:pPr>
          </w:p>
        </w:tc>
      </w:tr>
      <w:tr w:rsidR="00901FD3" w:rsidRPr="00901FD3" w14:paraId="0BE776FB" w14:textId="77777777" w:rsidTr="00B67C95">
        <w:trPr>
          <w:cantSplit/>
          <w:trHeight w:val="1043"/>
          <w:jc w:val="center"/>
        </w:trPr>
        <w:tc>
          <w:tcPr>
            <w:tcW w:w="2599" w:type="dxa"/>
            <w:vMerge w:val="restart"/>
          </w:tcPr>
          <w:p w14:paraId="594805AA"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453" w:type="dxa"/>
            <w:vMerge w:val="restart"/>
          </w:tcPr>
          <w:p w14:paraId="3B0E3D66"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2C5653EA"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06DDF407" w14:textId="77777777" w:rsidR="00901FD3" w:rsidRPr="00901FD3" w:rsidRDefault="00901FD3" w:rsidP="00B67C95">
            <w:pPr>
              <w:pStyle w:val="Body"/>
              <w:rPr>
                <w:sz w:val="16"/>
                <w:szCs w:val="16"/>
              </w:rPr>
            </w:pPr>
          </w:p>
        </w:tc>
      </w:tr>
      <w:tr w:rsidR="00901FD3" w:rsidRPr="00B12960" w14:paraId="1D7D58F7" w14:textId="77777777" w:rsidTr="00B67C95">
        <w:trPr>
          <w:cantSplit/>
          <w:trHeight w:val="1188"/>
          <w:jc w:val="center"/>
        </w:trPr>
        <w:tc>
          <w:tcPr>
            <w:tcW w:w="2599" w:type="dxa"/>
            <w:vMerge/>
            <w:tcBorders>
              <w:bottom w:val="single" w:sz="18" w:space="0" w:color="000000"/>
            </w:tcBorders>
          </w:tcPr>
          <w:p w14:paraId="49CC24C5"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7AB6C23"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6605AFF"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98FD222" w14:textId="77777777" w:rsidR="00901FD3" w:rsidRPr="00901FD3" w:rsidRDefault="00901FD3" w:rsidP="00B67C95">
            <w:pPr>
              <w:pStyle w:val="Body"/>
              <w:rPr>
                <w:sz w:val="16"/>
                <w:szCs w:val="16"/>
              </w:rPr>
            </w:pPr>
          </w:p>
        </w:tc>
      </w:tr>
    </w:tbl>
    <w:p w14:paraId="6CCAC3E2"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39C9B23C"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proofErr w:type="spellStart"/>
      <w:r w:rsidR="00DC5555">
        <w:rPr>
          <w:lang w:eastAsia="ja-JP"/>
        </w:rPr>
        <w:t>PRO</w:t>
      </w:r>
      <w:r w:rsidR="00A57E85">
        <w:rPr>
          <w:lang w:eastAsia="ja-JP"/>
        </w:rPr>
        <w:t>feature</w:t>
      </w:r>
      <w:proofErr w:type="spellEnd"/>
      <w:r w:rsidR="00A57E85">
        <w:rPr>
          <w:lang w:eastAsia="ja-JP"/>
        </w:rPr>
        <w:t xml:space="preserve"> set</w:t>
      </w:r>
      <w:r w:rsidR="00902B41">
        <w:rPr>
          <w:lang w:eastAsia="ja-JP"/>
        </w:rPr>
        <w:t>s</w:t>
      </w:r>
      <w:r>
        <w:rPr>
          <w:lang w:eastAsia="ja-JP"/>
        </w:rPr>
        <w:t xml:space="preserve"> are listed in </w:t>
      </w:r>
      <w:r w:rsidR="00053C32">
        <w:rPr>
          <w:lang w:eastAsia="ja-JP"/>
        </w:rPr>
        <w:fldChar w:fldCharType="begin"/>
      </w:r>
      <w:r w:rsidR="009F78BD">
        <w:rPr>
          <w:lang w:eastAsia="ja-JP"/>
        </w:rPr>
        <w:instrText xml:space="preserve"> REF _Ref194995722 \h </w:instrText>
      </w:r>
      <w:r w:rsidR="00053C32">
        <w:rPr>
          <w:lang w:eastAsia="ja-JP"/>
        </w:rPr>
      </w:r>
      <w:r w:rsidR="00053C32">
        <w:rPr>
          <w:lang w:eastAsia="ja-JP"/>
        </w:rPr>
        <w:fldChar w:fldCharType="separate"/>
      </w:r>
      <w:r w:rsidR="00521176">
        <w:t xml:space="preserve">Table </w:t>
      </w:r>
      <w:r w:rsidR="00521176">
        <w:rPr>
          <w:noProof/>
        </w:rPr>
        <w:t>4</w:t>
      </w:r>
      <w:r w:rsidR="00053C32">
        <w:rPr>
          <w:lang w:eastAsia="ja-JP"/>
        </w:rPr>
        <w:fldChar w:fldCharType="end"/>
      </w:r>
      <w:r>
        <w:rPr>
          <w:lang w:eastAsia="ja-JP"/>
        </w:rPr>
        <w:t>.</w:t>
      </w:r>
    </w:p>
    <w:p w14:paraId="09C76877" w14:textId="77777777" w:rsidR="00B67C95" w:rsidRDefault="00B67C95" w:rsidP="00B67C95">
      <w:pPr>
        <w:pStyle w:val="Caption-Table"/>
      </w:pPr>
      <w:bookmarkStart w:id="42" w:name="_Ref194995722"/>
      <w:bookmarkStart w:id="43" w:name="_Toc343781191"/>
      <w:r>
        <w:t xml:space="preserve">Table </w:t>
      </w:r>
      <w:r w:rsidR="00053C32">
        <w:fldChar w:fldCharType="begin"/>
      </w:r>
      <w:r w:rsidR="007E148C">
        <w:instrText xml:space="preserve"> SEQ Table \* ARABIC </w:instrText>
      </w:r>
      <w:r w:rsidR="00053C32">
        <w:fldChar w:fldCharType="separate"/>
      </w:r>
      <w:r w:rsidR="00521176">
        <w:rPr>
          <w:noProof/>
        </w:rPr>
        <w:t>4</w:t>
      </w:r>
      <w:r w:rsidR="00053C32">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7C230DC9" w14:textId="77777777" w:rsidTr="009F78BD">
        <w:trPr>
          <w:tblHeader/>
          <w:jc w:val="center"/>
        </w:trPr>
        <w:tc>
          <w:tcPr>
            <w:tcW w:w="2599" w:type="dxa"/>
            <w:tcBorders>
              <w:top w:val="single" w:sz="18" w:space="0" w:color="000000"/>
              <w:bottom w:val="single" w:sz="18" w:space="0" w:color="000000"/>
            </w:tcBorders>
            <w:shd w:val="clear" w:color="000000" w:fill="auto"/>
          </w:tcPr>
          <w:p w14:paraId="41FF4757"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7960B197"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0D89D7A8" w14:textId="77777777" w:rsidR="009F78BD" w:rsidRDefault="009F78BD" w:rsidP="00B67C95">
            <w:pPr>
              <w:pStyle w:val="TableHeading"/>
            </w:pPr>
            <w:r>
              <w:t>Comments</w:t>
            </w:r>
          </w:p>
        </w:tc>
      </w:tr>
      <w:tr w:rsidR="00B67C95" w:rsidRPr="00901FD3" w14:paraId="46094AD6" w14:textId="77777777" w:rsidTr="00B67C95">
        <w:trPr>
          <w:cantSplit/>
          <w:trHeight w:val="911"/>
          <w:jc w:val="center"/>
        </w:trPr>
        <w:tc>
          <w:tcPr>
            <w:tcW w:w="2599" w:type="dxa"/>
            <w:vMerge w:val="restart"/>
          </w:tcPr>
          <w:p w14:paraId="67D4DC57"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6C15ED6A"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00B67C95" w:rsidRPr="00B67C95">
              <w:rPr>
                <w:sz w:val="16"/>
                <w:szCs w:val="16"/>
              </w:rPr>
              <w:t>* (2*NWK Maximum Depth) + (AES Encrypt/Decrypt times)</w:t>
            </w:r>
          </w:p>
        </w:tc>
        <w:tc>
          <w:tcPr>
            <w:tcW w:w="553" w:type="dxa"/>
            <w:textDirection w:val="btLr"/>
            <w:vAlign w:val="center"/>
          </w:tcPr>
          <w:p w14:paraId="2041E65C"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1B2F0BCD" w14:textId="77777777" w:rsidR="00B67C95" w:rsidRPr="00B67C95" w:rsidRDefault="00B67C95" w:rsidP="00B67C95">
            <w:pPr>
              <w:pStyle w:val="Body"/>
              <w:rPr>
                <w:sz w:val="16"/>
                <w:szCs w:val="16"/>
              </w:rPr>
            </w:pPr>
            <w:r w:rsidRPr="00B67C95">
              <w:rPr>
                <w:sz w:val="16"/>
                <w:szCs w:val="16"/>
              </w:rPr>
              <w:t>Where AES Encrypt/Decrypt times = 200ms, and</w:t>
            </w:r>
          </w:p>
          <w:p w14:paraId="76E469AC"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Pr>
                <w:sz w:val="16"/>
                <w:szCs w:val="16"/>
              </w:rPr>
              <w:t>, and</w:t>
            </w:r>
          </w:p>
          <w:p w14:paraId="33B6E026" w14:textId="77777777" w:rsidR="0082717D" w:rsidRDefault="0082717D" w:rsidP="0082717D">
            <w:pPr>
              <w:ind w:left="100" w:right="30"/>
              <w:jc w:val="both"/>
              <w:rPr>
                <w:sz w:val="16"/>
                <w:szCs w:val="16"/>
              </w:rPr>
            </w:pPr>
          </w:p>
          <w:p w14:paraId="09C1E49B"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w:t>
            </w:r>
            <w:proofErr w:type="spellStart"/>
            <w:r>
              <w:rPr>
                <w:sz w:val="16"/>
                <w:szCs w:val="16"/>
              </w:rPr>
              <w:t>msec</w:t>
            </w:r>
            <w:proofErr w:type="spellEnd"/>
            <w:r>
              <w:rPr>
                <w:sz w:val="16"/>
                <w:szCs w:val="16"/>
              </w:rPr>
              <w:t xml:space="preserve"> on 2.4GHz), meaning maximum duration of  transmitting a packet  by a hop,</w:t>
            </w:r>
          </w:p>
          <w:p w14:paraId="6E6BB6C4" w14:textId="77777777" w:rsidR="00B67C95" w:rsidRPr="00B67C95" w:rsidRDefault="00B67C95" w:rsidP="00B67C95">
            <w:pPr>
              <w:pStyle w:val="Body"/>
              <w:rPr>
                <w:sz w:val="16"/>
                <w:szCs w:val="16"/>
              </w:rPr>
            </w:pPr>
          </w:p>
          <w:p w14:paraId="354F80B4"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308AA392" w14:textId="77777777" w:rsidTr="00B67C95">
        <w:trPr>
          <w:cantSplit/>
          <w:trHeight w:val="963"/>
          <w:jc w:val="center"/>
        </w:trPr>
        <w:tc>
          <w:tcPr>
            <w:tcW w:w="2599" w:type="dxa"/>
            <w:vMerge/>
          </w:tcPr>
          <w:p w14:paraId="6D88DE96" w14:textId="77777777" w:rsidR="00B67C95" w:rsidRPr="00901FD3" w:rsidRDefault="00B67C95" w:rsidP="00B67C95">
            <w:pPr>
              <w:pStyle w:val="Body"/>
              <w:rPr>
                <w:i/>
                <w:sz w:val="16"/>
                <w:szCs w:val="16"/>
              </w:rPr>
            </w:pPr>
          </w:p>
        </w:tc>
        <w:tc>
          <w:tcPr>
            <w:tcW w:w="2453" w:type="dxa"/>
            <w:vMerge/>
          </w:tcPr>
          <w:p w14:paraId="36D02172" w14:textId="77777777" w:rsidR="00B67C95" w:rsidRPr="00901FD3" w:rsidRDefault="00B67C95" w:rsidP="00B67C95">
            <w:pPr>
              <w:pStyle w:val="Body"/>
              <w:rPr>
                <w:sz w:val="16"/>
                <w:szCs w:val="16"/>
              </w:rPr>
            </w:pPr>
          </w:p>
        </w:tc>
        <w:tc>
          <w:tcPr>
            <w:tcW w:w="553" w:type="dxa"/>
            <w:textDirection w:val="btLr"/>
            <w:vAlign w:val="center"/>
          </w:tcPr>
          <w:p w14:paraId="699FDD1E"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34F2A569" w14:textId="77777777" w:rsidR="00B67C95" w:rsidRPr="00B67C95" w:rsidRDefault="00B67C95" w:rsidP="00B67C95">
            <w:pPr>
              <w:pStyle w:val="Body"/>
              <w:rPr>
                <w:sz w:val="16"/>
                <w:szCs w:val="16"/>
              </w:rPr>
            </w:pPr>
            <w:r w:rsidRPr="00B67C95">
              <w:rPr>
                <w:sz w:val="16"/>
                <w:szCs w:val="16"/>
              </w:rPr>
              <w:t>Where AES Encrypt/Decrypt times = 200ms, and</w:t>
            </w:r>
          </w:p>
          <w:p w14:paraId="5BC07AF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23B57EA" w14:textId="77777777" w:rsidR="0082717D" w:rsidRDefault="0082717D" w:rsidP="0082717D">
            <w:pPr>
              <w:spacing w:line="184" w:lineRule="exact"/>
              <w:ind w:left="100" w:right="35"/>
              <w:jc w:val="both"/>
              <w:rPr>
                <w:sz w:val="16"/>
                <w:szCs w:val="16"/>
              </w:rPr>
            </w:pPr>
          </w:p>
          <w:p w14:paraId="39A8663A"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w:t>
            </w:r>
            <w:proofErr w:type="spellStart"/>
            <w:r>
              <w:rPr>
                <w:sz w:val="16"/>
                <w:szCs w:val="16"/>
              </w:rPr>
              <w:t>msec</w:t>
            </w:r>
            <w:proofErr w:type="spellEnd"/>
            <w:r>
              <w:rPr>
                <w:sz w:val="16"/>
                <w:szCs w:val="16"/>
              </w:rPr>
              <w:t xml:space="preserve"> on 2.4GHz), meaning maximum duration of  transmitting a packet  by a hop,</w:t>
            </w:r>
          </w:p>
          <w:p w14:paraId="0C669E16" w14:textId="77777777" w:rsidR="00B67C95" w:rsidRPr="00B67C95" w:rsidRDefault="00B67C95" w:rsidP="00B67C95">
            <w:pPr>
              <w:pStyle w:val="Body"/>
              <w:rPr>
                <w:sz w:val="16"/>
                <w:szCs w:val="16"/>
              </w:rPr>
            </w:pPr>
          </w:p>
          <w:p w14:paraId="57CB6265"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51B1DA93" w14:textId="77777777" w:rsidR="00B67C95" w:rsidRDefault="00B67C95">
      <w:pPr>
        <w:pStyle w:val="Body"/>
        <w:rPr>
          <w:lang w:eastAsia="ja-JP"/>
        </w:rPr>
      </w:pPr>
    </w:p>
    <w:p w14:paraId="2F1B1EA2" w14:textId="77777777" w:rsidR="00C50C9E" w:rsidRDefault="00C50C9E" w:rsidP="00C50C9E">
      <w:pPr>
        <w:pStyle w:val="Heading1"/>
      </w:pPr>
      <w:bookmarkStart w:id="44" w:name="_Toc347497866"/>
      <w:r>
        <w:lastRenderedPageBreak/>
        <w:t>Functional description</w:t>
      </w:r>
      <w:bookmarkEnd w:id="44"/>
    </w:p>
    <w:p w14:paraId="3E72EF8A"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342924">
        <w:fldChar w:fldCharType="begin"/>
      </w:r>
      <w:r w:rsidR="00342924">
        <w:instrText xml:space="preserve"> REF _Ref15014264 \r \h  \* MERGEFORMAT </w:instrText>
      </w:r>
      <w:r w:rsidR="00342924">
        <w:fldChar w:fldCharType="separate"/>
      </w:r>
      <w:r w:rsidR="00521176" w:rsidRPr="006A3C25">
        <w:rPr>
          <w:lang w:val="en-GB"/>
        </w:rPr>
        <w:t>[R1]</w:t>
      </w:r>
      <w:r w:rsidR="00342924">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w:t>
      </w:r>
      <w:proofErr w:type="spellStart"/>
      <w:r>
        <w:rPr>
          <w:lang w:val="en-GB"/>
        </w:rPr>
        <w:t>P</w:t>
      </w:r>
      <w:r w:rsidR="007501AC">
        <w:rPr>
          <w:lang w:val="en-GB"/>
        </w:rPr>
        <w:t>RO</w:t>
      </w:r>
      <w:r w:rsidR="00A57E85">
        <w:rPr>
          <w:lang w:val="en-GB"/>
        </w:rPr>
        <w:t>feature</w:t>
      </w:r>
      <w:proofErr w:type="spellEnd"/>
      <w:r w:rsidR="00A57E85">
        <w:rPr>
          <w:lang w:val="en-GB"/>
        </w:rPr>
        <w:t xml:space="preserve"> set</w:t>
      </w:r>
      <w:r w:rsidR="00902B41">
        <w:rPr>
          <w:lang w:val="en-GB"/>
        </w:rPr>
        <w:t>s</w:t>
      </w:r>
      <w:r>
        <w:rPr>
          <w:lang w:val="en-GB"/>
        </w:rPr>
        <w:t xml:space="preserve"> lead to some special functional considerations, which are detailed here.</w:t>
      </w:r>
    </w:p>
    <w:p w14:paraId="5A5C4DEF" w14:textId="77777777" w:rsidR="00C50C9E" w:rsidRDefault="00C50C9E" w:rsidP="00C50C9E">
      <w:pPr>
        <w:pStyle w:val="Heading2"/>
        <w:rPr>
          <w:lang w:val="en-GB"/>
        </w:rPr>
      </w:pPr>
      <w:bookmarkStart w:id="45" w:name="_Toc347497867"/>
      <w:r>
        <w:rPr>
          <w:lang w:val="en-GB"/>
        </w:rPr>
        <w:t>Device roles</w:t>
      </w:r>
      <w:bookmarkEnd w:id="45"/>
    </w:p>
    <w:p w14:paraId="2226AAA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406CD667"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proofErr w:type="spellStart"/>
      <w:r w:rsidR="00521E20">
        <w:rPr>
          <w:lang w:val="en-GB"/>
        </w:rPr>
        <w:t>and</w:t>
      </w:r>
      <w:r w:rsidR="00DC2A00">
        <w:rPr>
          <w:lang w:val="en-GB"/>
        </w:rPr>
        <w:t>Network</w:t>
      </w:r>
      <w:proofErr w:type="spellEnd"/>
      <w:r w:rsidR="00DC2A00">
        <w:rPr>
          <w:lang w:val="en-GB"/>
        </w:rPr>
        <w:t xml:space="preserve"> Channel Manager</w:t>
      </w:r>
      <w:r>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2A6A072F"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proofErr w:type="spellStart"/>
      <w:r w:rsidR="00521E20">
        <w:rPr>
          <w:lang w:val="en-GB"/>
        </w:rPr>
        <w:t>and</w:t>
      </w:r>
      <w:r w:rsidR="00DC2A00">
        <w:rPr>
          <w:lang w:val="en-GB"/>
        </w:rPr>
        <w:t>Network</w:t>
      </w:r>
      <w:proofErr w:type="spellEnd"/>
      <w:r w:rsidR="00DC2A00">
        <w:rPr>
          <w:lang w:val="en-GB"/>
        </w:rPr>
        <w:t xml:space="preserve"> Channel Manager</w:t>
      </w:r>
      <w:r>
        <w:rPr>
          <w:lang w:val="en-GB"/>
        </w:rPr>
        <w:t>.</w:t>
      </w:r>
    </w:p>
    <w:p w14:paraId="40A260C7"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30678FCE"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w:t>
      </w:r>
      <w:proofErr w:type="spellStart"/>
      <w:r>
        <w:rPr>
          <w:lang w:val="en-GB"/>
        </w:rPr>
        <w:t>P</w:t>
      </w:r>
      <w:r w:rsidR="007501AC">
        <w:rPr>
          <w:lang w:val="en-GB"/>
        </w:rPr>
        <w:t>RO</w:t>
      </w:r>
      <w:r w:rsidR="00A57E85">
        <w:rPr>
          <w:lang w:val="en-GB"/>
        </w:rPr>
        <w:t>feature</w:t>
      </w:r>
      <w:proofErr w:type="spellEnd"/>
      <w:r w:rsidR="00A57E85">
        <w:rPr>
          <w:lang w:val="en-GB"/>
        </w:rPr>
        <w:t xml:space="preserve"> set</w:t>
      </w:r>
      <w:r w:rsidR="00C25112">
        <w:rPr>
          <w:lang w:val="en-GB"/>
        </w:rPr>
        <w:t>s</w:t>
      </w:r>
      <w:r>
        <w:rPr>
          <w:lang w:val="en-GB"/>
        </w:rPr>
        <w:t>, all devices are expected to manage their own binding tables if they use binding tables.</w:t>
      </w:r>
    </w:p>
    <w:p w14:paraId="10049FB1" w14:textId="77777777" w:rsidR="00C25112" w:rsidRPr="00C25112" w:rsidRDefault="00C25112" w:rsidP="00C25112">
      <w:pPr>
        <w:pStyle w:val="Body"/>
      </w:pPr>
      <w:r>
        <w:rPr>
          <w:lang w:val="en-GB"/>
        </w:rPr>
        <w:t xml:space="preserve">This section is valid for both the </w:t>
      </w:r>
      <w:proofErr w:type="spellStart"/>
      <w:r w:rsidRPr="00DD5679">
        <w:rPr>
          <w:b/>
          <w:color w:val="CC0066"/>
          <w:lang w:eastAsia="ja-JP"/>
        </w:rPr>
        <w:t>ZigBee</w:t>
      </w:r>
      <w:r>
        <w:rPr>
          <w:lang w:eastAsia="ja-JP"/>
        </w:rPr>
        <w:t>and</w:t>
      </w:r>
      <w:proofErr w:type="spellEnd"/>
      <w:r>
        <w:rPr>
          <w:lang w:eastAsia="ja-JP"/>
        </w:rPr>
        <w:t xml:space="preserve"> </w:t>
      </w:r>
      <w:r w:rsidRPr="00C25112">
        <w:rPr>
          <w:b/>
          <w:color w:val="FF0066"/>
          <w:lang w:eastAsia="ja-JP"/>
        </w:rPr>
        <w:t xml:space="preserve">ZigBee-PRO </w:t>
      </w:r>
      <w:r w:rsidR="00A57E85">
        <w:rPr>
          <w:lang w:eastAsia="ja-JP"/>
        </w:rPr>
        <w:t>feature set</w:t>
      </w:r>
      <w:r>
        <w:rPr>
          <w:lang w:eastAsia="ja-JP"/>
        </w:rPr>
        <w:t>s.</w:t>
      </w:r>
    </w:p>
    <w:p w14:paraId="1C6EF237"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674EE233"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8489D89"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74D076E5" w14:textId="77777777" w:rsidR="00C25112" w:rsidRPr="00C25112" w:rsidRDefault="00C25112" w:rsidP="00C25112">
      <w:pPr>
        <w:pStyle w:val="Body"/>
      </w:pPr>
      <w:r>
        <w:rPr>
          <w:lang w:val="en-GB"/>
        </w:rPr>
        <w:t xml:space="preserve">This section is valid for the </w:t>
      </w:r>
      <w:proofErr w:type="spellStart"/>
      <w:r w:rsidRPr="00DD5679">
        <w:rPr>
          <w:b/>
          <w:color w:val="CC0066"/>
          <w:lang w:eastAsia="ja-JP"/>
        </w:rPr>
        <w:t>ZigBee</w:t>
      </w:r>
      <w:r w:rsidR="00A57E85">
        <w:rPr>
          <w:lang w:eastAsia="ja-JP"/>
        </w:rPr>
        <w:t>feature</w:t>
      </w:r>
      <w:proofErr w:type="spellEnd"/>
      <w:r w:rsidR="00A57E85">
        <w:rPr>
          <w:lang w:eastAsia="ja-JP"/>
        </w:rPr>
        <w:t xml:space="preserve"> set</w:t>
      </w:r>
      <w:r>
        <w:rPr>
          <w:lang w:eastAsia="ja-JP"/>
        </w:rPr>
        <w:t>.</w:t>
      </w:r>
    </w:p>
    <w:p w14:paraId="7C6E1F22" w14:textId="77777777" w:rsidR="00C25112" w:rsidRPr="00C25112" w:rsidRDefault="00C25112" w:rsidP="00C25112">
      <w:pPr>
        <w:pStyle w:val="Body"/>
      </w:pPr>
    </w:p>
    <w:p w14:paraId="27AD4394"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3D0651B8" w14:textId="77777777" w:rsidR="00C50C9E" w:rsidRDefault="00C50C9E" w:rsidP="00C50C9E">
      <w:pPr>
        <w:pStyle w:val="Body"/>
        <w:rPr>
          <w:lang w:val="en-GB"/>
        </w:rPr>
      </w:pPr>
      <w:r>
        <w:t>Devices implementing the ZigBee-</w:t>
      </w:r>
      <w:proofErr w:type="spellStart"/>
      <w:r>
        <w:t>P</w:t>
      </w:r>
      <w:r w:rsidR="009F0DBF">
        <w:t>RO</w:t>
      </w:r>
      <w:r w:rsidR="00A57E85">
        <w:t>feature</w:t>
      </w:r>
      <w:proofErr w:type="spellEnd"/>
      <w:r w:rsidR="00A57E85">
        <w:t xml:space="preserv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w:t>
      </w:r>
      <w:proofErr w:type="spellStart"/>
      <w:r>
        <w:t>P</w:t>
      </w:r>
      <w:r w:rsidR="009F0DBF">
        <w:t>RO</w:t>
      </w:r>
      <w:r w:rsidR="00A57E85">
        <w:t>feature</w:t>
      </w:r>
      <w:proofErr w:type="spellEnd"/>
      <w:r w:rsidR="00A57E85">
        <w:t xml:space="preserve"> set</w:t>
      </w:r>
      <w:r>
        <w:t xml:space="preserve"> and advertise this fact by placing a </w:t>
      </w:r>
      <w:r w:rsidR="00A57E85">
        <w:t>feature set</w:t>
      </w:r>
      <w:r>
        <w:t xml:space="preserve"> identifier of 2 in their beacon payloads. </w:t>
      </w:r>
    </w:p>
    <w:p w14:paraId="3679C83A"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79031E60"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07B149C1"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376734C6" w14:textId="77777777" w:rsidR="00C50C9E" w:rsidRDefault="00C50C9E" w:rsidP="00C50C9E">
      <w:pPr>
        <w:pStyle w:val="Heading2"/>
        <w:rPr>
          <w:lang w:val="en-GB"/>
        </w:rPr>
      </w:pPr>
      <w:bookmarkStart w:id="48" w:name="_Toc347497870"/>
      <w:r>
        <w:rPr>
          <w:lang w:val="en-GB"/>
        </w:rPr>
        <w:t>Binding tables</w:t>
      </w:r>
      <w:bookmarkEnd w:id="48"/>
    </w:p>
    <w:p w14:paraId="0D606A9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6E61AD1" w14:textId="77777777" w:rsidR="00EF732D" w:rsidRDefault="00EF732D" w:rsidP="00C50C9E">
      <w:pPr>
        <w:pStyle w:val="Body"/>
      </w:pPr>
      <w:r>
        <w:rPr>
          <w:lang w:val="en-GB"/>
        </w:rPr>
        <w:t xml:space="preserve">This section is valid for both the </w:t>
      </w:r>
      <w:proofErr w:type="spellStart"/>
      <w:r w:rsidRPr="00DD5679">
        <w:rPr>
          <w:b/>
          <w:color w:val="CC0066"/>
          <w:lang w:eastAsia="ja-JP"/>
        </w:rPr>
        <w:t>ZigBee</w:t>
      </w:r>
      <w:r>
        <w:rPr>
          <w:lang w:eastAsia="ja-JP"/>
        </w:rPr>
        <w:t>and</w:t>
      </w:r>
      <w:proofErr w:type="spellEnd"/>
      <w:r>
        <w:rPr>
          <w:lang w:eastAsia="ja-JP"/>
        </w:rPr>
        <w:t xml:space="preserve"> </w:t>
      </w:r>
      <w:r w:rsidRPr="00C25112">
        <w:rPr>
          <w:b/>
          <w:color w:val="FF0066"/>
          <w:lang w:eastAsia="ja-JP"/>
        </w:rPr>
        <w:t xml:space="preserve">ZigBee-PRO </w:t>
      </w:r>
      <w:r w:rsidR="00A57E85">
        <w:rPr>
          <w:lang w:eastAsia="ja-JP"/>
        </w:rPr>
        <w:t>feature set</w:t>
      </w:r>
      <w:r>
        <w:rPr>
          <w:lang w:eastAsia="ja-JP"/>
        </w:rPr>
        <w:t>s.</w:t>
      </w:r>
    </w:p>
    <w:p w14:paraId="049F965A" w14:textId="77777777" w:rsidR="00C50C9E" w:rsidRDefault="00C50C9E" w:rsidP="00C50C9E">
      <w:pPr>
        <w:pStyle w:val="Heading2"/>
        <w:rPr>
          <w:lang w:eastAsia="ja-JP"/>
        </w:rPr>
      </w:pPr>
      <w:bookmarkStart w:id="49" w:name="_Toc347497871"/>
      <w:r>
        <w:rPr>
          <w:lang w:eastAsia="ja-JP"/>
        </w:rPr>
        <w:t>Multicast mechanism and groups</w:t>
      </w:r>
      <w:bookmarkEnd w:id="49"/>
    </w:p>
    <w:p w14:paraId="7957A6AD"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proofErr w:type="spellStart"/>
      <w:r w:rsidR="00D9353F">
        <w:rPr>
          <w:lang w:eastAsia="ja-JP"/>
        </w:rPr>
        <w:t>PRO</w:t>
      </w:r>
      <w:r w:rsidR="00A57E85">
        <w:rPr>
          <w:lang w:eastAsia="ja-JP"/>
        </w:rPr>
        <w:t>feature</w:t>
      </w:r>
      <w:proofErr w:type="spellEnd"/>
      <w:r w:rsidR="00A57E85">
        <w:rPr>
          <w:lang w:eastAsia="ja-JP"/>
        </w:rPr>
        <w:t xml:space="preserve"> set</w:t>
      </w:r>
      <w:r>
        <w:rPr>
          <w:lang w:eastAsia="ja-JP"/>
        </w:rPr>
        <w:t xml:space="preserve">. </w:t>
      </w:r>
    </w:p>
    <w:p w14:paraId="32A22C97" w14:textId="77777777" w:rsidR="0089426F" w:rsidRDefault="0089426F" w:rsidP="0089426F">
      <w:pPr>
        <w:pStyle w:val="Body"/>
      </w:pPr>
      <w:r>
        <w:rPr>
          <w:lang w:eastAsia="ja-JP"/>
        </w:rPr>
        <w:t>ZigBee devices do not support network level multicasts.</w:t>
      </w:r>
    </w:p>
    <w:p w14:paraId="12956C82"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09706DEE"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3935E781"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proofErr w:type="spellStart"/>
      <w:r w:rsidR="006A578B">
        <w:t>PRO</w:t>
      </w:r>
      <w:r w:rsidR="00A57E85">
        <w:t>feature</w:t>
      </w:r>
      <w:proofErr w:type="spellEnd"/>
      <w:r w:rsidR="00A57E85">
        <w:t xml:space="preserve"> set</w:t>
      </w:r>
      <w:r>
        <w:t xml:space="preserve"> – a standard and a high security.  </w:t>
      </w:r>
    </w:p>
    <w:p w14:paraId="63FF0180"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48E969D6"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3D8E0485" w14:textId="77777777" w:rsidR="00C50C9E" w:rsidRDefault="00C50C9E" w:rsidP="00C50C9E">
      <w:pPr>
        <w:pStyle w:val="Heading2"/>
        <w:rPr>
          <w:lang w:val="en-GB"/>
        </w:rPr>
      </w:pPr>
      <w:bookmarkStart w:id="51" w:name="_Toc347497873"/>
      <w:r>
        <w:rPr>
          <w:lang w:val="en-GB"/>
        </w:rPr>
        <w:t>Battery powered devices</w:t>
      </w:r>
      <w:bookmarkEnd w:id="51"/>
    </w:p>
    <w:p w14:paraId="0C502AA0"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7A7FFA7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1AB885DE" w14:textId="77777777" w:rsidR="00C50C9E" w:rsidRDefault="00C50C9E" w:rsidP="00C50C9E">
      <w:pPr>
        <w:pStyle w:val="Heading2"/>
        <w:rPr>
          <w:lang w:val="en-GB"/>
        </w:rPr>
      </w:pPr>
      <w:bookmarkStart w:id="52" w:name="_Toc347497874"/>
      <w:r>
        <w:rPr>
          <w:lang w:val="en-GB"/>
        </w:rPr>
        <w:t>Mains powered devices</w:t>
      </w:r>
      <w:bookmarkEnd w:id="52"/>
    </w:p>
    <w:p w14:paraId="33F45903"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400786E1"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7BCE47D1" w14:textId="77777777" w:rsidR="00C50C9E" w:rsidRDefault="00C50C9E" w:rsidP="00C50C9E">
      <w:pPr>
        <w:pStyle w:val="Body"/>
      </w:pPr>
      <w:r>
        <w:t>The ZigBee-</w:t>
      </w:r>
      <w:proofErr w:type="spellStart"/>
      <w:r w:rsidR="006A578B">
        <w:t>PRO</w:t>
      </w:r>
      <w:r w:rsidR="00A57E85">
        <w:t>feature</w:t>
      </w:r>
      <w:proofErr w:type="spellEnd"/>
      <w:r w:rsidR="00A57E85">
        <w:t xml:space="preserve"> set</w:t>
      </w:r>
      <w:r>
        <w:t xml:space="preserve"> does not support devices without persistent storage.  Devices have information required to be saved between unintentional restarts and power failures.  See </w:t>
      </w:r>
      <w:r w:rsidR="00053C32">
        <w:fldChar w:fldCharType="begin"/>
      </w:r>
      <w:r>
        <w:instrText xml:space="preserve"> REF _Ref161822617 \r \h </w:instrText>
      </w:r>
      <w:r w:rsidR="00053C32">
        <w:fldChar w:fldCharType="separate"/>
      </w:r>
      <w:r w:rsidR="00521176">
        <w:t>[R1]</w:t>
      </w:r>
      <w:r w:rsidR="00053C32">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33A61436" w14:textId="77777777" w:rsidR="00C50C9E" w:rsidRDefault="00C50C9E" w:rsidP="00C50C9E">
      <w:pPr>
        <w:pStyle w:val="Heading2"/>
      </w:pPr>
      <w:bookmarkStart w:id="54" w:name="_Toc347497876"/>
      <w:r>
        <w:t>Address Reuse</w:t>
      </w:r>
      <w:bookmarkEnd w:id="54"/>
    </w:p>
    <w:p w14:paraId="05623C0E"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4A68FCC" w14:textId="77777777" w:rsidR="00C50C9E" w:rsidRDefault="00C50C9E" w:rsidP="00C50C9E">
      <w:pPr>
        <w:pStyle w:val="Heading2"/>
        <w:rPr>
          <w:lang w:val="en-GB"/>
        </w:rPr>
      </w:pPr>
      <w:bookmarkStart w:id="55" w:name="_Toc347497877"/>
      <w:r>
        <w:t>Duty cycle limitations and fragmentation</w:t>
      </w:r>
      <w:bookmarkEnd w:id="55"/>
    </w:p>
    <w:p w14:paraId="24E74D1E"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588640BA"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316E0EB1" w14:textId="77777777" w:rsidR="00C50C9E" w:rsidRDefault="00C50C9E" w:rsidP="00C50C9E">
      <w:pPr>
        <w:pStyle w:val="Heading3"/>
        <w:rPr>
          <w:lang w:val="en-GB"/>
        </w:rPr>
      </w:pPr>
      <w:bookmarkStart w:id="56" w:name="_Toc347497878"/>
      <w:r>
        <w:rPr>
          <w:lang w:val="en-GB"/>
        </w:rPr>
        <w:t>Vulnerability join</w:t>
      </w:r>
      <w:bookmarkEnd w:id="56"/>
    </w:p>
    <w:p w14:paraId="66365E1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EC45E43"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E611C3C" w14:textId="77777777" w:rsidR="00C50C9E" w:rsidRDefault="00C50C9E" w:rsidP="00C50C9E">
      <w:pPr>
        <w:pStyle w:val="Heading3"/>
        <w:rPr>
          <w:lang w:val="en-GB"/>
        </w:rPr>
      </w:pPr>
      <w:bookmarkStart w:id="57" w:name="_Toc347497879"/>
      <w:r>
        <w:rPr>
          <w:lang w:val="en-GB"/>
        </w:rPr>
        <w:t>Pre-installation</w:t>
      </w:r>
      <w:bookmarkEnd w:id="57"/>
    </w:p>
    <w:p w14:paraId="4E851937"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632530A4"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24C7DF5E"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22D0E02F"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4235260B"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0C014BF7"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28CBFFA6"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51B50A2"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sidR="003C1E26">
        <w:rPr>
          <w:lang w:val="en-GB"/>
        </w:rPr>
        <w:t>center</w:t>
      </w:r>
      <w:proofErr w:type="spellEnd"/>
      <w:r w:rsidR="003C1E26">
        <w:rPr>
          <w:lang w:val="en-GB"/>
        </w:rPr>
        <w:t xml:space="preserve"> is configured in a certain way, etc.  By default a simple trust </w:t>
      </w:r>
      <w:proofErr w:type="spellStart"/>
      <w:r w:rsidR="003C1E26">
        <w:rPr>
          <w:lang w:val="en-GB"/>
        </w:rPr>
        <w:t>center</w:t>
      </w:r>
      <w:proofErr w:type="spellEnd"/>
      <w:r w:rsidR="003C1E26">
        <w:rPr>
          <w:lang w:val="en-GB"/>
        </w:rPr>
        <w:t xml:space="preserve"> should always allow requests for link keys.  </w:t>
      </w:r>
    </w:p>
    <w:p w14:paraId="73F11BB5"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3C0EC30"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1B31A39D"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5A5E7E06"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76158AA9"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009F2130" w:rsidRPr="009F2130">
        <w:t>neighbors</w:t>
      </w:r>
      <w:r>
        <w:rPr>
          <w:lang w:val="en-GB"/>
        </w:rPr>
        <w:t xml:space="preserve">. Frames from devices not in the </w:t>
      </w:r>
      <w:proofErr w:type="spellStart"/>
      <w:r w:rsidR="009F2130">
        <w:rPr>
          <w:lang w:val="en-GB"/>
        </w:rPr>
        <w:t>neighbor</w:t>
      </w:r>
      <w:proofErr w:type="spellEnd"/>
      <w:r>
        <w:rPr>
          <w:lang w:val="en-GB"/>
        </w:rPr>
        <w:t xml:space="preserve"> table shall not be accepted.</w:t>
      </w:r>
    </w:p>
    <w:p w14:paraId="33757779"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3C751D05" w14:textId="77777777" w:rsidR="003C1E26" w:rsidRDefault="003C1E26" w:rsidP="003C1E26">
      <w:pPr>
        <w:pStyle w:val="Body"/>
        <w:rPr>
          <w:lang w:val="en-GB"/>
        </w:rPr>
      </w:pPr>
      <w:r>
        <w:rPr>
          <w:lang w:val="en-GB"/>
        </w:rPr>
        <w:t xml:space="preserve">Bit 6 of the capabilities field (security bit) shall be used to indicate whether or not a joining (or </w:t>
      </w:r>
      <w:proofErr w:type="spellStart"/>
      <w:r>
        <w:rPr>
          <w:lang w:val="en-GB"/>
        </w:rPr>
        <w:t>rejoining</w:t>
      </w:r>
      <w:proofErr w:type="spellEnd"/>
      <w:r>
        <w:rPr>
          <w:lang w:val="en-GB"/>
        </w:rPr>
        <w:t xml:space="preserve">) device supports High Security mode.  It shall be set to 0 if the joining or </w:t>
      </w:r>
      <w:proofErr w:type="spellStart"/>
      <w:r>
        <w:rPr>
          <w:lang w:val="en-GB"/>
        </w:rPr>
        <w:t>rejoining</w:t>
      </w:r>
      <w:proofErr w:type="spellEnd"/>
      <w:r>
        <w:rPr>
          <w:lang w:val="en-GB"/>
        </w:rPr>
        <w:t xml:space="preserve"> device does not support High Security mode (i.e.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73E72E44"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06E6E4A9" w14:textId="77777777" w:rsidR="003C1E26" w:rsidRDefault="003C1E26" w:rsidP="003C1E26">
      <w:pPr>
        <w:pStyle w:val="Body"/>
      </w:pPr>
    </w:p>
    <w:p w14:paraId="62DEE7E8" w14:textId="77777777" w:rsidR="0040759A" w:rsidRDefault="0040759A" w:rsidP="0040759A">
      <w:pPr>
        <w:pStyle w:val="Heading1"/>
        <w:spacing w:before="240" w:after="60"/>
      </w:pPr>
      <w:bookmarkStart w:id="273" w:name="_Toc347497882"/>
      <w:r>
        <w:lastRenderedPageBreak/>
        <w:t xml:space="preserve">Instructions for completing the PICS </w:t>
      </w:r>
      <w:proofErr w:type="spellStart"/>
      <w:r>
        <w:t>proforma</w:t>
      </w:r>
      <w:bookmarkEnd w:id="273"/>
      <w:proofErr w:type="spellEnd"/>
    </w:p>
    <w:p w14:paraId="1C73982F" w14:textId="77777777" w:rsidR="0040759A" w:rsidRDefault="0040759A" w:rsidP="0040759A">
      <w:pPr>
        <w:autoSpaceDE w:val="0"/>
        <w:autoSpaceDN w:val="0"/>
        <w:adjustRightInd w:val="0"/>
        <w:rPr>
          <w:rFonts w:ascii="Times" w:hAnsi="Times"/>
          <w:color w:val="000000"/>
        </w:rPr>
      </w:pPr>
    </w:p>
    <w:p w14:paraId="19A201F1" w14:textId="77777777" w:rsidR="0040759A" w:rsidRDefault="0040759A" w:rsidP="0040759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document, and shall preserve the numbering and naming and the ordering of the PICS </w:t>
      </w:r>
      <w:proofErr w:type="spellStart"/>
      <w:r>
        <w:t>proforma</w:t>
      </w:r>
      <w:proofErr w:type="spellEnd"/>
      <w:r>
        <w:t>.</w:t>
      </w:r>
    </w:p>
    <w:p w14:paraId="77313D3C" w14:textId="77777777" w:rsidR="0040759A" w:rsidRDefault="0040759A" w:rsidP="0040759A">
      <w:pPr>
        <w:autoSpaceDE w:val="0"/>
        <w:autoSpaceDN w:val="0"/>
        <w:adjustRightInd w:val="0"/>
      </w:pPr>
    </w:p>
    <w:p w14:paraId="370719F6"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w:t>
      </w:r>
      <w:r w:rsidR="003063BE">
        <w:rPr>
          <w:color w:val="000000"/>
        </w:rPr>
        <w:t>section</w:t>
      </w:r>
      <w:r>
        <w:rPr>
          <w:color w:val="000000"/>
        </w:rPr>
        <w:t>.</w:t>
      </w:r>
    </w:p>
    <w:p w14:paraId="267BD340" w14:textId="77777777" w:rsidR="0040759A" w:rsidRDefault="0040759A" w:rsidP="0040759A">
      <w:pPr>
        <w:autoSpaceDE w:val="0"/>
        <w:autoSpaceDN w:val="0"/>
        <w:adjustRightInd w:val="0"/>
      </w:pPr>
    </w:p>
    <w:p w14:paraId="776412C4"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5530E535" w14:textId="77777777" w:rsidR="0040759A" w:rsidRDefault="0040759A" w:rsidP="0040759A">
      <w:pPr>
        <w:pStyle w:val="Heading1"/>
        <w:spacing w:before="240" w:after="60"/>
      </w:pPr>
      <w:bookmarkStart w:id="274" w:name="_Toc347497883"/>
      <w:r>
        <w:lastRenderedPageBreak/>
        <w:t>Identification of the implementation</w:t>
      </w:r>
      <w:bookmarkEnd w:id="274"/>
    </w:p>
    <w:p w14:paraId="4FD613C5" w14:textId="77777777" w:rsidR="0040759A" w:rsidRDefault="0040759A" w:rsidP="0040759A">
      <w:pPr>
        <w:autoSpaceDE w:val="0"/>
        <w:autoSpaceDN w:val="0"/>
        <w:adjustRightInd w:val="0"/>
        <w:rPr>
          <w:rFonts w:ascii="Times" w:hAnsi="Times"/>
          <w:b/>
        </w:rPr>
      </w:pPr>
    </w:p>
    <w:p w14:paraId="62C14D86" w14:textId="77777777" w:rsidR="0040759A" w:rsidRDefault="0040759A" w:rsidP="0040759A">
      <w:pPr>
        <w:rPr>
          <w:b/>
        </w:rPr>
      </w:pPr>
      <w:r>
        <w:rPr>
          <w:b/>
        </w:rPr>
        <w:t>System under test (SUT) identification</w:t>
      </w:r>
    </w:p>
    <w:p w14:paraId="2CC7E92B" w14:textId="77777777" w:rsidR="0040759A" w:rsidRDefault="0040759A" w:rsidP="0040759A">
      <w:pPr>
        <w:autoSpaceDE w:val="0"/>
        <w:autoSpaceDN w:val="0"/>
        <w:adjustRightInd w:val="0"/>
        <w:rPr>
          <w:b/>
        </w:rPr>
      </w:pPr>
    </w:p>
    <w:p w14:paraId="0C48E826" w14:textId="77777777" w:rsidR="0040759A" w:rsidRDefault="0040759A" w:rsidP="0040759A">
      <w:pPr>
        <w:autoSpaceDE w:val="0"/>
        <w:autoSpaceDN w:val="0"/>
        <w:adjustRightInd w:val="0"/>
        <w:rPr>
          <w:color w:val="000000"/>
        </w:rPr>
      </w:pPr>
      <w:r>
        <w:rPr>
          <w:color w:val="000000"/>
        </w:rPr>
        <w:t>SUT name: ______</w:t>
      </w:r>
      <w:proofErr w:type="spellStart"/>
      <w:r w:rsidR="00342924" w:rsidRPr="00342924">
        <w:rPr>
          <w:color w:val="000000"/>
        </w:rPr>
        <w:t>Telink</w:t>
      </w:r>
      <w:proofErr w:type="spellEnd"/>
      <w:r w:rsidR="00342924" w:rsidRPr="00342924">
        <w:rPr>
          <w:color w:val="000000"/>
        </w:rPr>
        <w:t xml:space="preserve"> </w:t>
      </w:r>
      <w:proofErr w:type="spellStart"/>
      <w:r w:rsidR="00342924" w:rsidRPr="00342924">
        <w:rPr>
          <w:color w:val="000000"/>
        </w:rPr>
        <w:t>Zigbee</w:t>
      </w:r>
      <w:proofErr w:type="spellEnd"/>
      <w:r w:rsidR="00342924" w:rsidRPr="00342924">
        <w:rPr>
          <w:color w:val="000000"/>
        </w:rPr>
        <w:t xml:space="preserve"> Pro Platform</w:t>
      </w:r>
      <w:r>
        <w:rPr>
          <w:color w:val="000000"/>
        </w:rPr>
        <w:t>________________________________</w:t>
      </w:r>
    </w:p>
    <w:p w14:paraId="63FE9EE4" w14:textId="77777777" w:rsidR="0040759A" w:rsidRDefault="0040759A" w:rsidP="0040759A">
      <w:pPr>
        <w:autoSpaceDE w:val="0"/>
        <w:autoSpaceDN w:val="0"/>
        <w:adjustRightInd w:val="0"/>
      </w:pPr>
    </w:p>
    <w:p w14:paraId="3A228DA9" w14:textId="77777777" w:rsidR="0040759A" w:rsidRDefault="0040759A" w:rsidP="0040759A">
      <w:pPr>
        <w:autoSpaceDE w:val="0"/>
        <w:autoSpaceDN w:val="0"/>
        <w:adjustRightInd w:val="0"/>
        <w:rPr>
          <w:color w:val="000000"/>
        </w:rPr>
      </w:pPr>
      <w:r>
        <w:rPr>
          <w:color w:val="000000"/>
        </w:rPr>
        <w:t>Software Ve</w:t>
      </w:r>
      <w:r w:rsidR="005D120D">
        <w:rPr>
          <w:color w:val="000000"/>
        </w:rPr>
        <w:t>rsion</w:t>
      </w:r>
      <w:r w:rsidR="00342924">
        <w:rPr>
          <w:color w:val="000000"/>
        </w:rPr>
        <w:t>:____</w:t>
      </w:r>
      <w:r w:rsidR="00342924">
        <w:rPr>
          <w:color w:val="000000"/>
        </w:rPr>
        <w:t>V1.0</w:t>
      </w:r>
      <w:r w:rsidR="00342924">
        <w:rPr>
          <w:color w:val="000000"/>
        </w:rPr>
        <w:t>___________________________________________________</w:t>
      </w:r>
    </w:p>
    <w:p w14:paraId="5AA15765" w14:textId="77777777" w:rsidR="0040759A" w:rsidRDefault="0040759A" w:rsidP="0040759A">
      <w:pPr>
        <w:autoSpaceDE w:val="0"/>
        <w:autoSpaceDN w:val="0"/>
        <w:adjustRightInd w:val="0"/>
      </w:pPr>
    </w:p>
    <w:p w14:paraId="7AA2B712" w14:textId="77777777" w:rsidR="0040759A" w:rsidRDefault="0040759A" w:rsidP="0040759A">
      <w:pPr>
        <w:autoSpaceDE w:val="0"/>
        <w:autoSpaceDN w:val="0"/>
        <w:adjustRightInd w:val="0"/>
        <w:rPr>
          <w:color w:val="000000"/>
        </w:rPr>
      </w:pPr>
      <w:r>
        <w:rPr>
          <w:color w:val="000000"/>
        </w:rPr>
        <w:t xml:space="preserve">Hardware Version: </w:t>
      </w:r>
      <w:r w:rsidR="00342924">
        <w:rPr>
          <w:color w:val="000000"/>
        </w:rPr>
        <w:t>___</w:t>
      </w:r>
      <w:r w:rsidR="00342924">
        <w:rPr>
          <w:color w:val="000000"/>
        </w:rPr>
        <w:t>V1.0</w:t>
      </w:r>
      <w:r w:rsidR="00342924">
        <w:rPr>
          <w:color w:val="000000"/>
        </w:rPr>
        <w:t>________________________________________________________</w:t>
      </w:r>
    </w:p>
    <w:p w14:paraId="4F5637A2" w14:textId="77777777" w:rsidR="0040759A" w:rsidRDefault="0040759A" w:rsidP="0040759A">
      <w:pPr>
        <w:autoSpaceDE w:val="0"/>
        <w:autoSpaceDN w:val="0"/>
        <w:adjustRightInd w:val="0"/>
      </w:pPr>
    </w:p>
    <w:p w14:paraId="39A112B3"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7357367D" w14:textId="77777777" w:rsidR="0040759A" w:rsidRDefault="0040759A" w:rsidP="0040759A">
      <w:pPr>
        <w:autoSpaceDE w:val="0"/>
        <w:autoSpaceDN w:val="0"/>
        <w:adjustRightInd w:val="0"/>
      </w:pPr>
    </w:p>
    <w:p w14:paraId="73D254F7" w14:textId="77777777" w:rsidR="0040759A" w:rsidRDefault="0040759A" w:rsidP="0040759A">
      <w:pPr>
        <w:autoSpaceDE w:val="0"/>
        <w:autoSpaceDN w:val="0"/>
        <w:adjustRightInd w:val="0"/>
      </w:pPr>
    </w:p>
    <w:p w14:paraId="671275CC" w14:textId="77777777" w:rsidR="0040759A" w:rsidRDefault="0040759A" w:rsidP="0040759A">
      <w:pPr>
        <w:autoSpaceDE w:val="0"/>
        <w:autoSpaceDN w:val="0"/>
        <w:adjustRightInd w:val="0"/>
      </w:pPr>
    </w:p>
    <w:p w14:paraId="4A3E0CDE"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98080DB" w14:textId="77777777" w:rsidR="0040759A" w:rsidRDefault="0040759A" w:rsidP="0040759A">
      <w:pPr>
        <w:autoSpaceDE w:val="0"/>
        <w:autoSpaceDN w:val="0"/>
        <w:adjustRightInd w:val="0"/>
        <w:rPr>
          <w:b/>
          <w:color w:val="000000"/>
        </w:rPr>
      </w:pPr>
    </w:p>
    <w:p w14:paraId="61DC3416"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_____________________________________________</w:t>
      </w:r>
    </w:p>
    <w:p w14:paraId="57C72AB9" w14:textId="77777777" w:rsidR="0040759A" w:rsidRDefault="0040759A" w:rsidP="0040759A">
      <w:pPr>
        <w:autoSpaceDE w:val="0"/>
        <w:autoSpaceDN w:val="0"/>
        <w:adjustRightInd w:val="0"/>
        <w:rPr>
          <w:b/>
          <w:color w:val="000000"/>
        </w:rPr>
      </w:pPr>
    </w:p>
    <w:p w14:paraId="0EBEE948"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4D081C1D" w14:textId="77777777" w:rsidR="0040759A" w:rsidRDefault="0040759A" w:rsidP="0040759A">
      <w:pPr>
        <w:autoSpaceDE w:val="0"/>
        <w:autoSpaceDN w:val="0"/>
        <w:adjustRightInd w:val="0"/>
        <w:rPr>
          <w:b/>
          <w:color w:val="000000"/>
        </w:rPr>
      </w:pPr>
    </w:p>
    <w:p w14:paraId="4B2B5DC6"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9B95B95" w14:textId="77777777" w:rsidR="0040759A" w:rsidRDefault="0040759A" w:rsidP="0040759A">
      <w:pPr>
        <w:autoSpaceDE w:val="0"/>
        <w:autoSpaceDN w:val="0"/>
        <w:adjustRightInd w:val="0"/>
        <w:rPr>
          <w:b/>
        </w:rPr>
      </w:pPr>
    </w:p>
    <w:p w14:paraId="36FB3720"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5E7E91DA" w14:textId="77777777" w:rsidR="00352BD4" w:rsidRDefault="00352BD4">
      <w:pPr>
        <w:pStyle w:val="Body"/>
      </w:pPr>
    </w:p>
    <w:p w14:paraId="38AE401F" w14:textId="77777777" w:rsidR="005D120D" w:rsidRDefault="005D120D" w:rsidP="005D120D">
      <w:pPr>
        <w:autoSpaceDE w:val="0"/>
        <w:autoSpaceDN w:val="0"/>
        <w:adjustRightInd w:val="0"/>
        <w:rPr>
          <w:b/>
          <w:color w:val="000000"/>
        </w:rPr>
      </w:pPr>
      <w:r>
        <w:rPr>
          <w:b/>
          <w:color w:val="000000"/>
        </w:rPr>
        <w:t>Product supplier Contact Information</w:t>
      </w:r>
    </w:p>
    <w:p w14:paraId="0FDEBCA2" w14:textId="77777777" w:rsidR="005D120D" w:rsidRDefault="005D120D" w:rsidP="005D120D">
      <w:pPr>
        <w:autoSpaceDE w:val="0"/>
        <w:autoSpaceDN w:val="0"/>
        <w:adjustRightInd w:val="0"/>
        <w:rPr>
          <w:b/>
        </w:rPr>
      </w:pPr>
    </w:p>
    <w:p w14:paraId="6EF73E62" w14:textId="77777777" w:rsidR="005D120D" w:rsidRDefault="005D120D" w:rsidP="005D120D">
      <w:pPr>
        <w:autoSpaceDE w:val="0"/>
        <w:autoSpaceDN w:val="0"/>
        <w:adjustRightInd w:val="0"/>
        <w:rPr>
          <w:color w:val="000000"/>
        </w:rPr>
      </w:pPr>
      <w:r>
        <w:rPr>
          <w:color w:val="000000"/>
        </w:rPr>
        <w:t xml:space="preserve">Company Name: </w:t>
      </w:r>
      <w:r w:rsidR="00342924">
        <w:rPr>
          <w:color w:val="000000"/>
        </w:rPr>
        <w:t>____</w:t>
      </w:r>
      <w:proofErr w:type="spellStart"/>
      <w:r w:rsidR="00342924">
        <w:rPr>
          <w:color w:val="000000"/>
        </w:rPr>
        <w:t>Telink</w:t>
      </w:r>
      <w:proofErr w:type="spellEnd"/>
      <w:r w:rsidR="00342924">
        <w:rPr>
          <w:color w:val="000000"/>
        </w:rPr>
        <w:t xml:space="preserve"> Micro LLC</w:t>
      </w:r>
      <w:r w:rsidR="00342924">
        <w:rPr>
          <w:color w:val="000000"/>
        </w:rPr>
        <w:t xml:space="preserve">_____________________________________ </w:t>
      </w:r>
    </w:p>
    <w:p w14:paraId="1E2123E6" w14:textId="77777777" w:rsidR="005D120D" w:rsidRDefault="005D120D" w:rsidP="005D120D">
      <w:pPr>
        <w:autoSpaceDE w:val="0"/>
        <w:autoSpaceDN w:val="0"/>
        <w:adjustRightInd w:val="0"/>
        <w:rPr>
          <w:color w:val="000000"/>
        </w:rPr>
      </w:pPr>
    </w:p>
    <w:p w14:paraId="786AF06A" w14:textId="77777777" w:rsidR="005D120D" w:rsidRDefault="005D120D" w:rsidP="005D120D">
      <w:pPr>
        <w:autoSpaceDE w:val="0"/>
        <w:autoSpaceDN w:val="0"/>
        <w:adjustRightInd w:val="0"/>
        <w:rPr>
          <w:color w:val="000000"/>
        </w:rPr>
      </w:pPr>
      <w:r>
        <w:rPr>
          <w:color w:val="000000"/>
        </w:rPr>
        <w:t xml:space="preserve">Contact Name: </w:t>
      </w:r>
      <w:r w:rsidR="00342924">
        <w:rPr>
          <w:color w:val="000000"/>
        </w:rPr>
        <w:t>_____</w:t>
      </w:r>
      <w:r w:rsidR="00342924">
        <w:rPr>
          <w:color w:val="000000"/>
        </w:rPr>
        <w:t>Xiao Sun</w:t>
      </w:r>
      <w:r w:rsidR="00342924">
        <w:rPr>
          <w:color w:val="000000"/>
        </w:rPr>
        <w:t>_________________________________________</w:t>
      </w:r>
    </w:p>
    <w:p w14:paraId="399605C0" w14:textId="77777777" w:rsidR="005D120D" w:rsidRDefault="005D120D" w:rsidP="005D120D">
      <w:pPr>
        <w:autoSpaceDE w:val="0"/>
        <w:autoSpaceDN w:val="0"/>
        <w:adjustRightInd w:val="0"/>
      </w:pPr>
    </w:p>
    <w:p w14:paraId="4B675850" w14:textId="77777777" w:rsidR="005D120D" w:rsidRDefault="005D120D" w:rsidP="005D120D">
      <w:pPr>
        <w:autoSpaceDE w:val="0"/>
        <w:autoSpaceDN w:val="0"/>
        <w:adjustRightInd w:val="0"/>
        <w:rPr>
          <w:color w:val="000000"/>
        </w:rPr>
      </w:pPr>
      <w:r>
        <w:rPr>
          <w:color w:val="000000"/>
        </w:rPr>
        <w:t xml:space="preserve">Address: </w:t>
      </w:r>
      <w:r w:rsidR="00342924">
        <w:rPr>
          <w:color w:val="000000"/>
        </w:rPr>
        <w:t>_____</w:t>
      </w:r>
      <w:proofErr w:type="spellStart"/>
      <w:r w:rsidR="00342924">
        <w:rPr>
          <w:color w:val="000000"/>
        </w:rPr>
        <w:t>Bldg</w:t>
      </w:r>
      <w:proofErr w:type="spellEnd"/>
      <w:r w:rsidR="00342924">
        <w:rPr>
          <w:color w:val="000000"/>
        </w:rPr>
        <w:t xml:space="preserve"> 3, No. 1500 </w:t>
      </w:r>
      <w:proofErr w:type="spellStart"/>
      <w:r w:rsidR="00342924">
        <w:rPr>
          <w:color w:val="000000"/>
        </w:rPr>
        <w:t>Zuchongzhi</w:t>
      </w:r>
      <w:proofErr w:type="spellEnd"/>
      <w:r w:rsidR="00342924">
        <w:rPr>
          <w:color w:val="000000"/>
        </w:rPr>
        <w:t xml:space="preserve"> Rd, </w:t>
      </w:r>
      <w:proofErr w:type="spellStart"/>
      <w:r w:rsidR="00342924">
        <w:rPr>
          <w:color w:val="000000"/>
        </w:rPr>
        <w:t>Zhangjiang</w:t>
      </w:r>
      <w:proofErr w:type="spellEnd"/>
      <w:r w:rsidR="00342924">
        <w:rPr>
          <w:color w:val="000000"/>
        </w:rPr>
        <w:t xml:space="preserve"> High tech Park Shanghai China 201203</w:t>
      </w:r>
      <w:r>
        <w:rPr>
          <w:color w:val="000000"/>
        </w:rPr>
        <w:t>_____________________________________________________________________________</w:t>
      </w:r>
    </w:p>
    <w:p w14:paraId="56B3CC6E" w14:textId="77777777" w:rsidR="005D120D" w:rsidRDefault="005D120D" w:rsidP="005D120D">
      <w:pPr>
        <w:autoSpaceDE w:val="0"/>
        <w:autoSpaceDN w:val="0"/>
        <w:adjustRightInd w:val="0"/>
      </w:pPr>
    </w:p>
    <w:p w14:paraId="4AB669DB" w14:textId="77777777" w:rsidR="005D120D" w:rsidRDefault="005D120D" w:rsidP="005D120D">
      <w:pPr>
        <w:autoSpaceDE w:val="0"/>
        <w:autoSpaceDN w:val="0"/>
        <w:adjustRightInd w:val="0"/>
        <w:rPr>
          <w:color w:val="000000"/>
        </w:rPr>
      </w:pPr>
      <w:r>
        <w:rPr>
          <w:color w:val="000000"/>
        </w:rPr>
        <w:t xml:space="preserve">Telephone number: </w:t>
      </w:r>
      <w:r w:rsidR="00342924">
        <w:rPr>
          <w:color w:val="000000"/>
        </w:rPr>
        <w:t>_____</w:t>
      </w:r>
      <w:r w:rsidR="00342924">
        <w:rPr>
          <w:color w:val="000000"/>
        </w:rPr>
        <w:t>86-21-20261118-8121</w:t>
      </w:r>
      <w:bookmarkStart w:id="275" w:name="_GoBack"/>
      <w:bookmarkEnd w:id="275"/>
      <w:r w:rsidR="00342924">
        <w:rPr>
          <w:color w:val="000000"/>
        </w:rPr>
        <w:t>___________</w:t>
      </w:r>
    </w:p>
    <w:p w14:paraId="5307E4DA" w14:textId="77777777" w:rsidR="005D120D" w:rsidRDefault="005D120D" w:rsidP="005D120D">
      <w:pPr>
        <w:autoSpaceDE w:val="0"/>
        <w:autoSpaceDN w:val="0"/>
        <w:adjustRightInd w:val="0"/>
      </w:pPr>
    </w:p>
    <w:p w14:paraId="70E3676B"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5F03671C" w14:textId="77777777" w:rsidR="005D120D" w:rsidRDefault="005D120D" w:rsidP="005D120D">
      <w:pPr>
        <w:autoSpaceDE w:val="0"/>
        <w:autoSpaceDN w:val="0"/>
        <w:adjustRightInd w:val="0"/>
      </w:pPr>
    </w:p>
    <w:p w14:paraId="2097851A" w14:textId="77777777" w:rsidR="005D120D" w:rsidRDefault="005D120D" w:rsidP="005D120D">
      <w:pPr>
        <w:autoSpaceDE w:val="0"/>
        <w:autoSpaceDN w:val="0"/>
        <w:adjustRightInd w:val="0"/>
        <w:rPr>
          <w:color w:val="000000"/>
        </w:rPr>
      </w:pPr>
      <w:r>
        <w:rPr>
          <w:color w:val="000000"/>
        </w:rPr>
        <w:t>Email address: _________________________________________________________________</w:t>
      </w:r>
    </w:p>
    <w:p w14:paraId="6FD9E772" w14:textId="77777777" w:rsidR="005D120D" w:rsidRDefault="005D120D" w:rsidP="005D120D">
      <w:pPr>
        <w:autoSpaceDE w:val="0"/>
        <w:autoSpaceDN w:val="0"/>
        <w:adjustRightInd w:val="0"/>
      </w:pPr>
    </w:p>
    <w:p w14:paraId="1590F8AD"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75A0CCDA" w14:textId="77777777" w:rsidR="005D120D" w:rsidRDefault="005D120D" w:rsidP="005D120D">
      <w:pPr>
        <w:autoSpaceDE w:val="0"/>
        <w:autoSpaceDN w:val="0"/>
        <w:adjustRightInd w:val="0"/>
      </w:pPr>
    </w:p>
    <w:p w14:paraId="34DFB664" w14:textId="77777777" w:rsidR="005D120D" w:rsidRDefault="005D120D" w:rsidP="005D120D">
      <w:pPr>
        <w:autoSpaceDE w:val="0"/>
        <w:autoSpaceDN w:val="0"/>
        <w:adjustRightInd w:val="0"/>
      </w:pPr>
    </w:p>
    <w:p w14:paraId="0564E316" w14:textId="77777777" w:rsidR="005D120D" w:rsidRDefault="005D120D" w:rsidP="005D120D">
      <w:pPr>
        <w:autoSpaceDE w:val="0"/>
        <w:autoSpaceDN w:val="0"/>
        <w:adjustRightInd w:val="0"/>
      </w:pPr>
    </w:p>
    <w:p w14:paraId="0A6884C8" w14:textId="77777777"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66BAB290" w14:textId="77777777" w:rsidR="005D120D" w:rsidRDefault="005D120D">
      <w:pPr>
        <w:pStyle w:val="Body"/>
      </w:pPr>
    </w:p>
    <w:p w14:paraId="23612A36" w14:textId="77777777" w:rsidR="00352BD4" w:rsidRDefault="00352BD4">
      <w:pPr>
        <w:pStyle w:val="Heading1"/>
        <w:rPr>
          <w:lang w:val="fr-FR"/>
        </w:rPr>
      </w:pPr>
      <w:bookmarkStart w:id="276" w:name="_Toc347497884"/>
      <w:r>
        <w:rPr>
          <w:lang w:val="fr-FR"/>
        </w:rPr>
        <w:lastRenderedPageBreak/>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w:t>
      </w:r>
      <w:proofErr w:type="spellStart"/>
      <w:r>
        <w:rPr>
          <w:lang w:val="fr-FR"/>
        </w:rPr>
        <w:t>proforma</w:t>
      </w:r>
      <w:bookmarkEnd w:id="276"/>
      <w:proofErr w:type="spellEnd"/>
    </w:p>
    <w:p w14:paraId="619D22AC" w14:textId="77777777" w:rsidR="00352BD4" w:rsidRDefault="00352BD4">
      <w:pPr>
        <w:pStyle w:val="Heading2"/>
        <w:rPr>
          <w:lang w:eastAsia="ja-JP"/>
        </w:rPr>
      </w:pPr>
      <w:bookmarkStart w:id="277" w:name="_Toc347497885"/>
      <w:r>
        <w:rPr>
          <w:lang w:eastAsia="ja-JP"/>
        </w:rPr>
        <w:t>Abbreviations and special symbols</w:t>
      </w:r>
      <w:bookmarkEnd w:id="277"/>
    </w:p>
    <w:p w14:paraId="6447FE25"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5C2F18F" w14:textId="77777777">
        <w:trPr>
          <w:trHeight w:val="246"/>
        </w:trPr>
        <w:tc>
          <w:tcPr>
            <w:tcW w:w="1188" w:type="dxa"/>
          </w:tcPr>
          <w:p w14:paraId="38EDAD3B" w14:textId="77777777" w:rsidR="00352BD4" w:rsidRDefault="00352BD4">
            <w:pPr>
              <w:autoSpaceDE w:val="0"/>
              <w:autoSpaceDN w:val="0"/>
              <w:adjustRightInd w:val="0"/>
              <w:rPr>
                <w:color w:val="000000"/>
              </w:rPr>
            </w:pPr>
            <w:r>
              <w:rPr>
                <w:color w:val="000000"/>
              </w:rPr>
              <w:t>M</w:t>
            </w:r>
          </w:p>
        </w:tc>
        <w:tc>
          <w:tcPr>
            <w:tcW w:w="8280" w:type="dxa"/>
          </w:tcPr>
          <w:p w14:paraId="111B7778" w14:textId="77777777" w:rsidR="00352BD4" w:rsidRDefault="00352BD4">
            <w:pPr>
              <w:autoSpaceDE w:val="0"/>
              <w:autoSpaceDN w:val="0"/>
              <w:adjustRightInd w:val="0"/>
              <w:rPr>
                <w:color w:val="000000"/>
              </w:rPr>
            </w:pPr>
            <w:r>
              <w:rPr>
                <w:color w:val="000000"/>
              </w:rPr>
              <w:t>Mandatory</w:t>
            </w:r>
          </w:p>
        </w:tc>
      </w:tr>
      <w:tr w:rsidR="00352BD4" w14:paraId="287F323C" w14:textId="77777777">
        <w:trPr>
          <w:trHeight w:val="260"/>
        </w:trPr>
        <w:tc>
          <w:tcPr>
            <w:tcW w:w="1188" w:type="dxa"/>
          </w:tcPr>
          <w:p w14:paraId="02B9F948" w14:textId="77777777" w:rsidR="00352BD4" w:rsidRDefault="00352BD4">
            <w:pPr>
              <w:autoSpaceDE w:val="0"/>
              <w:autoSpaceDN w:val="0"/>
              <w:adjustRightInd w:val="0"/>
              <w:rPr>
                <w:color w:val="000000"/>
              </w:rPr>
            </w:pPr>
            <w:r>
              <w:rPr>
                <w:color w:val="000000"/>
              </w:rPr>
              <w:t>O</w:t>
            </w:r>
          </w:p>
        </w:tc>
        <w:tc>
          <w:tcPr>
            <w:tcW w:w="8280" w:type="dxa"/>
          </w:tcPr>
          <w:p w14:paraId="339CFC13" w14:textId="77777777" w:rsidR="00352BD4" w:rsidRDefault="00352BD4">
            <w:pPr>
              <w:autoSpaceDE w:val="0"/>
              <w:autoSpaceDN w:val="0"/>
              <w:adjustRightInd w:val="0"/>
              <w:rPr>
                <w:color w:val="000000"/>
              </w:rPr>
            </w:pPr>
            <w:r>
              <w:rPr>
                <w:color w:val="000000"/>
              </w:rPr>
              <w:t>Optional</w:t>
            </w:r>
          </w:p>
        </w:tc>
      </w:tr>
      <w:tr w:rsidR="00352BD4" w14:paraId="3FF08FE2" w14:textId="77777777">
        <w:trPr>
          <w:trHeight w:val="246"/>
        </w:trPr>
        <w:tc>
          <w:tcPr>
            <w:tcW w:w="1188" w:type="dxa"/>
          </w:tcPr>
          <w:p w14:paraId="32B6DD4C" w14:textId="77777777" w:rsidR="00352BD4" w:rsidRDefault="00352BD4">
            <w:pPr>
              <w:autoSpaceDE w:val="0"/>
              <w:autoSpaceDN w:val="0"/>
              <w:adjustRightInd w:val="0"/>
              <w:rPr>
                <w:color w:val="000000"/>
              </w:rPr>
            </w:pPr>
            <w:proofErr w:type="spellStart"/>
            <w:r>
              <w:rPr>
                <w:color w:val="000000"/>
              </w:rPr>
              <w:t>O.n</w:t>
            </w:r>
            <w:proofErr w:type="spellEnd"/>
          </w:p>
        </w:tc>
        <w:tc>
          <w:tcPr>
            <w:tcW w:w="8280" w:type="dxa"/>
          </w:tcPr>
          <w:p w14:paraId="2C547A9C"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0C096B49" w14:textId="77777777">
        <w:trPr>
          <w:trHeight w:val="260"/>
        </w:trPr>
        <w:tc>
          <w:tcPr>
            <w:tcW w:w="1188" w:type="dxa"/>
          </w:tcPr>
          <w:p w14:paraId="0ACCA972" w14:textId="77777777" w:rsidR="00352BD4" w:rsidRDefault="00352BD4">
            <w:pPr>
              <w:autoSpaceDE w:val="0"/>
              <w:autoSpaceDN w:val="0"/>
              <w:adjustRightInd w:val="0"/>
              <w:rPr>
                <w:color w:val="000000"/>
              </w:rPr>
            </w:pPr>
            <w:r>
              <w:rPr>
                <w:color w:val="000000"/>
              </w:rPr>
              <w:t>N/A</w:t>
            </w:r>
          </w:p>
        </w:tc>
        <w:tc>
          <w:tcPr>
            <w:tcW w:w="8280" w:type="dxa"/>
          </w:tcPr>
          <w:p w14:paraId="688D33CF" w14:textId="77777777" w:rsidR="00352BD4" w:rsidRDefault="00352BD4">
            <w:pPr>
              <w:autoSpaceDE w:val="0"/>
              <w:autoSpaceDN w:val="0"/>
              <w:adjustRightInd w:val="0"/>
              <w:rPr>
                <w:color w:val="000000"/>
              </w:rPr>
            </w:pPr>
            <w:r>
              <w:rPr>
                <w:color w:val="000000"/>
              </w:rPr>
              <w:t>Not applicable</w:t>
            </w:r>
          </w:p>
        </w:tc>
      </w:tr>
      <w:tr w:rsidR="00352BD4" w14:paraId="632FF7FD" w14:textId="77777777">
        <w:trPr>
          <w:trHeight w:val="260"/>
        </w:trPr>
        <w:tc>
          <w:tcPr>
            <w:tcW w:w="1188" w:type="dxa"/>
          </w:tcPr>
          <w:p w14:paraId="60659640" w14:textId="77777777" w:rsidR="00352BD4" w:rsidRDefault="00352BD4">
            <w:pPr>
              <w:autoSpaceDE w:val="0"/>
              <w:autoSpaceDN w:val="0"/>
              <w:adjustRightInd w:val="0"/>
              <w:rPr>
                <w:color w:val="000000"/>
              </w:rPr>
            </w:pPr>
            <w:r>
              <w:rPr>
                <w:color w:val="000000"/>
              </w:rPr>
              <w:t>X</w:t>
            </w:r>
          </w:p>
        </w:tc>
        <w:tc>
          <w:tcPr>
            <w:tcW w:w="8280" w:type="dxa"/>
          </w:tcPr>
          <w:p w14:paraId="34420113" w14:textId="77777777" w:rsidR="00352BD4" w:rsidRDefault="00352BD4">
            <w:pPr>
              <w:autoSpaceDE w:val="0"/>
              <w:autoSpaceDN w:val="0"/>
              <w:adjustRightInd w:val="0"/>
              <w:rPr>
                <w:color w:val="000000"/>
              </w:rPr>
            </w:pPr>
            <w:r>
              <w:rPr>
                <w:color w:val="000000"/>
              </w:rPr>
              <w:t>Prohibited</w:t>
            </w:r>
          </w:p>
        </w:tc>
      </w:tr>
    </w:tbl>
    <w:p w14:paraId="424986B1" w14:textId="77777777" w:rsidR="00352BD4" w:rsidRDefault="00352BD4">
      <w:pPr>
        <w:tabs>
          <w:tab w:val="left" w:pos="720"/>
        </w:tabs>
        <w:autoSpaceDE w:val="0"/>
        <w:autoSpaceDN w:val="0"/>
        <w:adjustRightInd w:val="0"/>
        <w:rPr>
          <w:color w:val="000000"/>
        </w:rPr>
      </w:pPr>
    </w:p>
    <w:p w14:paraId="19C10FB7" w14:textId="77777777" w:rsidR="00352BD4" w:rsidRDefault="00352BD4">
      <w:pPr>
        <w:pStyle w:val="BodyText"/>
      </w:pPr>
      <w:r>
        <w:t>“item”: Conditional, status dependent upon the support marked for the “item”.</w:t>
      </w:r>
    </w:p>
    <w:p w14:paraId="1E84AA09"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 xml:space="preserve">2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627BEAD7"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05D490BC" w14:textId="77777777" w:rsidTr="00357362">
        <w:trPr>
          <w:cantSplit/>
          <w:trHeight w:val="463"/>
          <w:tblHeader/>
        </w:trPr>
        <w:tc>
          <w:tcPr>
            <w:tcW w:w="817" w:type="dxa"/>
            <w:vAlign w:val="center"/>
          </w:tcPr>
          <w:p w14:paraId="46ED369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55300D7"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2C53F95F"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2C926D02"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086CA1BF"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A85E2D2"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0D5B623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7B4A5577" w14:textId="77777777" w:rsidTr="00357362">
        <w:trPr>
          <w:cantSplit/>
          <w:trHeight w:val="1134"/>
        </w:trPr>
        <w:tc>
          <w:tcPr>
            <w:tcW w:w="817" w:type="dxa"/>
            <w:vMerge w:val="restart"/>
          </w:tcPr>
          <w:p w14:paraId="46C13637"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D49C57A"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229CFEF" w14:textId="77777777" w:rsidR="009251AA" w:rsidRPr="00357362" w:rsidRDefault="00342924"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691ACBFA"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441032F3"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3C7F7B28"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1A47012"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C6C2168"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0E9F332B" w14:textId="77777777" w:rsidTr="00357362">
        <w:trPr>
          <w:cantSplit/>
          <w:trHeight w:val="1134"/>
        </w:trPr>
        <w:tc>
          <w:tcPr>
            <w:tcW w:w="817" w:type="dxa"/>
            <w:vMerge/>
          </w:tcPr>
          <w:p w14:paraId="6DBDB4E5" w14:textId="77777777" w:rsidR="009251AA" w:rsidRPr="00357362" w:rsidRDefault="009251AA" w:rsidP="00357362">
            <w:pPr>
              <w:pStyle w:val="Body"/>
              <w:jc w:val="center"/>
              <w:rPr>
                <w:b/>
                <w:sz w:val="16"/>
                <w:szCs w:val="18"/>
                <w:lang w:val="nl-NL" w:eastAsia="ja-JP"/>
              </w:rPr>
            </w:pPr>
          </w:p>
        </w:tc>
        <w:tc>
          <w:tcPr>
            <w:tcW w:w="1643" w:type="dxa"/>
            <w:vMerge/>
          </w:tcPr>
          <w:p w14:paraId="21D1A4C3" w14:textId="77777777" w:rsidR="009251AA" w:rsidRPr="00357362" w:rsidRDefault="009251AA" w:rsidP="00357362">
            <w:pPr>
              <w:pStyle w:val="Body"/>
              <w:jc w:val="left"/>
              <w:rPr>
                <w:b/>
                <w:sz w:val="16"/>
                <w:szCs w:val="18"/>
                <w:lang w:val="nl-NL" w:eastAsia="ja-JP"/>
              </w:rPr>
            </w:pPr>
          </w:p>
        </w:tc>
        <w:tc>
          <w:tcPr>
            <w:tcW w:w="1050" w:type="dxa"/>
            <w:vMerge/>
          </w:tcPr>
          <w:p w14:paraId="02AA9227" w14:textId="77777777" w:rsidR="009251AA" w:rsidRPr="00357362" w:rsidRDefault="009251AA" w:rsidP="00357362">
            <w:pPr>
              <w:pStyle w:val="Body"/>
              <w:jc w:val="center"/>
              <w:rPr>
                <w:b/>
                <w:sz w:val="16"/>
                <w:szCs w:val="18"/>
                <w:lang w:val="nl-NL" w:eastAsia="ja-JP"/>
              </w:rPr>
            </w:pPr>
          </w:p>
        </w:tc>
        <w:tc>
          <w:tcPr>
            <w:tcW w:w="851" w:type="dxa"/>
            <w:vMerge/>
          </w:tcPr>
          <w:p w14:paraId="64B59651"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25548B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3776AC7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EC259F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61016C28" w14:textId="77777777" w:rsidR="009251AA" w:rsidRPr="00357362" w:rsidRDefault="006F572B" w:rsidP="006F572B">
                <w:pPr>
                  <w:pStyle w:val="Body"/>
                  <w:rPr>
                    <w:sz w:val="16"/>
                    <w:szCs w:val="18"/>
                    <w:lang w:val="nl-NL"/>
                  </w:rPr>
                </w:pPr>
                <w:r>
                  <w:rPr>
                    <w:rFonts w:hint="eastAsia"/>
                    <w:sz w:val="16"/>
                    <w:szCs w:val="18"/>
                    <w:lang w:val="nl-NL" w:eastAsia="zh-CN"/>
                  </w:rPr>
                  <w:t>Y</w:t>
                </w:r>
              </w:p>
            </w:tc>
          </w:sdtContent>
        </w:sdt>
      </w:tr>
      <w:tr w:rsidR="00357362" w:rsidRPr="00357362" w14:paraId="0FE878FB" w14:textId="77777777" w:rsidTr="00357362">
        <w:trPr>
          <w:cantSplit/>
          <w:trHeight w:val="1134"/>
        </w:trPr>
        <w:tc>
          <w:tcPr>
            <w:tcW w:w="817" w:type="dxa"/>
            <w:vMerge w:val="restart"/>
          </w:tcPr>
          <w:p w14:paraId="0C7ABD09"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5BB2AF86"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14:paraId="71049CCA" w14:textId="77777777" w:rsidR="009251AA" w:rsidRPr="00357362" w:rsidRDefault="00342924"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58FFEDEA"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D56FFA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3D9A74B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D9D86"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3110B3A"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1FE55760" w14:textId="77777777" w:rsidTr="00357362">
        <w:trPr>
          <w:cantSplit/>
          <w:trHeight w:val="1134"/>
        </w:trPr>
        <w:tc>
          <w:tcPr>
            <w:tcW w:w="817" w:type="dxa"/>
            <w:vMerge/>
          </w:tcPr>
          <w:p w14:paraId="6475DE8B" w14:textId="77777777" w:rsidR="009251AA" w:rsidRPr="00357362" w:rsidRDefault="009251AA" w:rsidP="00357362">
            <w:pPr>
              <w:pStyle w:val="Body"/>
              <w:jc w:val="center"/>
              <w:rPr>
                <w:b/>
                <w:sz w:val="16"/>
                <w:szCs w:val="18"/>
                <w:lang w:val="nl-NL" w:eastAsia="ja-JP"/>
              </w:rPr>
            </w:pPr>
          </w:p>
        </w:tc>
        <w:tc>
          <w:tcPr>
            <w:tcW w:w="1643" w:type="dxa"/>
            <w:vMerge/>
          </w:tcPr>
          <w:p w14:paraId="18E75E87" w14:textId="77777777" w:rsidR="009251AA" w:rsidRPr="00357362" w:rsidRDefault="009251AA" w:rsidP="00357362">
            <w:pPr>
              <w:pStyle w:val="Body"/>
              <w:jc w:val="left"/>
              <w:rPr>
                <w:b/>
                <w:sz w:val="16"/>
                <w:szCs w:val="18"/>
                <w:lang w:val="nl-NL" w:eastAsia="ja-JP"/>
              </w:rPr>
            </w:pPr>
          </w:p>
        </w:tc>
        <w:tc>
          <w:tcPr>
            <w:tcW w:w="1050" w:type="dxa"/>
            <w:vMerge/>
          </w:tcPr>
          <w:p w14:paraId="7F222752" w14:textId="77777777" w:rsidR="009251AA" w:rsidRPr="00357362" w:rsidRDefault="009251AA" w:rsidP="00357362">
            <w:pPr>
              <w:pStyle w:val="Body"/>
              <w:jc w:val="center"/>
              <w:rPr>
                <w:b/>
                <w:sz w:val="16"/>
                <w:szCs w:val="18"/>
                <w:lang w:val="nl-NL" w:eastAsia="ja-JP"/>
              </w:rPr>
            </w:pPr>
          </w:p>
        </w:tc>
        <w:tc>
          <w:tcPr>
            <w:tcW w:w="851" w:type="dxa"/>
            <w:vMerge/>
          </w:tcPr>
          <w:p w14:paraId="5C4B8387"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5801ACE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3540CF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A8225CA"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DF089DA" w14:textId="77777777" w:rsidR="009251AA" w:rsidRPr="00842AFC" w:rsidRDefault="006F572B" w:rsidP="006F572B">
                <w:pPr>
                  <w:pStyle w:val="Body"/>
                  <w:rPr>
                    <w:color w:val="808080"/>
                  </w:rPr>
                </w:pPr>
                <w:r>
                  <w:rPr>
                    <w:rFonts w:hint="eastAsia"/>
                    <w:color w:val="808080"/>
                    <w:lang w:eastAsia="zh-CN"/>
                  </w:rPr>
                  <w:t>Y</w:t>
                </w:r>
              </w:p>
            </w:tc>
          </w:sdtContent>
        </w:sdt>
      </w:tr>
      <w:tr w:rsidR="00357362" w:rsidRPr="00357362" w14:paraId="09FFFFB2" w14:textId="77777777" w:rsidTr="00357362">
        <w:trPr>
          <w:cantSplit/>
          <w:trHeight w:val="1134"/>
        </w:trPr>
        <w:tc>
          <w:tcPr>
            <w:tcW w:w="817" w:type="dxa"/>
            <w:vMerge w:val="restart"/>
          </w:tcPr>
          <w:p w14:paraId="3C55B5E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3F30F37B"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3F979DE" w14:textId="77777777" w:rsidR="009251AA" w:rsidRPr="00357362" w:rsidRDefault="00342924"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4C51EBB"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3938A0A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C792E9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FFE4374"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6EB419"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2097C469" w14:textId="77777777" w:rsidTr="00357362">
        <w:trPr>
          <w:cantSplit/>
          <w:trHeight w:val="1134"/>
        </w:trPr>
        <w:tc>
          <w:tcPr>
            <w:tcW w:w="817" w:type="dxa"/>
            <w:vMerge/>
          </w:tcPr>
          <w:p w14:paraId="3D01169F" w14:textId="77777777" w:rsidR="009251AA" w:rsidRPr="00357362" w:rsidRDefault="009251AA" w:rsidP="00357362">
            <w:pPr>
              <w:pStyle w:val="Body"/>
              <w:jc w:val="center"/>
              <w:rPr>
                <w:b/>
                <w:sz w:val="16"/>
                <w:szCs w:val="18"/>
                <w:lang w:val="nl-NL" w:eastAsia="ja-JP"/>
              </w:rPr>
            </w:pPr>
          </w:p>
        </w:tc>
        <w:tc>
          <w:tcPr>
            <w:tcW w:w="1643" w:type="dxa"/>
            <w:vMerge/>
          </w:tcPr>
          <w:p w14:paraId="6DCDAC1F" w14:textId="77777777" w:rsidR="009251AA" w:rsidRPr="00357362" w:rsidRDefault="009251AA" w:rsidP="00357362">
            <w:pPr>
              <w:pStyle w:val="Body"/>
              <w:jc w:val="left"/>
              <w:rPr>
                <w:b/>
                <w:sz w:val="16"/>
                <w:szCs w:val="18"/>
                <w:lang w:val="nl-NL" w:eastAsia="ja-JP"/>
              </w:rPr>
            </w:pPr>
          </w:p>
        </w:tc>
        <w:tc>
          <w:tcPr>
            <w:tcW w:w="1050" w:type="dxa"/>
            <w:vMerge/>
          </w:tcPr>
          <w:p w14:paraId="065123B7" w14:textId="77777777" w:rsidR="009251AA" w:rsidRPr="00357362" w:rsidRDefault="009251AA" w:rsidP="00357362">
            <w:pPr>
              <w:pStyle w:val="Body"/>
              <w:jc w:val="center"/>
              <w:rPr>
                <w:b/>
                <w:sz w:val="16"/>
                <w:szCs w:val="18"/>
                <w:lang w:val="nl-NL" w:eastAsia="ja-JP"/>
              </w:rPr>
            </w:pPr>
          </w:p>
        </w:tc>
        <w:tc>
          <w:tcPr>
            <w:tcW w:w="851" w:type="dxa"/>
            <w:vMerge/>
          </w:tcPr>
          <w:p w14:paraId="71D3E018"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6848F6E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234AAE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98D0F1F"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38A02BC" w14:textId="77777777" w:rsidR="00842AFC" w:rsidRPr="00357362" w:rsidRDefault="006F572B" w:rsidP="006F572B">
                <w:pPr>
                  <w:pStyle w:val="Body"/>
                  <w:rPr>
                    <w:sz w:val="16"/>
                    <w:szCs w:val="18"/>
                    <w:lang w:val="nl-NL"/>
                  </w:rPr>
                </w:pPr>
                <w:r>
                  <w:rPr>
                    <w:rFonts w:hint="eastAsia"/>
                    <w:sz w:val="16"/>
                    <w:szCs w:val="18"/>
                    <w:lang w:val="nl-NL" w:eastAsia="zh-CN"/>
                  </w:rPr>
                  <w:t>Y</w:t>
                </w:r>
              </w:p>
            </w:sdtContent>
          </w:sdt>
        </w:tc>
      </w:tr>
    </w:tbl>
    <w:p w14:paraId="7956A903" w14:textId="77777777" w:rsidR="009251AA" w:rsidRPr="009251AA" w:rsidRDefault="009251AA" w:rsidP="009251AA">
      <w:pPr>
        <w:pStyle w:val="Body"/>
      </w:pPr>
    </w:p>
    <w:p w14:paraId="0C9ED320" w14:textId="77777777" w:rsidR="00352BD4" w:rsidRDefault="00352BD4">
      <w:pPr>
        <w:pStyle w:val="Heading2"/>
        <w:rPr>
          <w:lang w:eastAsia="ja-JP"/>
        </w:rPr>
      </w:pPr>
      <w:bookmarkStart w:id="279" w:name="_Toc347497887"/>
      <w:r>
        <w:rPr>
          <w:lang w:eastAsia="ja-JP"/>
        </w:rPr>
        <w:lastRenderedPageBreak/>
        <w:t>IEEE 802.15.4 PICS</w:t>
      </w:r>
      <w:bookmarkEnd w:id="279"/>
    </w:p>
    <w:p w14:paraId="44162FFE"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51207F5" w14:textId="77777777" w:rsidTr="00357362">
        <w:trPr>
          <w:cantSplit/>
          <w:trHeight w:val="463"/>
          <w:tblHeader/>
        </w:trPr>
        <w:tc>
          <w:tcPr>
            <w:tcW w:w="817" w:type="dxa"/>
            <w:vAlign w:val="center"/>
          </w:tcPr>
          <w:p w14:paraId="223BF40C"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710E42DA"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B27A4DF"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4AECECA2"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7E3ED2B9"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4B26F52C"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30987D77"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5097D9BF" w14:textId="77777777" w:rsidTr="00357362">
        <w:trPr>
          <w:cantSplit/>
          <w:trHeight w:val="1134"/>
        </w:trPr>
        <w:tc>
          <w:tcPr>
            <w:tcW w:w="817" w:type="dxa"/>
            <w:vMerge w:val="restart"/>
          </w:tcPr>
          <w:p w14:paraId="7FC83803"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3F19CE84"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5C146881" w14:textId="77777777" w:rsidR="00FB4B03" w:rsidRPr="00357362" w:rsidRDefault="00342924"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15FA12CE"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35B01891"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FAB413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27F12928"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9C49F06"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37158B90"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066820" w14:paraId="28D2E9E6" w14:textId="77777777" w:rsidTr="00357362">
        <w:trPr>
          <w:cantSplit/>
          <w:trHeight w:val="1134"/>
        </w:trPr>
        <w:tc>
          <w:tcPr>
            <w:tcW w:w="817" w:type="dxa"/>
            <w:vMerge/>
          </w:tcPr>
          <w:p w14:paraId="6C894455" w14:textId="77777777" w:rsidR="00FB4B03" w:rsidRPr="00357362" w:rsidRDefault="00FB4B03" w:rsidP="00357362">
            <w:pPr>
              <w:pStyle w:val="Body"/>
              <w:jc w:val="center"/>
              <w:rPr>
                <w:bCs/>
                <w:sz w:val="16"/>
                <w:szCs w:val="18"/>
                <w:lang w:val="nl-NL" w:eastAsia="ja-JP"/>
              </w:rPr>
            </w:pPr>
          </w:p>
        </w:tc>
        <w:tc>
          <w:tcPr>
            <w:tcW w:w="1618" w:type="dxa"/>
            <w:vMerge/>
          </w:tcPr>
          <w:p w14:paraId="690F69D0" w14:textId="77777777" w:rsidR="00FB4B03" w:rsidRPr="00357362" w:rsidRDefault="00FB4B03" w:rsidP="00357362">
            <w:pPr>
              <w:pStyle w:val="Body"/>
              <w:jc w:val="left"/>
              <w:rPr>
                <w:bCs/>
                <w:sz w:val="16"/>
                <w:szCs w:val="18"/>
                <w:lang w:val="nl-NL" w:eastAsia="ja-JP"/>
              </w:rPr>
            </w:pPr>
          </w:p>
        </w:tc>
        <w:tc>
          <w:tcPr>
            <w:tcW w:w="1087" w:type="dxa"/>
            <w:vMerge/>
          </w:tcPr>
          <w:p w14:paraId="0F5B3100" w14:textId="77777777" w:rsidR="00FB4B03" w:rsidRPr="00357362" w:rsidRDefault="00FB4B03" w:rsidP="00357362">
            <w:pPr>
              <w:pStyle w:val="Body"/>
              <w:jc w:val="center"/>
              <w:rPr>
                <w:bCs/>
                <w:sz w:val="16"/>
                <w:szCs w:val="18"/>
                <w:lang w:val="nl-NL" w:eastAsia="ja-JP"/>
              </w:rPr>
            </w:pPr>
          </w:p>
        </w:tc>
        <w:tc>
          <w:tcPr>
            <w:tcW w:w="933" w:type="dxa"/>
            <w:vMerge/>
          </w:tcPr>
          <w:p w14:paraId="387377B6"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40C44920"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5361975"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477B664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40EDA20" w14:textId="77777777" w:rsidR="00836868" w:rsidRPr="00357362" w:rsidRDefault="00877849" w:rsidP="00FB4B03">
                <w:pPr>
                  <w:pStyle w:val="Body"/>
                  <w:rPr>
                    <w:sz w:val="16"/>
                    <w:szCs w:val="18"/>
                    <w:lang w:val="nl-NL"/>
                  </w:rPr>
                </w:pPr>
                <w:r>
                  <w:rPr>
                    <w:sz w:val="16"/>
                    <w:szCs w:val="18"/>
                  </w:rPr>
                  <w:t>Y</w:t>
                </w:r>
              </w:p>
            </w:sdtContent>
          </w:sdt>
        </w:tc>
      </w:tr>
      <w:tr w:rsidR="00357362" w:rsidRPr="00357362" w14:paraId="6C159F73" w14:textId="77777777" w:rsidTr="00357362">
        <w:trPr>
          <w:cantSplit/>
          <w:trHeight w:val="1134"/>
        </w:trPr>
        <w:tc>
          <w:tcPr>
            <w:tcW w:w="817" w:type="dxa"/>
            <w:vMerge w:val="restart"/>
          </w:tcPr>
          <w:p w14:paraId="3E63E217"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8E5556A"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10A7ACE" w14:textId="77777777" w:rsidR="009251AA" w:rsidRPr="00357362" w:rsidRDefault="00342924"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14:paraId="7A160C9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AEF1D28"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023E68DE"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14:paraId="2F49BE4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3B148088"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1C93C5BD"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482515D4" w14:textId="77777777" w:rsidTr="00357362">
        <w:trPr>
          <w:cantSplit/>
          <w:trHeight w:val="1134"/>
        </w:trPr>
        <w:tc>
          <w:tcPr>
            <w:tcW w:w="817" w:type="dxa"/>
            <w:vMerge/>
          </w:tcPr>
          <w:p w14:paraId="1492FD09" w14:textId="77777777" w:rsidR="009251AA" w:rsidRPr="00357362" w:rsidRDefault="009251AA" w:rsidP="00357362">
            <w:pPr>
              <w:pStyle w:val="Body"/>
              <w:jc w:val="center"/>
              <w:rPr>
                <w:bCs/>
                <w:sz w:val="16"/>
                <w:szCs w:val="18"/>
                <w:lang w:val="nl-NL" w:eastAsia="ja-JP"/>
              </w:rPr>
            </w:pPr>
          </w:p>
        </w:tc>
        <w:tc>
          <w:tcPr>
            <w:tcW w:w="1618" w:type="dxa"/>
            <w:vMerge/>
          </w:tcPr>
          <w:p w14:paraId="6601F84A" w14:textId="77777777" w:rsidR="009251AA" w:rsidRPr="00357362" w:rsidRDefault="009251AA" w:rsidP="00357362">
            <w:pPr>
              <w:pStyle w:val="Body"/>
              <w:jc w:val="left"/>
              <w:rPr>
                <w:bCs/>
                <w:sz w:val="16"/>
                <w:szCs w:val="18"/>
                <w:lang w:val="nl-NL" w:eastAsia="ja-JP"/>
              </w:rPr>
            </w:pPr>
          </w:p>
        </w:tc>
        <w:tc>
          <w:tcPr>
            <w:tcW w:w="1087" w:type="dxa"/>
            <w:vMerge/>
          </w:tcPr>
          <w:p w14:paraId="749F2DA9" w14:textId="77777777" w:rsidR="009251AA" w:rsidRPr="00357362" w:rsidRDefault="009251AA" w:rsidP="00357362">
            <w:pPr>
              <w:pStyle w:val="Body"/>
              <w:jc w:val="center"/>
              <w:rPr>
                <w:bCs/>
                <w:sz w:val="16"/>
                <w:szCs w:val="18"/>
                <w:lang w:val="nl-NL" w:eastAsia="ja-JP"/>
              </w:rPr>
            </w:pPr>
          </w:p>
        </w:tc>
        <w:tc>
          <w:tcPr>
            <w:tcW w:w="933" w:type="dxa"/>
            <w:vMerge/>
          </w:tcPr>
          <w:p w14:paraId="19A79320"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CC3E74D"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128D430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5052078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5F80D59" w14:textId="77777777" w:rsidR="00776FE8" w:rsidRPr="00357362" w:rsidRDefault="00877849" w:rsidP="00877849">
                <w:pPr>
                  <w:pStyle w:val="Body"/>
                  <w:rPr>
                    <w:sz w:val="16"/>
                    <w:szCs w:val="18"/>
                    <w:lang w:val="nl-NL"/>
                  </w:rPr>
                </w:pPr>
                <w:r>
                  <w:rPr>
                    <w:sz w:val="16"/>
                    <w:szCs w:val="18"/>
                    <w:lang w:val="nl-NL"/>
                  </w:rPr>
                  <w:t>Y</w:t>
                </w:r>
              </w:p>
            </w:sdtContent>
          </w:sdt>
        </w:tc>
      </w:tr>
      <w:tr w:rsidR="00357362" w:rsidRPr="00357362" w14:paraId="751C1415" w14:textId="77777777" w:rsidTr="00357362">
        <w:trPr>
          <w:cantSplit/>
          <w:trHeight w:val="1134"/>
        </w:trPr>
        <w:tc>
          <w:tcPr>
            <w:tcW w:w="817" w:type="dxa"/>
            <w:vMerge w:val="restart"/>
          </w:tcPr>
          <w:p w14:paraId="51C341A7"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4ABA832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70454C32" w14:textId="77777777" w:rsidR="009251AA" w:rsidRPr="00357362" w:rsidRDefault="00342924"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2D8917BF"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7F60BE5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3D732C8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067F387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59A6F544"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691138F" w14:textId="77777777" w:rsidTr="00357362">
        <w:trPr>
          <w:cantSplit/>
          <w:trHeight w:val="1134"/>
        </w:trPr>
        <w:tc>
          <w:tcPr>
            <w:tcW w:w="817" w:type="dxa"/>
            <w:vMerge/>
          </w:tcPr>
          <w:p w14:paraId="513B566D" w14:textId="77777777" w:rsidR="009251AA" w:rsidRPr="00357362" w:rsidRDefault="009251AA" w:rsidP="00357362">
            <w:pPr>
              <w:pStyle w:val="Body"/>
              <w:jc w:val="center"/>
              <w:rPr>
                <w:b/>
                <w:sz w:val="16"/>
                <w:szCs w:val="18"/>
                <w:lang w:val="nl-NL" w:eastAsia="ja-JP"/>
              </w:rPr>
            </w:pPr>
          </w:p>
        </w:tc>
        <w:tc>
          <w:tcPr>
            <w:tcW w:w="1618" w:type="dxa"/>
            <w:vMerge/>
          </w:tcPr>
          <w:p w14:paraId="6C6F638B" w14:textId="77777777" w:rsidR="009251AA" w:rsidRPr="00357362" w:rsidRDefault="009251AA" w:rsidP="00357362">
            <w:pPr>
              <w:pStyle w:val="Body"/>
              <w:jc w:val="left"/>
              <w:rPr>
                <w:b/>
                <w:sz w:val="16"/>
                <w:szCs w:val="18"/>
                <w:lang w:val="nl-NL" w:eastAsia="ja-JP"/>
              </w:rPr>
            </w:pPr>
          </w:p>
        </w:tc>
        <w:tc>
          <w:tcPr>
            <w:tcW w:w="1087" w:type="dxa"/>
            <w:vMerge/>
          </w:tcPr>
          <w:p w14:paraId="084AC46F" w14:textId="77777777" w:rsidR="009251AA" w:rsidRPr="00357362" w:rsidRDefault="009251AA" w:rsidP="00357362">
            <w:pPr>
              <w:pStyle w:val="Body"/>
              <w:jc w:val="center"/>
              <w:rPr>
                <w:b/>
                <w:sz w:val="16"/>
                <w:szCs w:val="18"/>
                <w:lang w:val="nl-NL" w:eastAsia="ja-JP"/>
              </w:rPr>
            </w:pPr>
          </w:p>
        </w:tc>
        <w:tc>
          <w:tcPr>
            <w:tcW w:w="933" w:type="dxa"/>
            <w:vMerge/>
          </w:tcPr>
          <w:p w14:paraId="375E9065"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41D643C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3F27E35"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8E0A67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howingPlcHdr/>
            </w:sdtPr>
            <w:sdtEndPr/>
            <w:sdtContent>
              <w:p w14:paraId="7D5E5288"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3883FCE" w14:textId="77777777" w:rsidTr="00357362">
        <w:trPr>
          <w:cantSplit/>
          <w:trHeight w:val="1134"/>
        </w:trPr>
        <w:tc>
          <w:tcPr>
            <w:tcW w:w="817" w:type="dxa"/>
            <w:vMerge w:val="restart"/>
          </w:tcPr>
          <w:p w14:paraId="26A81B02"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A20EF3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853856" w14:textId="77777777" w:rsidR="009251AA" w:rsidRPr="00357362" w:rsidRDefault="00342924"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1DCF4004"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2D7AE33"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7429EB7"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71CF9131" w14:textId="77777777" w:rsidR="009251AA" w:rsidRPr="00357362" w:rsidRDefault="009251AA" w:rsidP="00357362">
            <w:pPr>
              <w:pStyle w:val="Body"/>
              <w:jc w:val="center"/>
              <w:rPr>
                <w:sz w:val="16"/>
                <w:szCs w:val="18"/>
                <w:lang w:val="nl-NL"/>
              </w:rPr>
            </w:pPr>
          </w:p>
        </w:tc>
        <w:tc>
          <w:tcPr>
            <w:tcW w:w="1701" w:type="dxa"/>
          </w:tcPr>
          <w:p w14:paraId="4302064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3FB7A6D6"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DEA0AFB" w14:textId="77777777" w:rsidTr="00357362">
        <w:trPr>
          <w:cantSplit/>
          <w:trHeight w:val="1134"/>
        </w:trPr>
        <w:tc>
          <w:tcPr>
            <w:tcW w:w="817" w:type="dxa"/>
            <w:vMerge/>
          </w:tcPr>
          <w:p w14:paraId="1D047012" w14:textId="77777777" w:rsidR="009251AA" w:rsidRPr="00357362" w:rsidRDefault="009251AA" w:rsidP="00357362">
            <w:pPr>
              <w:pStyle w:val="Body"/>
              <w:jc w:val="center"/>
              <w:rPr>
                <w:b/>
                <w:sz w:val="16"/>
                <w:szCs w:val="18"/>
                <w:lang w:val="nl-NL" w:eastAsia="ja-JP"/>
              </w:rPr>
            </w:pPr>
          </w:p>
        </w:tc>
        <w:tc>
          <w:tcPr>
            <w:tcW w:w="1618" w:type="dxa"/>
            <w:vMerge/>
          </w:tcPr>
          <w:p w14:paraId="4E4C18C9" w14:textId="77777777" w:rsidR="009251AA" w:rsidRPr="00357362" w:rsidRDefault="009251AA" w:rsidP="00357362">
            <w:pPr>
              <w:pStyle w:val="Body"/>
              <w:jc w:val="left"/>
              <w:rPr>
                <w:b/>
                <w:sz w:val="16"/>
                <w:szCs w:val="18"/>
                <w:lang w:val="nl-NL" w:eastAsia="ja-JP"/>
              </w:rPr>
            </w:pPr>
          </w:p>
        </w:tc>
        <w:tc>
          <w:tcPr>
            <w:tcW w:w="1087" w:type="dxa"/>
            <w:vMerge/>
          </w:tcPr>
          <w:p w14:paraId="585FC457" w14:textId="77777777" w:rsidR="009251AA" w:rsidRPr="00357362" w:rsidRDefault="009251AA" w:rsidP="00357362">
            <w:pPr>
              <w:pStyle w:val="Body"/>
              <w:jc w:val="center"/>
              <w:rPr>
                <w:b/>
                <w:sz w:val="16"/>
                <w:szCs w:val="18"/>
                <w:lang w:val="nl-NL" w:eastAsia="ja-JP"/>
              </w:rPr>
            </w:pPr>
          </w:p>
        </w:tc>
        <w:tc>
          <w:tcPr>
            <w:tcW w:w="933" w:type="dxa"/>
            <w:vMerge/>
          </w:tcPr>
          <w:p w14:paraId="6CFC17F7"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1E30612F"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10D04B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B79D21E" w14:textId="77777777" w:rsidR="009251AA" w:rsidRPr="00357362" w:rsidRDefault="009251AA" w:rsidP="00357362">
            <w:pPr>
              <w:pStyle w:val="Body"/>
              <w:jc w:val="center"/>
              <w:rPr>
                <w:sz w:val="16"/>
                <w:szCs w:val="18"/>
                <w:lang w:val="nl-NL"/>
              </w:rPr>
            </w:pPr>
          </w:p>
        </w:tc>
        <w:tc>
          <w:tcPr>
            <w:tcW w:w="1701" w:type="dxa"/>
          </w:tcPr>
          <w:p w14:paraId="7B7E9E3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43898617" w14:textId="77777777" w:rsidR="00100C4B" w:rsidRPr="00357362" w:rsidRDefault="00877849" w:rsidP="00877849">
                <w:pPr>
                  <w:pStyle w:val="Body"/>
                  <w:rPr>
                    <w:sz w:val="16"/>
                    <w:szCs w:val="18"/>
                    <w:lang w:val="nl-NL"/>
                  </w:rPr>
                </w:pPr>
                <w:r>
                  <w:rPr>
                    <w:sz w:val="16"/>
                    <w:szCs w:val="18"/>
                    <w:lang w:val="nl-NL"/>
                  </w:rPr>
                  <w:t>Y</w:t>
                </w:r>
              </w:p>
            </w:sdtContent>
          </w:sdt>
        </w:tc>
      </w:tr>
    </w:tbl>
    <w:p w14:paraId="66B404DD" w14:textId="77777777" w:rsidR="00FB4B03" w:rsidRPr="009251AA" w:rsidRDefault="00FB4B03" w:rsidP="00FB4B03">
      <w:pPr>
        <w:pStyle w:val="Body"/>
        <w:rPr>
          <w:lang w:val="nl-NL"/>
        </w:rPr>
      </w:pPr>
    </w:p>
    <w:p w14:paraId="232B8FA4" w14:textId="77777777" w:rsidR="00EE49EC" w:rsidRDefault="00EE49EC" w:rsidP="009760E4">
      <w:pPr>
        <w:pStyle w:val="Heading3"/>
      </w:pPr>
      <w:bookmarkStart w:id="281" w:name="_Toc347497889"/>
      <w:r>
        <w:lastRenderedPageBreak/>
        <w:t>IEEE 802.15.4 PHY</w:t>
      </w:r>
      <w:bookmarkEnd w:id="281"/>
    </w:p>
    <w:p w14:paraId="59325BFF"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63F0A959" w14:textId="77777777" w:rsidTr="00357362">
        <w:trPr>
          <w:cantSplit/>
          <w:trHeight w:val="463"/>
          <w:tblHeader/>
        </w:trPr>
        <w:tc>
          <w:tcPr>
            <w:tcW w:w="816" w:type="dxa"/>
            <w:vAlign w:val="center"/>
          </w:tcPr>
          <w:p w14:paraId="7C00222B"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C2BD857"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291739E1"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7B143005"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5083345D"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547CBA10"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4FFACF5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C750624" w14:textId="77777777" w:rsidTr="00357362">
        <w:trPr>
          <w:cantSplit/>
          <w:trHeight w:val="1134"/>
        </w:trPr>
        <w:tc>
          <w:tcPr>
            <w:tcW w:w="816" w:type="dxa"/>
            <w:vMerge w:val="restart"/>
          </w:tcPr>
          <w:p w14:paraId="229DA163"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14451594" w14:textId="77777777" w:rsidR="009251AA" w:rsidRPr="00357362" w:rsidRDefault="009251AA" w:rsidP="00357362">
            <w:pPr>
              <w:pStyle w:val="Body"/>
              <w:keepNext/>
              <w:jc w:val="left"/>
              <w:rPr>
                <w:sz w:val="16"/>
                <w:szCs w:val="18"/>
                <w:lang w:eastAsia="ja-JP"/>
              </w:rPr>
            </w:pPr>
            <w:r w:rsidRPr="00357362">
              <w:rPr>
                <w:sz w:val="16"/>
                <w:szCs w:val="18"/>
              </w:rPr>
              <w:t xml:space="preserve">The device operates at a frequency of 868 </w:t>
            </w:r>
            <w:proofErr w:type="spellStart"/>
            <w:r w:rsidRPr="00357362">
              <w:rPr>
                <w:sz w:val="16"/>
                <w:szCs w:val="18"/>
              </w:rPr>
              <w:t>MHz.</w:t>
            </w:r>
            <w:proofErr w:type="spellEnd"/>
          </w:p>
        </w:tc>
        <w:tc>
          <w:tcPr>
            <w:tcW w:w="1168" w:type="dxa"/>
            <w:vMerge w:val="restart"/>
          </w:tcPr>
          <w:p w14:paraId="39599499" w14:textId="77777777" w:rsidR="009251AA"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CA6968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DE8ECC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4BCFF87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047CB2B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3EE1187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D360DC4" w14:textId="77777777" w:rsidTr="00357362">
        <w:trPr>
          <w:cantSplit/>
          <w:trHeight w:val="1134"/>
        </w:trPr>
        <w:tc>
          <w:tcPr>
            <w:tcW w:w="816" w:type="dxa"/>
            <w:vMerge/>
          </w:tcPr>
          <w:p w14:paraId="10797CA8" w14:textId="77777777" w:rsidR="009251AA" w:rsidRPr="00357362" w:rsidRDefault="009251AA" w:rsidP="00357362">
            <w:pPr>
              <w:pStyle w:val="Body"/>
              <w:jc w:val="center"/>
              <w:rPr>
                <w:b/>
                <w:sz w:val="16"/>
                <w:szCs w:val="18"/>
                <w:lang w:val="nl-NL" w:eastAsia="ja-JP"/>
              </w:rPr>
            </w:pPr>
          </w:p>
        </w:tc>
        <w:tc>
          <w:tcPr>
            <w:tcW w:w="1379" w:type="dxa"/>
            <w:vMerge/>
          </w:tcPr>
          <w:p w14:paraId="1FAFE9E3" w14:textId="77777777" w:rsidR="009251AA" w:rsidRPr="00357362" w:rsidRDefault="009251AA" w:rsidP="00357362">
            <w:pPr>
              <w:pStyle w:val="Body"/>
              <w:jc w:val="left"/>
              <w:rPr>
                <w:b/>
                <w:sz w:val="16"/>
                <w:szCs w:val="18"/>
                <w:lang w:val="nl-NL" w:eastAsia="ja-JP"/>
              </w:rPr>
            </w:pPr>
          </w:p>
        </w:tc>
        <w:tc>
          <w:tcPr>
            <w:tcW w:w="1168" w:type="dxa"/>
            <w:vMerge/>
          </w:tcPr>
          <w:p w14:paraId="3AAC6D6D" w14:textId="77777777" w:rsidR="009251AA" w:rsidRPr="00357362" w:rsidRDefault="009251AA" w:rsidP="00357362">
            <w:pPr>
              <w:pStyle w:val="Body"/>
              <w:jc w:val="center"/>
              <w:rPr>
                <w:b/>
                <w:sz w:val="16"/>
                <w:szCs w:val="18"/>
                <w:lang w:val="nl-NL" w:eastAsia="ja-JP"/>
              </w:rPr>
            </w:pPr>
          </w:p>
        </w:tc>
        <w:tc>
          <w:tcPr>
            <w:tcW w:w="849" w:type="dxa"/>
            <w:vMerge/>
          </w:tcPr>
          <w:p w14:paraId="03EEBEC6"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7919730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05F40EA"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414A3BA2"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howingPlcHdr/>
            </w:sdtPr>
            <w:sdtEndPr/>
            <w:sdtContent>
              <w:p w14:paraId="57DE7B8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B8976F0" w14:textId="77777777" w:rsidTr="00357362">
        <w:trPr>
          <w:cantSplit/>
          <w:trHeight w:val="1134"/>
        </w:trPr>
        <w:tc>
          <w:tcPr>
            <w:tcW w:w="816" w:type="dxa"/>
            <w:vMerge w:val="restart"/>
          </w:tcPr>
          <w:p w14:paraId="6DBAC741"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317B0B84" w14:textId="77777777" w:rsidR="009251AA" w:rsidRPr="00357362" w:rsidRDefault="009251AA" w:rsidP="00357362">
            <w:pPr>
              <w:pStyle w:val="Body"/>
              <w:keepNext/>
              <w:jc w:val="left"/>
              <w:rPr>
                <w:sz w:val="16"/>
                <w:szCs w:val="18"/>
                <w:lang w:eastAsia="ja-JP"/>
              </w:rPr>
            </w:pPr>
            <w:r w:rsidRPr="00357362">
              <w:rPr>
                <w:sz w:val="16"/>
                <w:szCs w:val="18"/>
              </w:rPr>
              <w:t xml:space="preserve">The device operates at a frequency of 915 </w:t>
            </w:r>
            <w:proofErr w:type="spellStart"/>
            <w:r w:rsidRPr="00357362">
              <w:rPr>
                <w:sz w:val="16"/>
                <w:szCs w:val="18"/>
              </w:rPr>
              <w:t>MHz.</w:t>
            </w:r>
            <w:proofErr w:type="spellEnd"/>
          </w:p>
        </w:tc>
        <w:tc>
          <w:tcPr>
            <w:tcW w:w="1168" w:type="dxa"/>
            <w:vMerge w:val="restart"/>
          </w:tcPr>
          <w:p w14:paraId="58758704" w14:textId="77777777" w:rsidR="009251AA"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2FC989E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1BC60DF"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12DD31D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4ACCDA7E"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2FE6FD20"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3B87FA8" w14:textId="77777777" w:rsidTr="00357362">
        <w:trPr>
          <w:cantSplit/>
          <w:trHeight w:val="1134"/>
        </w:trPr>
        <w:tc>
          <w:tcPr>
            <w:tcW w:w="816" w:type="dxa"/>
            <w:vMerge/>
          </w:tcPr>
          <w:p w14:paraId="73A4A582" w14:textId="77777777" w:rsidR="009251AA" w:rsidRPr="00357362" w:rsidRDefault="009251AA" w:rsidP="00357362">
            <w:pPr>
              <w:pStyle w:val="Body"/>
              <w:jc w:val="center"/>
              <w:rPr>
                <w:b/>
                <w:sz w:val="16"/>
                <w:szCs w:val="18"/>
                <w:lang w:val="nl-NL" w:eastAsia="ja-JP"/>
              </w:rPr>
            </w:pPr>
          </w:p>
        </w:tc>
        <w:tc>
          <w:tcPr>
            <w:tcW w:w="1379" w:type="dxa"/>
            <w:vMerge/>
          </w:tcPr>
          <w:p w14:paraId="0E6E61A4" w14:textId="77777777" w:rsidR="009251AA" w:rsidRPr="00357362" w:rsidRDefault="009251AA" w:rsidP="00357362">
            <w:pPr>
              <w:pStyle w:val="Body"/>
              <w:jc w:val="left"/>
              <w:rPr>
                <w:b/>
                <w:sz w:val="16"/>
                <w:szCs w:val="18"/>
                <w:lang w:val="nl-NL" w:eastAsia="ja-JP"/>
              </w:rPr>
            </w:pPr>
          </w:p>
        </w:tc>
        <w:tc>
          <w:tcPr>
            <w:tcW w:w="1168" w:type="dxa"/>
            <w:vMerge/>
          </w:tcPr>
          <w:p w14:paraId="3BA49C55" w14:textId="77777777" w:rsidR="009251AA" w:rsidRPr="00357362" w:rsidRDefault="009251AA" w:rsidP="00357362">
            <w:pPr>
              <w:pStyle w:val="Body"/>
              <w:jc w:val="center"/>
              <w:rPr>
                <w:b/>
                <w:sz w:val="16"/>
                <w:szCs w:val="18"/>
                <w:lang w:val="nl-NL" w:eastAsia="ja-JP"/>
              </w:rPr>
            </w:pPr>
          </w:p>
        </w:tc>
        <w:tc>
          <w:tcPr>
            <w:tcW w:w="849" w:type="dxa"/>
            <w:vMerge/>
          </w:tcPr>
          <w:p w14:paraId="350E34DB"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7D0E967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3AE419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F1653AF"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howingPlcHdr/>
            </w:sdtPr>
            <w:sdtEndPr/>
            <w:sdtContent>
              <w:p w14:paraId="56952BA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F00A9DD" w14:textId="77777777" w:rsidTr="00357362">
        <w:trPr>
          <w:cantSplit/>
          <w:trHeight w:val="1134"/>
        </w:trPr>
        <w:tc>
          <w:tcPr>
            <w:tcW w:w="816" w:type="dxa"/>
            <w:vMerge w:val="restart"/>
          </w:tcPr>
          <w:p w14:paraId="48062FA4"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305E77BA"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3323E98C" w14:textId="77777777" w:rsidR="009251AA"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3C3649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9F5FE2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6D249C3F"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08B1AFE"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639750B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7E2C0CD" w14:textId="77777777" w:rsidTr="00357362">
        <w:trPr>
          <w:cantSplit/>
          <w:trHeight w:val="1134"/>
        </w:trPr>
        <w:tc>
          <w:tcPr>
            <w:tcW w:w="816" w:type="dxa"/>
            <w:vMerge/>
          </w:tcPr>
          <w:p w14:paraId="17816944" w14:textId="77777777" w:rsidR="009251AA" w:rsidRPr="00357362" w:rsidRDefault="009251AA" w:rsidP="00357362">
            <w:pPr>
              <w:pStyle w:val="Body"/>
              <w:jc w:val="center"/>
              <w:rPr>
                <w:b/>
                <w:sz w:val="16"/>
                <w:szCs w:val="18"/>
                <w:lang w:val="nl-NL" w:eastAsia="ja-JP"/>
              </w:rPr>
            </w:pPr>
          </w:p>
        </w:tc>
        <w:tc>
          <w:tcPr>
            <w:tcW w:w="1379" w:type="dxa"/>
            <w:vMerge/>
          </w:tcPr>
          <w:p w14:paraId="5AB01158" w14:textId="77777777" w:rsidR="009251AA" w:rsidRPr="00357362" w:rsidRDefault="009251AA" w:rsidP="00357362">
            <w:pPr>
              <w:pStyle w:val="Body"/>
              <w:jc w:val="left"/>
              <w:rPr>
                <w:b/>
                <w:sz w:val="16"/>
                <w:szCs w:val="18"/>
                <w:lang w:val="nl-NL" w:eastAsia="ja-JP"/>
              </w:rPr>
            </w:pPr>
          </w:p>
        </w:tc>
        <w:tc>
          <w:tcPr>
            <w:tcW w:w="1168" w:type="dxa"/>
            <w:vMerge/>
          </w:tcPr>
          <w:p w14:paraId="2F964D4A" w14:textId="77777777" w:rsidR="009251AA" w:rsidRPr="00357362" w:rsidRDefault="009251AA" w:rsidP="00357362">
            <w:pPr>
              <w:pStyle w:val="Body"/>
              <w:jc w:val="center"/>
              <w:rPr>
                <w:b/>
                <w:sz w:val="16"/>
                <w:szCs w:val="18"/>
                <w:lang w:val="nl-NL" w:eastAsia="ja-JP"/>
              </w:rPr>
            </w:pPr>
          </w:p>
        </w:tc>
        <w:tc>
          <w:tcPr>
            <w:tcW w:w="849" w:type="dxa"/>
            <w:vMerge/>
          </w:tcPr>
          <w:p w14:paraId="341FCE13"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3317F9A"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CF9027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7E0B964"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3351E92" w14:textId="77777777" w:rsidR="009251AA" w:rsidRPr="00357362" w:rsidRDefault="00877849" w:rsidP="00877849">
                <w:pPr>
                  <w:pStyle w:val="Body"/>
                  <w:rPr>
                    <w:sz w:val="16"/>
                    <w:szCs w:val="18"/>
                    <w:lang w:val="nl-NL"/>
                  </w:rPr>
                </w:pPr>
                <w:r>
                  <w:rPr>
                    <w:sz w:val="16"/>
                    <w:szCs w:val="18"/>
                    <w:lang w:val="nl-NL"/>
                  </w:rPr>
                  <w:t>Y</w:t>
                </w:r>
              </w:p>
            </w:sdtContent>
          </w:sdt>
        </w:tc>
      </w:tr>
    </w:tbl>
    <w:p w14:paraId="210B3252" w14:textId="77777777" w:rsidR="00EE49EC" w:rsidRDefault="00EE49EC" w:rsidP="00EE49EC">
      <w:bookmarkStart w:id="282" w:name="OLE_LINK5"/>
      <w:bookmarkStart w:id="283" w:name="OLE_LINK6"/>
      <w:r>
        <w:t>O</w:t>
      </w:r>
      <w:r>
        <w:rPr>
          <w:vertAlign w:val="superscript"/>
        </w:rPr>
        <w:t>3</w:t>
      </w:r>
      <w:r>
        <w:t>: at least one option must be selected.</w:t>
      </w:r>
    </w:p>
    <w:bookmarkEnd w:id="282"/>
    <w:bookmarkEnd w:id="283"/>
    <w:p w14:paraId="45962FF5" w14:textId="77777777" w:rsidR="00EE49EC" w:rsidRDefault="00EE49EC" w:rsidP="00EE49EC"/>
    <w:p w14:paraId="2DBA9E60"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5644881A" w14:textId="77777777" w:rsidTr="00357362">
        <w:trPr>
          <w:cantSplit/>
          <w:trHeight w:val="463"/>
          <w:tblHeader/>
        </w:trPr>
        <w:tc>
          <w:tcPr>
            <w:tcW w:w="816" w:type="dxa"/>
            <w:vAlign w:val="center"/>
          </w:tcPr>
          <w:p w14:paraId="6B5A9094"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69777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5185004"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0C2901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531F2FCD"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6E79BD10"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4F56F6BD"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7D86609" w14:textId="77777777" w:rsidTr="00357362">
        <w:trPr>
          <w:cantSplit/>
          <w:trHeight w:val="1134"/>
        </w:trPr>
        <w:tc>
          <w:tcPr>
            <w:tcW w:w="816" w:type="dxa"/>
            <w:vMerge w:val="restart"/>
          </w:tcPr>
          <w:p w14:paraId="1E262650"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8988EE0"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4FADE99C" w14:textId="77777777" w:rsidR="009251AA" w:rsidRPr="00357362" w:rsidRDefault="00342924"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5DE7F56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6BDD080"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5AF489C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2576C5D"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EE5256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3448E5BD" w14:textId="77777777" w:rsidTr="00357362">
        <w:trPr>
          <w:cantSplit/>
          <w:trHeight w:val="1134"/>
        </w:trPr>
        <w:tc>
          <w:tcPr>
            <w:tcW w:w="816" w:type="dxa"/>
            <w:vMerge/>
          </w:tcPr>
          <w:p w14:paraId="23CF5903" w14:textId="77777777" w:rsidR="009251AA" w:rsidRPr="00357362" w:rsidRDefault="009251AA" w:rsidP="00357362">
            <w:pPr>
              <w:pStyle w:val="Body"/>
              <w:jc w:val="center"/>
              <w:rPr>
                <w:b/>
                <w:sz w:val="16"/>
                <w:szCs w:val="18"/>
                <w:lang w:val="nl-NL" w:eastAsia="ja-JP"/>
              </w:rPr>
            </w:pPr>
          </w:p>
        </w:tc>
        <w:tc>
          <w:tcPr>
            <w:tcW w:w="1414" w:type="dxa"/>
            <w:vMerge/>
          </w:tcPr>
          <w:p w14:paraId="64969796" w14:textId="77777777" w:rsidR="009251AA" w:rsidRPr="00357362" w:rsidRDefault="009251AA" w:rsidP="00357362">
            <w:pPr>
              <w:pStyle w:val="Body"/>
              <w:jc w:val="left"/>
              <w:rPr>
                <w:b/>
                <w:sz w:val="16"/>
                <w:szCs w:val="18"/>
                <w:lang w:val="nl-NL" w:eastAsia="ja-JP"/>
              </w:rPr>
            </w:pPr>
          </w:p>
        </w:tc>
        <w:tc>
          <w:tcPr>
            <w:tcW w:w="1133" w:type="dxa"/>
            <w:vMerge/>
          </w:tcPr>
          <w:p w14:paraId="00424AFC" w14:textId="77777777" w:rsidR="009251AA" w:rsidRPr="00357362" w:rsidRDefault="009251AA" w:rsidP="00357362">
            <w:pPr>
              <w:pStyle w:val="Body"/>
              <w:jc w:val="center"/>
              <w:rPr>
                <w:b/>
                <w:sz w:val="16"/>
                <w:szCs w:val="18"/>
                <w:lang w:val="nl-NL" w:eastAsia="ja-JP"/>
              </w:rPr>
            </w:pPr>
          </w:p>
        </w:tc>
        <w:tc>
          <w:tcPr>
            <w:tcW w:w="849" w:type="dxa"/>
            <w:vMerge/>
          </w:tcPr>
          <w:p w14:paraId="0A4351D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3A7194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C81397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486206A"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howingPlcHdr/>
            </w:sdtPr>
            <w:sdtEndPr/>
            <w:sdtContent>
              <w:p w14:paraId="78962CF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FEF365D" w14:textId="77777777" w:rsidTr="00357362">
        <w:trPr>
          <w:cantSplit/>
          <w:trHeight w:val="1134"/>
        </w:trPr>
        <w:tc>
          <w:tcPr>
            <w:tcW w:w="816" w:type="dxa"/>
            <w:vMerge w:val="restart"/>
          </w:tcPr>
          <w:p w14:paraId="6BA25900"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4E3D50EE"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2156A516" w14:textId="77777777" w:rsidR="009251AA" w:rsidRPr="00357362" w:rsidRDefault="00342924"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140802AE"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25B7DD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5AF7768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28ACF3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023C5756"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26C9EF70" w14:textId="77777777" w:rsidTr="00357362">
        <w:trPr>
          <w:cantSplit/>
          <w:trHeight w:val="1134"/>
        </w:trPr>
        <w:tc>
          <w:tcPr>
            <w:tcW w:w="816" w:type="dxa"/>
            <w:vMerge/>
          </w:tcPr>
          <w:p w14:paraId="7705697F" w14:textId="77777777" w:rsidR="009251AA" w:rsidRPr="00357362" w:rsidRDefault="009251AA" w:rsidP="00357362">
            <w:pPr>
              <w:pStyle w:val="Body"/>
              <w:jc w:val="center"/>
              <w:rPr>
                <w:b/>
                <w:sz w:val="16"/>
                <w:szCs w:val="18"/>
                <w:lang w:val="nl-NL" w:eastAsia="ja-JP"/>
              </w:rPr>
            </w:pPr>
          </w:p>
        </w:tc>
        <w:tc>
          <w:tcPr>
            <w:tcW w:w="1414" w:type="dxa"/>
            <w:vMerge/>
          </w:tcPr>
          <w:p w14:paraId="25AD2A92" w14:textId="77777777" w:rsidR="009251AA" w:rsidRPr="00357362" w:rsidRDefault="009251AA" w:rsidP="00357362">
            <w:pPr>
              <w:pStyle w:val="Body"/>
              <w:jc w:val="left"/>
              <w:rPr>
                <w:b/>
                <w:sz w:val="16"/>
                <w:szCs w:val="18"/>
                <w:lang w:val="nl-NL" w:eastAsia="ja-JP"/>
              </w:rPr>
            </w:pPr>
          </w:p>
        </w:tc>
        <w:tc>
          <w:tcPr>
            <w:tcW w:w="1133" w:type="dxa"/>
            <w:vMerge/>
          </w:tcPr>
          <w:p w14:paraId="7F46D935" w14:textId="77777777" w:rsidR="009251AA" w:rsidRPr="00357362" w:rsidRDefault="009251AA" w:rsidP="00357362">
            <w:pPr>
              <w:pStyle w:val="Body"/>
              <w:jc w:val="center"/>
              <w:rPr>
                <w:b/>
                <w:sz w:val="16"/>
                <w:szCs w:val="18"/>
                <w:lang w:val="nl-NL" w:eastAsia="ja-JP"/>
              </w:rPr>
            </w:pPr>
          </w:p>
        </w:tc>
        <w:tc>
          <w:tcPr>
            <w:tcW w:w="849" w:type="dxa"/>
            <w:vMerge/>
          </w:tcPr>
          <w:p w14:paraId="5C07D2F8"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333552B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1FB3933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723A98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howingPlcHdr/>
            </w:sdtPr>
            <w:sdtEndPr/>
            <w:sdtContent>
              <w:p w14:paraId="3E2B863F"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F65ACB" w14:textId="77777777" w:rsidTr="00357362">
        <w:trPr>
          <w:cantSplit/>
          <w:trHeight w:val="1134"/>
        </w:trPr>
        <w:tc>
          <w:tcPr>
            <w:tcW w:w="816" w:type="dxa"/>
            <w:vMerge w:val="restart"/>
          </w:tcPr>
          <w:p w14:paraId="2BF35948"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31B4DE79"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2C78E18" w14:textId="77777777" w:rsidR="009251AA" w:rsidRPr="00357362" w:rsidRDefault="00342924"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3CA2E2CB"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4FE368C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62387642"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B1DB07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2D08CEE8"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C87720" w14:textId="77777777" w:rsidTr="00357362">
        <w:trPr>
          <w:cantSplit/>
          <w:trHeight w:val="1134"/>
        </w:trPr>
        <w:tc>
          <w:tcPr>
            <w:tcW w:w="816" w:type="dxa"/>
            <w:vMerge/>
          </w:tcPr>
          <w:p w14:paraId="170606A6" w14:textId="77777777" w:rsidR="009251AA" w:rsidRPr="00357362" w:rsidRDefault="009251AA" w:rsidP="00357362">
            <w:pPr>
              <w:pStyle w:val="Body"/>
              <w:jc w:val="center"/>
              <w:rPr>
                <w:b/>
                <w:sz w:val="16"/>
                <w:szCs w:val="18"/>
                <w:lang w:val="nl-NL" w:eastAsia="ja-JP"/>
              </w:rPr>
            </w:pPr>
          </w:p>
        </w:tc>
        <w:tc>
          <w:tcPr>
            <w:tcW w:w="1414" w:type="dxa"/>
            <w:vMerge/>
          </w:tcPr>
          <w:p w14:paraId="5D39CD2B" w14:textId="77777777" w:rsidR="009251AA" w:rsidRPr="00357362" w:rsidRDefault="009251AA" w:rsidP="00357362">
            <w:pPr>
              <w:pStyle w:val="Body"/>
              <w:jc w:val="left"/>
              <w:rPr>
                <w:b/>
                <w:sz w:val="16"/>
                <w:szCs w:val="18"/>
                <w:lang w:val="nl-NL" w:eastAsia="ja-JP"/>
              </w:rPr>
            </w:pPr>
          </w:p>
        </w:tc>
        <w:tc>
          <w:tcPr>
            <w:tcW w:w="1133" w:type="dxa"/>
            <w:vMerge/>
          </w:tcPr>
          <w:p w14:paraId="0D80D3AD" w14:textId="77777777" w:rsidR="009251AA" w:rsidRPr="00357362" w:rsidRDefault="009251AA" w:rsidP="00357362">
            <w:pPr>
              <w:pStyle w:val="Body"/>
              <w:jc w:val="center"/>
              <w:rPr>
                <w:b/>
                <w:sz w:val="16"/>
                <w:szCs w:val="18"/>
                <w:lang w:val="nl-NL" w:eastAsia="ja-JP"/>
              </w:rPr>
            </w:pPr>
          </w:p>
        </w:tc>
        <w:tc>
          <w:tcPr>
            <w:tcW w:w="849" w:type="dxa"/>
            <w:vMerge/>
          </w:tcPr>
          <w:p w14:paraId="22453A4A"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54D9E353"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5F2DB1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0CAF4F1"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55238C41" w14:textId="77777777" w:rsidR="009251AA" w:rsidRPr="00357362" w:rsidRDefault="00877849" w:rsidP="00877849">
                <w:pPr>
                  <w:pStyle w:val="Body"/>
                  <w:rPr>
                    <w:sz w:val="16"/>
                    <w:szCs w:val="18"/>
                    <w:lang w:val="nl-NL"/>
                  </w:rPr>
                </w:pPr>
                <w:r>
                  <w:rPr>
                    <w:sz w:val="16"/>
                    <w:szCs w:val="18"/>
                    <w:lang w:val="nl-NL"/>
                  </w:rPr>
                  <w:t>Y</w:t>
                </w:r>
              </w:p>
            </w:sdtContent>
          </w:sdt>
        </w:tc>
      </w:tr>
    </w:tbl>
    <w:p w14:paraId="588ED479" w14:textId="77777777" w:rsidR="00EE49EC" w:rsidRDefault="00EE49EC" w:rsidP="00EE49EC">
      <w:r>
        <w:t>O</w:t>
      </w:r>
      <w:r>
        <w:rPr>
          <w:vertAlign w:val="superscript"/>
        </w:rPr>
        <w:t>4</w:t>
      </w:r>
      <w:r>
        <w:t>: at least one option must be selected.</w:t>
      </w:r>
    </w:p>
    <w:p w14:paraId="7A7A1B97" w14:textId="77777777" w:rsidR="00EE49EC" w:rsidRDefault="00EE49EC" w:rsidP="00EE49EC">
      <w:pPr>
        <w:pStyle w:val="Footer"/>
        <w:tabs>
          <w:tab w:val="clear" w:pos="4320"/>
          <w:tab w:val="clear" w:pos="8640"/>
        </w:tabs>
      </w:pPr>
    </w:p>
    <w:p w14:paraId="398176CD" w14:textId="77777777" w:rsidR="00EE49EC" w:rsidRDefault="00EE49EC" w:rsidP="009760E4">
      <w:pPr>
        <w:pStyle w:val="Heading3"/>
      </w:pPr>
      <w:bookmarkStart w:id="284" w:name="_Toc347497890"/>
      <w:r>
        <w:t>IEEE 802.15.4 MAC</w:t>
      </w:r>
      <w:bookmarkEnd w:id="284"/>
    </w:p>
    <w:p w14:paraId="36B7758F"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6AF0CCB" w14:textId="77777777" w:rsidTr="00357362">
        <w:trPr>
          <w:cantSplit/>
          <w:trHeight w:val="463"/>
          <w:tblHeader/>
        </w:trPr>
        <w:tc>
          <w:tcPr>
            <w:tcW w:w="813" w:type="dxa"/>
            <w:vAlign w:val="center"/>
          </w:tcPr>
          <w:p w14:paraId="3725B5AF"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CB7C009"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704EDB5B"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1C4213D8"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DFFFA98"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503D6ABD"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5F34C67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07147F2D" w14:textId="77777777" w:rsidTr="00357362">
        <w:trPr>
          <w:cantSplit/>
          <w:trHeight w:val="1134"/>
        </w:trPr>
        <w:tc>
          <w:tcPr>
            <w:tcW w:w="813" w:type="dxa"/>
            <w:vMerge w:val="restart"/>
          </w:tcPr>
          <w:p w14:paraId="048A6C64"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4D6CE4FC"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65997B46" w14:textId="77777777" w:rsidR="0067610C"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C1B2391"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4830442C"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7EB4254C"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6007C23A"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24B32162"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4997BE" w14:textId="77777777" w:rsidTr="00357362">
        <w:trPr>
          <w:cantSplit/>
          <w:trHeight w:val="1134"/>
        </w:trPr>
        <w:tc>
          <w:tcPr>
            <w:tcW w:w="813" w:type="dxa"/>
            <w:vMerge/>
          </w:tcPr>
          <w:p w14:paraId="385F9B45" w14:textId="77777777" w:rsidR="0067610C" w:rsidRPr="00357362" w:rsidRDefault="0067610C" w:rsidP="00357362">
            <w:pPr>
              <w:pStyle w:val="Body"/>
              <w:jc w:val="center"/>
              <w:rPr>
                <w:bCs/>
                <w:sz w:val="16"/>
                <w:szCs w:val="18"/>
                <w:lang w:val="nl-NL" w:eastAsia="ja-JP"/>
              </w:rPr>
            </w:pPr>
          </w:p>
        </w:tc>
        <w:tc>
          <w:tcPr>
            <w:tcW w:w="1405" w:type="dxa"/>
            <w:vMerge/>
          </w:tcPr>
          <w:p w14:paraId="46D46934" w14:textId="77777777" w:rsidR="0067610C" w:rsidRPr="00357362" w:rsidRDefault="0067610C" w:rsidP="00357362">
            <w:pPr>
              <w:pStyle w:val="Body"/>
              <w:jc w:val="left"/>
              <w:rPr>
                <w:bCs/>
                <w:sz w:val="16"/>
                <w:szCs w:val="18"/>
                <w:lang w:val="nl-NL" w:eastAsia="ja-JP"/>
              </w:rPr>
            </w:pPr>
          </w:p>
        </w:tc>
        <w:tc>
          <w:tcPr>
            <w:tcW w:w="1128" w:type="dxa"/>
            <w:vMerge/>
          </w:tcPr>
          <w:p w14:paraId="5DD4C023" w14:textId="77777777" w:rsidR="0067610C" w:rsidRPr="00357362" w:rsidRDefault="0067610C" w:rsidP="00357362">
            <w:pPr>
              <w:pStyle w:val="Body"/>
              <w:jc w:val="center"/>
              <w:rPr>
                <w:bCs/>
                <w:sz w:val="16"/>
                <w:szCs w:val="18"/>
                <w:lang w:val="nl-NL" w:eastAsia="ja-JP"/>
              </w:rPr>
            </w:pPr>
          </w:p>
        </w:tc>
        <w:tc>
          <w:tcPr>
            <w:tcW w:w="847" w:type="dxa"/>
            <w:vMerge/>
          </w:tcPr>
          <w:p w14:paraId="45DBED29"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1260DB2"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4BE82A4C"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24AB8E2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EndPr/>
            <w:sdtContent>
              <w:p w14:paraId="64789719" w14:textId="77777777" w:rsidR="0067610C" w:rsidRPr="00B57C44" w:rsidRDefault="00B57C44"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06059" w14:textId="77777777" w:rsidTr="00357362">
        <w:trPr>
          <w:cantSplit/>
          <w:trHeight w:val="1134"/>
        </w:trPr>
        <w:tc>
          <w:tcPr>
            <w:tcW w:w="813" w:type="dxa"/>
            <w:vMerge w:val="restart"/>
          </w:tcPr>
          <w:p w14:paraId="7F4EF896"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13A384E9"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032EABC0" w14:textId="77777777" w:rsidR="0067610C"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307F94B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978A0D3"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13BE8A8F"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FD64381"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29E85E24"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E46A6C" w14:textId="77777777" w:rsidTr="00357362">
        <w:trPr>
          <w:cantSplit/>
          <w:trHeight w:val="1134"/>
        </w:trPr>
        <w:tc>
          <w:tcPr>
            <w:tcW w:w="813" w:type="dxa"/>
            <w:vMerge/>
          </w:tcPr>
          <w:p w14:paraId="3C2D04EF" w14:textId="77777777" w:rsidR="0067610C" w:rsidRPr="00357362" w:rsidRDefault="0067610C" w:rsidP="00357362">
            <w:pPr>
              <w:pStyle w:val="Body"/>
              <w:jc w:val="center"/>
              <w:rPr>
                <w:bCs/>
                <w:sz w:val="16"/>
                <w:szCs w:val="18"/>
                <w:lang w:eastAsia="ja-JP"/>
              </w:rPr>
            </w:pPr>
          </w:p>
        </w:tc>
        <w:tc>
          <w:tcPr>
            <w:tcW w:w="1405" w:type="dxa"/>
            <w:vMerge/>
          </w:tcPr>
          <w:p w14:paraId="26230D0F" w14:textId="77777777" w:rsidR="0067610C" w:rsidRPr="00357362" w:rsidRDefault="0067610C" w:rsidP="00357362">
            <w:pPr>
              <w:pStyle w:val="Body"/>
              <w:jc w:val="left"/>
              <w:rPr>
                <w:bCs/>
                <w:sz w:val="16"/>
                <w:szCs w:val="18"/>
                <w:lang w:eastAsia="ja-JP"/>
              </w:rPr>
            </w:pPr>
          </w:p>
        </w:tc>
        <w:tc>
          <w:tcPr>
            <w:tcW w:w="1128" w:type="dxa"/>
            <w:vMerge/>
          </w:tcPr>
          <w:p w14:paraId="29B8AFD3" w14:textId="77777777" w:rsidR="0067610C" w:rsidRPr="00357362" w:rsidRDefault="0067610C" w:rsidP="00357362">
            <w:pPr>
              <w:pStyle w:val="Body"/>
              <w:jc w:val="center"/>
              <w:rPr>
                <w:bCs/>
                <w:sz w:val="16"/>
                <w:szCs w:val="18"/>
                <w:lang w:eastAsia="ja-JP"/>
              </w:rPr>
            </w:pPr>
          </w:p>
        </w:tc>
        <w:tc>
          <w:tcPr>
            <w:tcW w:w="847" w:type="dxa"/>
            <w:vMerge/>
          </w:tcPr>
          <w:p w14:paraId="2D3DEE0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BE20545"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68F109C5"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0210C561"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5870C28C" w14:textId="77777777" w:rsidR="0067610C" w:rsidRPr="00304222" w:rsidRDefault="00877849" w:rsidP="00877849">
                <w:pPr>
                  <w:pStyle w:val="Body"/>
                  <w:rPr>
                    <w:snapToGrid/>
                    <w:sz w:val="16"/>
                    <w:szCs w:val="18"/>
                    <w:lang w:val="nl-NL"/>
                  </w:rPr>
                </w:pPr>
                <w:r>
                  <w:rPr>
                    <w:sz w:val="16"/>
                    <w:szCs w:val="18"/>
                    <w:lang w:val="nl-NL"/>
                  </w:rPr>
                  <w:t>Y</w:t>
                </w:r>
              </w:p>
            </w:sdtContent>
          </w:sdt>
        </w:tc>
      </w:tr>
      <w:tr w:rsidR="00357362" w:rsidRPr="00357362" w14:paraId="0F2A3FCB" w14:textId="77777777" w:rsidTr="00357362">
        <w:trPr>
          <w:cantSplit/>
          <w:trHeight w:val="1134"/>
        </w:trPr>
        <w:tc>
          <w:tcPr>
            <w:tcW w:w="813" w:type="dxa"/>
            <w:vMerge w:val="restart"/>
          </w:tcPr>
          <w:p w14:paraId="6DD3A1D9"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6AF50255"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4676480" w14:textId="77777777" w:rsidR="0067610C"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1D875273"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6B72D859"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2FE2AE9E"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2651A69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257185E4"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8B765A" w14:textId="77777777" w:rsidTr="00357362">
        <w:trPr>
          <w:cantSplit/>
          <w:trHeight w:val="1134"/>
        </w:trPr>
        <w:tc>
          <w:tcPr>
            <w:tcW w:w="813" w:type="dxa"/>
            <w:vMerge/>
          </w:tcPr>
          <w:p w14:paraId="62DDF88E" w14:textId="77777777" w:rsidR="0067610C" w:rsidRPr="00357362" w:rsidRDefault="0067610C" w:rsidP="00357362">
            <w:pPr>
              <w:pStyle w:val="Body"/>
              <w:jc w:val="center"/>
              <w:rPr>
                <w:b/>
                <w:sz w:val="16"/>
                <w:szCs w:val="18"/>
                <w:lang w:val="nl-NL" w:eastAsia="ja-JP"/>
              </w:rPr>
            </w:pPr>
          </w:p>
        </w:tc>
        <w:tc>
          <w:tcPr>
            <w:tcW w:w="1405" w:type="dxa"/>
            <w:vMerge/>
          </w:tcPr>
          <w:p w14:paraId="7895470F" w14:textId="77777777" w:rsidR="0067610C" w:rsidRPr="00357362" w:rsidRDefault="0067610C" w:rsidP="00357362">
            <w:pPr>
              <w:pStyle w:val="Body"/>
              <w:jc w:val="left"/>
              <w:rPr>
                <w:b/>
                <w:sz w:val="16"/>
                <w:szCs w:val="18"/>
                <w:lang w:val="nl-NL" w:eastAsia="ja-JP"/>
              </w:rPr>
            </w:pPr>
          </w:p>
        </w:tc>
        <w:tc>
          <w:tcPr>
            <w:tcW w:w="1128" w:type="dxa"/>
            <w:vMerge/>
          </w:tcPr>
          <w:p w14:paraId="11D404BC" w14:textId="77777777" w:rsidR="0067610C" w:rsidRPr="00357362" w:rsidRDefault="0067610C" w:rsidP="00357362">
            <w:pPr>
              <w:pStyle w:val="Body"/>
              <w:jc w:val="center"/>
              <w:rPr>
                <w:b/>
                <w:sz w:val="16"/>
                <w:szCs w:val="18"/>
                <w:lang w:val="nl-NL" w:eastAsia="ja-JP"/>
              </w:rPr>
            </w:pPr>
          </w:p>
        </w:tc>
        <w:tc>
          <w:tcPr>
            <w:tcW w:w="847" w:type="dxa"/>
            <w:vMerge/>
          </w:tcPr>
          <w:p w14:paraId="0DC6648F"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0F0C87A3"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6EBC28D7"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377BBE3"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EndPr/>
            <w:sdtContent>
              <w:p w14:paraId="636FD000"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4E50F5" w14:textId="77777777" w:rsidTr="00357362">
        <w:trPr>
          <w:cantSplit/>
          <w:trHeight w:val="1134"/>
        </w:trPr>
        <w:tc>
          <w:tcPr>
            <w:tcW w:w="813" w:type="dxa"/>
            <w:vMerge w:val="restart"/>
          </w:tcPr>
          <w:p w14:paraId="2848392F"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75C6756C"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599396A9" w14:textId="77777777" w:rsidR="0067610C"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E07B6E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59015A4B"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23F1D1EE"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F0F5368"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59FF7C3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3E9CE4" w14:textId="77777777" w:rsidTr="00357362">
        <w:trPr>
          <w:cantSplit/>
          <w:trHeight w:val="1134"/>
        </w:trPr>
        <w:tc>
          <w:tcPr>
            <w:tcW w:w="813" w:type="dxa"/>
            <w:vMerge/>
          </w:tcPr>
          <w:p w14:paraId="0C849934" w14:textId="77777777" w:rsidR="0067610C" w:rsidRPr="00357362" w:rsidRDefault="0067610C" w:rsidP="00357362">
            <w:pPr>
              <w:pStyle w:val="Body"/>
              <w:jc w:val="center"/>
              <w:rPr>
                <w:b/>
                <w:sz w:val="16"/>
                <w:szCs w:val="18"/>
                <w:lang w:val="nl-NL" w:eastAsia="ja-JP"/>
              </w:rPr>
            </w:pPr>
          </w:p>
        </w:tc>
        <w:tc>
          <w:tcPr>
            <w:tcW w:w="1405" w:type="dxa"/>
            <w:vMerge/>
          </w:tcPr>
          <w:p w14:paraId="55F61D55" w14:textId="77777777" w:rsidR="0067610C" w:rsidRPr="00357362" w:rsidRDefault="0067610C" w:rsidP="00357362">
            <w:pPr>
              <w:pStyle w:val="Body"/>
              <w:jc w:val="left"/>
              <w:rPr>
                <w:b/>
                <w:sz w:val="16"/>
                <w:szCs w:val="18"/>
                <w:lang w:val="nl-NL" w:eastAsia="ja-JP"/>
              </w:rPr>
            </w:pPr>
          </w:p>
        </w:tc>
        <w:tc>
          <w:tcPr>
            <w:tcW w:w="1128" w:type="dxa"/>
            <w:vMerge/>
          </w:tcPr>
          <w:p w14:paraId="5DD01D9E" w14:textId="77777777" w:rsidR="0067610C" w:rsidRPr="00357362" w:rsidRDefault="0067610C" w:rsidP="00357362">
            <w:pPr>
              <w:pStyle w:val="Body"/>
              <w:jc w:val="center"/>
              <w:rPr>
                <w:b/>
                <w:sz w:val="16"/>
                <w:szCs w:val="18"/>
                <w:lang w:val="nl-NL" w:eastAsia="ja-JP"/>
              </w:rPr>
            </w:pPr>
          </w:p>
        </w:tc>
        <w:tc>
          <w:tcPr>
            <w:tcW w:w="847" w:type="dxa"/>
            <w:vMerge/>
          </w:tcPr>
          <w:p w14:paraId="140D2B24"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583CB767"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2C54D485"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69AD96"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EndPr/>
            <w:sdtContent>
              <w:p w14:paraId="6A3520F7"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6415A5A7" w14:textId="77777777" w:rsidR="009251AA" w:rsidRPr="009251AA" w:rsidRDefault="009251AA" w:rsidP="009251AA">
      <w:pPr>
        <w:pStyle w:val="Body"/>
        <w:rPr>
          <w:lang w:val="nl-NL"/>
        </w:rPr>
      </w:pPr>
    </w:p>
    <w:p w14:paraId="2D80D4C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1009629" w14:textId="77777777" w:rsidTr="00357362">
        <w:trPr>
          <w:cantSplit/>
          <w:trHeight w:val="463"/>
          <w:tblHeader/>
        </w:trPr>
        <w:tc>
          <w:tcPr>
            <w:tcW w:w="830" w:type="dxa"/>
            <w:vAlign w:val="center"/>
          </w:tcPr>
          <w:p w14:paraId="4270B435"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78BE392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34A2AC10"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5FAFAC11"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7168E23D"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5FBC24B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4FDA33C3"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7D6C7D74" w14:textId="77777777" w:rsidTr="00357362">
        <w:trPr>
          <w:cantSplit/>
          <w:trHeight w:val="1134"/>
        </w:trPr>
        <w:tc>
          <w:tcPr>
            <w:tcW w:w="830" w:type="dxa"/>
            <w:vMerge w:val="restart"/>
          </w:tcPr>
          <w:p w14:paraId="0E8D5FF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60A73BA1"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0AA77DF9" w14:textId="77777777" w:rsidR="00311F92"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56987998"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327DA8A4"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19BB6F0D"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46A0068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427942F"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03EEF" w14:textId="77777777" w:rsidTr="00357362">
        <w:trPr>
          <w:cantSplit/>
          <w:trHeight w:val="1134"/>
        </w:trPr>
        <w:tc>
          <w:tcPr>
            <w:tcW w:w="830" w:type="dxa"/>
            <w:vMerge/>
          </w:tcPr>
          <w:p w14:paraId="4615B5B0" w14:textId="77777777" w:rsidR="00311F92" w:rsidRPr="00357362" w:rsidRDefault="00311F92" w:rsidP="00357362">
            <w:pPr>
              <w:pStyle w:val="Body"/>
              <w:jc w:val="center"/>
              <w:rPr>
                <w:bCs/>
                <w:sz w:val="16"/>
                <w:szCs w:val="18"/>
                <w:lang w:val="nl-NL" w:eastAsia="ja-JP"/>
              </w:rPr>
            </w:pPr>
          </w:p>
        </w:tc>
        <w:tc>
          <w:tcPr>
            <w:tcW w:w="1433" w:type="dxa"/>
            <w:vMerge/>
          </w:tcPr>
          <w:p w14:paraId="49E8062A" w14:textId="77777777" w:rsidR="00311F92" w:rsidRPr="00357362" w:rsidRDefault="00311F92" w:rsidP="00357362">
            <w:pPr>
              <w:pStyle w:val="Body"/>
              <w:jc w:val="left"/>
              <w:rPr>
                <w:bCs/>
                <w:sz w:val="16"/>
                <w:szCs w:val="18"/>
                <w:lang w:val="nl-NL" w:eastAsia="ja-JP"/>
              </w:rPr>
            </w:pPr>
          </w:p>
        </w:tc>
        <w:tc>
          <w:tcPr>
            <w:tcW w:w="1151" w:type="dxa"/>
            <w:vMerge/>
          </w:tcPr>
          <w:p w14:paraId="6541624E" w14:textId="77777777" w:rsidR="00311F92" w:rsidRPr="00357362" w:rsidRDefault="00311F92" w:rsidP="00357362">
            <w:pPr>
              <w:pStyle w:val="Body"/>
              <w:jc w:val="center"/>
              <w:rPr>
                <w:bCs/>
                <w:sz w:val="16"/>
                <w:szCs w:val="18"/>
                <w:lang w:val="nl-NL" w:eastAsia="ja-JP"/>
              </w:rPr>
            </w:pPr>
          </w:p>
        </w:tc>
        <w:tc>
          <w:tcPr>
            <w:tcW w:w="864" w:type="dxa"/>
            <w:vMerge/>
          </w:tcPr>
          <w:p w14:paraId="18653D81"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7EF5384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7DFC41"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C42FD17"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50F42D07"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EB327E" w14:textId="77777777" w:rsidTr="00357362">
        <w:trPr>
          <w:cantSplit/>
          <w:trHeight w:val="1134"/>
        </w:trPr>
        <w:tc>
          <w:tcPr>
            <w:tcW w:w="830" w:type="dxa"/>
            <w:vMerge w:val="restart"/>
          </w:tcPr>
          <w:p w14:paraId="672B250C"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7D392F79"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15DF274D" w14:textId="77777777" w:rsidR="00311F92" w:rsidRPr="00357362" w:rsidRDefault="00342924"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CF36FA5"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120EC909"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5C432BA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7EF315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4E439D0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B0E74B" w14:textId="77777777" w:rsidTr="00357362">
        <w:trPr>
          <w:cantSplit/>
          <w:trHeight w:val="1134"/>
        </w:trPr>
        <w:tc>
          <w:tcPr>
            <w:tcW w:w="830" w:type="dxa"/>
            <w:vMerge/>
          </w:tcPr>
          <w:p w14:paraId="63FCBA4D" w14:textId="77777777" w:rsidR="00311F92" w:rsidRPr="00357362" w:rsidRDefault="00311F92" w:rsidP="00357362">
            <w:pPr>
              <w:pStyle w:val="Body"/>
              <w:jc w:val="center"/>
              <w:rPr>
                <w:bCs/>
                <w:sz w:val="16"/>
                <w:szCs w:val="18"/>
                <w:lang w:eastAsia="ja-JP"/>
              </w:rPr>
            </w:pPr>
          </w:p>
        </w:tc>
        <w:tc>
          <w:tcPr>
            <w:tcW w:w="1433" w:type="dxa"/>
            <w:vMerge/>
          </w:tcPr>
          <w:p w14:paraId="71841474" w14:textId="77777777" w:rsidR="00311F92" w:rsidRPr="00357362" w:rsidRDefault="00311F92" w:rsidP="00357362">
            <w:pPr>
              <w:pStyle w:val="Body"/>
              <w:jc w:val="left"/>
              <w:rPr>
                <w:bCs/>
                <w:sz w:val="16"/>
                <w:szCs w:val="18"/>
                <w:lang w:eastAsia="ja-JP"/>
              </w:rPr>
            </w:pPr>
          </w:p>
        </w:tc>
        <w:tc>
          <w:tcPr>
            <w:tcW w:w="1151" w:type="dxa"/>
            <w:vMerge/>
          </w:tcPr>
          <w:p w14:paraId="7311A956" w14:textId="77777777" w:rsidR="00311F92" w:rsidRPr="00357362" w:rsidRDefault="00311F92" w:rsidP="00357362">
            <w:pPr>
              <w:pStyle w:val="Body"/>
              <w:jc w:val="center"/>
              <w:rPr>
                <w:bCs/>
                <w:sz w:val="16"/>
                <w:szCs w:val="18"/>
                <w:lang w:eastAsia="ja-JP"/>
              </w:rPr>
            </w:pPr>
          </w:p>
        </w:tc>
        <w:tc>
          <w:tcPr>
            <w:tcW w:w="864" w:type="dxa"/>
            <w:vMerge/>
          </w:tcPr>
          <w:p w14:paraId="079A4A8C"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452A8B8A"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0C380D32"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5D5EE565"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C93304E"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14:paraId="4B2EC4C4" w14:textId="77777777" w:rsidTr="00357362">
        <w:trPr>
          <w:cantSplit/>
          <w:trHeight w:val="2919"/>
        </w:trPr>
        <w:tc>
          <w:tcPr>
            <w:tcW w:w="830" w:type="dxa"/>
            <w:vMerge w:val="restart"/>
          </w:tcPr>
          <w:p w14:paraId="7EA6029B"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41BEF6C2"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560D537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584787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B1F2A2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05A02FE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6D5B34D7"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5F072094" w14:textId="77777777" w:rsidR="00311F92"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F79AD00"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69EEADAB"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4895CB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B6283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7B3213CE"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A2F13" w14:textId="77777777" w:rsidTr="00357362">
        <w:trPr>
          <w:cantSplit/>
          <w:trHeight w:val="1134"/>
        </w:trPr>
        <w:tc>
          <w:tcPr>
            <w:tcW w:w="830" w:type="dxa"/>
            <w:vMerge/>
          </w:tcPr>
          <w:p w14:paraId="5C3F61A7" w14:textId="77777777" w:rsidR="00311F92" w:rsidRPr="00357362" w:rsidRDefault="00311F92" w:rsidP="00357362">
            <w:pPr>
              <w:pStyle w:val="Body"/>
              <w:jc w:val="center"/>
              <w:rPr>
                <w:b/>
                <w:sz w:val="16"/>
                <w:szCs w:val="16"/>
                <w:lang w:val="nl-NL" w:eastAsia="ja-JP"/>
              </w:rPr>
            </w:pPr>
          </w:p>
        </w:tc>
        <w:tc>
          <w:tcPr>
            <w:tcW w:w="1433" w:type="dxa"/>
            <w:vMerge/>
          </w:tcPr>
          <w:p w14:paraId="06922454" w14:textId="77777777" w:rsidR="00311F92" w:rsidRPr="00357362" w:rsidRDefault="00311F92" w:rsidP="00357362">
            <w:pPr>
              <w:pStyle w:val="Body"/>
              <w:jc w:val="left"/>
              <w:rPr>
                <w:b/>
                <w:sz w:val="16"/>
                <w:szCs w:val="16"/>
                <w:lang w:val="nl-NL" w:eastAsia="ja-JP"/>
              </w:rPr>
            </w:pPr>
          </w:p>
        </w:tc>
        <w:tc>
          <w:tcPr>
            <w:tcW w:w="1151" w:type="dxa"/>
            <w:vMerge/>
          </w:tcPr>
          <w:p w14:paraId="2F886A22" w14:textId="77777777" w:rsidR="00311F92" w:rsidRPr="00357362" w:rsidRDefault="00311F92" w:rsidP="00357362">
            <w:pPr>
              <w:pStyle w:val="Body"/>
              <w:jc w:val="center"/>
              <w:rPr>
                <w:b/>
                <w:sz w:val="16"/>
                <w:szCs w:val="16"/>
                <w:lang w:val="nl-NL" w:eastAsia="ja-JP"/>
              </w:rPr>
            </w:pPr>
          </w:p>
        </w:tc>
        <w:tc>
          <w:tcPr>
            <w:tcW w:w="864" w:type="dxa"/>
            <w:vMerge/>
          </w:tcPr>
          <w:p w14:paraId="1F5C55FF"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345BE1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3EA42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D0286D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4FBD7FF"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6D811C" w14:textId="77777777" w:rsidTr="00357362">
        <w:trPr>
          <w:cantSplit/>
          <w:trHeight w:val="1945"/>
        </w:trPr>
        <w:tc>
          <w:tcPr>
            <w:tcW w:w="830" w:type="dxa"/>
            <w:vMerge w:val="restart"/>
          </w:tcPr>
          <w:p w14:paraId="020CB2CA"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3C339C6A"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23046EB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185C0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D8ED0C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AEB6B1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3477DED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5ACD29E" w14:textId="77777777" w:rsidR="00311F92"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0218E28D"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FB7E51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CDD2B4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BD1436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56141B7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D6B5CD" w14:textId="77777777" w:rsidTr="00357362">
        <w:trPr>
          <w:cantSplit/>
          <w:trHeight w:val="1134"/>
        </w:trPr>
        <w:tc>
          <w:tcPr>
            <w:tcW w:w="830" w:type="dxa"/>
            <w:vMerge/>
          </w:tcPr>
          <w:p w14:paraId="6FFEFED0" w14:textId="77777777" w:rsidR="00311F92" w:rsidRPr="00357362" w:rsidRDefault="00311F92" w:rsidP="00357362">
            <w:pPr>
              <w:pStyle w:val="Body"/>
              <w:jc w:val="center"/>
              <w:rPr>
                <w:b/>
                <w:sz w:val="16"/>
                <w:szCs w:val="18"/>
                <w:lang w:val="nl-NL" w:eastAsia="ja-JP"/>
              </w:rPr>
            </w:pPr>
          </w:p>
        </w:tc>
        <w:tc>
          <w:tcPr>
            <w:tcW w:w="1433" w:type="dxa"/>
            <w:vMerge/>
          </w:tcPr>
          <w:p w14:paraId="24826421" w14:textId="77777777" w:rsidR="00311F92" w:rsidRPr="00357362" w:rsidRDefault="00311F92" w:rsidP="00357362">
            <w:pPr>
              <w:pStyle w:val="Body"/>
              <w:jc w:val="left"/>
              <w:rPr>
                <w:b/>
                <w:sz w:val="16"/>
                <w:szCs w:val="18"/>
                <w:lang w:val="nl-NL" w:eastAsia="ja-JP"/>
              </w:rPr>
            </w:pPr>
          </w:p>
        </w:tc>
        <w:tc>
          <w:tcPr>
            <w:tcW w:w="1151" w:type="dxa"/>
            <w:vMerge/>
          </w:tcPr>
          <w:p w14:paraId="3948157D" w14:textId="77777777" w:rsidR="00311F92" w:rsidRPr="00357362" w:rsidRDefault="00311F92" w:rsidP="00357362">
            <w:pPr>
              <w:pStyle w:val="Body"/>
              <w:jc w:val="center"/>
              <w:rPr>
                <w:b/>
                <w:sz w:val="16"/>
                <w:szCs w:val="18"/>
                <w:lang w:val="nl-NL" w:eastAsia="ja-JP"/>
              </w:rPr>
            </w:pPr>
          </w:p>
        </w:tc>
        <w:tc>
          <w:tcPr>
            <w:tcW w:w="864" w:type="dxa"/>
            <w:vMerge/>
          </w:tcPr>
          <w:p w14:paraId="1D6D2B89"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002BF96B"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20C3EC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AD07DD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4B791991"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14:paraId="68449218" w14:textId="77777777" w:rsidTr="00357362">
        <w:trPr>
          <w:cantSplit/>
          <w:trHeight w:val="1134"/>
        </w:trPr>
        <w:tc>
          <w:tcPr>
            <w:tcW w:w="830" w:type="dxa"/>
            <w:vMerge w:val="restart"/>
          </w:tcPr>
          <w:p w14:paraId="6B09696A"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631DEFBB"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E82CC40" w14:textId="77777777" w:rsidR="00311F92"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4AE27BA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DADBB28"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3CF1E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853F5C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809BA8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C7CF0" w14:textId="77777777" w:rsidTr="00357362">
        <w:trPr>
          <w:cantSplit/>
          <w:trHeight w:val="1134"/>
        </w:trPr>
        <w:tc>
          <w:tcPr>
            <w:tcW w:w="830" w:type="dxa"/>
            <w:vMerge/>
          </w:tcPr>
          <w:p w14:paraId="29A59B81" w14:textId="77777777" w:rsidR="00311F92" w:rsidRPr="00357362" w:rsidRDefault="00311F92" w:rsidP="00357362">
            <w:pPr>
              <w:pStyle w:val="Body"/>
              <w:jc w:val="center"/>
              <w:rPr>
                <w:b/>
                <w:sz w:val="16"/>
                <w:szCs w:val="18"/>
                <w:lang w:val="nl-NL" w:eastAsia="ja-JP"/>
              </w:rPr>
            </w:pPr>
          </w:p>
        </w:tc>
        <w:tc>
          <w:tcPr>
            <w:tcW w:w="1433" w:type="dxa"/>
            <w:vMerge/>
          </w:tcPr>
          <w:p w14:paraId="514B7635" w14:textId="77777777" w:rsidR="00311F92" w:rsidRPr="00357362" w:rsidRDefault="00311F92" w:rsidP="00357362">
            <w:pPr>
              <w:pStyle w:val="Body"/>
              <w:jc w:val="left"/>
              <w:rPr>
                <w:b/>
                <w:sz w:val="16"/>
                <w:szCs w:val="18"/>
                <w:lang w:val="nl-NL" w:eastAsia="ja-JP"/>
              </w:rPr>
            </w:pPr>
          </w:p>
        </w:tc>
        <w:tc>
          <w:tcPr>
            <w:tcW w:w="1151" w:type="dxa"/>
            <w:vMerge/>
          </w:tcPr>
          <w:p w14:paraId="5702C0FE" w14:textId="77777777" w:rsidR="00311F92" w:rsidRPr="00357362" w:rsidRDefault="00311F92" w:rsidP="00357362">
            <w:pPr>
              <w:pStyle w:val="Body"/>
              <w:jc w:val="center"/>
              <w:rPr>
                <w:b/>
                <w:sz w:val="16"/>
                <w:szCs w:val="18"/>
                <w:lang w:val="nl-NL" w:eastAsia="ja-JP"/>
              </w:rPr>
            </w:pPr>
          </w:p>
        </w:tc>
        <w:tc>
          <w:tcPr>
            <w:tcW w:w="864" w:type="dxa"/>
            <w:vMerge/>
          </w:tcPr>
          <w:p w14:paraId="1FB2C623"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867FBD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83539C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CF5620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1CBD7F61"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C983B7" w14:textId="77777777" w:rsidTr="00357362">
        <w:trPr>
          <w:cantSplit/>
          <w:trHeight w:val="1134"/>
        </w:trPr>
        <w:tc>
          <w:tcPr>
            <w:tcW w:w="830" w:type="dxa"/>
            <w:vMerge w:val="restart"/>
          </w:tcPr>
          <w:p w14:paraId="3BE1CEB7"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60C41FEA"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5F094140" w14:textId="77777777" w:rsidR="00311F92"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1192E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E06E2EF"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93CCD5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C9EFBE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1A323FE2"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C5EE68" w14:textId="77777777" w:rsidTr="00357362">
        <w:trPr>
          <w:cantSplit/>
          <w:trHeight w:val="1134"/>
        </w:trPr>
        <w:tc>
          <w:tcPr>
            <w:tcW w:w="830" w:type="dxa"/>
            <w:vMerge/>
          </w:tcPr>
          <w:p w14:paraId="11CEC951" w14:textId="77777777" w:rsidR="00311F92" w:rsidRPr="00357362" w:rsidRDefault="00311F92" w:rsidP="00357362">
            <w:pPr>
              <w:pStyle w:val="Body"/>
              <w:jc w:val="center"/>
              <w:rPr>
                <w:b/>
                <w:sz w:val="16"/>
                <w:szCs w:val="18"/>
                <w:lang w:val="nl-NL" w:eastAsia="ja-JP"/>
              </w:rPr>
            </w:pPr>
          </w:p>
        </w:tc>
        <w:tc>
          <w:tcPr>
            <w:tcW w:w="1433" w:type="dxa"/>
            <w:vMerge/>
          </w:tcPr>
          <w:p w14:paraId="450DE6FE" w14:textId="77777777" w:rsidR="00311F92" w:rsidRPr="00357362" w:rsidRDefault="00311F92" w:rsidP="00357362">
            <w:pPr>
              <w:pStyle w:val="Body"/>
              <w:jc w:val="left"/>
              <w:rPr>
                <w:b/>
                <w:sz w:val="16"/>
                <w:szCs w:val="18"/>
                <w:lang w:val="nl-NL" w:eastAsia="ja-JP"/>
              </w:rPr>
            </w:pPr>
          </w:p>
        </w:tc>
        <w:tc>
          <w:tcPr>
            <w:tcW w:w="1151" w:type="dxa"/>
            <w:vMerge/>
          </w:tcPr>
          <w:p w14:paraId="41636B73" w14:textId="77777777" w:rsidR="00311F92" w:rsidRPr="00357362" w:rsidRDefault="00311F92" w:rsidP="00357362">
            <w:pPr>
              <w:pStyle w:val="Body"/>
              <w:jc w:val="center"/>
              <w:rPr>
                <w:b/>
                <w:sz w:val="16"/>
                <w:szCs w:val="18"/>
                <w:lang w:val="nl-NL" w:eastAsia="ja-JP"/>
              </w:rPr>
            </w:pPr>
          </w:p>
        </w:tc>
        <w:tc>
          <w:tcPr>
            <w:tcW w:w="864" w:type="dxa"/>
            <w:vMerge/>
          </w:tcPr>
          <w:p w14:paraId="1E1DF81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EC25D1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17B49E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1CEDC1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27DE288A"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BDFBA4" w14:textId="77777777" w:rsidTr="00357362">
        <w:trPr>
          <w:cantSplit/>
          <w:trHeight w:val="1134"/>
        </w:trPr>
        <w:tc>
          <w:tcPr>
            <w:tcW w:w="830" w:type="dxa"/>
            <w:vMerge w:val="restart"/>
          </w:tcPr>
          <w:p w14:paraId="1457CF12"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7AF9D5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734B89F" w14:textId="77777777" w:rsidR="00311F92"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3C9BA2A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39BC848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034823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975202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2D6012CD"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96877" w14:textId="77777777" w:rsidTr="00357362">
        <w:trPr>
          <w:cantSplit/>
          <w:trHeight w:val="1134"/>
        </w:trPr>
        <w:tc>
          <w:tcPr>
            <w:tcW w:w="830" w:type="dxa"/>
            <w:vMerge/>
          </w:tcPr>
          <w:p w14:paraId="686BB31E" w14:textId="77777777" w:rsidR="00311F92" w:rsidRPr="00357362" w:rsidRDefault="00311F92" w:rsidP="00357362">
            <w:pPr>
              <w:pStyle w:val="Body"/>
              <w:jc w:val="center"/>
              <w:rPr>
                <w:b/>
                <w:sz w:val="16"/>
                <w:szCs w:val="18"/>
                <w:lang w:val="nl-NL" w:eastAsia="ja-JP"/>
              </w:rPr>
            </w:pPr>
          </w:p>
        </w:tc>
        <w:tc>
          <w:tcPr>
            <w:tcW w:w="1433" w:type="dxa"/>
            <w:vMerge/>
          </w:tcPr>
          <w:p w14:paraId="06C37F5C" w14:textId="77777777" w:rsidR="00311F92" w:rsidRPr="00357362" w:rsidRDefault="00311F92" w:rsidP="00357362">
            <w:pPr>
              <w:pStyle w:val="Body"/>
              <w:jc w:val="left"/>
              <w:rPr>
                <w:b/>
                <w:sz w:val="16"/>
                <w:szCs w:val="18"/>
                <w:lang w:val="nl-NL" w:eastAsia="ja-JP"/>
              </w:rPr>
            </w:pPr>
          </w:p>
        </w:tc>
        <w:tc>
          <w:tcPr>
            <w:tcW w:w="1151" w:type="dxa"/>
            <w:vMerge/>
          </w:tcPr>
          <w:p w14:paraId="14F9B0C2" w14:textId="77777777" w:rsidR="00311F92" w:rsidRPr="00357362" w:rsidRDefault="00311F92" w:rsidP="00357362">
            <w:pPr>
              <w:pStyle w:val="Body"/>
              <w:jc w:val="center"/>
              <w:rPr>
                <w:b/>
                <w:sz w:val="16"/>
                <w:szCs w:val="18"/>
                <w:lang w:val="nl-NL" w:eastAsia="ja-JP"/>
              </w:rPr>
            </w:pPr>
          </w:p>
        </w:tc>
        <w:tc>
          <w:tcPr>
            <w:tcW w:w="864" w:type="dxa"/>
            <w:vMerge/>
          </w:tcPr>
          <w:p w14:paraId="49FECF21"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F5CF7D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C9D88B7"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292AD8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5016B2E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5C8957F9" w14:textId="77777777" w:rsidR="00311F92" w:rsidRPr="00311F92" w:rsidRDefault="00311F92" w:rsidP="00311F92">
      <w:pPr>
        <w:pStyle w:val="Body"/>
      </w:pPr>
    </w:p>
    <w:p w14:paraId="1C00D4E2"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7E5AF2B" w14:textId="77777777" w:rsidTr="00357362">
        <w:trPr>
          <w:cantSplit/>
          <w:trHeight w:val="463"/>
          <w:tblHeader/>
        </w:trPr>
        <w:tc>
          <w:tcPr>
            <w:tcW w:w="830" w:type="dxa"/>
            <w:vAlign w:val="center"/>
          </w:tcPr>
          <w:p w14:paraId="66F3AB6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D029ACE"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57F9A042"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1E85F280"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13B4C8E8"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198C2CCC"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319F50A6"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11544BB" w14:textId="77777777" w:rsidTr="00357362">
        <w:trPr>
          <w:cantSplit/>
          <w:trHeight w:val="1351"/>
        </w:trPr>
        <w:tc>
          <w:tcPr>
            <w:tcW w:w="830" w:type="dxa"/>
            <w:vMerge w:val="restart"/>
          </w:tcPr>
          <w:p w14:paraId="517DEDA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6713AC49"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78C54D53"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44345D1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27E32F04"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518F7E20" w14:textId="77777777" w:rsidR="00322AF6"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08E66B05"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AA446AF"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384CF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19ED6BB6"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4449DFA3"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A2F7A1" w14:textId="77777777" w:rsidTr="00357362">
        <w:trPr>
          <w:cantSplit/>
          <w:trHeight w:val="1134"/>
        </w:trPr>
        <w:tc>
          <w:tcPr>
            <w:tcW w:w="830" w:type="dxa"/>
            <w:vMerge/>
          </w:tcPr>
          <w:p w14:paraId="07FAB5F2" w14:textId="77777777" w:rsidR="00322AF6" w:rsidRPr="00357362" w:rsidRDefault="00322AF6" w:rsidP="00357362">
            <w:pPr>
              <w:pStyle w:val="Body"/>
              <w:jc w:val="center"/>
              <w:rPr>
                <w:bCs/>
                <w:sz w:val="16"/>
                <w:szCs w:val="18"/>
                <w:lang w:eastAsia="ja-JP"/>
              </w:rPr>
            </w:pPr>
          </w:p>
        </w:tc>
        <w:tc>
          <w:tcPr>
            <w:tcW w:w="1433" w:type="dxa"/>
            <w:vMerge/>
          </w:tcPr>
          <w:p w14:paraId="3822A9A1" w14:textId="77777777" w:rsidR="00322AF6" w:rsidRPr="00357362" w:rsidRDefault="00322AF6" w:rsidP="00357362">
            <w:pPr>
              <w:pStyle w:val="Body"/>
              <w:jc w:val="left"/>
              <w:rPr>
                <w:bCs/>
                <w:sz w:val="16"/>
                <w:szCs w:val="18"/>
                <w:lang w:eastAsia="ja-JP"/>
              </w:rPr>
            </w:pPr>
          </w:p>
        </w:tc>
        <w:tc>
          <w:tcPr>
            <w:tcW w:w="1151" w:type="dxa"/>
            <w:vMerge/>
          </w:tcPr>
          <w:p w14:paraId="24D25F7B" w14:textId="77777777" w:rsidR="00322AF6" w:rsidRPr="00357362" w:rsidRDefault="00322AF6" w:rsidP="00357362">
            <w:pPr>
              <w:pStyle w:val="Body"/>
              <w:jc w:val="center"/>
              <w:rPr>
                <w:bCs/>
                <w:sz w:val="16"/>
                <w:szCs w:val="18"/>
                <w:lang w:eastAsia="ja-JP"/>
              </w:rPr>
            </w:pPr>
          </w:p>
        </w:tc>
        <w:tc>
          <w:tcPr>
            <w:tcW w:w="864" w:type="dxa"/>
            <w:vMerge/>
          </w:tcPr>
          <w:p w14:paraId="35A5AAEE"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2F9B3D9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758A5"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56309D0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22046BA9" w14:textId="77777777" w:rsidR="00322AF6" w:rsidRPr="005A0A78" w:rsidRDefault="00877849" w:rsidP="00877849">
                <w:pPr>
                  <w:pStyle w:val="Body"/>
                  <w:rPr>
                    <w:snapToGrid/>
                    <w:sz w:val="16"/>
                    <w:szCs w:val="18"/>
                    <w:lang w:val="nl-NL"/>
                  </w:rPr>
                </w:pPr>
                <w:r>
                  <w:rPr>
                    <w:sz w:val="16"/>
                    <w:szCs w:val="18"/>
                    <w:lang w:val="nl-NL"/>
                  </w:rPr>
                  <w:t>Y</w:t>
                </w:r>
              </w:p>
            </w:sdtContent>
          </w:sdt>
        </w:tc>
      </w:tr>
      <w:tr w:rsidR="00357362" w:rsidRPr="00357362" w14:paraId="2E9EFD5F" w14:textId="77777777" w:rsidTr="00357362">
        <w:trPr>
          <w:cantSplit/>
          <w:trHeight w:val="1134"/>
        </w:trPr>
        <w:tc>
          <w:tcPr>
            <w:tcW w:w="830" w:type="dxa"/>
            <w:vMerge w:val="restart"/>
          </w:tcPr>
          <w:p w14:paraId="6D02AF08"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B01B40E"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2B65312A" w14:textId="77777777" w:rsidR="00BE484D"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641BD4F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1AC54D10"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1E2A300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53819F36" w14:textId="77777777" w:rsidR="00BE484D" w:rsidRPr="00357362" w:rsidRDefault="00BE484D" w:rsidP="00357362">
            <w:pPr>
              <w:pStyle w:val="Body"/>
              <w:jc w:val="center"/>
              <w:rPr>
                <w:sz w:val="16"/>
                <w:szCs w:val="16"/>
                <w:lang w:val="nl-NL" w:eastAsia="ja-JP"/>
              </w:rPr>
            </w:pPr>
          </w:p>
        </w:tc>
        <w:tc>
          <w:tcPr>
            <w:tcW w:w="1880" w:type="dxa"/>
            <w:vMerge w:val="restart"/>
          </w:tcPr>
          <w:p w14:paraId="2EC5C1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39FC78A"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53B7009A"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CE1247" w14:textId="77777777" w:rsidTr="00357362">
        <w:trPr>
          <w:cantSplit/>
          <w:trHeight w:val="1134"/>
        </w:trPr>
        <w:tc>
          <w:tcPr>
            <w:tcW w:w="830" w:type="dxa"/>
            <w:vMerge/>
          </w:tcPr>
          <w:p w14:paraId="246AEECB" w14:textId="77777777" w:rsidR="00BE484D" w:rsidRPr="00357362" w:rsidRDefault="00BE484D" w:rsidP="00357362">
            <w:pPr>
              <w:pStyle w:val="Body"/>
              <w:jc w:val="center"/>
              <w:rPr>
                <w:bCs/>
                <w:sz w:val="16"/>
                <w:szCs w:val="18"/>
                <w:lang w:eastAsia="ja-JP"/>
              </w:rPr>
            </w:pPr>
          </w:p>
        </w:tc>
        <w:tc>
          <w:tcPr>
            <w:tcW w:w="1433" w:type="dxa"/>
            <w:vMerge/>
          </w:tcPr>
          <w:p w14:paraId="3557ADF3" w14:textId="77777777" w:rsidR="00BE484D" w:rsidRPr="00357362" w:rsidRDefault="00BE484D" w:rsidP="00357362">
            <w:pPr>
              <w:pStyle w:val="Body"/>
              <w:jc w:val="left"/>
              <w:rPr>
                <w:bCs/>
                <w:sz w:val="16"/>
                <w:szCs w:val="18"/>
                <w:lang w:eastAsia="ja-JP"/>
              </w:rPr>
            </w:pPr>
          </w:p>
        </w:tc>
        <w:tc>
          <w:tcPr>
            <w:tcW w:w="1151" w:type="dxa"/>
            <w:vMerge/>
          </w:tcPr>
          <w:p w14:paraId="7FB912B3" w14:textId="77777777" w:rsidR="00BE484D" w:rsidRPr="00357362" w:rsidRDefault="00BE484D" w:rsidP="00357362">
            <w:pPr>
              <w:pStyle w:val="Body"/>
              <w:jc w:val="center"/>
              <w:rPr>
                <w:bCs/>
                <w:sz w:val="16"/>
                <w:szCs w:val="18"/>
                <w:lang w:eastAsia="ja-JP"/>
              </w:rPr>
            </w:pPr>
          </w:p>
        </w:tc>
        <w:tc>
          <w:tcPr>
            <w:tcW w:w="864" w:type="dxa"/>
            <w:vMerge/>
          </w:tcPr>
          <w:p w14:paraId="7A0F4B8B"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37D210B4"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D790F3"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8E07FA9"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178E57E1" w14:textId="77777777" w:rsidR="00BE484D" w:rsidRPr="005A0A78" w:rsidRDefault="00877849" w:rsidP="00877849">
                <w:pPr>
                  <w:pStyle w:val="Body"/>
                  <w:rPr>
                    <w:snapToGrid/>
                    <w:sz w:val="16"/>
                    <w:szCs w:val="18"/>
                    <w:lang w:val="nl-NL"/>
                  </w:rPr>
                </w:pPr>
                <w:r>
                  <w:rPr>
                    <w:sz w:val="16"/>
                    <w:szCs w:val="18"/>
                    <w:lang w:val="nl-NL"/>
                  </w:rPr>
                  <w:t>Y</w:t>
                </w:r>
              </w:p>
            </w:sdtContent>
          </w:sdt>
        </w:tc>
      </w:tr>
      <w:tr w:rsidR="00357362" w:rsidRPr="00357362" w14:paraId="43FD0675" w14:textId="77777777" w:rsidTr="00357362">
        <w:trPr>
          <w:cantSplit/>
          <w:trHeight w:val="1158"/>
        </w:trPr>
        <w:tc>
          <w:tcPr>
            <w:tcW w:w="830" w:type="dxa"/>
            <w:vMerge w:val="restart"/>
          </w:tcPr>
          <w:p w14:paraId="5EA008D4"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3C7FA174"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0761C353"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4C8EF502" w14:textId="77777777" w:rsidR="00322AF6" w:rsidRPr="00357362" w:rsidRDefault="00342924"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35A2DDD"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559E2C7C"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01D698A"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3669A76"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42409E13"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27F5DA" w14:textId="77777777" w:rsidTr="00357362">
        <w:trPr>
          <w:cantSplit/>
          <w:trHeight w:val="1134"/>
        </w:trPr>
        <w:tc>
          <w:tcPr>
            <w:tcW w:w="830" w:type="dxa"/>
            <w:vMerge/>
          </w:tcPr>
          <w:p w14:paraId="5CEDA240" w14:textId="77777777" w:rsidR="00322AF6" w:rsidRPr="00357362" w:rsidRDefault="00322AF6" w:rsidP="00357362">
            <w:pPr>
              <w:pStyle w:val="Body"/>
              <w:jc w:val="center"/>
              <w:rPr>
                <w:b/>
                <w:sz w:val="16"/>
                <w:szCs w:val="16"/>
                <w:lang w:eastAsia="ja-JP"/>
              </w:rPr>
            </w:pPr>
          </w:p>
        </w:tc>
        <w:tc>
          <w:tcPr>
            <w:tcW w:w="1433" w:type="dxa"/>
            <w:vMerge/>
          </w:tcPr>
          <w:p w14:paraId="237652BC" w14:textId="77777777" w:rsidR="00322AF6" w:rsidRPr="00357362" w:rsidRDefault="00322AF6" w:rsidP="00357362">
            <w:pPr>
              <w:pStyle w:val="Body"/>
              <w:ind w:left="360"/>
              <w:jc w:val="left"/>
              <w:rPr>
                <w:b/>
                <w:sz w:val="16"/>
                <w:szCs w:val="16"/>
                <w:lang w:eastAsia="ja-JP"/>
              </w:rPr>
            </w:pPr>
          </w:p>
        </w:tc>
        <w:tc>
          <w:tcPr>
            <w:tcW w:w="1151" w:type="dxa"/>
            <w:vMerge/>
          </w:tcPr>
          <w:p w14:paraId="0D50B5D7" w14:textId="77777777" w:rsidR="00322AF6" w:rsidRPr="00357362" w:rsidRDefault="00322AF6" w:rsidP="00357362">
            <w:pPr>
              <w:pStyle w:val="Body"/>
              <w:jc w:val="center"/>
              <w:rPr>
                <w:b/>
                <w:sz w:val="16"/>
                <w:szCs w:val="16"/>
                <w:lang w:eastAsia="ja-JP"/>
              </w:rPr>
            </w:pPr>
          </w:p>
        </w:tc>
        <w:tc>
          <w:tcPr>
            <w:tcW w:w="864" w:type="dxa"/>
            <w:vMerge/>
          </w:tcPr>
          <w:p w14:paraId="6C5CADC7"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A839FB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93AD4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A6AC5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7D277106" w14:textId="77777777" w:rsidR="00322AF6" w:rsidRPr="005A0A78" w:rsidRDefault="00877849" w:rsidP="00877849">
                <w:pPr>
                  <w:pStyle w:val="Body"/>
                  <w:rPr>
                    <w:snapToGrid/>
                    <w:sz w:val="16"/>
                    <w:szCs w:val="18"/>
                    <w:lang w:val="nl-NL"/>
                  </w:rPr>
                </w:pPr>
                <w:r>
                  <w:rPr>
                    <w:sz w:val="16"/>
                    <w:szCs w:val="18"/>
                    <w:lang w:val="nl-NL"/>
                  </w:rPr>
                  <w:t>Y</w:t>
                </w:r>
              </w:p>
            </w:sdtContent>
          </w:sdt>
        </w:tc>
      </w:tr>
      <w:tr w:rsidR="00357362" w:rsidRPr="00357362" w14:paraId="6E3D6436" w14:textId="77777777" w:rsidTr="00357362">
        <w:trPr>
          <w:cantSplit/>
          <w:trHeight w:val="1106"/>
        </w:trPr>
        <w:tc>
          <w:tcPr>
            <w:tcW w:w="830" w:type="dxa"/>
            <w:vMerge w:val="restart"/>
          </w:tcPr>
          <w:p w14:paraId="310FA402"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4013A549"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CB8C313" w14:textId="77777777" w:rsidR="00322AF6"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67209CC5"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92B2ED8"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8B10948"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ABDEFC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63A5E48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94F1A1" w14:textId="77777777" w:rsidTr="00357362">
        <w:trPr>
          <w:cantSplit/>
          <w:trHeight w:val="1134"/>
        </w:trPr>
        <w:tc>
          <w:tcPr>
            <w:tcW w:w="830" w:type="dxa"/>
            <w:vMerge/>
          </w:tcPr>
          <w:p w14:paraId="443A62E7" w14:textId="77777777" w:rsidR="00322AF6" w:rsidRPr="00357362" w:rsidRDefault="00322AF6" w:rsidP="00357362">
            <w:pPr>
              <w:pStyle w:val="Body"/>
              <w:jc w:val="center"/>
              <w:rPr>
                <w:b/>
                <w:sz w:val="16"/>
                <w:szCs w:val="18"/>
                <w:lang w:val="nl-NL" w:eastAsia="ja-JP"/>
              </w:rPr>
            </w:pPr>
          </w:p>
        </w:tc>
        <w:tc>
          <w:tcPr>
            <w:tcW w:w="1433" w:type="dxa"/>
            <w:vMerge/>
          </w:tcPr>
          <w:p w14:paraId="0EF1185B" w14:textId="77777777" w:rsidR="00322AF6" w:rsidRPr="00357362" w:rsidRDefault="00322AF6" w:rsidP="00357362">
            <w:pPr>
              <w:pStyle w:val="Body"/>
              <w:jc w:val="left"/>
              <w:rPr>
                <w:b/>
                <w:sz w:val="16"/>
                <w:szCs w:val="18"/>
                <w:lang w:val="nl-NL" w:eastAsia="ja-JP"/>
              </w:rPr>
            </w:pPr>
          </w:p>
        </w:tc>
        <w:tc>
          <w:tcPr>
            <w:tcW w:w="1151" w:type="dxa"/>
            <w:vMerge/>
          </w:tcPr>
          <w:p w14:paraId="524005C4" w14:textId="77777777" w:rsidR="00322AF6" w:rsidRPr="00357362" w:rsidRDefault="00322AF6" w:rsidP="00357362">
            <w:pPr>
              <w:pStyle w:val="Body"/>
              <w:jc w:val="center"/>
              <w:rPr>
                <w:b/>
                <w:sz w:val="16"/>
                <w:szCs w:val="18"/>
                <w:lang w:val="nl-NL" w:eastAsia="ja-JP"/>
              </w:rPr>
            </w:pPr>
          </w:p>
        </w:tc>
        <w:tc>
          <w:tcPr>
            <w:tcW w:w="864" w:type="dxa"/>
            <w:vMerge/>
          </w:tcPr>
          <w:p w14:paraId="7D2A1E92"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3E3B63B"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D2E48D"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296DD5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EndPr/>
            <w:sdtContent>
              <w:p w14:paraId="20B771C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555236" w14:textId="77777777" w:rsidTr="00357362">
        <w:trPr>
          <w:cantSplit/>
          <w:trHeight w:val="1134"/>
        </w:trPr>
        <w:tc>
          <w:tcPr>
            <w:tcW w:w="830" w:type="dxa"/>
            <w:vMerge w:val="restart"/>
          </w:tcPr>
          <w:p w14:paraId="45067D83"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2509E422"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781A227"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133675A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2B4D60F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528CB107" w14:textId="77777777" w:rsidR="00322AF6"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7A702B3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36B65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FF28D0"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CCD864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23A56661"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BA2EF1" w14:textId="77777777" w:rsidTr="00357362">
        <w:trPr>
          <w:cantSplit/>
          <w:trHeight w:val="1134"/>
        </w:trPr>
        <w:tc>
          <w:tcPr>
            <w:tcW w:w="830" w:type="dxa"/>
            <w:vMerge/>
          </w:tcPr>
          <w:p w14:paraId="333F9339" w14:textId="77777777" w:rsidR="00322AF6" w:rsidRPr="00357362" w:rsidRDefault="00322AF6" w:rsidP="00357362">
            <w:pPr>
              <w:pStyle w:val="Body"/>
              <w:jc w:val="center"/>
              <w:rPr>
                <w:b/>
                <w:sz w:val="16"/>
                <w:szCs w:val="18"/>
                <w:lang w:val="nl-NL" w:eastAsia="ja-JP"/>
              </w:rPr>
            </w:pPr>
          </w:p>
        </w:tc>
        <w:tc>
          <w:tcPr>
            <w:tcW w:w="1433" w:type="dxa"/>
            <w:vMerge/>
          </w:tcPr>
          <w:p w14:paraId="28FFAEA0" w14:textId="77777777" w:rsidR="00322AF6" w:rsidRPr="00357362" w:rsidRDefault="00322AF6" w:rsidP="00357362">
            <w:pPr>
              <w:pStyle w:val="Body"/>
              <w:jc w:val="left"/>
              <w:rPr>
                <w:b/>
                <w:sz w:val="16"/>
                <w:szCs w:val="18"/>
                <w:lang w:val="nl-NL" w:eastAsia="ja-JP"/>
              </w:rPr>
            </w:pPr>
          </w:p>
        </w:tc>
        <w:tc>
          <w:tcPr>
            <w:tcW w:w="1151" w:type="dxa"/>
            <w:vMerge/>
          </w:tcPr>
          <w:p w14:paraId="73DAFD73" w14:textId="77777777" w:rsidR="00322AF6" w:rsidRPr="00357362" w:rsidRDefault="00322AF6" w:rsidP="00357362">
            <w:pPr>
              <w:pStyle w:val="Body"/>
              <w:jc w:val="center"/>
              <w:rPr>
                <w:b/>
                <w:sz w:val="16"/>
                <w:szCs w:val="18"/>
                <w:lang w:val="nl-NL" w:eastAsia="ja-JP"/>
              </w:rPr>
            </w:pPr>
          </w:p>
        </w:tc>
        <w:tc>
          <w:tcPr>
            <w:tcW w:w="864" w:type="dxa"/>
            <w:vMerge/>
          </w:tcPr>
          <w:p w14:paraId="333A1000"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5584A724"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0CF36E"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4E3BD9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FEE3D80" w14:textId="77777777" w:rsidR="00322AF6" w:rsidRPr="00224463" w:rsidRDefault="00877849" w:rsidP="00877849">
                <w:pPr>
                  <w:pStyle w:val="Body"/>
                  <w:rPr>
                    <w:snapToGrid/>
                    <w:sz w:val="16"/>
                    <w:szCs w:val="18"/>
                    <w:lang w:val="nl-NL"/>
                  </w:rPr>
                </w:pPr>
                <w:r>
                  <w:rPr>
                    <w:sz w:val="16"/>
                    <w:szCs w:val="18"/>
                    <w:lang w:val="nl-NL"/>
                  </w:rPr>
                  <w:t>Y</w:t>
                </w:r>
              </w:p>
            </w:sdtContent>
          </w:sdt>
        </w:tc>
      </w:tr>
      <w:tr w:rsidR="00357362" w:rsidRPr="00357362" w14:paraId="72DA62C8" w14:textId="77777777" w:rsidTr="00357362">
        <w:trPr>
          <w:cantSplit/>
          <w:trHeight w:val="1134"/>
        </w:trPr>
        <w:tc>
          <w:tcPr>
            <w:tcW w:w="830" w:type="dxa"/>
            <w:vMerge w:val="restart"/>
          </w:tcPr>
          <w:p w14:paraId="4EA7AC6A"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118E48AF"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1A8723D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4D75ABEB"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3651298B"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62B384C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BFA7501" w14:textId="77777777" w:rsidR="00322AF6"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72677A9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06D784F2"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13FC7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3AC98F84"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61938175"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3FFC70" w14:textId="77777777" w:rsidTr="00357362">
        <w:trPr>
          <w:cantSplit/>
          <w:trHeight w:val="1134"/>
        </w:trPr>
        <w:tc>
          <w:tcPr>
            <w:tcW w:w="830" w:type="dxa"/>
            <w:vMerge/>
          </w:tcPr>
          <w:p w14:paraId="3F0C8778" w14:textId="77777777" w:rsidR="00322AF6" w:rsidRPr="00357362" w:rsidRDefault="00322AF6" w:rsidP="00357362">
            <w:pPr>
              <w:pStyle w:val="Body"/>
              <w:jc w:val="center"/>
              <w:rPr>
                <w:b/>
                <w:sz w:val="16"/>
                <w:szCs w:val="18"/>
                <w:lang w:eastAsia="ja-JP"/>
              </w:rPr>
            </w:pPr>
          </w:p>
        </w:tc>
        <w:tc>
          <w:tcPr>
            <w:tcW w:w="1433" w:type="dxa"/>
            <w:vMerge/>
          </w:tcPr>
          <w:p w14:paraId="5EB5E753" w14:textId="77777777" w:rsidR="00322AF6" w:rsidRPr="00357362" w:rsidRDefault="00322AF6" w:rsidP="00357362">
            <w:pPr>
              <w:pStyle w:val="Body"/>
              <w:jc w:val="left"/>
              <w:rPr>
                <w:b/>
                <w:sz w:val="16"/>
                <w:szCs w:val="18"/>
                <w:lang w:eastAsia="ja-JP"/>
              </w:rPr>
            </w:pPr>
          </w:p>
        </w:tc>
        <w:tc>
          <w:tcPr>
            <w:tcW w:w="1151" w:type="dxa"/>
            <w:vMerge/>
          </w:tcPr>
          <w:p w14:paraId="0378481A" w14:textId="77777777" w:rsidR="00322AF6" w:rsidRPr="00357362" w:rsidRDefault="00322AF6" w:rsidP="00357362">
            <w:pPr>
              <w:pStyle w:val="Body"/>
              <w:jc w:val="center"/>
              <w:rPr>
                <w:b/>
                <w:sz w:val="16"/>
                <w:szCs w:val="18"/>
                <w:lang w:eastAsia="ja-JP"/>
              </w:rPr>
            </w:pPr>
          </w:p>
        </w:tc>
        <w:tc>
          <w:tcPr>
            <w:tcW w:w="864" w:type="dxa"/>
            <w:vMerge/>
          </w:tcPr>
          <w:p w14:paraId="3872C4F8"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5FB286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4A98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5BC04B28"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7B10314B" w14:textId="77777777" w:rsidR="00322AF6" w:rsidRPr="00224463" w:rsidRDefault="00877849" w:rsidP="00877849">
                <w:pPr>
                  <w:pStyle w:val="Body"/>
                  <w:rPr>
                    <w:snapToGrid/>
                    <w:sz w:val="16"/>
                    <w:szCs w:val="18"/>
                    <w:lang w:val="nl-NL"/>
                  </w:rPr>
                </w:pPr>
                <w:r>
                  <w:rPr>
                    <w:sz w:val="16"/>
                    <w:szCs w:val="18"/>
                    <w:lang w:val="nl-NL"/>
                  </w:rPr>
                  <w:t>Y</w:t>
                </w:r>
              </w:p>
            </w:sdtContent>
          </w:sdt>
        </w:tc>
      </w:tr>
      <w:tr w:rsidR="00357362" w:rsidRPr="00357362" w14:paraId="17E706E0" w14:textId="77777777" w:rsidTr="00357362">
        <w:trPr>
          <w:cantSplit/>
          <w:trHeight w:val="1134"/>
        </w:trPr>
        <w:tc>
          <w:tcPr>
            <w:tcW w:w="830" w:type="dxa"/>
            <w:vMerge w:val="restart"/>
          </w:tcPr>
          <w:p w14:paraId="2CC427A2"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7C314E9C"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0AA1B1EF" w14:textId="77777777" w:rsidR="00322AF6"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7833C9A7"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75CC15D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6E8A7C"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FDT2:M</w:t>
            </w:r>
            <w:r w:rsidRPr="00357362">
              <w:rPr>
                <w:sz w:val="16"/>
                <w:szCs w:val="16"/>
                <w:lang w:val="nl-NL" w:eastAsia="ja-JP"/>
              </w:rPr>
              <w:br/>
              <w:t>FDT3:X</w:t>
            </w:r>
          </w:p>
        </w:tc>
        <w:tc>
          <w:tcPr>
            <w:tcW w:w="1880" w:type="dxa"/>
          </w:tcPr>
          <w:p w14:paraId="78C3857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7FE539C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50A02" w14:textId="77777777" w:rsidTr="00357362">
        <w:trPr>
          <w:cantSplit/>
          <w:trHeight w:val="1134"/>
        </w:trPr>
        <w:tc>
          <w:tcPr>
            <w:tcW w:w="830" w:type="dxa"/>
            <w:vMerge/>
          </w:tcPr>
          <w:p w14:paraId="14FF8908" w14:textId="77777777" w:rsidR="00322AF6" w:rsidRPr="00357362" w:rsidRDefault="00322AF6" w:rsidP="00357362">
            <w:pPr>
              <w:pStyle w:val="Body"/>
              <w:jc w:val="center"/>
              <w:rPr>
                <w:b/>
                <w:sz w:val="16"/>
                <w:szCs w:val="18"/>
                <w:lang w:val="nl-NL" w:eastAsia="ja-JP"/>
              </w:rPr>
            </w:pPr>
          </w:p>
        </w:tc>
        <w:tc>
          <w:tcPr>
            <w:tcW w:w="1433" w:type="dxa"/>
            <w:vMerge/>
          </w:tcPr>
          <w:p w14:paraId="2A38C097" w14:textId="77777777" w:rsidR="00322AF6" w:rsidRPr="00357362" w:rsidRDefault="00322AF6" w:rsidP="00357362">
            <w:pPr>
              <w:pStyle w:val="Body"/>
              <w:jc w:val="left"/>
              <w:rPr>
                <w:b/>
                <w:sz w:val="16"/>
                <w:szCs w:val="18"/>
                <w:lang w:val="nl-NL" w:eastAsia="ja-JP"/>
              </w:rPr>
            </w:pPr>
          </w:p>
        </w:tc>
        <w:tc>
          <w:tcPr>
            <w:tcW w:w="1151" w:type="dxa"/>
            <w:vMerge/>
          </w:tcPr>
          <w:p w14:paraId="5E411BAC" w14:textId="77777777" w:rsidR="00322AF6" w:rsidRPr="00357362" w:rsidRDefault="00322AF6" w:rsidP="00357362">
            <w:pPr>
              <w:pStyle w:val="Body"/>
              <w:jc w:val="center"/>
              <w:rPr>
                <w:b/>
                <w:sz w:val="16"/>
                <w:szCs w:val="18"/>
                <w:lang w:val="nl-NL" w:eastAsia="ja-JP"/>
              </w:rPr>
            </w:pPr>
          </w:p>
        </w:tc>
        <w:tc>
          <w:tcPr>
            <w:tcW w:w="864" w:type="dxa"/>
            <w:vMerge/>
          </w:tcPr>
          <w:p w14:paraId="02CF85E2"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6E4FCDE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9ABD23"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FDT2:M</w:t>
            </w:r>
            <w:r w:rsidRPr="00357362">
              <w:rPr>
                <w:sz w:val="16"/>
                <w:szCs w:val="16"/>
                <w:lang w:val="nl-NL" w:eastAsia="ja-JP"/>
              </w:rPr>
              <w:br/>
              <w:t>FDT3:X</w:t>
            </w:r>
          </w:p>
        </w:tc>
        <w:tc>
          <w:tcPr>
            <w:tcW w:w="1880" w:type="dxa"/>
          </w:tcPr>
          <w:p w14:paraId="7956A4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0BEB28B3" w14:textId="77777777" w:rsidR="00322AF6" w:rsidRPr="00224463" w:rsidRDefault="00877849" w:rsidP="00877849">
                <w:pPr>
                  <w:pStyle w:val="Body"/>
                  <w:rPr>
                    <w:snapToGrid/>
                    <w:sz w:val="16"/>
                    <w:szCs w:val="18"/>
                    <w:lang w:val="nl-NL"/>
                  </w:rPr>
                </w:pPr>
                <w:r>
                  <w:rPr>
                    <w:sz w:val="16"/>
                    <w:szCs w:val="18"/>
                    <w:lang w:val="nl-NL"/>
                  </w:rPr>
                  <w:t>Y</w:t>
                </w:r>
              </w:p>
            </w:sdtContent>
          </w:sdt>
        </w:tc>
      </w:tr>
    </w:tbl>
    <w:p w14:paraId="25DDC44C" w14:textId="77777777" w:rsidR="00322AF6" w:rsidRPr="00322AF6" w:rsidRDefault="00322AF6" w:rsidP="00322AF6">
      <w:pPr>
        <w:pStyle w:val="Body"/>
        <w:rPr>
          <w:lang w:val="nl-NL"/>
        </w:rPr>
      </w:pPr>
    </w:p>
    <w:p w14:paraId="47C05BB8"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289D461" w14:textId="77777777" w:rsidTr="00357362">
        <w:trPr>
          <w:cantSplit/>
          <w:trHeight w:val="463"/>
          <w:tblHeader/>
        </w:trPr>
        <w:tc>
          <w:tcPr>
            <w:tcW w:w="830" w:type="dxa"/>
            <w:vAlign w:val="center"/>
          </w:tcPr>
          <w:p w14:paraId="398B7FF4"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37B892E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3EE7700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FC23993"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927A59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3108DFAF"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3C7A1524"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7CF3E48C" w14:textId="77777777" w:rsidTr="00357362">
        <w:trPr>
          <w:cantSplit/>
          <w:trHeight w:val="1722"/>
        </w:trPr>
        <w:tc>
          <w:tcPr>
            <w:tcW w:w="830" w:type="dxa"/>
            <w:vMerge w:val="restart"/>
          </w:tcPr>
          <w:p w14:paraId="6CA55FF5"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F5F283A"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2096F40B"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5A1CFB99"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24ECFFDD"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33208E9D"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030BE1E6"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E5E541"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398F15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1D706C35"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4A0A0" w14:textId="77777777" w:rsidTr="00357362">
        <w:trPr>
          <w:cantSplit/>
          <w:trHeight w:val="1134"/>
        </w:trPr>
        <w:tc>
          <w:tcPr>
            <w:tcW w:w="830" w:type="dxa"/>
            <w:vMerge/>
          </w:tcPr>
          <w:p w14:paraId="3393D103" w14:textId="77777777" w:rsidR="003A27F8" w:rsidRPr="00357362" w:rsidRDefault="003A27F8" w:rsidP="00357362">
            <w:pPr>
              <w:pStyle w:val="Body"/>
              <w:jc w:val="center"/>
              <w:rPr>
                <w:bCs/>
                <w:sz w:val="16"/>
                <w:szCs w:val="18"/>
                <w:lang w:val="nl-NL" w:eastAsia="ja-JP"/>
              </w:rPr>
            </w:pPr>
          </w:p>
        </w:tc>
        <w:tc>
          <w:tcPr>
            <w:tcW w:w="1433" w:type="dxa"/>
            <w:vMerge/>
          </w:tcPr>
          <w:p w14:paraId="48C62732" w14:textId="77777777" w:rsidR="003A27F8" w:rsidRPr="00357362" w:rsidRDefault="003A27F8" w:rsidP="00357362">
            <w:pPr>
              <w:pStyle w:val="Body"/>
              <w:jc w:val="left"/>
              <w:rPr>
                <w:bCs/>
                <w:sz w:val="16"/>
                <w:szCs w:val="18"/>
                <w:lang w:val="nl-NL" w:eastAsia="ja-JP"/>
              </w:rPr>
            </w:pPr>
          </w:p>
        </w:tc>
        <w:tc>
          <w:tcPr>
            <w:tcW w:w="1151" w:type="dxa"/>
            <w:vMerge/>
          </w:tcPr>
          <w:p w14:paraId="74DA9176" w14:textId="77777777" w:rsidR="003A27F8" w:rsidRPr="00357362" w:rsidRDefault="003A27F8" w:rsidP="00357362">
            <w:pPr>
              <w:pStyle w:val="Body"/>
              <w:jc w:val="center"/>
              <w:rPr>
                <w:bCs/>
                <w:sz w:val="16"/>
                <w:szCs w:val="18"/>
                <w:lang w:val="nl-NL" w:eastAsia="ja-JP"/>
              </w:rPr>
            </w:pPr>
          </w:p>
        </w:tc>
        <w:tc>
          <w:tcPr>
            <w:tcW w:w="864" w:type="dxa"/>
            <w:vMerge/>
          </w:tcPr>
          <w:p w14:paraId="000B5614"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DF1FAA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28E9A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7977F4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69F9E289"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6AC6FE" w14:textId="77777777" w:rsidTr="00357362">
        <w:trPr>
          <w:cantSplit/>
          <w:trHeight w:val="1644"/>
        </w:trPr>
        <w:tc>
          <w:tcPr>
            <w:tcW w:w="830" w:type="dxa"/>
            <w:vMerge w:val="restart"/>
          </w:tcPr>
          <w:p w14:paraId="3F42E175"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3D01C5A"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61DC49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B089557"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3561035"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47B8A6C8"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E3254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21A718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824C97"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30C1230F"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4847B4" w14:textId="77777777" w:rsidTr="00357362">
        <w:trPr>
          <w:cantSplit/>
          <w:trHeight w:val="1134"/>
        </w:trPr>
        <w:tc>
          <w:tcPr>
            <w:tcW w:w="830" w:type="dxa"/>
            <w:vMerge/>
          </w:tcPr>
          <w:p w14:paraId="27610898" w14:textId="77777777" w:rsidR="003A27F8" w:rsidRPr="00357362" w:rsidRDefault="003A27F8" w:rsidP="00357362">
            <w:pPr>
              <w:pStyle w:val="Body"/>
              <w:jc w:val="center"/>
              <w:rPr>
                <w:bCs/>
                <w:sz w:val="16"/>
                <w:szCs w:val="18"/>
                <w:lang w:val="nl-NL" w:eastAsia="ja-JP"/>
              </w:rPr>
            </w:pPr>
          </w:p>
        </w:tc>
        <w:tc>
          <w:tcPr>
            <w:tcW w:w="1433" w:type="dxa"/>
            <w:vMerge/>
          </w:tcPr>
          <w:p w14:paraId="50936EAF" w14:textId="77777777" w:rsidR="003A27F8" w:rsidRPr="00357362" w:rsidRDefault="003A27F8" w:rsidP="00357362">
            <w:pPr>
              <w:pStyle w:val="Body"/>
              <w:jc w:val="left"/>
              <w:rPr>
                <w:bCs/>
                <w:sz w:val="16"/>
                <w:szCs w:val="18"/>
                <w:lang w:val="nl-NL" w:eastAsia="ja-JP"/>
              </w:rPr>
            </w:pPr>
          </w:p>
        </w:tc>
        <w:tc>
          <w:tcPr>
            <w:tcW w:w="1151" w:type="dxa"/>
            <w:vMerge/>
          </w:tcPr>
          <w:p w14:paraId="430A03A5" w14:textId="77777777" w:rsidR="003A27F8" w:rsidRPr="00357362" w:rsidRDefault="003A27F8" w:rsidP="00357362">
            <w:pPr>
              <w:pStyle w:val="Body"/>
              <w:jc w:val="center"/>
              <w:rPr>
                <w:bCs/>
                <w:sz w:val="16"/>
                <w:szCs w:val="18"/>
                <w:lang w:val="nl-NL" w:eastAsia="ja-JP"/>
              </w:rPr>
            </w:pPr>
          </w:p>
        </w:tc>
        <w:tc>
          <w:tcPr>
            <w:tcW w:w="864" w:type="dxa"/>
            <w:vMerge/>
          </w:tcPr>
          <w:p w14:paraId="723AA32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4E915985"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9241B0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92EDCD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55DA6457"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0DF3A607" w14:textId="77777777" w:rsidR="003A27F8" w:rsidRPr="003A27F8" w:rsidRDefault="003A27F8" w:rsidP="003A27F8">
      <w:pPr>
        <w:pStyle w:val="Body"/>
        <w:rPr>
          <w:lang w:val="nl-NL"/>
        </w:rPr>
      </w:pPr>
    </w:p>
    <w:p w14:paraId="573501A8"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BA884C" w14:textId="77777777" w:rsidTr="00357362">
        <w:trPr>
          <w:cantSplit/>
          <w:trHeight w:val="463"/>
          <w:tblHeader/>
        </w:trPr>
        <w:tc>
          <w:tcPr>
            <w:tcW w:w="830" w:type="dxa"/>
            <w:vAlign w:val="center"/>
          </w:tcPr>
          <w:p w14:paraId="278D5CD4"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752EFFD6"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719B83E"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0BDF3F9"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2455BF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9E5072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24FBAB5"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6AECE5D" w14:textId="77777777" w:rsidTr="00357362">
        <w:trPr>
          <w:cantSplit/>
          <w:trHeight w:val="1140"/>
        </w:trPr>
        <w:tc>
          <w:tcPr>
            <w:tcW w:w="830" w:type="dxa"/>
            <w:vMerge w:val="restart"/>
          </w:tcPr>
          <w:p w14:paraId="2A0B9D95"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1AA92C08" w14:textId="77777777" w:rsidR="003A27F8" w:rsidRPr="00357362" w:rsidRDefault="003A27F8" w:rsidP="003A27F8">
            <w:pPr>
              <w:pStyle w:val="Body"/>
              <w:rPr>
                <w:sz w:val="16"/>
                <w:szCs w:val="16"/>
              </w:rPr>
            </w:pPr>
            <w:r w:rsidRPr="00357362">
              <w:rPr>
                <w:sz w:val="16"/>
                <w:szCs w:val="16"/>
              </w:rPr>
              <w:t>Starting a PAN is supported.  Operations include:</w:t>
            </w:r>
          </w:p>
          <w:p w14:paraId="670AECA5"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2925698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1B4F50D8"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4CDD234B"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A9FD042"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054FE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26D798F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381487E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47C967" w14:textId="77777777" w:rsidTr="00357362">
        <w:trPr>
          <w:cantSplit/>
          <w:trHeight w:val="1134"/>
        </w:trPr>
        <w:tc>
          <w:tcPr>
            <w:tcW w:w="830" w:type="dxa"/>
            <w:vMerge/>
          </w:tcPr>
          <w:p w14:paraId="7B2F7BA8" w14:textId="77777777" w:rsidR="003A27F8" w:rsidRPr="00357362" w:rsidRDefault="003A27F8" w:rsidP="00357362">
            <w:pPr>
              <w:pStyle w:val="Body"/>
              <w:jc w:val="center"/>
              <w:rPr>
                <w:bCs/>
                <w:sz w:val="16"/>
                <w:szCs w:val="18"/>
                <w:lang w:val="nl-NL" w:eastAsia="ja-JP"/>
              </w:rPr>
            </w:pPr>
          </w:p>
        </w:tc>
        <w:tc>
          <w:tcPr>
            <w:tcW w:w="1433" w:type="dxa"/>
            <w:vMerge/>
          </w:tcPr>
          <w:p w14:paraId="67A7CCDF" w14:textId="77777777" w:rsidR="003A27F8" w:rsidRPr="00357362" w:rsidRDefault="003A27F8" w:rsidP="00357362">
            <w:pPr>
              <w:pStyle w:val="Body"/>
              <w:jc w:val="left"/>
              <w:rPr>
                <w:bCs/>
                <w:sz w:val="16"/>
                <w:szCs w:val="18"/>
                <w:lang w:val="nl-NL" w:eastAsia="ja-JP"/>
              </w:rPr>
            </w:pPr>
          </w:p>
        </w:tc>
        <w:tc>
          <w:tcPr>
            <w:tcW w:w="1151" w:type="dxa"/>
            <w:vMerge/>
          </w:tcPr>
          <w:p w14:paraId="2B6B7622" w14:textId="77777777" w:rsidR="003A27F8" w:rsidRPr="00357362" w:rsidRDefault="003A27F8" w:rsidP="00357362">
            <w:pPr>
              <w:pStyle w:val="Body"/>
              <w:jc w:val="center"/>
              <w:rPr>
                <w:bCs/>
                <w:sz w:val="16"/>
                <w:szCs w:val="18"/>
                <w:lang w:val="nl-NL" w:eastAsia="ja-JP"/>
              </w:rPr>
            </w:pPr>
          </w:p>
        </w:tc>
        <w:tc>
          <w:tcPr>
            <w:tcW w:w="864" w:type="dxa"/>
            <w:vMerge/>
          </w:tcPr>
          <w:p w14:paraId="549FB82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E6802FD"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476972"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19A50379"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6A82F040" w14:textId="77777777" w:rsidR="003A27F8" w:rsidRPr="000A4798" w:rsidRDefault="00877849" w:rsidP="00877849">
                <w:pPr>
                  <w:pStyle w:val="Body"/>
                  <w:rPr>
                    <w:snapToGrid/>
                    <w:sz w:val="16"/>
                    <w:szCs w:val="18"/>
                    <w:lang w:val="nl-NL"/>
                  </w:rPr>
                </w:pPr>
                <w:r>
                  <w:rPr>
                    <w:sz w:val="16"/>
                    <w:szCs w:val="18"/>
                    <w:lang w:val="nl-NL"/>
                  </w:rPr>
                  <w:t>Y</w:t>
                </w:r>
              </w:p>
            </w:sdtContent>
          </w:sdt>
        </w:tc>
      </w:tr>
    </w:tbl>
    <w:p w14:paraId="29063B74" w14:textId="77777777" w:rsidR="003A27F8" w:rsidRPr="003A27F8" w:rsidRDefault="003A27F8" w:rsidP="003A27F8">
      <w:pPr>
        <w:pStyle w:val="Body"/>
        <w:rPr>
          <w:lang w:val="nl-NL"/>
        </w:rPr>
      </w:pPr>
    </w:p>
    <w:p w14:paraId="6F238C1B"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E96EA0" w14:textId="77777777" w:rsidTr="00357362">
        <w:trPr>
          <w:cantSplit/>
          <w:trHeight w:val="463"/>
          <w:tblHeader/>
        </w:trPr>
        <w:tc>
          <w:tcPr>
            <w:tcW w:w="830" w:type="dxa"/>
            <w:vAlign w:val="center"/>
          </w:tcPr>
          <w:p w14:paraId="41C2E62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6D03B024"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418956B4"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CD01A85"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6964611"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2E0AEDA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44B82E5"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4F39602A" w14:textId="77777777" w:rsidTr="00357362">
        <w:trPr>
          <w:cantSplit/>
          <w:trHeight w:val="1351"/>
        </w:trPr>
        <w:tc>
          <w:tcPr>
            <w:tcW w:w="830" w:type="dxa"/>
            <w:vMerge w:val="restart"/>
          </w:tcPr>
          <w:p w14:paraId="0945A51A"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4FDB9A08"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6B0F89A"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3E3E01AA"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BD2A8C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A2BCB5"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7D2E25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6E62613D"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B77841" w14:textId="77777777" w:rsidTr="00357362">
        <w:trPr>
          <w:cantSplit/>
          <w:trHeight w:val="1134"/>
        </w:trPr>
        <w:tc>
          <w:tcPr>
            <w:tcW w:w="830" w:type="dxa"/>
            <w:vMerge/>
          </w:tcPr>
          <w:p w14:paraId="672B0099" w14:textId="77777777" w:rsidR="003A27F8" w:rsidRPr="00357362" w:rsidRDefault="003A27F8" w:rsidP="00357362">
            <w:pPr>
              <w:pStyle w:val="Body"/>
              <w:jc w:val="center"/>
              <w:rPr>
                <w:bCs/>
                <w:sz w:val="16"/>
                <w:szCs w:val="18"/>
                <w:lang w:val="nl-NL" w:eastAsia="ja-JP"/>
              </w:rPr>
            </w:pPr>
          </w:p>
        </w:tc>
        <w:tc>
          <w:tcPr>
            <w:tcW w:w="1433" w:type="dxa"/>
            <w:vMerge/>
          </w:tcPr>
          <w:p w14:paraId="77C2E983" w14:textId="77777777" w:rsidR="003A27F8" w:rsidRPr="00357362" w:rsidRDefault="003A27F8" w:rsidP="00357362">
            <w:pPr>
              <w:pStyle w:val="Body"/>
              <w:jc w:val="left"/>
              <w:rPr>
                <w:bCs/>
                <w:sz w:val="16"/>
                <w:szCs w:val="18"/>
                <w:lang w:val="nl-NL" w:eastAsia="ja-JP"/>
              </w:rPr>
            </w:pPr>
          </w:p>
        </w:tc>
        <w:tc>
          <w:tcPr>
            <w:tcW w:w="1151" w:type="dxa"/>
            <w:vMerge/>
          </w:tcPr>
          <w:p w14:paraId="0B853111" w14:textId="77777777" w:rsidR="003A27F8" w:rsidRPr="00357362" w:rsidRDefault="003A27F8" w:rsidP="00357362">
            <w:pPr>
              <w:pStyle w:val="Body"/>
              <w:jc w:val="center"/>
              <w:rPr>
                <w:bCs/>
                <w:sz w:val="16"/>
                <w:szCs w:val="18"/>
                <w:lang w:val="nl-NL" w:eastAsia="ja-JP"/>
              </w:rPr>
            </w:pPr>
          </w:p>
        </w:tc>
        <w:tc>
          <w:tcPr>
            <w:tcW w:w="864" w:type="dxa"/>
            <w:vMerge/>
          </w:tcPr>
          <w:p w14:paraId="0FB8110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2370ECD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AC4A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F971E9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137E9F71" w14:textId="77777777" w:rsidR="003A27F8" w:rsidRPr="000A4798" w:rsidRDefault="00877849" w:rsidP="00877849">
                <w:pPr>
                  <w:pStyle w:val="Body"/>
                  <w:rPr>
                    <w:snapToGrid/>
                    <w:sz w:val="16"/>
                    <w:szCs w:val="18"/>
                    <w:lang w:val="nl-NL"/>
                  </w:rPr>
                </w:pPr>
                <w:r>
                  <w:rPr>
                    <w:sz w:val="16"/>
                    <w:szCs w:val="18"/>
                    <w:lang w:val="nl-NL"/>
                  </w:rPr>
                  <w:t>Y</w:t>
                </w:r>
              </w:p>
            </w:sdtContent>
          </w:sdt>
        </w:tc>
      </w:tr>
      <w:tr w:rsidR="00357362" w:rsidRPr="00357362" w14:paraId="07599CF5" w14:textId="77777777" w:rsidTr="00357362">
        <w:trPr>
          <w:cantSplit/>
          <w:trHeight w:val="1134"/>
        </w:trPr>
        <w:tc>
          <w:tcPr>
            <w:tcW w:w="830" w:type="dxa"/>
            <w:vMerge w:val="restart"/>
          </w:tcPr>
          <w:p w14:paraId="488D5D62"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7244578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42DF01EE"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0059D551"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11592D57"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252D1CD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EB7B807" w14:textId="77777777" w:rsidR="003A27F8" w:rsidRPr="00357362" w:rsidRDefault="003A27F8" w:rsidP="003A27F8">
            <w:pPr>
              <w:rPr>
                <w:sz w:val="16"/>
                <w:szCs w:val="16"/>
                <w:lang w:val="nl-NL" w:eastAsia="ja-JP"/>
              </w:rPr>
            </w:pPr>
          </w:p>
          <w:p w14:paraId="791BCDBD" w14:textId="77777777" w:rsidR="003A27F8" w:rsidRPr="00357362" w:rsidRDefault="003A27F8" w:rsidP="003A27F8">
            <w:pPr>
              <w:rPr>
                <w:sz w:val="16"/>
                <w:szCs w:val="16"/>
                <w:lang w:val="nl-NL" w:eastAsia="ja-JP"/>
              </w:rPr>
            </w:pPr>
          </w:p>
        </w:tc>
        <w:tc>
          <w:tcPr>
            <w:tcW w:w="1880" w:type="dxa"/>
          </w:tcPr>
          <w:p w14:paraId="3AB0CCC3"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2BAC2D7B"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AC0A41" w14:textId="77777777" w:rsidTr="00357362">
        <w:trPr>
          <w:cantSplit/>
          <w:trHeight w:val="1134"/>
        </w:trPr>
        <w:tc>
          <w:tcPr>
            <w:tcW w:w="830" w:type="dxa"/>
            <w:vMerge/>
          </w:tcPr>
          <w:p w14:paraId="13E70B3E" w14:textId="77777777" w:rsidR="003A27F8" w:rsidRPr="00357362" w:rsidRDefault="003A27F8" w:rsidP="00357362">
            <w:pPr>
              <w:pStyle w:val="Body"/>
              <w:jc w:val="center"/>
              <w:rPr>
                <w:bCs/>
                <w:sz w:val="16"/>
                <w:szCs w:val="18"/>
                <w:lang w:val="nl-NL" w:eastAsia="ja-JP"/>
              </w:rPr>
            </w:pPr>
          </w:p>
        </w:tc>
        <w:tc>
          <w:tcPr>
            <w:tcW w:w="1433" w:type="dxa"/>
            <w:vMerge/>
          </w:tcPr>
          <w:p w14:paraId="21A711C2" w14:textId="77777777" w:rsidR="003A27F8" w:rsidRPr="00357362" w:rsidRDefault="003A27F8" w:rsidP="00357362">
            <w:pPr>
              <w:pStyle w:val="Body"/>
              <w:jc w:val="left"/>
              <w:rPr>
                <w:bCs/>
                <w:sz w:val="16"/>
                <w:szCs w:val="18"/>
                <w:lang w:val="nl-NL" w:eastAsia="ja-JP"/>
              </w:rPr>
            </w:pPr>
          </w:p>
        </w:tc>
        <w:tc>
          <w:tcPr>
            <w:tcW w:w="1151" w:type="dxa"/>
            <w:vMerge/>
          </w:tcPr>
          <w:p w14:paraId="2160F6DA" w14:textId="77777777" w:rsidR="003A27F8" w:rsidRPr="00357362" w:rsidRDefault="003A27F8" w:rsidP="00357362">
            <w:pPr>
              <w:pStyle w:val="Body"/>
              <w:jc w:val="center"/>
              <w:rPr>
                <w:bCs/>
                <w:sz w:val="16"/>
                <w:szCs w:val="18"/>
                <w:lang w:val="nl-NL" w:eastAsia="ja-JP"/>
              </w:rPr>
            </w:pPr>
          </w:p>
        </w:tc>
        <w:tc>
          <w:tcPr>
            <w:tcW w:w="864" w:type="dxa"/>
            <w:vMerge/>
          </w:tcPr>
          <w:p w14:paraId="1FEAC59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AAF4C5"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57CE4EA"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366931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125A808" w14:textId="77777777" w:rsidR="003A27F8" w:rsidRPr="000A4798" w:rsidRDefault="00877849" w:rsidP="00877849">
                <w:pPr>
                  <w:pStyle w:val="Body"/>
                  <w:rPr>
                    <w:snapToGrid/>
                    <w:sz w:val="16"/>
                    <w:szCs w:val="18"/>
                    <w:lang w:val="nl-NL"/>
                  </w:rPr>
                </w:pPr>
                <w:r>
                  <w:rPr>
                    <w:sz w:val="16"/>
                    <w:szCs w:val="18"/>
                    <w:lang w:val="nl-NL"/>
                  </w:rPr>
                  <w:t>Y</w:t>
                </w:r>
              </w:p>
            </w:sdtContent>
          </w:sdt>
        </w:tc>
      </w:tr>
      <w:tr w:rsidR="00357362" w:rsidRPr="00357362" w14:paraId="566155DE" w14:textId="77777777" w:rsidTr="00357362">
        <w:trPr>
          <w:cantSplit/>
          <w:trHeight w:val="2313"/>
        </w:trPr>
        <w:tc>
          <w:tcPr>
            <w:tcW w:w="830" w:type="dxa"/>
            <w:vMerge w:val="restart"/>
          </w:tcPr>
          <w:p w14:paraId="4F12472A"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0B40F126"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56FFEF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44944F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08CCD6EE"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355E2946"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86240D6" w14:textId="77777777" w:rsidR="003A27F8"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6C5E4CD9"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8B70B7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F4D4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483E16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2269F825"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341021D4" w14:textId="77777777" w:rsidTr="00357362">
        <w:trPr>
          <w:cantSplit/>
          <w:trHeight w:val="1134"/>
        </w:trPr>
        <w:tc>
          <w:tcPr>
            <w:tcW w:w="830" w:type="dxa"/>
            <w:vMerge/>
          </w:tcPr>
          <w:p w14:paraId="6F2808DA" w14:textId="77777777" w:rsidR="003A27F8" w:rsidRPr="00357362" w:rsidRDefault="003A27F8" w:rsidP="00357362">
            <w:pPr>
              <w:pStyle w:val="Body"/>
              <w:jc w:val="center"/>
              <w:rPr>
                <w:b/>
                <w:sz w:val="16"/>
                <w:szCs w:val="16"/>
                <w:lang w:val="nl-NL" w:eastAsia="ja-JP"/>
              </w:rPr>
            </w:pPr>
          </w:p>
        </w:tc>
        <w:tc>
          <w:tcPr>
            <w:tcW w:w="1433" w:type="dxa"/>
            <w:vMerge/>
          </w:tcPr>
          <w:p w14:paraId="6DE87FEA" w14:textId="77777777" w:rsidR="003A27F8" w:rsidRPr="00357362" w:rsidRDefault="003A27F8" w:rsidP="00357362">
            <w:pPr>
              <w:pStyle w:val="Body"/>
              <w:ind w:left="360"/>
              <w:jc w:val="left"/>
              <w:rPr>
                <w:b/>
                <w:sz w:val="16"/>
                <w:szCs w:val="16"/>
                <w:lang w:val="nl-NL" w:eastAsia="ja-JP"/>
              </w:rPr>
            </w:pPr>
          </w:p>
        </w:tc>
        <w:tc>
          <w:tcPr>
            <w:tcW w:w="1151" w:type="dxa"/>
            <w:vMerge/>
          </w:tcPr>
          <w:p w14:paraId="0B80236E" w14:textId="77777777" w:rsidR="003A27F8" w:rsidRPr="00357362" w:rsidRDefault="003A27F8" w:rsidP="00357362">
            <w:pPr>
              <w:pStyle w:val="Body"/>
              <w:jc w:val="center"/>
              <w:rPr>
                <w:b/>
                <w:sz w:val="16"/>
                <w:szCs w:val="16"/>
                <w:lang w:val="nl-NL" w:eastAsia="ja-JP"/>
              </w:rPr>
            </w:pPr>
          </w:p>
        </w:tc>
        <w:tc>
          <w:tcPr>
            <w:tcW w:w="864" w:type="dxa"/>
            <w:vMerge/>
          </w:tcPr>
          <w:p w14:paraId="4DDBEA5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08B9A1A3"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7AAD2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150865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093E3F54" w14:textId="77777777" w:rsidR="003A27F8" w:rsidRPr="00A03DCF" w:rsidRDefault="00877849" w:rsidP="00877849">
                <w:pPr>
                  <w:pStyle w:val="Body"/>
                  <w:rPr>
                    <w:snapToGrid/>
                    <w:sz w:val="16"/>
                    <w:szCs w:val="18"/>
                    <w:lang w:val="nl-NL"/>
                  </w:rPr>
                </w:pPr>
                <w:r>
                  <w:rPr>
                    <w:sz w:val="16"/>
                    <w:szCs w:val="18"/>
                    <w:lang w:val="nl-NL"/>
                  </w:rPr>
                  <w:t>Y</w:t>
                </w:r>
              </w:p>
            </w:sdtContent>
          </w:sdt>
        </w:tc>
      </w:tr>
      <w:tr w:rsidR="00357362" w:rsidRPr="00357362" w14:paraId="72A82934" w14:textId="77777777" w:rsidTr="00357362">
        <w:trPr>
          <w:cantSplit/>
          <w:trHeight w:val="1974"/>
        </w:trPr>
        <w:tc>
          <w:tcPr>
            <w:tcW w:w="830" w:type="dxa"/>
            <w:vMerge w:val="restart"/>
          </w:tcPr>
          <w:p w14:paraId="69EE9CB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01FF00B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2ECC5C8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0689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22CD384B"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35F5647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21B4308" w14:textId="77777777" w:rsidR="003A27F8" w:rsidRPr="00357362" w:rsidRDefault="00342924"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0AE746A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658F1A3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EE6343"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D62D7A7"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3F82B76"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9F837C" w14:textId="77777777" w:rsidTr="00357362">
        <w:trPr>
          <w:cantSplit/>
          <w:trHeight w:val="1134"/>
        </w:trPr>
        <w:tc>
          <w:tcPr>
            <w:tcW w:w="830" w:type="dxa"/>
            <w:vMerge/>
          </w:tcPr>
          <w:p w14:paraId="384199D7" w14:textId="77777777" w:rsidR="003A27F8" w:rsidRPr="00357362" w:rsidRDefault="003A27F8" w:rsidP="00357362">
            <w:pPr>
              <w:pStyle w:val="Body"/>
              <w:jc w:val="center"/>
              <w:rPr>
                <w:b/>
                <w:sz w:val="16"/>
                <w:szCs w:val="18"/>
                <w:lang w:val="nl-NL" w:eastAsia="ja-JP"/>
              </w:rPr>
            </w:pPr>
          </w:p>
        </w:tc>
        <w:tc>
          <w:tcPr>
            <w:tcW w:w="1433" w:type="dxa"/>
            <w:vMerge/>
          </w:tcPr>
          <w:p w14:paraId="47B7A0F3" w14:textId="77777777" w:rsidR="003A27F8" w:rsidRPr="00357362" w:rsidRDefault="003A27F8" w:rsidP="00357362">
            <w:pPr>
              <w:pStyle w:val="Body"/>
              <w:jc w:val="left"/>
              <w:rPr>
                <w:b/>
                <w:sz w:val="16"/>
                <w:szCs w:val="18"/>
                <w:lang w:val="nl-NL" w:eastAsia="ja-JP"/>
              </w:rPr>
            </w:pPr>
          </w:p>
        </w:tc>
        <w:tc>
          <w:tcPr>
            <w:tcW w:w="1151" w:type="dxa"/>
            <w:vMerge/>
          </w:tcPr>
          <w:p w14:paraId="6AA66DEE" w14:textId="77777777" w:rsidR="003A27F8" w:rsidRPr="00357362" w:rsidRDefault="003A27F8" w:rsidP="00357362">
            <w:pPr>
              <w:pStyle w:val="Body"/>
              <w:jc w:val="center"/>
              <w:rPr>
                <w:b/>
                <w:sz w:val="16"/>
                <w:szCs w:val="18"/>
                <w:lang w:val="nl-NL" w:eastAsia="ja-JP"/>
              </w:rPr>
            </w:pPr>
          </w:p>
        </w:tc>
        <w:tc>
          <w:tcPr>
            <w:tcW w:w="864" w:type="dxa"/>
            <w:vMerge/>
          </w:tcPr>
          <w:p w14:paraId="0DD433A2"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20CD7E1C"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6BAAC1"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6B825287"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01A4E987" w14:textId="77777777" w:rsidR="003A27F8" w:rsidRPr="00A03DCF" w:rsidRDefault="00877849" w:rsidP="00877849">
                <w:pPr>
                  <w:pStyle w:val="Body"/>
                  <w:rPr>
                    <w:snapToGrid/>
                    <w:sz w:val="16"/>
                    <w:szCs w:val="18"/>
                    <w:lang w:val="nl-NL"/>
                  </w:rPr>
                </w:pPr>
                <w:r>
                  <w:rPr>
                    <w:sz w:val="16"/>
                    <w:szCs w:val="18"/>
                    <w:lang w:val="nl-NL"/>
                  </w:rPr>
                  <w:t>Y</w:t>
                </w:r>
              </w:p>
            </w:sdtContent>
          </w:sdt>
        </w:tc>
      </w:tr>
    </w:tbl>
    <w:p w14:paraId="388402AA" w14:textId="77777777" w:rsidR="003A27F8" w:rsidRPr="003A27F8" w:rsidRDefault="003A27F8" w:rsidP="003A27F8">
      <w:pPr>
        <w:pStyle w:val="Body"/>
        <w:rPr>
          <w:lang w:val="nl-NL"/>
        </w:rPr>
      </w:pPr>
    </w:p>
    <w:p w14:paraId="3B671833"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CB8769" w14:textId="77777777" w:rsidTr="00357362">
        <w:trPr>
          <w:cantSplit/>
          <w:trHeight w:val="463"/>
          <w:tblHeader/>
        </w:trPr>
        <w:tc>
          <w:tcPr>
            <w:tcW w:w="830" w:type="dxa"/>
            <w:vAlign w:val="center"/>
          </w:tcPr>
          <w:p w14:paraId="7D1835FD"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4DC2678"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2CBC914D"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591F0A4B"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6DAB87D"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5FE453B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556BCE05"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83E121" w14:textId="77777777" w:rsidTr="00357362">
        <w:trPr>
          <w:cantSplit/>
          <w:trHeight w:val="1706"/>
        </w:trPr>
        <w:tc>
          <w:tcPr>
            <w:tcW w:w="830" w:type="dxa"/>
            <w:vMerge w:val="restart"/>
          </w:tcPr>
          <w:p w14:paraId="521688B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45875F1F"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558FA28"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7181BED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19828CE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406360B1" w14:textId="77777777" w:rsidR="007021FE"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3F812EAF"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9E8B4E2"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701C9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B069D10"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67C4231C"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2F212" w14:textId="77777777" w:rsidTr="00357362">
        <w:trPr>
          <w:cantSplit/>
          <w:trHeight w:val="1134"/>
        </w:trPr>
        <w:tc>
          <w:tcPr>
            <w:tcW w:w="830" w:type="dxa"/>
            <w:vMerge/>
          </w:tcPr>
          <w:p w14:paraId="6060A7C5" w14:textId="77777777" w:rsidR="007021FE" w:rsidRPr="00357362" w:rsidRDefault="007021FE" w:rsidP="00357362">
            <w:pPr>
              <w:pStyle w:val="Body"/>
              <w:jc w:val="center"/>
              <w:rPr>
                <w:bCs/>
                <w:sz w:val="16"/>
                <w:szCs w:val="18"/>
                <w:lang w:val="nl-NL" w:eastAsia="ja-JP"/>
              </w:rPr>
            </w:pPr>
          </w:p>
        </w:tc>
        <w:tc>
          <w:tcPr>
            <w:tcW w:w="1433" w:type="dxa"/>
            <w:vMerge/>
          </w:tcPr>
          <w:p w14:paraId="77112946" w14:textId="77777777" w:rsidR="007021FE" w:rsidRPr="00357362" w:rsidRDefault="007021FE" w:rsidP="00357362">
            <w:pPr>
              <w:pStyle w:val="Body"/>
              <w:jc w:val="left"/>
              <w:rPr>
                <w:bCs/>
                <w:sz w:val="16"/>
                <w:szCs w:val="18"/>
                <w:lang w:val="nl-NL" w:eastAsia="ja-JP"/>
              </w:rPr>
            </w:pPr>
          </w:p>
        </w:tc>
        <w:tc>
          <w:tcPr>
            <w:tcW w:w="1151" w:type="dxa"/>
            <w:vMerge/>
          </w:tcPr>
          <w:p w14:paraId="6869542B" w14:textId="77777777" w:rsidR="007021FE" w:rsidRPr="00357362" w:rsidRDefault="007021FE" w:rsidP="00357362">
            <w:pPr>
              <w:pStyle w:val="Body"/>
              <w:jc w:val="center"/>
              <w:rPr>
                <w:bCs/>
                <w:sz w:val="16"/>
                <w:szCs w:val="18"/>
                <w:lang w:val="nl-NL" w:eastAsia="ja-JP"/>
              </w:rPr>
            </w:pPr>
          </w:p>
        </w:tc>
        <w:tc>
          <w:tcPr>
            <w:tcW w:w="864" w:type="dxa"/>
            <w:vMerge/>
          </w:tcPr>
          <w:p w14:paraId="2BCEEBA2"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C3282EA"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D51569"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1A34526"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0FA07AC8" w14:textId="77777777"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24B3E21" w14:textId="77777777" w:rsidTr="00357362">
        <w:trPr>
          <w:cantSplit/>
          <w:trHeight w:val="1577"/>
        </w:trPr>
        <w:tc>
          <w:tcPr>
            <w:tcW w:w="830" w:type="dxa"/>
            <w:vMerge w:val="restart"/>
          </w:tcPr>
          <w:p w14:paraId="125D64D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23F2972D"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2C9E519F"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50AE040C"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EDE1E8B" w14:textId="77777777" w:rsidR="00C553D1" w:rsidRPr="00357362" w:rsidRDefault="00342924"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6A46A0B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328FC394"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4EC25B"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88302BC"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50CD2CB"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7FF902F" w14:textId="77777777" w:rsidR="00C553D1" w:rsidRPr="00357362" w:rsidRDefault="00C553D1" w:rsidP="00C01EC0">
            <w:pPr>
              <w:pStyle w:val="Body"/>
              <w:rPr>
                <w:sz w:val="16"/>
                <w:szCs w:val="18"/>
                <w:lang w:val="nl-NL"/>
              </w:rPr>
            </w:pPr>
          </w:p>
        </w:tc>
      </w:tr>
      <w:tr w:rsidR="00357362" w:rsidRPr="00357362" w14:paraId="32D27AC2" w14:textId="77777777" w:rsidTr="00357362">
        <w:trPr>
          <w:cantSplit/>
          <w:trHeight w:val="1134"/>
        </w:trPr>
        <w:tc>
          <w:tcPr>
            <w:tcW w:w="830" w:type="dxa"/>
            <w:vMerge/>
          </w:tcPr>
          <w:p w14:paraId="2B9B56C6" w14:textId="77777777" w:rsidR="00C553D1" w:rsidRPr="00357362" w:rsidRDefault="00C553D1" w:rsidP="00357362">
            <w:pPr>
              <w:pStyle w:val="Body"/>
              <w:jc w:val="center"/>
              <w:rPr>
                <w:bCs/>
                <w:sz w:val="16"/>
                <w:szCs w:val="18"/>
                <w:lang w:val="nl-NL" w:eastAsia="ja-JP"/>
              </w:rPr>
            </w:pPr>
          </w:p>
        </w:tc>
        <w:tc>
          <w:tcPr>
            <w:tcW w:w="1433" w:type="dxa"/>
            <w:vMerge/>
          </w:tcPr>
          <w:p w14:paraId="015CBB28" w14:textId="77777777" w:rsidR="00C553D1" w:rsidRPr="00357362" w:rsidRDefault="00C553D1" w:rsidP="00357362">
            <w:pPr>
              <w:pStyle w:val="Body"/>
              <w:jc w:val="left"/>
              <w:rPr>
                <w:bCs/>
                <w:sz w:val="16"/>
                <w:szCs w:val="18"/>
                <w:lang w:val="nl-NL" w:eastAsia="ja-JP"/>
              </w:rPr>
            </w:pPr>
          </w:p>
        </w:tc>
        <w:tc>
          <w:tcPr>
            <w:tcW w:w="1151" w:type="dxa"/>
            <w:vMerge/>
          </w:tcPr>
          <w:p w14:paraId="5D849D1C" w14:textId="77777777" w:rsidR="00C553D1" w:rsidRPr="00357362" w:rsidRDefault="00C553D1" w:rsidP="00357362">
            <w:pPr>
              <w:pStyle w:val="Body"/>
              <w:jc w:val="center"/>
              <w:rPr>
                <w:bCs/>
                <w:sz w:val="16"/>
                <w:szCs w:val="18"/>
                <w:lang w:val="nl-NL" w:eastAsia="ja-JP"/>
              </w:rPr>
            </w:pPr>
          </w:p>
        </w:tc>
        <w:tc>
          <w:tcPr>
            <w:tcW w:w="864" w:type="dxa"/>
            <w:vMerge/>
          </w:tcPr>
          <w:p w14:paraId="438C2220"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7205FA97"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6B724E"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370D197D"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0C97B39E"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B498EF" w14:textId="77777777" w:rsidTr="00357362">
        <w:trPr>
          <w:cantSplit/>
          <w:trHeight w:val="1655"/>
        </w:trPr>
        <w:tc>
          <w:tcPr>
            <w:tcW w:w="830" w:type="dxa"/>
            <w:vMerge w:val="restart"/>
          </w:tcPr>
          <w:p w14:paraId="4FBC2D7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0128B833"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122F361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383A3D90"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D58874E" w14:textId="77777777" w:rsidR="00C553D1" w:rsidRPr="00357362" w:rsidRDefault="00342924"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84B9028"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5E619AF"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742F89"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2F504FE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3715D5B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71FCD7" w14:textId="77777777" w:rsidTr="00357362">
        <w:trPr>
          <w:cantSplit/>
          <w:trHeight w:val="1134"/>
        </w:trPr>
        <w:tc>
          <w:tcPr>
            <w:tcW w:w="830" w:type="dxa"/>
            <w:vMerge/>
          </w:tcPr>
          <w:p w14:paraId="3A5BDF4B" w14:textId="77777777" w:rsidR="00C553D1" w:rsidRPr="00357362" w:rsidRDefault="00C553D1" w:rsidP="00357362">
            <w:pPr>
              <w:pStyle w:val="Body"/>
              <w:jc w:val="center"/>
              <w:rPr>
                <w:b/>
                <w:sz w:val="16"/>
                <w:szCs w:val="16"/>
                <w:lang w:val="nl-NL" w:eastAsia="ja-JP"/>
              </w:rPr>
            </w:pPr>
          </w:p>
        </w:tc>
        <w:tc>
          <w:tcPr>
            <w:tcW w:w="1433" w:type="dxa"/>
            <w:vMerge/>
          </w:tcPr>
          <w:p w14:paraId="71920B3F" w14:textId="77777777" w:rsidR="00C553D1" w:rsidRPr="00357362" w:rsidRDefault="00C553D1" w:rsidP="00357362">
            <w:pPr>
              <w:pStyle w:val="Body"/>
              <w:ind w:left="360"/>
              <w:jc w:val="left"/>
              <w:rPr>
                <w:b/>
                <w:sz w:val="16"/>
                <w:szCs w:val="16"/>
                <w:lang w:val="nl-NL" w:eastAsia="ja-JP"/>
              </w:rPr>
            </w:pPr>
          </w:p>
        </w:tc>
        <w:tc>
          <w:tcPr>
            <w:tcW w:w="1151" w:type="dxa"/>
            <w:vMerge/>
          </w:tcPr>
          <w:p w14:paraId="0AC66946" w14:textId="77777777" w:rsidR="00C553D1" w:rsidRPr="00357362" w:rsidRDefault="00C553D1" w:rsidP="00357362">
            <w:pPr>
              <w:pStyle w:val="Body"/>
              <w:jc w:val="center"/>
              <w:rPr>
                <w:b/>
                <w:sz w:val="16"/>
                <w:szCs w:val="16"/>
                <w:lang w:val="nl-NL" w:eastAsia="ja-JP"/>
              </w:rPr>
            </w:pPr>
          </w:p>
        </w:tc>
        <w:tc>
          <w:tcPr>
            <w:tcW w:w="864" w:type="dxa"/>
            <w:vMerge/>
          </w:tcPr>
          <w:p w14:paraId="78C15FCB"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2D84E5E2"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73E1BF"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1EA843A4"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3837A998"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11FDAF08" w14:textId="77777777" w:rsidR="00EE49EC" w:rsidRPr="007C6FEC" w:rsidRDefault="00EE49EC" w:rsidP="00EE49EC">
      <w:pPr>
        <w:rPr>
          <w:lang w:val="nl-NL"/>
        </w:rPr>
      </w:pPr>
    </w:p>
    <w:p w14:paraId="4C308119"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64573D" w14:textId="77777777" w:rsidTr="00357362">
        <w:trPr>
          <w:cantSplit/>
          <w:trHeight w:val="463"/>
          <w:tblHeader/>
        </w:trPr>
        <w:tc>
          <w:tcPr>
            <w:tcW w:w="830" w:type="dxa"/>
            <w:vAlign w:val="center"/>
          </w:tcPr>
          <w:p w14:paraId="7BD588F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9F3CF8F"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96E6F67"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0CB47CB7"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321381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2C71D2BA"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5ADF387"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40492067" w14:textId="77777777" w:rsidTr="00357362">
        <w:trPr>
          <w:cantSplit/>
          <w:trHeight w:val="997"/>
        </w:trPr>
        <w:tc>
          <w:tcPr>
            <w:tcW w:w="830" w:type="dxa"/>
            <w:vMerge w:val="restart"/>
          </w:tcPr>
          <w:p w14:paraId="2D7386CB"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4406E619" w14:textId="77777777" w:rsidR="004312C7" w:rsidRPr="00357362" w:rsidRDefault="004312C7" w:rsidP="00893F48">
            <w:pPr>
              <w:pStyle w:val="Body"/>
              <w:rPr>
                <w:sz w:val="16"/>
                <w:szCs w:val="16"/>
              </w:rPr>
            </w:pPr>
            <w:r w:rsidRPr="00357362">
              <w:rPr>
                <w:sz w:val="16"/>
                <w:szCs w:val="16"/>
              </w:rPr>
              <w:t>Beacon notification is supported.  Operations include:</w:t>
            </w:r>
          </w:p>
          <w:p w14:paraId="57B62A7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02871755"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1396C909"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AAB17B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BAAAB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04340E65"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5C18D8F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3C9AF4" w14:textId="77777777" w:rsidTr="00357362">
        <w:trPr>
          <w:cantSplit/>
          <w:trHeight w:val="1134"/>
        </w:trPr>
        <w:tc>
          <w:tcPr>
            <w:tcW w:w="830" w:type="dxa"/>
            <w:vMerge/>
          </w:tcPr>
          <w:p w14:paraId="506CD5A0" w14:textId="77777777" w:rsidR="004312C7" w:rsidRPr="00357362" w:rsidRDefault="004312C7" w:rsidP="00357362">
            <w:pPr>
              <w:pStyle w:val="Body"/>
              <w:jc w:val="center"/>
              <w:rPr>
                <w:bCs/>
                <w:sz w:val="16"/>
                <w:szCs w:val="18"/>
                <w:lang w:val="nl-NL" w:eastAsia="ja-JP"/>
              </w:rPr>
            </w:pPr>
          </w:p>
        </w:tc>
        <w:tc>
          <w:tcPr>
            <w:tcW w:w="1433" w:type="dxa"/>
            <w:vMerge/>
          </w:tcPr>
          <w:p w14:paraId="7A4C3C87" w14:textId="77777777" w:rsidR="004312C7" w:rsidRPr="00357362" w:rsidRDefault="004312C7" w:rsidP="00357362">
            <w:pPr>
              <w:pStyle w:val="Body"/>
              <w:jc w:val="left"/>
              <w:rPr>
                <w:bCs/>
                <w:sz w:val="16"/>
                <w:szCs w:val="18"/>
                <w:lang w:val="nl-NL" w:eastAsia="ja-JP"/>
              </w:rPr>
            </w:pPr>
          </w:p>
        </w:tc>
        <w:tc>
          <w:tcPr>
            <w:tcW w:w="1151" w:type="dxa"/>
            <w:vMerge/>
          </w:tcPr>
          <w:p w14:paraId="59BB0C57" w14:textId="77777777" w:rsidR="004312C7" w:rsidRPr="00357362" w:rsidRDefault="004312C7" w:rsidP="00357362">
            <w:pPr>
              <w:pStyle w:val="Body"/>
              <w:jc w:val="center"/>
              <w:rPr>
                <w:bCs/>
                <w:sz w:val="16"/>
                <w:szCs w:val="18"/>
                <w:lang w:val="nl-NL" w:eastAsia="ja-JP"/>
              </w:rPr>
            </w:pPr>
          </w:p>
        </w:tc>
        <w:tc>
          <w:tcPr>
            <w:tcW w:w="864" w:type="dxa"/>
            <w:vMerge/>
          </w:tcPr>
          <w:p w14:paraId="77D544D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BBEC0C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F64FA8"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575AD72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52FD5F44" w14:textId="77777777" w:rsidR="004312C7" w:rsidRPr="00C01EC0" w:rsidRDefault="00877849" w:rsidP="00877849">
                <w:pPr>
                  <w:pStyle w:val="Body"/>
                  <w:rPr>
                    <w:snapToGrid/>
                    <w:sz w:val="16"/>
                    <w:szCs w:val="18"/>
                    <w:lang w:val="nl-NL"/>
                  </w:rPr>
                </w:pPr>
                <w:r>
                  <w:rPr>
                    <w:sz w:val="16"/>
                    <w:szCs w:val="18"/>
                    <w:lang w:val="nl-NL"/>
                  </w:rPr>
                  <w:t>Y</w:t>
                </w:r>
              </w:p>
            </w:sdtContent>
          </w:sdt>
        </w:tc>
      </w:tr>
      <w:tr w:rsidR="00357362" w:rsidRPr="00357362" w14:paraId="760726A6" w14:textId="77777777" w:rsidTr="00357362">
        <w:trPr>
          <w:cantSplit/>
          <w:trHeight w:val="1577"/>
        </w:trPr>
        <w:tc>
          <w:tcPr>
            <w:tcW w:w="830" w:type="dxa"/>
            <w:vMerge w:val="restart"/>
          </w:tcPr>
          <w:p w14:paraId="79116804"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2BD05871"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72DDAB9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3D0D613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4557DB1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67CE635"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10986BD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6D5F0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E4A16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t xml:space="preserve"> FDT2: </w:t>
            </w:r>
            <w:proofErr w:type="spellStart"/>
            <w:r w:rsidRPr="00357362">
              <w:rPr>
                <w:sz w:val="16"/>
                <w:szCs w:val="16"/>
                <w:lang w:val="nb-NO" w:eastAsia="ja-JP"/>
              </w:rPr>
              <w:t>X</w:t>
            </w:r>
            <w:proofErr w:type="spellEnd"/>
            <w:r w:rsidRPr="00357362">
              <w:rPr>
                <w:sz w:val="16"/>
                <w:szCs w:val="16"/>
                <w:lang w:val="nb-NO" w:eastAsia="ja-JP"/>
              </w:rPr>
              <w:t xml:space="preserve"> FDT3: </w:t>
            </w:r>
            <w:proofErr w:type="spellStart"/>
            <w:r w:rsidRPr="00357362">
              <w:rPr>
                <w:sz w:val="16"/>
                <w:szCs w:val="16"/>
                <w:lang w:val="nb-NO" w:eastAsia="ja-JP"/>
              </w:rPr>
              <w:t>X</w:t>
            </w:r>
            <w:proofErr w:type="spellEnd"/>
          </w:p>
        </w:tc>
        <w:tc>
          <w:tcPr>
            <w:tcW w:w="1880" w:type="dxa"/>
          </w:tcPr>
          <w:p w14:paraId="76100BC2"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60A005B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46482F" w14:textId="77777777" w:rsidTr="00357362">
        <w:trPr>
          <w:cantSplit/>
          <w:trHeight w:val="1134"/>
        </w:trPr>
        <w:tc>
          <w:tcPr>
            <w:tcW w:w="830" w:type="dxa"/>
            <w:vMerge/>
          </w:tcPr>
          <w:p w14:paraId="0B6295DC" w14:textId="77777777" w:rsidR="004312C7" w:rsidRPr="00357362" w:rsidRDefault="004312C7" w:rsidP="00357362">
            <w:pPr>
              <w:pStyle w:val="Body"/>
              <w:jc w:val="center"/>
              <w:rPr>
                <w:bCs/>
                <w:sz w:val="16"/>
                <w:szCs w:val="18"/>
                <w:lang w:val="nl-NL" w:eastAsia="ja-JP"/>
              </w:rPr>
            </w:pPr>
          </w:p>
        </w:tc>
        <w:tc>
          <w:tcPr>
            <w:tcW w:w="1433" w:type="dxa"/>
            <w:vMerge/>
          </w:tcPr>
          <w:p w14:paraId="601BCD98" w14:textId="77777777" w:rsidR="004312C7" w:rsidRPr="00357362" w:rsidRDefault="004312C7" w:rsidP="00357362">
            <w:pPr>
              <w:pStyle w:val="Body"/>
              <w:jc w:val="left"/>
              <w:rPr>
                <w:bCs/>
                <w:sz w:val="16"/>
                <w:szCs w:val="18"/>
                <w:lang w:val="nl-NL" w:eastAsia="ja-JP"/>
              </w:rPr>
            </w:pPr>
          </w:p>
        </w:tc>
        <w:tc>
          <w:tcPr>
            <w:tcW w:w="1151" w:type="dxa"/>
            <w:vMerge/>
          </w:tcPr>
          <w:p w14:paraId="25AB34A9" w14:textId="77777777" w:rsidR="004312C7" w:rsidRPr="00357362" w:rsidRDefault="004312C7" w:rsidP="00357362">
            <w:pPr>
              <w:pStyle w:val="Body"/>
              <w:jc w:val="center"/>
              <w:rPr>
                <w:bCs/>
                <w:sz w:val="16"/>
                <w:szCs w:val="18"/>
                <w:lang w:val="nl-NL" w:eastAsia="ja-JP"/>
              </w:rPr>
            </w:pPr>
          </w:p>
        </w:tc>
        <w:tc>
          <w:tcPr>
            <w:tcW w:w="864" w:type="dxa"/>
            <w:vMerge/>
          </w:tcPr>
          <w:p w14:paraId="340FF53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33EECD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0ADE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t xml:space="preserve"> FDT2: </w:t>
            </w:r>
            <w:proofErr w:type="spellStart"/>
            <w:r w:rsidRPr="00357362">
              <w:rPr>
                <w:sz w:val="16"/>
                <w:szCs w:val="16"/>
                <w:lang w:val="nb-NO" w:eastAsia="ja-JP"/>
              </w:rPr>
              <w:t>X</w:t>
            </w:r>
            <w:proofErr w:type="spellEnd"/>
            <w:r w:rsidRPr="00357362">
              <w:rPr>
                <w:sz w:val="16"/>
                <w:szCs w:val="16"/>
                <w:lang w:val="nb-NO" w:eastAsia="ja-JP"/>
              </w:rPr>
              <w:t xml:space="preserve"> FDT3: </w:t>
            </w:r>
            <w:proofErr w:type="spellStart"/>
            <w:r w:rsidRPr="00357362">
              <w:rPr>
                <w:sz w:val="16"/>
                <w:szCs w:val="16"/>
                <w:lang w:val="nb-NO" w:eastAsia="ja-JP"/>
              </w:rPr>
              <w:t>X</w:t>
            </w:r>
            <w:proofErr w:type="spellEnd"/>
          </w:p>
        </w:tc>
        <w:tc>
          <w:tcPr>
            <w:tcW w:w="1880" w:type="dxa"/>
          </w:tcPr>
          <w:p w14:paraId="1AEB45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EE6E0AE"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454BE5CD" w14:textId="77777777" w:rsidR="00EE49EC" w:rsidRPr="007C6FEC" w:rsidRDefault="00EE49EC" w:rsidP="00EE49EC">
      <w:pPr>
        <w:rPr>
          <w:lang w:val="nl-NL"/>
        </w:rPr>
      </w:pPr>
    </w:p>
    <w:p w14:paraId="0BBBC231"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BEE5A02" w14:textId="77777777" w:rsidTr="00357362">
        <w:trPr>
          <w:cantSplit/>
          <w:trHeight w:val="463"/>
          <w:tblHeader/>
        </w:trPr>
        <w:tc>
          <w:tcPr>
            <w:tcW w:w="830" w:type="dxa"/>
            <w:vAlign w:val="center"/>
          </w:tcPr>
          <w:p w14:paraId="3D1587AD"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7E02C253"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AE5D91F"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6EC7548C"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0037A5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07942A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6FE116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6E1015" w14:textId="77777777" w:rsidTr="00357362">
        <w:trPr>
          <w:cantSplit/>
          <w:trHeight w:val="1551"/>
        </w:trPr>
        <w:tc>
          <w:tcPr>
            <w:tcW w:w="830" w:type="dxa"/>
            <w:vMerge w:val="restart"/>
          </w:tcPr>
          <w:p w14:paraId="31FFE468"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0EA2FFD" w14:textId="77777777" w:rsidR="004312C7" w:rsidRPr="00357362" w:rsidRDefault="004312C7" w:rsidP="00893F48">
            <w:pPr>
              <w:pStyle w:val="Body"/>
              <w:rPr>
                <w:sz w:val="16"/>
                <w:szCs w:val="16"/>
              </w:rPr>
            </w:pPr>
            <w:r w:rsidRPr="00357362">
              <w:rPr>
                <w:sz w:val="16"/>
                <w:szCs w:val="16"/>
              </w:rPr>
              <w:t>Frame transmission is supported.  Operations include:</w:t>
            </w:r>
          </w:p>
          <w:p w14:paraId="733FDE50"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7440A85B"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6F87B0A7"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4390F1C6"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2A98238E"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2998C445"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AE62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F4AE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5E5573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1A4E8C6E"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AFEFD6" w14:textId="77777777" w:rsidTr="00357362">
        <w:trPr>
          <w:cantSplit/>
          <w:trHeight w:val="1134"/>
        </w:trPr>
        <w:tc>
          <w:tcPr>
            <w:tcW w:w="830" w:type="dxa"/>
            <w:vMerge/>
          </w:tcPr>
          <w:p w14:paraId="636BD157" w14:textId="77777777" w:rsidR="004312C7" w:rsidRPr="00357362" w:rsidRDefault="004312C7" w:rsidP="00357362">
            <w:pPr>
              <w:pStyle w:val="Body"/>
              <w:jc w:val="center"/>
              <w:rPr>
                <w:bCs/>
                <w:sz w:val="16"/>
                <w:szCs w:val="18"/>
                <w:lang w:val="nl-NL" w:eastAsia="ja-JP"/>
              </w:rPr>
            </w:pPr>
          </w:p>
        </w:tc>
        <w:tc>
          <w:tcPr>
            <w:tcW w:w="1433" w:type="dxa"/>
            <w:vMerge/>
          </w:tcPr>
          <w:p w14:paraId="3A4ADD08" w14:textId="77777777" w:rsidR="004312C7" w:rsidRPr="00357362" w:rsidRDefault="004312C7" w:rsidP="00357362">
            <w:pPr>
              <w:pStyle w:val="Body"/>
              <w:jc w:val="left"/>
              <w:rPr>
                <w:bCs/>
                <w:sz w:val="16"/>
                <w:szCs w:val="18"/>
                <w:lang w:val="nl-NL" w:eastAsia="ja-JP"/>
              </w:rPr>
            </w:pPr>
          </w:p>
        </w:tc>
        <w:tc>
          <w:tcPr>
            <w:tcW w:w="1151" w:type="dxa"/>
            <w:vMerge/>
          </w:tcPr>
          <w:p w14:paraId="650E615B" w14:textId="77777777" w:rsidR="004312C7" w:rsidRPr="00357362" w:rsidRDefault="004312C7" w:rsidP="00357362">
            <w:pPr>
              <w:pStyle w:val="Body"/>
              <w:jc w:val="center"/>
              <w:rPr>
                <w:bCs/>
                <w:sz w:val="16"/>
                <w:szCs w:val="18"/>
                <w:lang w:val="nl-NL" w:eastAsia="ja-JP"/>
              </w:rPr>
            </w:pPr>
          </w:p>
        </w:tc>
        <w:tc>
          <w:tcPr>
            <w:tcW w:w="864" w:type="dxa"/>
            <w:vMerge/>
          </w:tcPr>
          <w:p w14:paraId="73B9DE03"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86FFE4"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3AFC3"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84A8E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0F561D55" w14:textId="77777777" w:rsidR="004312C7" w:rsidRPr="003A4B60" w:rsidRDefault="00877849" w:rsidP="00877849">
                <w:pPr>
                  <w:pStyle w:val="Body"/>
                  <w:rPr>
                    <w:snapToGrid/>
                    <w:sz w:val="16"/>
                    <w:szCs w:val="18"/>
                    <w:lang w:val="nl-NL"/>
                  </w:rPr>
                </w:pPr>
                <w:r>
                  <w:rPr>
                    <w:sz w:val="16"/>
                    <w:szCs w:val="18"/>
                    <w:lang w:val="nl-NL"/>
                  </w:rPr>
                  <w:t>Y</w:t>
                </w:r>
              </w:p>
            </w:sdtContent>
          </w:sdt>
        </w:tc>
      </w:tr>
      <w:tr w:rsidR="00357362" w:rsidRPr="00357362" w14:paraId="377D5D1A" w14:textId="77777777" w:rsidTr="00357362">
        <w:trPr>
          <w:cantSplit/>
          <w:trHeight w:val="1076"/>
        </w:trPr>
        <w:tc>
          <w:tcPr>
            <w:tcW w:w="830" w:type="dxa"/>
            <w:vMerge w:val="restart"/>
          </w:tcPr>
          <w:p w14:paraId="7990DA27"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50DFC49"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449448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07B0F0E5"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2A162B3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F852617"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1307EA"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F236164"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1B5C1AD0"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431BE5" w14:textId="77777777" w:rsidTr="00357362">
        <w:trPr>
          <w:cantSplit/>
          <w:trHeight w:val="1134"/>
        </w:trPr>
        <w:tc>
          <w:tcPr>
            <w:tcW w:w="830" w:type="dxa"/>
            <w:vMerge/>
          </w:tcPr>
          <w:p w14:paraId="5F69897B" w14:textId="77777777" w:rsidR="004312C7" w:rsidRPr="00357362" w:rsidRDefault="004312C7" w:rsidP="00357362">
            <w:pPr>
              <w:pStyle w:val="Body"/>
              <w:jc w:val="center"/>
              <w:rPr>
                <w:bCs/>
                <w:sz w:val="16"/>
                <w:szCs w:val="18"/>
                <w:lang w:val="nl-NL" w:eastAsia="ja-JP"/>
              </w:rPr>
            </w:pPr>
          </w:p>
        </w:tc>
        <w:tc>
          <w:tcPr>
            <w:tcW w:w="1433" w:type="dxa"/>
            <w:vMerge/>
          </w:tcPr>
          <w:p w14:paraId="6ECC281F" w14:textId="77777777" w:rsidR="004312C7" w:rsidRPr="00357362" w:rsidRDefault="004312C7" w:rsidP="00357362">
            <w:pPr>
              <w:pStyle w:val="Body"/>
              <w:jc w:val="left"/>
              <w:rPr>
                <w:bCs/>
                <w:sz w:val="16"/>
                <w:szCs w:val="18"/>
                <w:lang w:val="nl-NL" w:eastAsia="ja-JP"/>
              </w:rPr>
            </w:pPr>
          </w:p>
        </w:tc>
        <w:tc>
          <w:tcPr>
            <w:tcW w:w="1151" w:type="dxa"/>
            <w:vMerge/>
          </w:tcPr>
          <w:p w14:paraId="292C1171" w14:textId="77777777" w:rsidR="004312C7" w:rsidRPr="00357362" w:rsidRDefault="004312C7" w:rsidP="00357362">
            <w:pPr>
              <w:pStyle w:val="Body"/>
              <w:jc w:val="center"/>
              <w:rPr>
                <w:bCs/>
                <w:sz w:val="16"/>
                <w:szCs w:val="18"/>
                <w:lang w:val="nl-NL" w:eastAsia="ja-JP"/>
              </w:rPr>
            </w:pPr>
          </w:p>
        </w:tc>
        <w:tc>
          <w:tcPr>
            <w:tcW w:w="864" w:type="dxa"/>
            <w:vMerge/>
          </w:tcPr>
          <w:p w14:paraId="1AA5F059"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B02471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D54FB"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A61FA1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4BC56867" w14:textId="77777777" w:rsidR="004312C7" w:rsidRPr="003A4B60" w:rsidRDefault="00877849" w:rsidP="00877849">
                <w:pPr>
                  <w:pStyle w:val="Body"/>
                  <w:rPr>
                    <w:snapToGrid/>
                    <w:sz w:val="16"/>
                    <w:szCs w:val="18"/>
                    <w:lang w:val="nl-NL"/>
                  </w:rPr>
                </w:pPr>
                <w:r>
                  <w:rPr>
                    <w:sz w:val="16"/>
                    <w:szCs w:val="18"/>
                    <w:lang w:val="nl-NL"/>
                  </w:rPr>
                  <w:t>Y</w:t>
                </w:r>
              </w:p>
            </w:sdtContent>
          </w:sdt>
        </w:tc>
      </w:tr>
    </w:tbl>
    <w:p w14:paraId="7C921048" w14:textId="77777777" w:rsidR="00EE49EC" w:rsidRDefault="00EE49EC" w:rsidP="00EE49EC"/>
    <w:p w14:paraId="0A87902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F4210B4" w14:textId="77777777" w:rsidTr="00357362">
        <w:trPr>
          <w:cantSplit/>
          <w:trHeight w:val="463"/>
          <w:tblHeader/>
        </w:trPr>
        <w:tc>
          <w:tcPr>
            <w:tcW w:w="830" w:type="dxa"/>
            <w:vAlign w:val="center"/>
          </w:tcPr>
          <w:p w14:paraId="0DB29EC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188149D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32FAEDB6"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F7E3DD3"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916B846"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7A809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4731D9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35D9A376" w14:textId="77777777" w:rsidTr="00357362">
        <w:trPr>
          <w:cantSplit/>
          <w:trHeight w:val="1351"/>
        </w:trPr>
        <w:tc>
          <w:tcPr>
            <w:tcW w:w="830" w:type="dxa"/>
            <w:vMerge w:val="restart"/>
          </w:tcPr>
          <w:p w14:paraId="448798BD"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0FB7237" w14:textId="77777777" w:rsidR="004312C7" w:rsidRPr="00357362" w:rsidRDefault="004312C7" w:rsidP="00893F48">
            <w:pPr>
              <w:pStyle w:val="Body"/>
              <w:rPr>
                <w:sz w:val="16"/>
                <w:szCs w:val="16"/>
              </w:rPr>
            </w:pPr>
            <w:r w:rsidRPr="00357362">
              <w:rPr>
                <w:sz w:val="16"/>
                <w:szCs w:val="16"/>
              </w:rPr>
              <w:t>Frame reception is supported.  Operations include:</w:t>
            </w:r>
          </w:p>
          <w:p w14:paraId="69595C8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43EA75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12A78736"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3FFACFB9"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13FFD363"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5D3503"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C788D6"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3D93DE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6029922D"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CD6AB5" w14:textId="77777777" w:rsidTr="00357362">
        <w:trPr>
          <w:cantSplit/>
          <w:trHeight w:val="1134"/>
        </w:trPr>
        <w:tc>
          <w:tcPr>
            <w:tcW w:w="830" w:type="dxa"/>
            <w:vMerge/>
          </w:tcPr>
          <w:p w14:paraId="7960BAE8" w14:textId="77777777" w:rsidR="004312C7" w:rsidRPr="00357362" w:rsidRDefault="004312C7" w:rsidP="00357362">
            <w:pPr>
              <w:pStyle w:val="Body"/>
              <w:jc w:val="center"/>
              <w:rPr>
                <w:bCs/>
                <w:sz w:val="16"/>
                <w:szCs w:val="18"/>
                <w:lang w:val="nl-NL" w:eastAsia="ja-JP"/>
              </w:rPr>
            </w:pPr>
          </w:p>
        </w:tc>
        <w:tc>
          <w:tcPr>
            <w:tcW w:w="1433" w:type="dxa"/>
            <w:vMerge/>
          </w:tcPr>
          <w:p w14:paraId="0EEF5CB5" w14:textId="77777777" w:rsidR="004312C7" w:rsidRPr="00357362" w:rsidRDefault="004312C7" w:rsidP="00357362">
            <w:pPr>
              <w:pStyle w:val="Body"/>
              <w:jc w:val="left"/>
              <w:rPr>
                <w:bCs/>
                <w:sz w:val="16"/>
                <w:szCs w:val="18"/>
                <w:lang w:val="nl-NL" w:eastAsia="ja-JP"/>
              </w:rPr>
            </w:pPr>
          </w:p>
        </w:tc>
        <w:tc>
          <w:tcPr>
            <w:tcW w:w="1151" w:type="dxa"/>
            <w:vMerge/>
          </w:tcPr>
          <w:p w14:paraId="0FC43A23" w14:textId="77777777" w:rsidR="004312C7" w:rsidRPr="00357362" w:rsidRDefault="004312C7" w:rsidP="00357362">
            <w:pPr>
              <w:pStyle w:val="Body"/>
              <w:jc w:val="center"/>
              <w:rPr>
                <w:bCs/>
                <w:sz w:val="16"/>
                <w:szCs w:val="18"/>
                <w:lang w:val="nl-NL" w:eastAsia="ja-JP"/>
              </w:rPr>
            </w:pPr>
          </w:p>
        </w:tc>
        <w:tc>
          <w:tcPr>
            <w:tcW w:w="864" w:type="dxa"/>
            <w:vMerge/>
          </w:tcPr>
          <w:p w14:paraId="75F714E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2E9A0A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C44209"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2655A5"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3CB076E1" w14:textId="77777777" w:rsidR="004312C7" w:rsidRPr="003A4B60" w:rsidRDefault="00877849" w:rsidP="00877849">
                <w:pPr>
                  <w:pStyle w:val="Body"/>
                  <w:rPr>
                    <w:snapToGrid/>
                    <w:sz w:val="16"/>
                    <w:szCs w:val="18"/>
                    <w:lang w:val="nl-NL"/>
                  </w:rPr>
                </w:pPr>
                <w:r>
                  <w:rPr>
                    <w:sz w:val="16"/>
                    <w:szCs w:val="18"/>
                    <w:lang w:val="nl-NL"/>
                  </w:rPr>
                  <w:t>Y</w:t>
                </w:r>
              </w:p>
            </w:sdtContent>
          </w:sdt>
        </w:tc>
      </w:tr>
      <w:tr w:rsidR="00357362" w:rsidRPr="00357362" w14:paraId="12AD9DE7" w14:textId="77777777" w:rsidTr="00357362">
        <w:trPr>
          <w:cantSplit/>
          <w:trHeight w:val="1134"/>
        </w:trPr>
        <w:tc>
          <w:tcPr>
            <w:tcW w:w="830" w:type="dxa"/>
            <w:vMerge w:val="restart"/>
          </w:tcPr>
          <w:p w14:paraId="5B837AD8"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E0C892F" w14:textId="77777777" w:rsidR="004312C7" w:rsidRPr="00357362" w:rsidRDefault="004312C7" w:rsidP="00893F48">
            <w:pPr>
              <w:pStyle w:val="Body"/>
              <w:rPr>
                <w:sz w:val="16"/>
                <w:szCs w:val="16"/>
              </w:rPr>
            </w:pPr>
            <w:r w:rsidRPr="00357362">
              <w:rPr>
                <w:sz w:val="16"/>
                <w:szCs w:val="16"/>
              </w:rPr>
              <w:t>Receiver control is supported.  Operations include:</w:t>
            </w:r>
          </w:p>
          <w:p w14:paraId="21F7AC50"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359A43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7A1DF419"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6A2A63A8"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73E188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4077A5"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583AC53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61ABB0E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7AEB77" w14:textId="77777777" w:rsidTr="00357362">
        <w:trPr>
          <w:cantSplit/>
          <w:trHeight w:val="1134"/>
        </w:trPr>
        <w:tc>
          <w:tcPr>
            <w:tcW w:w="830" w:type="dxa"/>
            <w:vMerge/>
          </w:tcPr>
          <w:p w14:paraId="298F6B8E" w14:textId="77777777" w:rsidR="004312C7" w:rsidRPr="00357362" w:rsidRDefault="004312C7" w:rsidP="00357362">
            <w:pPr>
              <w:pStyle w:val="Body"/>
              <w:jc w:val="center"/>
              <w:rPr>
                <w:bCs/>
                <w:sz w:val="16"/>
                <w:szCs w:val="18"/>
                <w:lang w:val="nl-NL" w:eastAsia="ja-JP"/>
              </w:rPr>
            </w:pPr>
          </w:p>
        </w:tc>
        <w:tc>
          <w:tcPr>
            <w:tcW w:w="1433" w:type="dxa"/>
            <w:vMerge/>
          </w:tcPr>
          <w:p w14:paraId="7E1DE8BF" w14:textId="77777777" w:rsidR="004312C7" w:rsidRPr="00357362" w:rsidRDefault="004312C7" w:rsidP="00357362">
            <w:pPr>
              <w:pStyle w:val="Body"/>
              <w:jc w:val="left"/>
              <w:rPr>
                <w:bCs/>
                <w:sz w:val="16"/>
                <w:szCs w:val="18"/>
                <w:lang w:val="nl-NL" w:eastAsia="ja-JP"/>
              </w:rPr>
            </w:pPr>
          </w:p>
        </w:tc>
        <w:tc>
          <w:tcPr>
            <w:tcW w:w="1151" w:type="dxa"/>
            <w:vMerge/>
          </w:tcPr>
          <w:p w14:paraId="5C76D023" w14:textId="77777777" w:rsidR="004312C7" w:rsidRPr="00357362" w:rsidRDefault="004312C7" w:rsidP="00357362">
            <w:pPr>
              <w:pStyle w:val="Body"/>
              <w:jc w:val="center"/>
              <w:rPr>
                <w:bCs/>
                <w:sz w:val="16"/>
                <w:szCs w:val="18"/>
                <w:lang w:val="nl-NL" w:eastAsia="ja-JP"/>
              </w:rPr>
            </w:pPr>
          </w:p>
        </w:tc>
        <w:tc>
          <w:tcPr>
            <w:tcW w:w="864" w:type="dxa"/>
            <w:vMerge/>
          </w:tcPr>
          <w:p w14:paraId="551BA628"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0C22566"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217DDD"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E66FE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howingPlcHdr/>
            </w:sdtPr>
            <w:sdtEndPr/>
            <w:sdtContent>
              <w:p w14:paraId="115F20D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0EABFF" w14:textId="77777777" w:rsidTr="00357362">
        <w:trPr>
          <w:cantSplit/>
          <w:trHeight w:val="1148"/>
        </w:trPr>
        <w:tc>
          <w:tcPr>
            <w:tcW w:w="830" w:type="dxa"/>
            <w:vMerge w:val="restart"/>
          </w:tcPr>
          <w:p w14:paraId="4BA7D92B"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01433585"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0A68DC34"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73D462CC"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5DF226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C36EBF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207E8F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3481B52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44578D" w14:textId="77777777" w:rsidTr="00357362">
        <w:trPr>
          <w:cantSplit/>
          <w:trHeight w:val="1134"/>
        </w:trPr>
        <w:tc>
          <w:tcPr>
            <w:tcW w:w="830" w:type="dxa"/>
            <w:vMerge/>
          </w:tcPr>
          <w:p w14:paraId="20E93CE4" w14:textId="77777777" w:rsidR="004312C7" w:rsidRPr="00357362" w:rsidRDefault="004312C7" w:rsidP="00357362">
            <w:pPr>
              <w:pStyle w:val="Body"/>
              <w:jc w:val="center"/>
              <w:rPr>
                <w:b/>
                <w:sz w:val="16"/>
                <w:szCs w:val="16"/>
                <w:lang w:val="nl-NL" w:eastAsia="ja-JP"/>
              </w:rPr>
            </w:pPr>
          </w:p>
        </w:tc>
        <w:tc>
          <w:tcPr>
            <w:tcW w:w="1433" w:type="dxa"/>
            <w:vMerge/>
          </w:tcPr>
          <w:p w14:paraId="2ED1B5FE" w14:textId="77777777" w:rsidR="004312C7" w:rsidRPr="00357362" w:rsidRDefault="004312C7" w:rsidP="00357362">
            <w:pPr>
              <w:pStyle w:val="Body"/>
              <w:ind w:left="360"/>
              <w:jc w:val="left"/>
              <w:rPr>
                <w:b/>
                <w:sz w:val="16"/>
                <w:szCs w:val="16"/>
                <w:lang w:val="nl-NL" w:eastAsia="ja-JP"/>
              </w:rPr>
            </w:pPr>
          </w:p>
        </w:tc>
        <w:tc>
          <w:tcPr>
            <w:tcW w:w="1151" w:type="dxa"/>
            <w:vMerge/>
          </w:tcPr>
          <w:p w14:paraId="3E3FAFD5" w14:textId="77777777" w:rsidR="004312C7" w:rsidRPr="00357362" w:rsidRDefault="004312C7" w:rsidP="00357362">
            <w:pPr>
              <w:pStyle w:val="Body"/>
              <w:jc w:val="center"/>
              <w:rPr>
                <w:b/>
                <w:sz w:val="16"/>
                <w:szCs w:val="16"/>
                <w:lang w:val="nl-NL" w:eastAsia="ja-JP"/>
              </w:rPr>
            </w:pPr>
          </w:p>
        </w:tc>
        <w:tc>
          <w:tcPr>
            <w:tcW w:w="864" w:type="dxa"/>
            <w:vMerge/>
          </w:tcPr>
          <w:p w14:paraId="2C496110"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161D5EC2"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C8F7F0"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BDCAC9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3BD7221C" w14:textId="77777777" w:rsidR="004312C7" w:rsidRPr="003A4B60" w:rsidRDefault="00877849" w:rsidP="00877849">
                <w:pPr>
                  <w:pStyle w:val="Body"/>
                  <w:rPr>
                    <w:snapToGrid/>
                    <w:sz w:val="16"/>
                    <w:szCs w:val="18"/>
                    <w:lang w:val="nl-NL"/>
                  </w:rPr>
                </w:pPr>
                <w:r>
                  <w:rPr>
                    <w:sz w:val="16"/>
                    <w:szCs w:val="18"/>
                    <w:lang w:val="nl-NL"/>
                  </w:rPr>
                  <w:t>Y</w:t>
                </w:r>
              </w:p>
            </w:sdtContent>
          </w:sdt>
        </w:tc>
      </w:tr>
      <w:tr w:rsidR="00357362" w:rsidRPr="00357362" w14:paraId="2D97E0F5" w14:textId="77777777" w:rsidTr="00357362">
        <w:trPr>
          <w:cantSplit/>
          <w:trHeight w:val="935"/>
        </w:trPr>
        <w:tc>
          <w:tcPr>
            <w:tcW w:w="830" w:type="dxa"/>
            <w:vMerge w:val="restart"/>
          </w:tcPr>
          <w:p w14:paraId="23DF8BB9"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52000755" w14:textId="77777777" w:rsidR="004312C7" w:rsidRPr="00357362" w:rsidRDefault="004312C7" w:rsidP="00893F48">
            <w:pPr>
              <w:rPr>
                <w:sz w:val="16"/>
                <w:szCs w:val="16"/>
                <w:lang w:eastAsia="ja-JP"/>
              </w:rPr>
            </w:pPr>
          </w:p>
        </w:tc>
        <w:tc>
          <w:tcPr>
            <w:tcW w:w="1433" w:type="dxa"/>
            <w:vMerge w:val="restart"/>
          </w:tcPr>
          <w:p w14:paraId="66261A86"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5ED46DEE" w14:textId="77777777" w:rsidR="004312C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68A28D7"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D4D90B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B61A7E"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C23355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1DC1C46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B6FE7E" w14:textId="77777777" w:rsidTr="00357362">
        <w:trPr>
          <w:cantSplit/>
          <w:trHeight w:val="1134"/>
        </w:trPr>
        <w:tc>
          <w:tcPr>
            <w:tcW w:w="830" w:type="dxa"/>
            <w:vMerge/>
          </w:tcPr>
          <w:p w14:paraId="369DEC6C" w14:textId="77777777" w:rsidR="004312C7" w:rsidRPr="00357362" w:rsidRDefault="004312C7" w:rsidP="00357362">
            <w:pPr>
              <w:pStyle w:val="Body"/>
              <w:jc w:val="center"/>
              <w:rPr>
                <w:b/>
                <w:sz w:val="16"/>
                <w:szCs w:val="18"/>
                <w:lang w:val="nl-NL" w:eastAsia="ja-JP"/>
              </w:rPr>
            </w:pPr>
          </w:p>
        </w:tc>
        <w:tc>
          <w:tcPr>
            <w:tcW w:w="1433" w:type="dxa"/>
            <w:vMerge/>
          </w:tcPr>
          <w:p w14:paraId="6383C7C5" w14:textId="77777777" w:rsidR="004312C7" w:rsidRPr="00357362" w:rsidRDefault="004312C7" w:rsidP="00357362">
            <w:pPr>
              <w:pStyle w:val="Body"/>
              <w:jc w:val="left"/>
              <w:rPr>
                <w:b/>
                <w:sz w:val="16"/>
                <w:szCs w:val="18"/>
                <w:lang w:val="nl-NL" w:eastAsia="ja-JP"/>
              </w:rPr>
            </w:pPr>
          </w:p>
        </w:tc>
        <w:tc>
          <w:tcPr>
            <w:tcW w:w="1151" w:type="dxa"/>
            <w:vMerge/>
          </w:tcPr>
          <w:p w14:paraId="5193B6EB" w14:textId="77777777" w:rsidR="004312C7" w:rsidRPr="00357362" w:rsidRDefault="004312C7" w:rsidP="00357362">
            <w:pPr>
              <w:pStyle w:val="Body"/>
              <w:jc w:val="center"/>
              <w:rPr>
                <w:b/>
                <w:sz w:val="16"/>
                <w:szCs w:val="18"/>
                <w:lang w:val="nl-NL" w:eastAsia="ja-JP"/>
              </w:rPr>
            </w:pPr>
          </w:p>
        </w:tc>
        <w:tc>
          <w:tcPr>
            <w:tcW w:w="864" w:type="dxa"/>
            <w:vMerge/>
          </w:tcPr>
          <w:p w14:paraId="2ADD33DB"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031B34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1217E"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375EC43B"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howingPlcHdr/>
            </w:sdtPr>
            <w:sdtEndPr/>
            <w:sdtContent>
              <w:p w14:paraId="499AD3AA"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2E4E0A88" w14:textId="77777777" w:rsidR="004312C7" w:rsidRPr="004312C7" w:rsidRDefault="004312C7" w:rsidP="004312C7">
      <w:pPr>
        <w:pStyle w:val="Body"/>
        <w:rPr>
          <w:lang w:val="nl-NL"/>
        </w:rPr>
      </w:pPr>
    </w:p>
    <w:p w14:paraId="02F6C652"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7D5EED" w14:textId="77777777" w:rsidTr="00357362">
        <w:trPr>
          <w:cantSplit/>
          <w:trHeight w:val="463"/>
          <w:tblHeader/>
        </w:trPr>
        <w:tc>
          <w:tcPr>
            <w:tcW w:w="830" w:type="dxa"/>
            <w:vAlign w:val="center"/>
          </w:tcPr>
          <w:p w14:paraId="5022F322"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7D633CC"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1F8DFECA"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574518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680F6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05235263"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71C588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E97AE82" w14:textId="77777777" w:rsidTr="00357362">
        <w:trPr>
          <w:cantSplit/>
          <w:trHeight w:val="1004"/>
        </w:trPr>
        <w:tc>
          <w:tcPr>
            <w:tcW w:w="830" w:type="dxa"/>
            <w:vMerge w:val="restart"/>
          </w:tcPr>
          <w:p w14:paraId="45AF9E29"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7D537298"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05601A0C"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52D3F654"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289DE8A8"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F33D56"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2A84F0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91C528C"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BA264" w14:textId="77777777" w:rsidTr="00357362">
        <w:trPr>
          <w:cantSplit/>
          <w:trHeight w:val="1134"/>
        </w:trPr>
        <w:tc>
          <w:tcPr>
            <w:tcW w:w="830" w:type="dxa"/>
            <w:vMerge/>
          </w:tcPr>
          <w:p w14:paraId="7C0E8F68" w14:textId="77777777" w:rsidR="00DA4E07" w:rsidRPr="00357362" w:rsidRDefault="00DA4E07" w:rsidP="00357362">
            <w:pPr>
              <w:pStyle w:val="Body"/>
              <w:jc w:val="center"/>
              <w:rPr>
                <w:bCs/>
                <w:sz w:val="16"/>
                <w:szCs w:val="18"/>
                <w:lang w:eastAsia="ja-JP"/>
              </w:rPr>
            </w:pPr>
          </w:p>
        </w:tc>
        <w:tc>
          <w:tcPr>
            <w:tcW w:w="1433" w:type="dxa"/>
            <w:vMerge/>
          </w:tcPr>
          <w:p w14:paraId="55A09559" w14:textId="77777777" w:rsidR="00DA4E07" w:rsidRPr="00357362" w:rsidRDefault="00DA4E07" w:rsidP="00357362">
            <w:pPr>
              <w:pStyle w:val="Body"/>
              <w:ind w:left="360"/>
              <w:jc w:val="left"/>
              <w:rPr>
                <w:bCs/>
                <w:sz w:val="16"/>
                <w:szCs w:val="18"/>
                <w:lang w:eastAsia="ja-JP"/>
              </w:rPr>
            </w:pPr>
          </w:p>
        </w:tc>
        <w:tc>
          <w:tcPr>
            <w:tcW w:w="1151" w:type="dxa"/>
            <w:vMerge/>
          </w:tcPr>
          <w:p w14:paraId="0C8E47E2" w14:textId="77777777" w:rsidR="00DA4E07" w:rsidRPr="00357362" w:rsidRDefault="00DA4E07" w:rsidP="00357362">
            <w:pPr>
              <w:pStyle w:val="Body"/>
              <w:jc w:val="center"/>
              <w:rPr>
                <w:bCs/>
                <w:sz w:val="16"/>
                <w:szCs w:val="18"/>
                <w:lang w:eastAsia="ja-JP"/>
              </w:rPr>
            </w:pPr>
          </w:p>
        </w:tc>
        <w:tc>
          <w:tcPr>
            <w:tcW w:w="864" w:type="dxa"/>
            <w:vMerge/>
          </w:tcPr>
          <w:p w14:paraId="496866B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3879FA"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C585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48C4F5D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47190257" w14:textId="77777777" w:rsidR="00DA4E07" w:rsidRPr="00492B71" w:rsidRDefault="00877849" w:rsidP="00877849">
                <w:pPr>
                  <w:pStyle w:val="Body"/>
                  <w:rPr>
                    <w:snapToGrid/>
                    <w:sz w:val="16"/>
                    <w:szCs w:val="18"/>
                    <w:lang w:val="nl-NL"/>
                  </w:rPr>
                </w:pPr>
                <w:r>
                  <w:rPr>
                    <w:sz w:val="16"/>
                    <w:szCs w:val="18"/>
                    <w:lang w:val="nl-NL"/>
                  </w:rPr>
                  <w:t>Y</w:t>
                </w:r>
              </w:p>
            </w:sdtContent>
          </w:sdt>
        </w:tc>
      </w:tr>
      <w:tr w:rsidR="00357362" w:rsidRPr="00357362" w14:paraId="494D069B" w14:textId="77777777" w:rsidTr="00357362">
        <w:trPr>
          <w:cantSplit/>
          <w:trHeight w:val="1134"/>
        </w:trPr>
        <w:tc>
          <w:tcPr>
            <w:tcW w:w="830" w:type="dxa"/>
            <w:vMerge w:val="restart"/>
          </w:tcPr>
          <w:p w14:paraId="1311A78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2755A22B"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1B3B0C36"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43503D1F"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845AF5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659293" w14:textId="77777777" w:rsidR="00DA4E07" w:rsidRPr="00357362" w:rsidRDefault="00DA4E07" w:rsidP="00357362">
            <w:pPr>
              <w:pStyle w:val="Body"/>
              <w:keepNext/>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67B4DAC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03917A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15AB84" w14:textId="77777777" w:rsidTr="00357362">
        <w:trPr>
          <w:cantSplit/>
          <w:trHeight w:val="1134"/>
        </w:trPr>
        <w:tc>
          <w:tcPr>
            <w:tcW w:w="830" w:type="dxa"/>
            <w:vMerge/>
          </w:tcPr>
          <w:p w14:paraId="2B035734" w14:textId="77777777" w:rsidR="00DA4E07" w:rsidRPr="00357362" w:rsidRDefault="00DA4E07" w:rsidP="00357362">
            <w:pPr>
              <w:pStyle w:val="Body"/>
              <w:jc w:val="center"/>
              <w:rPr>
                <w:bCs/>
                <w:sz w:val="16"/>
                <w:szCs w:val="18"/>
                <w:lang w:val="nl-NL" w:eastAsia="ja-JP"/>
              </w:rPr>
            </w:pPr>
          </w:p>
        </w:tc>
        <w:tc>
          <w:tcPr>
            <w:tcW w:w="1433" w:type="dxa"/>
            <w:vMerge/>
          </w:tcPr>
          <w:p w14:paraId="3A353923" w14:textId="77777777" w:rsidR="00DA4E07" w:rsidRPr="00357362" w:rsidRDefault="00DA4E07" w:rsidP="00357362">
            <w:pPr>
              <w:pStyle w:val="Body"/>
              <w:jc w:val="left"/>
              <w:rPr>
                <w:bCs/>
                <w:sz w:val="16"/>
                <w:szCs w:val="18"/>
                <w:lang w:val="nl-NL" w:eastAsia="ja-JP"/>
              </w:rPr>
            </w:pPr>
          </w:p>
        </w:tc>
        <w:tc>
          <w:tcPr>
            <w:tcW w:w="1151" w:type="dxa"/>
            <w:vMerge/>
          </w:tcPr>
          <w:p w14:paraId="26DDC5FD" w14:textId="77777777" w:rsidR="00DA4E07" w:rsidRPr="00357362" w:rsidRDefault="00DA4E07" w:rsidP="00357362">
            <w:pPr>
              <w:pStyle w:val="Body"/>
              <w:jc w:val="center"/>
              <w:rPr>
                <w:bCs/>
                <w:sz w:val="16"/>
                <w:szCs w:val="18"/>
                <w:lang w:val="nl-NL" w:eastAsia="ja-JP"/>
              </w:rPr>
            </w:pPr>
          </w:p>
        </w:tc>
        <w:tc>
          <w:tcPr>
            <w:tcW w:w="864" w:type="dxa"/>
            <w:vMerge/>
          </w:tcPr>
          <w:p w14:paraId="25013F52"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BE7006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078AE5" w14:textId="77777777" w:rsidR="00DA4E07" w:rsidRPr="00357362" w:rsidRDefault="00DA4E07" w:rsidP="00357362">
            <w:pPr>
              <w:pStyle w:val="Body"/>
              <w:keepNext/>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4468495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6FD323EA" w14:textId="77777777" w:rsidR="00DA4E07" w:rsidRPr="00492B71" w:rsidRDefault="00877849" w:rsidP="00877849">
                <w:pPr>
                  <w:pStyle w:val="Body"/>
                  <w:rPr>
                    <w:snapToGrid/>
                    <w:sz w:val="16"/>
                    <w:szCs w:val="18"/>
                    <w:lang w:val="nl-NL"/>
                  </w:rPr>
                </w:pPr>
                <w:r>
                  <w:rPr>
                    <w:sz w:val="16"/>
                    <w:szCs w:val="18"/>
                    <w:lang w:val="nl-NL"/>
                  </w:rPr>
                  <w:t>Y</w:t>
                </w:r>
              </w:p>
            </w:sdtContent>
          </w:sdt>
        </w:tc>
      </w:tr>
      <w:tr w:rsidR="00357362" w:rsidRPr="00357362" w14:paraId="73E1B7D8" w14:textId="77777777" w:rsidTr="00357362">
        <w:trPr>
          <w:cantSplit/>
          <w:trHeight w:val="1946"/>
        </w:trPr>
        <w:tc>
          <w:tcPr>
            <w:tcW w:w="830" w:type="dxa"/>
            <w:vMerge w:val="restart"/>
          </w:tcPr>
          <w:p w14:paraId="6461A2D2"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10B03127"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525A56FF"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6EC84675"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443DDD5"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0AA1FA7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3116E2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BBDBB5"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17E88D2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4F7C700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BFB68F" w14:textId="77777777" w:rsidTr="00357362">
        <w:trPr>
          <w:cantSplit/>
          <w:trHeight w:val="1134"/>
        </w:trPr>
        <w:tc>
          <w:tcPr>
            <w:tcW w:w="830" w:type="dxa"/>
            <w:vMerge/>
          </w:tcPr>
          <w:p w14:paraId="3556BF5F" w14:textId="77777777" w:rsidR="00DA4E07" w:rsidRPr="00357362" w:rsidRDefault="00DA4E07" w:rsidP="00357362">
            <w:pPr>
              <w:pStyle w:val="Body"/>
              <w:jc w:val="center"/>
              <w:rPr>
                <w:b/>
                <w:sz w:val="16"/>
                <w:szCs w:val="16"/>
                <w:lang w:val="nl-NL" w:eastAsia="ja-JP"/>
              </w:rPr>
            </w:pPr>
          </w:p>
        </w:tc>
        <w:tc>
          <w:tcPr>
            <w:tcW w:w="1433" w:type="dxa"/>
            <w:vMerge/>
          </w:tcPr>
          <w:p w14:paraId="5BF87A8C" w14:textId="77777777" w:rsidR="00DA4E07" w:rsidRPr="00357362" w:rsidRDefault="00DA4E07" w:rsidP="00357362">
            <w:pPr>
              <w:pStyle w:val="Body"/>
              <w:ind w:left="360"/>
              <w:jc w:val="left"/>
              <w:rPr>
                <w:b/>
                <w:sz w:val="16"/>
                <w:szCs w:val="16"/>
                <w:lang w:val="nl-NL" w:eastAsia="ja-JP"/>
              </w:rPr>
            </w:pPr>
          </w:p>
        </w:tc>
        <w:tc>
          <w:tcPr>
            <w:tcW w:w="1151" w:type="dxa"/>
            <w:vMerge/>
          </w:tcPr>
          <w:p w14:paraId="6682414C" w14:textId="77777777" w:rsidR="00DA4E07" w:rsidRPr="00357362" w:rsidRDefault="00DA4E07" w:rsidP="00357362">
            <w:pPr>
              <w:pStyle w:val="Body"/>
              <w:jc w:val="center"/>
              <w:rPr>
                <w:b/>
                <w:sz w:val="16"/>
                <w:szCs w:val="16"/>
                <w:lang w:val="nl-NL" w:eastAsia="ja-JP"/>
              </w:rPr>
            </w:pPr>
          </w:p>
        </w:tc>
        <w:tc>
          <w:tcPr>
            <w:tcW w:w="864" w:type="dxa"/>
            <w:vMerge/>
          </w:tcPr>
          <w:p w14:paraId="2E0FE4CA"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2C8ED9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500D1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571293D4"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7EBE0481" w14:textId="77777777" w:rsidR="00DA4E07" w:rsidRPr="00492B71" w:rsidRDefault="00877849" w:rsidP="00877849">
                <w:pPr>
                  <w:pStyle w:val="Body"/>
                  <w:rPr>
                    <w:snapToGrid/>
                    <w:sz w:val="16"/>
                    <w:szCs w:val="18"/>
                    <w:lang w:val="nl-NL"/>
                  </w:rPr>
                </w:pPr>
                <w:r>
                  <w:rPr>
                    <w:sz w:val="16"/>
                    <w:szCs w:val="18"/>
                    <w:lang w:val="nl-NL"/>
                  </w:rPr>
                  <w:t>Y</w:t>
                </w:r>
              </w:p>
            </w:sdtContent>
          </w:sdt>
        </w:tc>
      </w:tr>
      <w:tr w:rsidR="00357362" w:rsidRPr="00357362" w14:paraId="5698E097" w14:textId="77777777" w:rsidTr="00357362">
        <w:trPr>
          <w:cantSplit/>
          <w:trHeight w:val="935"/>
        </w:trPr>
        <w:tc>
          <w:tcPr>
            <w:tcW w:w="830" w:type="dxa"/>
            <w:vMerge w:val="restart"/>
          </w:tcPr>
          <w:p w14:paraId="07CB62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2099CD3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7630ED9"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3E3D806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587507DA"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1CBB14C2"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1812C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95D80D"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7D8E508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7B5054B"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2AD7E1" w14:textId="77777777" w:rsidTr="00357362">
        <w:trPr>
          <w:cantSplit/>
          <w:trHeight w:val="1134"/>
        </w:trPr>
        <w:tc>
          <w:tcPr>
            <w:tcW w:w="830" w:type="dxa"/>
            <w:vMerge/>
          </w:tcPr>
          <w:p w14:paraId="41ECF299" w14:textId="77777777" w:rsidR="00DA4E07" w:rsidRPr="00357362" w:rsidRDefault="00DA4E07" w:rsidP="00357362">
            <w:pPr>
              <w:pStyle w:val="Body"/>
              <w:jc w:val="center"/>
              <w:rPr>
                <w:b/>
                <w:sz w:val="16"/>
                <w:szCs w:val="18"/>
                <w:lang w:val="nl-NL" w:eastAsia="ja-JP"/>
              </w:rPr>
            </w:pPr>
          </w:p>
        </w:tc>
        <w:tc>
          <w:tcPr>
            <w:tcW w:w="1433" w:type="dxa"/>
            <w:vMerge/>
          </w:tcPr>
          <w:p w14:paraId="3A23A715" w14:textId="77777777" w:rsidR="00DA4E07" w:rsidRPr="00357362" w:rsidRDefault="00DA4E07" w:rsidP="00357362">
            <w:pPr>
              <w:pStyle w:val="Body"/>
              <w:jc w:val="left"/>
              <w:rPr>
                <w:b/>
                <w:sz w:val="16"/>
                <w:szCs w:val="18"/>
                <w:lang w:val="nl-NL" w:eastAsia="ja-JP"/>
              </w:rPr>
            </w:pPr>
          </w:p>
        </w:tc>
        <w:tc>
          <w:tcPr>
            <w:tcW w:w="1151" w:type="dxa"/>
            <w:vMerge/>
          </w:tcPr>
          <w:p w14:paraId="04CD9FC2" w14:textId="77777777" w:rsidR="00DA4E07" w:rsidRPr="00357362" w:rsidRDefault="00DA4E07" w:rsidP="00357362">
            <w:pPr>
              <w:pStyle w:val="Body"/>
              <w:jc w:val="center"/>
              <w:rPr>
                <w:b/>
                <w:sz w:val="16"/>
                <w:szCs w:val="18"/>
                <w:lang w:val="nl-NL" w:eastAsia="ja-JP"/>
              </w:rPr>
            </w:pPr>
          </w:p>
        </w:tc>
        <w:tc>
          <w:tcPr>
            <w:tcW w:w="864" w:type="dxa"/>
            <w:vMerge/>
          </w:tcPr>
          <w:p w14:paraId="5F7681C2"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05CD6B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682F2"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2FA74E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howingPlcHdr/>
            </w:sdtPr>
            <w:sdtEndPr/>
            <w:sdtContent>
              <w:p w14:paraId="3D63867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D41CB8" w14:textId="77777777" w:rsidTr="00357362">
        <w:trPr>
          <w:cantSplit/>
          <w:trHeight w:val="1134"/>
        </w:trPr>
        <w:tc>
          <w:tcPr>
            <w:tcW w:w="830" w:type="dxa"/>
            <w:vMerge w:val="restart"/>
          </w:tcPr>
          <w:p w14:paraId="3CA8993F"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2B0BDCCE"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122994A"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275F662E"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1DFB25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C907A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437B70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587439A4"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7E07E1" w14:textId="77777777" w:rsidTr="00357362">
        <w:trPr>
          <w:cantSplit/>
          <w:trHeight w:val="1134"/>
        </w:trPr>
        <w:tc>
          <w:tcPr>
            <w:tcW w:w="830" w:type="dxa"/>
            <w:vMerge/>
          </w:tcPr>
          <w:p w14:paraId="4D5EBE5F" w14:textId="77777777" w:rsidR="00DA4E07" w:rsidRPr="00357362" w:rsidRDefault="00DA4E07" w:rsidP="00357362">
            <w:pPr>
              <w:pStyle w:val="Body"/>
              <w:jc w:val="center"/>
              <w:rPr>
                <w:b/>
                <w:sz w:val="16"/>
                <w:szCs w:val="18"/>
                <w:lang w:val="nl-NL" w:eastAsia="ja-JP"/>
              </w:rPr>
            </w:pPr>
          </w:p>
        </w:tc>
        <w:tc>
          <w:tcPr>
            <w:tcW w:w="1433" w:type="dxa"/>
            <w:vMerge/>
          </w:tcPr>
          <w:p w14:paraId="46BA2258" w14:textId="77777777" w:rsidR="00DA4E07" w:rsidRPr="00357362" w:rsidRDefault="00DA4E07" w:rsidP="00357362">
            <w:pPr>
              <w:pStyle w:val="Body"/>
              <w:jc w:val="left"/>
              <w:rPr>
                <w:b/>
                <w:sz w:val="16"/>
                <w:szCs w:val="18"/>
                <w:lang w:val="nl-NL" w:eastAsia="ja-JP"/>
              </w:rPr>
            </w:pPr>
          </w:p>
        </w:tc>
        <w:tc>
          <w:tcPr>
            <w:tcW w:w="1151" w:type="dxa"/>
            <w:vMerge/>
          </w:tcPr>
          <w:p w14:paraId="6DC47005" w14:textId="77777777" w:rsidR="00DA4E07" w:rsidRPr="00357362" w:rsidRDefault="00DA4E07" w:rsidP="00357362">
            <w:pPr>
              <w:pStyle w:val="Body"/>
              <w:jc w:val="center"/>
              <w:rPr>
                <w:b/>
                <w:sz w:val="16"/>
                <w:szCs w:val="18"/>
                <w:lang w:val="nl-NL" w:eastAsia="ja-JP"/>
              </w:rPr>
            </w:pPr>
          </w:p>
        </w:tc>
        <w:tc>
          <w:tcPr>
            <w:tcW w:w="864" w:type="dxa"/>
            <w:vMerge/>
          </w:tcPr>
          <w:p w14:paraId="240A58CB"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BFD29A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33D790"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1E19E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14:paraId="379349AB"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F3B73D" w14:textId="77777777" w:rsidTr="00357362">
        <w:trPr>
          <w:cantSplit/>
          <w:trHeight w:val="1521"/>
        </w:trPr>
        <w:tc>
          <w:tcPr>
            <w:tcW w:w="830" w:type="dxa"/>
            <w:vMerge w:val="restart"/>
          </w:tcPr>
          <w:p w14:paraId="060105A7"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70429302" w14:textId="77777777" w:rsidR="00DA4E07" w:rsidRPr="00357362" w:rsidRDefault="00DA4E07" w:rsidP="00893F48">
            <w:pPr>
              <w:pStyle w:val="Body"/>
              <w:rPr>
                <w:sz w:val="16"/>
                <w:szCs w:val="16"/>
              </w:rPr>
            </w:pPr>
            <w:r w:rsidRPr="00357362">
              <w:rPr>
                <w:sz w:val="16"/>
                <w:szCs w:val="16"/>
              </w:rPr>
              <w:t>The client can poll for data.  Operations include:</w:t>
            </w:r>
          </w:p>
          <w:p w14:paraId="450EAE8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5F4A8C8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49FDA07C"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22028A8B"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5689B3A3"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BBD567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9AA3246" w14:textId="77777777" w:rsidR="00DA4E07" w:rsidRPr="00357362" w:rsidRDefault="00DA4E07" w:rsidP="00357362">
            <w:pPr>
              <w:pStyle w:val="Body"/>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01577FC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14CD8854"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D38AEA" w14:textId="77777777" w:rsidTr="00357362">
        <w:trPr>
          <w:cantSplit/>
          <w:trHeight w:val="1134"/>
        </w:trPr>
        <w:tc>
          <w:tcPr>
            <w:tcW w:w="830" w:type="dxa"/>
            <w:vMerge/>
          </w:tcPr>
          <w:p w14:paraId="3FC97165" w14:textId="77777777" w:rsidR="00DA4E07" w:rsidRPr="00357362" w:rsidRDefault="00DA4E07" w:rsidP="00357362">
            <w:pPr>
              <w:pStyle w:val="Body"/>
              <w:jc w:val="center"/>
              <w:rPr>
                <w:b/>
                <w:sz w:val="16"/>
                <w:szCs w:val="18"/>
                <w:lang w:val="nl-NL" w:eastAsia="ja-JP"/>
              </w:rPr>
            </w:pPr>
          </w:p>
        </w:tc>
        <w:tc>
          <w:tcPr>
            <w:tcW w:w="1433" w:type="dxa"/>
            <w:vMerge/>
          </w:tcPr>
          <w:p w14:paraId="2E1003CD" w14:textId="77777777" w:rsidR="00DA4E07" w:rsidRPr="00357362" w:rsidRDefault="00DA4E07" w:rsidP="00357362">
            <w:pPr>
              <w:pStyle w:val="Body"/>
              <w:jc w:val="left"/>
              <w:rPr>
                <w:b/>
                <w:sz w:val="16"/>
                <w:szCs w:val="18"/>
                <w:lang w:val="nl-NL" w:eastAsia="ja-JP"/>
              </w:rPr>
            </w:pPr>
          </w:p>
        </w:tc>
        <w:tc>
          <w:tcPr>
            <w:tcW w:w="1151" w:type="dxa"/>
            <w:vMerge/>
          </w:tcPr>
          <w:p w14:paraId="376E9203" w14:textId="77777777" w:rsidR="00DA4E07" w:rsidRPr="00357362" w:rsidRDefault="00DA4E07" w:rsidP="00357362">
            <w:pPr>
              <w:pStyle w:val="Body"/>
              <w:jc w:val="center"/>
              <w:rPr>
                <w:b/>
                <w:sz w:val="16"/>
                <w:szCs w:val="18"/>
                <w:lang w:val="nl-NL" w:eastAsia="ja-JP"/>
              </w:rPr>
            </w:pPr>
          </w:p>
        </w:tc>
        <w:tc>
          <w:tcPr>
            <w:tcW w:w="864" w:type="dxa"/>
            <w:vMerge/>
          </w:tcPr>
          <w:p w14:paraId="27E43BF5"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9DCE8B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79B1B" w14:textId="77777777" w:rsidR="00DA4E07" w:rsidRPr="00357362" w:rsidRDefault="00DA4E07" w:rsidP="00357362">
            <w:pPr>
              <w:pStyle w:val="Body"/>
              <w:jc w:val="center"/>
              <w:rPr>
                <w:sz w:val="16"/>
                <w:szCs w:val="16"/>
                <w:lang w:val="nl-NL"/>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tcPr>
          <w:p w14:paraId="2C66155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634D0C08" w14:textId="77777777" w:rsidR="00DA4E07" w:rsidRPr="005D0150" w:rsidRDefault="00877849" w:rsidP="00877849">
                <w:pPr>
                  <w:pStyle w:val="Body"/>
                  <w:rPr>
                    <w:snapToGrid/>
                    <w:sz w:val="16"/>
                    <w:szCs w:val="18"/>
                    <w:lang w:val="nl-NL"/>
                  </w:rPr>
                </w:pPr>
                <w:r>
                  <w:rPr>
                    <w:sz w:val="16"/>
                    <w:szCs w:val="18"/>
                    <w:lang w:val="nl-NL"/>
                  </w:rPr>
                  <w:t>Y</w:t>
                </w:r>
              </w:p>
            </w:sdtContent>
          </w:sdt>
        </w:tc>
      </w:tr>
    </w:tbl>
    <w:p w14:paraId="5784FE16" w14:textId="77777777" w:rsidR="00EE49EC" w:rsidRDefault="00EE49EC" w:rsidP="00EE49EC">
      <w:r>
        <w:t>O</w:t>
      </w:r>
      <w:r>
        <w:rPr>
          <w:vertAlign w:val="superscript"/>
        </w:rPr>
        <w:t>5</w:t>
      </w:r>
      <w:r>
        <w:t>: At least one of these options must be supported.</w:t>
      </w:r>
    </w:p>
    <w:p w14:paraId="24146BFC"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2A518FA" w14:textId="77777777" w:rsidTr="00357362">
        <w:trPr>
          <w:cantSplit/>
          <w:trHeight w:val="463"/>
          <w:tblHeader/>
        </w:trPr>
        <w:tc>
          <w:tcPr>
            <w:tcW w:w="830" w:type="dxa"/>
            <w:vAlign w:val="center"/>
          </w:tcPr>
          <w:p w14:paraId="3E7F5BCB"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6F14BE5"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61F95F2A"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36C4B95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406BB03"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0141205C"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A831AB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F5E67CE" w14:textId="77777777" w:rsidTr="00357362">
        <w:trPr>
          <w:cantSplit/>
          <w:trHeight w:val="1004"/>
        </w:trPr>
        <w:tc>
          <w:tcPr>
            <w:tcW w:w="830" w:type="dxa"/>
            <w:vMerge w:val="restart"/>
          </w:tcPr>
          <w:p w14:paraId="22BC1819"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4F5326D"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D9C540A"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2150F8AC"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A60AD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F9AB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A45A45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0CBED0D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1D46EB" w14:textId="77777777" w:rsidTr="00357362">
        <w:trPr>
          <w:cantSplit/>
          <w:trHeight w:val="1134"/>
        </w:trPr>
        <w:tc>
          <w:tcPr>
            <w:tcW w:w="830" w:type="dxa"/>
            <w:vMerge/>
          </w:tcPr>
          <w:p w14:paraId="33C0F6F2" w14:textId="77777777" w:rsidR="00DA4E07" w:rsidRPr="00357362" w:rsidRDefault="00DA4E07" w:rsidP="00357362">
            <w:pPr>
              <w:pStyle w:val="Body"/>
              <w:jc w:val="center"/>
              <w:rPr>
                <w:bCs/>
                <w:sz w:val="16"/>
                <w:szCs w:val="18"/>
                <w:lang w:eastAsia="ja-JP"/>
              </w:rPr>
            </w:pPr>
          </w:p>
        </w:tc>
        <w:tc>
          <w:tcPr>
            <w:tcW w:w="1433" w:type="dxa"/>
            <w:vMerge/>
          </w:tcPr>
          <w:p w14:paraId="0CCE62BB" w14:textId="77777777" w:rsidR="00DA4E07" w:rsidRPr="00357362" w:rsidRDefault="00DA4E07" w:rsidP="00357362">
            <w:pPr>
              <w:pStyle w:val="Body"/>
              <w:ind w:left="360"/>
              <w:jc w:val="left"/>
              <w:rPr>
                <w:bCs/>
                <w:sz w:val="16"/>
                <w:szCs w:val="18"/>
                <w:lang w:eastAsia="ja-JP"/>
              </w:rPr>
            </w:pPr>
          </w:p>
        </w:tc>
        <w:tc>
          <w:tcPr>
            <w:tcW w:w="1151" w:type="dxa"/>
            <w:vMerge/>
          </w:tcPr>
          <w:p w14:paraId="64AE57FA" w14:textId="77777777" w:rsidR="00DA4E07" w:rsidRPr="00357362" w:rsidRDefault="00DA4E07" w:rsidP="00357362">
            <w:pPr>
              <w:pStyle w:val="Body"/>
              <w:jc w:val="center"/>
              <w:rPr>
                <w:bCs/>
                <w:sz w:val="16"/>
                <w:szCs w:val="18"/>
                <w:lang w:eastAsia="ja-JP"/>
              </w:rPr>
            </w:pPr>
          </w:p>
        </w:tc>
        <w:tc>
          <w:tcPr>
            <w:tcW w:w="864" w:type="dxa"/>
            <w:vMerge/>
          </w:tcPr>
          <w:p w14:paraId="0F720CE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2566CAA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79010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428F7EF"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32BC3A81" w14:textId="77777777" w:rsidR="00DA4E07" w:rsidRPr="003E79FB" w:rsidRDefault="00877849" w:rsidP="00877849">
                <w:pPr>
                  <w:pStyle w:val="Body"/>
                  <w:rPr>
                    <w:snapToGrid/>
                    <w:sz w:val="16"/>
                    <w:szCs w:val="18"/>
                    <w:lang w:val="nl-NL"/>
                  </w:rPr>
                </w:pPr>
                <w:r>
                  <w:rPr>
                    <w:sz w:val="16"/>
                    <w:szCs w:val="18"/>
                    <w:lang w:val="nl-NL"/>
                  </w:rPr>
                  <w:t>Y</w:t>
                </w:r>
              </w:p>
            </w:sdtContent>
          </w:sdt>
        </w:tc>
      </w:tr>
      <w:tr w:rsidR="00357362" w:rsidRPr="00357362" w14:paraId="0179655C" w14:textId="77777777" w:rsidTr="00357362">
        <w:trPr>
          <w:cantSplit/>
          <w:trHeight w:val="1134"/>
        </w:trPr>
        <w:tc>
          <w:tcPr>
            <w:tcW w:w="830" w:type="dxa"/>
            <w:vMerge w:val="restart"/>
          </w:tcPr>
          <w:p w14:paraId="5036A054"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B19333"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6968FFD0"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7C2ACB2A"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0C10D1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1FBE29"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1CF1B70"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715C6AC8"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626898" w14:textId="77777777" w:rsidTr="00357362">
        <w:trPr>
          <w:cantSplit/>
          <w:trHeight w:val="1134"/>
        </w:trPr>
        <w:tc>
          <w:tcPr>
            <w:tcW w:w="830" w:type="dxa"/>
            <w:vMerge/>
          </w:tcPr>
          <w:p w14:paraId="293220B6" w14:textId="77777777" w:rsidR="00DA4E07" w:rsidRPr="00357362" w:rsidRDefault="00DA4E07" w:rsidP="00357362">
            <w:pPr>
              <w:pStyle w:val="Body"/>
              <w:jc w:val="center"/>
              <w:rPr>
                <w:bCs/>
                <w:sz w:val="16"/>
                <w:szCs w:val="18"/>
                <w:lang w:val="nl-NL" w:eastAsia="ja-JP"/>
              </w:rPr>
            </w:pPr>
          </w:p>
        </w:tc>
        <w:tc>
          <w:tcPr>
            <w:tcW w:w="1433" w:type="dxa"/>
            <w:vMerge/>
          </w:tcPr>
          <w:p w14:paraId="031DB8FE" w14:textId="77777777" w:rsidR="00DA4E07" w:rsidRPr="00357362" w:rsidRDefault="00DA4E07" w:rsidP="00357362">
            <w:pPr>
              <w:pStyle w:val="Body"/>
              <w:jc w:val="left"/>
              <w:rPr>
                <w:bCs/>
                <w:sz w:val="16"/>
                <w:szCs w:val="18"/>
                <w:lang w:val="nl-NL" w:eastAsia="ja-JP"/>
              </w:rPr>
            </w:pPr>
          </w:p>
        </w:tc>
        <w:tc>
          <w:tcPr>
            <w:tcW w:w="1151" w:type="dxa"/>
            <w:vMerge/>
          </w:tcPr>
          <w:p w14:paraId="264EA335" w14:textId="77777777" w:rsidR="00DA4E07" w:rsidRPr="00357362" w:rsidRDefault="00DA4E07" w:rsidP="00357362">
            <w:pPr>
              <w:pStyle w:val="Body"/>
              <w:jc w:val="center"/>
              <w:rPr>
                <w:bCs/>
                <w:sz w:val="16"/>
                <w:szCs w:val="18"/>
                <w:lang w:val="nl-NL" w:eastAsia="ja-JP"/>
              </w:rPr>
            </w:pPr>
          </w:p>
        </w:tc>
        <w:tc>
          <w:tcPr>
            <w:tcW w:w="864" w:type="dxa"/>
            <w:vMerge/>
          </w:tcPr>
          <w:p w14:paraId="31D7E98F"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327D5B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FEAD2"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1206823" w14:textId="77777777" w:rsidR="00DA4E07" w:rsidRPr="00357362" w:rsidRDefault="00DA4E07" w:rsidP="00357362">
            <w:pPr>
              <w:pStyle w:val="Body"/>
              <w:keepNext/>
              <w:jc w:val="left"/>
              <w:rPr>
                <w:sz w:val="16"/>
                <w:szCs w:val="16"/>
                <w:lang w:val="nl-NL" w:eastAsia="ja-JP"/>
              </w:rPr>
            </w:pPr>
          </w:p>
        </w:tc>
        <w:tc>
          <w:tcPr>
            <w:tcW w:w="1016" w:type="dxa"/>
          </w:tcPr>
          <w:p w14:paraId="4347C521" w14:textId="77777777" w:rsidR="00DA4E07" w:rsidRPr="00357362" w:rsidRDefault="00877849" w:rsidP="00893F48">
            <w:pPr>
              <w:pStyle w:val="Body"/>
              <w:rPr>
                <w:sz w:val="16"/>
                <w:szCs w:val="18"/>
                <w:lang w:val="nl-NL"/>
              </w:rPr>
            </w:pPr>
            <w:r>
              <w:rPr>
                <w:sz w:val="16"/>
                <w:szCs w:val="18"/>
                <w:lang w:val="nl-NL"/>
              </w:rPr>
              <w:t>Y</w:t>
            </w:r>
          </w:p>
        </w:tc>
      </w:tr>
      <w:tr w:rsidR="00357362" w:rsidRPr="00357362" w14:paraId="56B8C29C" w14:textId="77777777" w:rsidTr="00357362">
        <w:trPr>
          <w:cantSplit/>
          <w:trHeight w:val="910"/>
        </w:trPr>
        <w:tc>
          <w:tcPr>
            <w:tcW w:w="830" w:type="dxa"/>
            <w:vMerge w:val="restart"/>
          </w:tcPr>
          <w:p w14:paraId="61534E62"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3F2E42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2827DB94"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1C1F78B6"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7E669D94"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B83133"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524443DF"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FECB3C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ABE594" w14:textId="77777777" w:rsidTr="00357362">
        <w:trPr>
          <w:cantSplit/>
          <w:trHeight w:val="980"/>
        </w:trPr>
        <w:tc>
          <w:tcPr>
            <w:tcW w:w="830" w:type="dxa"/>
            <w:vMerge/>
          </w:tcPr>
          <w:p w14:paraId="090ED02A" w14:textId="77777777" w:rsidR="00DA4E07" w:rsidRPr="00357362" w:rsidRDefault="00DA4E07" w:rsidP="00357362">
            <w:pPr>
              <w:pStyle w:val="Body"/>
              <w:jc w:val="center"/>
              <w:rPr>
                <w:b/>
                <w:sz w:val="16"/>
                <w:szCs w:val="16"/>
                <w:lang w:val="nl-NL" w:eastAsia="ja-JP"/>
              </w:rPr>
            </w:pPr>
          </w:p>
        </w:tc>
        <w:tc>
          <w:tcPr>
            <w:tcW w:w="1433" w:type="dxa"/>
            <w:vMerge/>
          </w:tcPr>
          <w:p w14:paraId="1854878B" w14:textId="77777777" w:rsidR="00DA4E07" w:rsidRPr="00357362" w:rsidRDefault="00DA4E07" w:rsidP="00357362">
            <w:pPr>
              <w:pStyle w:val="Body"/>
              <w:ind w:left="360"/>
              <w:jc w:val="left"/>
              <w:rPr>
                <w:b/>
                <w:sz w:val="16"/>
                <w:szCs w:val="16"/>
                <w:lang w:val="nl-NL" w:eastAsia="ja-JP"/>
              </w:rPr>
            </w:pPr>
          </w:p>
        </w:tc>
        <w:tc>
          <w:tcPr>
            <w:tcW w:w="1151" w:type="dxa"/>
            <w:vMerge/>
          </w:tcPr>
          <w:p w14:paraId="7DE0A061" w14:textId="77777777" w:rsidR="00DA4E07" w:rsidRPr="00357362" w:rsidRDefault="00DA4E07" w:rsidP="00357362">
            <w:pPr>
              <w:pStyle w:val="Body"/>
              <w:jc w:val="center"/>
              <w:rPr>
                <w:b/>
                <w:sz w:val="16"/>
                <w:szCs w:val="16"/>
                <w:lang w:val="nl-NL" w:eastAsia="ja-JP"/>
              </w:rPr>
            </w:pPr>
          </w:p>
        </w:tc>
        <w:tc>
          <w:tcPr>
            <w:tcW w:w="864" w:type="dxa"/>
            <w:vMerge/>
          </w:tcPr>
          <w:p w14:paraId="2D75B4F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7ACD1E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C96A1"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42B7BE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133DF9FC"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1F72B9" w14:textId="77777777" w:rsidTr="00357362">
        <w:trPr>
          <w:cantSplit/>
          <w:trHeight w:val="935"/>
        </w:trPr>
        <w:tc>
          <w:tcPr>
            <w:tcW w:w="830" w:type="dxa"/>
            <w:vMerge w:val="restart"/>
          </w:tcPr>
          <w:p w14:paraId="1C933EFA"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57E3B8FD"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63C9647"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6D5E0FDC"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4C93649B"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87678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5E9C4C8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2D30119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20669" w14:textId="77777777" w:rsidTr="00357362">
        <w:trPr>
          <w:cantSplit/>
          <w:trHeight w:val="1134"/>
        </w:trPr>
        <w:tc>
          <w:tcPr>
            <w:tcW w:w="830" w:type="dxa"/>
            <w:vMerge/>
          </w:tcPr>
          <w:p w14:paraId="5980E4C5" w14:textId="77777777" w:rsidR="00DA4E07" w:rsidRPr="00357362" w:rsidRDefault="00DA4E07" w:rsidP="00357362">
            <w:pPr>
              <w:pStyle w:val="Body"/>
              <w:jc w:val="center"/>
              <w:rPr>
                <w:b/>
                <w:sz w:val="16"/>
                <w:szCs w:val="18"/>
                <w:lang w:val="nl-NL" w:eastAsia="ja-JP"/>
              </w:rPr>
            </w:pPr>
          </w:p>
        </w:tc>
        <w:tc>
          <w:tcPr>
            <w:tcW w:w="1433" w:type="dxa"/>
            <w:vMerge/>
          </w:tcPr>
          <w:p w14:paraId="40D530EF" w14:textId="77777777" w:rsidR="00DA4E07" w:rsidRPr="00357362" w:rsidRDefault="00DA4E07" w:rsidP="00357362">
            <w:pPr>
              <w:pStyle w:val="Body"/>
              <w:jc w:val="left"/>
              <w:rPr>
                <w:b/>
                <w:sz w:val="16"/>
                <w:szCs w:val="18"/>
                <w:lang w:val="nl-NL" w:eastAsia="ja-JP"/>
              </w:rPr>
            </w:pPr>
          </w:p>
        </w:tc>
        <w:tc>
          <w:tcPr>
            <w:tcW w:w="1151" w:type="dxa"/>
            <w:vMerge/>
          </w:tcPr>
          <w:p w14:paraId="4DC312B8" w14:textId="77777777" w:rsidR="00DA4E07" w:rsidRPr="00357362" w:rsidRDefault="00DA4E07" w:rsidP="00357362">
            <w:pPr>
              <w:pStyle w:val="Body"/>
              <w:jc w:val="center"/>
              <w:rPr>
                <w:b/>
                <w:sz w:val="16"/>
                <w:szCs w:val="18"/>
                <w:lang w:val="nl-NL" w:eastAsia="ja-JP"/>
              </w:rPr>
            </w:pPr>
          </w:p>
        </w:tc>
        <w:tc>
          <w:tcPr>
            <w:tcW w:w="864" w:type="dxa"/>
            <w:vMerge/>
          </w:tcPr>
          <w:p w14:paraId="4FB20B2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C6225F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565B6D"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7FE4C8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71CA880B" w14:textId="77777777" w:rsidR="00DA4E07" w:rsidRPr="003E79FB" w:rsidRDefault="00877849" w:rsidP="00877849">
                <w:pPr>
                  <w:pStyle w:val="Body"/>
                  <w:rPr>
                    <w:snapToGrid/>
                    <w:sz w:val="16"/>
                    <w:szCs w:val="18"/>
                    <w:lang w:val="nl-NL"/>
                  </w:rPr>
                </w:pPr>
                <w:r>
                  <w:rPr>
                    <w:sz w:val="16"/>
                    <w:szCs w:val="18"/>
                    <w:lang w:val="nl-NL"/>
                  </w:rPr>
                  <w:t>Y</w:t>
                </w:r>
              </w:p>
            </w:sdtContent>
          </w:sdt>
        </w:tc>
      </w:tr>
    </w:tbl>
    <w:p w14:paraId="714C99B9" w14:textId="77777777" w:rsidR="00DA4E07" w:rsidRPr="00DA4E07" w:rsidRDefault="00DA4E07" w:rsidP="00DA4E07">
      <w:pPr>
        <w:pStyle w:val="Body"/>
      </w:pPr>
    </w:p>
    <w:p w14:paraId="22B2352A"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6936FB" w14:textId="77777777" w:rsidTr="00357362">
        <w:trPr>
          <w:cantSplit/>
          <w:trHeight w:val="463"/>
          <w:tblHeader/>
        </w:trPr>
        <w:tc>
          <w:tcPr>
            <w:tcW w:w="830" w:type="dxa"/>
            <w:vAlign w:val="center"/>
          </w:tcPr>
          <w:p w14:paraId="29AE467B"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1DD29555"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2B79DA5"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49278C85"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D46B265"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C368BA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3978F83"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3D86626" w14:textId="77777777" w:rsidTr="00357362">
        <w:trPr>
          <w:cantSplit/>
          <w:trHeight w:val="1004"/>
        </w:trPr>
        <w:tc>
          <w:tcPr>
            <w:tcW w:w="830" w:type="dxa"/>
            <w:vMerge w:val="restart"/>
          </w:tcPr>
          <w:p w14:paraId="276F2356"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DAB6026" w14:textId="77777777" w:rsidR="00DA4E07" w:rsidRPr="00357362" w:rsidRDefault="00DA4E07" w:rsidP="00893F48">
            <w:pPr>
              <w:pStyle w:val="Body"/>
              <w:rPr>
                <w:sz w:val="16"/>
                <w:szCs w:val="16"/>
              </w:rPr>
            </w:pPr>
            <w:r w:rsidRPr="00357362">
              <w:rPr>
                <w:sz w:val="16"/>
                <w:szCs w:val="16"/>
              </w:rPr>
              <w:t>MIB management is supported.  Operations include:</w:t>
            </w:r>
          </w:p>
          <w:p w14:paraId="62947DB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75A72B71"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293A921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02BE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0131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3C898FE"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31A220F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BA98A3" w14:textId="77777777" w:rsidTr="00357362">
        <w:trPr>
          <w:cantSplit/>
          <w:trHeight w:val="1134"/>
        </w:trPr>
        <w:tc>
          <w:tcPr>
            <w:tcW w:w="830" w:type="dxa"/>
            <w:vMerge/>
          </w:tcPr>
          <w:p w14:paraId="0FD38A49" w14:textId="77777777" w:rsidR="00DA4E07" w:rsidRPr="00357362" w:rsidRDefault="00DA4E07" w:rsidP="00357362">
            <w:pPr>
              <w:pStyle w:val="Body"/>
              <w:jc w:val="center"/>
              <w:rPr>
                <w:bCs/>
                <w:sz w:val="16"/>
                <w:szCs w:val="18"/>
                <w:lang w:eastAsia="ja-JP"/>
              </w:rPr>
            </w:pPr>
          </w:p>
        </w:tc>
        <w:tc>
          <w:tcPr>
            <w:tcW w:w="1433" w:type="dxa"/>
            <w:vMerge/>
          </w:tcPr>
          <w:p w14:paraId="416CDB20" w14:textId="77777777" w:rsidR="00DA4E07" w:rsidRPr="00357362" w:rsidRDefault="00DA4E07" w:rsidP="00357362">
            <w:pPr>
              <w:pStyle w:val="Body"/>
              <w:ind w:left="360"/>
              <w:jc w:val="left"/>
              <w:rPr>
                <w:bCs/>
                <w:sz w:val="16"/>
                <w:szCs w:val="18"/>
                <w:lang w:eastAsia="ja-JP"/>
              </w:rPr>
            </w:pPr>
          </w:p>
        </w:tc>
        <w:tc>
          <w:tcPr>
            <w:tcW w:w="1151" w:type="dxa"/>
            <w:vMerge/>
          </w:tcPr>
          <w:p w14:paraId="081F34D8" w14:textId="77777777" w:rsidR="00DA4E07" w:rsidRPr="00357362" w:rsidRDefault="00DA4E07" w:rsidP="00357362">
            <w:pPr>
              <w:pStyle w:val="Body"/>
              <w:jc w:val="center"/>
              <w:rPr>
                <w:bCs/>
                <w:sz w:val="16"/>
                <w:szCs w:val="18"/>
                <w:lang w:eastAsia="ja-JP"/>
              </w:rPr>
            </w:pPr>
          </w:p>
        </w:tc>
        <w:tc>
          <w:tcPr>
            <w:tcW w:w="864" w:type="dxa"/>
            <w:vMerge/>
          </w:tcPr>
          <w:p w14:paraId="303AEA42"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F39A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58CAF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36E39B1"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6A839B5" w14:textId="77777777" w:rsidR="00DA4E07" w:rsidRPr="00541AEF" w:rsidRDefault="00877849" w:rsidP="00877849">
                <w:pPr>
                  <w:pStyle w:val="Body"/>
                  <w:rPr>
                    <w:snapToGrid/>
                    <w:sz w:val="16"/>
                    <w:szCs w:val="18"/>
                    <w:lang w:val="nl-NL"/>
                  </w:rPr>
                </w:pPr>
                <w:r>
                  <w:rPr>
                    <w:sz w:val="16"/>
                    <w:szCs w:val="18"/>
                    <w:lang w:val="nl-NL"/>
                  </w:rPr>
                  <w:t>Y</w:t>
                </w:r>
              </w:p>
            </w:sdtContent>
          </w:sdt>
        </w:tc>
      </w:tr>
      <w:tr w:rsidR="00357362" w:rsidRPr="00357362" w14:paraId="060B42A5" w14:textId="77777777" w:rsidTr="00357362">
        <w:trPr>
          <w:cantSplit/>
          <w:trHeight w:val="1218"/>
        </w:trPr>
        <w:tc>
          <w:tcPr>
            <w:tcW w:w="830" w:type="dxa"/>
            <w:vMerge w:val="restart"/>
          </w:tcPr>
          <w:p w14:paraId="677E94C8"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E1EA84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79299928"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4BE581C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3EAF8415"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E6AF198"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7C33780"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34F6E7"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5F0C7C0"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012BBD56"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818900" w14:textId="77777777" w:rsidTr="00357362">
        <w:trPr>
          <w:cantSplit/>
          <w:trHeight w:val="1134"/>
        </w:trPr>
        <w:tc>
          <w:tcPr>
            <w:tcW w:w="830" w:type="dxa"/>
            <w:vMerge/>
          </w:tcPr>
          <w:p w14:paraId="79086278" w14:textId="77777777" w:rsidR="00DA4E07" w:rsidRPr="00357362" w:rsidRDefault="00DA4E07" w:rsidP="00357362">
            <w:pPr>
              <w:pStyle w:val="Body"/>
              <w:jc w:val="center"/>
              <w:rPr>
                <w:bCs/>
                <w:sz w:val="16"/>
                <w:szCs w:val="18"/>
                <w:lang w:val="nl-NL" w:eastAsia="ja-JP"/>
              </w:rPr>
            </w:pPr>
          </w:p>
        </w:tc>
        <w:tc>
          <w:tcPr>
            <w:tcW w:w="1433" w:type="dxa"/>
            <w:vMerge/>
          </w:tcPr>
          <w:p w14:paraId="51B69993" w14:textId="77777777" w:rsidR="00DA4E07" w:rsidRPr="00357362" w:rsidRDefault="00DA4E07" w:rsidP="00357362">
            <w:pPr>
              <w:pStyle w:val="Body"/>
              <w:jc w:val="left"/>
              <w:rPr>
                <w:bCs/>
                <w:sz w:val="16"/>
                <w:szCs w:val="18"/>
                <w:lang w:val="nl-NL" w:eastAsia="ja-JP"/>
              </w:rPr>
            </w:pPr>
          </w:p>
        </w:tc>
        <w:tc>
          <w:tcPr>
            <w:tcW w:w="1151" w:type="dxa"/>
            <w:vMerge/>
          </w:tcPr>
          <w:p w14:paraId="652E8048" w14:textId="77777777" w:rsidR="00DA4E07" w:rsidRPr="00357362" w:rsidRDefault="00DA4E07" w:rsidP="00357362">
            <w:pPr>
              <w:pStyle w:val="Body"/>
              <w:jc w:val="center"/>
              <w:rPr>
                <w:bCs/>
                <w:sz w:val="16"/>
                <w:szCs w:val="18"/>
                <w:lang w:val="nl-NL" w:eastAsia="ja-JP"/>
              </w:rPr>
            </w:pPr>
          </w:p>
        </w:tc>
        <w:tc>
          <w:tcPr>
            <w:tcW w:w="864" w:type="dxa"/>
            <w:vMerge/>
          </w:tcPr>
          <w:p w14:paraId="43FC28DE"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BB896E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1F5F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BC684C3"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9DFF9DE" w14:textId="77777777" w:rsidR="00DA4E07" w:rsidRPr="00541AEF" w:rsidRDefault="00877849" w:rsidP="00877849">
                <w:pPr>
                  <w:pStyle w:val="Body"/>
                  <w:rPr>
                    <w:snapToGrid/>
                    <w:sz w:val="16"/>
                    <w:szCs w:val="18"/>
                    <w:lang w:val="nl-NL"/>
                  </w:rPr>
                </w:pPr>
                <w:r>
                  <w:rPr>
                    <w:sz w:val="16"/>
                    <w:szCs w:val="18"/>
                    <w:lang w:val="nl-NL"/>
                  </w:rPr>
                  <w:t>Y</w:t>
                </w:r>
              </w:p>
            </w:sdtContent>
          </w:sdt>
        </w:tc>
      </w:tr>
      <w:tr w:rsidR="00357362" w:rsidRPr="00357362" w14:paraId="3853145F" w14:textId="77777777" w:rsidTr="00357362">
        <w:trPr>
          <w:cantSplit/>
          <w:trHeight w:val="1469"/>
        </w:trPr>
        <w:tc>
          <w:tcPr>
            <w:tcW w:w="830" w:type="dxa"/>
            <w:vMerge w:val="restart"/>
          </w:tcPr>
          <w:p w14:paraId="5471863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2235BA54"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0239E8A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029F3B18"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31AAB4D4"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7CE800D3" w14:textId="77777777" w:rsidR="00DA4E07"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6B7492B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722D5E4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185D37B"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160EF6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7216CAD"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6FA4CF" w14:textId="77777777" w:rsidTr="00357362">
        <w:trPr>
          <w:cantSplit/>
          <w:trHeight w:val="980"/>
        </w:trPr>
        <w:tc>
          <w:tcPr>
            <w:tcW w:w="830" w:type="dxa"/>
            <w:vMerge/>
          </w:tcPr>
          <w:p w14:paraId="66414D16" w14:textId="77777777" w:rsidR="00DA4E07" w:rsidRPr="00357362" w:rsidRDefault="00DA4E07" w:rsidP="00357362">
            <w:pPr>
              <w:pStyle w:val="Body"/>
              <w:jc w:val="center"/>
              <w:rPr>
                <w:b/>
                <w:sz w:val="16"/>
                <w:szCs w:val="16"/>
                <w:lang w:val="nl-NL" w:eastAsia="ja-JP"/>
              </w:rPr>
            </w:pPr>
          </w:p>
        </w:tc>
        <w:tc>
          <w:tcPr>
            <w:tcW w:w="1433" w:type="dxa"/>
            <w:vMerge/>
          </w:tcPr>
          <w:p w14:paraId="72373741" w14:textId="77777777" w:rsidR="00DA4E07" w:rsidRPr="00357362" w:rsidRDefault="00DA4E07" w:rsidP="00357362">
            <w:pPr>
              <w:pStyle w:val="Body"/>
              <w:ind w:left="360"/>
              <w:jc w:val="left"/>
              <w:rPr>
                <w:b/>
                <w:sz w:val="16"/>
                <w:szCs w:val="16"/>
                <w:lang w:val="nl-NL" w:eastAsia="ja-JP"/>
              </w:rPr>
            </w:pPr>
          </w:p>
        </w:tc>
        <w:tc>
          <w:tcPr>
            <w:tcW w:w="1151" w:type="dxa"/>
            <w:vMerge/>
          </w:tcPr>
          <w:p w14:paraId="4B4FB8E4" w14:textId="77777777" w:rsidR="00DA4E07" w:rsidRPr="00357362" w:rsidRDefault="00DA4E07" w:rsidP="00357362">
            <w:pPr>
              <w:pStyle w:val="Body"/>
              <w:jc w:val="center"/>
              <w:rPr>
                <w:b/>
                <w:sz w:val="16"/>
                <w:szCs w:val="16"/>
                <w:lang w:val="nl-NL" w:eastAsia="ja-JP"/>
              </w:rPr>
            </w:pPr>
          </w:p>
        </w:tc>
        <w:tc>
          <w:tcPr>
            <w:tcW w:w="864" w:type="dxa"/>
            <w:vMerge/>
          </w:tcPr>
          <w:p w14:paraId="4C74DB7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3A145FDD"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AE6FE3"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51071F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957CD67" w14:textId="77777777" w:rsidR="00DA4E07" w:rsidRPr="00E46E7D" w:rsidRDefault="00877849" w:rsidP="00877849">
                <w:pPr>
                  <w:pStyle w:val="Body"/>
                  <w:rPr>
                    <w:snapToGrid/>
                    <w:sz w:val="16"/>
                    <w:szCs w:val="18"/>
                    <w:lang w:val="nl-NL"/>
                  </w:rPr>
                </w:pPr>
                <w:r>
                  <w:rPr>
                    <w:sz w:val="16"/>
                    <w:szCs w:val="18"/>
                    <w:lang w:val="nl-NL"/>
                  </w:rPr>
                  <w:t>Y</w:t>
                </w:r>
              </w:p>
            </w:sdtContent>
          </w:sdt>
        </w:tc>
      </w:tr>
    </w:tbl>
    <w:p w14:paraId="4E128279" w14:textId="77777777" w:rsidR="00EE49EC" w:rsidRDefault="00EE49EC" w:rsidP="00EE49EC"/>
    <w:p w14:paraId="37243DAA"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3AFA92" w14:textId="77777777" w:rsidTr="00357362">
        <w:trPr>
          <w:cantSplit/>
          <w:trHeight w:val="463"/>
          <w:tblHeader/>
        </w:trPr>
        <w:tc>
          <w:tcPr>
            <w:tcW w:w="830" w:type="dxa"/>
            <w:vAlign w:val="center"/>
          </w:tcPr>
          <w:p w14:paraId="045E773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370FD49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55A8DDF"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2E01A3F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FFD040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7890D962"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67F0781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4E2124A2" w14:textId="77777777" w:rsidTr="00357362">
        <w:trPr>
          <w:cantSplit/>
          <w:trHeight w:val="1004"/>
        </w:trPr>
        <w:tc>
          <w:tcPr>
            <w:tcW w:w="830" w:type="dxa"/>
            <w:vMerge w:val="restart"/>
          </w:tcPr>
          <w:p w14:paraId="64AB7712"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2103EB0C"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2E5CE85A"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3D4A98F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71DC0902" w14:textId="77777777" w:rsidR="00AC65FF"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21528F8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7592D58"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2D7A1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2B268C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16B582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6CA0CA" w14:textId="77777777" w:rsidTr="00357362">
        <w:trPr>
          <w:cantSplit/>
          <w:trHeight w:val="1134"/>
        </w:trPr>
        <w:tc>
          <w:tcPr>
            <w:tcW w:w="830" w:type="dxa"/>
            <w:vMerge/>
          </w:tcPr>
          <w:p w14:paraId="68874699" w14:textId="77777777" w:rsidR="00AC65FF" w:rsidRPr="00357362" w:rsidRDefault="00AC65FF" w:rsidP="00357362">
            <w:pPr>
              <w:pStyle w:val="Body"/>
              <w:jc w:val="center"/>
              <w:rPr>
                <w:bCs/>
                <w:sz w:val="16"/>
                <w:szCs w:val="18"/>
                <w:lang w:eastAsia="ja-JP"/>
              </w:rPr>
            </w:pPr>
          </w:p>
        </w:tc>
        <w:tc>
          <w:tcPr>
            <w:tcW w:w="1433" w:type="dxa"/>
            <w:vMerge/>
          </w:tcPr>
          <w:p w14:paraId="28AC3D11" w14:textId="77777777" w:rsidR="00AC65FF" w:rsidRPr="00357362" w:rsidRDefault="00AC65FF" w:rsidP="00357362">
            <w:pPr>
              <w:pStyle w:val="Body"/>
              <w:ind w:left="360"/>
              <w:jc w:val="left"/>
              <w:rPr>
                <w:bCs/>
                <w:sz w:val="16"/>
                <w:szCs w:val="18"/>
                <w:lang w:eastAsia="ja-JP"/>
              </w:rPr>
            </w:pPr>
          </w:p>
        </w:tc>
        <w:tc>
          <w:tcPr>
            <w:tcW w:w="1151" w:type="dxa"/>
            <w:vMerge/>
          </w:tcPr>
          <w:p w14:paraId="72AF74B6" w14:textId="77777777" w:rsidR="00AC65FF" w:rsidRPr="00357362" w:rsidRDefault="00AC65FF" w:rsidP="00357362">
            <w:pPr>
              <w:pStyle w:val="Body"/>
              <w:jc w:val="center"/>
              <w:rPr>
                <w:bCs/>
                <w:sz w:val="16"/>
                <w:szCs w:val="18"/>
                <w:lang w:eastAsia="ja-JP"/>
              </w:rPr>
            </w:pPr>
          </w:p>
        </w:tc>
        <w:tc>
          <w:tcPr>
            <w:tcW w:w="864" w:type="dxa"/>
            <w:vMerge/>
          </w:tcPr>
          <w:p w14:paraId="501D6B8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3B29B7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030F61"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E71CC5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EB8DFBF"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C1DE03" w14:textId="77777777" w:rsidTr="00357362">
        <w:trPr>
          <w:cantSplit/>
          <w:trHeight w:val="1218"/>
        </w:trPr>
        <w:tc>
          <w:tcPr>
            <w:tcW w:w="830" w:type="dxa"/>
            <w:vMerge w:val="restart"/>
          </w:tcPr>
          <w:p w14:paraId="73614FB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773BA2ED"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45E645B9" w14:textId="77777777" w:rsidR="00AC65FF"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2E0DAC2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D91A410"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4FE27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EB0A5BD"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29D2EC5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D1337" w14:textId="77777777" w:rsidTr="00357362">
        <w:trPr>
          <w:cantSplit/>
          <w:trHeight w:val="1134"/>
        </w:trPr>
        <w:tc>
          <w:tcPr>
            <w:tcW w:w="830" w:type="dxa"/>
            <w:vMerge/>
          </w:tcPr>
          <w:p w14:paraId="776EDE19" w14:textId="77777777" w:rsidR="00AC65FF" w:rsidRPr="00357362" w:rsidRDefault="00AC65FF" w:rsidP="00357362">
            <w:pPr>
              <w:pStyle w:val="Body"/>
              <w:jc w:val="center"/>
              <w:rPr>
                <w:bCs/>
                <w:sz w:val="16"/>
                <w:szCs w:val="18"/>
                <w:lang w:val="nl-NL" w:eastAsia="ja-JP"/>
              </w:rPr>
            </w:pPr>
          </w:p>
        </w:tc>
        <w:tc>
          <w:tcPr>
            <w:tcW w:w="1433" w:type="dxa"/>
            <w:vMerge/>
          </w:tcPr>
          <w:p w14:paraId="734B4A15" w14:textId="77777777" w:rsidR="00AC65FF" w:rsidRPr="00357362" w:rsidRDefault="00AC65FF" w:rsidP="00357362">
            <w:pPr>
              <w:pStyle w:val="Body"/>
              <w:jc w:val="left"/>
              <w:rPr>
                <w:bCs/>
                <w:sz w:val="16"/>
                <w:szCs w:val="18"/>
                <w:lang w:val="nl-NL" w:eastAsia="ja-JP"/>
              </w:rPr>
            </w:pPr>
          </w:p>
        </w:tc>
        <w:tc>
          <w:tcPr>
            <w:tcW w:w="1151" w:type="dxa"/>
            <w:vMerge/>
          </w:tcPr>
          <w:p w14:paraId="2A660223" w14:textId="77777777" w:rsidR="00AC65FF" w:rsidRPr="00357362" w:rsidRDefault="00AC65FF" w:rsidP="00357362">
            <w:pPr>
              <w:pStyle w:val="Body"/>
              <w:jc w:val="center"/>
              <w:rPr>
                <w:bCs/>
                <w:sz w:val="16"/>
                <w:szCs w:val="18"/>
                <w:lang w:val="nl-NL" w:eastAsia="ja-JP"/>
              </w:rPr>
            </w:pPr>
          </w:p>
        </w:tc>
        <w:tc>
          <w:tcPr>
            <w:tcW w:w="864" w:type="dxa"/>
            <w:vMerge/>
          </w:tcPr>
          <w:p w14:paraId="266CD1F5"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37BF644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77653E"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373C6C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7B9C9BA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0AA6F708" w14:textId="77777777" w:rsidR="00AC65FF" w:rsidRPr="00AC65FF" w:rsidRDefault="00AC65FF" w:rsidP="00AC65FF">
      <w:pPr>
        <w:pStyle w:val="Body"/>
      </w:pPr>
    </w:p>
    <w:p w14:paraId="425F9D69" w14:textId="77777777" w:rsidR="00EE49EC" w:rsidRDefault="00EE49EC" w:rsidP="00EE49EC"/>
    <w:p w14:paraId="6926A520"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0234C89" w14:textId="77777777" w:rsidTr="00357362">
        <w:trPr>
          <w:cantSplit/>
          <w:trHeight w:val="463"/>
          <w:tblHeader/>
        </w:trPr>
        <w:tc>
          <w:tcPr>
            <w:tcW w:w="830" w:type="dxa"/>
            <w:vAlign w:val="center"/>
          </w:tcPr>
          <w:p w14:paraId="0A99B09E"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451957C5"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7848E725"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FD87AB1"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E7A2B4"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759BB65"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876C9AA"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57AA0862" w14:textId="77777777" w:rsidTr="00357362">
        <w:trPr>
          <w:cantSplit/>
          <w:trHeight w:val="1004"/>
        </w:trPr>
        <w:tc>
          <w:tcPr>
            <w:tcW w:w="830" w:type="dxa"/>
            <w:vMerge w:val="restart"/>
          </w:tcPr>
          <w:p w14:paraId="253BEC14"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06DC799C" w14:textId="77777777" w:rsidR="00AC65FF" w:rsidRPr="00357362" w:rsidRDefault="00AC65FF" w:rsidP="00893F48">
            <w:pPr>
              <w:pStyle w:val="Body"/>
              <w:rPr>
                <w:sz w:val="16"/>
                <w:szCs w:val="16"/>
              </w:rPr>
            </w:pPr>
            <w:r w:rsidRPr="00357362">
              <w:rPr>
                <w:sz w:val="16"/>
                <w:szCs w:val="16"/>
              </w:rPr>
              <w:t>The device is able to reset.  Operations include:</w:t>
            </w:r>
          </w:p>
          <w:p w14:paraId="53320DF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424DC033"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3BD342B6" w14:textId="77777777" w:rsidR="00AC65FF" w:rsidRPr="00357362" w:rsidRDefault="00342924"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32B32652"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D1E85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CB0F3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4112D6D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AC8E29B"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4E2775" w14:textId="77777777" w:rsidTr="00357362">
        <w:trPr>
          <w:cantSplit/>
          <w:trHeight w:val="1134"/>
        </w:trPr>
        <w:tc>
          <w:tcPr>
            <w:tcW w:w="830" w:type="dxa"/>
            <w:vMerge/>
          </w:tcPr>
          <w:p w14:paraId="31107AA8" w14:textId="77777777" w:rsidR="00AC65FF" w:rsidRPr="00357362" w:rsidRDefault="00AC65FF" w:rsidP="00357362">
            <w:pPr>
              <w:pStyle w:val="Body"/>
              <w:jc w:val="center"/>
              <w:rPr>
                <w:bCs/>
                <w:sz w:val="16"/>
                <w:szCs w:val="18"/>
                <w:lang w:eastAsia="ja-JP"/>
              </w:rPr>
            </w:pPr>
          </w:p>
        </w:tc>
        <w:tc>
          <w:tcPr>
            <w:tcW w:w="1433" w:type="dxa"/>
            <w:vMerge/>
          </w:tcPr>
          <w:p w14:paraId="603E5DD0" w14:textId="77777777" w:rsidR="00AC65FF" w:rsidRPr="00357362" w:rsidRDefault="00AC65FF" w:rsidP="00357362">
            <w:pPr>
              <w:pStyle w:val="Body"/>
              <w:ind w:left="360"/>
              <w:jc w:val="left"/>
              <w:rPr>
                <w:bCs/>
                <w:sz w:val="16"/>
                <w:szCs w:val="18"/>
                <w:lang w:eastAsia="ja-JP"/>
              </w:rPr>
            </w:pPr>
          </w:p>
        </w:tc>
        <w:tc>
          <w:tcPr>
            <w:tcW w:w="1151" w:type="dxa"/>
            <w:vMerge/>
          </w:tcPr>
          <w:p w14:paraId="53A1EC26" w14:textId="77777777" w:rsidR="00AC65FF" w:rsidRPr="00357362" w:rsidRDefault="00AC65FF" w:rsidP="00357362">
            <w:pPr>
              <w:pStyle w:val="Body"/>
              <w:jc w:val="center"/>
              <w:rPr>
                <w:bCs/>
                <w:sz w:val="16"/>
                <w:szCs w:val="18"/>
                <w:lang w:eastAsia="ja-JP"/>
              </w:rPr>
            </w:pPr>
          </w:p>
        </w:tc>
        <w:tc>
          <w:tcPr>
            <w:tcW w:w="864" w:type="dxa"/>
            <w:vMerge/>
          </w:tcPr>
          <w:p w14:paraId="05ED43C0"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7A4CDD56"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D41C1B"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71473F5A"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howingPlcHdr/>
            </w:sdtPr>
            <w:sdtEndPr/>
            <w:sdtContent>
              <w:p w14:paraId="5556502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304CA94B" w14:textId="77777777" w:rsidR="00AC65FF" w:rsidRPr="00AC65FF" w:rsidRDefault="00AC65FF" w:rsidP="00AC65FF">
      <w:pPr>
        <w:pStyle w:val="Body"/>
      </w:pPr>
    </w:p>
    <w:p w14:paraId="08076A6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1F89C830"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8AE51D" w14:textId="77777777" w:rsidTr="00357362">
        <w:trPr>
          <w:cantSplit/>
          <w:trHeight w:val="463"/>
          <w:tblHeader/>
        </w:trPr>
        <w:tc>
          <w:tcPr>
            <w:tcW w:w="830" w:type="dxa"/>
            <w:vAlign w:val="center"/>
          </w:tcPr>
          <w:p w14:paraId="03D199F4"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1B0BE82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2D6EB94"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A184F73"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ACE1F2"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064BB6F"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237765D8"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B096DA1" w14:textId="77777777" w:rsidTr="00357362">
        <w:trPr>
          <w:cantSplit/>
          <w:trHeight w:val="1004"/>
        </w:trPr>
        <w:tc>
          <w:tcPr>
            <w:tcW w:w="830" w:type="dxa"/>
            <w:vMerge w:val="restart"/>
          </w:tcPr>
          <w:p w14:paraId="0984549E"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4AEE506"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494F6CA"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51CC7488"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2B9F5462"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74F85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466DE3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966E26E"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C479FC" w14:textId="77777777" w:rsidTr="00357362">
        <w:trPr>
          <w:cantSplit/>
          <w:trHeight w:val="1134"/>
        </w:trPr>
        <w:tc>
          <w:tcPr>
            <w:tcW w:w="830" w:type="dxa"/>
            <w:vMerge/>
          </w:tcPr>
          <w:p w14:paraId="03BF80E6" w14:textId="77777777" w:rsidR="00515B2B" w:rsidRPr="00357362" w:rsidRDefault="00515B2B" w:rsidP="00357362">
            <w:pPr>
              <w:pStyle w:val="Body"/>
              <w:jc w:val="center"/>
              <w:rPr>
                <w:bCs/>
                <w:sz w:val="16"/>
                <w:szCs w:val="18"/>
                <w:lang w:eastAsia="ja-JP"/>
              </w:rPr>
            </w:pPr>
          </w:p>
        </w:tc>
        <w:tc>
          <w:tcPr>
            <w:tcW w:w="1433" w:type="dxa"/>
            <w:vMerge/>
          </w:tcPr>
          <w:p w14:paraId="64C0AF00" w14:textId="77777777" w:rsidR="00515B2B" w:rsidRPr="00357362" w:rsidRDefault="00515B2B" w:rsidP="00357362">
            <w:pPr>
              <w:pStyle w:val="Body"/>
              <w:ind w:left="360"/>
              <w:jc w:val="left"/>
              <w:rPr>
                <w:bCs/>
                <w:sz w:val="16"/>
                <w:szCs w:val="18"/>
                <w:lang w:eastAsia="ja-JP"/>
              </w:rPr>
            </w:pPr>
          </w:p>
        </w:tc>
        <w:tc>
          <w:tcPr>
            <w:tcW w:w="1151" w:type="dxa"/>
            <w:vMerge/>
          </w:tcPr>
          <w:p w14:paraId="4F067CB9" w14:textId="77777777" w:rsidR="00515B2B" w:rsidRPr="00357362" w:rsidRDefault="00515B2B" w:rsidP="00357362">
            <w:pPr>
              <w:pStyle w:val="Body"/>
              <w:jc w:val="center"/>
              <w:rPr>
                <w:bCs/>
                <w:sz w:val="16"/>
                <w:szCs w:val="18"/>
                <w:lang w:eastAsia="ja-JP"/>
              </w:rPr>
            </w:pPr>
          </w:p>
        </w:tc>
        <w:tc>
          <w:tcPr>
            <w:tcW w:w="864" w:type="dxa"/>
            <w:vMerge/>
          </w:tcPr>
          <w:p w14:paraId="46EBAA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9F36D80"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BCBEC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5F0057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440E0437" w14:textId="77777777" w:rsidR="00515B2B" w:rsidRPr="00E46E7D" w:rsidRDefault="00877849" w:rsidP="00877849">
                <w:pPr>
                  <w:pStyle w:val="Body"/>
                  <w:rPr>
                    <w:snapToGrid/>
                    <w:sz w:val="16"/>
                    <w:szCs w:val="18"/>
                    <w:lang w:val="nl-NL"/>
                  </w:rPr>
                </w:pPr>
                <w:r>
                  <w:rPr>
                    <w:sz w:val="16"/>
                    <w:szCs w:val="18"/>
                    <w:lang w:val="nl-NL"/>
                  </w:rPr>
                  <w:t>Y</w:t>
                </w:r>
              </w:p>
            </w:sdtContent>
          </w:sdt>
        </w:tc>
      </w:tr>
    </w:tbl>
    <w:p w14:paraId="5488A7BD" w14:textId="77777777" w:rsidR="00515B2B" w:rsidRPr="00515B2B" w:rsidRDefault="00515B2B" w:rsidP="00515B2B">
      <w:pPr>
        <w:pStyle w:val="Body"/>
      </w:pPr>
    </w:p>
    <w:p w14:paraId="1997ECC8"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74637671" w14:textId="77777777" w:rsidR="00F72808" w:rsidRDefault="00F72808" w:rsidP="00F72808">
      <w:r>
        <w:t>Tables in the following sub-clauses detail the capabilities of NWK layer for ZigBee devices.</w:t>
      </w:r>
    </w:p>
    <w:p w14:paraId="26C3B953"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97F9901" w14:textId="77777777" w:rsidTr="00357362">
        <w:trPr>
          <w:cantSplit/>
          <w:trHeight w:val="463"/>
          <w:tblHeader/>
        </w:trPr>
        <w:tc>
          <w:tcPr>
            <w:tcW w:w="830" w:type="dxa"/>
            <w:vAlign w:val="center"/>
          </w:tcPr>
          <w:p w14:paraId="3DA96AC3"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27718ADD"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49E919D3"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0E908FD1"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AEA086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5F527D6A"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7AA22558"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89FB374" w14:textId="77777777" w:rsidTr="00357362">
        <w:trPr>
          <w:cantSplit/>
          <w:trHeight w:val="1004"/>
        </w:trPr>
        <w:tc>
          <w:tcPr>
            <w:tcW w:w="830" w:type="dxa"/>
            <w:vMerge w:val="restart"/>
          </w:tcPr>
          <w:p w14:paraId="6F1D94E6"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5CE63E14"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07E86F4B"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7B02448B"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10C807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A8DAF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3E66851"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593CB2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718634" w14:textId="77777777" w:rsidTr="00357362">
        <w:trPr>
          <w:cantSplit/>
          <w:trHeight w:val="1134"/>
        </w:trPr>
        <w:tc>
          <w:tcPr>
            <w:tcW w:w="830" w:type="dxa"/>
            <w:vMerge/>
          </w:tcPr>
          <w:p w14:paraId="71B40E61" w14:textId="77777777" w:rsidR="00515B2B" w:rsidRPr="00357362" w:rsidRDefault="00515B2B" w:rsidP="00357362">
            <w:pPr>
              <w:pStyle w:val="Body"/>
              <w:jc w:val="center"/>
              <w:rPr>
                <w:bCs/>
                <w:sz w:val="16"/>
                <w:szCs w:val="18"/>
                <w:lang w:eastAsia="ja-JP"/>
              </w:rPr>
            </w:pPr>
          </w:p>
        </w:tc>
        <w:tc>
          <w:tcPr>
            <w:tcW w:w="1433" w:type="dxa"/>
            <w:vMerge/>
          </w:tcPr>
          <w:p w14:paraId="239883A5" w14:textId="77777777" w:rsidR="00515B2B" w:rsidRPr="00357362" w:rsidRDefault="00515B2B" w:rsidP="00357362">
            <w:pPr>
              <w:pStyle w:val="Body"/>
              <w:ind w:left="360"/>
              <w:jc w:val="left"/>
              <w:rPr>
                <w:bCs/>
                <w:sz w:val="16"/>
                <w:szCs w:val="18"/>
                <w:lang w:eastAsia="ja-JP"/>
              </w:rPr>
            </w:pPr>
          </w:p>
        </w:tc>
        <w:tc>
          <w:tcPr>
            <w:tcW w:w="1151" w:type="dxa"/>
            <w:vMerge/>
          </w:tcPr>
          <w:p w14:paraId="2CFF13B4" w14:textId="77777777" w:rsidR="00515B2B" w:rsidRPr="00357362" w:rsidRDefault="00515B2B" w:rsidP="00357362">
            <w:pPr>
              <w:pStyle w:val="Body"/>
              <w:jc w:val="center"/>
              <w:rPr>
                <w:bCs/>
                <w:sz w:val="16"/>
                <w:szCs w:val="18"/>
                <w:lang w:eastAsia="ja-JP"/>
              </w:rPr>
            </w:pPr>
          </w:p>
        </w:tc>
        <w:tc>
          <w:tcPr>
            <w:tcW w:w="864" w:type="dxa"/>
            <w:vMerge/>
          </w:tcPr>
          <w:p w14:paraId="50A3B42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3343659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9CD30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A599655"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9E8F0FB" w14:textId="77777777" w:rsidR="00515B2B" w:rsidRPr="007B6101" w:rsidRDefault="00877849" w:rsidP="00877849">
                <w:pPr>
                  <w:pStyle w:val="Body"/>
                  <w:rPr>
                    <w:snapToGrid/>
                    <w:sz w:val="16"/>
                    <w:szCs w:val="18"/>
                    <w:lang w:val="nl-NL"/>
                  </w:rPr>
                </w:pPr>
                <w:r>
                  <w:rPr>
                    <w:sz w:val="16"/>
                    <w:szCs w:val="18"/>
                    <w:lang w:val="nl-NL"/>
                  </w:rPr>
                  <w:t>Y</w:t>
                </w:r>
              </w:p>
            </w:sdtContent>
          </w:sdt>
        </w:tc>
      </w:tr>
      <w:tr w:rsidR="00357362" w:rsidRPr="00357362" w14:paraId="1D1B71E6" w14:textId="77777777" w:rsidTr="00357362">
        <w:trPr>
          <w:cantSplit/>
          <w:trHeight w:val="1134"/>
        </w:trPr>
        <w:tc>
          <w:tcPr>
            <w:tcW w:w="830" w:type="dxa"/>
            <w:vMerge w:val="restart"/>
          </w:tcPr>
          <w:p w14:paraId="66365B7F"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4E60F279"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7842F5E7"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BE098FA"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59849D"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540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842487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21E303F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A6DCBE" w14:textId="77777777" w:rsidTr="00357362">
        <w:trPr>
          <w:cantSplit/>
          <w:trHeight w:val="1134"/>
        </w:trPr>
        <w:tc>
          <w:tcPr>
            <w:tcW w:w="830" w:type="dxa"/>
            <w:vMerge/>
          </w:tcPr>
          <w:p w14:paraId="40ED3841" w14:textId="77777777" w:rsidR="00515B2B" w:rsidRPr="00357362" w:rsidRDefault="00515B2B" w:rsidP="00357362">
            <w:pPr>
              <w:pStyle w:val="Body"/>
              <w:jc w:val="center"/>
              <w:rPr>
                <w:bCs/>
                <w:sz w:val="16"/>
                <w:szCs w:val="18"/>
                <w:lang w:eastAsia="ja-JP"/>
              </w:rPr>
            </w:pPr>
          </w:p>
        </w:tc>
        <w:tc>
          <w:tcPr>
            <w:tcW w:w="1433" w:type="dxa"/>
            <w:vMerge/>
          </w:tcPr>
          <w:p w14:paraId="6793FC30" w14:textId="77777777" w:rsidR="00515B2B" w:rsidRPr="00357362" w:rsidRDefault="00515B2B" w:rsidP="00357362">
            <w:pPr>
              <w:pStyle w:val="Body"/>
              <w:ind w:left="360"/>
              <w:jc w:val="left"/>
              <w:rPr>
                <w:bCs/>
                <w:sz w:val="16"/>
                <w:szCs w:val="18"/>
                <w:lang w:eastAsia="ja-JP"/>
              </w:rPr>
            </w:pPr>
          </w:p>
        </w:tc>
        <w:tc>
          <w:tcPr>
            <w:tcW w:w="1151" w:type="dxa"/>
            <w:vMerge/>
          </w:tcPr>
          <w:p w14:paraId="333EB0D4" w14:textId="77777777" w:rsidR="00515B2B" w:rsidRPr="00357362" w:rsidRDefault="00515B2B" w:rsidP="00357362">
            <w:pPr>
              <w:pStyle w:val="Body"/>
              <w:jc w:val="center"/>
              <w:rPr>
                <w:bCs/>
                <w:sz w:val="16"/>
                <w:szCs w:val="18"/>
                <w:lang w:eastAsia="ja-JP"/>
              </w:rPr>
            </w:pPr>
          </w:p>
        </w:tc>
        <w:tc>
          <w:tcPr>
            <w:tcW w:w="864" w:type="dxa"/>
            <w:vMerge/>
          </w:tcPr>
          <w:p w14:paraId="0712845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C6CCB5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C17D22"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EA4191"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0EE224B5" w14:textId="77777777" w:rsidR="00515B2B" w:rsidRPr="007B6101" w:rsidRDefault="00877849" w:rsidP="00877849">
                <w:pPr>
                  <w:pStyle w:val="Body"/>
                  <w:rPr>
                    <w:snapToGrid/>
                    <w:sz w:val="16"/>
                    <w:szCs w:val="18"/>
                    <w:lang w:val="nl-NL"/>
                  </w:rPr>
                </w:pPr>
                <w:r>
                  <w:rPr>
                    <w:sz w:val="16"/>
                    <w:szCs w:val="18"/>
                    <w:lang w:val="nl-NL"/>
                  </w:rPr>
                  <w:t>Y</w:t>
                </w:r>
              </w:p>
            </w:sdtContent>
          </w:sdt>
        </w:tc>
      </w:tr>
      <w:tr w:rsidR="00357362" w:rsidRPr="00357362" w14:paraId="3F7D71ED" w14:textId="77777777" w:rsidTr="00357362">
        <w:trPr>
          <w:cantSplit/>
          <w:trHeight w:val="1134"/>
        </w:trPr>
        <w:tc>
          <w:tcPr>
            <w:tcW w:w="830" w:type="dxa"/>
            <w:vMerge w:val="restart"/>
          </w:tcPr>
          <w:p w14:paraId="606F2636"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19C0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2DFAFB5E"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108A0B36"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DCC3BA"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4D77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0E9C90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73D14CD5"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0F3989" w14:textId="77777777" w:rsidTr="00357362">
        <w:trPr>
          <w:cantSplit/>
          <w:trHeight w:val="1134"/>
        </w:trPr>
        <w:tc>
          <w:tcPr>
            <w:tcW w:w="830" w:type="dxa"/>
            <w:vMerge/>
          </w:tcPr>
          <w:p w14:paraId="4A887653" w14:textId="77777777" w:rsidR="00515B2B" w:rsidRPr="00357362" w:rsidRDefault="00515B2B" w:rsidP="00357362">
            <w:pPr>
              <w:pStyle w:val="Body"/>
              <w:jc w:val="center"/>
              <w:rPr>
                <w:bCs/>
                <w:sz w:val="16"/>
                <w:szCs w:val="18"/>
                <w:lang w:eastAsia="ja-JP"/>
              </w:rPr>
            </w:pPr>
          </w:p>
        </w:tc>
        <w:tc>
          <w:tcPr>
            <w:tcW w:w="1433" w:type="dxa"/>
            <w:vMerge/>
          </w:tcPr>
          <w:p w14:paraId="70303733" w14:textId="77777777" w:rsidR="00515B2B" w:rsidRPr="00357362" w:rsidRDefault="00515B2B" w:rsidP="00357362">
            <w:pPr>
              <w:pStyle w:val="Body"/>
              <w:ind w:left="360"/>
              <w:jc w:val="left"/>
              <w:rPr>
                <w:bCs/>
                <w:sz w:val="16"/>
                <w:szCs w:val="18"/>
                <w:lang w:eastAsia="ja-JP"/>
              </w:rPr>
            </w:pPr>
          </w:p>
        </w:tc>
        <w:tc>
          <w:tcPr>
            <w:tcW w:w="1151" w:type="dxa"/>
            <w:vMerge/>
          </w:tcPr>
          <w:p w14:paraId="04C292B2" w14:textId="77777777" w:rsidR="00515B2B" w:rsidRPr="00357362" w:rsidRDefault="00515B2B" w:rsidP="00357362">
            <w:pPr>
              <w:pStyle w:val="Body"/>
              <w:jc w:val="center"/>
              <w:rPr>
                <w:bCs/>
                <w:sz w:val="16"/>
                <w:szCs w:val="18"/>
                <w:lang w:eastAsia="ja-JP"/>
              </w:rPr>
            </w:pPr>
          </w:p>
        </w:tc>
        <w:tc>
          <w:tcPr>
            <w:tcW w:w="864" w:type="dxa"/>
            <w:vMerge/>
          </w:tcPr>
          <w:p w14:paraId="3782712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3CEC9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4D58D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056E15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01086C7" w14:textId="77777777" w:rsidR="00515B2B" w:rsidRPr="007B6101" w:rsidRDefault="00877849" w:rsidP="00877849">
                <w:pPr>
                  <w:pStyle w:val="Body"/>
                  <w:rPr>
                    <w:snapToGrid/>
                    <w:sz w:val="16"/>
                    <w:szCs w:val="18"/>
                    <w:lang w:val="nl-NL"/>
                  </w:rPr>
                </w:pPr>
                <w:r>
                  <w:rPr>
                    <w:sz w:val="16"/>
                    <w:szCs w:val="18"/>
                    <w:lang w:val="nl-NL"/>
                  </w:rPr>
                  <w:t>Y</w:t>
                </w:r>
              </w:p>
            </w:sdtContent>
          </w:sdt>
        </w:tc>
      </w:tr>
      <w:tr w:rsidR="00357362" w:rsidRPr="00357362" w14:paraId="75305854" w14:textId="77777777" w:rsidTr="00357362">
        <w:trPr>
          <w:cantSplit/>
          <w:trHeight w:val="1134"/>
        </w:trPr>
        <w:tc>
          <w:tcPr>
            <w:tcW w:w="830" w:type="dxa"/>
            <w:vMerge w:val="restart"/>
          </w:tcPr>
          <w:p w14:paraId="141F3448"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0C257D2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153E4610"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11129CF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121BAE2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F5F26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58603AA5" w14:textId="77777777" w:rsidR="00515B2B" w:rsidRPr="00357362" w:rsidRDefault="00515B2B" w:rsidP="00357362">
            <w:pPr>
              <w:pStyle w:val="Body"/>
              <w:keepNext/>
              <w:jc w:val="center"/>
              <w:rPr>
                <w:sz w:val="16"/>
                <w:szCs w:val="16"/>
                <w:lang w:val="da-DK"/>
              </w:rPr>
            </w:pPr>
          </w:p>
        </w:tc>
        <w:tc>
          <w:tcPr>
            <w:tcW w:w="1880" w:type="dxa"/>
          </w:tcPr>
          <w:p w14:paraId="7EB6A9C0"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409B1479"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186D4B30"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3EA3320"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3AB81F6D"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449A796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A517B3" w14:textId="77777777" w:rsidTr="00357362">
        <w:trPr>
          <w:cantSplit/>
          <w:trHeight w:val="1134"/>
        </w:trPr>
        <w:tc>
          <w:tcPr>
            <w:tcW w:w="830" w:type="dxa"/>
            <w:vMerge/>
          </w:tcPr>
          <w:p w14:paraId="5AB98EA4" w14:textId="77777777" w:rsidR="00515B2B" w:rsidRPr="00357362" w:rsidRDefault="00515B2B" w:rsidP="00357362">
            <w:pPr>
              <w:pStyle w:val="Body"/>
              <w:jc w:val="center"/>
              <w:rPr>
                <w:bCs/>
                <w:sz w:val="16"/>
                <w:szCs w:val="18"/>
                <w:lang w:val="nl-NL" w:eastAsia="ja-JP"/>
              </w:rPr>
            </w:pPr>
          </w:p>
        </w:tc>
        <w:tc>
          <w:tcPr>
            <w:tcW w:w="1433" w:type="dxa"/>
            <w:vMerge/>
          </w:tcPr>
          <w:p w14:paraId="1BA21ACC" w14:textId="77777777" w:rsidR="00515B2B" w:rsidRPr="00357362" w:rsidRDefault="00515B2B" w:rsidP="00357362">
            <w:pPr>
              <w:pStyle w:val="Body"/>
              <w:ind w:left="360"/>
              <w:jc w:val="left"/>
              <w:rPr>
                <w:bCs/>
                <w:sz w:val="16"/>
                <w:szCs w:val="18"/>
                <w:lang w:val="nl-NL" w:eastAsia="ja-JP"/>
              </w:rPr>
            </w:pPr>
          </w:p>
        </w:tc>
        <w:tc>
          <w:tcPr>
            <w:tcW w:w="1151" w:type="dxa"/>
            <w:vMerge/>
          </w:tcPr>
          <w:p w14:paraId="34EAC932" w14:textId="77777777" w:rsidR="00515B2B" w:rsidRPr="00357362" w:rsidRDefault="00515B2B" w:rsidP="00357362">
            <w:pPr>
              <w:pStyle w:val="Body"/>
              <w:jc w:val="center"/>
              <w:rPr>
                <w:bCs/>
                <w:sz w:val="16"/>
                <w:szCs w:val="18"/>
                <w:lang w:val="nl-NL" w:eastAsia="ja-JP"/>
              </w:rPr>
            </w:pPr>
          </w:p>
        </w:tc>
        <w:tc>
          <w:tcPr>
            <w:tcW w:w="864" w:type="dxa"/>
            <w:vMerge/>
          </w:tcPr>
          <w:p w14:paraId="2E3548C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4D35A3F4"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FA12F"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27373DE0"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D4D7DE4"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0E33A30"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83C43A3"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AFBBC54"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46749C83" w14:textId="77777777" w:rsidR="00515B2B" w:rsidRPr="00D351E2" w:rsidRDefault="00877849" w:rsidP="00877849">
                <w:pPr>
                  <w:pStyle w:val="Body"/>
                  <w:rPr>
                    <w:snapToGrid/>
                    <w:sz w:val="16"/>
                    <w:szCs w:val="18"/>
                    <w:lang w:val="nl-NL"/>
                  </w:rPr>
                </w:pPr>
                <w:r>
                  <w:rPr>
                    <w:sz w:val="16"/>
                    <w:szCs w:val="18"/>
                    <w:lang w:val="nl-NL"/>
                  </w:rPr>
                  <w:t>Y</w:t>
                </w:r>
              </w:p>
            </w:sdtContent>
          </w:sdt>
        </w:tc>
      </w:tr>
      <w:tr w:rsidR="00357362" w:rsidRPr="00357362" w14:paraId="4260DBE0" w14:textId="77777777" w:rsidTr="00357362">
        <w:trPr>
          <w:cantSplit/>
          <w:trHeight w:val="1701"/>
        </w:trPr>
        <w:tc>
          <w:tcPr>
            <w:tcW w:w="830" w:type="dxa"/>
            <w:vMerge w:val="restart"/>
          </w:tcPr>
          <w:p w14:paraId="128AD3CB"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72EBDB34"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D453D2B"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44488E63"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E8B37CB"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E839B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FA181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5579F2B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A870EE" w14:textId="77777777" w:rsidTr="00357362">
        <w:trPr>
          <w:cantSplit/>
          <w:trHeight w:val="1134"/>
        </w:trPr>
        <w:tc>
          <w:tcPr>
            <w:tcW w:w="830" w:type="dxa"/>
            <w:vMerge/>
          </w:tcPr>
          <w:p w14:paraId="18DFFD37" w14:textId="77777777" w:rsidR="00515B2B" w:rsidRPr="00357362" w:rsidRDefault="00515B2B" w:rsidP="00357362">
            <w:pPr>
              <w:pStyle w:val="Body"/>
              <w:jc w:val="center"/>
              <w:rPr>
                <w:bCs/>
                <w:sz w:val="16"/>
                <w:szCs w:val="18"/>
                <w:lang w:val="nl-NL" w:eastAsia="ja-JP"/>
              </w:rPr>
            </w:pPr>
          </w:p>
        </w:tc>
        <w:tc>
          <w:tcPr>
            <w:tcW w:w="1433" w:type="dxa"/>
            <w:vMerge/>
          </w:tcPr>
          <w:p w14:paraId="6401DC7A" w14:textId="77777777" w:rsidR="00515B2B" w:rsidRPr="00357362" w:rsidRDefault="00515B2B" w:rsidP="00357362">
            <w:pPr>
              <w:pStyle w:val="Body"/>
              <w:ind w:left="360"/>
              <w:jc w:val="left"/>
              <w:rPr>
                <w:bCs/>
                <w:sz w:val="16"/>
                <w:szCs w:val="18"/>
                <w:lang w:val="nl-NL" w:eastAsia="ja-JP"/>
              </w:rPr>
            </w:pPr>
          </w:p>
        </w:tc>
        <w:tc>
          <w:tcPr>
            <w:tcW w:w="1151" w:type="dxa"/>
            <w:vMerge/>
          </w:tcPr>
          <w:p w14:paraId="367428AF" w14:textId="77777777" w:rsidR="00515B2B" w:rsidRPr="00357362" w:rsidRDefault="00515B2B" w:rsidP="00357362">
            <w:pPr>
              <w:pStyle w:val="Body"/>
              <w:jc w:val="center"/>
              <w:rPr>
                <w:bCs/>
                <w:sz w:val="16"/>
                <w:szCs w:val="18"/>
                <w:lang w:val="nl-NL" w:eastAsia="ja-JP"/>
              </w:rPr>
            </w:pPr>
          </w:p>
        </w:tc>
        <w:tc>
          <w:tcPr>
            <w:tcW w:w="864" w:type="dxa"/>
            <w:vMerge/>
          </w:tcPr>
          <w:p w14:paraId="21499ECA"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205D5D5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722E"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2D02DCC"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2779B1D8" w14:textId="77777777" w:rsidR="00515B2B" w:rsidRPr="00D351E2" w:rsidRDefault="00877849" w:rsidP="00877849">
                <w:pPr>
                  <w:pStyle w:val="Body"/>
                  <w:rPr>
                    <w:snapToGrid/>
                    <w:sz w:val="16"/>
                    <w:szCs w:val="18"/>
                    <w:lang w:val="nl-NL"/>
                  </w:rPr>
                </w:pPr>
                <w:r>
                  <w:rPr>
                    <w:sz w:val="16"/>
                    <w:szCs w:val="18"/>
                    <w:lang w:val="nl-NL"/>
                  </w:rPr>
                  <w:t>Y</w:t>
                </w:r>
              </w:p>
            </w:sdtContent>
          </w:sdt>
        </w:tc>
      </w:tr>
      <w:tr w:rsidR="00357362" w:rsidRPr="00357362" w14:paraId="6771C2F6" w14:textId="77777777" w:rsidTr="00357362">
        <w:trPr>
          <w:cantSplit/>
          <w:trHeight w:val="1134"/>
        </w:trPr>
        <w:tc>
          <w:tcPr>
            <w:tcW w:w="830" w:type="dxa"/>
            <w:vMerge w:val="restart"/>
          </w:tcPr>
          <w:p w14:paraId="13011C8D"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CB108A5"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1EA56DFF"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4B799120" w14:textId="77777777" w:rsidR="00515B2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11C14907"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3F1B413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A10916"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3E6566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568C825B"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DACB87" w14:textId="77777777" w:rsidTr="00357362">
        <w:trPr>
          <w:cantSplit/>
          <w:trHeight w:val="1134"/>
        </w:trPr>
        <w:tc>
          <w:tcPr>
            <w:tcW w:w="830" w:type="dxa"/>
            <w:vMerge/>
          </w:tcPr>
          <w:p w14:paraId="12513268" w14:textId="77777777" w:rsidR="00515B2B" w:rsidRPr="00357362" w:rsidRDefault="00515B2B" w:rsidP="00357362">
            <w:pPr>
              <w:pStyle w:val="Body"/>
              <w:jc w:val="center"/>
              <w:rPr>
                <w:bCs/>
                <w:sz w:val="16"/>
                <w:szCs w:val="18"/>
                <w:lang w:val="nl-NL" w:eastAsia="ja-JP"/>
              </w:rPr>
            </w:pPr>
          </w:p>
        </w:tc>
        <w:tc>
          <w:tcPr>
            <w:tcW w:w="1433" w:type="dxa"/>
            <w:vMerge/>
          </w:tcPr>
          <w:p w14:paraId="50078DDB" w14:textId="77777777" w:rsidR="00515B2B" w:rsidRPr="00357362" w:rsidRDefault="00515B2B" w:rsidP="00357362">
            <w:pPr>
              <w:pStyle w:val="Body"/>
              <w:ind w:left="360"/>
              <w:jc w:val="left"/>
              <w:rPr>
                <w:bCs/>
                <w:sz w:val="16"/>
                <w:szCs w:val="18"/>
                <w:lang w:val="nl-NL" w:eastAsia="ja-JP"/>
              </w:rPr>
            </w:pPr>
          </w:p>
        </w:tc>
        <w:tc>
          <w:tcPr>
            <w:tcW w:w="1151" w:type="dxa"/>
            <w:vMerge/>
          </w:tcPr>
          <w:p w14:paraId="4CD9EEBD" w14:textId="77777777" w:rsidR="00515B2B" w:rsidRPr="00357362" w:rsidRDefault="00515B2B" w:rsidP="00357362">
            <w:pPr>
              <w:pStyle w:val="Body"/>
              <w:jc w:val="center"/>
              <w:rPr>
                <w:bCs/>
                <w:sz w:val="16"/>
                <w:szCs w:val="18"/>
                <w:lang w:val="nl-NL" w:eastAsia="ja-JP"/>
              </w:rPr>
            </w:pPr>
          </w:p>
        </w:tc>
        <w:tc>
          <w:tcPr>
            <w:tcW w:w="864" w:type="dxa"/>
            <w:vMerge/>
          </w:tcPr>
          <w:p w14:paraId="5FA89CE1"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629743DF"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39D93"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6B90E8E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31436086" w14:textId="77777777" w:rsidR="00515B2B" w:rsidRPr="00D351E2" w:rsidRDefault="00877849" w:rsidP="00877849">
                <w:pPr>
                  <w:pStyle w:val="Body"/>
                  <w:rPr>
                    <w:snapToGrid/>
                    <w:sz w:val="16"/>
                    <w:szCs w:val="18"/>
                    <w:lang w:val="nl-NL"/>
                  </w:rPr>
                </w:pPr>
                <w:r>
                  <w:rPr>
                    <w:sz w:val="16"/>
                    <w:szCs w:val="18"/>
                    <w:lang w:val="nl-NL"/>
                  </w:rPr>
                  <w:t>Y</w:t>
                </w:r>
              </w:p>
            </w:sdtContent>
          </w:sdt>
        </w:tc>
      </w:tr>
      <w:tr w:rsidR="00357362" w:rsidRPr="00357362" w14:paraId="21860AE2" w14:textId="77777777" w:rsidTr="00357362">
        <w:trPr>
          <w:cantSplit/>
          <w:trHeight w:val="1134"/>
        </w:trPr>
        <w:tc>
          <w:tcPr>
            <w:tcW w:w="830" w:type="dxa"/>
            <w:vMerge w:val="restart"/>
          </w:tcPr>
          <w:p w14:paraId="64BE9B29"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7F5358A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3B7DAF8D" w14:textId="77777777" w:rsidR="00893F48"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5FC491C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31A87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A95F7"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40182C0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7A5ECA5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7BB6C0" w14:textId="77777777" w:rsidTr="00357362">
        <w:trPr>
          <w:cantSplit/>
          <w:trHeight w:val="1134"/>
        </w:trPr>
        <w:tc>
          <w:tcPr>
            <w:tcW w:w="830" w:type="dxa"/>
            <w:vMerge/>
          </w:tcPr>
          <w:p w14:paraId="2E5C4377" w14:textId="77777777" w:rsidR="00893F48" w:rsidRPr="00357362" w:rsidRDefault="00893F48" w:rsidP="00357362">
            <w:pPr>
              <w:pStyle w:val="Body"/>
              <w:jc w:val="center"/>
              <w:rPr>
                <w:bCs/>
                <w:sz w:val="16"/>
                <w:szCs w:val="18"/>
                <w:lang w:eastAsia="ja-JP"/>
              </w:rPr>
            </w:pPr>
          </w:p>
        </w:tc>
        <w:tc>
          <w:tcPr>
            <w:tcW w:w="1433" w:type="dxa"/>
            <w:vMerge/>
          </w:tcPr>
          <w:p w14:paraId="2494EB06" w14:textId="77777777" w:rsidR="00893F48" w:rsidRPr="00357362" w:rsidRDefault="00893F48" w:rsidP="00357362">
            <w:pPr>
              <w:pStyle w:val="Body"/>
              <w:ind w:left="360"/>
              <w:jc w:val="left"/>
              <w:rPr>
                <w:bCs/>
                <w:sz w:val="16"/>
                <w:szCs w:val="18"/>
                <w:lang w:eastAsia="ja-JP"/>
              </w:rPr>
            </w:pPr>
          </w:p>
        </w:tc>
        <w:tc>
          <w:tcPr>
            <w:tcW w:w="1151" w:type="dxa"/>
            <w:vMerge/>
          </w:tcPr>
          <w:p w14:paraId="000900E7" w14:textId="77777777" w:rsidR="00893F48" w:rsidRPr="00357362" w:rsidRDefault="00893F48" w:rsidP="00357362">
            <w:pPr>
              <w:pStyle w:val="Body"/>
              <w:jc w:val="center"/>
              <w:rPr>
                <w:bCs/>
                <w:sz w:val="16"/>
                <w:szCs w:val="18"/>
                <w:lang w:eastAsia="ja-JP"/>
              </w:rPr>
            </w:pPr>
          </w:p>
        </w:tc>
        <w:tc>
          <w:tcPr>
            <w:tcW w:w="864" w:type="dxa"/>
            <w:vMerge/>
          </w:tcPr>
          <w:p w14:paraId="74744879"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2C0D50C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FDAE7"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tcPr>
          <w:p w14:paraId="47DD7AC7"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16BBFA3D" w14:textId="77777777" w:rsidR="00893F48" w:rsidRPr="00D351E2" w:rsidRDefault="00877849" w:rsidP="00877849">
                <w:pPr>
                  <w:pStyle w:val="Body"/>
                  <w:rPr>
                    <w:snapToGrid/>
                    <w:sz w:val="16"/>
                    <w:szCs w:val="18"/>
                    <w:lang w:val="nl-NL"/>
                  </w:rPr>
                </w:pPr>
                <w:r>
                  <w:rPr>
                    <w:sz w:val="16"/>
                    <w:szCs w:val="18"/>
                    <w:lang w:val="nl-NL"/>
                  </w:rPr>
                  <w:t>Y</w:t>
                </w:r>
              </w:p>
            </w:sdtContent>
          </w:sdt>
        </w:tc>
      </w:tr>
      <w:tr w:rsidR="00357362" w:rsidRPr="00357362" w14:paraId="6AFF4712" w14:textId="77777777" w:rsidTr="00357362">
        <w:trPr>
          <w:cantSplit/>
          <w:trHeight w:val="1134"/>
        </w:trPr>
        <w:tc>
          <w:tcPr>
            <w:tcW w:w="830" w:type="dxa"/>
            <w:vMerge w:val="restart"/>
          </w:tcPr>
          <w:p w14:paraId="591EAD41"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8E977B9"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FA2B744" w14:textId="77777777" w:rsidR="00893F4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205D9B59"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421D71AF"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9F23E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3A326E1A"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BB6B30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0B2F97" w14:textId="77777777" w:rsidTr="00357362">
        <w:trPr>
          <w:cantSplit/>
          <w:trHeight w:val="1134"/>
        </w:trPr>
        <w:tc>
          <w:tcPr>
            <w:tcW w:w="830" w:type="dxa"/>
            <w:vMerge/>
          </w:tcPr>
          <w:p w14:paraId="5E565F78" w14:textId="77777777" w:rsidR="00893F48" w:rsidRPr="00357362" w:rsidRDefault="00893F48" w:rsidP="00357362">
            <w:pPr>
              <w:pStyle w:val="Body"/>
              <w:jc w:val="center"/>
              <w:rPr>
                <w:bCs/>
                <w:sz w:val="16"/>
                <w:szCs w:val="18"/>
                <w:lang w:val="nl-NL" w:eastAsia="ja-JP"/>
              </w:rPr>
            </w:pPr>
          </w:p>
        </w:tc>
        <w:tc>
          <w:tcPr>
            <w:tcW w:w="1433" w:type="dxa"/>
            <w:vMerge/>
          </w:tcPr>
          <w:p w14:paraId="32996805" w14:textId="77777777" w:rsidR="00893F48" w:rsidRPr="00357362" w:rsidRDefault="00893F48" w:rsidP="00357362">
            <w:pPr>
              <w:pStyle w:val="Body"/>
              <w:ind w:left="360"/>
              <w:jc w:val="left"/>
              <w:rPr>
                <w:bCs/>
                <w:sz w:val="16"/>
                <w:szCs w:val="18"/>
                <w:lang w:val="nl-NL" w:eastAsia="ja-JP"/>
              </w:rPr>
            </w:pPr>
          </w:p>
        </w:tc>
        <w:tc>
          <w:tcPr>
            <w:tcW w:w="1151" w:type="dxa"/>
            <w:vMerge/>
          </w:tcPr>
          <w:p w14:paraId="42385119" w14:textId="77777777" w:rsidR="00893F48" w:rsidRPr="00357362" w:rsidRDefault="00893F48" w:rsidP="00357362">
            <w:pPr>
              <w:pStyle w:val="Body"/>
              <w:jc w:val="center"/>
              <w:rPr>
                <w:bCs/>
                <w:sz w:val="16"/>
                <w:szCs w:val="18"/>
                <w:lang w:val="nl-NL" w:eastAsia="ja-JP"/>
              </w:rPr>
            </w:pPr>
          </w:p>
        </w:tc>
        <w:tc>
          <w:tcPr>
            <w:tcW w:w="864" w:type="dxa"/>
            <w:vMerge/>
          </w:tcPr>
          <w:p w14:paraId="058BF84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5C0D7F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292712"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FCCB44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1B2DFB37" w14:textId="77777777" w:rsidR="00893F48" w:rsidRPr="00D351E2" w:rsidRDefault="00877849" w:rsidP="00877849">
                <w:pPr>
                  <w:pStyle w:val="Body"/>
                  <w:rPr>
                    <w:snapToGrid/>
                    <w:sz w:val="16"/>
                    <w:szCs w:val="18"/>
                    <w:lang w:val="nl-NL"/>
                  </w:rPr>
                </w:pPr>
                <w:r>
                  <w:rPr>
                    <w:sz w:val="16"/>
                    <w:szCs w:val="18"/>
                    <w:lang w:val="nl-NL"/>
                  </w:rPr>
                  <w:t>Y</w:t>
                </w:r>
              </w:p>
            </w:sdtContent>
          </w:sdt>
        </w:tc>
      </w:tr>
      <w:tr w:rsidR="00357362" w:rsidRPr="00D351E2" w14:paraId="7A08FDD6" w14:textId="77777777" w:rsidTr="00357362">
        <w:trPr>
          <w:cantSplit/>
          <w:trHeight w:val="1134"/>
        </w:trPr>
        <w:tc>
          <w:tcPr>
            <w:tcW w:w="830" w:type="dxa"/>
            <w:vMerge w:val="restart"/>
          </w:tcPr>
          <w:p w14:paraId="1E2DA00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761F7A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4668ED8" w14:textId="77777777" w:rsidR="00893F4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D82D1C1"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EB5B86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70E2E0"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61BC647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367392C"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245E5694" w14:textId="77777777" w:rsidTr="00357362">
        <w:trPr>
          <w:cantSplit/>
          <w:trHeight w:val="1134"/>
        </w:trPr>
        <w:tc>
          <w:tcPr>
            <w:tcW w:w="830" w:type="dxa"/>
            <w:vMerge/>
          </w:tcPr>
          <w:p w14:paraId="45FEE511" w14:textId="77777777" w:rsidR="00893F48" w:rsidRPr="00357362" w:rsidRDefault="00893F48" w:rsidP="00357362">
            <w:pPr>
              <w:pStyle w:val="Body"/>
              <w:jc w:val="center"/>
              <w:rPr>
                <w:bCs/>
                <w:sz w:val="16"/>
                <w:szCs w:val="18"/>
                <w:lang w:val="nl-NL" w:eastAsia="ja-JP"/>
              </w:rPr>
            </w:pPr>
          </w:p>
        </w:tc>
        <w:tc>
          <w:tcPr>
            <w:tcW w:w="1433" w:type="dxa"/>
            <w:vMerge/>
          </w:tcPr>
          <w:p w14:paraId="5EA68D6C" w14:textId="77777777" w:rsidR="00893F48" w:rsidRPr="00357362" w:rsidRDefault="00893F48" w:rsidP="00357362">
            <w:pPr>
              <w:pStyle w:val="Body"/>
              <w:ind w:left="360"/>
              <w:jc w:val="left"/>
              <w:rPr>
                <w:bCs/>
                <w:sz w:val="16"/>
                <w:szCs w:val="18"/>
                <w:lang w:val="nl-NL" w:eastAsia="ja-JP"/>
              </w:rPr>
            </w:pPr>
          </w:p>
        </w:tc>
        <w:tc>
          <w:tcPr>
            <w:tcW w:w="1151" w:type="dxa"/>
            <w:vMerge/>
          </w:tcPr>
          <w:p w14:paraId="368C56AE" w14:textId="77777777" w:rsidR="00893F48" w:rsidRPr="00357362" w:rsidRDefault="00893F48" w:rsidP="00357362">
            <w:pPr>
              <w:pStyle w:val="Body"/>
              <w:jc w:val="center"/>
              <w:rPr>
                <w:bCs/>
                <w:sz w:val="16"/>
                <w:szCs w:val="18"/>
                <w:lang w:val="nl-NL" w:eastAsia="ja-JP"/>
              </w:rPr>
            </w:pPr>
          </w:p>
        </w:tc>
        <w:tc>
          <w:tcPr>
            <w:tcW w:w="864" w:type="dxa"/>
            <w:vMerge/>
          </w:tcPr>
          <w:p w14:paraId="40E62103"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78D34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C85BB"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133FA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howingPlcHdr/>
            </w:sdtPr>
            <w:sdtEndPr/>
            <w:sdtContent>
              <w:p w14:paraId="5F7EF3DD"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BB281A" w14:textId="77777777" w:rsidTr="00357362">
        <w:trPr>
          <w:cantSplit/>
          <w:trHeight w:val="1134"/>
        </w:trPr>
        <w:tc>
          <w:tcPr>
            <w:tcW w:w="830" w:type="dxa"/>
            <w:vMerge w:val="restart"/>
          </w:tcPr>
          <w:p w14:paraId="522C37D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56634C8"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3D0386B1" w14:textId="77777777" w:rsidR="00893F48"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B530A51"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BFB358"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5022B8"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6150A7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6E486E44"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01D82D" w14:textId="77777777" w:rsidTr="00357362">
        <w:trPr>
          <w:cantSplit/>
          <w:trHeight w:val="1134"/>
        </w:trPr>
        <w:tc>
          <w:tcPr>
            <w:tcW w:w="830" w:type="dxa"/>
            <w:vMerge/>
          </w:tcPr>
          <w:p w14:paraId="05FE61F6" w14:textId="77777777" w:rsidR="00893F48" w:rsidRPr="00357362" w:rsidRDefault="00893F48" w:rsidP="00357362">
            <w:pPr>
              <w:pStyle w:val="Body"/>
              <w:jc w:val="center"/>
              <w:rPr>
                <w:bCs/>
                <w:sz w:val="16"/>
                <w:szCs w:val="18"/>
                <w:lang w:val="nl-NL" w:eastAsia="ja-JP"/>
              </w:rPr>
            </w:pPr>
          </w:p>
        </w:tc>
        <w:tc>
          <w:tcPr>
            <w:tcW w:w="1433" w:type="dxa"/>
            <w:vMerge/>
          </w:tcPr>
          <w:p w14:paraId="0B00DF3B" w14:textId="77777777" w:rsidR="00893F48" w:rsidRPr="00357362" w:rsidRDefault="00893F48" w:rsidP="00357362">
            <w:pPr>
              <w:pStyle w:val="Body"/>
              <w:ind w:left="360"/>
              <w:jc w:val="left"/>
              <w:rPr>
                <w:bCs/>
                <w:sz w:val="16"/>
                <w:szCs w:val="18"/>
                <w:lang w:val="nl-NL" w:eastAsia="ja-JP"/>
              </w:rPr>
            </w:pPr>
          </w:p>
        </w:tc>
        <w:tc>
          <w:tcPr>
            <w:tcW w:w="1151" w:type="dxa"/>
            <w:vMerge/>
          </w:tcPr>
          <w:p w14:paraId="3B808B23" w14:textId="77777777" w:rsidR="00893F48" w:rsidRPr="00357362" w:rsidRDefault="00893F48" w:rsidP="00357362">
            <w:pPr>
              <w:pStyle w:val="Body"/>
              <w:jc w:val="center"/>
              <w:rPr>
                <w:bCs/>
                <w:sz w:val="16"/>
                <w:szCs w:val="18"/>
                <w:lang w:val="nl-NL" w:eastAsia="ja-JP"/>
              </w:rPr>
            </w:pPr>
          </w:p>
        </w:tc>
        <w:tc>
          <w:tcPr>
            <w:tcW w:w="864" w:type="dxa"/>
            <w:vMerge/>
          </w:tcPr>
          <w:p w14:paraId="4D669A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7432AFD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171A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1C1C859"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22FA60C" w14:textId="77777777" w:rsidR="00893F48" w:rsidRPr="00D351E2" w:rsidRDefault="00877849" w:rsidP="00877849">
                <w:pPr>
                  <w:pStyle w:val="Body"/>
                  <w:rPr>
                    <w:snapToGrid/>
                    <w:sz w:val="16"/>
                    <w:szCs w:val="18"/>
                    <w:lang w:val="nl-NL"/>
                  </w:rPr>
                </w:pPr>
                <w:r>
                  <w:rPr>
                    <w:sz w:val="16"/>
                    <w:szCs w:val="18"/>
                    <w:lang w:val="nl-NL"/>
                  </w:rPr>
                  <w:t>Y</w:t>
                </w:r>
              </w:p>
            </w:sdtContent>
          </w:sdt>
        </w:tc>
      </w:tr>
      <w:tr w:rsidR="00357362" w:rsidRPr="00357362" w14:paraId="0443A1DA" w14:textId="77777777" w:rsidTr="00357362">
        <w:trPr>
          <w:cantSplit/>
          <w:trHeight w:val="1134"/>
        </w:trPr>
        <w:tc>
          <w:tcPr>
            <w:tcW w:w="830" w:type="dxa"/>
            <w:vMerge w:val="restart"/>
          </w:tcPr>
          <w:p w14:paraId="56CF2190"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6347872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4A199879" w14:textId="77777777" w:rsidR="0053496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52FB2C9A"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EAF733"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1A1E8B"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3A128B1F"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746FE8D1"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CCEC9" w14:textId="77777777" w:rsidTr="00357362">
        <w:trPr>
          <w:cantSplit/>
          <w:trHeight w:val="1134"/>
        </w:trPr>
        <w:tc>
          <w:tcPr>
            <w:tcW w:w="830" w:type="dxa"/>
            <w:vMerge/>
          </w:tcPr>
          <w:p w14:paraId="31A4C87E" w14:textId="77777777" w:rsidR="00534966" w:rsidRPr="00357362" w:rsidRDefault="00534966" w:rsidP="00357362">
            <w:pPr>
              <w:pStyle w:val="Body"/>
              <w:jc w:val="center"/>
              <w:rPr>
                <w:bCs/>
                <w:sz w:val="16"/>
                <w:szCs w:val="18"/>
                <w:lang w:eastAsia="ja-JP"/>
              </w:rPr>
            </w:pPr>
          </w:p>
        </w:tc>
        <w:tc>
          <w:tcPr>
            <w:tcW w:w="1433" w:type="dxa"/>
            <w:vMerge/>
          </w:tcPr>
          <w:p w14:paraId="19AC4844" w14:textId="77777777" w:rsidR="00534966" w:rsidRPr="00357362" w:rsidRDefault="00534966" w:rsidP="00357362">
            <w:pPr>
              <w:pStyle w:val="Body"/>
              <w:ind w:left="360"/>
              <w:jc w:val="left"/>
              <w:rPr>
                <w:bCs/>
                <w:sz w:val="16"/>
                <w:szCs w:val="18"/>
                <w:lang w:eastAsia="ja-JP"/>
              </w:rPr>
            </w:pPr>
          </w:p>
        </w:tc>
        <w:tc>
          <w:tcPr>
            <w:tcW w:w="1151" w:type="dxa"/>
            <w:vMerge/>
          </w:tcPr>
          <w:p w14:paraId="015D1EEA" w14:textId="77777777" w:rsidR="00534966" w:rsidRPr="00357362" w:rsidRDefault="00534966" w:rsidP="00357362">
            <w:pPr>
              <w:pStyle w:val="Body"/>
              <w:jc w:val="center"/>
              <w:rPr>
                <w:bCs/>
                <w:sz w:val="16"/>
                <w:szCs w:val="18"/>
                <w:lang w:eastAsia="ja-JP"/>
              </w:rPr>
            </w:pPr>
          </w:p>
        </w:tc>
        <w:tc>
          <w:tcPr>
            <w:tcW w:w="864" w:type="dxa"/>
            <w:vMerge/>
          </w:tcPr>
          <w:p w14:paraId="6C77B20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6F67BA8"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F2C6C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14C1A075"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63357740" w14:textId="77777777" w:rsidR="00534966" w:rsidRPr="00D351E2" w:rsidRDefault="00877849" w:rsidP="00877849">
                <w:pPr>
                  <w:pStyle w:val="Body"/>
                  <w:rPr>
                    <w:snapToGrid/>
                    <w:sz w:val="16"/>
                    <w:szCs w:val="18"/>
                    <w:lang w:val="nl-NL"/>
                  </w:rPr>
                </w:pPr>
                <w:r>
                  <w:rPr>
                    <w:sz w:val="16"/>
                    <w:szCs w:val="18"/>
                    <w:lang w:val="nl-NL"/>
                  </w:rPr>
                  <w:t>Y</w:t>
                </w:r>
              </w:p>
            </w:sdtContent>
          </w:sdt>
        </w:tc>
      </w:tr>
      <w:tr w:rsidR="00357362" w:rsidRPr="00357362" w14:paraId="7ADFD405" w14:textId="77777777" w:rsidTr="00357362">
        <w:trPr>
          <w:cantSplit/>
          <w:trHeight w:val="1134"/>
        </w:trPr>
        <w:tc>
          <w:tcPr>
            <w:tcW w:w="830" w:type="dxa"/>
            <w:vMerge w:val="restart"/>
          </w:tcPr>
          <w:p w14:paraId="7305A426"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3A77294F"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08789DEF" w14:textId="77777777" w:rsidR="00893F4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64F925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5AD2BF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7D0E01"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B8F23B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1D59034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729221" w14:textId="77777777" w:rsidTr="00357362">
        <w:trPr>
          <w:cantSplit/>
          <w:trHeight w:val="1134"/>
        </w:trPr>
        <w:tc>
          <w:tcPr>
            <w:tcW w:w="830" w:type="dxa"/>
            <w:vMerge/>
          </w:tcPr>
          <w:p w14:paraId="77D5AF1C" w14:textId="77777777" w:rsidR="00893F48" w:rsidRPr="00357362" w:rsidRDefault="00893F48" w:rsidP="00357362">
            <w:pPr>
              <w:pStyle w:val="Body"/>
              <w:jc w:val="center"/>
              <w:rPr>
                <w:bCs/>
                <w:sz w:val="16"/>
                <w:szCs w:val="18"/>
                <w:lang w:val="nl-NL" w:eastAsia="ja-JP"/>
              </w:rPr>
            </w:pPr>
          </w:p>
        </w:tc>
        <w:tc>
          <w:tcPr>
            <w:tcW w:w="1433" w:type="dxa"/>
            <w:vMerge/>
          </w:tcPr>
          <w:p w14:paraId="5BABC992" w14:textId="77777777" w:rsidR="00893F48" w:rsidRPr="00357362" w:rsidRDefault="00893F48" w:rsidP="00357362">
            <w:pPr>
              <w:pStyle w:val="Body"/>
              <w:ind w:left="360"/>
              <w:jc w:val="left"/>
              <w:rPr>
                <w:bCs/>
                <w:sz w:val="16"/>
                <w:szCs w:val="18"/>
                <w:lang w:val="nl-NL" w:eastAsia="ja-JP"/>
              </w:rPr>
            </w:pPr>
          </w:p>
        </w:tc>
        <w:tc>
          <w:tcPr>
            <w:tcW w:w="1151" w:type="dxa"/>
            <w:vMerge/>
          </w:tcPr>
          <w:p w14:paraId="6860BE61" w14:textId="77777777" w:rsidR="00893F48" w:rsidRPr="00357362" w:rsidRDefault="00893F48" w:rsidP="00357362">
            <w:pPr>
              <w:pStyle w:val="Body"/>
              <w:jc w:val="center"/>
              <w:rPr>
                <w:bCs/>
                <w:sz w:val="16"/>
                <w:szCs w:val="18"/>
                <w:lang w:val="nl-NL" w:eastAsia="ja-JP"/>
              </w:rPr>
            </w:pPr>
          </w:p>
        </w:tc>
        <w:tc>
          <w:tcPr>
            <w:tcW w:w="864" w:type="dxa"/>
            <w:vMerge/>
          </w:tcPr>
          <w:p w14:paraId="62746EFF"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7D30B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57EF0"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493A90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6FC79A2D" w14:textId="77777777" w:rsidR="00893F48" w:rsidRPr="00D351E2" w:rsidRDefault="00877849" w:rsidP="00877849">
                <w:pPr>
                  <w:pStyle w:val="Body"/>
                  <w:rPr>
                    <w:snapToGrid/>
                    <w:sz w:val="16"/>
                    <w:szCs w:val="18"/>
                    <w:lang w:val="nl-NL"/>
                  </w:rPr>
                </w:pPr>
                <w:r>
                  <w:rPr>
                    <w:sz w:val="16"/>
                    <w:szCs w:val="18"/>
                    <w:lang w:val="nl-NL"/>
                  </w:rPr>
                  <w:t>Y</w:t>
                </w:r>
              </w:p>
            </w:sdtContent>
          </w:sdt>
        </w:tc>
      </w:tr>
      <w:tr w:rsidR="00357362" w:rsidRPr="00357362" w14:paraId="25C98D0B" w14:textId="77777777" w:rsidTr="00357362">
        <w:trPr>
          <w:cantSplit/>
          <w:trHeight w:val="1134"/>
        </w:trPr>
        <w:tc>
          <w:tcPr>
            <w:tcW w:w="830" w:type="dxa"/>
            <w:vMerge w:val="restart"/>
          </w:tcPr>
          <w:p w14:paraId="615CD779"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41C334D8"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78CF0DEB" w14:textId="77777777" w:rsidR="00893F4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A55ED3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D79AF0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3D19F5"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319812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547BA082"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92E1C" w14:textId="77777777" w:rsidTr="00357362">
        <w:trPr>
          <w:cantSplit/>
          <w:trHeight w:val="1134"/>
        </w:trPr>
        <w:tc>
          <w:tcPr>
            <w:tcW w:w="830" w:type="dxa"/>
            <w:vMerge/>
          </w:tcPr>
          <w:p w14:paraId="4034B577" w14:textId="77777777" w:rsidR="00893F48" w:rsidRPr="00357362" w:rsidRDefault="00893F48" w:rsidP="00357362">
            <w:pPr>
              <w:pStyle w:val="Body"/>
              <w:jc w:val="center"/>
              <w:rPr>
                <w:bCs/>
                <w:sz w:val="16"/>
                <w:szCs w:val="18"/>
                <w:lang w:val="nl-NL" w:eastAsia="ja-JP"/>
              </w:rPr>
            </w:pPr>
          </w:p>
        </w:tc>
        <w:tc>
          <w:tcPr>
            <w:tcW w:w="1433" w:type="dxa"/>
            <w:vMerge/>
          </w:tcPr>
          <w:p w14:paraId="4122613C" w14:textId="77777777" w:rsidR="00893F48" w:rsidRPr="00357362" w:rsidRDefault="00893F48" w:rsidP="00357362">
            <w:pPr>
              <w:pStyle w:val="Body"/>
              <w:ind w:left="360"/>
              <w:jc w:val="left"/>
              <w:rPr>
                <w:bCs/>
                <w:sz w:val="16"/>
                <w:szCs w:val="18"/>
                <w:lang w:val="nl-NL" w:eastAsia="ja-JP"/>
              </w:rPr>
            </w:pPr>
          </w:p>
        </w:tc>
        <w:tc>
          <w:tcPr>
            <w:tcW w:w="1151" w:type="dxa"/>
            <w:vMerge/>
          </w:tcPr>
          <w:p w14:paraId="5EF90DD1" w14:textId="77777777" w:rsidR="00893F48" w:rsidRPr="00357362" w:rsidRDefault="00893F48" w:rsidP="00357362">
            <w:pPr>
              <w:pStyle w:val="Body"/>
              <w:jc w:val="center"/>
              <w:rPr>
                <w:bCs/>
                <w:sz w:val="16"/>
                <w:szCs w:val="18"/>
                <w:lang w:val="nl-NL" w:eastAsia="ja-JP"/>
              </w:rPr>
            </w:pPr>
          </w:p>
        </w:tc>
        <w:tc>
          <w:tcPr>
            <w:tcW w:w="864" w:type="dxa"/>
            <w:vMerge/>
          </w:tcPr>
          <w:p w14:paraId="1393EEA9"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D3773C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627855"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3AF2E3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628BFB6B" w14:textId="77777777" w:rsidR="00893F48" w:rsidRPr="00D351E2" w:rsidRDefault="00877849" w:rsidP="00877849">
                <w:pPr>
                  <w:pStyle w:val="Body"/>
                  <w:rPr>
                    <w:snapToGrid/>
                    <w:sz w:val="16"/>
                    <w:szCs w:val="18"/>
                    <w:lang w:val="nl-NL"/>
                  </w:rPr>
                </w:pPr>
                <w:r>
                  <w:rPr>
                    <w:sz w:val="16"/>
                    <w:szCs w:val="18"/>
                    <w:lang w:val="nl-NL"/>
                  </w:rPr>
                  <w:t>Y</w:t>
                </w:r>
              </w:p>
            </w:sdtContent>
          </w:sdt>
        </w:tc>
      </w:tr>
      <w:tr w:rsidR="00357362" w:rsidRPr="00357362" w14:paraId="2B0E7BAF" w14:textId="77777777" w:rsidTr="00357362">
        <w:trPr>
          <w:cantSplit/>
          <w:trHeight w:val="1134"/>
        </w:trPr>
        <w:tc>
          <w:tcPr>
            <w:tcW w:w="830" w:type="dxa"/>
            <w:vMerge w:val="restart"/>
          </w:tcPr>
          <w:p w14:paraId="3FAAB3C6"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12BF9756"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5B1D8101" w14:textId="77777777" w:rsidR="00893F4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15EAD72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D4C100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101D90"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74ACD30"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BAEAD44"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4739C2E0"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0DF5D58F"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6EB07A" w14:textId="77777777" w:rsidTr="00357362">
        <w:trPr>
          <w:cantSplit/>
          <w:trHeight w:val="1134"/>
        </w:trPr>
        <w:tc>
          <w:tcPr>
            <w:tcW w:w="830" w:type="dxa"/>
            <w:vMerge/>
          </w:tcPr>
          <w:p w14:paraId="65ABACE8" w14:textId="77777777" w:rsidR="00893F48" w:rsidRPr="00357362" w:rsidRDefault="00893F48" w:rsidP="00357362">
            <w:pPr>
              <w:pStyle w:val="Body"/>
              <w:jc w:val="center"/>
              <w:rPr>
                <w:bCs/>
                <w:sz w:val="16"/>
                <w:szCs w:val="18"/>
                <w:lang w:eastAsia="ja-JP"/>
              </w:rPr>
            </w:pPr>
          </w:p>
        </w:tc>
        <w:tc>
          <w:tcPr>
            <w:tcW w:w="1433" w:type="dxa"/>
            <w:vMerge/>
          </w:tcPr>
          <w:p w14:paraId="0615334D" w14:textId="77777777" w:rsidR="00893F48" w:rsidRPr="00357362" w:rsidRDefault="00893F48" w:rsidP="00357362">
            <w:pPr>
              <w:pStyle w:val="Body"/>
              <w:ind w:left="360"/>
              <w:jc w:val="left"/>
              <w:rPr>
                <w:bCs/>
                <w:sz w:val="16"/>
                <w:szCs w:val="18"/>
                <w:lang w:eastAsia="ja-JP"/>
              </w:rPr>
            </w:pPr>
          </w:p>
        </w:tc>
        <w:tc>
          <w:tcPr>
            <w:tcW w:w="1151" w:type="dxa"/>
            <w:vMerge/>
          </w:tcPr>
          <w:p w14:paraId="765DBD7A" w14:textId="77777777" w:rsidR="00893F48" w:rsidRPr="00357362" w:rsidRDefault="00893F48" w:rsidP="00357362">
            <w:pPr>
              <w:pStyle w:val="Body"/>
              <w:jc w:val="center"/>
              <w:rPr>
                <w:bCs/>
                <w:sz w:val="16"/>
                <w:szCs w:val="18"/>
                <w:lang w:eastAsia="ja-JP"/>
              </w:rPr>
            </w:pPr>
          </w:p>
        </w:tc>
        <w:tc>
          <w:tcPr>
            <w:tcW w:w="864" w:type="dxa"/>
            <w:vMerge/>
          </w:tcPr>
          <w:p w14:paraId="053AED7B"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40B53A69"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8EA6DD"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2A42229"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EndPr/>
            <w:sdtContent>
              <w:p w14:paraId="3DBF4960" w14:textId="77777777" w:rsidR="00893F48" w:rsidRPr="00247D83"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DADDB1" w14:textId="77777777" w:rsidTr="00357362">
        <w:trPr>
          <w:cantSplit/>
          <w:trHeight w:val="1134"/>
        </w:trPr>
        <w:tc>
          <w:tcPr>
            <w:tcW w:w="830" w:type="dxa"/>
            <w:vMerge w:val="restart"/>
          </w:tcPr>
          <w:p w14:paraId="277538E6"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57149DB4"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4CF2ED8A" w14:textId="77777777" w:rsidR="00C230B0"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1E8F973C"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5A992F2"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76FF97"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1382E1A"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734D8B03"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B6C4F1" w14:textId="77777777" w:rsidTr="00357362">
        <w:trPr>
          <w:cantSplit/>
          <w:trHeight w:val="1134"/>
        </w:trPr>
        <w:tc>
          <w:tcPr>
            <w:tcW w:w="830" w:type="dxa"/>
            <w:vMerge/>
          </w:tcPr>
          <w:p w14:paraId="67777C7B" w14:textId="77777777" w:rsidR="00C230B0" w:rsidRPr="00357362" w:rsidRDefault="00C230B0" w:rsidP="00357362">
            <w:pPr>
              <w:pStyle w:val="Body"/>
              <w:jc w:val="center"/>
              <w:rPr>
                <w:bCs/>
                <w:sz w:val="16"/>
                <w:szCs w:val="18"/>
                <w:lang w:val="nl-NL" w:eastAsia="ja-JP"/>
              </w:rPr>
            </w:pPr>
          </w:p>
        </w:tc>
        <w:tc>
          <w:tcPr>
            <w:tcW w:w="1433" w:type="dxa"/>
            <w:vMerge/>
          </w:tcPr>
          <w:p w14:paraId="6DEF68D4" w14:textId="77777777" w:rsidR="00C230B0" w:rsidRPr="00357362" w:rsidRDefault="00C230B0" w:rsidP="00357362">
            <w:pPr>
              <w:pStyle w:val="Body"/>
              <w:ind w:left="360"/>
              <w:jc w:val="left"/>
              <w:rPr>
                <w:bCs/>
                <w:sz w:val="16"/>
                <w:szCs w:val="18"/>
                <w:lang w:val="nl-NL" w:eastAsia="ja-JP"/>
              </w:rPr>
            </w:pPr>
          </w:p>
        </w:tc>
        <w:tc>
          <w:tcPr>
            <w:tcW w:w="1151" w:type="dxa"/>
            <w:vMerge/>
          </w:tcPr>
          <w:p w14:paraId="149572C5" w14:textId="77777777" w:rsidR="00C230B0" w:rsidRPr="00357362" w:rsidRDefault="00C230B0" w:rsidP="00357362">
            <w:pPr>
              <w:pStyle w:val="Body"/>
              <w:jc w:val="center"/>
              <w:rPr>
                <w:bCs/>
                <w:sz w:val="16"/>
                <w:szCs w:val="18"/>
                <w:lang w:val="nl-NL" w:eastAsia="ja-JP"/>
              </w:rPr>
            </w:pPr>
          </w:p>
        </w:tc>
        <w:tc>
          <w:tcPr>
            <w:tcW w:w="864" w:type="dxa"/>
            <w:vMerge/>
          </w:tcPr>
          <w:p w14:paraId="4460BCD1"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4E38822E"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E6F9E6"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0DC892"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BD43E9D"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0872E202"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3A552717"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6FC97851"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1F19A8E6"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36714191"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31ED327D" w14:textId="77777777" w:rsidR="00C230B0" w:rsidRPr="00247D83" w:rsidRDefault="00877849" w:rsidP="00877849">
                <w:pPr>
                  <w:pStyle w:val="Body"/>
                  <w:rPr>
                    <w:snapToGrid/>
                    <w:sz w:val="16"/>
                    <w:szCs w:val="18"/>
                    <w:lang w:val="nl-NL"/>
                  </w:rPr>
                </w:pPr>
                <w:r>
                  <w:rPr>
                    <w:sz w:val="16"/>
                    <w:szCs w:val="18"/>
                    <w:lang w:val="nl-NL"/>
                  </w:rPr>
                  <w:t>Y</w:t>
                </w:r>
              </w:p>
            </w:sdtContent>
          </w:sdt>
        </w:tc>
      </w:tr>
      <w:tr w:rsidR="00357362" w:rsidRPr="00357362" w14:paraId="4B3B565E" w14:textId="77777777" w:rsidTr="00357362">
        <w:trPr>
          <w:cantSplit/>
          <w:trHeight w:val="1134"/>
        </w:trPr>
        <w:tc>
          <w:tcPr>
            <w:tcW w:w="830" w:type="dxa"/>
            <w:vMerge w:val="restart"/>
          </w:tcPr>
          <w:p w14:paraId="45AE421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492A65F7"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A968700"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7BC5F5C5"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7472809F"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BD4FE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4AFC375"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45EA5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BC463" w14:textId="77777777" w:rsidTr="00357362">
        <w:trPr>
          <w:cantSplit/>
          <w:trHeight w:val="1134"/>
        </w:trPr>
        <w:tc>
          <w:tcPr>
            <w:tcW w:w="830" w:type="dxa"/>
            <w:vMerge/>
          </w:tcPr>
          <w:p w14:paraId="3E6D1EA1" w14:textId="77777777" w:rsidR="00C230B0" w:rsidRPr="00357362" w:rsidRDefault="00C230B0" w:rsidP="00357362">
            <w:pPr>
              <w:pStyle w:val="Body"/>
              <w:jc w:val="center"/>
              <w:rPr>
                <w:bCs/>
                <w:sz w:val="16"/>
                <w:szCs w:val="18"/>
                <w:lang w:eastAsia="ja-JP"/>
              </w:rPr>
            </w:pPr>
          </w:p>
        </w:tc>
        <w:tc>
          <w:tcPr>
            <w:tcW w:w="1433" w:type="dxa"/>
            <w:vMerge/>
          </w:tcPr>
          <w:p w14:paraId="7B3CCF17" w14:textId="77777777" w:rsidR="00C230B0" w:rsidRPr="00357362" w:rsidRDefault="00C230B0" w:rsidP="00357362">
            <w:pPr>
              <w:pStyle w:val="Body"/>
              <w:ind w:left="360"/>
              <w:jc w:val="left"/>
              <w:rPr>
                <w:bCs/>
                <w:sz w:val="16"/>
                <w:szCs w:val="18"/>
                <w:lang w:eastAsia="ja-JP"/>
              </w:rPr>
            </w:pPr>
          </w:p>
        </w:tc>
        <w:tc>
          <w:tcPr>
            <w:tcW w:w="1151" w:type="dxa"/>
            <w:vMerge/>
          </w:tcPr>
          <w:p w14:paraId="66E1A5EE" w14:textId="77777777" w:rsidR="00C230B0" w:rsidRPr="00357362" w:rsidRDefault="00C230B0" w:rsidP="00357362">
            <w:pPr>
              <w:pStyle w:val="Body"/>
              <w:jc w:val="center"/>
              <w:rPr>
                <w:bCs/>
                <w:sz w:val="16"/>
                <w:szCs w:val="18"/>
                <w:lang w:eastAsia="ja-JP"/>
              </w:rPr>
            </w:pPr>
          </w:p>
        </w:tc>
        <w:tc>
          <w:tcPr>
            <w:tcW w:w="864" w:type="dxa"/>
            <w:vMerge/>
          </w:tcPr>
          <w:p w14:paraId="79A78F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2C4B2E9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47C08E"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AB2F607"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6E9560B4"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998FDB" w14:textId="77777777" w:rsidTr="00357362">
        <w:trPr>
          <w:cantSplit/>
          <w:trHeight w:val="1134"/>
        </w:trPr>
        <w:tc>
          <w:tcPr>
            <w:tcW w:w="830" w:type="dxa"/>
            <w:vMerge w:val="restart"/>
          </w:tcPr>
          <w:p w14:paraId="1F99F27E"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FF88E3B"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2D75720F" w14:textId="77777777" w:rsidR="00566A1D"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DA5706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ED62026"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9C07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7D9A8F2"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54334320" w14:textId="77777777" w:rsidR="00566A1D" w:rsidRPr="00357362" w:rsidRDefault="00566A1D" w:rsidP="00566A1D">
            <w:pPr>
              <w:rPr>
                <w:sz w:val="16"/>
                <w:szCs w:val="16"/>
                <w:lang w:eastAsia="ja-JP"/>
              </w:rPr>
            </w:pPr>
          </w:p>
          <w:p w14:paraId="4DA2FC17"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00ADD38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4AE95" w14:textId="77777777" w:rsidTr="00357362">
        <w:trPr>
          <w:cantSplit/>
          <w:trHeight w:val="1134"/>
        </w:trPr>
        <w:tc>
          <w:tcPr>
            <w:tcW w:w="830" w:type="dxa"/>
            <w:vMerge/>
          </w:tcPr>
          <w:p w14:paraId="493090E9" w14:textId="77777777" w:rsidR="00566A1D" w:rsidRPr="00357362" w:rsidRDefault="00566A1D" w:rsidP="00357362">
            <w:pPr>
              <w:pStyle w:val="Body"/>
              <w:jc w:val="center"/>
              <w:rPr>
                <w:bCs/>
                <w:sz w:val="16"/>
                <w:szCs w:val="18"/>
                <w:lang w:eastAsia="ja-JP"/>
              </w:rPr>
            </w:pPr>
          </w:p>
        </w:tc>
        <w:tc>
          <w:tcPr>
            <w:tcW w:w="1433" w:type="dxa"/>
            <w:vMerge/>
          </w:tcPr>
          <w:p w14:paraId="67342381" w14:textId="77777777" w:rsidR="00566A1D" w:rsidRPr="00357362" w:rsidRDefault="00566A1D" w:rsidP="00357362">
            <w:pPr>
              <w:pStyle w:val="Body"/>
              <w:ind w:left="360"/>
              <w:jc w:val="left"/>
              <w:rPr>
                <w:bCs/>
                <w:sz w:val="16"/>
                <w:szCs w:val="18"/>
                <w:lang w:eastAsia="ja-JP"/>
              </w:rPr>
            </w:pPr>
          </w:p>
        </w:tc>
        <w:tc>
          <w:tcPr>
            <w:tcW w:w="1151" w:type="dxa"/>
            <w:vMerge/>
          </w:tcPr>
          <w:p w14:paraId="564300C0" w14:textId="77777777" w:rsidR="00566A1D" w:rsidRPr="00357362" w:rsidRDefault="00566A1D" w:rsidP="00357362">
            <w:pPr>
              <w:pStyle w:val="Body"/>
              <w:jc w:val="center"/>
              <w:rPr>
                <w:bCs/>
                <w:sz w:val="16"/>
                <w:szCs w:val="18"/>
                <w:lang w:eastAsia="ja-JP"/>
              </w:rPr>
            </w:pPr>
          </w:p>
        </w:tc>
        <w:tc>
          <w:tcPr>
            <w:tcW w:w="864" w:type="dxa"/>
            <w:vMerge/>
          </w:tcPr>
          <w:p w14:paraId="6380AD60"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5A881DBB"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E9715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0ACF6DC"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14:paraId="468725DF"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BA1602" w14:textId="77777777" w:rsidTr="00357362">
        <w:trPr>
          <w:cantSplit/>
          <w:trHeight w:val="2268"/>
        </w:trPr>
        <w:tc>
          <w:tcPr>
            <w:tcW w:w="830" w:type="dxa"/>
            <w:vMerge w:val="restart"/>
          </w:tcPr>
          <w:p w14:paraId="196A6A6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228127A5"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4FDAB530" w14:textId="77777777" w:rsidR="00566A1D"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465E0E3"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3710DE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2F1B8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140D8C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C80023"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37A3E4" w14:textId="77777777" w:rsidTr="00357362">
        <w:trPr>
          <w:cantSplit/>
          <w:trHeight w:val="1134"/>
        </w:trPr>
        <w:tc>
          <w:tcPr>
            <w:tcW w:w="830" w:type="dxa"/>
            <w:vMerge/>
          </w:tcPr>
          <w:p w14:paraId="4BEB2128" w14:textId="77777777" w:rsidR="00566A1D" w:rsidRPr="00357362" w:rsidRDefault="00566A1D" w:rsidP="00357362">
            <w:pPr>
              <w:pStyle w:val="Body"/>
              <w:jc w:val="center"/>
              <w:rPr>
                <w:bCs/>
                <w:sz w:val="16"/>
                <w:szCs w:val="18"/>
                <w:lang w:val="nl-NL" w:eastAsia="ja-JP"/>
              </w:rPr>
            </w:pPr>
          </w:p>
        </w:tc>
        <w:tc>
          <w:tcPr>
            <w:tcW w:w="1433" w:type="dxa"/>
            <w:vMerge/>
          </w:tcPr>
          <w:p w14:paraId="1663D63C" w14:textId="77777777" w:rsidR="00566A1D" w:rsidRPr="00357362" w:rsidRDefault="00566A1D" w:rsidP="00357362">
            <w:pPr>
              <w:pStyle w:val="Body"/>
              <w:ind w:left="360"/>
              <w:jc w:val="left"/>
              <w:rPr>
                <w:bCs/>
                <w:sz w:val="16"/>
                <w:szCs w:val="18"/>
                <w:lang w:val="nl-NL" w:eastAsia="ja-JP"/>
              </w:rPr>
            </w:pPr>
          </w:p>
        </w:tc>
        <w:tc>
          <w:tcPr>
            <w:tcW w:w="1151" w:type="dxa"/>
            <w:vMerge/>
          </w:tcPr>
          <w:p w14:paraId="0F1E7DBD" w14:textId="77777777" w:rsidR="00566A1D" w:rsidRPr="00357362" w:rsidRDefault="00566A1D" w:rsidP="00357362">
            <w:pPr>
              <w:pStyle w:val="Body"/>
              <w:jc w:val="center"/>
              <w:rPr>
                <w:bCs/>
                <w:sz w:val="16"/>
                <w:szCs w:val="18"/>
                <w:lang w:val="nl-NL" w:eastAsia="ja-JP"/>
              </w:rPr>
            </w:pPr>
          </w:p>
        </w:tc>
        <w:tc>
          <w:tcPr>
            <w:tcW w:w="864" w:type="dxa"/>
            <w:vMerge/>
          </w:tcPr>
          <w:p w14:paraId="1FCA692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3306DB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EE8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1F4AF1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2ECD1C1" w14:textId="77777777" w:rsidR="00566A1D" w:rsidRPr="00247D83" w:rsidRDefault="00877849" w:rsidP="00877849">
                <w:pPr>
                  <w:pStyle w:val="Body"/>
                  <w:rPr>
                    <w:snapToGrid/>
                    <w:sz w:val="16"/>
                    <w:szCs w:val="18"/>
                    <w:lang w:val="nl-NL"/>
                  </w:rPr>
                </w:pPr>
                <w:r>
                  <w:rPr>
                    <w:sz w:val="16"/>
                    <w:szCs w:val="18"/>
                    <w:lang w:val="nl-NL"/>
                  </w:rPr>
                  <w:t>Y</w:t>
                </w:r>
              </w:p>
            </w:sdtContent>
          </w:sdt>
        </w:tc>
      </w:tr>
      <w:tr w:rsidR="00357362" w:rsidRPr="00357362" w14:paraId="36BBB8FF" w14:textId="77777777" w:rsidTr="00357362">
        <w:trPr>
          <w:cantSplit/>
          <w:trHeight w:val="1134"/>
        </w:trPr>
        <w:tc>
          <w:tcPr>
            <w:tcW w:w="830" w:type="dxa"/>
            <w:vMerge w:val="restart"/>
          </w:tcPr>
          <w:p w14:paraId="6B97464E"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25710E6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43619B" w14:textId="77777777" w:rsidR="00566A1D"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D047ABC"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4FE548D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28A2C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F935A8"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3A8C62E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7F3F5B" w14:textId="77777777" w:rsidTr="00357362">
        <w:trPr>
          <w:cantSplit/>
          <w:trHeight w:val="1134"/>
        </w:trPr>
        <w:tc>
          <w:tcPr>
            <w:tcW w:w="830" w:type="dxa"/>
            <w:vMerge/>
          </w:tcPr>
          <w:p w14:paraId="5AB4F07E" w14:textId="77777777" w:rsidR="00566A1D" w:rsidRPr="00357362" w:rsidRDefault="00566A1D" w:rsidP="00357362">
            <w:pPr>
              <w:pStyle w:val="Body"/>
              <w:jc w:val="center"/>
              <w:rPr>
                <w:bCs/>
                <w:sz w:val="16"/>
                <w:szCs w:val="18"/>
                <w:lang w:val="nl-NL" w:eastAsia="ja-JP"/>
              </w:rPr>
            </w:pPr>
          </w:p>
        </w:tc>
        <w:tc>
          <w:tcPr>
            <w:tcW w:w="1433" w:type="dxa"/>
            <w:vMerge/>
          </w:tcPr>
          <w:p w14:paraId="6A7AF427" w14:textId="77777777" w:rsidR="00566A1D" w:rsidRPr="00357362" w:rsidRDefault="00566A1D" w:rsidP="00357362">
            <w:pPr>
              <w:pStyle w:val="Body"/>
              <w:ind w:left="360"/>
              <w:jc w:val="left"/>
              <w:rPr>
                <w:bCs/>
                <w:sz w:val="16"/>
                <w:szCs w:val="18"/>
                <w:lang w:val="nl-NL" w:eastAsia="ja-JP"/>
              </w:rPr>
            </w:pPr>
          </w:p>
        </w:tc>
        <w:tc>
          <w:tcPr>
            <w:tcW w:w="1151" w:type="dxa"/>
            <w:vMerge/>
          </w:tcPr>
          <w:p w14:paraId="09F568F8" w14:textId="77777777" w:rsidR="00566A1D" w:rsidRPr="00357362" w:rsidRDefault="00566A1D" w:rsidP="00357362">
            <w:pPr>
              <w:pStyle w:val="Body"/>
              <w:jc w:val="center"/>
              <w:rPr>
                <w:bCs/>
                <w:sz w:val="16"/>
                <w:szCs w:val="18"/>
                <w:lang w:val="nl-NL" w:eastAsia="ja-JP"/>
              </w:rPr>
            </w:pPr>
          </w:p>
        </w:tc>
        <w:tc>
          <w:tcPr>
            <w:tcW w:w="864" w:type="dxa"/>
            <w:vMerge/>
          </w:tcPr>
          <w:p w14:paraId="26C89BAE"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90934C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3ABC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56F2CC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45150C22" w14:textId="77777777" w:rsidR="00566A1D" w:rsidRPr="00247D83" w:rsidRDefault="00877849" w:rsidP="00877849">
                <w:pPr>
                  <w:pStyle w:val="Body"/>
                  <w:rPr>
                    <w:snapToGrid/>
                    <w:sz w:val="16"/>
                    <w:szCs w:val="18"/>
                    <w:lang w:val="nl-NL"/>
                  </w:rPr>
                </w:pPr>
                <w:r>
                  <w:rPr>
                    <w:sz w:val="16"/>
                    <w:szCs w:val="18"/>
                    <w:lang w:val="nl-NL"/>
                  </w:rPr>
                  <w:t>Y</w:t>
                </w:r>
              </w:p>
            </w:sdtContent>
          </w:sdt>
        </w:tc>
      </w:tr>
      <w:tr w:rsidR="00357362" w:rsidRPr="00357362" w14:paraId="378F7479" w14:textId="77777777" w:rsidTr="00357362">
        <w:trPr>
          <w:cantSplit/>
          <w:trHeight w:val="1134"/>
        </w:trPr>
        <w:tc>
          <w:tcPr>
            <w:tcW w:w="830" w:type="dxa"/>
            <w:vMerge w:val="restart"/>
          </w:tcPr>
          <w:p w14:paraId="53AE5914"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29C37F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1E1D0269" w14:textId="77777777" w:rsidR="00566A1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59F248A4"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3ED994E5"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31DC7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FE2F7A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1438D4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0E69FD" w14:textId="77777777" w:rsidTr="00357362">
        <w:trPr>
          <w:cantSplit/>
          <w:trHeight w:val="1134"/>
        </w:trPr>
        <w:tc>
          <w:tcPr>
            <w:tcW w:w="830" w:type="dxa"/>
            <w:vMerge/>
          </w:tcPr>
          <w:p w14:paraId="157408B9" w14:textId="77777777" w:rsidR="00566A1D" w:rsidRPr="00357362" w:rsidRDefault="00566A1D" w:rsidP="00357362">
            <w:pPr>
              <w:pStyle w:val="Body"/>
              <w:jc w:val="center"/>
              <w:rPr>
                <w:bCs/>
                <w:sz w:val="16"/>
                <w:szCs w:val="18"/>
                <w:lang w:val="nl-NL" w:eastAsia="ja-JP"/>
              </w:rPr>
            </w:pPr>
          </w:p>
        </w:tc>
        <w:tc>
          <w:tcPr>
            <w:tcW w:w="1433" w:type="dxa"/>
            <w:vMerge/>
          </w:tcPr>
          <w:p w14:paraId="1F7F4E9E" w14:textId="77777777" w:rsidR="00566A1D" w:rsidRPr="00357362" w:rsidRDefault="00566A1D" w:rsidP="00357362">
            <w:pPr>
              <w:pStyle w:val="Body"/>
              <w:ind w:left="360"/>
              <w:jc w:val="left"/>
              <w:rPr>
                <w:bCs/>
                <w:sz w:val="16"/>
                <w:szCs w:val="18"/>
                <w:lang w:val="nl-NL" w:eastAsia="ja-JP"/>
              </w:rPr>
            </w:pPr>
          </w:p>
        </w:tc>
        <w:tc>
          <w:tcPr>
            <w:tcW w:w="1151" w:type="dxa"/>
            <w:vMerge/>
          </w:tcPr>
          <w:p w14:paraId="71F7B9B8" w14:textId="77777777" w:rsidR="00566A1D" w:rsidRPr="00357362" w:rsidRDefault="00566A1D" w:rsidP="00357362">
            <w:pPr>
              <w:pStyle w:val="Body"/>
              <w:jc w:val="center"/>
              <w:rPr>
                <w:bCs/>
                <w:sz w:val="16"/>
                <w:szCs w:val="18"/>
                <w:lang w:val="nl-NL" w:eastAsia="ja-JP"/>
              </w:rPr>
            </w:pPr>
          </w:p>
        </w:tc>
        <w:tc>
          <w:tcPr>
            <w:tcW w:w="864" w:type="dxa"/>
            <w:vMerge/>
          </w:tcPr>
          <w:p w14:paraId="479CBC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2EA3A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D6B5A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E04B39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356AB0D3" w14:textId="77777777" w:rsidR="00566A1D" w:rsidRPr="00247D83" w:rsidRDefault="00877849" w:rsidP="00877849">
                <w:pPr>
                  <w:pStyle w:val="Body"/>
                  <w:rPr>
                    <w:snapToGrid/>
                    <w:sz w:val="16"/>
                    <w:szCs w:val="18"/>
                    <w:lang w:val="nl-NL"/>
                  </w:rPr>
                </w:pPr>
                <w:r>
                  <w:rPr>
                    <w:sz w:val="16"/>
                    <w:szCs w:val="18"/>
                    <w:lang w:val="nl-NL"/>
                  </w:rPr>
                  <w:t>Y</w:t>
                </w:r>
              </w:p>
            </w:sdtContent>
          </w:sdt>
        </w:tc>
      </w:tr>
      <w:tr w:rsidR="00357362" w:rsidRPr="00357362" w14:paraId="6F4823B4" w14:textId="77777777" w:rsidTr="00357362">
        <w:trPr>
          <w:cantSplit/>
          <w:trHeight w:val="1134"/>
        </w:trPr>
        <w:tc>
          <w:tcPr>
            <w:tcW w:w="830" w:type="dxa"/>
            <w:vMerge w:val="restart"/>
          </w:tcPr>
          <w:p w14:paraId="1904F8D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6ECBE39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EE7FA1E" w14:textId="77777777" w:rsidR="00566A1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447322F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101073C9"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69FA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4972434"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1554BFA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E91164" w14:textId="77777777" w:rsidTr="00357362">
        <w:trPr>
          <w:cantSplit/>
          <w:trHeight w:val="1134"/>
        </w:trPr>
        <w:tc>
          <w:tcPr>
            <w:tcW w:w="830" w:type="dxa"/>
            <w:vMerge/>
          </w:tcPr>
          <w:p w14:paraId="3D8EB4A4" w14:textId="77777777" w:rsidR="00566A1D" w:rsidRPr="00357362" w:rsidRDefault="00566A1D" w:rsidP="00357362">
            <w:pPr>
              <w:pStyle w:val="Body"/>
              <w:jc w:val="center"/>
              <w:rPr>
                <w:bCs/>
                <w:sz w:val="16"/>
                <w:szCs w:val="18"/>
                <w:lang w:val="nl-NL" w:eastAsia="ja-JP"/>
              </w:rPr>
            </w:pPr>
          </w:p>
        </w:tc>
        <w:tc>
          <w:tcPr>
            <w:tcW w:w="1433" w:type="dxa"/>
            <w:vMerge/>
          </w:tcPr>
          <w:p w14:paraId="26B4C1FC" w14:textId="77777777" w:rsidR="00566A1D" w:rsidRPr="00357362" w:rsidRDefault="00566A1D" w:rsidP="00357362">
            <w:pPr>
              <w:pStyle w:val="Body"/>
              <w:ind w:left="360"/>
              <w:jc w:val="left"/>
              <w:rPr>
                <w:bCs/>
                <w:sz w:val="16"/>
                <w:szCs w:val="18"/>
                <w:lang w:val="nl-NL" w:eastAsia="ja-JP"/>
              </w:rPr>
            </w:pPr>
          </w:p>
        </w:tc>
        <w:tc>
          <w:tcPr>
            <w:tcW w:w="1151" w:type="dxa"/>
            <w:vMerge/>
          </w:tcPr>
          <w:p w14:paraId="7F82A22E" w14:textId="77777777" w:rsidR="00566A1D" w:rsidRPr="00357362" w:rsidRDefault="00566A1D" w:rsidP="00357362">
            <w:pPr>
              <w:pStyle w:val="Body"/>
              <w:jc w:val="center"/>
              <w:rPr>
                <w:bCs/>
                <w:sz w:val="16"/>
                <w:szCs w:val="18"/>
                <w:lang w:val="nl-NL" w:eastAsia="ja-JP"/>
              </w:rPr>
            </w:pPr>
          </w:p>
        </w:tc>
        <w:tc>
          <w:tcPr>
            <w:tcW w:w="864" w:type="dxa"/>
            <w:vMerge/>
          </w:tcPr>
          <w:p w14:paraId="5194C368"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31960FF"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AAE5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A42FC3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6D31C14" w14:textId="77777777" w:rsidR="00566A1D" w:rsidRPr="00247D83" w:rsidRDefault="00877849" w:rsidP="00877849">
                <w:pPr>
                  <w:pStyle w:val="Body"/>
                  <w:rPr>
                    <w:snapToGrid/>
                    <w:sz w:val="16"/>
                    <w:szCs w:val="18"/>
                    <w:lang w:val="nl-NL"/>
                  </w:rPr>
                </w:pPr>
                <w:r>
                  <w:rPr>
                    <w:sz w:val="16"/>
                    <w:szCs w:val="18"/>
                    <w:lang w:val="nl-NL"/>
                  </w:rPr>
                  <w:t>Y</w:t>
                </w:r>
              </w:p>
            </w:sdtContent>
          </w:sdt>
        </w:tc>
      </w:tr>
      <w:tr w:rsidR="00357362" w:rsidRPr="00357362" w14:paraId="055663DA" w14:textId="77777777" w:rsidTr="00357362">
        <w:trPr>
          <w:cantSplit/>
          <w:trHeight w:val="1134"/>
        </w:trPr>
        <w:tc>
          <w:tcPr>
            <w:tcW w:w="830" w:type="dxa"/>
            <w:vMerge w:val="restart"/>
          </w:tcPr>
          <w:p w14:paraId="474D1945"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3CF542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3DBCE61" w14:textId="77777777" w:rsidR="00566A1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52894F4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78B25FBB"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0F7115"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1721F0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721E094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6A442F" w14:textId="77777777" w:rsidTr="00357362">
        <w:trPr>
          <w:cantSplit/>
          <w:trHeight w:val="1134"/>
        </w:trPr>
        <w:tc>
          <w:tcPr>
            <w:tcW w:w="830" w:type="dxa"/>
            <w:vMerge/>
          </w:tcPr>
          <w:p w14:paraId="5E415645" w14:textId="77777777" w:rsidR="00566A1D" w:rsidRPr="00357362" w:rsidRDefault="00566A1D" w:rsidP="00357362">
            <w:pPr>
              <w:pStyle w:val="Body"/>
              <w:jc w:val="center"/>
              <w:rPr>
                <w:bCs/>
                <w:sz w:val="16"/>
                <w:szCs w:val="18"/>
                <w:lang w:val="nl-NL" w:eastAsia="ja-JP"/>
              </w:rPr>
            </w:pPr>
          </w:p>
        </w:tc>
        <w:tc>
          <w:tcPr>
            <w:tcW w:w="1433" w:type="dxa"/>
            <w:vMerge/>
          </w:tcPr>
          <w:p w14:paraId="0B977820" w14:textId="77777777" w:rsidR="00566A1D" w:rsidRPr="00357362" w:rsidRDefault="00566A1D" w:rsidP="00357362">
            <w:pPr>
              <w:pStyle w:val="Body"/>
              <w:ind w:left="360"/>
              <w:jc w:val="left"/>
              <w:rPr>
                <w:bCs/>
                <w:sz w:val="16"/>
                <w:szCs w:val="18"/>
                <w:lang w:val="nl-NL" w:eastAsia="ja-JP"/>
              </w:rPr>
            </w:pPr>
          </w:p>
        </w:tc>
        <w:tc>
          <w:tcPr>
            <w:tcW w:w="1151" w:type="dxa"/>
            <w:vMerge/>
          </w:tcPr>
          <w:p w14:paraId="4CE81C0C" w14:textId="77777777" w:rsidR="00566A1D" w:rsidRPr="00357362" w:rsidRDefault="00566A1D" w:rsidP="00357362">
            <w:pPr>
              <w:pStyle w:val="Body"/>
              <w:jc w:val="center"/>
              <w:rPr>
                <w:bCs/>
                <w:sz w:val="16"/>
                <w:szCs w:val="18"/>
                <w:lang w:val="nl-NL" w:eastAsia="ja-JP"/>
              </w:rPr>
            </w:pPr>
          </w:p>
        </w:tc>
        <w:tc>
          <w:tcPr>
            <w:tcW w:w="864" w:type="dxa"/>
            <w:vMerge/>
          </w:tcPr>
          <w:p w14:paraId="7F88C99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DAA2F1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DCAC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0D50726"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78019CA" w14:textId="77777777" w:rsidR="00566A1D" w:rsidRPr="00247D83" w:rsidRDefault="00877849" w:rsidP="00877849">
                <w:pPr>
                  <w:pStyle w:val="Body"/>
                  <w:rPr>
                    <w:snapToGrid/>
                    <w:sz w:val="16"/>
                    <w:szCs w:val="18"/>
                    <w:lang w:val="nl-NL"/>
                  </w:rPr>
                </w:pPr>
                <w:r>
                  <w:rPr>
                    <w:sz w:val="16"/>
                    <w:szCs w:val="18"/>
                    <w:lang w:val="nl-NL"/>
                  </w:rPr>
                  <w:t>Y</w:t>
                </w:r>
              </w:p>
            </w:sdtContent>
          </w:sdt>
        </w:tc>
      </w:tr>
      <w:tr w:rsidR="00357362" w:rsidRPr="00357362" w14:paraId="3912ADB7" w14:textId="77777777" w:rsidTr="00357362">
        <w:trPr>
          <w:cantSplit/>
          <w:trHeight w:val="1134"/>
        </w:trPr>
        <w:tc>
          <w:tcPr>
            <w:tcW w:w="830" w:type="dxa"/>
            <w:vMerge w:val="restart"/>
          </w:tcPr>
          <w:p w14:paraId="5FC684D5"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5DE2BD5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E8683E7" w14:textId="77777777" w:rsidR="009611D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697F11D4"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4ADBD4D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8152B5"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724EEDB3"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5901E748"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5C9D9" w14:textId="77777777" w:rsidTr="00357362">
        <w:trPr>
          <w:cantSplit/>
          <w:trHeight w:val="1134"/>
        </w:trPr>
        <w:tc>
          <w:tcPr>
            <w:tcW w:w="830" w:type="dxa"/>
            <w:vMerge/>
          </w:tcPr>
          <w:p w14:paraId="1C9F294A" w14:textId="77777777" w:rsidR="009611DB" w:rsidRPr="00357362" w:rsidRDefault="009611DB" w:rsidP="00357362">
            <w:pPr>
              <w:pStyle w:val="Body"/>
              <w:jc w:val="center"/>
              <w:rPr>
                <w:bCs/>
                <w:sz w:val="16"/>
                <w:szCs w:val="18"/>
                <w:lang w:eastAsia="ja-JP"/>
              </w:rPr>
            </w:pPr>
          </w:p>
        </w:tc>
        <w:tc>
          <w:tcPr>
            <w:tcW w:w="1433" w:type="dxa"/>
            <w:vMerge/>
          </w:tcPr>
          <w:p w14:paraId="20FFAD43" w14:textId="77777777" w:rsidR="009611DB" w:rsidRPr="00357362" w:rsidRDefault="009611DB" w:rsidP="00357362">
            <w:pPr>
              <w:pStyle w:val="Body"/>
              <w:ind w:left="360"/>
              <w:jc w:val="left"/>
              <w:rPr>
                <w:bCs/>
                <w:sz w:val="16"/>
                <w:szCs w:val="18"/>
                <w:lang w:eastAsia="ja-JP"/>
              </w:rPr>
            </w:pPr>
          </w:p>
        </w:tc>
        <w:tc>
          <w:tcPr>
            <w:tcW w:w="1151" w:type="dxa"/>
            <w:vMerge/>
          </w:tcPr>
          <w:p w14:paraId="0BA6B1B8" w14:textId="77777777" w:rsidR="009611DB" w:rsidRPr="00357362" w:rsidRDefault="009611DB" w:rsidP="00357362">
            <w:pPr>
              <w:pStyle w:val="Body"/>
              <w:jc w:val="center"/>
              <w:rPr>
                <w:bCs/>
                <w:sz w:val="16"/>
                <w:szCs w:val="18"/>
                <w:lang w:eastAsia="ja-JP"/>
              </w:rPr>
            </w:pPr>
          </w:p>
        </w:tc>
        <w:tc>
          <w:tcPr>
            <w:tcW w:w="864" w:type="dxa"/>
            <w:vMerge/>
          </w:tcPr>
          <w:p w14:paraId="14FC932C"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38A6C2B8"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88EE79"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50318BC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7CCE40F" w14:textId="77777777" w:rsidR="009611DB" w:rsidRPr="00247D83" w:rsidRDefault="00877849" w:rsidP="00877849">
                <w:pPr>
                  <w:pStyle w:val="Body"/>
                  <w:rPr>
                    <w:snapToGrid/>
                    <w:sz w:val="16"/>
                    <w:szCs w:val="18"/>
                    <w:lang w:val="nl-NL"/>
                  </w:rPr>
                </w:pPr>
                <w:r>
                  <w:rPr>
                    <w:sz w:val="16"/>
                    <w:szCs w:val="18"/>
                    <w:lang w:val="nl-NL"/>
                  </w:rPr>
                  <w:t>Y</w:t>
                </w:r>
              </w:p>
            </w:sdtContent>
          </w:sdt>
        </w:tc>
      </w:tr>
      <w:tr w:rsidR="00357362" w:rsidRPr="00357362" w14:paraId="1475D254" w14:textId="77777777" w:rsidTr="00357362">
        <w:trPr>
          <w:cantSplit/>
          <w:trHeight w:val="1134"/>
        </w:trPr>
        <w:tc>
          <w:tcPr>
            <w:tcW w:w="830" w:type="dxa"/>
            <w:vMerge w:val="restart"/>
          </w:tcPr>
          <w:p w14:paraId="382D5EB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3F97D7B1"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F3A7E23" w14:textId="77777777" w:rsidR="00CE3785"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4205E094"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76855BC3"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1E4B69"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263FF9DA" w14:textId="77777777" w:rsidR="00CE3785" w:rsidRPr="00357362" w:rsidRDefault="00CE3785" w:rsidP="00357362">
            <w:pPr>
              <w:pStyle w:val="Body"/>
              <w:keepNext/>
              <w:jc w:val="left"/>
              <w:rPr>
                <w:sz w:val="16"/>
                <w:szCs w:val="16"/>
                <w:lang w:val="nl-NL" w:eastAsia="ja-JP"/>
              </w:rPr>
            </w:pPr>
          </w:p>
          <w:p w14:paraId="7F60D9A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418B34CF"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81718C" w14:textId="77777777" w:rsidTr="00357362">
        <w:trPr>
          <w:cantSplit/>
          <w:trHeight w:val="1134"/>
        </w:trPr>
        <w:tc>
          <w:tcPr>
            <w:tcW w:w="830" w:type="dxa"/>
            <w:vMerge/>
          </w:tcPr>
          <w:p w14:paraId="07128DED" w14:textId="77777777" w:rsidR="00CE3785" w:rsidRPr="00357362" w:rsidRDefault="00CE3785" w:rsidP="00357362">
            <w:pPr>
              <w:pStyle w:val="Body"/>
              <w:jc w:val="center"/>
              <w:rPr>
                <w:bCs/>
                <w:sz w:val="16"/>
                <w:szCs w:val="18"/>
                <w:lang w:eastAsia="ja-JP"/>
              </w:rPr>
            </w:pPr>
          </w:p>
        </w:tc>
        <w:tc>
          <w:tcPr>
            <w:tcW w:w="1433" w:type="dxa"/>
            <w:vMerge/>
          </w:tcPr>
          <w:p w14:paraId="6DDB736B" w14:textId="77777777" w:rsidR="00CE3785" w:rsidRPr="00357362" w:rsidRDefault="00CE3785" w:rsidP="00357362">
            <w:pPr>
              <w:pStyle w:val="Body"/>
              <w:ind w:left="360"/>
              <w:jc w:val="left"/>
              <w:rPr>
                <w:bCs/>
                <w:sz w:val="16"/>
                <w:szCs w:val="18"/>
                <w:lang w:eastAsia="ja-JP"/>
              </w:rPr>
            </w:pPr>
          </w:p>
        </w:tc>
        <w:tc>
          <w:tcPr>
            <w:tcW w:w="1151" w:type="dxa"/>
            <w:vMerge/>
          </w:tcPr>
          <w:p w14:paraId="16E7C42A" w14:textId="77777777" w:rsidR="00CE3785" w:rsidRPr="00357362" w:rsidRDefault="00CE3785" w:rsidP="00357362">
            <w:pPr>
              <w:pStyle w:val="Body"/>
              <w:jc w:val="center"/>
              <w:rPr>
                <w:bCs/>
                <w:sz w:val="16"/>
                <w:szCs w:val="18"/>
                <w:lang w:eastAsia="ja-JP"/>
              </w:rPr>
            </w:pPr>
          </w:p>
        </w:tc>
        <w:tc>
          <w:tcPr>
            <w:tcW w:w="864" w:type="dxa"/>
            <w:vMerge/>
          </w:tcPr>
          <w:p w14:paraId="545D2F23"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15E62E2E"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A8653BB"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4E470F8A"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172BFC79" w14:textId="77777777" w:rsidR="00CE3785" w:rsidRPr="007568AA" w:rsidRDefault="00877849" w:rsidP="00877849">
                <w:pPr>
                  <w:pStyle w:val="Body"/>
                  <w:rPr>
                    <w:snapToGrid/>
                    <w:sz w:val="16"/>
                    <w:szCs w:val="18"/>
                    <w:lang w:val="nl-NL"/>
                  </w:rPr>
                </w:pPr>
                <w:r>
                  <w:rPr>
                    <w:sz w:val="16"/>
                    <w:szCs w:val="18"/>
                    <w:lang w:val="nl-NL"/>
                  </w:rPr>
                  <w:t>Y</w:t>
                </w:r>
              </w:p>
            </w:sdtContent>
          </w:sdt>
        </w:tc>
      </w:tr>
      <w:tr w:rsidR="00357362" w:rsidRPr="00357362" w14:paraId="7ECC843B" w14:textId="77777777" w:rsidTr="00357362">
        <w:trPr>
          <w:cantSplit/>
          <w:trHeight w:val="1134"/>
        </w:trPr>
        <w:tc>
          <w:tcPr>
            <w:tcW w:w="830" w:type="dxa"/>
            <w:vMerge w:val="restart"/>
          </w:tcPr>
          <w:p w14:paraId="39EDB531"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6F4CEE84"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7567365C" w14:textId="77777777" w:rsidR="002A000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139D63BB"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07BD99"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01670D"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DB6112"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6727D969"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B00ADB" w14:textId="77777777" w:rsidTr="00357362">
        <w:trPr>
          <w:cantSplit/>
          <w:trHeight w:val="1134"/>
        </w:trPr>
        <w:tc>
          <w:tcPr>
            <w:tcW w:w="830" w:type="dxa"/>
            <w:vMerge/>
          </w:tcPr>
          <w:p w14:paraId="06F9CBA4" w14:textId="77777777" w:rsidR="002A0009" w:rsidRPr="00357362" w:rsidRDefault="002A0009" w:rsidP="00357362">
            <w:pPr>
              <w:pStyle w:val="Body"/>
              <w:jc w:val="center"/>
              <w:rPr>
                <w:bCs/>
                <w:sz w:val="16"/>
                <w:szCs w:val="18"/>
                <w:lang w:eastAsia="ja-JP"/>
              </w:rPr>
            </w:pPr>
          </w:p>
        </w:tc>
        <w:tc>
          <w:tcPr>
            <w:tcW w:w="1433" w:type="dxa"/>
            <w:vMerge/>
          </w:tcPr>
          <w:p w14:paraId="3805FDF6" w14:textId="77777777" w:rsidR="002A0009" w:rsidRPr="00357362" w:rsidRDefault="002A0009" w:rsidP="00357362">
            <w:pPr>
              <w:pStyle w:val="Body"/>
              <w:ind w:left="360"/>
              <w:jc w:val="left"/>
              <w:rPr>
                <w:bCs/>
                <w:sz w:val="16"/>
                <w:szCs w:val="18"/>
                <w:lang w:eastAsia="ja-JP"/>
              </w:rPr>
            </w:pPr>
          </w:p>
        </w:tc>
        <w:tc>
          <w:tcPr>
            <w:tcW w:w="1151" w:type="dxa"/>
            <w:vMerge/>
          </w:tcPr>
          <w:p w14:paraId="58ECA6B9" w14:textId="77777777" w:rsidR="002A0009" w:rsidRPr="00357362" w:rsidRDefault="002A0009" w:rsidP="00357362">
            <w:pPr>
              <w:pStyle w:val="Body"/>
              <w:jc w:val="center"/>
              <w:rPr>
                <w:bCs/>
                <w:sz w:val="16"/>
                <w:szCs w:val="18"/>
                <w:lang w:eastAsia="ja-JP"/>
              </w:rPr>
            </w:pPr>
          </w:p>
        </w:tc>
        <w:tc>
          <w:tcPr>
            <w:tcW w:w="864" w:type="dxa"/>
            <w:vMerge/>
          </w:tcPr>
          <w:p w14:paraId="09C4F7AE"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645E73F9"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940647"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C19E12"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9D9EEEE" w14:textId="77777777" w:rsidR="002A0009" w:rsidRPr="007568AA" w:rsidRDefault="00877849" w:rsidP="00877849">
                <w:pPr>
                  <w:pStyle w:val="Body"/>
                  <w:rPr>
                    <w:snapToGrid/>
                    <w:sz w:val="16"/>
                    <w:szCs w:val="18"/>
                    <w:lang w:val="nl-NL"/>
                  </w:rPr>
                </w:pPr>
                <w:r>
                  <w:rPr>
                    <w:sz w:val="16"/>
                    <w:szCs w:val="18"/>
                    <w:lang w:val="nl-NL"/>
                  </w:rPr>
                  <w:t>Y</w:t>
                </w:r>
              </w:p>
            </w:sdtContent>
          </w:sdt>
        </w:tc>
      </w:tr>
      <w:tr w:rsidR="00357362" w:rsidRPr="00357362" w14:paraId="6177F3C7" w14:textId="77777777" w:rsidTr="00357362">
        <w:trPr>
          <w:cantSplit/>
          <w:trHeight w:val="6804"/>
        </w:trPr>
        <w:tc>
          <w:tcPr>
            <w:tcW w:w="830" w:type="dxa"/>
            <w:vMerge w:val="restart"/>
          </w:tcPr>
          <w:p w14:paraId="449D7110"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6707562A"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1F8183EB" w14:textId="77777777" w:rsidR="00780E81"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46AE8F1C"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31B4FC9D"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4BEBE7"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06A5C0B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1FDF882C"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5D77C956"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773E1C6"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proofErr w:type="spellStart"/>
            <w:r w:rsidRPr="00357362">
              <w:rPr>
                <w:i/>
                <w:sz w:val="16"/>
                <w:szCs w:val="16"/>
              </w:rPr>
              <w:t>nwkTransactionPersistenceTime</w:t>
            </w:r>
            <w:proofErr w:type="spell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13A95A9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6305681C"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EE4BB8" w14:textId="77777777" w:rsidTr="00357362">
        <w:trPr>
          <w:cantSplit/>
          <w:trHeight w:val="1134"/>
        </w:trPr>
        <w:tc>
          <w:tcPr>
            <w:tcW w:w="830" w:type="dxa"/>
            <w:vMerge/>
          </w:tcPr>
          <w:p w14:paraId="51D011ED" w14:textId="77777777" w:rsidR="00780E81" w:rsidRPr="00357362" w:rsidRDefault="00780E81" w:rsidP="00357362">
            <w:pPr>
              <w:pStyle w:val="Body"/>
              <w:jc w:val="center"/>
              <w:rPr>
                <w:bCs/>
                <w:sz w:val="16"/>
                <w:szCs w:val="18"/>
                <w:lang w:eastAsia="ja-JP"/>
              </w:rPr>
            </w:pPr>
          </w:p>
        </w:tc>
        <w:tc>
          <w:tcPr>
            <w:tcW w:w="1433" w:type="dxa"/>
            <w:vMerge/>
          </w:tcPr>
          <w:p w14:paraId="364C9BDF" w14:textId="77777777" w:rsidR="00780E81" w:rsidRPr="00357362" w:rsidRDefault="00780E81" w:rsidP="00357362">
            <w:pPr>
              <w:pStyle w:val="Body"/>
              <w:ind w:left="360"/>
              <w:jc w:val="left"/>
              <w:rPr>
                <w:bCs/>
                <w:sz w:val="16"/>
                <w:szCs w:val="18"/>
                <w:lang w:eastAsia="ja-JP"/>
              </w:rPr>
            </w:pPr>
          </w:p>
        </w:tc>
        <w:tc>
          <w:tcPr>
            <w:tcW w:w="1151" w:type="dxa"/>
            <w:vMerge/>
          </w:tcPr>
          <w:p w14:paraId="34048DA2" w14:textId="77777777" w:rsidR="00780E81" w:rsidRPr="00357362" w:rsidRDefault="00780E81" w:rsidP="00357362">
            <w:pPr>
              <w:pStyle w:val="Body"/>
              <w:jc w:val="center"/>
              <w:rPr>
                <w:bCs/>
                <w:sz w:val="16"/>
                <w:szCs w:val="18"/>
                <w:lang w:eastAsia="ja-JP"/>
              </w:rPr>
            </w:pPr>
          </w:p>
        </w:tc>
        <w:tc>
          <w:tcPr>
            <w:tcW w:w="864" w:type="dxa"/>
            <w:vMerge/>
          </w:tcPr>
          <w:p w14:paraId="2DBA4E9A"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5F66401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B66E07"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21A7E60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41313C97" w14:textId="77777777" w:rsidR="00780E81" w:rsidRPr="007568AA" w:rsidRDefault="00877849" w:rsidP="00877849">
                <w:pPr>
                  <w:pStyle w:val="Body"/>
                  <w:rPr>
                    <w:snapToGrid/>
                    <w:sz w:val="16"/>
                    <w:szCs w:val="18"/>
                    <w:lang w:val="nl-NL"/>
                  </w:rPr>
                </w:pPr>
                <w:r>
                  <w:rPr>
                    <w:sz w:val="16"/>
                    <w:szCs w:val="18"/>
                    <w:lang w:val="nl-NL"/>
                  </w:rPr>
                  <w:t>Y</w:t>
                </w:r>
              </w:p>
            </w:sdtContent>
          </w:sdt>
        </w:tc>
      </w:tr>
      <w:tr w:rsidR="00357362" w:rsidRPr="00357362" w14:paraId="78B0CC1F" w14:textId="77777777" w:rsidTr="00357362">
        <w:trPr>
          <w:cantSplit/>
          <w:trHeight w:val="1134"/>
        </w:trPr>
        <w:tc>
          <w:tcPr>
            <w:tcW w:w="830" w:type="dxa"/>
            <w:vMerge w:val="restart"/>
          </w:tcPr>
          <w:p w14:paraId="08DB83A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8572F4E"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73BEAAA9" w14:textId="77777777" w:rsidR="00D3799D"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74A601BD"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9DA2AD"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7699C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F6DD82"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1E9C9946"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3BAF58" w14:textId="77777777" w:rsidTr="00357362">
        <w:trPr>
          <w:cantSplit/>
          <w:trHeight w:val="1134"/>
        </w:trPr>
        <w:tc>
          <w:tcPr>
            <w:tcW w:w="830" w:type="dxa"/>
            <w:vMerge/>
          </w:tcPr>
          <w:p w14:paraId="3193BC38" w14:textId="77777777" w:rsidR="00D3799D" w:rsidRPr="00357362" w:rsidRDefault="00D3799D" w:rsidP="00357362">
            <w:pPr>
              <w:pStyle w:val="Body"/>
              <w:jc w:val="center"/>
              <w:rPr>
                <w:bCs/>
                <w:sz w:val="16"/>
                <w:szCs w:val="18"/>
                <w:lang w:eastAsia="ja-JP"/>
              </w:rPr>
            </w:pPr>
          </w:p>
        </w:tc>
        <w:tc>
          <w:tcPr>
            <w:tcW w:w="1433" w:type="dxa"/>
            <w:vMerge/>
          </w:tcPr>
          <w:p w14:paraId="0BA88D09" w14:textId="77777777" w:rsidR="00D3799D" w:rsidRPr="00357362" w:rsidRDefault="00D3799D" w:rsidP="00357362">
            <w:pPr>
              <w:pStyle w:val="Body"/>
              <w:ind w:left="360"/>
              <w:jc w:val="left"/>
              <w:rPr>
                <w:bCs/>
                <w:sz w:val="16"/>
                <w:szCs w:val="18"/>
                <w:lang w:eastAsia="ja-JP"/>
              </w:rPr>
            </w:pPr>
          </w:p>
        </w:tc>
        <w:tc>
          <w:tcPr>
            <w:tcW w:w="1151" w:type="dxa"/>
            <w:vMerge/>
          </w:tcPr>
          <w:p w14:paraId="5C3739D5" w14:textId="77777777" w:rsidR="00D3799D" w:rsidRPr="00357362" w:rsidRDefault="00D3799D" w:rsidP="00357362">
            <w:pPr>
              <w:pStyle w:val="Body"/>
              <w:jc w:val="center"/>
              <w:rPr>
                <w:bCs/>
                <w:sz w:val="16"/>
                <w:szCs w:val="18"/>
                <w:lang w:eastAsia="ja-JP"/>
              </w:rPr>
            </w:pPr>
          </w:p>
        </w:tc>
        <w:tc>
          <w:tcPr>
            <w:tcW w:w="864" w:type="dxa"/>
            <w:vMerge/>
          </w:tcPr>
          <w:p w14:paraId="4DB2769F"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527D8E3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C60017"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7FE54F7"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EndPr/>
            <w:sdtContent>
              <w:p w14:paraId="430E3CB4"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27D6B2" w14:textId="77777777" w:rsidTr="00357362">
        <w:trPr>
          <w:cantSplit/>
          <w:trHeight w:val="2268"/>
        </w:trPr>
        <w:tc>
          <w:tcPr>
            <w:tcW w:w="830" w:type="dxa"/>
            <w:vMerge w:val="restart"/>
          </w:tcPr>
          <w:p w14:paraId="50C2704D"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4E5B0FB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675CB5A"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006EB3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79E382"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19E637"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3A1ACB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6C6BAF0F"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A0C9D" w14:textId="77777777" w:rsidTr="00357362">
        <w:trPr>
          <w:cantSplit/>
          <w:trHeight w:val="1134"/>
        </w:trPr>
        <w:tc>
          <w:tcPr>
            <w:tcW w:w="830" w:type="dxa"/>
            <w:vMerge/>
          </w:tcPr>
          <w:p w14:paraId="65645B6E" w14:textId="77777777" w:rsidR="00EE76FF" w:rsidRPr="00357362" w:rsidRDefault="00EE76FF" w:rsidP="00357362">
            <w:pPr>
              <w:pStyle w:val="Body"/>
              <w:jc w:val="center"/>
              <w:rPr>
                <w:bCs/>
                <w:sz w:val="16"/>
                <w:szCs w:val="18"/>
                <w:lang w:eastAsia="ja-JP"/>
              </w:rPr>
            </w:pPr>
          </w:p>
        </w:tc>
        <w:tc>
          <w:tcPr>
            <w:tcW w:w="1433" w:type="dxa"/>
            <w:vMerge/>
          </w:tcPr>
          <w:p w14:paraId="56147309" w14:textId="77777777" w:rsidR="00EE76FF" w:rsidRPr="00357362" w:rsidRDefault="00EE76FF" w:rsidP="00357362">
            <w:pPr>
              <w:pStyle w:val="Body"/>
              <w:ind w:left="360"/>
              <w:jc w:val="left"/>
              <w:rPr>
                <w:bCs/>
                <w:sz w:val="16"/>
                <w:szCs w:val="18"/>
                <w:lang w:eastAsia="ja-JP"/>
              </w:rPr>
            </w:pPr>
          </w:p>
        </w:tc>
        <w:tc>
          <w:tcPr>
            <w:tcW w:w="1151" w:type="dxa"/>
            <w:vMerge/>
          </w:tcPr>
          <w:p w14:paraId="698E0592" w14:textId="77777777" w:rsidR="00EE76FF" w:rsidRPr="00357362" w:rsidRDefault="00EE76FF" w:rsidP="00357362">
            <w:pPr>
              <w:pStyle w:val="Body"/>
              <w:jc w:val="center"/>
              <w:rPr>
                <w:bCs/>
                <w:sz w:val="16"/>
                <w:szCs w:val="18"/>
                <w:lang w:eastAsia="ja-JP"/>
              </w:rPr>
            </w:pPr>
          </w:p>
        </w:tc>
        <w:tc>
          <w:tcPr>
            <w:tcW w:w="864" w:type="dxa"/>
            <w:vMerge/>
          </w:tcPr>
          <w:p w14:paraId="0878A210"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6EDE22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08ED2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47F7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399F0D9D" w14:textId="77777777" w:rsidR="00EE76FF" w:rsidRPr="007568AA" w:rsidRDefault="00877849" w:rsidP="00877849">
                <w:pPr>
                  <w:pStyle w:val="Body"/>
                  <w:rPr>
                    <w:snapToGrid/>
                    <w:sz w:val="16"/>
                    <w:szCs w:val="18"/>
                    <w:lang w:val="nl-NL"/>
                  </w:rPr>
                </w:pPr>
                <w:r>
                  <w:rPr>
                    <w:sz w:val="16"/>
                    <w:szCs w:val="18"/>
                    <w:lang w:val="nl-NL"/>
                  </w:rPr>
                  <w:t>Y</w:t>
                </w:r>
              </w:p>
            </w:sdtContent>
          </w:sdt>
        </w:tc>
      </w:tr>
      <w:tr w:rsidR="00357362" w:rsidRPr="00357362" w14:paraId="51BC6DF3" w14:textId="77777777" w:rsidTr="00357362">
        <w:trPr>
          <w:cantSplit/>
          <w:trHeight w:val="1134"/>
        </w:trPr>
        <w:tc>
          <w:tcPr>
            <w:tcW w:w="830" w:type="dxa"/>
            <w:vMerge w:val="restart"/>
          </w:tcPr>
          <w:p w14:paraId="3922AEF0"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29E071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3834917"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5E97A64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D23DEE"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9ED010"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DA0F8B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0372448C"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4365B" w14:textId="77777777" w:rsidTr="00357362">
        <w:trPr>
          <w:cantSplit/>
          <w:trHeight w:val="1134"/>
        </w:trPr>
        <w:tc>
          <w:tcPr>
            <w:tcW w:w="830" w:type="dxa"/>
            <w:vMerge/>
          </w:tcPr>
          <w:p w14:paraId="44D2DADE" w14:textId="77777777" w:rsidR="00EE76FF" w:rsidRPr="00357362" w:rsidRDefault="00EE76FF" w:rsidP="00357362">
            <w:pPr>
              <w:pStyle w:val="Body"/>
              <w:jc w:val="center"/>
              <w:rPr>
                <w:bCs/>
                <w:sz w:val="16"/>
                <w:szCs w:val="18"/>
                <w:lang w:eastAsia="ja-JP"/>
              </w:rPr>
            </w:pPr>
          </w:p>
        </w:tc>
        <w:tc>
          <w:tcPr>
            <w:tcW w:w="1433" w:type="dxa"/>
            <w:vMerge/>
          </w:tcPr>
          <w:p w14:paraId="68235D73" w14:textId="77777777" w:rsidR="00EE76FF" w:rsidRPr="00357362" w:rsidRDefault="00EE76FF" w:rsidP="00357362">
            <w:pPr>
              <w:pStyle w:val="Body"/>
              <w:ind w:left="360"/>
              <w:jc w:val="left"/>
              <w:rPr>
                <w:bCs/>
                <w:sz w:val="16"/>
                <w:szCs w:val="18"/>
                <w:lang w:eastAsia="ja-JP"/>
              </w:rPr>
            </w:pPr>
          </w:p>
        </w:tc>
        <w:tc>
          <w:tcPr>
            <w:tcW w:w="1151" w:type="dxa"/>
            <w:vMerge/>
          </w:tcPr>
          <w:p w14:paraId="2FC4E6B6" w14:textId="77777777" w:rsidR="00EE76FF" w:rsidRPr="00357362" w:rsidRDefault="00EE76FF" w:rsidP="00357362">
            <w:pPr>
              <w:pStyle w:val="Body"/>
              <w:jc w:val="center"/>
              <w:rPr>
                <w:bCs/>
                <w:sz w:val="16"/>
                <w:szCs w:val="18"/>
                <w:lang w:eastAsia="ja-JP"/>
              </w:rPr>
            </w:pPr>
          </w:p>
        </w:tc>
        <w:tc>
          <w:tcPr>
            <w:tcW w:w="864" w:type="dxa"/>
            <w:vMerge/>
          </w:tcPr>
          <w:p w14:paraId="2FD3971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6358A91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5CDA9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3A7B8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22A24F2D" w14:textId="77777777" w:rsidR="00EE76FF" w:rsidRPr="007568AA" w:rsidRDefault="00877849" w:rsidP="00877849">
                <w:pPr>
                  <w:pStyle w:val="Body"/>
                  <w:rPr>
                    <w:snapToGrid/>
                    <w:sz w:val="16"/>
                    <w:szCs w:val="18"/>
                    <w:lang w:val="nl-NL"/>
                  </w:rPr>
                </w:pPr>
                <w:r>
                  <w:rPr>
                    <w:sz w:val="16"/>
                    <w:szCs w:val="18"/>
                    <w:lang w:val="nl-NL"/>
                  </w:rPr>
                  <w:t>Y</w:t>
                </w:r>
              </w:p>
            </w:sdtContent>
          </w:sdt>
        </w:tc>
      </w:tr>
      <w:tr w:rsidR="00357362" w:rsidRPr="00357362" w14:paraId="23FB7EF4" w14:textId="77777777" w:rsidTr="00357362">
        <w:trPr>
          <w:cantSplit/>
          <w:trHeight w:val="1134"/>
        </w:trPr>
        <w:tc>
          <w:tcPr>
            <w:tcW w:w="830" w:type="dxa"/>
            <w:vMerge w:val="restart"/>
          </w:tcPr>
          <w:p w14:paraId="4D662610"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62CF07F5"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3B711B2B" w14:textId="77777777" w:rsidR="00EE76FF"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7D2C204D"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0E0287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7CB4F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15385FB9"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2EBD01D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91661" w14:textId="77777777" w:rsidTr="00357362">
        <w:trPr>
          <w:cantSplit/>
          <w:trHeight w:val="1134"/>
        </w:trPr>
        <w:tc>
          <w:tcPr>
            <w:tcW w:w="830" w:type="dxa"/>
            <w:vMerge/>
          </w:tcPr>
          <w:p w14:paraId="024209D2" w14:textId="77777777" w:rsidR="00EE76FF" w:rsidRPr="00357362" w:rsidRDefault="00EE76FF" w:rsidP="00357362">
            <w:pPr>
              <w:pStyle w:val="Body"/>
              <w:jc w:val="center"/>
              <w:rPr>
                <w:bCs/>
                <w:sz w:val="16"/>
                <w:szCs w:val="18"/>
                <w:lang w:val="nl-NL" w:eastAsia="ja-JP"/>
              </w:rPr>
            </w:pPr>
          </w:p>
        </w:tc>
        <w:tc>
          <w:tcPr>
            <w:tcW w:w="1433" w:type="dxa"/>
            <w:vMerge/>
          </w:tcPr>
          <w:p w14:paraId="3A7F7317" w14:textId="77777777" w:rsidR="00EE76FF" w:rsidRPr="00357362" w:rsidRDefault="00EE76FF" w:rsidP="00357362">
            <w:pPr>
              <w:pStyle w:val="Body"/>
              <w:ind w:left="360"/>
              <w:jc w:val="left"/>
              <w:rPr>
                <w:bCs/>
                <w:sz w:val="16"/>
                <w:szCs w:val="18"/>
                <w:lang w:val="nl-NL" w:eastAsia="ja-JP"/>
              </w:rPr>
            </w:pPr>
          </w:p>
        </w:tc>
        <w:tc>
          <w:tcPr>
            <w:tcW w:w="1151" w:type="dxa"/>
            <w:vMerge/>
          </w:tcPr>
          <w:p w14:paraId="466EFCDE" w14:textId="77777777" w:rsidR="00EE76FF" w:rsidRPr="00357362" w:rsidRDefault="00EE76FF" w:rsidP="00357362">
            <w:pPr>
              <w:pStyle w:val="Body"/>
              <w:jc w:val="center"/>
              <w:rPr>
                <w:bCs/>
                <w:sz w:val="16"/>
                <w:szCs w:val="18"/>
                <w:lang w:val="nl-NL" w:eastAsia="ja-JP"/>
              </w:rPr>
            </w:pPr>
          </w:p>
        </w:tc>
        <w:tc>
          <w:tcPr>
            <w:tcW w:w="864" w:type="dxa"/>
            <w:vMerge/>
          </w:tcPr>
          <w:p w14:paraId="2AE7B461"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5FFBE04"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294B9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3E4592C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0E1DD676" w14:textId="77777777" w:rsidR="00EE76FF" w:rsidRPr="007568AA" w:rsidRDefault="00877849" w:rsidP="00877849">
                <w:pPr>
                  <w:pStyle w:val="Body"/>
                  <w:rPr>
                    <w:snapToGrid/>
                    <w:sz w:val="16"/>
                    <w:szCs w:val="18"/>
                    <w:lang w:val="nl-NL"/>
                  </w:rPr>
                </w:pPr>
                <w:r>
                  <w:rPr>
                    <w:sz w:val="16"/>
                    <w:szCs w:val="18"/>
                    <w:lang w:val="nl-NL"/>
                  </w:rPr>
                  <w:t>Y</w:t>
                </w:r>
              </w:p>
            </w:sdtContent>
          </w:sdt>
        </w:tc>
      </w:tr>
      <w:tr w:rsidR="00357362" w:rsidRPr="00357362" w14:paraId="154E246B" w14:textId="77777777" w:rsidTr="00357362">
        <w:trPr>
          <w:cantSplit/>
          <w:trHeight w:val="1134"/>
        </w:trPr>
        <w:tc>
          <w:tcPr>
            <w:tcW w:w="830" w:type="dxa"/>
            <w:vMerge w:val="restart"/>
          </w:tcPr>
          <w:p w14:paraId="3C9C52D7"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422E68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9F1F25A"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1EB3A7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82EC3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EDC4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2BF625D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1D16F8A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9F02FC" w14:textId="77777777" w:rsidTr="00357362">
        <w:trPr>
          <w:cantSplit/>
          <w:trHeight w:val="1134"/>
        </w:trPr>
        <w:tc>
          <w:tcPr>
            <w:tcW w:w="830" w:type="dxa"/>
            <w:vMerge/>
          </w:tcPr>
          <w:p w14:paraId="71D7D91C" w14:textId="77777777" w:rsidR="00EE76FF" w:rsidRPr="00357362" w:rsidRDefault="00EE76FF" w:rsidP="00357362">
            <w:pPr>
              <w:pStyle w:val="Body"/>
              <w:jc w:val="center"/>
              <w:rPr>
                <w:bCs/>
                <w:sz w:val="16"/>
                <w:szCs w:val="18"/>
                <w:lang w:val="nl-NL" w:eastAsia="ja-JP"/>
              </w:rPr>
            </w:pPr>
          </w:p>
        </w:tc>
        <w:tc>
          <w:tcPr>
            <w:tcW w:w="1433" w:type="dxa"/>
            <w:vMerge/>
          </w:tcPr>
          <w:p w14:paraId="00B108E0" w14:textId="77777777" w:rsidR="00EE76FF" w:rsidRPr="00357362" w:rsidRDefault="00EE76FF" w:rsidP="00357362">
            <w:pPr>
              <w:pStyle w:val="Body"/>
              <w:ind w:left="360"/>
              <w:jc w:val="left"/>
              <w:rPr>
                <w:bCs/>
                <w:sz w:val="16"/>
                <w:szCs w:val="18"/>
                <w:lang w:val="nl-NL" w:eastAsia="ja-JP"/>
              </w:rPr>
            </w:pPr>
          </w:p>
        </w:tc>
        <w:tc>
          <w:tcPr>
            <w:tcW w:w="1151" w:type="dxa"/>
            <w:vMerge/>
          </w:tcPr>
          <w:p w14:paraId="22AE3D0A" w14:textId="77777777" w:rsidR="00EE76FF" w:rsidRPr="00357362" w:rsidRDefault="00EE76FF" w:rsidP="00357362">
            <w:pPr>
              <w:pStyle w:val="Body"/>
              <w:jc w:val="center"/>
              <w:rPr>
                <w:bCs/>
                <w:sz w:val="16"/>
                <w:szCs w:val="18"/>
                <w:lang w:val="nl-NL" w:eastAsia="ja-JP"/>
              </w:rPr>
            </w:pPr>
          </w:p>
        </w:tc>
        <w:tc>
          <w:tcPr>
            <w:tcW w:w="864" w:type="dxa"/>
            <w:vMerge/>
          </w:tcPr>
          <w:p w14:paraId="11685CF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BC219E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6953C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33C0D8A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08438DAE" w14:textId="77777777" w:rsidR="00EE76FF" w:rsidRPr="007568AA" w:rsidRDefault="00877849" w:rsidP="00877849">
                <w:pPr>
                  <w:pStyle w:val="Body"/>
                  <w:rPr>
                    <w:snapToGrid/>
                    <w:sz w:val="16"/>
                    <w:szCs w:val="18"/>
                    <w:lang w:val="nl-NL"/>
                  </w:rPr>
                </w:pPr>
                <w:r>
                  <w:rPr>
                    <w:sz w:val="16"/>
                    <w:szCs w:val="18"/>
                    <w:lang w:val="nl-NL"/>
                  </w:rPr>
                  <w:t>Y</w:t>
                </w:r>
              </w:p>
            </w:sdtContent>
          </w:sdt>
        </w:tc>
      </w:tr>
      <w:tr w:rsidR="00357362" w:rsidRPr="00357362" w14:paraId="17E8D289" w14:textId="77777777" w:rsidTr="00357362">
        <w:trPr>
          <w:cantSplit/>
          <w:trHeight w:val="2835"/>
        </w:trPr>
        <w:tc>
          <w:tcPr>
            <w:tcW w:w="830" w:type="dxa"/>
            <w:vMerge w:val="restart"/>
          </w:tcPr>
          <w:p w14:paraId="49424EEB"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0FDA714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4A3782F6"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EA7E19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9876AD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1A073A" w14:textId="77777777" w:rsidR="00EE76FF" w:rsidRPr="00357362" w:rsidRDefault="00EE76FF" w:rsidP="00357362">
            <w:pPr>
              <w:pStyle w:val="Body"/>
              <w:keepNext/>
              <w:jc w:val="center"/>
              <w:rPr>
                <w:sz w:val="16"/>
                <w:szCs w:val="16"/>
                <w:lang w:val="nb-NO" w:eastAsia="ja-JP"/>
              </w:rPr>
            </w:pPr>
            <w:proofErr w:type="spellStart"/>
            <w:r w:rsidRPr="00357362">
              <w:rPr>
                <w:sz w:val="16"/>
                <w:szCs w:val="16"/>
                <w:lang w:val="nb-NO" w:eastAsia="ja-JP"/>
              </w:rPr>
              <w:t>X</w:t>
            </w:r>
            <w:proofErr w:type="spellEnd"/>
          </w:p>
        </w:tc>
        <w:tc>
          <w:tcPr>
            <w:tcW w:w="1880" w:type="dxa"/>
          </w:tcPr>
          <w:p w14:paraId="30942F7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3FED913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484A38" w14:textId="77777777" w:rsidTr="00357362">
        <w:trPr>
          <w:cantSplit/>
          <w:trHeight w:val="1134"/>
        </w:trPr>
        <w:tc>
          <w:tcPr>
            <w:tcW w:w="830" w:type="dxa"/>
            <w:vMerge/>
          </w:tcPr>
          <w:p w14:paraId="59E1864B" w14:textId="77777777" w:rsidR="00EE76FF" w:rsidRPr="00357362" w:rsidRDefault="00EE76FF" w:rsidP="00357362">
            <w:pPr>
              <w:pStyle w:val="Body"/>
              <w:jc w:val="center"/>
              <w:rPr>
                <w:bCs/>
                <w:sz w:val="16"/>
                <w:szCs w:val="18"/>
                <w:lang w:val="nl-NL" w:eastAsia="ja-JP"/>
              </w:rPr>
            </w:pPr>
          </w:p>
        </w:tc>
        <w:tc>
          <w:tcPr>
            <w:tcW w:w="1433" w:type="dxa"/>
            <w:vMerge/>
          </w:tcPr>
          <w:p w14:paraId="3BE9D1C0" w14:textId="77777777" w:rsidR="00EE76FF" w:rsidRPr="00357362" w:rsidRDefault="00EE76FF" w:rsidP="00357362">
            <w:pPr>
              <w:pStyle w:val="Body"/>
              <w:ind w:left="360"/>
              <w:jc w:val="left"/>
              <w:rPr>
                <w:bCs/>
                <w:sz w:val="16"/>
                <w:szCs w:val="18"/>
                <w:lang w:val="nl-NL" w:eastAsia="ja-JP"/>
              </w:rPr>
            </w:pPr>
          </w:p>
        </w:tc>
        <w:tc>
          <w:tcPr>
            <w:tcW w:w="1151" w:type="dxa"/>
            <w:vMerge/>
          </w:tcPr>
          <w:p w14:paraId="142078D0" w14:textId="77777777" w:rsidR="00EE76FF" w:rsidRPr="00357362" w:rsidRDefault="00EE76FF" w:rsidP="00357362">
            <w:pPr>
              <w:pStyle w:val="Body"/>
              <w:jc w:val="center"/>
              <w:rPr>
                <w:bCs/>
                <w:sz w:val="16"/>
                <w:szCs w:val="18"/>
                <w:lang w:val="nl-NL" w:eastAsia="ja-JP"/>
              </w:rPr>
            </w:pPr>
          </w:p>
        </w:tc>
        <w:tc>
          <w:tcPr>
            <w:tcW w:w="864" w:type="dxa"/>
            <w:vMerge/>
          </w:tcPr>
          <w:p w14:paraId="3CC770A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A3A374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683D0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7F9BD8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howingPlcHdr/>
            </w:sdtPr>
            <w:sdtEndPr/>
            <w:sdtContent>
              <w:p w14:paraId="22EA018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CDDE97" w14:textId="77777777" w:rsidTr="00357362">
        <w:trPr>
          <w:cantSplit/>
          <w:trHeight w:val="1701"/>
        </w:trPr>
        <w:tc>
          <w:tcPr>
            <w:tcW w:w="830" w:type="dxa"/>
            <w:vMerge w:val="restart"/>
          </w:tcPr>
          <w:p w14:paraId="1E53FB18"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16D49CC4"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758EC4E5"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124802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0550E7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19C5B4" w14:textId="77777777" w:rsidR="00EE76FF" w:rsidRPr="00357362" w:rsidRDefault="00EE76FF" w:rsidP="00357362">
            <w:pPr>
              <w:pStyle w:val="Body"/>
              <w:keepNext/>
              <w:jc w:val="center"/>
              <w:rPr>
                <w:sz w:val="16"/>
                <w:szCs w:val="16"/>
                <w:lang w:val="nb-NO" w:eastAsia="ja-JP"/>
              </w:rPr>
            </w:pPr>
            <w:proofErr w:type="spellStart"/>
            <w:r w:rsidRPr="00357362">
              <w:rPr>
                <w:sz w:val="16"/>
                <w:szCs w:val="16"/>
                <w:lang w:val="nb-NO" w:eastAsia="ja-JP"/>
              </w:rPr>
              <w:t>X</w:t>
            </w:r>
            <w:proofErr w:type="spellEnd"/>
          </w:p>
        </w:tc>
        <w:tc>
          <w:tcPr>
            <w:tcW w:w="1880" w:type="dxa"/>
          </w:tcPr>
          <w:p w14:paraId="19C245D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4CFCF19C"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A801BE" w14:textId="77777777" w:rsidTr="00357362">
        <w:trPr>
          <w:cantSplit/>
          <w:trHeight w:val="1134"/>
        </w:trPr>
        <w:tc>
          <w:tcPr>
            <w:tcW w:w="830" w:type="dxa"/>
            <w:vMerge/>
          </w:tcPr>
          <w:p w14:paraId="5AE1166E" w14:textId="77777777" w:rsidR="00EE76FF" w:rsidRPr="00357362" w:rsidRDefault="00EE76FF" w:rsidP="00357362">
            <w:pPr>
              <w:pStyle w:val="Body"/>
              <w:jc w:val="center"/>
              <w:rPr>
                <w:bCs/>
                <w:sz w:val="16"/>
                <w:szCs w:val="18"/>
                <w:lang w:val="nl-NL" w:eastAsia="ja-JP"/>
              </w:rPr>
            </w:pPr>
          </w:p>
        </w:tc>
        <w:tc>
          <w:tcPr>
            <w:tcW w:w="1433" w:type="dxa"/>
            <w:vMerge/>
          </w:tcPr>
          <w:p w14:paraId="0826500F" w14:textId="77777777" w:rsidR="00EE76FF" w:rsidRPr="00357362" w:rsidRDefault="00EE76FF" w:rsidP="00357362">
            <w:pPr>
              <w:pStyle w:val="Body"/>
              <w:ind w:left="360"/>
              <w:jc w:val="left"/>
              <w:rPr>
                <w:bCs/>
                <w:sz w:val="16"/>
                <w:szCs w:val="18"/>
                <w:lang w:val="nl-NL" w:eastAsia="ja-JP"/>
              </w:rPr>
            </w:pPr>
          </w:p>
        </w:tc>
        <w:tc>
          <w:tcPr>
            <w:tcW w:w="1151" w:type="dxa"/>
            <w:vMerge/>
          </w:tcPr>
          <w:p w14:paraId="40D9F79C" w14:textId="77777777" w:rsidR="00EE76FF" w:rsidRPr="00357362" w:rsidRDefault="00EE76FF" w:rsidP="00357362">
            <w:pPr>
              <w:pStyle w:val="Body"/>
              <w:jc w:val="center"/>
              <w:rPr>
                <w:bCs/>
                <w:sz w:val="16"/>
                <w:szCs w:val="18"/>
                <w:lang w:val="nl-NL" w:eastAsia="ja-JP"/>
              </w:rPr>
            </w:pPr>
          </w:p>
        </w:tc>
        <w:tc>
          <w:tcPr>
            <w:tcW w:w="864" w:type="dxa"/>
            <w:vMerge/>
          </w:tcPr>
          <w:p w14:paraId="04FD034D"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9745C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C239E"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CBF048A"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p>
        </w:tc>
        <w:tc>
          <w:tcPr>
            <w:tcW w:w="1016" w:type="dxa"/>
          </w:tcPr>
          <w:sdt>
            <w:sdtPr>
              <w:rPr>
                <w:sz w:val="16"/>
                <w:szCs w:val="18"/>
                <w:lang w:val="nl-NL"/>
              </w:rPr>
              <w:id w:val="109631757"/>
              <w:lock w:val="sdtLocked"/>
              <w:placeholder>
                <w:docPart w:val="4179BDBC9711413E842096BB1CE5D013"/>
              </w:placeholder>
              <w:showingPlcHdr/>
            </w:sdtPr>
            <w:sdtEndPr/>
            <w:sdtContent>
              <w:p w14:paraId="771E1F6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A40E7E" w14:textId="77777777" w:rsidTr="00357362">
        <w:trPr>
          <w:cantSplit/>
          <w:trHeight w:val="1134"/>
        </w:trPr>
        <w:tc>
          <w:tcPr>
            <w:tcW w:w="830" w:type="dxa"/>
            <w:vMerge w:val="restart"/>
          </w:tcPr>
          <w:p w14:paraId="1D57C6F1"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4B77DB20"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501E30B8" w14:textId="77777777" w:rsidR="00EE76FF"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13FD15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84FEAC5"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EE8FC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570EF48D"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73C89997"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1B923EC"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4F8142C6" w14:textId="77777777" w:rsidTr="00357362">
        <w:trPr>
          <w:cantSplit/>
          <w:trHeight w:val="1134"/>
        </w:trPr>
        <w:tc>
          <w:tcPr>
            <w:tcW w:w="830" w:type="dxa"/>
            <w:vMerge/>
          </w:tcPr>
          <w:p w14:paraId="3ECCD80F" w14:textId="77777777" w:rsidR="00EE76FF" w:rsidRPr="00357362" w:rsidRDefault="00EE76FF" w:rsidP="00357362">
            <w:pPr>
              <w:pStyle w:val="Body"/>
              <w:jc w:val="center"/>
              <w:rPr>
                <w:bCs/>
                <w:sz w:val="16"/>
                <w:szCs w:val="18"/>
                <w:lang w:eastAsia="ja-JP"/>
              </w:rPr>
            </w:pPr>
          </w:p>
        </w:tc>
        <w:tc>
          <w:tcPr>
            <w:tcW w:w="1433" w:type="dxa"/>
            <w:vMerge/>
          </w:tcPr>
          <w:p w14:paraId="53897A96" w14:textId="77777777" w:rsidR="00EE76FF" w:rsidRPr="00357362" w:rsidRDefault="00EE76FF" w:rsidP="00357362">
            <w:pPr>
              <w:pStyle w:val="Body"/>
              <w:ind w:left="360"/>
              <w:jc w:val="left"/>
              <w:rPr>
                <w:bCs/>
                <w:sz w:val="16"/>
                <w:szCs w:val="18"/>
                <w:lang w:eastAsia="ja-JP"/>
              </w:rPr>
            </w:pPr>
          </w:p>
        </w:tc>
        <w:tc>
          <w:tcPr>
            <w:tcW w:w="1151" w:type="dxa"/>
            <w:vMerge/>
          </w:tcPr>
          <w:p w14:paraId="5C309CBD" w14:textId="77777777" w:rsidR="00EE76FF" w:rsidRPr="00357362" w:rsidRDefault="00EE76FF" w:rsidP="00357362">
            <w:pPr>
              <w:pStyle w:val="Body"/>
              <w:jc w:val="center"/>
              <w:rPr>
                <w:bCs/>
                <w:sz w:val="16"/>
                <w:szCs w:val="18"/>
                <w:lang w:eastAsia="ja-JP"/>
              </w:rPr>
            </w:pPr>
          </w:p>
        </w:tc>
        <w:tc>
          <w:tcPr>
            <w:tcW w:w="864" w:type="dxa"/>
            <w:vMerge/>
          </w:tcPr>
          <w:p w14:paraId="4FF9ED1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209F49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F9C94F"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3AC9DDD"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howingPlcHdr/>
            </w:sdtPr>
            <w:sdtEndPr/>
            <w:sdtContent>
              <w:p w14:paraId="6030E9AC"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2F3A7" w14:textId="77777777" w:rsidTr="00357362">
        <w:trPr>
          <w:cantSplit/>
          <w:trHeight w:val="2268"/>
        </w:trPr>
        <w:tc>
          <w:tcPr>
            <w:tcW w:w="830" w:type="dxa"/>
            <w:vMerge w:val="restart"/>
          </w:tcPr>
          <w:p w14:paraId="2CEB9739"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51531C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7922C753"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645B1EA"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C73419"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2697F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2EA0ECB9"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6EA630B3"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78A72568"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54DF20" w14:textId="77777777" w:rsidTr="00357362">
        <w:trPr>
          <w:cantSplit/>
          <w:trHeight w:val="1134"/>
        </w:trPr>
        <w:tc>
          <w:tcPr>
            <w:tcW w:w="830" w:type="dxa"/>
            <w:vMerge/>
          </w:tcPr>
          <w:p w14:paraId="6C5A24A8" w14:textId="77777777" w:rsidR="006C4269" w:rsidRDefault="006C4269" w:rsidP="00357362">
            <w:pPr>
              <w:pStyle w:val="Body"/>
              <w:jc w:val="center"/>
              <w:rPr>
                <w:lang w:eastAsia="ja-JP"/>
              </w:rPr>
            </w:pPr>
          </w:p>
        </w:tc>
        <w:tc>
          <w:tcPr>
            <w:tcW w:w="1433" w:type="dxa"/>
            <w:vMerge/>
          </w:tcPr>
          <w:p w14:paraId="593D3CD0" w14:textId="77777777" w:rsidR="006C4269" w:rsidRDefault="006C4269" w:rsidP="00357362">
            <w:pPr>
              <w:pStyle w:val="Body"/>
              <w:jc w:val="left"/>
              <w:rPr>
                <w:lang w:eastAsia="ja-JP"/>
              </w:rPr>
            </w:pPr>
          </w:p>
        </w:tc>
        <w:tc>
          <w:tcPr>
            <w:tcW w:w="1151" w:type="dxa"/>
            <w:vMerge/>
          </w:tcPr>
          <w:p w14:paraId="1D52D41A" w14:textId="77777777" w:rsidR="006C4269" w:rsidRDefault="006C4269" w:rsidP="00357362">
            <w:pPr>
              <w:pStyle w:val="Body"/>
              <w:jc w:val="center"/>
              <w:rPr>
                <w:lang w:eastAsia="ja-JP"/>
              </w:rPr>
            </w:pPr>
          </w:p>
        </w:tc>
        <w:tc>
          <w:tcPr>
            <w:tcW w:w="864" w:type="dxa"/>
            <w:vMerge/>
          </w:tcPr>
          <w:p w14:paraId="0D9FA970" w14:textId="77777777" w:rsidR="006C4269" w:rsidRDefault="006C4269" w:rsidP="00357362">
            <w:pPr>
              <w:pStyle w:val="Body"/>
              <w:jc w:val="center"/>
              <w:rPr>
                <w:lang w:eastAsia="ja-JP"/>
              </w:rPr>
            </w:pPr>
          </w:p>
        </w:tc>
        <w:tc>
          <w:tcPr>
            <w:tcW w:w="606" w:type="dxa"/>
            <w:textDirection w:val="btLr"/>
            <w:vAlign w:val="center"/>
          </w:tcPr>
          <w:p w14:paraId="4133E5C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0411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A2FFE12"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7E32DE10"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007E10BD" w14:textId="77777777" w:rsidR="006C4269" w:rsidRPr="00CF52B2" w:rsidRDefault="00877849" w:rsidP="00877849">
                <w:pPr>
                  <w:pStyle w:val="Body"/>
                  <w:rPr>
                    <w:snapToGrid/>
                    <w:sz w:val="16"/>
                    <w:szCs w:val="18"/>
                    <w:lang w:val="nl-NL"/>
                  </w:rPr>
                </w:pPr>
                <w:r>
                  <w:rPr>
                    <w:sz w:val="16"/>
                    <w:szCs w:val="18"/>
                    <w:lang w:val="nl-NL"/>
                  </w:rPr>
                  <w:t>Y</w:t>
                </w:r>
              </w:p>
            </w:sdtContent>
          </w:sdt>
        </w:tc>
      </w:tr>
      <w:tr w:rsidR="00357362" w:rsidRPr="00357362" w14:paraId="1A7DFAB8" w14:textId="77777777" w:rsidTr="00357362">
        <w:trPr>
          <w:cantSplit/>
          <w:trHeight w:val="1134"/>
        </w:trPr>
        <w:tc>
          <w:tcPr>
            <w:tcW w:w="830" w:type="dxa"/>
            <w:vMerge w:val="restart"/>
          </w:tcPr>
          <w:p w14:paraId="7600BEDE"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15A733C7"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4A7A06C6"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4662BD96" w14:textId="77777777" w:rsidR="006C4269" w:rsidRPr="00357362" w:rsidRDefault="006C4269" w:rsidP="00357362">
            <w:pPr>
              <w:pStyle w:val="Body"/>
              <w:jc w:val="center"/>
              <w:rPr>
                <w:sz w:val="16"/>
                <w:szCs w:val="16"/>
                <w:lang w:eastAsia="ja-JP"/>
              </w:rPr>
            </w:pPr>
          </w:p>
        </w:tc>
        <w:tc>
          <w:tcPr>
            <w:tcW w:w="864" w:type="dxa"/>
            <w:vMerge w:val="restart"/>
          </w:tcPr>
          <w:p w14:paraId="550FED4C"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0F533A"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F8B10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04AB8AD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43FB4B2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4444A" w14:textId="77777777" w:rsidTr="00357362">
        <w:trPr>
          <w:cantSplit/>
          <w:trHeight w:val="1134"/>
        </w:trPr>
        <w:tc>
          <w:tcPr>
            <w:tcW w:w="830" w:type="dxa"/>
            <w:vMerge/>
          </w:tcPr>
          <w:p w14:paraId="6E08347D" w14:textId="77777777" w:rsidR="006C4269" w:rsidRPr="00357362" w:rsidRDefault="006C4269" w:rsidP="00357362">
            <w:pPr>
              <w:pStyle w:val="Body"/>
              <w:jc w:val="center"/>
              <w:rPr>
                <w:bCs/>
                <w:sz w:val="16"/>
                <w:szCs w:val="18"/>
                <w:lang w:val="nl-NL" w:eastAsia="ja-JP"/>
              </w:rPr>
            </w:pPr>
          </w:p>
        </w:tc>
        <w:tc>
          <w:tcPr>
            <w:tcW w:w="1433" w:type="dxa"/>
            <w:vMerge/>
          </w:tcPr>
          <w:p w14:paraId="4BD2A2D6" w14:textId="77777777" w:rsidR="006C4269" w:rsidRPr="00357362" w:rsidRDefault="006C4269" w:rsidP="00357362">
            <w:pPr>
              <w:pStyle w:val="Body"/>
              <w:ind w:left="360"/>
              <w:jc w:val="left"/>
              <w:rPr>
                <w:bCs/>
                <w:sz w:val="16"/>
                <w:szCs w:val="18"/>
                <w:lang w:val="nl-NL" w:eastAsia="ja-JP"/>
              </w:rPr>
            </w:pPr>
          </w:p>
        </w:tc>
        <w:tc>
          <w:tcPr>
            <w:tcW w:w="1151" w:type="dxa"/>
            <w:vMerge/>
          </w:tcPr>
          <w:p w14:paraId="6ABDB64B" w14:textId="77777777" w:rsidR="006C4269" w:rsidRPr="00357362" w:rsidRDefault="006C4269" w:rsidP="00357362">
            <w:pPr>
              <w:pStyle w:val="Body"/>
              <w:jc w:val="center"/>
              <w:rPr>
                <w:bCs/>
                <w:sz w:val="16"/>
                <w:szCs w:val="18"/>
                <w:lang w:val="nl-NL" w:eastAsia="ja-JP"/>
              </w:rPr>
            </w:pPr>
          </w:p>
        </w:tc>
        <w:tc>
          <w:tcPr>
            <w:tcW w:w="864" w:type="dxa"/>
            <w:vMerge/>
          </w:tcPr>
          <w:p w14:paraId="0B075130"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32C24E2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3D962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CB5F111"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7AEDFB07" w14:textId="77777777" w:rsidR="006C4269" w:rsidRPr="00CF52B2" w:rsidRDefault="00877849" w:rsidP="00877849">
                <w:pPr>
                  <w:pStyle w:val="Body"/>
                  <w:rPr>
                    <w:snapToGrid/>
                    <w:sz w:val="16"/>
                    <w:szCs w:val="18"/>
                    <w:lang w:val="nl-NL"/>
                  </w:rPr>
                </w:pPr>
                <w:r>
                  <w:rPr>
                    <w:sz w:val="16"/>
                    <w:szCs w:val="18"/>
                    <w:lang w:val="nl-NL"/>
                  </w:rPr>
                  <w:t>Y</w:t>
                </w:r>
              </w:p>
            </w:sdtContent>
          </w:sdt>
        </w:tc>
      </w:tr>
      <w:tr w:rsidR="00357362" w:rsidRPr="00357362" w14:paraId="4E911C4C" w14:textId="77777777" w:rsidTr="00357362">
        <w:trPr>
          <w:cantSplit/>
          <w:trHeight w:val="1701"/>
        </w:trPr>
        <w:tc>
          <w:tcPr>
            <w:tcW w:w="830" w:type="dxa"/>
            <w:vMerge w:val="restart"/>
          </w:tcPr>
          <w:p w14:paraId="027C9165"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FE2803E"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2F5EBF57" w14:textId="77777777" w:rsidR="006C426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60DF3DE7" w14:textId="77777777" w:rsidR="006C4269" w:rsidRPr="00357362" w:rsidRDefault="006C4269" w:rsidP="00357362">
            <w:pPr>
              <w:pStyle w:val="Body"/>
              <w:jc w:val="center"/>
              <w:rPr>
                <w:sz w:val="16"/>
                <w:szCs w:val="16"/>
                <w:lang w:eastAsia="ja-JP"/>
              </w:rPr>
            </w:pPr>
          </w:p>
        </w:tc>
        <w:tc>
          <w:tcPr>
            <w:tcW w:w="864" w:type="dxa"/>
            <w:vMerge w:val="restart"/>
          </w:tcPr>
          <w:p w14:paraId="6F56A3D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9D7DED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8CF4C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F97A793" w14:textId="77777777" w:rsidR="006C4269" w:rsidRPr="00357362" w:rsidRDefault="006C4269" w:rsidP="006C4269">
            <w:pPr>
              <w:rPr>
                <w:sz w:val="16"/>
                <w:szCs w:val="16"/>
                <w:lang w:val="nl-NL" w:eastAsia="ja-JP"/>
              </w:rPr>
            </w:pPr>
          </w:p>
        </w:tc>
        <w:tc>
          <w:tcPr>
            <w:tcW w:w="1880" w:type="dxa"/>
          </w:tcPr>
          <w:p w14:paraId="0804831B"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02647F9"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47A3F8E4"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78903012"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3C70B3" w14:textId="77777777" w:rsidTr="00357362">
        <w:trPr>
          <w:cantSplit/>
          <w:trHeight w:val="1134"/>
        </w:trPr>
        <w:tc>
          <w:tcPr>
            <w:tcW w:w="830" w:type="dxa"/>
            <w:vMerge/>
          </w:tcPr>
          <w:p w14:paraId="2FF76FE5" w14:textId="77777777" w:rsidR="006C4269" w:rsidRPr="006C4269" w:rsidRDefault="006C4269" w:rsidP="00357362">
            <w:pPr>
              <w:pStyle w:val="Body"/>
              <w:jc w:val="center"/>
              <w:rPr>
                <w:lang w:eastAsia="ja-JP"/>
              </w:rPr>
            </w:pPr>
          </w:p>
        </w:tc>
        <w:tc>
          <w:tcPr>
            <w:tcW w:w="1433" w:type="dxa"/>
            <w:vMerge/>
          </w:tcPr>
          <w:p w14:paraId="428C6754" w14:textId="77777777" w:rsidR="006C4269" w:rsidRPr="006C4269" w:rsidRDefault="006C4269" w:rsidP="00357362">
            <w:pPr>
              <w:pStyle w:val="Body"/>
              <w:jc w:val="left"/>
              <w:rPr>
                <w:lang w:eastAsia="ja-JP"/>
              </w:rPr>
            </w:pPr>
          </w:p>
        </w:tc>
        <w:tc>
          <w:tcPr>
            <w:tcW w:w="1151" w:type="dxa"/>
            <w:vMerge/>
          </w:tcPr>
          <w:p w14:paraId="1F64D1C4" w14:textId="77777777" w:rsidR="006C4269" w:rsidRPr="006C4269" w:rsidRDefault="006C4269" w:rsidP="00357362">
            <w:pPr>
              <w:pStyle w:val="Body"/>
              <w:jc w:val="center"/>
              <w:rPr>
                <w:lang w:eastAsia="ja-JP"/>
              </w:rPr>
            </w:pPr>
          </w:p>
        </w:tc>
        <w:tc>
          <w:tcPr>
            <w:tcW w:w="864" w:type="dxa"/>
            <w:vMerge/>
          </w:tcPr>
          <w:p w14:paraId="79D01448" w14:textId="77777777" w:rsidR="006C4269" w:rsidRPr="006C4269" w:rsidRDefault="006C4269" w:rsidP="00357362">
            <w:pPr>
              <w:pStyle w:val="Body"/>
              <w:jc w:val="center"/>
              <w:rPr>
                <w:lang w:eastAsia="ja-JP"/>
              </w:rPr>
            </w:pPr>
          </w:p>
        </w:tc>
        <w:tc>
          <w:tcPr>
            <w:tcW w:w="606" w:type="dxa"/>
            <w:textDirection w:val="btLr"/>
            <w:vAlign w:val="center"/>
          </w:tcPr>
          <w:p w14:paraId="3EA70452"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5D8280"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66431A2"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D0D21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219A091"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4C31A23B"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27299D2F"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342924">
              <w:fldChar w:fldCharType="begin"/>
            </w:r>
            <w:r w:rsidR="00342924">
              <w:instrText xml:space="preserve"> REF _Ref161822617 \r \h  \* MERGEFORMAT </w:instrText>
            </w:r>
            <w:r w:rsidR="00342924">
              <w:fldChar w:fldCharType="separate"/>
            </w:r>
            <w:r w:rsidR="00521176" w:rsidRPr="006A3C25">
              <w:rPr>
                <w:sz w:val="16"/>
                <w:szCs w:val="16"/>
                <w:lang w:eastAsia="ja-JP"/>
              </w:rPr>
              <w:t>[R1]</w:t>
            </w:r>
            <w:r w:rsidR="00342924">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027FCF32" w14:textId="77777777" w:rsidR="006C4269" w:rsidRPr="00CF52B2" w:rsidRDefault="00877849" w:rsidP="00877849">
                <w:pPr>
                  <w:pStyle w:val="Body"/>
                  <w:rPr>
                    <w:snapToGrid/>
                    <w:sz w:val="16"/>
                    <w:szCs w:val="18"/>
                    <w:lang w:val="nl-NL"/>
                  </w:rPr>
                </w:pPr>
                <w:r>
                  <w:rPr>
                    <w:sz w:val="16"/>
                    <w:szCs w:val="18"/>
                    <w:lang w:val="nl-NL"/>
                  </w:rPr>
                  <w:t>Y</w:t>
                </w:r>
              </w:p>
            </w:sdtContent>
          </w:sdt>
        </w:tc>
      </w:tr>
      <w:tr w:rsidR="00357362" w:rsidRPr="00357362" w14:paraId="1670D0B1" w14:textId="77777777" w:rsidTr="00357362">
        <w:trPr>
          <w:cantSplit/>
          <w:trHeight w:val="1134"/>
        </w:trPr>
        <w:tc>
          <w:tcPr>
            <w:tcW w:w="830" w:type="dxa"/>
            <w:vMerge w:val="restart"/>
          </w:tcPr>
          <w:p w14:paraId="35BC846F"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1C31550B"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2B983BBF" w14:textId="77777777" w:rsidR="006C426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0A38E36F"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379D305"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A13B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7107C1"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4A43646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4A3B7D32" w14:textId="77777777" w:rsidTr="00357362">
        <w:trPr>
          <w:cantSplit/>
          <w:trHeight w:val="1134"/>
        </w:trPr>
        <w:tc>
          <w:tcPr>
            <w:tcW w:w="830" w:type="dxa"/>
            <w:vMerge/>
          </w:tcPr>
          <w:p w14:paraId="0102CC07" w14:textId="77777777" w:rsidR="006C4269" w:rsidRPr="00357362" w:rsidRDefault="006C4269" w:rsidP="00357362">
            <w:pPr>
              <w:pStyle w:val="Body"/>
              <w:jc w:val="center"/>
              <w:rPr>
                <w:lang w:val="nl-NL" w:eastAsia="ja-JP"/>
              </w:rPr>
            </w:pPr>
          </w:p>
        </w:tc>
        <w:tc>
          <w:tcPr>
            <w:tcW w:w="1433" w:type="dxa"/>
            <w:vMerge/>
          </w:tcPr>
          <w:p w14:paraId="6359E515" w14:textId="77777777" w:rsidR="006C4269" w:rsidRPr="00357362" w:rsidRDefault="006C4269" w:rsidP="00357362">
            <w:pPr>
              <w:pStyle w:val="Body"/>
              <w:jc w:val="left"/>
              <w:rPr>
                <w:lang w:val="nl-NL" w:eastAsia="ja-JP"/>
              </w:rPr>
            </w:pPr>
          </w:p>
        </w:tc>
        <w:tc>
          <w:tcPr>
            <w:tcW w:w="1151" w:type="dxa"/>
            <w:vMerge/>
          </w:tcPr>
          <w:p w14:paraId="0AB64DD8" w14:textId="77777777" w:rsidR="006C4269" w:rsidRPr="00357362" w:rsidRDefault="006C4269" w:rsidP="00357362">
            <w:pPr>
              <w:pStyle w:val="Body"/>
              <w:jc w:val="center"/>
              <w:rPr>
                <w:lang w:val="nl-NL" w:eastAsia="ja-JP"/>
              </w:rPr>
            </w:pPr>
          </w:p>
        </w:tc>
        <w:tc>
          <w:tcPr>
            <w:tcW w:w="864" w:type="dxa"/>
            <w:vMerge/>
          </w:tcPr>
          <w:p w14:paraId="0ED5160A" w14:textId="77777777" w:rsidR="006C4269" w:rsidRPr="00357362" w:rsidRDefault="006C4269" w:rsidP="00357362">
            <w:pPr>
              <w:pStyle w:val="Body"/>
              <w:jc w:val="center"/>
              <w:rPr>
                <w:lang w:val="nl-NL" w:eastAsia="ja-JP"/>
              </w:rPr>
            </w:pPr>
          </w:p>
        </w:tc>
        <w:tc>
          <w:tcPr>
            <w:tcW w:w="606" w:type="dxa"/>
            <w:textDirection w:val="btLr"/>
            <w:vAlign w:val="center"/>
          </w:tcPr>
          <w:p w14:paraId="1FBB247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7206B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677E0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howingPlcHdr/>
            </w:sdtPr>
            <w:sdtEndPr/>
            <w:sdtContent>
              <w:p w14:paraId="4FE61E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EC281" w14:textId="77777777" w:rsidTr="00357362">
        <w:trPr>
          <w:cantSplit/>
          <w:trHeight w:val="1134"/>
        </w:trPr>
        <w:tc>
          <w:tcPr>
            <w:tcW w:w="830" w:type="dxa"/>
            <w:vMerge w:val="restart"/>
          </w:tcPr>
          <w:p w14:paraId="673ED0BC"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6FDAB9E0"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3519B0B3" w14:textId="77777777" w:rsidR="00967B3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359C9347"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2CAD2E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08AB2C"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99BA1FB"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72A202B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7D4C0418" w14:textId="77777777" w:rsidTr="00357362">
        <w:trPr>
          <w:cantSplit/>
          <w:trHeight w:val="1134"/>
        </w:trPr>
        <w:tc>
          <w:tcPr>
            <w:tcW w:w="830" w:type="dxa"/>
            <w:vMerge/>
          </w:tcPr>
          <w:p w14:paraId="0488A64F" w14:textId="77777777" w:rsidR="00967B31" w:rsidRPr="00967B31" w:rsidRDefault="00967B31" w:rsidP="00357362">
            <w:pPr>
              <w:pStyle w:val="Body"/>
              <w:jc w:val="center"/>
              <w:rPr>
                <w:lang w:eastAsia="ja-JP"/>
              </w:rPr>
            </w:pPr>
          </w:p>
        </w:tc>
        <w:tc>
          <w:tcPr>
            <w:tcW w:w="1433" w:type="dxa"/>
            <w:vMerge/>
          </w:tcPr>
          <w:p w14:paraId="0960D734" w14:textId="77777777" w:rsidR="00967B31" w:rsidRPr="00967B31" w:rsidRDefault="00967B31" w:rsidP="00357362">
            <w:pPr>
              <w:pStyle w:val="Body"/>
              <w:jc w:val="left"/>
              <w:rPr>
                <w:lang w:eastAsia="ja-JP"/>
              </w:rPr>
            </w:pPr>
          </w:p>
        </w:tc>
        <w:tc>
          <w:tcPr>
            <w:tcW w:w="1151" w:type="dxa"/>
            <w:vMerge/>
          </w:tcPr>
          <w:p w14:paraId="632CA9B3" w14:textId="77777777" w:rsidR="00967B31" w:rsidRPr="00967B31" w:rsidRDefault="00967B31" w:rsidP="00357362">
            <w:pPr>
              <w:pStyle w:val="Body"/>
              <w:jc w:val="center"/>
              <w:rPr>
                <w:lang w:eastAsia="ja-JP"/>
              </w:rPr>
            </w:pPr>
          </w:p>
        </w:tc>
        <w:tc>
          <w:tcPr>
            <w:tcW w:w="864" w:type="dxa"/>
            <w:vMerge/>
          </w:tcPr>
          <w:p w14:paraId="437720A1" w14:textId="77777777" w:rsidR="00967B31" w:rsidRPr="00967B31" w:rsidRDefault="00967B31" w:rsidP="00357362">
            <w:pPr>
              <w:pStyle w:val="Body"/>
              <w:jc w:val="center"/>
              <w:rPr>
                <w:lang w:eastAsia="ja-JP"/>
              </w:rPr>
            </w:pPr>
          </w:p>
        </w:tc>
        <w:tc>
          <w:tcPr>
            <w:tcW w:w="606" w:type="dxa"/>
            <w:textDirection w:val="btLr"/>
            <w:vAlign w:val="center"/>
          </w:tcPr>
          <w:p w14:paraId="4C2B89D8"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53F6A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929BCE1"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howingPlcHdr/>
            </w:sdtPr>
            <w:sdtEndPr/>
            <w:sdtContent>
              <w:p w14:paraId="313FF2A2"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3816F7" w14:textId="77777777" w:rsidTr="00357362">
        <w:trPr>
          <w:cantSplit/>
          <w:trHeight w:val="1134"/>
        </w:trPr>
        <w:tc>
          <w:tcPr>
            <w:tcW w:w="830" w:type="dxa"/>
            <w:vMerge w:val="restart"/>
          </w:tcPr>
          <w:p w14:paraId="6846055A"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6148389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2AB0E6F5"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5F990B83"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0D5B7783" w14:textId="77777777" w:rsidR="00967B31" w:rsidRPr="00357362" w:rsidRDefault="00967B31" w:rsidP="00357362">
            <w:pPr>
              <w:pStyle w:val="Body"/>
              <w:jc w:val="center"/>
              <w:rPr>
                <w:sz w:val="16"/>
                <w:szCs w:val="16"/>
                <w:lang w:eastAsia="ja-JP"/>
              </w:rPr>
            </w:pPr>
          </w:p>
        </w:tc>
        <w:tc>
          <w:tcPr>
            <w:tcW w:w="864" w:type="dxa"/>
            <w:vMerge w:val="restart"/>
          </w:tcPr>
          <w:p w14:paraId="090484A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D62C182"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A657D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884B51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0624E37E"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4987E9" w14:textId="77777777" w:rsidTr="00357362">
        <w:trPr>
          <w:cantSplit/>
          <w:trHeight w:val="1134"/>
        </w:trPr>
        <w:tc>
          <w:tcPr>
            <w:tcW w:w="830" w:type="dxa"/>
            <w:vMerge/>
          </w:tcPr>
          <w:p w14:paraId="12D5D26E" w14:textId="77777777" w:rsidR="00967B31" w:rsidRPr="00357362" w:rsidRDefault="00967B31" w:rsidP="00357362">
            <w:pPr>
              <w:pStyle w:val="Body"/>
              <w:jc w:val="center"/>
              <w:rPr>
                <w:lang w:val="nl-NL" w:eastAsia="ja-JP"/>
              </w:rPr>
            </w:pPr>
          </w:p>
        </w:tc>
        <w:tc>
          <w:tcPr>
            <w:tcW w:w="1433" w:type="dxa"/>
            <w:vMerge/>
          </w:tcPr>
          <w:p w14:paraId="2FF6917D" w14:textId="77777777" w:rsidR="00967B31" w:rsidRPr="00357362" w:rsidRDefault="00967B31" w:rsidP="00357362">
            <w:pPr>
              <w:pStyle w:val="Body"/>
              <w:jc w:val="left"/>
              <w:rPr>
                <w:lang w:val="nl-NL" w:eastAsia="ja-JP"/>
              </w:rPr>
            </w:pPr>
          </w:p>
        </w:tc>
        <w:tc>
          <w:tcPr>
            <w:tcW w:w="1151" w:type="dxa"/>
            <w:vMerge/>
          </w:tcPr>
          <w:p w14:paraId="213845D9" w14:textId="77777777" w:rsidR="00967B31" w:rsidRPr="00357362" w:rsidRDefault="00967B31" w:rsidP="00357362">
            <w:pPr>
              <w:pStyle w:val="Body"/>
              <w:jc w:val="center"/>
              <w:rPr>
                <w:lang w:val="nl-NL" w:eastAsia="ja-JP"/>
              </w:rPr>
            </w:pPr>
          </w:p>
        </w:tc>
        <w:tc>
          <w:tcPr>
            <w:tcW w:w="864" w:type="dxa"/>
            <w:vMerge/>
          </w:tcPr>
          <w:p w14:paraId="06DC5CB8" w14:textId="77777777" w:rsidR="00967B31" w:rsidRPr="00357362" w:rsidRDefault="00967B31" w:rsidP="00357362">
            <w:pPr>
              <w:pStyle w:val="Body"/>
              <w:jc w:val="center"/>
              <w:rPr>
                <w:lang w:val="nl-NL" w:eastAsia="ja-JP"/>
              </w:rPr>
            </w:pPr>
          </w:p>
        </w:tc>
        <w:tc>
          <w:tcPr>
            <w:tcW w:w="606" w:type="dxa"/>
            <w:textDirection w:val="btLr"/>
            <w:vAlign w:val="center"/>
          </w:tcPr>
          <w:p w14:paraId="4EDDABE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7909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1286AA"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EndPr/>
            <w:sdtContent>
              <w:p w14:paraId="49C4D5C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C012D5" w14:textId="77777777" w:rsidTr="00357362">
        <w:trPr>
          <w:cantSplit/>
          <w:trHeight w:val="1134"/>
        </w:trPr>
        <w:tc>
          <w:tcPr>
            <w:tcW w:w="830" w:type="dxa"/>
            <w:vMerge w:val="restart"/>
          </w:tcPr>
          <w:p w14:paraId="62EFC8F7"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23FD84F9"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4FE304BF" w14:textId="77777777" w:rsidR="00967B3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5339E761"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6E65D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455DF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531BDF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1052923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D1C922" w14:textId="77777777" w:rsidTr="00357362">
        <w:trPr>
          <w:cantSplit/>
          <w:trHeight w:val="1134"/>
        </w:trPr>
        <w:tc>
          <w:tcPr>
            <w:tcW w:w="830" w:type="dxa"/>
            <w:vMerge/>
          </w:tcPr>
          <w:p w14:paraId="459F60D3" w14:textId="77777777" w:rsidR="00967B31" w:rsidRPr="00357362" w:rsidRDefault="00967B31" w:rsidP="00357362">
            <w:pPr>
              <w:pStyle w:val="Body"/>
              <w:jc w:val="center"/>
              <w:rPr>
                <w:lang w:val="nl-NL" w:eastAsia="ja-JP"/>
              </w:rPr>
            </w:pPr>
          </w:p>
        </w:tc>
        <w:tc>
          <w:tcPr>
            <w:tcW w:w="1433" w:type="dxa"/>
            <w:vMerge/>
          </w:tcPr>
          <w:p w14:paraId="0E526AA1" w14:textId="77777777" w:rsidR="00967B31" w:rsidRPr="00357362" w:rsidRDefault="00967B31" w:rsidP="00357362">
            <w:pPr>
              <w:pStyle w:val="Body"/>
              <w:jc w:val="left"/>
              <w:rPr>
                <w:lang w:val="nl-NL" w:eastAsia="ja-JP"/>
              </w:rPr>
            </w:pPr>
          </w:p>
        </w:tc>
        <w:tc>
          <w:tcPr>
            <w:tcW w:w="1151" w:type="dxa"/>
            <w:vMerge/>
          </w:tcPr>
          <w:p w14:paraId="0AD14C27" w14:textId="77777777" w:rsidR="00967B31" w:rsidRPr="00357362" w:rsidRDefault="00967B31" w:rsidP="00357362">
            <w:pPr>
              <w:pStyle w:val="Body"/>
              <w:jc w:val="center"/>
              <w:rPr>
                <w:lang w:val="nl-NL" w:eastAsia="ja-JP"/>
              </w:rPr>
            </w:pPr>
          </w:p>
        </w:tc>
        <w:tc>
          <w:tcPr>
            <w:tcW w:w="864" w:type="dxa"/>
            <w:vMerge/>
          </w:tcPr>
          <w:p w14:paraId="1A632759" w14:textId="77777777" w:rsidR="00967B31" w:rsidRPr="00357362" w:rsidRDefault="00967B31" w:rsidP="00357362">
            <w:pPr>
              <w:pStyle w:val="Body"/>
              <w:jc w:val="center"/>
              <w:rPr>
                <w:lang w:val="nl-NL" w:eastAsia="ja-JP"/>
              </w:rPr>
            </w:pPr>
          </w:p>
        </w:tc>
        <w:tc>
          <w:tcPr>
            <w:tcW w:w="606" w:type="dxa"/>
            <w:textDirection w:val="btLr"/>
            <w:vAlign w:val="center"/>
          </w:tcPr>
          <w:p w14:paraId="68E9372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F4D6DC"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E3A90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EndPr/>
            <w:sdtContent>
              <w:p w14:paraId="34D7B1EE"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954C0" w14:textId="77777777" w:rsidTr="00357362">
        <w:trPr>
          <w:cantSplit/>
          <w:trHeight w:val="1134"/>
        </w:trPr>
        <w:tc>
          <w:tcPr>
            <w:tcW w:w="830" w:type="dxa"/>
            <w:vMerge w:val="restart"/>
          </w:tcPr>
          <w:p w14:paraId="781DF6B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308FA540"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11C3540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0D7A7658"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2E1AC87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548A37EE"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907B1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2CF85E4"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0E502F75"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3D4400" w14:textId="77777777" w:rsidTr="00357362">
        <w:trPr>
          <w:cantSplit/>
          <w:trHeight w:val="1134"/>
        </w:trPr>
        <w:tc>
          <w:tcPr>
            <w:tcW w:w="830" w:type="dxa"/>
            <w:vMerge/>
          </w:tcPr>
          <w:p w14:paraId="73751AE5" w14:textId="77777777" w:rsidR="00967B31" w:rsidRPr="00357362" w:rsidRDefault="00967B31" w:rsidP="00357362">
            <w:pPr>
              <w:pStyle w:val="Body"/>
              <w:jc w:val="center"/>
              <w:rPr>
                <w:lang w:val="nl-NL" w:eastAsia="ja-JP"/>
              </w:rPr>
            </w:pPr>
          </w:p>
        </w:tc>
        <w:tc>
          <w:tcPr>
            <w:tcW w:w="1433" w:type="dxa"/>
            <w:vMerge/>
          </w:tcPr>
          <w:p w14:paraId="6E95B887" w14:textId="77777777" w:rsidR="00967B31" w:rsidRPr="00357362" w:rsidRDefault="00967B31" w:rsidP="00357362">
            <w:pPr>
              <w:pStyle w:val="Body"/>
              <w:jc w:val="left"/>
              <w:rPr>
                <w:lang w:val="nl-NL" w:eastAsia="ja-JP"/>
              </w:rPr>
            </w:pPr>
          </w:p>
        </w:tc>
        <w:tc>
          <w:tcPr>
            <w:tcW w:w="1151" w:type="dxa"/>
            <w:vMerge/>
          </w:tcPr>
          <w:p w14:paraId="00D4FE45" w14:textId="77777777" w:rsidR="00967B31" w:rsidRPr="00357362" w:rsidRDefault="00967B31" w:rsidP="00357362">
            <w:pPr>
              <w:pStyle w:val="Body"/>
              <w:jc w:val="center"/>
              <w:rPr>
                <w:lang w:val="nl-NL" w:eastAsia="ja-JP"/>
              </w:rPr>
            </w:pPr>
          </w:p>
        </w:tc>
        <w:tc>
          <w:tcPr>
            <w:tcW w:w="864" w:type="dxa"/>
            <w:vMerge/>
          </w:tcPr>
          <w:p w14:paraId="062B4DD9" w14:textId="77777777" w:rsidR="00967B31" w:rsidRPr="00357362" w:rsidRDefault="00967B31" w:rsidP="00357362">
            <w:pPr>
              <w:pStyle w:val="Body"/>
              <w:jc w:val="center"/>
              <w:rPr>
                <w:lang w:val="nl-NL" w:eastAsia="ja-JP"/>
              </w:rPr>
            </w:pPr>
          </w:p>
        </w:tc>
        <w:tc>
          <w:tcPr>
            <w:tcW w:w="606" w:type="dxa"/>
            <w:textDirection w:val="btLr"/>
            <w:vAlign w:val="center"/>
          </w:tcPr>
          <w:p w14:paraId="46563AD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1B907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D812D3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FAFB19B"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B7F6E" w14:textId="77777777" w:rsidTr="00357362">
        <w:trPr>
          <w:cantSplit/>
          <w:trHeight w:val="1134"/>
        </w:trPr>
        <w:tc>
          <w:tcPr>
            <w:tcW w:w="830" w:type="dxa"/>
            <w:vMerge w:val="restart"/>
          </w:tcPr>
          <w:p w14:paraId="736692C8"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4119FA3E"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1CA1F278" w14:textId="77777777" w:rsidR="00967B3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0BDFA62F" w14:textId="77777777" w:rsidR="00967B31" w:rsidRPr="00357362" w:rsidRDefault="00967B31" w:rsidP="00357362">
            <w:pPr>
              <w:pStyle w:val="Body"/>
              <w:jc w:val="center"/>
              <w:rPr>
                <w:sz w:val="16"/>
                <w:szCs w:val="16"/>
                <w:lang w:eastAsia="ja-JP"/>
              </w:rPr>
            </w:pPr>
          </w:p>
        </w:tc>
        <w:tc>
          <w:tcPr>
            <w:tcW w:w="864" w:type="dxa"/>
            <w:vMerge w:val="restart"/>
          </w:tcPr>
          <w:p w14:paraId="1DF72295"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F668E0"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221C7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BA9BDF8"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29E99F4C"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0290F60A"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80E9CD" w14:textId="77777777" w:rsidTr="00357362">
        <w:trPr>
          <w:cantSplit/>
          <w:trHeight w:val="1134"/>
        </w:trPr>
        <w:tc>
          <w:tcPr>
            <w:tcW w:w="830" w:type="dxa"/>
            <w:vMerge/>
          </w:tcPr>
          <w:p w14:paraId="1B944F5F" w14:textId="77777777" w:rsidR="00967B31" w:rsidRPr="00357362" w:rsidRDefault="00967B31" w:rsidP="00357362">
            <w:pPr>
              <w:pStyle w:val="Body"/>
              <w:jc w:val="center"/>
              <w:rPr>
                <w:lang w:val="nl-NL" w:eastAsia="ja-JP"/>
              </w:rPr>
            </w:pPr>
          </w:p>
        </w:tc>
        <w:tc>
          <w:tcPr>
            <w:tcW w:w="1433" w:type="dxa"/>
            <w:vMerge/>
          </w:tcPr>
          <w:p w14:paraId="23B5A0AB" w14:textId="77777777" w:rsidR="00967B31" w:rsidRPr="00357362" w:rsidRDefault="00967B31" w:rsidP="00357362">
            <w:pPr>
              <w:pStyle w:val="Body"/>
              <w:jc w:val="left"/>
              <w:rPr>
                <w:lang w:val="nl-NL" w:eastAsia="ja-JP"/>
              </w:rPr>
            </w:pPr>
          </w:p>
        </w:tc>
        <w:tc>
          <w:tcPr>
            <w:tcW w:w="1151" w:type="dxa"/>
            <w:vMerge/>
          </w:tcPr>
          <w:p w14:paraId="09E17998" w14:textId="77777777" w:rsidR="00967B31" w:rsidRPr="00357362" w:rsidRDefault="00967B31" w:rsidP="00357362">
            <w:pPr>
              <w:pStyle w:val="Body"/>
              <w:jc w:val="center"/>
              <w:rPr>
                <w:lang w:val="nl-NL" w:eastAsia="ja-JP"/>
              </w:rPr>
            </w:pPr>
          </w:p>
        </w:tc>
        <w:tc>
          <w:tcPr>
            <w:tcW w:w="864" w:type="dxa"/>
            <w:vMerge/>
          </w:tcPr>
          <w:p w14:paraId="2A027BE9" w14:textId="77777777" w:rsidR="00967B31" w:rsidRPr="00357362" w:rsidRDefault="00967B31" w:rsidP="00357362">
            <w:pPr>
              <w:pStyle w:val="Body"/>
              <w:jc w:val="center"/>
              <w:rPr>
                <w:lang w:val="nl-NL" w:eastAsia="ja-JP"/>
              </w:rPr>
            </w:pPr>
          </w:p>
        </w:tc>
        <w:tc>
          <w:tcPr>
            <w:tcW w:w="606" w:type="dxa"/>
            <w:textDirection w:val="btLr"/>
            <w:vAlign w:val="center"/>
          </w:tcPr>
          <w:p w14:paraId="3C585C4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D815D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0C98B2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EEB3E2B"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41BCAE8B" w14:textId="77777777" w:rsidR="00967B31" w:rsidRPr="0009720D" w:rsidRDefault="00877849" w:rsidP="00877849">
                <w:pPr>
                  <w:pStyle w:val="Body"/>
                  <w:rPr>
                    <w:snapToGrid/>
                    <w:sz w:val="16"/>
                    <w:szCs w:val="18"/>
                    <w:lang w:val="nl-NL"/>
                  </w:rPr>
                </w:pPr>
                <w:r>
                  <w:rPr>
                    <w:sz w:val="16"/>
                    <w:szCs w:val="18"/>
                    <w:lang w:val="nl-NL"/>
                  </w:rPr>
                  <w:t>Y</w:t>
                </w:r>
              </w:p>
            </w:sdtContent>
          </w:sdt>
        </w:tc>
      </w:tr>
      <w:tr w:rsidR="00357362" w:rsidRPr="00357362" w14:paraId="7E925D1F" w14:textId="77777777" w:rsidTr="00357362">
        <w:trPr>
          <w:cantSplit/>
          <w:trHeight w:val="1134"/>
        </w:trPr>
        <w:tc>
          <w:tcPr>
            <w:tcW w:w="830" w:type="dxa"/>
            <w:vMerge w:val="restart"/>
          </w:tcPr>
          <w:p w14:paraId="32965F79"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4DD9847D"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2CBC9FF4" w14:textId="77777777" w:rsidR="00967B3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5B5126BC"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47E4FE"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28D74B"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1D804C1"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73B35E7" w14:textId="77777777" w:rsidR="00967B31" w:rsidRPr="00357362" w:rsidRDefault="00967B31" w:rsidP="00357362">
            <w:pPr>
              <w:pStyle w:val="Body"/>
              <w:jc w:val="left"/>
              <w:rPr>
                <w:sz w:val="16"/>
                <w:szCs w:val="16"/>
              </w:rPr>
            </w:pPr>
            <w:r w:rsidRPr="00357362">
              <w:rPr>
                <w:sz w:val="16"/>
                <w:szCs w:val="16"/>
              </w:rPr>
              <w:t>ZigBee coordinator (minimum): 24 entries</w:t>
            </w:r>
          </w:p>
          <w:p w14:paraId="358FDE4C" w14:textId="77777777" w:rsidR="00967B31" w:rsidRPr="00357362" w:rsidRDefault="00967B31" w:rsidP="00357362">
            <w:pPr>
              <w:pStyle w:val="Body"/>
              <w:jc w:val="left"/>
              <w:rPr>
                <w:sz w:val="16"/>
                <w:szCs w:val="16"/>
              </w:rPr>
            </w:pPr>
            <w:r w:rsidRPr="00357362">
              <w:rPr>
                <w:sz w:val="16"/>
                <w:szCs w:val="16"/>
              </w:rPr>
              <w:t>ZigBee router (minimum):  25 entries</w:t>
            </w:r>
          </w:p>
          <w:p w14:paraId="6B4FDB5B"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719F126A"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8FA56" w14:textId="77777777" w:rsidTr="00357362">
        <w:trPr>
          <w:cantSplit/>
          <w:trHeight w:val="1134"/>
        </w:trPr>
        <w:tc>
          <w:tcPr>
            <w:tcW w:w="830" w:type="dxa"/>
            <w:vMerge/>
          </w:tcPr>
          <w:p w14:paraId="500B6EC3" w14:textId="77777777" w:rsidR="00967B31" w:rsidRDefault="00967B31" w:rsidP="00357362">
            <w:pPr>
              <w:pStyle w:val="Body"/>
              <w:jc w:val="center"/>
              <w:rPr>
                <w:lang w:eastAsia="ja-JP"/>
              </w:rPr>
            </w:pPr>
          </w:p>
        </w:tc>
        <w:tc>
          <w:tcPr>
            <w:tcW w:w="1433" w:type="dxa"/>
            <w:vMerge/>
          </w:tcPr>
          <w:p w14:paraId="61A51C75" w14:textId="77777777" w:rsidR="00967B31" w:rsidRDefault="00967B31" w:rsidP="00357362">
            <w:pPr>
              <w:pStyle w:val="Body"/>
              <w:jc w:val="left"/>
              <w:rPr>
                <w:lang w:eastAsia="ja-JP"/>
              </w:rPr>
            </w:pPr>
          </w:p>
        </w:tc>
        <w:tc>
          <w:tcPr>
            <w:tcW w:w="1151" w:type="dxa"/>
            <w:vMerge/>
          </w:tcPr>
          <w:p w14:paraId="1641AABE" w14:textId="77777777" w:rsidR="00967B31" w:rsidRDefault="00967B31" w:rsidP="00357362">
            <w:pPr>
              <w:pStyle w:val="Body"/>
              <w:jc w:val="center"/>
              <w:rPr>
                <w:lang w:eastAsia="ja-JP"/>
              </w:rPr>
            </w:pPr>
          </w:p>
        </w:tc>
        <w:tc>
          <w:tcPr>
            <w:tcW w:w="864" w:type="dxa"/>
            <w:vMerge/>
          </w:tcPr>
          <w:p w14:paraId="704006A0" w14:textId="77777777" w:rsidR="00967B31" w:rsidRDefault="00967B31" w:rsidP="00357362">
            <w:pPr>
              <w:pStyle w:val="Body"/>
              <w:jc w:val="center"/>
              <w:rPr>
                <w:lang w:eastAsia="ja-JP"/>
              </w:rPr>
            </w:pPr>
          </w:p>
        </w:tc>
        <w:tc>
          <w:tcPr>
            <w:tcW w:w="606" w:type="dxa"/>
            <w:textDirection w:val="btLr"/>
            <w:vAlign w:val="center"/>
          </w:tcPr>
          <w:p w14:paraId="634B0C8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2C802B"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333DC564"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3CA6A03"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6751E960"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4C73047B"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737FBF24"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06D4CDD4" w14:textId="77777777" w:rsidR="00967B31" w:rsidRPr="0009720D" w:rsidRDefault="00877849" w:rsidP="00877849">
                <w:pPr>
                  <w:pStyle w:val="Body"/>
                  <w:rPr>
                    <w:snapToGrid/>
                    <w:sz w:val="16"/>
                    <w:szCs w:val="18"/>
                    <w:lang w:val="nl-NL"/>
                  </w:rPr>
                </w:pPr>
                <w:r>
                  <w:rPr>
                    <w:sz w:val="16"/>
                    <w:szCs w:val="18"/>
                    <w:lang w:val="nl-NL"/>
                  </w:rPr>
                  <w:t>Y</w:t>
                </w:r>
              </w:p>
            </w:sdtContent>
          </w:sdt>
        </w:tc>
      </w:tr>
      <w:tr w:rsidR="00357362" w:rsidRPr="00357362" w14:paraId="3584C457" w14:textId="77777777" w:rsidTr="00357362">
        <w:trPr>
          <w:cantSplit/>
          <w:trHeight w:val="1134"/>
        </w:trPr>
        <w:tc>
          <w:tcPr>
            <w:tcW w:w="830" w:type="dxa"/>
            <w:vMerge w:val="restart"/>
          </w:tcPr>
          <w:p w14:paraId="00D8713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A7AFDE8"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2B6B5AFE" w14:textId="77777777" w:rsidR="003846C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508E799B" w14:textId="77777777" w:rsidR="003846CE" w:rsidRPr="00357362" w:rsidRDefault="003846CE" w:rsidP="00357362">
            <w:pPr>
              <w:pStyle w:val="Body"/>
              <w:jc w:val="center"/>
              <w:rPr>
                <w:sz w:val="16"/>
                <w:szCs w:val="16"/>
                <w:lang w:eastAsia="ja-JP"/>
              </w:rPr>
            </w:pPr>
          </w:p>
        </w:tc>
        <w:tc>
          <w:tcPr>
            <w:tcW w:w="864" w:type="dxa"/>
            <w:vMerge w:val="restart"/>
          </w:tcPr>
          <w:p w14:paraId="04DC21C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080DF6"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0C3AD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C3ACF0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2724455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5C9722" w14:textId="77777777" w:rsidTr="00357362">
        <w:trPr>
          <w:cantSplit/>
          <w:trHeight w:val="1134"/>
        </w:trPr>
        <w:tc>
          <w:tcPr>
            <w:tcW w:w="830" w:type="dxa"/>
            <w:vMerge/>
          </w:tcPr>
          <w:p w14:paraId="416D1E1D" w14:textId="77777777" w:rsidR="003846CE" w:rsidRPr="00357362" w:rsidRDefault="003846CE" w:rsidP="00357362">
            <w:pPr>
              <w:pStyle w:val="Body"/>
              <w:jc w:val="center"/>
              <w:rPr>
                <w:sz w:val="16"/>
                <w:szCs w:val="16"/>
                <w:lang w:eastAsia="ja-JP"/>
              </w:rPr>
            </w:pPr>
          </w:p>
        </w:tc>
        <w:tc>
          <w:tcPr>
            <w:tcW w:w="1433" w:type="dxa"/>
            <w:vMerge/>
          </w:tcPr>
          <w:p w14:paraId="12291694" w14:textId="77777777" w:rsidR="003846CE" w:rsidRPr="00357362" w:rsidRDefault="003846CE" w:rsidP="00357362">
            <w:pPr>
              <w:pStyle w:val="Body"/>
              <w:jc w:val="left"/>
              <w:rPr>
                <w:sz w:val="16"/>
                <w:szCs w:val="16"/>
                <w:lang w:eastAsia="ja-JP"/>
              </w:rPr>
            </w:pPr>
          </w:p>
        </w:tc>
        <w:tc>
          <w:tcPr>
            <w:tcW w:w="1151" w:type="dxa"/>
            <w:vMerge/>
          </w:tcPr>
          <w:p w14:paraId="4D53EFA6" w14:textId="77777777" w:rsidR="003846CE" w:rsidRPr="00357362" w:rsidRDefault="003846CE" w:rsidP="00357362">
            <w:pPr>
              <w:pStyle w:val="Body"/>
              <w:jc w:val="center"/>
              <w:rPr>
                <w:sz w:val="16"/>
                <w:szCs w:val="16"/>
                <w:lang w:eastAsia="ja-JP"/>
              </w:rPr>
            </w:pPr>
          </w:p>
        </w:tc>
        <w:tc>
          <w:tcPr>
            <w:tcW w:w="864" w:type="dxa"/>
            <w:vMerge/>
          </w:tcPr>
          <w:p w14:paraId="281DA2E0"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13FE309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9BA438"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2F7C02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howingPlcHdr/>
            </w:sdtPr>
            <w:sdtEndPr/>
            <w:sdtContent>
              <w:p w14:paraId="759265E9"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B0DF5" w14:textId="77777777" w:rsidTr="00357362">
        <w:trPr>
          <w:cantSplit/>
          <w:trHeight w:val="1134"/>
        </w:trPr>
        <w:tc>
          <w:tcPr>
            <w:tcW w:w="830" w:type="dxa"/>
            <w:vMerge w:val="restart"/>
          </w:tcPr>
          <w:p w14:paraId="571EA4BA"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4DA2684F"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6A887863" w14:textId="77777777" w:rsidR="003846CE"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107F5811" w14:textId="77777777" w:rsidR="003846CE" w:rsidRPr="00357362" w:rsidRDefault="003846CE" w:rsidP="00357362">
            <w:pPr>
              <w:pStyle w:val="Body"/>
              <w:jc w:val="center"/>
              <w:rPr>
                <w:sz w:val="16"/>
                <w:szCs w:val="16"/>
                <w:lang w:eastAsia="ja-JP"/>
              </w:rPr>
            </w:pPr>
          </w:p>
        </w:tc>
        <w:tc>
          <w:tcPr>
            <w:tcW w:w="864" w:type="dxa"/>
            <w:vMerge w:val="restart"/>
          </w:tcPr>
          <w:p w14:paraId="00623F73"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5428C5E4"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3C8EA0"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val="restart"/>
          </w:tcPr>
          <w:p w14:paraId="1D386D57"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18C75496"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3204B7E3"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A0F5E8C"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5A9C77" w14:textId="77777777" w:rsidTr="00357362">
        <w:trPr>
          <w:cantSplit/>
          <w:trHeight w:val="1134"/>
        </w:trPr>
        <w:tc>
          <w:tcPr>
            <w:tcW w:w="830" w:type="dxa"/>
            <w:vMerge/>
          </w:tcPr>
          <w:p w14:paraId="4F433576" w14:textId="77777777" w:rsidR="003846CE" w:rsidRPr="00357362" w:rsidRDefault="003846CE" w:rsidP="00357362">
            <w:pPr>
              <w:pStyle w:val="Body"/>
              <w:jc w:val="center"/>
              <w:rPr>
                <w:sz w:val="16"/>
                <w:szCs w:val="16"/>
                <w:lang w:eastAsia="ja-JP"/>
              </w:rPr>
            </w:pPr>
          </w:p>
        </w:tc>
        <w:tc>
          <w:tcPr>
            <w:tcW w:w="1433" w:type="dxa"/>
            <w:vMerge/>
          </w:tcPr>
          <w:p w14:paraId="6066D851" w14:textId="77777777" w:rsidR="003846CE" w:rsidRPr="00357362" w:rsidRDefault="003846CE" w:rsidP="00357362">
            <w:pPr>
              <w:pStyle w:val="Body"/>
              <w:jc w:val="left"/>
              <w:rPr>
                <w:sz w:val="16"/>
                <w:szCs w:val="16"/>
                <w:lang w:eastAsia="ja-JP"/>
              </w:rPr>
            </w:pPr>
          </w:p>
        </w:tc>
        <w:tc>
          <w:tcPr>
            <w:tcW w:w="1151" w:type="dxa"/>
            <w:vMerge/>
          </w:tcPr>
          <w:p w14:paraId="64857D35" w14:textId="77777777" w:rsidR="003846CE" w:rsidRPr="00357362" w:rsidRDefault="003846CE" w:rsidP="00357362">
            <w:pPr>
              <w:pStyle w:val="Body"/>
              <w:jc w:val="center"/>
              <w:rPr>
                <w:sz w:val="16"/>
                <w:szCs w:val="16"/>
                <w:lang w:eastAsia="ja-JP"/>
              </w:rPr>
            </w:pPr>
          </w:p>
        </w:tc>
        <w:tc>
          <w:tcPr>
            <w:tcW w:w="864" w:type="dxa"/>
            <w:vMerge/>
          </w:tcPr>
          <w:p w14:paraId="702135A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4514ABA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0ADB7F"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tcPr>
          <w:p w14:paraId="4C937432"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4FDD92EE" w14:textId="77777777" w:rsidR="003846CE" w:rsidRPr="0009720D" w:rsidRDefault="00877849" w:rsidP="00877849">
                <w:pPr>
                  <w:pStyle w:val="Body"/>
                  <w:rPr>
                    <w:snapToGrid/>
                    <w:sz w:val="16"/>
                    <w:szCs w:val="18"/>
                    <w:lang w:val="nl-NL"/>
                  </w:rPr>
                </w:pPr>
                <w:r>
                  <w:rPr>
                    <w:sz w:val="16"/>
                    <w:szCs w:val="18"/>
                    <w:lang w:val="nl-NL"/>
                  </w:rPr>
                  <w:t>Y</w:t>
                </w:r>
              </w:p>
            </w:sdtContent>
          </w:sdt>
        </w:tc>
      </w:tr>
      <w:tr w:rsidR="00357362" w:rsidRPr="00357362" w14:paraId="3C60D686" w14:textId="77777777" w:rsidTr="00357362">
        <w:trPr>
          <w:cantSplit/>
          <w:trHeight w:val="1134"/>
        </w:trPr>
        <w:tc>
          <w:tcPr>
            <w:tcW w:w="830" w:type="dxa"/>
            <w:vMerge w:val="restart"/>
          </w:tcPr>
          <w:p w14:paraId="6931393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206C4DAC"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5EC786D" w14:textId="77777777" w:rsidR="003846C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BD4EF9A" w14:textId="77777777" w:rsidR="003846CE" w:rsidRPr="00357362" w:rsidRDefault="003846CE" w:rsidP="00357362">
            <w:pPr>
              <w:pStyle w:val="Body"/>
              <w:jc w:val="center"/>
              <w:rPr>
                <w:sz w:val="16"/>
                <w:szCs w:val="16"/>
                <w:lang w:eastAsia="ja-JP"/>
              </w:rPr>
            </w:pPr>
          </w:p>
        </w:tc>
        <w:tc>
          <w:tcPr>
            <w:tcW w:w="864" w:type="dxa"/>
            <w:vMerge w:val="restart"/>
          </w:tcPr>
          <w:p w14:paraId="02F8A01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723691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82F75D"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6F58861F"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321E3D36"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4D1F14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E637C" w14:textId="77777777" w:rsidTr="00357362">
        <w:trPr>
          <w:cantSplit/>
          <w:trHeight w:val="1134"/>
        </w:trPr>
        <w:tc>
          <w:tcPr>
            <w:tcW w:w="830" w:type="dxa"/>
            <w:vMerge/>
          </w:tcPr>
          <w:p w14:paraId="6A129C7B" w14:textId="77777777" w:rsidR="003846CE" w:rsidRPr="00357362" w:rsidRDefault="003846CE" w:rsidP="00357362">
            <w:pPr>
              <w:pStyle w:val="Body"/>
              <w:jc w:val="center"/>
              <w:rPr>
                <w:sz w:val="16"/>
                <w:szCs w:val="16"/>
                <w:lang w:eastAsia="ja-JP"/>
              </w:rPr>
            </w:pPr>
          </w:p>
        </w:tc>
        <w:tc>
          <w:tcPr>
            <w:tcW w:w="1433" w:type="dxa"/>
            <w:vMerge/>
          </w:tcPr>
          <w:p w14:paraId="670A17A9" w14:textId="77777777" w:rsidR="003846CE" w:rsidRPr="00357362" w:rsidRDefault="003846CE" w:rsidP="00357362">
            <w:pPr>
              <w:pStyle w:val="Body"/>
              <w:jc w:val="left"/>
              <w:rPr>
                <w:sz w:val="16"/>
                <w:szCs w:val="16"/>
                <w:lang w:eastAsia="ja-JP"/>
              </w:rPr>
            </w:pPr>
          </w:p>
        </w:tc>
        <w:tc>
          <w:tcPr>
            <w:tcW w:w="1151" w:type="dxa"/>
            <w:vMerge/>
          </w:tcPr>
          <w:p w14:paraId="093AADB4" w14:textId="77777777" w:rsidR="003846CE" w:rsidRPr="00357362" w:rsidRDefault="003846CE" w:rsidP="00357362">
            <w:pPr>
              <w:pStyle w:val="Body"/>
              <w:jc w:val="center"/>
              <w:rPr>
                <w:sz w:val="16"/>
                <w:szCs w:val="16"/>
                <w:lang w:eastAsia="ja-JP"/>
              </w:rPr>
            </w:pPr>
          </w:p>
        </w:tc>
        <w:tc>
          <w:tcPr>
            <w:tcW w:w="864" w:type="dxa"/>
            <w:vMerge/>
          </w:tcPr>
          <w:p w14:paraId="2B2676CF"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DA8A150"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416A28"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D92502D"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211AD1C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2EFB6" w14:textId="77777777" w:rsidTr="00357362">
        <w:trPr>
          <w:cantSplit/>
          <w:trHeight w:val="1134"/>
        </w:trPr>
        <w:tc>
          <w:tcPr>
            <w:tcW w:w="830" w:type="dxa"/>
            <w:vMerge w:val="restart"/>
          </w:tcPr>
          <w:p w14:paraId="006B5BA0"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31A6B8D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40E7815" w14:textId="77777777" w:rsidR="003846C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1A21B0C2"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1986CCA9"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661C20"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F51E25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636456CD"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3D36EF" w14:textId="77777777" w:rsidTr="00357362">
        <w:trPr>
          <w:cantSplit/>
          <w:trHeight w:val="1134"/>
        </w:trPr>
        <w:tc>
          <w:tcPr>
            <w:tcW w:w="830" w:type="dxa"/>
            <w:vMerge/>
          </w:tcPr>
          <w:p w14:paraId="3D92C88C" w14:textId="77777777" w:rsidR="003846CE" w:rsidRDefault="003846CE" w:rsidP="00357362">
            <w:pPr>
              <w:pStyle w:val="Body"/>
              <w:jc w:val="center"/>
              <w:rPr>
                <w:lang w:eastAsia="ja-JP"/>
              </w:rPr>
            </w:pPr>
          </w:p>
        </w:tc>
        <w:tc>
          <w:tcPr>
            <w:tcW w:w="1433" w:type="dxa"/>
            <w:vMerge/>
          </w:tcPr>
          <w:p w14:paraId="43247BE0" w14:textId="77777777" w:rsidR="003846CE" w:rsidRDefault="003846CE" w:rsidP="00357362">
            <w:pPr>
              <w:pStyle w:val="Body"/>
              <w:jc w:val="left"/>
              <w:rPr>
                <w:lang w:eastAsia="ja-JP"/>
              </w:rPr>
            </w:pPr>
          </w:p>
        </w:tc>
        <w:tc>
          <w:tcPr>
            <w:tcW w:w="1151" w:type="dxa"/>
            <w:vMerge/>
          </w:tcPr>
          <w:p w14:paraId="69B1121F" w14:textId="77777777" w:rsidR="003846CE" w:rsidRDefault="003846CE" w:rsidP="00357362">
            <w:pPr>
              <w:pStyle w:val="Body"/>
              <w:jc w:val="center"/>
              <w:rPr>
                <w:lang w:eastAsia="ja-JP"/>
              </w:rPr>
            </w:pPr>
          </w:p>
        </w:tc>
        <w:tc>
          <w:tcPr>
            <w:tcW w:w="864" w:type="dxa"/>
            <w:vMerge/>
          </w:tcPr>
          <w:p w14:paraId="49110F9F" w14:textId="77777777" w:rsidR="003846CE" w:rsidRPr="00357362" w:rsidRDefault="003846CE" w:rsidP="00357362">
            <w:pPr>
              <w:pStyle w:val="Body"/>
              <w:jc w:val="center"/>
              <w:rPr>
                <w:lang w:val="da-DK" w:eastAsia="ja-JP"/>
              </w:rPr>
            </w:pPr>
          </w:p>
        </w:tc>
        <w:tc>
          <w:tcPr>
            <w:tcW w:w="606" w:type="dxa"/>
            <w:textDirection w:val="btLr"/>
            <w:vAlign w:val="center"/>
          </w:tcPr>
          <w:p w14:paraId="2E9110D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0E0C7" w14:textId="77777777" w:rsidR="003846CE" w:rsidRPr="00357362" w:rsidRDefault="003846CE"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tcPr>
          <w:p w14:paraId="69FBFABF"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2CF6408" w14:textId="77777777" w:rsidR="003846CE" w:rsidRPr="00F37AB0" w:rsidRDefault="00877849" w:rsidP="00877849">
                <w:pPr>
                  <w:pStyle w:val="Body"/>
                  <w:rPr>
                    <w:snapToGrid/>
                    <w:sz w:val="16"/>
                    <w:szCs w:val="18"/>
                    <w:lang w:val="nl-NL"/>
                  </w:rPr>
                </w:pPr>
                <w:r>
                  <w:rPr>
                    <w:sz w:val="16"/>
                    <w:szCs w:val="18"/>
                    <w:lang w:val="nl-NL"/>
                  </w:rPr>
                  <w:t>Y</w:t>
                </w:r>
              </w:p>
            </w:sdtContent>
          </w:sdt>
        </w:tc>
      </w:tr>
      <w:tr w:rsidR="00357362" w:rsidRPr="00357362" w14:paraId="11DE083C" w14:textId="77777777" w:rsidTr="00357362">
        <w:trPr>
          <w:cantSplit/>
          <w:trHeight w:val="1701"/>
        </w:trPr>
        <w:tc>
          <w:tcPr>
            <w:tcW w:w="830" w:type="dxa"/>
            <w:vMerge w:val="restart"/>
          </w:tcPr>
          <w:p w14:paraId="6C715939"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78CDDA"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C7DFEA2" w14:textId="77777777" w:rsidR="00F02F9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689E6FE8"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137F611"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E7BB65"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270D0E0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ADED6AA"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FFED1B" w14:textId="77777777" w:rsidTr="00357362">
        <w:trPr>
          <w:cantSplit/>
          <w:trHeight w:val="1134"/>
        </w:trPr>
        <w:tc>
          <w:tcPr>
            <w:tcW w:w="830" w:type="dxa"/>
            <w:vMerge/>
          </w:tcPr>
          <w:p w14:paraId="0DEE9C6C" w14:textId="77777777" w:rsidR="00F02F90" w:rsidRPr="00357362" w:rsidRDefault="00F02F90" w:rsidP="00357362">
            <w:pPr>
              <w:pStyle w:val="Body"/>
              <w:jc w:val="center"/>
              <w:rPr>
                <w:lang w:val="nl-NL" w:eastAsia="ja-JP"/>
              </w:rPr>
            </w:pPr>
          </w:p>
        </w:tc>
        <w:tc>
          <w:tcPr>
            <w:tcW w:w="1433" w:type="dxa"/>
            <w:vMerge/>
          </w:tcPr>
          <w:p w14:paraId="15F39EAC" w14:textId="77777777" w:rsidR="00F02F90" w:rsidRPr="00357362" w:rsidRDefault="00F02F90" w:rsidP="00357362">
            <w:pPr>
              <w:pStyle w:val="Body"/>
              <w:jc w:val="left"/>
              <w:rPr>
                <w:lang w:val="nl-NL" w:eastAsia="ja-JP"/>
              </w:rPr>
            </w:pPr>
          </w:p>
        </w:tc>
        <w:tc>
          <w:tcPr>
            <w:tcW w:w="1151" w:type="dxa"/>
            <w:vMerge/>
          </w:tcPr>
          <w:p w14:paraId="3E1AF23E" w14:textId="77777777" w:rsidR="00F02F90" w:rsidRPr="00357362" w:rsidRDefault="00F02F90" w:rsidP="00357362">
            <w:pPr>
              <w:pStyle w:val="Body"/>
              <w:jc w:val="center"/>
              <w:rPr>
                <w:lang w:val="nl-NL" w:eastAsia="ja-JP"/>
              </w:rPr>
            </w:pPr>
          </w:p>
        </w:tc>
        <w:tc>
          <w:tcPr>
            <w:tcW w:w="864" w:type="dxa"/>
            <w:vMerge/>
          </w:tcPr>
          <w:p w14:paraId="2ACC127C" w14:textId="77777777" w:rsidR="00F02F90" w:rsidRPr="00357362" w:rsidRDefault="00F02F90" w:rsidP="00357362">
            <w:pPr>
              <w:pStyle w:val="Body"/>
              <w:jc w:val="center"/>
              <w:rPr>
                <w:lang w:val="da-DK" w:eastAsia="ja-JP"/>
              </w:rPr>
            </w:pPr>
          </w:p>
        </w:tc>
        <w:tc>
          <w:tcPr>
            <w:tcW w:w="606" w:type="dxa"/>
            <w:textDirection w:val="btLr"/>
            <w:vAlign w:val="center"/>
          </w:tcPr>
          <w:p w14:paraId="71EDF057"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2A3CE1"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7F6E669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61B8EB" w14:textId="77777777" w:rsidR="00F02F90" w:rsidRPr="00F37AB0" w:rsidRDefault="00877849" w:rsidP="00877849">
                <w:pPr>
                  <w:pStyle w:val="Body"/>
                  <w:rPr>
                    <w:snapToGrid/>
                    <w:sz w:val="16"/>
                    <w:szCs w:val="18"/>
                    <w:lang w:val="nl-NL"/>
                  </w:rPr>
                </w:pPr>
                <w:r>
                  <w:rPr>
                    <w:sz w:val="16"/>
                    <w:szCs w:val="18"/>
                    <w:lang w:val="nl-NL"/>
                  </w:rPr>
                  <w:t>Y</w:t>
                </w:r>
              </w:p>
            </w:sdtContent>
          </w:sdt>
        </w:tc>
      </w:tr>
      <w:tr w:rsidR="00357362" w:rsidRPr="00357362" w14:paraId="0E02CCD8" w14:textId="77777777" w:rsidTr="00357362">
        <w:trPr>
          <w:cantSplit/>
          <w:trHeight w:val="1134"/>
        </w:trPr>
        <w:tc>
          <w:tcPr>
            <w:tcW w:w="830" w:type="dxa"/>
            <w:vMerge w:val="restart"/>
          </w:tcPr>
          <w:p w14:paraId="2938079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5870896"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08614434" w14:textId="77777777" w:rsidR="0074096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16822CF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B041B22"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91B68E"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7C1518D5"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 xml:space="preserve">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5066ACDF"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D6928F" w14:textId="77777777" w:rsidTr="00357362">
        <w:trPr>
          <w:cantSplit/>
          <w:trHeight w:val="1134"/>
        </w:trPr>
        <w:tc>
          <w:tcPr>
            <w:tcW w:w="830" w:type="dxa"/>
            <w:vMerge/>
          </w:tcPr>
          <w:p w14:paraId="1C79282D" w14:textId="77777777" w:rsidR="0074096D" w:rsidRPr="00F02F90" w:rsidRDefault="0074096D" w:rsidP="00357362">
            <w:pPr>
              <w:pStyle w:val="Body"/>
              <w:jc w:val="center"/>
              <w:rPr>
                <w:lang w:eastAsia="ja-JP"/>
              </w:rPr>
            </w:pPr>
          </w:p>
        </w:tc>
        <w:tc>
          <w:tcPr>
            <w:tcW w:w="1433" w:type="dxa"/>
            <w:vMerge/>
          </w:tcPr>
          <w:p w14:paraId="6F07188B" w14:textId="77777777" w:rsidR="0074096D" w:rsidRPr="00F02F90" w:rsidRDefault="0074096D" w:rsidP="00357362">
            <w:pPr>
              <w:pStyle w:val="Body"/>
              <w:jc w:val="left"/>
              <w:rPr>
                <w:lang w:eastAsia="ja-JP"/>
              </w:rPr>
            </w:pPr>
          </w:p>
        </w:tc>
        <w:tc>
          <w:tcPr>
            <w:tcW w:w="1151" w:type="dxa"/>
            <w:vMerge/>
          </w:tcPr>
          <w:p w14:paraId="7E45704C" w14:textId="77777777" w:rsidR="0074096D" w:rsidRPr="00F02F90" w:rsidRDefault="0074096D" w:rsidP="00357362">
            <w:pPr>
              <w:pStyle w:val="Body"/>
              <w:jc w:val="center"/>
              <w:rPr>
                <w:lang w:eastAsia="ja-JP"/>
              </w:rPr>
            </w:pPr>
          </w:p>
        </w:tc>
        <w:tc>
          <w:tcPr>
            <w:tcW w:w="864" w:type="dxa"/>
            <w:vMerge/>
          </w:tcPr>
          <w:p w14:paraId="48F211B7" w14:textId="77777777" w:rsidR="0074096D" w:rsidRPr="00357362" w:rsidRDefault="0074096D" w:rsidP="00357362">
            <w:pPr>
              <w:pStyle w:val="Body"/>
              <w:jc w:val="center"/>
              <w:rPr>
                <w:lang w:val="da-DK" w:eastAsia="ja-JP"/>
              </w:rPr>
            </w:pPr>
          </w:p>
        </w:tc>
        <w:tc>
          <w:tcPr>
            <w:tcW w:w="606" w:type="dxa"/>
            <w:textDirection w:val="btLr"/>
            <w:vAlign w:val="center"/>
          </w:tcPr>
          <w:p w14:paraId="099E67EF"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05F61F"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08BFC2E1"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3FA3ED62" w14:textId="77777777" w:rsidR="0074096D" w:rsidRPr="00F37AB0" w:rsidRDefault="00877849" w:rsidP="00877849">
                <w:pPr>
                  <w:pStyle w:val="Body"/>
                  <w:rPr>
                    <w:snapToGrid/>
                    <w:sz w:val="16"/>
                    <w:szCs w:val="18"/>
                    <w:lang w:val="nl-NL"/>
                  </w:rPr>
                </w:pPr>
                <w:r>
                  <w:rPr>
                    <w:sz w:val="16"/>
                    <w:szCs w:val="18"/>
                    <w:lang w:val="nl-NL"/>
                  </w:rPr>
                  <w:t>Y</w:t>
                </w:r>
              </w:p>
            </w:sdtContent>
          </w:sdt>
        </w:tc>
      </w:tr>
      <w:tr w:rsidR="00357362" w:rsidRPr="00357362" w14:paraId="23F46924" w14:textId="77777777" w:rsidTr="00357362">
        <w:trPr>
          <w:cantSplit/>
          <w:trHeight w:val="1134"/>
        </w:trPr>
        <w:tc>
          <w:tcPr>
            <w:tcW w:w="830" w:type="dxa"/>
            <w:vMerge w:val="restart"/>
          </w:tcPr>
          <w:p w14:paraId="58C136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0746D3C8"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33744D2" w14:textId="77777777" w:rsidR="00AC2E44"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3A5809BA"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E79EB73"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4A948A" w14:textId="77777777" w:rsidR="00AC2E44" w:rsidRPr="00357362" w:rsidRDefault="00AC2E44"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val="restart"/>
          </w:tcPr>
          <w:p w14:paraId="76312BF9"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5770F85A"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FFE37E" w14:textId="77777777" w:rsidTr="00357362">
        <w:trPr>
          <w:cantSplit/>
          <w:trHeight w:val="1134"/>
        </w:trPr>
        <w:tc>
          <w:tcPr>
            <w:tcW w:w="830" w:type="dxa"/>
            <w:vMerge/>
          </w:tcPr>
          <w:p w14:paraId="727258C0" w14:textId="77777777" w:rsidR="00AC2E44" w:rsidRPr="00F02F90" w:rsidRDefault="00AC2E44" w:rsidP="00357362">
            <w:pPr>
              <w:pStyle w:val="Body"/>
              <w:jc w:val="center"/>
              <w:rPr>
                <w:lang w:eastAsia="ja-JP"/>
              </w:rPr>
            </w:pPr>
          </w:p>
        </w:tc>
        <w:tc>
          <w:tcPr>
            <w:tcW w:w="1433" w:type="dxa"/>
            <w:vMerge/>
          </w:tcPr>
          <w:p w14:paraId="27C3B350" w14:textId="77777777" w:rsidR="00AC2E44" w:rsidRPr="00F02F90" w:rsidRDefault="00AC2E44" w:rsidP="00357362">
            <w:pPr>
              <w:pStyle w:val="Body"/>
              <w:jc w:val="left"/>
              <w:rPr>
                <w:lang w:eastAsia="ja-JP"/>
              </w:rPr>
            </w:pPr>
          </w:p>
        </w:tc>
        <w:tc>
          <w:tcPr>
            <w:tcW w:w="1151" w:type="dxa"/>
            <w:vMerge/>
          </w:tcPr>
          <w:p w14:paraId="19C2DDC1" w14:textId="77777777" w:rsidR="00AC2E44" w:rsidRPr="00F02F90" w:rsidRDefault="00AC2E44" w:rsidP="00357362">
            <w:pPr>
              <w:pStyle w:val="Body"/>
              <w:jc w:val="center"/>
              <w:rPr>
                <w:lang w:eastAsia="ja-JP"/>
              </w:rPr>
            </w:pPr>
          </w:p>
        </w:tc>
        <w:tc>
          <w:tcPr>
            <w:tcW w:w="864" w:type="dxa"/>
            <w:vMerge/>
          </w:tcPr>
          <w:p w14:paraId="63C1F8D9" w14:textId="77777777" w:rsidR="00AC2E44" w:rsidRPr="00357362" w:rsidRDefault="00AC2E44" w:rsidP="00357362">
            <w:pPr>
              <w:pStyle w:val="Body"/>
              <w:jc w:val="center"/>
              <w:rPr>
                <w:lang w:val="da-DK" w:eastAsia="ja-JP"/>
              </w:rPr>
            </w:pPr>
          </w:p>
        </w:tc>
        <w:tc>
          <w:tcPr>
            <w:tcW w:w="606" w:type="dxa"/>
            <w:textDirection w:val="btLr"/>
            <w:vAlign w:val="center"/>
          </w:tcPr>
          <w:p w14:paraId="23747E77"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2468B5" w14:textId="77777777" w:rsidR="00AC2E44" w:rsidRPr="00357362" w:rsidRDefault="00AC2E44" w:rsidP="00357362">
            <w:pPr>
              <w:pStyle w:val="Body"/>
              <w:keepNext/>
              <w:jc w:val="center"/>
              <w:rPr>
                <w:sz w:val="16"/>
                <w:szCs w:val="16"/>
                <w:lang w:val="nl-NL"/>
              </w:rPr>
            </w:pPr>
            <w:r w:rsidRPr="00357362">
              <w:rPr>
                <w:sz w:val="16"/>
                <w:szCs w:val="16"/>
                <w:lang w:val="nb-NO" w:eastAsia="ja-JP"/>
              </w:rPr>
              <w:t xml:space="preserve">FDT1: M FDT2: M FDT3: </w:t>
            </w:r>
            <w:proofErr w:type="spellStart"/>
            <w:r w:rsidRPr="00357362">
              <w:rPr>
                <w:sz w:val="16"/>
                <w:szCs w:val="16"/>
                <w:lang w:val="nb-NO" w:eastAsia="ja-JP"/>
              </w:rPr>
              <w:t>X</w:t>
            </w:r>
            <w:proofErr w:type="spellEnd"/>
          </w:p>
        </w:tc>
        <w:tc>
          <w:tcPr>
            <w:tcW w:w="1880" w:type="dxa"/>
            <w:vMerge/>
          </w:tcPr>
          <w:p w14:paraId="5AD1BA8C"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AEE820C" w14:textId="77777777" w:rsidR="00AC2E44" w:rsidRPr="00BC422E" w:rsidRDefault="00877849" w:rsidP="00877849">
                <w:pPr>
                  <w:pStyle w:val="Body"/>
                  <w:rPr>
                    <w:snapToGrid/>
                    <w:sz w:val="16"/>
                    <w:szCs w:val="18"/>
                    <w:lang w:val="nl-NL"/>
                  </w:rPr>
                </w:pPr>
                <w:r>
                  <w:rPr>
                    <w:sz w:val="16"/>
                    <w:szCs w:val="18"/>
                    <w:lang w:val="nl-NL"/>
                  </w:rPr>
                  <w:t>Y</w:t>
                </w:r>
              </w:p>
            </w:sdtContent>
          </w:sdt>
        </w:tc>
      </w:tr>
    </w:tbl>
    <w:p w14:paraId="75C75082" w14:textId="77777777" w:rsidR="00515B2B" w:rsidRPr="002743DC" w:rsidRDefault="00515B2B" w:rsidP="00515B2B">
      <w:pPr>
        <w:pStyle w:val="Body"/>
        <w:rPr>
          <w:lang w:val="nl-NL"/>
        </w:rPr>
      </w:pPr>
    </w:p>
    <w:p w14:paraId="7A686F41"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602DB2" w14:textId="77777777" w:rsidTr="00357362">
        <w:trPr>
          <w:cantSplit/>
          <w:trHeight w:val="463"/>
          <w:tblHeader/>
        </w:trPr>
        <w:tc>
          <w:tcPr>
            <w:tcW w:w="830" w:type="dxa"/>
            <w:vAlign w:val="center"/>
          </w:tcPr>
          <w:p w14:paraId="1380FD56"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683954C"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1036246"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49DDCCDA"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D08B49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3204E630"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FF9768"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2F7D15FC" w14:textId="77777777" w:rsidTr="00357362">
        <w:trPr>
          <w:cantSplit/>
          <w:trHeight w:val="1209"/>
        </w:trPr>
        <w:tc>
          <w:tcPr>
            <w:tcW w:w="830" w:type="dxa"/>
            <w:vMerge w:val="restart"/>
          </w:tcPr>
          <w:p w14:paraId="4CC5F95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61FBE861"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180EC6A7" w14:textId="77777777" w:rsidR="00D92F2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09E7C059"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CADB58"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4D7D9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ED89DD0"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72B342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27BFCE" w14:textId="77777777" w:rsidTr="00357362">
        <w:trPr>
          <w:cantSplit/>
          <w:trHeight w:val="1134"/>
        </w:trPr>
        <w:tc>
          <w:tcPr>
            <w:tcW w:w="830" w:type="dxa"/>
            <w:vMerge/>
          </w:tcPr>
          <w:p w14:paraId="6CC13F82" w14:textId="77777777" w:rsidR="00D92F2D" w:rsidRPr="00357362" w:rsidRDefault="00D92F2D" w:rsidP="00357362">
            <w:pPr>
              <w:pStyle w:val="Body"/>
              <w:jc w:val="center"/>
              <w:rPr>
                <w:bCs/>
                <w:sz w:val="16"/>
                <w:szCs w:val="18"/>
                <w:lang w:eastAsia="ja-JP"/>
              </w:rPr>
            </w:pPr>
          </w:p>
        </w:tc>
        <w:tc>
          <w:tcPr>
            <w:tcW w:w="1433" w:type="dxa"/>
            <w:vMerge/>
          </w:tcPr>
          <w:p w14:paraId="4CAE4BB2" w14:textId="77777777" w:rsidR="00D92F2D" w:rsidRPr="00357362" w:rsidRDefault="00D92F2D" w:rsidP="00357362">
            <w:pPr>
              <w:pStyle w:val="Body"/>
              <w:ind w:left="360"/>
              <w:jc w:val="left"/>
              <w:rPr>
                <w:bCs/>
                <w:sz w:val="16"/>
                <w:szCs w:val="18"/>
                <w:lang w:eastAsia="ja-JP"/>
              </w:rPr>
            </w:pPr>
          </w:p>
        </w:tc>
        <w:tc>
          <w:tcPr>
            <w:tcW w:w="1151" w:type="dxa"/>
            <w:vMerge/>
          </w:tcPr>
          <w:p w14:paraId="559AD40A" w14:textId="77777777" w:rsidR="00D92F2D" w:rsidRPr="00357362" w:rsidRDefault="00D92F2D" w:rsidP="00357362">
            <w:pPr>
              <w:pStyle w:val="Body"/>
              <w:jc w:val="center"/>
              <w:rPr>
                <w:bCs/>
                <w:sz w:val="16"/>
                <w:szCs w:val="18"/>
                <w:lang w:eastAsia="ja-JP"/>
              </w:rPr>
            </w:pPr>
          </w:p>
        </w:tc>
        <w:tc>
          <w:tcPr>
            <w:tcW w:w="864" w:type="dxa"/>
            <w:vMerge/>
          </w:tcPr>
          <w:p w14:paraId="2FC55E72"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41C51AF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7A675"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7A9A99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22DC3D48" w14:textId="77777777" w:rsidR="00D92F2D" w:rsidRPr="00BC422E" w:rsidRDefault="00877849" w:rsidP="00877849">
                <w:pPr>
                  <w:pStyle w:val="Body"/>
                  <w:rPr>
                    <w:snapToGrid/>
                    <w:sz w:val="16"/>
                    <w:szCs w:val="18"/>
                    <w:lang w:val="nl-NL"/>
                  </w:rPr>
                </w:pPr>
                <w:r>
                  <w:rPr>
                    <w:sz w:val="16"/>
                    <w:szCs w:val="18"/>
                    <w:lang w:val="nl-NL"/>
                  </w:rPr>
                  <w:t>Y</w:t>
                </w:r>
              </w:p>
            </w:sdtContent>
          </w:sdt>
        </w:tc>
      </w:tr>
      <w:tr w:rsidR="00357362" w:rsidRPr="00357362" w14:paraId="43DDABB8" w14:textId="77777777" w:rsidTr="00357362">
        <w:trPr>
          <w:cantSplit/>
          <w:trHeight w:val="1134"/>
        </w:trPr>
        <w:tc>
          <w:tcPr>
            <w:tcW w:w="830" w:type="dxa"/>
            <w:vMerge w:val="restart"/>
          </w:tcPr>
          <w:p w14:paraId="6DF63B11"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A44F77C"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2D710B5" w14:textId="77777777" w:rsidR="00D92F2D"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6FA8E696"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DA30BD8"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A20F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6A009E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4A9097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FF259B" w14:textId="77777777" w:rsidTr="00357362">
        <w:trPr>
          <w:cantSplit/>
          <w:trHeight w:val="1134"/>
        </w:trPr>
        <w:tc>
          <w:tcPr>
            <w:tcW w:w="830" w:type="dxa"/>
            <w:vMerge/>
          </w:tcPr>
          <w:p w14:paraId="2A118B3C" w14:textId="77777777" w:rsidR="00D92F2D" w:rsidRPr="00357362" w:rsidRDefault="00D92F2D" w:rsidP="00357362">
            <w:pPr>
              <w:pStyle w:val="Body"/>
              <w:jc w:val="center"/>
              <w:rPr>
                <w:bCs/>
                <w:sz w:val="16"/>
                <w:szCs w:val="18"/>
                <w:lang w:eastAsia="ja-JP"/>
              </w:rPr>
            </w:pPr>
          </w:p>
        </w:tc>
        <w:tc>
          <w:tcPr>
            <w:tcW w:w="1433" w:type="dxa"/>
            <w:vMerge/>
          </w:tcPr>
          <w:p w14:paraId="7E174B05" w14:textId="77777777" w:rsidR="00D92F2D" w:rsidRPr="00357362" w:rsidRDefault="00D92F2D" w:rsidP="00357362">
            <w:pPr>
              <w:pStyle w:val="Body"/>
              <w:ind w:left="360"/>
              <w:jc w:val="left"/>
              <w:rPr>
                <w:bCs/>
                <w:sz w:val="16"/>
                <w:szCs w:val="18"/>
                <w:lang w:eastAsia="ja-JP"/>
              </w:rPr>
            </w:pPr>
          </w:p>
        </w:tc>
        <w:tc>
          <w:tcPr>
            <w:tcW w:w="1151" w:type="dxa"/>
            <w:vMerge/>
          </w:tcPr>
          <w:p w14:paraId="5EA5F0EE" w14:textId="77777777" w:rsidR="00D92F2D" w:rsidRPr="00357362" w:rsidRDefault="00D92F2D" w:rsidP="00357362">
            <w:pPr>
              <w:pStyle w:val="Body"/>
              <w:jc w:val="center"/>
              <w:rPr>
                <w:bCs/>
                <w:sz w:val="16"/>
                <w:szCs w:val="18"/>
                <w:lang w:eastAsia="ja-JP"/>
              </w:rPr>
            </w:pPr>
          </w:p>
        </w:tc>
        <w:tc>
          <w:tcPr>
            <w:tcW w:w="864" w:type="dxa"/>
            <w:vMerge/>
          </w:tcPr>
          <w:p w14:paraId="1F18CCE1"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78953B"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01A27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FC2AB9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5A3E6D97" w14:textId="77777777" w:rsidR="00D92F2D" w:rsidRPr="00BC422E" w:rsidRDefault="00877849" w:rsidP="00877849">
                <w:pPr>
                  <w:pStyle w:val="Body"/>
                  <w:rPr>
                    <w:snapToGrid/>
                    <w:sz w:val="16"/>
                    <w:szCs w:val="18"/>
                    <w:lang w:val="nl-NL"/>
                  </w:rPr>
                </w:pPr>
                <w:r>
                  <w:rPr>
                    <w:sz w:val="16"/>
                    <w:szCs w:val="18"/>
                    <w:lang w:val="nl-NL"/>
                  </w:rPr>
                  <w:t>Y</w:t>
                </w:r>
              </w:p>
            </w:sdtContent>
          </w:sdt>
        </w:tc>
      </w:tr>
      <w:tr w:rsidR="00357362" w:rsidRPr="00357362" w14:paraId="3658C47E" w14:textId="77777777" w:rsidTr="00357362">
        <w:trPr>
          <w:cantSplit/>
          <w:trHeight w:val="1134"/>
        </w:trPr>
        <w:tc>
          <w:tcPr>
            <w:tcW w:w="830" w:type="dxa"/>
            <w:vMerge w:val="restart"/>
          </w:tcPr>
          <w:p w14:paraId="0252666E"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2E304980"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0D808E8B" w14:textId="77777777" w:rsidR="00D92F2D"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7E9293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6DED7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06F5FB"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C1757E1"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66932755"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AAE75C" w14:textId="77777777" w:rsidTr="00357362">
        <w:trPr>
          <w:cantSplit/>
          <w:trHeight w:val="1134"/>
        </w:trPr>
        <w:tc>
          <w:tcPr>
            <w:tcW w:w="830" w:type="dxa"/>
            <w:vMerge/>
          </w:tcPr>
          <w:p w14:paraId="0676DCBC" w14:textId="77777777" w:rsidR="00D92F2D" w:rsidRPr="00357362" w:rsidRDefault="00D92F2D" w:rsidP="00357362">
            <w:pPr>
              <w:pStyle w:val="Body"/>
              <w:jc w:val="center"/>
              <w:rPr>
                <w:bCs/>
                <w:sz w:val="16"/>
                <w:szCs w:val="18"/>
                <w:lang w:val="nl-NL" w:eastAsia="ja-JP"/>
              </w:rPr>
            </w:pPr>
          </w:p>
        </w:tc>
        <w:tc>
          <w:tcPr>
            <w:tcW w:w="1433" w:type="dxa"/>
            <w:vMerge/>
          </w:tcPr>
          <w:p w14:paraId="18FECC4D" w14:textId="77777777" w:rsidR="00D92F2D" w:rsidRPr="00357362" w:rsidRDefault="00D92F2D" w:rsidP="00357362">
            <w:pPr>
              <w:pStyle w:val="Body"/>
              <w:ind w:left="360"/>
              <w:jc w:val="left"/>
              <w:rPr>
                <w:bCs/>
                <w:sz w:val="16"/>
                <w:szCs w:val="18"/>
                <w:lang w:val="nl-NL" w:eastAsia="ja-JP"/>
              </w:rPr>
            </w:pPr>
          </w:p>
        </w:tc>
        <w:tc>
          <w:tcPr>
            <w:tcW w:w="1151" w:type="dxa"/>
            <w:vMerge/>
          </w:tcPr>
          <w:p w14:paraId="01F05BB3" w14:textId="77777777" w:rsidR="00D92F2D" w:rsidRPr="00357362" w:rsidRDefault="00D92F2D" w:rsidP="00357362">
            <w:pPr>
              <w:pStyle w:val="Body"/>
              <w:jc w:val="center"/>
              <w:rPr>
                <w:bCs/>
                <w:sz w:val="16"/>
                <w:szCs w:val="18"/>
                <w:lang w:val="nl-NL" w:eastAsia="ja-JP"/>
              </w:rPr>
            </w:pPr>
          </w:p>
        </w:tc>
        <w:tc>
          <w:tcPr>
            <w:tcW w:w="864" w:type="dxa"/>
            <w:vMerge/>
          </w:tcPr>
          <w:p w14:paraId="7CFA9E91"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35A217E4"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B4FEF"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3B64F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4260C18" w14:textId="77777777" w:rsidR="00D92F2D" w:rsidRPr="00BC422E" w:rsidRDefault="00877849" w:rsidP="00877849">
                <w:pPr>
                  <w:pStyle w:val="Body"/>
                  <w:rPr>
                    <w:snapToGrid/>
                    <w:sz w:val="16"/>
                    <w:szCs w:val="18"/>
                    <w:lang w:val="nl-NL"/>
                  </w:rPr>
                </w:pPr>
                <w:r>
                  <w:rPr>
                    <w:sz w:val="16"/>
                    <w:szCs w:val="18"/>
                    <w:lang w:val="nl-NL"/>
                  </w:rPr>
                  <w:t>Y</w:t>
                </w:r>
              </w:p>
            </w:sdtContent>
          </w:sdt>
        </w:tc>
      </w:tr>
    </w:tbl>
    <w:p w14:paraId="117A8AD1"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C079DD" w14:textId="77777777" w:rsidTr="00357362">
        <w:trPr>
          <w:cantSplit/>
          <w:trHeight w:val="465"/>
          <w:tblHeader/>
        </w:trPr>
        <w:tc>
          <w:tcPr>
            <w:tcW w:w="830" w:type="dxa"/>
            <w:vAlign w:val="center"/>
          </w:tcPr>
          <w:p w14:paraId="252C37F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C6BAF83"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38F195"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3598B56D"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3E74D75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2375D5B0"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A937370"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BDCF8FE" w14:textId="77777777" w:rsidTr="00357362">
        <w:trPr>
          <w:cantSplit/>
          <w:trHeight w:val="2637"/>
        </w:trPr>
        <w:tc>
          <w:tcPr>
            <w:tcW w:w="830" w:type="dxa"/>
            <w:vMerge w:val="restart"/>
          </w:tcPr>
          <w:p w14:paraId="440FD599"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E821EE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50E87954" w14:textId="77777777" w:rsidR="00043C8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01837D9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C749BF6"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8FEB03"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378B5F"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9EAA352"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39888749"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5"/>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6"/>
            </w:r>
            <w:r w:rsidR="00596B0E">
              <w:rPr>
                <w:sz w:val="16"/>
                <w:szCs w:val="16"/>
              </w:rPr>
              <w:t>Octet durations</w:t>
            </w:r>
            <w:r w:rsidR="00596B0E">
              <w:rPr>
                <w:rStyle w:val="FootnoteReference"/>
                <w:sz w:val="16"/>
                <w:szCs w:val="16"/>
              </w:rPr>
              <w:footnoteReference w:id="7"/>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45BAD72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0ACD" w14:textId="77777777" w:rsidTr="00357362">
        <w:trPr>
          <w:cantSplit/>
          <w:trHeight w:val="1134"/>
        </w:trPr>
        <w:tc>
          <w:tcPr>
            <w:tcW w:w="830" w:type="dxa"/>
            <w:vMerge/>
          </w:tcPr>
          <w:p w14:paraId="5748EB7C" w14:textId="77777777" w:rsidR="00043C86" w:rsidRPr="00D92F2D" w:rsidRDefault="00043C86" w:rsidP="00357362">
            <w:pPr>
              <w:pStyle w:val="Body"/>
              <w:jc w:val="center"/>
              <w:rPr>
                <w:lang w:eastAsia="ja-JP"/>
              </w:rPr>
            </w:pPr>
          </w:p>
        </w:tc>
        <w:tc>
          <w:tcPr>
            <w:tcW w:w="1433" w:type="dxa"/>
            <w:vMerge/>
          </w:tcPr>
          <w:p w14:paraId="237ECB44" w14:textId="77777777" w:rsidR="00043C86" w:rsidRPr="00D92F2D" w:rsidRDefault="00043C86" w:rsidP="00357362">
            <w:pPr>
              <w:pStyle w:val="Body"/>
              <w:jc w:val="left"/>
              <w:rPr>
                <w:lang w:eastAsia="ja-JP"/>
              </w:rPr>
            </w:pPr>
          </w:p>
        </w:tc>
        <w:tc>
          <w:tcPr>
            <w:tcW w:w="1151" w:type="dxa"/>
            <w:vMerge/>
          </w:tcPr>
          <w:p w14:paraId="5248B3AA" w14:textId="77777777" w:rsidR="00043C86" w:rsidRPr="00D92F2D" w:rsidRDefault="00043C86" w:rsidP="00357362">
            <w:pPr>
              <w:pStyle w:val="Body"/>
              <w:jc w:val="center"/>
              <w:rPr>
                <w:lang w:eastAsia="ja-JP"/>
              </w:rPr>
            </w:pPr>
          </w:p>
        </w:tc>
        <w:tc>
          <w:tcPr>
            <w:tcW w:w="864" w:type="dxa"/>
            <w:vMerge/>
          </w:tcPr>
          <w:p w14:paraId="4A2150EE" w14:textId="77777777" w:rsidR="00043C86" w:rsidRPr="00357362" w:rsidRDefault="00043C86" w:rsidP="00357362">
            <w:pPr>
              <w:pStyle w:val="Body"/>
              <w:jc w:val="center"/>
              <w:rPr>
                <w:lang w:val="da-DK" w:eastAsia="ja-JP"/>
              </w:rPr>
            </w:pPr>
          </w:p>
        </w:tc>
        <w:tc>
          <w:tcPr>
            <w:tcW w:w="606" w:type="dxa"/>
            <w:textDirection w:val="btLr"/>
            <w:vAlign w:val="center"/>
          </w:tcPr>
          <w:p w14:paraId="7B2AA1E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3481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6421E6F"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1964E02"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6E3B79B7"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8"/>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9"/>
            </w:r>
            <w:r w:rsidR="00596B0E">
              <w:rPr>
                <w:sz w:val="16"/>
                <w:szCs w:val="16"/>
              </w:rPr>
              <w:t>Octet Durations</w:t>
            </w:r>
            <w:r w:rsidR="00596B0E">
              <w:rPr>
                <w:rStyle w:val="FootnoteReference"/>
                <w:sz w:val="16"/>
                <w:szCs w:val="16"/>
              </w:rPr>
              <w:footnoteReference w:id="10"/>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7AB95D4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343BAFE1" w14:textId="77777777" w:rsidR="00043C86" w:rsidRPr="00BC422E" w:rsidRDefault="00877849" w:rsidP="00877849">
                <w:pPr>
                  <w:pStyle w:val="Body"/>
                  <w:rPr>
                    <w:snapToGrid/>
                    <w:sz w:val="16"/>
                    <w:szCs w:val="18"/>
                    <w:lang w:val="nl-NL"/>
                  </w:rPr>
                </w:pPr>
                <w:r>
                  <w:rPr>
                    <w:sz w:val="16"/>
                    <w:szCs w:val="18"/>
                    <w:lang w:val="nl-NL"/>
                  </w:rPr>
                  <w:t>Y</w:t>
                </w:r>
              </w:p>
            </w:sdtContent>
          </w:sdt>
        </w:tc>
      </w:tr>
      <w:tr w:rsidR="00357362" w:rsidRPr="00357362" w14:paraId="7CC9AD2A" w14:textId="77777777" w:rsidTr="00357362">
        <w:trPr>
          <w:cantSplit/>
          <w:trHeight w:val="1134"/>
        </w:trPr>
        <w:tc>
          <w:tcPr>
            <w:tcW w:w="830" w:type="dxa"/>
            <w:vMerge w:val="restart"/>
          </w:tcPr>
          <w:p w14:paraId="04C63FEE"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448F3ED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66A8C7B"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009C246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12C3A9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1544F"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19C0D50"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4AB78081"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3D4A" w14:textId="77777777" w:rsidTr="00357362">
        <w:trPr>
          <w:cantSplit/>
          <w:trHeight w:val="1134"/>
        </w:trPr>
        <w:tc>
          <w:tcPr>
            <w:tcW w:w="830" w:type="dxa"/>
            <w:vMerge/>
          </w:tcPr>
          <w:p w14:paraId="600513C0" w14:textId="77777777" w:rsidR="00043C86" w:rsidRPr="00357362" w:rsidRDefault="00043C86" w:rsidP="00357362">
            <w:pPr>
              <w:pStyle w:val="Body"/>
              <w:jc w:val="center"/>
              <w:rPr>
                <w:lang w:val="nl-NL" w:eastAsia="ja-JP"/>
              </w:rPr>
            </w:pPr>
          </w:p>
        </w:tc>
        <w:tc>
          <w:tcPr>
            <w:tcW w:w="1433" w:type="dxa"/>
            <w:vMerge/>
          </w:tcPr>
          <w:p w14:paraId="3DD39161" w14:textId="77777777" w:rsidR="00043C86" w:rsidRPr="00357362" w:rsidRDefault="00043C86" w:rsidP="00357362">
            <w:pPr>
              <w:pStyle w:val="Body"/>
              <w:jc w:val="left"/>
              <w:rPr>
                <w:lang w:val="nl-NL" w:eastAsia="ja-JP"/>
              </w:rPr>
            </w:pPr>
          </w:p>
        </w:tc>
        <w:tc>
          <w:tcPr>
            <w:tcW w:w="1151" w:type="dxa"/>
            <w:vMerge/>
          </w:tcPr>
          <w:p w14:paraId="787D0DE7" w14:textId="77777777" w:rsidR="00043C86" w:rsidRPr="00357362" w:rsidRDefault="00043C86" w:rsidP="00357362">
            <w:pPr>
              <w:pStyle w:val="Body"/>
              <w:jc w:val="center"/>
              <w:rPr>
                <w:lang w:val="nl-NL" w:eastAsia="ja-JP"/>
              </w:rPr>
            </w:pPr>
          </w:p>
        </w:tc>
        <w:tc>
          <w:tcPr>
            <w:tcW w:w="864" w:type="dxa"/>
            <w:vMerge/>
          </w:tcPr>
          <w:p w14:paraId="708B44AF" w14:textId="77777777" w:rsidR="00043C86" w:rsidRPr="00357362" w:rsidRDefault="00043C86" w:rsidP="00357362">
            <w:pPr>
              <w:pStyle w:val="Body"/>
              <w:jc w:val="center"/>
              <w:rPr>
                <w:lang w:val="da-DK" w:eastAsia="ja-JP"/>
              </w:rPr>
            </w:pPr>
          </w:p>
        </w:tc>
        <w:tc>
          <w:tcPr>
            <w:tcW w:w="606" w:type="dxa"/>
            <w:textDirection w:val="btLr"/>
            <w:vAlign w:val="center"/>
          </w:tcPr>
          <w:p w14:paraId="29D6F1D3"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07F60F"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A775F16"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0087AD55" w14:textId="77777777" w:rsidR="00043C86" w:rsidRPr="00BC422E" w:rsidRDefault="00877849" w:rsidP="00877849">
                <w:pPr>
                  <w:pStyle w:val="Body"/>
                  <w:rPr>
                    <w:snapToGrid/>
                    <w:sz w:val="16"/>
                    <w:szCs w:val="18"/>
                    <w:lang w:val="nl-NL"/>
                  </w:rPr>
                </w:pPr>
                <w:r>
                  <w:rPr>
                    <w:sz w:val="16"/>
                    <w:szCs w:val="18"/>
                    <w:lang w:val="nl-NL"/>
                  </w:rPr>
                  <w:t>Y</w:t>
                </w:r>
              </w:p>
            </w:sdtContent>
          </w:sdt>
        </w:tc>
      </w:tr>
      <w:tr w:rsidR="00357362" w:rsidRPr="00357362" w14:paraId="7D8848A5" w14:textId="77777777" w:rsidTr="00357362">
        <w:trPr>
          <w:cantSplit/>
          <w:trHeight w:val="1134"/>
        </w:trPr>
        <w:tc>
          <w:tcPr>
            <w:tcW w:w="830" w:type="dxa"/>
            <w:vMerge w:val="restart"/>
          </w:tcPr>
          <w:p w14:paraId="60692E8D"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3E2BC78A"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3092DDB0"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0D4F79A4"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3CFA2DBE"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9AF7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28D08C0"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37958125"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E5701D" w14:textId="77777777" w:rsidTr="00357362">
        <w:trPr>
          <w:cantSplit/>
          <w:trHeight w:val="1134"/>
        </w:trPr>
        <w:tc>
          <w:tcPr>
            <w:tcW w:w="830" w:type="dxa"/>
            <w:vMerge/>
          </w:tcPr>
          <w:p w14:paraId="7057EAD5" w14:textId="77777777" w:rsidR="00043C86" w:rsidRPr="00357362" w:rsidRDefault="00043C86" w:rsidP="00357362">
            <w:pPr>
              <w:pStyle w:val="Body"/>
              <w:jc w:val="center"/>
              <w:rPr>
                <w:lang w:val="nl-NL" w:eastAsia="ja-JP"/>
              </w:rPr>
            </w:pPr>
          </w:p>
        </w:tc>
        <w:tc>
          <w:tcPr>
            <w:tcW w:w="1433" w:type="dxa"/>
            <w:vMerge/>
          </w:tcPr>
          <w:p w14:paraId="77D8E82F" w14:textId="77777777" w:rsidR="00043C86" w:rsidRPr="00357362" w:rsidRDefault="00043C86" w:rsidP="00357362">
            <w:pPr>
              <w:pStyle w:val="Body"/>
              <w:jc w:val="left"/>
              <w:rPr>
                <w:lang w:val="nl-NL" w:eastAsia="ja-JP"/>
              </w:rPr>
            </w:pPr>
          </w:p>
        </w:tc>
        <w:tc>
          <w:tcPr>
            <w:tcW w:w="1151" w:type="dxa"/>
            <w:vMerge/>
          </w:tcPr>
          <w:p w14:paraId="57504830" w14:textId="77777777" w:rsidR="00043C86" w:rsidRPr="00357362" w:rsidRDefault="00043C86" w:rsidP="00357362">
            <w:pPr>
              <w:pStyle w:val="Body"/>
              <w:jc w:val="center"/>
              <w:rPr>
                <w:lang w:val="nl-NL" w:eastAsia="ja-JP"/>
              </w:rPr>
            </w:pPr>
          </w:p>
        </w:tc>
        <w:tc>
          <w:tcPr>
            <w:tcW w:w="864" w:type="dxa"/>
            <w:vMerge/>
          </w:tcPr>
          <w:p w14:paraId="3DEE2FAE" w14:textId="77777777" w:rsidR="00043C86" w:rsidRPr="00357362" w:rsidRDefault="00043C86" w:rsidP="00357362">
            <w:pPr>
              <w:pStyle w:val="Body"/>
              <w:jc w:val="center"/>
              <w:rPr>
                <w:lang w:val="da-DK" w:eastAsia="ja-JP"/>
              </w:rPr>
            </w:pPr>
          </w:p>
        </w:tc>
        <w:tc>
          <w:tcPr>
            <w:tcW w:w="606" w:type="dxa"/>
            <w:textDirection w:val="btLr"/>
            <w:vAlign w:val="center"/>
          </w:tcPr>
          <w:p w14:paraId="75A802AB"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7B5FDE"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D19AA55"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7CA83AD1" w14:textId="77777777" w:rsidR="00043C86" w:rsidRPr="0007384E" w:rsidRDefault="00877849" w:rsidP="00877849">
                <w:pPr>
                  <w:pStyle w:val="Body"/>
                  <w:rPr>
                    <w:snapToGrid/>
                    <w:sz w:val="16"/>
                    <w:szCs w:val="18"/>
                    <w:lang w:val="nl-NL"/>
                  </w:rPr>
                </w:pPr>
                <w:r>
                  <w:rPr>
                    <w:sz w:val="16"/>
                    <w:szCs w:val="18"/>
                    <w:lang w:val="nl-NL"/>
                  </w:rPr>
                  <w:t>Y</w:t>
                </w:r>
              </w:p>
            </w:sdtContent>
          </w:sdt>
        </w:tc>
      </w:tr>
    </w:tbl>
    <w:p w14:paraId="690B030A" w14:textId="77777777" w:rsidR="00D92F2D" w:rsidRDefault="00043C86" w:rsidP="00043C86">
      <w:pPr>
        <w:pStyle w:val="Heading4"/>
        <w:rPr>
          <w:lang w:val="nl-NL"/>
        </w:rPr>
      </w:pPr>
      <w:r>
        <w:rPr>
          <w:lang w:val="nl-NL"/>
        </w:rPr>
        <w:lastRenderedPageBreak/>
        <w:t xml:space="preserve">Network </w:t>
      </w:r>
      <w:proofErr w:type="spellStart"/>
      <w:r>
        <w:rPr>
          <w:lang w:val="nl-NL"/>
        </w:rPr>
        <w:t>command</w:t>
      </w:r>
      <w:proofErr w:type="spellEnd"/>
      <w:r>
        <w:rPr>
          <w:lang w:val="nl-NL"/>
        </w:rPr>
        <w:t xml:space="preserve">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E7B82A6" w14:textId="77777777" w:rsidTr="00357362">
        <w:trPr>
          <w:cantSplit/>
          <w:trHeight w:val="463"/>
          <w:tblHeader/>
        </w:trPr>
        <w:tc>
          <w:tcPr>
            <w:tcW w:w="830" w:type="dxa"/>
            <w:vAlign w:val="center"/>
          </w:tcPr>
          <w:p w14:paraId="66809629"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6E0D8293"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17573FE2"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093A8BF5"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2617FB17"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010866F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3A62E1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B1661CC" w14:textId="77777777" w:rsidTr="00357362">
        <w:trPr>
          <w:cantSplit/>
          <w:trHeight w:val="1004"/>
        </w:trPr>
        <w:tc>
          <w:tcPr>
            <w:tcW w:w="830" w:type="dxa"/>
            <w:vMerge w:val="restart"/>
          </w:tcPr>
          <w:p w14:paraId="6350284B"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526A72E"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06E852B3" w14:textId="77777777" w:rsidR="00043C8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19B95F57"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78B5CED"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78E583"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1099E5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90C61F2"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F1BB7F" w14:textId="77777777" w:rsidTr="00357362">
        <w:trPr>
          <w:cantSplit/>
          <w:trHeight w:val="1134"/>
        </w:trPr>
        <w:tc>
          <w:tcPr>
            <w:tcW w:w="830" w:type="dxa"/>
            <w:vMerge/>
          </w:tcPr>
          <w:p w14:paraId="14B2A3A2" w14:textId="77777777" w:rsidR="00043C86" w:rsidRPr="00357362" w:rsidRDefault="00043C86" w:rsidP="00357362">
            <w:pPr>
              <w:pStyle w:val="Body"/>
              <w:jc w:val="center"/>
              <w:rPr>
                <w:bCs/>
                <w:sz w:val="16"/>
                <w:szCs w:val="18"/>
                <w:lang w:val="nl-NL" w:eastAsia="ja-JP"/>
              </w:rPr>
            </w:pPr>
          </w:p>
        </w:tc>
        <w:tc>
          <w:tcPr>
            <w:tcW w:w="1433" w:type="dxa"/>
            <w:vMerge/>
          </w:tcPr>
          <w:p w14:paraId="243C2D22" w14:textId="77777777" w:rsidR="00043C86" w:rsidRPr="00357362" w:rsidRDefault="00043C86" w:rsidP="00357362">
            <w:pPr>
              <w:pStyle w:val="Body"/>
              <w:ind w:left="360"/>
              <w:jc w:val="left"/>
              <w:rPr>
                <w:bCs/>
                <w:sz w:val="16"/>
                <w:szCs w:val="18"/>
                <w:lang w:val="nl-NL" w:eastAsia="ja-JP"/>
              </w:rPr>
            </w:pPr>
          </w:p>
        </w:tc>
        <w:tc>
          <w:tcPr>
            <w:tcW w:w="1151" w:type="dxa"/>
            <w:vMerge/>
          </w:tcPr>
          <w:p w14:paraId="339C3C6E" w14:textId="77777777" w:rsidR="00043C86" w:rsidRPr="00357362" w:rsidRDefault="00043C86" w:rsidP="00357362">
            <w:pPr>
              <w:pStyle w:val="Body"/>
              <w:jc w:val="center"/>
              <w:rPr>
                <w:bCs/>
                <w:sz w:val="16"/>
                <w:szCs w:val="18"/>
                <w:lang w:val="nl-NL" w:eastAsia="ja-JP"/>
              </w:rPr>
            </w:pPr>
          </w:p>
        </w:tc>
        <w:tc>
          <w:tcPr>
            <w:tcW w:w="864" w:type="dxa"/>
            <w:vMerge/>
          </w:tcPr>
          <w:p w14:paraId="0BC721F4"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16E46E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A2439D"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208AD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41E4F0AC" w14:textId="77777777" w:rsidR="00043C86" w:rsidRPr="0007384E" w:rsidRDefault="00877849" w:rsidP="00877849">
                <w:pPr>
                  <w:pStyle w:val="Body"/>
                  <w:rPr>
                    <w:snapToGrid/>
                    <w:sz w:val="16"/>
                    <w:szCs w:val="18"/>
                    <w:lang w:val="nl-NL"/>
                  </w:rPr>
                </w:pPr>
                <w:r>
                  <w:rPr>
                    <w:sz w:val="16"/>
                    <w:szCs w:val="18"/>
                    <w:lang w:val="nl-NL"/>
                  </w:rPr>
                  <w:t>Y</w:t>
                </w:r>
              </w:p>
            </w:sdtContent>
          </w:sdt>
        </w:tc>
      </w:tr>
      <w:tr w:rsidR="00357362" w:rsidRPr="00357362" w14:paraId="11325940" w14:textId="77777777" w:rsidTr="00357362">
        <w:trPr>
          <w:cantSplit/>
          <w:trHeight w:val="1134"/>
        </w:trPr>
        <w:tc>
          <w:tcPr>
            <w:tcW w:w="830" w:type="dxa"/>
            <w:vMerge w:val="restart"/>
          </w:tcPr>
          <w:p w14:paraId="02B2B5C8"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1CF4677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7310CDA" w14:textId="77777777" w:rsidR="00043C8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5FC6FDE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0069626"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BB21D8" w14:textId="77777777" w:rsidR="00043C86" w:rsidRPr="00357362" w:rsidRDefault="00043C86" w:rsidP="00357362">
            <w:pPr>
              <w:pStyle w:val="Body"/>
              <w:keepNext/>
              <w:jc w:val="center"/>
              <w:rPr>
                <w:sz w:val="16"/>
                <w:szCs w:val="16"/>
                <w:lang w:val="nl-NL"/>
              </w:rPr>
            </w:pPr>
            <w:r w:rsidRPr="00357362">
              <w:rPr>
                <w:sz w:val="16"/>
                <w:szCs w:val="16"/>
                <w:lang w:val="da-DK" w:eastAsia="ja-JP"/>
              </w:rPr>
              <w:t>FDT1:M FDT2:M FDT3:X</w:t>
            </w:r>
          </w:p>
        </w:tc>
        <w:tc>
          <w:tcPr>
            <w:tcW w:w="1880" w:type="dxa"/>
          </w:tcPr>
          <w:p w14:paraId="710E46F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4BC64ADA"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A8A4FF" w14:textId="77777777" w:rsidTr="00357362">
        <w:trPr>
          <w:cantSplit/>
          <w:trHeight w:val="1134"/>
        </w:trPr>
        <w:tc>
          <w:tcPr>
            <w:tcW w:w="830" w:type="dxa"/>
            <w:vMerge/>
          </w:tcPr>
          <w:p w14:paraId="5396ADBD" w14:textId="77777777" w:rsidR="00043C86" w:rsidRPr="00357362" w:rsidRDefault="00043C86" w:rsidP="00357362">
            <w:pPr>
              <w:pStyle w:val="Body"/>
              <w:jc w:val="center"/>
              <w:rPr>
                <w:bCs/>
                <w:sz w:val="16"/>
                <w:szCs w:val="18"/>
                <w:lang w:val="nl-NL" w:eastAsia="ja-JP"/>
              </w:rPr>
            </w:pPr>
          </w:p>
        </w:tc>
        <w:tc>
          <w:tcPr>
            <w:tcW w:w="1433" w:type="dxa"/>
            <w:vMerge/>
          </w:tcPr>
          <w:p w14:paraId="5693FC0F" w14:textId="77777777" w:rsidR="00043C86" w:rsidRPr="00357362" w:rsidRDefault="00043C86" w:rsidP="00357362">
            <w:pPr>
              <w:pStyle w:val="Body"/>
              <w:ind w:left="360"/>
              <w:jc w:val="left"/>
              <w:rPr>
                <w:bCs/>
                <w:sz w:val="16"/>
                <w:szCs w:val="18"/>
                <w:lang w:val="nl-NL" w:eastAsia="ja-JP"/>
              </w:rPr>
            </w:pPr>
          </w:p>
        </w:tc>
        <w:tc>
          <w:tcPr>
            <w:tcW w:w="1151" w:type="dxa"/>
            <w:vMerge/>
          </w:tcPr>
          <w:p w14:paraId="0639A179" w14:textId="77777777" w:rsidR="00043C86" w:rsidRPr="00357362" w:rsidRDefault="00043C86" w:rsidP="00357362">
            <w:pPr>
              <w:pStyle w:val="Body"/>
              <w:jc w:val="center"/>
              <w:rPr>
                <w:bCs/>
                <w:sz w:val="16"/>
                <w:szCs w:val="18"/>
                <w:lang w:val="nl-NL" w:eastAsia="ja-JP"/>
              </w:rPr>
            </w:pPr>
          </w:p>
        </w:tc>
        <w:tc>
          <w:tcPr>
            <w:tcW w:w="864" w:type="dxa"/>
            <w:vMerge/>
          </w:tcPr>
          <w:p w14:paraId="6BF44026"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44DDD8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394BDC"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31FDE0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0895D212" w14:textId="77777777" w:rsidR="00043C86" w:rsidRPr="0007384E" w:rsidRDefault="00877849" w:rsidP="00877849">
                <w:pPr>
                  <w:pStyle w:val="Body"/>
                  <w:rPr>
                    <w:snapToGrid/>
                    <w:sz w:val="16"/>
                    <w:szCs w:val="18"/>
                    <w:lang w:val="nl-NL"/>
                  </w:rPr>
                </w:pPr>
                <w:r>
                  <w:rPr>
                    <w:sz w:val="16"/>
                    <w:szCs w:val="18"/>
                    <w:lang w:val="nl-NL"/>
                  </w:rPr>
                  <w:t>Y</w:t>
                </w:r>
              </w:p>
            </w:sdtContent>
          </w:sdt>
        </w:tc>
      </w:tr>
      <w:tr w:rsidR="00357362" w:rsidRPr="00357362" w14:paraId="7203E9BD" w14:textId="77777777" w:rsidTr="00357362">
        <w:trPr>
          <w:cantSplit/>
          <w:trHeight w:val="1134"/>
        </w:trPr>
        <w:tc>
          <w:tcPr>
            <w:tcW w:w="830" w:type="dxa"/>
            <w:vMerge w:val="restart"/>
          </w:tcPr>
          <w:p w14:paraId="3ECECE23"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1EC6E62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4F789DBE"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61485C9C"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015BDA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19F9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87DD0F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0DC5A2D1"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D68B52" w14:textId="77777777" w:rsidTr="00357362">
        <w:trPr>
          <w:cantSplit/>
          <w:trHeight w:val="1134"/>
        </w:trPr>
        <w:tc>
          <w:tcPr>
            <w:tcW w:w="830" w:type="dxa"/>
            <w:vMerge/>
          </w:tcPr>
          <w:p w14:paraId="1B2AF23F" w14:textId="77777777" w:rsidR="00C90E2A" w:rsidRPr="00357362" w:rsidRDefault="00C90E2A" w:rsidP="00357362">
            <w:pPr>
              <w:pStyle w:val="Body"/>
              <w:jc w:val="center"/>
              <w:rPr>
                <w:bCs/>
                <w:sz w:val="16"/>
                <w:szCs w:val="18"/>
                <w:lang w:val="nl-NL" w:eastAsia="ja-JP"/>
              </w:rPr>
            </w:pPr>
          </w:p>
        </w:tc>
        <w:tc>
          <w:tcPr>
            <w:tcW w:w="1433" w:type="dxa"/>
            <w:vMerge/>
          </w:tcPr>
          <w:p w14:paraId="599C14A8" w14:textId="77777777" w:rsidR="00C90E2A" w:rsidRPr="00357362" w:rsidRDefault="00C90E2A" w:rsidP="00357362">
            <w:pPr>
              <w:pStyle w:val="Body"/>
              <w:ind w:left="360"/>
              <w:jc w:val="left"/>
              <w:rPr>
                <w:bCs/>
                <w:sz w:val="16"/>
                <w:szCs w:val="18"/>
                <w:lang w:val="nl-NL" w:eastAsia="ja-JP"/>
              </w:rPr>
            </w:pPr>
          </w:p>
        </w:tc>
        <w:tc>
          <w:tcPr>
            <w:tcW w:w="1151" w:type="dxa"/>
            <w:vMerge/>
          </w:tcPr>
          <w:p w14:paraId="53D14C98" w14:textId="77777777" w:rsidR="00C90E2A" w:rsidRPr="00357362" w:rsidRDefault="00C90E2A" w:rsidP="00357362">
            <w:pPr>
              <w:pStyle w:val="Body"/>
              <w:jc w:val="center"/>
              <w:rPr>
                <w:bCs/>
                <w:sz w:val="16"/>
                <w:szCs w:val="18"/>
                <w:lang w:val="nl-NL" w:eastAsia="ja-JP"/>
              </w:rPr>
            </w:pPr>
          </w:p>
        </w:tc>
        <w:tc>
          <w:tcPr>
            <w:tcW w:w="864" w:type="dxa"/>
            <w:vMerge/>
          </w:tcPr>
          <w:p w14:paraId="1F743BB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9237C7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6A1E9E"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F25813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2CDC0C74" w14:textId="77777777" w:rsidR="00C90E2A" w:rsidRPr="0007384E" w:rsidRDefault="00877849" w:rsidP="00877849">
                <w:pPr>
                  <w:pStyle w:val="Body"/>
                  <w:rPr>
                    <w:snapToGrid/>
                    <w:sz w:val="16"/>
                    <w:szCs w:val="18"/>
                    <w:lang w:val="nl-NL"/>
                  </w:rPr>
                </w:pPr>
                <w:r>
                  <w:rPr>
                    <w:sz w:val="16"/>
                    <w:szCs w:val="18"/>
                    <w:lang w:val="nl-NL"/>
                  </w:rPr>
                  <w:t>Y</w:t>
                </w:r>
              </w:p>
            </w:sdtContent>
          </w:sdt>
        </w:tc>
      </w:tr>
      <w:tr w:rsidR="00357362" w:rsidRPr="00357362" w14:paraId="5478D8CC" w14:textId="77777777" w:rsidTr="00357362">
        <w:trPr>
          <w:cantSplit/>
          <w:trHeight w:val="1134"/>
        </w:trPr>
        <w:tc>
          <w:tcPr>
            <w:tcW w:w="830" w:type="dxa"/>
            <w:vMerge w:val="restart"/>
          </w:tcPr>
          <w:p w14:paraId="11AB7FB7"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B4F48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B9A593D"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5B5E325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7BDB10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3E5F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AE4423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41CC44D1"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2AF2B" w14:textId="77777777" w:rsidTr="00357362">
        <w:trPr>
          <w:cantSplit/>
          <w:trHeight w:val="1134"/>
        </w:trPr>
        <w:tc>
          <w:tcPr>
            <w:tcW w:w="830" w:type="dxa"/>
            <w:vMerge/>
          </w:tcPr>
          <w:p w14:paraId="3B21DFE7" w14:textId="77777777" w:rsidR="00C90E2A" w:rsidRPr="00357362" w:rsidRDefault="00C90E2A" w:rsidP="00357362">
            <w:pPr>
              <w:pStyle w:val="Body"/>
              <w:jc w:val="center"/>
              <w:rPr>
                <w:bCs/>
                <w:sz w:val="16"/>
                <w:szCs w:val="18"/>
                <w:lang w:val="nl-NL" w:eastAsia="ja-JP"/>
              </w:rPr>
            </w:pPr>
          </w:p>
        </w:tc>
        <w:tc>
          <w:tcPr>
            <w:tcW w:w="1433" w:type="dxa"/>
            <w:vMerge/>
          </w:tcPr>
          <w:p w14:paraId="1D9779EF" w14:textId="77777777" w:rsidR="00C90E2A" w:rsidRPr="00357362" w:rsidRDefault="00C90E2A" w:rsidP="00357362">
            <w:pPr>
              <w:pStyle w:val="Body"/>
              <w:ind w:left="360"/>
              <w:jc w:val="left"/>
              <w:rPr>
                <w:bCs/>
                <w:sz w:val="16"/>
                <w:szCs w:val="18"/>
                <w:lang w:val="nl-NL" w:eastAsia="ja-JP"/>
              </w:rPr>
            </w:pPr>
          </w:p>
        </w:tc>
        <w:tc>
          <w:tcPr>
            <w:tcW w:w="1151" w:type="dxa"/>
            <w:vMerge/>
          </w:tcPr>
          <w:p w14:paraId="572D9792" w14:textId="77777777" w:rsidR="00C90E2A" w:rsidRPr="00357362" w:rsidRDefault="00C90E2A" w:rsidP="00357362">
            <w:pPr>
              <w:pStyle w:val="Body"/>
              <w:jc w:val="center"/>
              <w:rPr>
                <w:bCs/>
                <w:sz w:val="16"/>
                <w:szCs w:val="18"/>
                <w:lang w:val="nl-NL" w:eastAsia="ja-JP"/>
              </w:rPr>
            </w:pPr>
          </w:p>
        </w:tc>
        <w:tc>
          <w:tcPr>
            <w:tcW w:w="864" w:type="dxa"/>
            <w:vMerge/>
          </w:tcPr>
          <w:p w14:paraId="0B1C9C6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3A8BF2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BA540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63632A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3841637E" w14:textId="77777777" w:rsidR="00C90E2A" w:rsidRPr="0007384E" w:rsidRDefault="00877849" w:rsidP="00877849">
                <w:pPr>
                  <w:pStyle w:val="Body"/>
                  <w:rPr>
                    <w:snapToGrid/>
                    <w:sz w:val="16"/>
                    <w:szCs w:val="18"/>
                    <w:lang w:val="nl-NL"/>
                  </w:rPr>
                </w:pPr>
                <w:r>
                  <w:rPr>
                    <w:sz w:val="16"/>
                    <w:szCs w:val="18"/>
                    <w:lang w:val="nl-NL"/>
                  </w:rPr>
                  <w:t>Y</w:t>
                </w:r>
              </w:p>
            </w:sdtContent>
          </w:sdt>
        </w:tc>
      </w:tr>
      <w:tr w:rsidR="00357362" w:rsidRPr="00357362" w14:paraId="73E1C59E" w14:textId="77777777" w:rsidTr="00357362">
        <w:trPr>
          <w:cantSplit/>
          <w:trHeight w:val="1134"/>
        </w:trPr>
        <w:tc>
          <w:tcPr>
            <w:tcW w:w="830" w:type="dxa"/>
            <w:vMerge w:val="restart"/>
          </w:tcPr>
          <w:p w14:paraId="7956C8A7"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115CAC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2B45F76A"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363178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2F3008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8D2A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3670C31"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334B895F"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AA7A5" w14:textId="77777777" w:rsidTr="00357362">
        <w:trPr>
          <w:cantSplit/>
          <w:trHeight w:val="1134"/>
        </w:trPr>
        <w:tc>
          <w:tcPr>
            <w:tcW w:w="830" w:type="dxa"/>
            <w:vMerge/>
          </w:tcPr>
          <w:p w14:paraId="376742DF" w14:textId="77777777" w:rsidR="00C90E2A" w:rsidRPr="00357362" w:rsidRDefault="00C90E2A" w:rsidP="00357362">
            <w:pPr>
              <w:pStyle w:val="Body"/>
              <w:jc w:val="center"/>
              <w:rPr>
                <w:bCs/>
                <w:sz w:val="16"/>
                <w:szCs w:val="18"/>
                <w:lang w:val="nl-NL" w:eastAsia="ja-JP"/>
              </w:rPr>
            </w:pPr>
          </w:p>
        </w:tc>
        <w:tc>
          <w:tcPr>
            <w:tcW w:w="1433" w:type="dxa"/>
            <w:vMerge/>
          </w:tcPr>
          <w:p w14:paraId="0F7D4440" w14:textId="77777777" w:rsidR="00C90E2A" w:rsidRPr="00357362" w:rsidRDefault="00C90E2A" w:rsidP="00357362">
            <w:pPr>
              <w:pStyle w:val="Body"/>
              <w:ind w:left="360"/>
              <w:jc w:val="left"/>
              <w:rPr>
                <w:bCs/>
                <w:sz w:val="16"/>
                <w:szCs w:val="18"/>
                <w:lang w:val="nl-NL" w:eastAsia="ja-JP"/>
              </w:rPr>
            </w:pPr>
          </w:p>
        </w:tc>
        <w:tc>
          <w:tcPr>
            <w:tcW w:w="1151" w:type="dxa"/>
            <w:vMerge/>
          </w:tcPr>
          <w:p w14:paraId="53AFF98E" w14:textId="77777777" w:rsidR="00C90E2A" w:rsidRPr="00357362" w:rsidRDefault="00C90E2A" w:rsidP="00357362">
            <w:pPr>
              <w:pStyle w:val="Body"/>
              <w:jc w:val="center"/>
              <w:rPr>
                <w:bCs/>
                <w:sz w:val="16"/>
                <w:szCs w:val="18"/>
                <w:lang w:val="nl-NL" w:eastAsia="ja-JP"/>
              </w:rPr>
            </w:pPr>
          </w:p>
        </w:tc>
        <w:tc>
          <w:tcPr>
            <w:tcW w:w="864" w:type="dxa"/>
            <w:vMerge/>
          </w:tcPr>
          <w:p w14:paraId="2105A02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6FDE547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5AE73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660E2B"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6F3A3686" w14:textId="77777777" w:rsidR="00C90E2A" w:rsidRPr="004C6227" w:rsidRDefault="00877849" w:rsidP="00877849">
                <w:pPr>
                  <w:pStyle w:val="Body"/>
                  <w:rPr>
                    <w:snapToGrid/>
                    <w:sz w:val="16"/>
                    <w:szCs w:val="18"/>
                    <w:lang w:val="nl-NL"/>
                  </w:rPr>
                </w:pPr>
                <w:r>
                  <w:rPr>
                    <w:sz w:val="16"/>
                    <w:szCs w:val="18"/>
                    <w:lang w:val="nl-NL"/>
                  </w:rPr>
                  <w:t>Y</w:t>
                </w:r>
              </w:p>
            </w:sdtContent>
          </w:sdt>
        </w:tc>
      </w:tr>
      <w:tr w:rsidR="00357362" w:rsidRPr="00357362" w14:paraId="05D8A241" w14:textId="77777777" w:rsidTr="00357362">
        <w:trPr>
          <w:cantSplit/>
          <w:trHeight w:val="1701"/>
        </w:trPr>
        <w:tc>
          <w:tcPr>
            <w:tcW w:w="830" w:type="dxa"/>
            <w:vMerge w:val="restart"/>
          </w:tcPr>
          <w:p w14:paraId="760E2D3F"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18EAAE9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7E38B57D"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097660F"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B332BC9"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238BC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FB6D96B"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44BF9C36"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1ACD3C" w14:textId="77777777" w:rsidTr="00357362">
        <w:trPr>
          <w:cantSplit/>
          <w:trHeight w:val="1134"/>
        </w:trPr>
        <w:tc>
          <w:tcPr>
            <w:tcW w:w="830" w:type="dxa"/>
            <w:vMerge/>
          </w:tcPr>
          <w:p w14:paraId="62D55AE6" w14:textId="77777777" w:rsidR="00C90E2A" w:rsidRPr="00357362" w:rsidRDefault="00C90E2A" w:rsidP="00357362">
            <w:pPr>
              <w:pStyle w:val="Body"/>
              <w:jc w:val="center"/>
              <w:rPr>
                <w:bCs/>
                <w:sz w:val="16"/>
                <w:szCs w:val="18"/>
                <w:lang w:val="nl-NL" w:eastAsia="ja-JP"/>
              </w:rPr>
            </w:pPr>
          </w:p>
        </w:tc>
        <w:tc>
          <w:tcPr>
            <w:tcW w:w="1433" w:type="dxa"/>
            <w:vMerge/>
          </w:tcPr>
          <w:p w14:paraId="2E0D07BE" w14:textId="77777777" w:rsidR="00C90E2A" w:rsidRPr="00357362" w:rsidRDefault="00C90E2A" w:rsidP="00357362">
            <w:pPr>
              <w:pStyle w:val="Body"/>
              <w:ind w:left="360"/>
              <w:jc w:val="left"/>
              <w:rPr>
                <w:bCs/>
                <w:sz w:val="16"/>
                <w:szCs w:val="18"/>
                <w:lang w:val="nl-NL" w:eastAsia="ja-JP"/>
              </w:rPr>
            </w:pPr>
          </w:p>
        </w:tc>
        <w:tc>
          <w:tcPr>
            <w:tcW w:w="1151" w:type="dxa"/>
            <w:vMerge/>
          </w:tcPr>
          <w:p w14:paraId="44EEC3DD" w14:textId="77777777" w:rsidR="00C90E2A" w:rsidRPr="00357362" w:rsidRDefault="00C90E2A" w:rsidP="00357362">
            <w:pPr>
              <w:pStyle w:val="Body"/>
              <w:jc w:val="center"/>
              <w:rPr>
                <w:bCs/>
                <w:sz w:val="16"/>
                <w:szCs w:val="18"/>
                <w:lang w:val="nl-NL" w:eastAsia="ja-JP"/>
              </w:rPr>
            </w:pPr>
          </w:p>
        </w:tc>
        <w:tc>
          <w:tcPr>
            <w:tcW w:w="864" w:type="dxa"/>
            <w:vMerge/>
          </w:tcPr>
          <w:p w14:paraId="16DCC5D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E9E6056"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E2828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8B76E1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6006F611" w14:textId="77777777" w:rsidR="00C90E2A" w:rsidRPr="004C6227" w:rsidRDefault="00877849" w:rsidP="00877849">
                <w:pPr>
                  <w:pStyle w:val="Body"/>
                  <w:rPr>
                    <w:snapToGrid/>
                    <w:sz w:val="16"/>
                    <w:szCs w:val="18"/>
                    <w:lang w:val="nl-NL"/>
                  </w:rPr>
                </w:pPr>
                <w:r>
                  <w:rPr>
                    <w:sz w:val="16"/>
                    <w:szCs w:val="18"/>
                    <w:lang w:val="nl-NL"/>
                  </w:rPr>
                  <w:t>Y</w:t>
                </w:r>
              </w:p>
            </w:sdtContent>
          </w:sdt>
        </w:tc>
      </w:tr>
      <w:tr w:rsidR="00357362" w:rsidRPr="00357362" w14:paraId="1EA5F94F" w14:textId="77777777" w:rsidTr="00357362">
        <w:trPr>
          <w:cantSplit/>
          <w:trHeight w:val="1134"/>
        </w:trPr>
        <w:tc>
          <w:tcPr>
            <w:tcW w:w="830" w:type="dxa"/>
            <w:vMerge w:val="restart"/>
          </w:tcPr>
          <w:p w14:paraId="4D402F38"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260489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32CCB89F"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2D36C5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3F08233"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BFBFB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32A73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E903DF7"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A1CB9" w14:textId="77777777" w:rsidTr="00357362">
        <w:trPr>
          <w:cantSplit/>
          <w:trHeight w:val="1134"/>
        </w:trPr>
        <w:tc>
          <w:tcPr>
            <w:tcW w:w="830" w:type="dxa"/>
            <w:vMerge/>
          </w:tcPr>
          <w:p w14:paraId="605A179A" w14:textId="77777777" w:rsidR="00C90E2A" w:rsidRPr="00357362" w:rsidRDefault="00C90E2A" w:rsidP="00357362">
            <w:pPr>
              <w:pStyle w:val="Body"/>
              <w:jc w:val="center"/>
              <w:rPr>
                <w:bCs/>
                <w:sz w:val="16"/>
                <w:szCs w:val="18"/>
                <w:lang w:val="nl-NL" w:eastAsia="ja-JP"/>
              </w:rPr>
            </w:pPr>
          </w:p>
        </w:tc>
        <w:tc>
          <w:tcPr>
            <w:tcW w:w="1433" w:type="dxa"/>
            <w:vMerge/>
          </w:tcPr>
          <w:p w14:paraId="7B4848DB" w14:textId="77777777" w:rsidR="00C90E2A" w:rsidRPr="00357362" w:rsidRDefault="00C90E2A" w:rsidP="00357362">
            <w:pPr>
              <w:pStyle w:val="Body"/>
              <w:ind w:left="360"/>
              <w:jc w:val="left"/>
              <w:rPr>
                <w:bCs/>
                <w:sz w:val="16"/>
                <w:szCs w:val="18"/>
                <w:lang w:val="nl-NL" w:eastAsia="ja-JP"/>
              </w:rPr>
            </w:pPr>
          </w:p>
        </w:tc>
        <w:tc>
          <w:tcPr>
            <w:tcW w:w="1151" w:type="dxa"/>
            <w:vMerge/>
          </w:tcPr>
          <w:p w14:paraId="1F1FF890" w14:textId="77777777" w:rsidR="00C90E2A" w:rsidRPr="00357362" w:rsidRDefault="00C90E2A" w:rsidP="00357362">
            <w:pPr>
              <w:pStyle w:val="Body"/>
              <w:jc w:val="center"/>
              <w:rPr>
                <w:bCs/>
                <w:sz w:val="16"/>
                <w:szCs w:val="18"/>
                <w:lang w:val="nl-NL" w:eastAsia="ja-JP"/>
              </w:rPr>
            </w:pPr>
          </w:p>
        </w:tc>
        <w:tc>
          <w:tcPr>
            <w:tcW w:w="864" w:type="dxa"/>
            <w:vMerge/>
          </w:tcPr>
          <w:p w14:paraId="288F81A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46DDF9A"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DB0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20B863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6F280B65" w14:textId="77777777" w:rsidR="00C90E2A" w:rsidRPr="004C6227" w:rsidRDefault="00877849" w:rsidP="00877849">
                <w:pPr>
                  <w:pStyle w:val="Body"/>
                  <w:rPr>
                    <w:snapToGrid/>
                    <w:sz w:val="16"/>
                    <w:szCs w:val="18"/>
                    <w:lang w:val="nl-NL"/>
                  </w:rPr>
                </w:pPr>
                <w:r>
                  <w:rPr>
                    <w:sz w:val="16"/>
                    <w:szCs w:val="18"/>
                    <w:lang w:val="nl-NL"/>
                  </w:rPr>
                  <w:t>Y</w:t>
                </w:r>
              </w:p>
            </w:sdtContent>
          </w:sdt>
        </w:tc>
      </w:tr>
      <w:tr w:rsidR="00357362" w:rsidRPr="00357362" w14:paraId="3B933535" w14:textId="77777777" w:rsidTr="00357362">
        <w:trPr>
          <w:cantSplit/>
          <w:trHeight w:val="1134"/>
        </w:trPr>
        <w:tc>
          <w:tcPr>
            <w:tcW w:w="830" w:type="dxa"/>
            <w:vMerge w:val="restart"/>
          </w:tcPr>
          <w:p w14:paraId="2C3CC8F0"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2F57009"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0CD7E2BD"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51221B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485786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68FA2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950C7B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5B0A7765"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364F38" w14:textId="77777777" w:rsidTr="00357362">
        <w:trPr>
          <w:cantSplit/>
          <w:trHeight w:val="1134"/>
        </w:trPr>
        <w:tc>
          <w:tcPr>
            <w:tcW w:w="830" w:type="dxa"/>
            <w:vMerge/>
          </w:tcPr>
          <w:p w14:paraId="196D1217" w14:textId="77777777" w:rsidR="00C90E2A" w:rsidRPr="00357362" w:rsidRDefault="00C90E2A" w:rsidP="00357362">
            <w:pPr>
              <w:pStyle w:val="Body"/>
              <w:jc w:val="center"/>
              <w:rPr>
                <w:bCs/>
                <w:sz w:val="16"/>
                <w:szCs w:val="18"/>
                <w:lang w:val="nl-NL" w:eastAsia="ja-JP"/>
              </w:rPr>
            </w:pPr>
          </w:p>
        </w:tc>
        <w:tc>
          <w:tcPr>
            <w:tcW w:w="1433" w:type="dxa"/>
            <w:vMerge/>
          </w:tcPr>
          <w:p w14:paraId="085BBC0C" w14:textId="77777777" w:rsidR="00C90E2A" w:rsidRPr="00357362" w:rsidRDefault="00C90E2A" w:rsidP="00357362">
            <w:pPr>
              <w:pStyle w:val="Body"/>
              <w:ind w:left="360"/>
              <w:jc w:val="left"/>
              <w:rPr>
                <w:bCs/>
                <w:sz w:val="16"/>
                <w:szCs w:val="18"/>
                <w:lang w:val="nl-NL" w:eastAsia="ja-JP"/>
              </w:rPr>
            </w:pPr>
          </w:p>
        </w:tc>
        <w:tc>
          <w:tcPr>
            <w:tcW w:w="1151" w:type="dxa"/>
            <w:vMerge/>
          </w:tcPr>
          <w:p w14:paraId="4249DAF9" w14:textId="77777777" w:rsidR="00C90E2A" w:rsidRPr="00357362" w:rsidRDefault="00C90E2A" w:rsidP="00357362">
            <w:pPr>
              <w:pStyle w:val="Body"/>
              <w:jc w:val="center"/>
              <w:rPr>
                <w:bCs/>
                <w:sz w:val="16"/>
                <w:szCs w:val="18"/>
                <w:lang w:val="nl-NL" w:eastAsia="ja-JP"/>
              </w:rPr>
            </w:pPr>
          </w:p>
        </w:tc>
        <w:tc>
          <w:tcPr>
            <w:tcW w:w="864" w:type="dxa"/>
            <w:vMerge/>
          </w:tcPr>
          <w:p w14:paraId="2662484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37C23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6AFBC"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2040C2F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F839D4C" w14:textId="77777777" w:rsidR="00C90E2A" w:rsidRPr="004C6227" w:rsidRDefault="00877849" w:rsidP="00877849">
                <w:pPr>
                  <w:pStyle w:val="Body"/>
                  <w:rPr>
                    <w:snapToGrid/>
                    <w:sz w:val="16"/>
                    <w:szCs w:val="18"/>
                    <w:lang w:val="nl-NL"/>
                  </w:rPr>
                </w:pPr>
                <w:r>
                  <w:rPr>
                    <w:sz w:val="16"/>
                    <w:szCs w:val="18"/>
                    <w:lang w:val="nl-NL"/>
                  </w:rPr>
                  <w:t>Y</w:t>
                </w:r>
              </w:p>
            </w:sdtContent>
          </w:sdt>
        </w:tc>
      </w:tr>
      <w:tr w:rsidR="00357362" w:rsidRPr="00357362" w14:paraId="69187673" w14:textId="77777777" w:rsidTr="00357362">
        <w:trPr>
          <w:cantSplit/>
          <w:trHeight w:val="1921"/>
        </w:trPr>
        <w:tc>
          <w:tcPr>
            <w:tcW w:w="830" w:type="dxa"/>
            <w:vMerge w:val="restart"/>
          </w:tcPr>
          <w:p w14:paraId="6989CC5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6670295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7F01B91"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515E85C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23E358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982B8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3CB79D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700E2118"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091709" w14:textId="77777777" w:rsidTr="00357362">
        <w:trPr>
          <w:cantSplit/>
          <w:trHeight w:val="1134"/>
        </w:trPr>
        <w:tc>
          <w:tcPr>
            <w:tcW w:w="830" w:type="dxa"/>
            <w:vMerge/>
          </w:tcPr>
          <w:p w14:paraId="6A8506CC" w14:textId="77777777" w:rsidR="00C90E2A" w:rsidRPr="00357362" w:rsidRDefault="00C90E2A" w:rsidP="00357362">
            <w:pPr>
              <w:pStyle w:val="Body"/>
              <w:jc w:val="center"/>
              <w:rPr>
                <w:bCs/>
                <w:sz w:val="16"/>
                <w:szCs w:val="18"/>
                <w:lang w:val="nl-NL" w:eastAsia="ja-JP"/>
              </w:rPr>
            </w:pPr>
          </w:p>
        </w:tc>
        <w:tc>
          <w:tcPr>
            <w:tcW w:w="1433" w:type="dxa"/>
            <w:vMerge/>
          </w:tcPr>
          <w:p w14:paraId="0C62A4F7" w14:textId="77777777" w:rsidR="00C90E2A" w:rsidRPr="00357362" w:rsidRDefault="00C90E2A" w:rsidP="00357362">
            <w:pPr>
              <w:pStyle w:val="Body"/>
              <w:ind w:left="360"/>
              <w:jc w:val="left"/>
              <w:rPr>
                <w:bCs/>
                <w:sz w:val="16"/>
                <w:szCs w:val="18"/>
                <w:lang w:val="nl-NL" w:eastAsia="ja-JP"/>
              </w:rPr>
            </w:pPr>
          </w:p>
        </w:tc>
        <w:tc>
          <w:tcPr>
            <w:tcW w:w="1151" w:type="dxa"/>
            <w:vMerge/>
          </w:tcPr>
          <w:p w14:paraId="3F5F5DF0" w14:textId="77777777" w:rsidR="00C90E2A" w:rsidRPr="00357362" w:rsidRDefault="00C90E2A" w:rsidP="00357362">
            <w:pPr>
              <w:pStyle w:val="Body"/>
              <w:jc w:val="center"/>
              <w:rPr>
                <w:bCs/>
                <w:sz w:val="16"/>
                <w:szCs w:val="18"/>
                <w:lang w:val="nl-NL" w:eastAsia="ja-JP"/>
              </w:rPr>
            </w:pPr>
          </w:p>
        </w:tc>
        <w:tc>
          <w:tcPr>
            <w:tcW w:w="864" w:type="dxa"/>
            <w:vMerge/>
          </w:tcPr>
          <w:p w14:paraId="48A3A198"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87B2327"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006E5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6955A3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4AB2D7AE" w14:textId="77777777" w:rsidR="00C90E2A" w:rsidRPr="004C6227" w:rsidRDefault="00877849" w:rsidP="00877849">
                <w:pPr>
                  <w:pStyle w:val="Body"/>
                  <w:rPr>
                    <w:snapToGrid/>
                    <w:sz w:val="16"/>
                    <w:szCs w:val="18"/>
                    <w:lang w:val="nl-NL"/>
                  </w:rPr>
                </w:pPr>
                <w:r>
                  <w:rPr>
                    <w:sz w:val="16"/>
                    <w:szCs w:val="18"/>
                    <w:lang w:val="nl-NL"/>
                  </w:rPr>
                  <w:t>Y</w:t>
                </w:r>
              </w:p>
            </w:sdtContent>
          </w:sdt>
        </w:tc>
      </w:tr>
      <w:tr w:rsidR="00357362" w:rsidRPr="00357362" w14:paraId="7C55BA2D" w14:textId="77777777" w:rsidTr="00357362">
        <w:trPr>
          <w:cantSplit/>
          <w:trHeight w:val="1701"/>
        </w:trPr>
        <w:tc>
          <w:tcPr>
            <w:tcW w:w="830" w:type="dxa"/>
            <w:vMerge w:val="restart"/>
          </w:tcPr>
          <w:p w14:paraId="59C59287"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B933238"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8FA3469" w14:textId="77777777" w:rsidR="00C90E2A"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21B95E1D"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5F5C3A5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368067"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5E8F21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49C542B"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21F46D" w14:textId="77777777" w:rsidTr="00357362">
        <w:trPr>
          <w:cantSplit/>
          <w:trHeight w:val="1134"/>
        </w:trPr>
        <w:tc>
          <w:tcPr>
            <w:tcW w:w="830" w:type="dxa"/>
            <w:vMerge/>
          </w:tcPr>
          <w:p w14:paraId="7FD45844" w14:textId="77777777" w:rsidR="00C90E2A" w:rsidRPr="00357362" w:rsidRDefault="00C90E2A" w:rsidP="00357362">
            <w:pPr>
              <w:pStyle w:val="Body"/>
              <w:jc w:val="center"/>
              <w:rPr>
                <w:b/>
                <w:lang w:val="nl-NL" w:eastAsia="ja-JP"/>
              </w:rPr>
            </w:pPr>
          </w:p>
        </w:tc>
        <w:tc>
          <w:tcPr>
            <w:tcW w:w="1433" w:type="dxa"/>
            <w:vMerge/>
          </w:tcPr>
          <w:p w14:paraId="104B15BA" w14:textId="77777777" w:rsidR="00C90E2A" w:rsidRPr="00357362" w:rsidRDefault="00C90E2A" w:rsidP="00357362">
            <w:pPr>
              <w:pStyle w:val="Body"/>
              <w:jc w:val="left"/>
              <w:rPr>
                <w:b/>
                <w:lang w:val="nl-NL" w:eastAsia="ja-JP"/>
              </w:rPr>
            </w:pPr>
          </w:p>
        </w:tc>
        <w:tc>
          <w:tcPr>
            <w:tcW w:w="1151" w:type="dxa"/>
            <w:vMerge/>
          </w:tcPr>
          <w:p w14:paraId="2B8D3F23" w14:textId="77777777" w:rsidR="00C90E2A" w:rsidRPr="00357362" w:rsidRDefault="00C90E2A" w:rsidP="00357362">
            <w:pPr>
              <w:pStyle w:val="Body"/>
              <w:jc w:val="center"/>
              <w:rPr>
                <w:b/>
                <w:lang w:val="nl-NL" w:eastAsia="ja-JP"/>
              </w:rPr>
            </w:pPr>
          </w:p>
        </w:tc>
        <w:tc>
          <w:tcPr>
            <w:tcW w:w="864" w:type="dxa"/>
            <w:vMerge/>
          </w:tcPr>
          <w:p w14:paraId="64BBEEE4" w14:textId="77777777" w:rsidR="00C90E2A" w:rsidRPr="00357362" w:rsidRDefault="00C90E2A" w:rsidP="00357362">
            <w:pPr>
              <w:pStyle w:val="Body"/>
              <w:jc w:val="center"/>
              <w:rPr>
                <w:b/>
                <w:lang w:val="da-DK" w:eastAsia="ja-JP"/>
              </w:rPr>
            </w:pPr>
          </w:p>
        </w:tc>
        <w:tc>
          <w:tcPr>
            <w:tcW w:w="606" w:type="dxa"/>
            <w:textDirection w:val="btLr"/>
            <w:vAlign w:val="center"/>
          </w:tcPr>
          <w:p w14:paraId="18C87E1E"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9AFDD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7B09231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2894A245" w14:textId="77777777" w:rsidR="00C90E2A" w:rsidRPr="00AC1243" w:rsidRDefault="00877849" w:rsidP="00877849">
                <w:pPr>
                  <w:pStyle w:val="Body"/>
                  <w:rPr>
                    <w:snapToGrid/>
                    <w:sz w:val="16"/>
                    <w:szCs w:val="18"/>
                    <w:lang w:val="nl-NL"/>
                  </w:rPr>
                </w:pPr>
                <w:r>
                  <w:rPr>
                    <w:sz w:val="16"/>
                    <w:szCs w:val="18"/>
                    <w:lang w:val="nl-NL"/>
                  </w:rPr>
                  <w:t>Y</w:t>
                </w:r>
              </w:p>
            </w:sdtContent>
          </w:sdt>
        </w:tc>
      </w:tr>
      <w:tr w:rsidR="00357362" w:rsidRPr="00357362" w14:paraId="0C88F0E9" w14:textId="77777777" w:rsidTr="00357362">
        <w:trPr>
          <w:cantSplit/>
          <w:trHeight w:val="1134"/>
        </w:trPr>
        <w:tc>
          <w:tcPr>
            <w:tcW w:w="830" w:type="dxa"/>
            <w:vMerge w:val="restart"/>
          </w:tcPr>
          <w:p w14:paraId="56AADEC0"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74304DD4"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7C26B54C" w14:textId="77777777" w:rsidR="00C90E2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74062B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2BBC05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3C4A82"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F034F4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0D04CF14"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20D598" w14:textId="77777777" w:rsidTr="00357362">
        <w:trPr>
          <w:cantSplit/>
          <w:trHeight w:val="1134"/>
        </w:trPr>
        <w:tc>
          <w:tcPr>
            <w:tcW w:w="830" w:type="dxa"/>
            <w:vMerge/>
          </w:tcPr>
          <w:p w14:paraId="7C8EC86C" w14:textId="77777777" w:rsidR="00C90E2A" w:rsidRPr="00357362" w:rsidRDefault="00C90E2A" w:rsidP="00357362">
            <w:pPr>
              <w:pStyle w:val="Body"/>
              <w:jc w:val="center"/>
              <w:rPr>
                <w:b/>
                <w:lang w:val="nl-NL" w:eastAsia="ja-JP"/>
              </w:rPr>
            </w:pPr>
          </w:p>
        </w:tc>
        <w:tc>
          <w:tcPr>
            <w:tcW w:w="1433" w:type="dxa"/>
            <w:vMerge/>
          </w:tcPr>
          <w:p w14:paraId="0CABD6C4" w14:textId="77777777" w:rsidR="00C90E2A" w:rsidRPr="00357362" w:rsidRDefault="00C90E2A" w:rsidP="00357362">
            <w:pPr>
              <w:pStyle w:val="Body"/>
              <w:jc w:val="left"/>
              <w:rPr>
                <w:b/>
                <w:lang w:val="nl-NL" w:eastAsia="ja-JP"/>
              </w:rPr>
            </w:pPr>
          </w:p>
        </w:tc>
        <w:tc>
          <w:tcPr>
            <w:tcW w:w="1151" w:type="dxa"/>
            <w:vMerge/>
          </w:tcPr>
          <w:p w14:paraId="375AD6AD" w14:textId="77777777" w:rsidR="00C90E2A" w:rsidRPr="00357362" w:rsidRDefault="00C90E2A" w:rsidP="00357362">
            <w:pPr>
              <w:pStyle w:val="Body"/>
              <w:jc w:val="center"/>
              <w:rPr>
                <w:b/>
                <w:lang w:val="nl-NL" w:eastAsia="ja-JP"/>
              </w:rPr>
            </w:pPr>
          </w:p>
        </w:tc>
        <w:tc>
          <w:tcPr>
            <w:tcW w:w="864" w:type="dxa"/>
            <w:vMerge/>
          </w:tcPr>
          <w:p w14:paraId="32EA6A8A" w14:textId="77777777" w:rsidR="00C90E2A" w:rsidRPr="00357362" w:rsidRDefault="00C90E2A" w:rsidP="00357362">
            <w:pPr>
              <w:pStyle w:val="Body"/>
              <w:jc w:val="center"/>
              <w:rPr>
                <w:b/>
                <w:lang w:val="da-DK" w:eastAsia="ja-JP"/>
              </w:rPr>
            </w:pPr>
          </w:p>
        </w:tc>
        <w:tc>
          <w:tcPr>
            <w:tcW w:w="606" w:type="dxa"/>
            <w:textDirection w:val="btLr"/>
            <w:vAlign w:val="center"/>
          </w:tcPr>
          <w:p w14:paraId="6605F2B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E4F39"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A71FC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1E7D69A" w14:textId="77777777" w:rsidR="00C90E2A" w:rsidRPr="00AC1243" w:rsidRDefault="00877849" w:rsidP="00877849">
                <w:pPr>
                  <w:pStyle w:val="Body"/>
                  <w:rPr>
                    <w:snapToGrid/>
                    <w:sz w:val="16"/>
                    <w:szCs w:val="18"/>
                    <w:lang w:val="nl-NL"/>
                  </w:rPr>
                </w:pPr>
                <w:r>
                  <w:rPr>
                    <w:sz w:val="16"/>
                    <w:szCs w:val="18"/>
                    <w:lang w:val="nl-NL"/>
                  </w:rPr>
                  <w:t>Y</w:t>
                </w:r>
              </w:p>
            </w:sdtContent>
          </w:sdt>
        </w:tc>
      </w:tr>
      <w:tr w:rsidR="00357362" w:rsidRPr="00357362" w14:paraId="3A2AD3A3" w14:textId="77777777" w:rsidTr="00357362">
        <w:trPr>
          <w:cantSplit/>
          <w:trHeight w:val="1134"/>
        </w:trPr>
        <w:tc>
          <w:tcPr>
            <w:tcW w:w="830" w:type="dxa"/>
            <w:vMerge w:val="restart"/>
          </w:tcPr>
          <w:p w14:paraId="14AF079B"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19C3818E"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7C4DD98F" w14:textId="77777777" w:rsidR="00AA43C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51A02CE6"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8E74767"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AAF7B6"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8EDCAEC"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358E965A"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8EDDDD" w14:textId="77777777" w:rsidTr="00357362">
        <w:trPr>
          <w:cantSplit/>
          <w:trHeight w:val="1134"/>
        </w:trPr>
        <w:tc>
          <w:tcPr>
            <w:tcW w:w="830" w:type="dxa"/>
            <w:vMerge/>
          </w:tcPr>
          <w:p w14:paraId="1805DEFF" w14:textId="77777777" w:rsidR="00AA43CA" w:rsidRPr="00357362" w:rsidRDefault="00AA43CA" w:rsidP="00357362">
            <w:pPr>
              <w:pStyle w:val="Body"/>
              <w:jc w:val="center"/>
              <w:rPr>
                <w:lang w:val="nl-NL" w:eastAsia="ja-JP"/>
              </w:rPr>
            </w:pPr>
          </w:p>
        </w:tc>
        <w:tc>
          <w:tcPr>
            <w:tcW w:w="1433" w:type="dxa"/>
            <w:vMerge/>
          </w:tcPr>
          <w:p w14:paraId="34489AC1" w14:textId="77777777" w:rsidR="00AA43CA" w:rsidRPr="00357362" w:rsidRDefault="00AA43CA" w:rsidP="00357362">
            <w:pPr>
              <w:pStyle w:val="Body"/>
              <w:jc w:val="left"/>
              <w:rPr>
                <w:lang w:val="nl-NL" w:eastAsia="ja-JP"/>
              </w:rPr>
            </w:pPr>
          </w:p>
        </w:tc>
        <w:tc>
          <w:tcPr>
            <w:tcW w:w="1151" w:type="dxa"/>
            <w:vMerge/>
          </w:tcPr>
          <w:p w14:paraId="6065A7D7" w14:textId="77777777" w:rsidR="00AA43CA" w:rsidRPr="00357362" w:rsidRDefault="00AA43CA" w:rsidP="00357362">
            <w:pPr>
              <w:pStyle w:val="Body"/>
              <w:jc w:val="center"/>
              <w:rPr>
                <w:lang w:val="nl-NL" w:eastAsia="ja-JP"/>
              </w:rPr>
            </w:pPr>
          </w:p>
        </w:tc>
        <w:tc>
          <w:tcPr>
            <w:tcW w:w="864" w:type="dxa"/>
            <w:vMerge/>
          </w:tcPr>
          <w:p w14:paraId="36E4D91E" w14:textId="77777777" w:rsidR="00AA43CA" w:rsidRPr="00357362" w:rsidRDefault="00AA43CA" w:rsidP="00357362">
            <w:pPr>
              <w:pStyle w:val="Body"/>
              <w:jc w:val="center"/>
              <w:rPr>
                <w:lang w:val="da-DK" w:eastAsia="ja-JP"/>
              </w:rPr>
            </w:pPr>
          </w:p>
        </w:tc>
        <w:tc>
          <w:tcPr>
            <w:tcW w:w="606" w:type="dxa"/>
            <w:textDirection w:val="btLr"/>
            <w:vAlign w:val="center"/>
          </w:tcPr>
          <w:p w14:paraId="046A30F7"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E517C5"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7CDC892"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7C944102" w14:textId="77777777" w:rsidR="00AA43CA" w:rsidRPr="00AC1243" w:rsidRDefault="00877849" w:rsidP="00877849">
                <w:pPr>
                  <w:pStyle w:val="Body"/>
                  <w:rPr>
                    <w:snapToGrid/>
                    <w:sz w:val="16"/>
                    <w:szCs w:val="18"/>
                    <w:lang w:val="nl-NL"/>
                  </w:rPr>
                </w:pPr>
                <w:r>
                  <w:rPr>
                    <w:sz w:val="16"/>
                    <w:szCs w:val="18"/>
                    <w:lang w:val="nl-NL"/>
                  </w:rPr>
                  <w:t>Y</w:t>
                </w:r>
              </w:p>
            </w:sdtContent>
          </w:sdt>
        </w:tc>
      </w:tr>
      <w:tr w:rsidR="00357362" w:rsidRPr="00357362" w14:paraId="1E6A53DA" w14:textId="77777777" w:rsidTr="00357362">
        <w:trPr>
          <w:cantSplit/>
          <w:trHeight w:val="1134"/>
        </w:trPr>
        <w:tc>
          <w:tcPr>
            <w:tcW w:w="830" w:type="dxa"/>
            <w:vMerge w:val="restart"/>
          </w:tcPr>
          <w:p w14:paraId="29E256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6B0E1615"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722063" w14:textId="77777777" w:rsidR="00293627"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33513A13"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E2DC903"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85575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F73DFD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6B5E5EDE"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F73B7A" w14:textId="77777777" w:rsidTr="00357362">
        <w:trPr>
          <w:cantSplit/>
          <w:trHeight w:val="1134"/>
        </w:trPr>
        <w:tc>
          <w:tcPr>
            <w:tcW w:w="830" w:type="dxa"/>
            <w:vMerge/>
          </w:tcPr>
          <w:p w14:paraId="701F8691" w14:textId="77777777" w:rsidR="00293627" w:rsidRPr="00357362" w:rsidRDefault="00293627" w:rsidP="00357362">
            <w:pPr>
              <w:pStyle w:val="Body"/>
              <w:jc w:val="center"/>
              <w:rPr>
                <w:lang w:val="nl-NL" w:eastAsia="ja-JP"/>
              </w:rPr>
            </w:pPr>
          </w:p>
        </w:tc>
        <w:tc>
          <w:tcPr>
            <w:tcW w:w="1433" w:type="dxa"/>
            <w:vMerge/>
          </w:tcPr>
          <w:p w14:paraId="047A679C" w14:textId="77777777" w:rsidR="00293627" w:rsidRPr="00357362" w:rsidRDefault="00293627" w:rsidP="00357362">
            <w:pPr>
              <w:pStyle w:val="Body"/>
              <w:jc w:val="left"/>
              <w:rPr>
                <w:lang w:val="nl-NL" w:eastAsia="ja-JP"/>
              </w:rPr>
            </w:pPr>
          </w:p>
        </w:tc>
        <w:tc>
          <w:tcPr>
            <w:tcW w:w="1151" w:type="dxa"/>
            <w:vMerge/>
          </w:tcPr>
          <w:p w14:paraId="66E573C2" w14:textId="77777777" w:rsidR="00293627" w:rsidRPr="00357362" w:rsidRDefault="00293627" w:rsidP="00357362">
            <w:pPr>
              <w:pStyle w:val="Body"/>
              <w:jc w:val="center"/>
              <w:rPr>
                <w:lang w:val="nl-NL" w:eastAsia="ja-JP"/>
              </w:rPr>
            </w:pPr>
          </w:p>
        </w:tc>
        <w:tc>
          <w:tcPr>
            <w:tcW w:w="864" w:type="dxa"/>
            <w:vMerge/>
          </w:tcPr>
          <w:p w14:paraId="0B96BA23" w14:textId="77777777" w:rsidR="00293627" w:rsidRPr="00357362" w:rsidRDefault="00293627" w:rsidP="00357362">
            <w:pPr>
              <w:pStyle w:val="Body"/>
              <w:jc w:val="center"/>
              <w:rPr>
                <w:lang w:val="da-DK" w:eastAsia="ja-JP"/>
              </w:rPr>
            </w:pPr>
          </w:p>
        </w:tc>
        <w:tc>
          <w:tcPr>
            <w:tcW w:w="606" w:type="dxa"/>
            <w:textDirection w:val="btLr"/>
            <w:vAlign w:val="center"/>
          </w:tcPr>
          <w:p w14:paraId="306F9055"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00C886"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1986A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3E4ED968" w14:textId="77777777" w:rsidR="00293627" w:rsidRPr="00AC1243" w:rsidRDefault="00877849" w:rsidP="00877849">
                <w:pPr>
                  <w:pStyle w:val="Body"/>
                  <w:rPr>
                    <w:snapToGrid/>
                    <w:sz w:val="16"/>
                    <w:szCs w:val="18"/>
                    <w:lang w:val="nl-NL"/>
                  </w:rPr>
                </w:pPr>
                <w:r>
                  <w:rPr>
                    <w:sz w:val="16"/>
                    <w:szCs w:val="18"/>
                    <w:lang w:val="nl-NL"/>
                  </w:rPr>
                  <w:t>Y</w:t>
                </w:r>
              </w:p>
            </w:sdtContent>
          </w:sdt>
        </w:tc>
      </w:tr>
      <w:tr w:rsidR="00357362" w:rsidRPr="00357362" w14:paraId="4D353634" w14:textId="77777777" w:rsidTr="00357362">
        <w:trPr>
          <w:cantSplit/>
          <w:trHeight w:val="1134"/>
        </w:trPr>
        <w:tc>
          <w:tcPr>
            <w:tcW w:w="830" w:type="dxa"/>
            <w:vMerge w:val="restart"/>
          </w:tcPr>
          <w:p w14:paraId="34B1A93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1EB55A0E"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2E4C91F8" w14:textId="77777777" w:rsidR="00293627"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A88AA7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015D9D"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7158ED"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26D76E9"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3C7770F5"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636692" w14:textId="77777777" w:rsidTr="00357362">
        <w:trPr>
          <w:cantSplit/>
          <w:trHeight w:val="1134"/>
        </w:trPr>
        <w:tc>
          <w:tcPr>
            <w:tcW w:w="830" w:type="dxa"/>
            <w:vMerge/>
          </w:tcPr>
          <w:p w14:paraId="0D6D5983" w14:textId="77777777" w:rsidR="00293627" w:rsidRPr="00357362" w:rsidRDefault="00293627" w:rsidP="00357362">
            <w:pPr>
              <w:pStyle w:val="Body"/>
              <w:jc w:val="center"/>
              <w:rPr>
                <w:lang w:val="nl-NL" w:eastAsia="ja-JP"/>
              </w:rPr>
            </w:pPr>
          </w:p>
        </w:tc>
        <w:tc>
          <w:tcPr>
            <w:tcW w:w="1433" w:type="dxa"/>
            <w:vMerge/>
          </w:tcPr>
          <w:p w14:paraId="370FAA4B" w14:textId="77777777" w:rsidR="00293627" w:rsidRPr="00357362" w:rsidRDefault="00293627" w:rsidP="00357362">
            <w:pPr>
              <w:pStyle w:val="Body"/>
              <w:jc w:val="left"/>
              <w:rPr>
                <w:lang w:val="nl-NL" w:eastAsia="ja-JP"/>
              </w:rPr>
            </w:pPr>
          </w:p>
        </w:tc>
        <w:tc>
          <w:tcPr>
            <w:tcW w:w="1151" w:type="dxa"/>
            <w:vMerge/>
          </w:tcPr>
          <w:p w14:paraId="6F04BF75" w14:textId="77777777" w:rsidR="00293627" w:rsidRPr="00357362" w:rsidRDefault="00293627" w:rsidP="00357362">
            <w:pPr>
              <w:pStyle w:val="Body"/>
              <w:jc w:val="center"/>
              <w:rPr>
                <w:lang w:val="nl-NL" w:eastAsia="ja-JP"/>
              </w:rPr>
            </w:pPr>
          </w:p>
        </w:tc>
        <w:tc>
          <w:tcPr>
            <w:tcW w:w="864" w:type="dxa"/>
            <w:vMerge/>
          </w:tcPr>
          <w:p w14:paraId="2431DEE5" w14:textId="77777777" w:rsidR="00293627" w:rsidRPr="00357362" w:rsidRDefault="00293627" w:rsidP="00357362">
            <w:pPr>
              <w:pStyle w:val="Body"/>
              <w:jc w:val="center"/>
              <w:rPr>
                <w:lang w:val="da-DK" w:eastAsia="ja-JP"/>
              </w:rPr>
            </w:pPr>
          </w:p>
        </w:tc>
        <w:tc>
          <w:tcPr>
            <w:tcW w:w="606" w:type="dxa"/>
            <w:textDirection w:val="btLr"/>
            <w:vAlign w:val="center"/>
          </w:tcPr>
          <w:p w14:paraId="2840C68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0D83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981AB77"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1E9BB45F" w14:textId="77777777" w:rsidR="00293627" w:rsidRPr="00AC1243" w:rsidRDefault="00877849" w:rsidP="00877849">
                <w:pPr>
                  <w:pStyle w:val="Body"/>
                  <w:rPr>
                    <w:snapToGrid/>
                    <w:sz w:val="16"/>
                    <w:szCs w:val="18"/>
                    <w:lang w:val="nl-NL"/>
                  </w:rPr>
                </w:pPr>
                <w:r>
                  <w:rPr>
                    <w:sz w:val="16"/>
                    <w:szCs w:val="18"/>
                    <w:lang w:val="nl-NL"/>
                  </w:rPr>
                  <w:t>Y</w:t>
                </w:r>
              </w:p>
            </w:sdtContent>
          </w:sdt>
        </w:tc>
      </w:tr>
      <w:tr w:rsidR="00357362" w:rsidRPr="00357362" w14:paraId="0209A51E" w14:textId="77777777" w:rsidTr="00357362">
        <w:trPr>
          <w:cantSplit/>
          <w:trHeight w:val="2835"/>
        </w:trPr>
        <w:tc>
          <w:tcPr>
            <w:tcW w:w="830" w:type="dxa"/>
            <w:vMerge w:val="restart"/>
          </w:tcPr>
          <w:p w14:paraId="3E62C282"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6DCCDC66"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73039D3" w14:textId="77777777" w:rsidR="00861080"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40274EC3"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F05530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4EF24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51B0A917"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0153AC67"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914E61" w14:textId="77777777" w:rsidTr="00357362">
        <w:trPr>
          <w:cantSplit/>
          <w:trHeight w:val="1134"/>
        </w:trPr>
        <w:tc>
          <w:tcPr>
            <w:tcW w:w="830" w:type="dxa"/>
            <w:vMerge/>
          </w:tcPr>
          <w:p w14:paraId="47101E21" w14:textId="77777777" w:rsidR="00861080" w:rsidRPr="00357362" w:rsidRDefault="00861080" w:rsidP="00357362">
            <w:pPr>
              <w:pStyle w:val="Body"/>
              <w:jc w:val="center"/>
              <w:rPr>
                <w:bCs/>
                <w:sz w:val="16"/>
                <w:szCs w:val="18"/>
                <w:lang w:val="nl-NL" w:eastAsia="ja-JP"/>
              </w:rPr>
            </w:pPr>
          </w:p>
        </w:tc>
        <w:tc>
          <w:tcPr>
            <w:tcW w:w="1433" w:type="dxa"/>
            <w:vMerge/>
          </w:tcPr>
          <w:p w14:paraId="5060C019" w14:textId="77777777" w:rsidR="00861080" w:rsidRPr="00357362" w:rsidRDefault="00861080" w:rsidP="00357362">
            <w:pPr>
              <w:pStyle w:val="Body"/>
              <w:ind w:left="360"/>
              <w:jc w:val="left"/>
              <w:rPr>
                <w:bCs/>
                <w:sz w:val="16"/>
                <w:szCs w:val="18"/>
                <w:lang w:val="nl-NL" w:eastAsia="ja-JP"/>
              </w:rPr>
            </w:pPr>
          </w:p>
        </w:tc>
        <w:tc>
          <w:tcPr>
            <w:tcW w:w="1151" w:type="dxa"/>
            <w:vMerge/>
          </w:tcPr>
          <w:p w14:paraId="2AB66416" w14:textId="77777777" w:rsidR="00861080" w:rsidRPr="00357362" w:rsidRDefault="00861080" w:rsidP="00357362">
            <w:pPr>
              <w:pStyle w:val="Body"/>
              <w:jc w:val="center"/>
              <w:rPr>
                <w:bCs/>
                <w:sz w:val="16"/>
                <w:szCs w:val="18"/>
                <w:lang w:val="nl-NL" w:eastAsia="ja-JP"/>
              </w:rPr>
            </w:pPr>
          </w:p>
        </w:tc>
        <w:tc>
          <w:tcPr>
            <w:tcW w:w="864" w:type="dxa"/>
            <w:vMerge/>
          </w:tcPr>
          <w:p w14:paraId="322A742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1B63BE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24066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C173559"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5166888C"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0FCCA773" w14:textId="77777777" w:rsidTr="00357362">
        <w:trPr>
          <w:cantSplit/>
          <w:trHeight w:val="1134"/>
        </w:trPr>
        <w:tc>
          <w:tcPr>
            <w:tcW w:w="830" w:type="dxa"/>
            <w:vMerge w:val="restart"/>
          </w:tcPr>
          <w:p w14:paraId="1278D22E"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4023FA9D"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F5232F3" w14:textId="77777777" w:rsidR="0086108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4F796CEB"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05448A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738A2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788CE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1677DFAD"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738D41" w14:textId="77777777" w:rsidTr="00357362">
        <w:trPr>
          <w:cantSplit/>
          <w:trHeight w:val="1134"/>
        </w:trPr>
        <w:tc>
          <w:tcPr>
            <w:tcW w:w="830" w:type="dxa"/>
            <w:vMerge/>
          </w:tcPr>
          <w:p w14:paraId="394091B6" w14:textId="77777777" w:rsidR="00861080" w:rsidRPr="00357362" w:rsidRDefault="00861080" w:rsidP="00357362">
            <w:pPr>
              <w:pStyle w:val="Body"/>
              <w:jc w:val="center"/>
              <w:rPr>
                <w:bCs/>
                <w:sz w:val="16"/>
                <w:szCs w:val="18"/>
                <w:lang w:val="nl-NL" w:eastAsia="ja-JP"/>
              </w:rPr>
            </w:pPr>
          </w:p>
        </w:tc>
        <w:tc>
          <w:tcPr>
            <w:tcW w:w="1433" w:type="dxa"/>
            <w:vMerge/>
          </w:tcPr>
          <w:p w14:paraId="7D22D006" w14:textId="77777777" w:rsidR="00861080" w:rsidRPr="00357362" w:rsidRDefault="00861080" w:rsidP="00357362">
            <w:pPr>
              <w:pStyle w:val="Body"/>
              <w:ind w:left="360"/>
              <w:jc w:val="left"/>
              <w:rPr>
                <w:bCs/>
                <w:sz w:val="16"/>
                <w:szCs w:val="18"/>
                <w:lang w:val="nl-NL" w:eastAsia="ja-JP"/>
              </w:rPr>
            </w:pPr>
          </w:p>
        </w:tc>
        <w:tc>
          <w:tcPr>
            <w:tcW w:w="1151" w:type="dxa"/>
            <w:vMerge/>
          </w:tcPr>
          <w:p w14:paraId="3B937F60" w14:textId="77777777" w:rsidR="00861080" w:rsidRPr="00357362" w:rsidRDefault="00861080" w:rsidP="00357362">
            <w:pPr>
              <w:pStyle w:val="Body"/>
              <w:jc w:val="center"/>
              <w:rPr>
                <w:bCs/>
                <w:sz w:val="16"/>
                <w:szCs w:val="18"/>
                <w:lang w:val="nl-NL" w:eastAsia="ja-JP"/>
              </w:rPr>
            </w:pPr>
          </w:p>
        </w:tc>
        <w:tc>
          <w:tcPr>
            <w:tcW w:w="864" w:type="dxa"/>
            <w:vMerge/>
          </w:tcPr>
          <w:p w14:paraId="248A4FD5"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9255C9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5D1DB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44AA730"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1EFCB9E0"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555CB1DC" w14:textId="77777777" w:rsidTr="00357362">
        <w:trPr>
          <w:cantSplit/>
          <w:trHeight w:val="1134"/>
        </w:trPr>
        <w:tc>
          <w:tcPr>
            <w:tcW w:w="830" w:type="dxa"/>
            <w:vMerge w:val="restart"/>
          </w:tcPr>
          <w:p w14:paraId="4BFEF05F"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584CB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C84115F" w14:textId="77777777" w:rsidR="0086108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19B643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1618CB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613647"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A6C392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4D974A4"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46B7C7" w14:textId="77777777" w:rsidTr="00357362">
        <w:trPr>
          <w:cantSplit/>
          <w:trHeight w:val="1134"/>
        </w:trPr>
        <w:tc>
          <w:tcPr>
            <w:tcW w:w="830" w:type="dxa"/>
            <w:vMerge/>
          </w:tcPr>
          <w:p w14:paraId="60202F8B" w14:textId="77777777" w:rsidR="00861080" w:rsidRPr="00357362" w:rsidRDefault="00861080" w:rsidP="00357362">
            <w:pPr>
              <w:pStyle w:val="Body"/>
              <w:jc w:val="center"/>
              <w:rPr>
                <w:bCs/>
                <w:sz w:val="16"/>
                <w:szCs w:val="18"/>
                <w:lang w:val="nl-NL" w:eastAsia="ja-JP"/>
              </w:rPr>
            </w:pPr>
          </w:p>
        </w:tc>
        <w:tc>
          <w:tcPr>
            <w:tcW w:w="1433" w:type="dxa"/>
            <w:vMerge/>
          </w:tcPr>
          <w:p w14:paraId="4DCCD38B" w14:textId="77777777" w:rsidR="00861080" w:rsidRPr="00357362" w:rsidRDefault="00861080" w:rsidP="00357362">
            <w:pPr>
              <w:pStyle w:val="Body"/>
              <w:ind w:left="360"/>
              <w:jc w:val="left"/>
              <w:rPr>
                <w:bCs/>
                <w:sz w:val="16"/>
                <w:szCs w:val="18"/>
                <w:lang w:val="nl-NL" w:eastAsia="ja-JP"/>
              </w:rPr>
            </w:pPr>
          </w:p>
        </w:tc>
        <w:tc>
          <w:tcPr>
            <w:tcW w:w="1151" w:type="dxa"/>
            <w:vMerge/>
          </w:tcPr>
          <w:p w14:paraId="45DC527D" w14:textId="77777777" w:rsidR="00861080" w:rsidRPr="00357362" w:rsidRDefault="00861080" w:rsidP="00357362">
            <w:pPr>
              <w:pStyle w:val="Body"/>
              <w:jc w:val="center"/>
              <w:rPr>
                <w:bCs/>
                <w:sz w:val="16"/>
                <w:szCs w:val="18"/>
                <w:lang w:val="nl-NL" w:eastAsia="ja-JP"/>
              </w:rPr>
            </w:pPr>
          </w:p>
        </w:tc>
        <w:tc>
          <w:tcPr>
            <w:tcW w:w="864" w:type="dxa"/>
            <w:vMerge/>
          </w:tcPr>
          <w:p w14:paraId="30555AD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558A538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B42E93"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6B9BE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0482F2D"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053BD110" w14:textId="77777777" w:rsidTr="00357362">
        <w:trPr>
          <w:cantSplit/>
          <w:trHeight w:val="1134"/>
        </w:trPr>
        <w:tc>
          <w:tcPr>
            <w:tcW w:w="830" w:type="dxa"/>
            <w:vMerge w:val="restart"/>
          </w:tcPr>
          <w:p w14:paraId="60050C75"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CBBC310"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0A371F7F" w14:textId="77777777" w:rsidR="00861080"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FC00713"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4DC7019"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C51CD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FF1237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0E9D276"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131C99" w14:textId="77777777" w:rsidTr="00357362">
        <w:trPr>
          <w:cantSplit/>
          <w:trHeight w:val="1134"/>
        </w:trPr>
        <w:tc>
          <w:tcPr>
            <w:tcW w:w="830" w:type="dxa"/>
            <w:vMerge/>
          </w:tcPr>
          <w:p w14:paraId="62CFFE45" w14:textId="77777777" w:rsidR="00861080" w:rsidRPr="00357362" w:rsidRDefault="00861080" w:rsidP="00357362">
            <w:pPr>
              <w:pStyle w:val="Body"/>
              <w:jc w:val="center"/>
              <w:rPr>
                <w:bCs/>
                <w:sz w:val="16"/>
                <w:szCs w:val="18"/>
                <w:lang w:val="nl-NL" w:eastAsia="ja-JP"/>
              </w:rPr>
            </w:pPr>
          </w:p>
        </w:tc>
        <w:tc>
          <w:tcPr>
            <w:tcW w:w="1433" w:type="dxa"/>
            <w:vMerge/>
          </w:tcPr>
          <w:p w14:paraId="605A8464" w14:textId="77777777" w:rsidR="00861080" w:rsidRPr="00357362" w:rsidRDefault="00861080" w:rsidP="00357362">
            <w:pPr>
              <w:pStyle w:val="Body"/>
              <w:ind w:left="360"/>
              <w:jc w:val="left"/>
              <w:rPr>
                <w:bCs/>
                <w:sz w:val="16"/>
                <w:szCs w:val="18"/>
                <w:lang w:val="nl-NL" w:eastAsia="ja-JP"/>
              </w:rPr>
            </w:pPr>
          </w:p>
        </w:tc>
        <w:tc>
          <w:tcPr>
            <w:tcW w:w="1151" w:type="dxa"/>
            <w:vMerge/>
          </w:tcPr>
          <w:p w14:paraId="0B95DCAE" w14:textId="77777777" w:rsidR="00861080" w:rsidRPr="00357362" w:rsidRDefault="00861080" w:rsidP="00357362">
            <w:pPr>
              <w:pStyle w:val="Body"/>
              <w:jc w:val="center"/>
              <w:rPr>
                <w:bCs/>
                <w:sz w:val="16"/>
                <w:szCs w:val="18"/>
                <w:lang w:val="nl-NL" w:eastAsia="ja-JP"/>
              </w:rPr>
            </w:pPr>
          </w:p>
        </w:tc>
        <w:tc>
          <w:tcPr>
            <w:tcW w:w="864" w:type="dxa"/>
            <w:vMerge/>
          </w:tcPr>
          <w:p w14:paraId="0F3FA55A"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17B732A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1E288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20574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466440B4"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391F1838" w14:textId="77777777" w:rsidTr="00357362">
        <w:trPr>
          <w:cantSplit/>
          <w:trHeight w:val="2069"/>
        </w:trPr>
        <w:tc>
          <w:tcPr>
            <w:tcW w:w="830" w:type="dxa"/>
            <w:vMerge w:val="restart"/>
          </w:tcPr>
          <w:p w14:paraId="6B3CDFF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1967E989"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276DD40" w14:textId="77777777" w:rsidR="00861080"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6512A7BB"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17B995B7"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B14CB8"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DD9145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4BEF5F12"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88F1D0" w14:textId="77777777" w:rsidTr="00357362">
        <w:trPr>
          <w:cantSplit/>
          <w:trHeight w:val="1134"/>
        </w:trPr>
        <w:tc>
          <w:tcPr>
            <w:tcW w:w="830" w:type="dxa"/>
            <w:vMerge/>
          </w:tcPr>
          <w:p w14:paraId="78F0FEA6" w14:textId="77777777" w:rsidR="00861080" w:rsidRPr="00357362" w:rsidRDefault="00861080" w:rsidP="00357362">
            <w:pPr>
              <w:pStyle w:val="Body"/>
              <w:jc w:val="center"/>
              <w:rPr>
                <w:bCs/>
                <w:sz w:val="16"/>
                <w:szCs w:val="18"/>
                <w:lang w:val="nl-NL" w:eastAsia="ja-JP"/>
              </w:rPr>
            </w:pPr>
          </w:p>
        </w:tc>
        <w:tc>
          <w:tcPr>
            <w:tcW w:w="1433" w:type="dxa"/>
            <w:vMerge/>
          </w:tcPr>
          <w:p w14:paraId="50660C22" w14:textId="77777777" w:rsidR="00861080" w:rsidRPr="00357362" w:rsidRDefault="00861080" w:rsidP="00357362">
            <w:pPr>
              <w:pStyle w:val="Body"/>
              <w:ind w:left="360"/>
              <w:jc w:val="left"/>
              <w:rPr>
                <w:bCs/>
                <w:sz w:val="16"/>
                <w:szCs w:val="18"/>
                <w:lang w:val="nl-NL" w:eastAsia="ja-JP"/>
              </w:rPr>
            </w:pPr>
          </w:p>
        </w:tc>
        <w:tc>
          <w:tcPr>
            <w:tcW w:w="1151" w:type="dxa"/>
            <w:vMerge/>
          </w:tcPr>
          <w:p w14:paraId="75EC487E" w14:textId="77777777" w:rsidR="00861080" w:rsidRPr="00357362" w:rsidRDefault="00861080" w:rsidP="00357362">
            <w:pPr>
              <w:pStyle w:val="Body"/>
              <w:jc w:val="center"/>
              <w:rPr>
                <w:bCs/>
                <w:sz w:val="16"/>
                <w:szCs w:val="18"/>
                <w:lang w:val="nl-NL" w:eastAsia="ja-JP"/>
              </w:rPr>
            </w:pPr>
          </w:p>
        </w:tc>
        <w:tc>
          <w:tcPr>
            <w:tcW w:w="864" w:type="dxa"/>
            <w:vMerge/>
          </w:tcPr>
          <w:p w14:paraId="04A6094E"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0BFAECE"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1FA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522BF97"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311CD7A0"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3D578FE1" w14:textId="77777777" w:rsidTr="00357362">
        <w:trPr>
          <w:cantSplit/>
          <w:trHeight w:val="1134"/>
        </w:trPr>
        <w:tc>
          <w:tcPr>
            <w:tcW w:w="830" w:type="dxa"/>
            <w:vMerge w:val="restart"/>
          </w:tcPr>
          <w:p w14:paraId="32B1867D"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F813FA7"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7C73C620" w14:textId="77777777" w:rsidR="00DF52E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0084BF60"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AE8230"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5741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604212E"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67798E5E"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B5D67F7" w14:textId="77777777" w:rsidTr="00357362">
        <w:trPr>
          <w:cantSplit/>
          <w:trHeight w:val="1134"/>
        </w:trPr>
        <w:tc>
          <w:tcPr>
            <w:tcW w:w="830" w:type="dxa"/>
            <w:vMerge/>
          </w:tcPr>
          <w:p w14:paraId="63377B82" w14:textId="77777777" w:rsidR="00DF52E1" w:rsidRPr="00357362" w:rsidRDefault="00DF52E1" w:rsidP="00357362">
            <w:pPr>
              <w:pStyle w:val="Body"/>
              <w:jc w:val="center"/>
              <w:rPr>
                <w:bCs/>
                <w:sz w:val="16"/>
                <w:szCs w:val="18"/>
                <w:lang w:eastAsia="ja-JP"/>
              </w:rPr>
            </w:pPr>
          </w:p>
        </w:tc>
        <w:tc>
          <w:tcPr>
            <w:tcW w:w="1433" w:type="dxa"/>
            <w:vMerge/>
          </w:tcPr>
          <w:p w14:paraId="628A2316" w14:textId="77777777" w:rsidR="00DF52E1" w:rsidRPr="00357362" w:rsidRDefault="00DF52E1" w:rsidP="00357362">
            <w:pPr>
              <w:pStyle w:val="Body"/>
              <w:ind w:left="360"/>
              <w:jc w:val="left"/>
              <w:rPr>
                <w:bCs/>
                <w:sz w:val="16"/>
                <w:szCs w:val="18"/>
                <w:lang w:eastAsia="ja-JP"/>
              </w:rPr>
            </w:pPr>
          </w:p>
        </w:tc>
        <w:tc>
          <w:tcPr>
            <w:tcW w:w="1151" w:type="dxa"/>
            <w:vMerge/>
          </w:tcPr>
          <w:p w14:paraId="6870DC4E" w14:textId="77777777" w:rsidR="00DF52E1" w:rsidRPr="00357362" w:rsidRDefault="00DF52E1" w:rsidP="00357362">
            <w:pPr>
              <w:pStyle w:val="Body"/>
              <w:jc w:val="center"/>
              <w:rPr>
                <w:bCs/>
                <w:sz w:val="16"/>
                <w:szCs w:val="18"/>
                <w:lang w:eastAsia="ja-JP"/>
              </w:rPr>
            </w:pPr>
          </w:p>
        </w:tc>
        <w:tc>
          <w:tcPr>
            <w:tcW w:w="864" w:type="dxa"/>
            <w:vMerge/>
          </w:tcPr>
          <w:p w14:paraId="4CC089F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1794BE1"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60C257"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C0C6803"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22FEFDDA" w14:textId="77777777" w:rsidR="00DF52E1" w:rsidRPr="00AC1243" w:rsidRDefault="00877849" w:rsidP="00877849">
                <w:pPr>
                  <w:pStyle w:val="Body"/>
                  <w:rPr>
                    <w:snapToGrid/>
                    <w:sz w:val="16"/>
                    <w:szCs w:val="18"/>
                    <w:lang w:val="nl-NL"/>
                  </w:rPr>
                </w:pPr>
                <w:r>
                  <w:rPr>
                    <w:sz w:val="16"/>
                    <w:szCs w:val="18"/>
                    <w:lang w:val="nl-NL"/>
                  </w:rPr>
                  <w:t>Y</w:t>
                </w:r>
              </w:p>
            </w:sdtContent>
          </w:sdt>
        </w:tc>
      </w:tr>
      <w:tr w:rsidR="00357362" w:rsidRPr="00357362" w14:paraId="3DA9B4B6" w14:textId="77777777" w:rsidTr="00357362">
        <w:trPr>
          <w:cantSplit/>
          <w:trHeight w:val="1134"/>
        </w:trPr>
        <w:tc>
          <w:tcPr>
            <w:tcW w:w="830" w:type="dxa"/>
            <w:vMerge w:val="restart"/>
          </w:tcPr>
          <w:p w14:paraId="396A4B6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DC15CC"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3F3D095A" w14:textId="77777777" w:rsidR="00DF52E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239C9E29"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A6C43E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764A9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319445F"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2B60DA76"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D51E864" w14:textId="77777777" w:rsidTr="00357362">
        <w:trPr>
          <w:cantSplit/>
          <w:trHeight w:val="1134"/>
        </w:trPr>
        <w:tc>
          <w:tcPr>
            <w:tcW w:w="830" w:type="dxa"/>
            <w:vMerge/>
          </w:tcPr>
          <w:p w14:paraId="32868DC6" w14:textId="77777777" w:rsidR="00DF52E1" w:rsidRPr="00357362" w:rsidRDefault="00DF52E1" w:rsidP="00357362">
            <w:pPr>
              <w:pStyle w:val="Body"/>
              <w:jc w:val="center"/>
              <w:rPr>
                <w:bCs/>
                <w:sz w:val="16"/>
                <w:szCs w:val="18"/>
                <w:lang w:eastAsia="ja-JP"/>
              </w:rPr>
            </w:pPr>
          </w:p>
        </w:tc>
        <w:tc>
          <w:tcPr>
            <w:tcW w:w="1433" w:type="dxa"/>
            <w:vMerge/>
          </w:tcPr>
          <w:p w14:paraId="6EF9AEBB" w14:textId="77777777" w:rsidR="00DF52E1" w:rsidRPr="00357362" w:rsidRDefault="00DF52E1" w:rsidP="00357362">
            <w:pPr>
              <w:pStyle w:val="Body"/>
              <w:ind w:left="360"/>
              <w:jc w:val="left"/>
              <w:rPr>
                <w:bCs/>
                <w:sz w:val="16"/>
                <w:szCs w:val="18"/>
                <w:lang w:eastAsia="ja-JP"/>
              </w:rPr>
            </w:pPr>
          </w:p>
        </w:tc>
        <w:tc>
          <w:tcPr>
            <w:tcW w:w="1151" w:type="dxa"/>
            <w:vMerge/>
          </w:tcPr>
          <w:p w14:paraId="7BB138E9" w14:textId="77777777" w:rsidR="00DF52E1" w:rsidRPr="00357362" w:rsidRDefault="00DF52E1" w:rsidP="00357362">
            <w:pPr>
              <w:pStyle w:val="Body"/>
              <w:jc w:val="center"/>
              <w:rPr>
                <w:bCs/>
                <w:sz w:val="16"/>
                <w:szCs w:val="18"/>
                <w:lang w:eastAsia="ja-JP"/>
              </w:rPr>
            </w:pPr>
          </w:p>
        </w:tc>
        <w:tc>
          <w:tcPr>
            <w:tcW w:w="864" w:type="dxa"/>
            <w:vMerge/>
          </w:tcPr>
          <w:p w14:paraId="58E141F2"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4ABD221"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A9276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A5AB94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258368A2" w14:textId="77777777" w:rsidR="00DF52E1" w:rsidRPr="00AC1243" w:rsidRDefault="00877849" w:rsidP="00877849">
                <w:pPr>
                  <w:pStyle w:val="Body"/>
                  <w:rPr>
                    <w:snapToGrid/>
                    <w:sz w:val="16"/>
                    <w:szCs w:val="18"/>
                    <w:lang w:val="nl-NL"/>
                  </w:rPr>
                </w:pPr>
                <w:r>
                  <w:rPr>
                    <w:sz w:val="16"/>
                    <w:szCs w:val="18"/>
                    <w:lang w:val="nl-NL"/>
                  </w:rPr>
                  <w:t>Y</w:t>
                </w:r>
              </w:p>
            </w:sdtContent>
          </w:sdt>
        </w:tc>
      </w:tr>
      <w:tr w:rsidR="00357362" w:rsidRPr="00357362" w14:paraId="1F31D934" w14:textId="77777777" w:rsidTr="00357362">
        <w:trPr>
          <w:cantSplit/>
          <w:trHeight w:val="1134"/>
        </w:trPr>
        <w:tc>
          <w:tcPr>
            <w:tcW w:w="830" w:type="dxa"/>
            <w:vMerge w:val="restart"/>
          </w:tcPr>
          <w:p w14:paraId="0A4D207E"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4BE4454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F42CE40" w14:textId="77777777" w:rsidR="0086108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10EF20B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0C7513E"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8490E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DB82F3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DF8DC8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86E389" w14:textId="77777777" w:rsidTr="00357362">
        <w:trPr>
          <w:cantSplit/>
          <w:trHeight w:val="1134"/>
        </w:trPr>
        <w:tc>
          <w:tcPr>
            <w:tcW w:w="830" w:type="dxa"/>
            <w:vMerge/>
          </w:tcPr>
          <w:p w14:paraId="56665A69" w14:textId="77777777" w:rsidR="00861080" w:rsidRPr="00357362" w:rsidRDefault="00861080" w:rsidP="00357362">
            <w:pPr>
              <w:pStyle w:val="Body"/>
              <w:jc w:val="center"/>
              <w:rPr>
                <w:bCs/>
                <w:sz w:val="16"/>
                <w:szCs w:val="18"/>
                <w:lang w:val="nl-NL" w:eastAsia="ja-JP"/>
              </w:rPr>
            </w:pPr>
          </w:p>
        </w:tc>
        <w:tc>
          <w:tcPr>
            <w:tcW w:w="1433" w:type="dxa"/>
            <w:vMerge/>
          </w:tcPr>
          <w:p w14:paraId="2FA742AA" w14:textId="77777777" w:rsidR="00861080" w:rsidRPr="00357362" w:rsidRDefault="00861080" w:rsidP="00357362">
            <w:pPr>
              <w:pStyle w:val="Body"/>
              <w:ind w:left="360"/>
              <w:jc w:val="left"/>
              <w:rPr>
                <w:bCs/>
                <w:sz w:val="16"/>
                <w:szCs w:val="18"/>
                <w:lang w:val="nl-NL" w:eastAsia="ja-JP"/>
              </w:rPr>
            </w:pPr>
          </w:p>
        </w:tc>
        <w:tc>
          <w:tcPr>
            <w:tcW w:w="1151" w:type="dxa"/>
            <w:vMerge/>
          </w:tcPr>
          <w:p w14:paraId="3EB54967" w14:textId="77777777" w:rsidR="00861080" w:rsidRPr="00357362" w:rsidRDefault="00861080" w:rsidP="00357362">
            <w:pPr>
              <w:pStyle w:val="Body"/>
              <w:jc w:val="center"/>
              <w:rPr>
                <w:bCs/>
                <w:sz w:val="16"/>
                <w:szCs w:val="18"/>
                <w:lang w:val="nl-NL" w:eastAsia="ja-JP"/>
              </w:rPr>
            </w:pPr>
          </w:p>
        </w:tc>
        <w:tc>
          <w:tcPr>
            <w:tcW w:w="864" w:type="dxa"/>
            <w:vMerge/>
          </w:tcPr>
          <w:p w14:paraId="4BCDBF7F"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F38452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C0BC3C"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29021AF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50D084E3"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18250A1C" w14:textId="77777777" w:rsidTr="00357362">
        <w:trPr>
          <w:cantSplit/>
          <w:trHeight w:val="1007"/>
        </w:trPr>
        <w:tc>
          <w:tcPr>
            <w:tcW w:w="830" w:type="dxa"/>
            <w:vMerge w:val="restart"/>
          </w:tcPr>
          <w:p w14:paraId="53D3EE43"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46864F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3F655C3" w14:textId="77777777" w:rsidR="0086108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0C44E140"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820BB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956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6FADC1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20DB4CFB"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1A2208" w14:textId="77777777" w:rsidTr="00357362">
        <w:trPr>
          <w:cantSplit/>
          <w:trHeight w:val="1134"/>
        </w:trPr>
        <w:tc>
          <w:tcPr>
            <w:tcW w:w="830" w:type="dxa"/>
            <w:vMerge/>
          </w:tcPr>
          <w:p w14:paraId="60018E3D" w14:textId="77777777" w:rsidR="00861080" w:rsidRPr="00357362" w:rsidRDefault="00861080" w:rsidP="00357362">
            <w:pPr>
              <w:pStyle w:val="Body"/>
              <w:jc w:val="center"/>
              <w:rPr>
                <w:lang w:val="nl-NL" w:eastAsia="ja-JP"/>
              </w:rPr>
            </w:pPr>
          </w:p>
        </w:tc>
        <w:tc>
          <w:tcPr>
            <w:tcW w:w="1433" w:type="dxa"/>
            <w:vMerge/>
          </w:tcPr>
          <w:p w14:paraId="36BAB199" w14:textId="77777777" w:rsidR="00861080" w:rsidRPr="00357362" w:rsidRDefault="00861080" w:rsidP="00357362">
            <w:pPr>
              <w:pStyle w:val="Body"/>
              <w:jc w:val="left"/>
              <w:rPr>
                <w:lang w:val="nl-NL" w:eastAsia="ja-JP"/>
              </w:rPr>
            </w:pPr>
          </w:p>
        </w:tc>
        <w:tc>
          <w:tcPr>
            <w:tcW w:w="1151" w:type="dxa"/>
            <w:vMerge/>
          </w:tcPr>
          <w:p w14:paraId="333C0297" w14:textId="77777777" w:rsidR="00861080" w:rsidRPr="00357362" w:rsidRDefault="00861080" w:rsidP="00357362">
            <w:pPr>
              <w:pStyle w:val="Body"/>
              <w:jc w:val="center"/>
              <w:rPr>
                <w:lang w:val="nl-NL" w:eastAsia="ja-JP"/>
              </w:rPr>
            </w:pPr>
          </w:p>
        </w:tc>
        <w:tc>
          <w:tcPr>
            <w:tcW w:w="864" w:type="dxa"/>
            <w:vMerge/>
          </w:tcPr>
          <w:p w14:paraId="203C23B0" w14:textId="77777777" w:rsidR="00861080" w:rsidRPr="00357362" w:rsidRDefault="00861080" w:rsidP="00357362">
            <w:pPr>
              <w:pStyle w:val="Body"/>
              <w:jc w:val="center"/>
              <w:rPr>
                <w:lang w:val="da-DK" w:eastAsia="ja-JP"/>
              </w:rPr>
            </w:pPr>
          </w:p>
        </w:tc>
        <w:tc>
          <w:tcPr>
            <w:tcW w:w="606" w:type="dxa"/>
            <w:textDirection w:val="btLr"/>
            <w:vAlign w:val="center"/>
          </w:tcPr>
          <w:p w14:paraId="3E31DFB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5F7174"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5A90350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694FF941" w14:textId="77777777" w:rsidR="00861080" w:rsidRPr="00AC1243" w:rsidRDefault="00877849" w:rsidP="00877849">
                <w:pPr>
                  <w:pStyle w:val="Body"/>
                  <w:rPr>
                    <w:snapToGrid/>
                    <w:sz w:val="16"/>
                    <w:szCs w:val="18"/>
                    <w:lang w:val="nl-NL"/>
                  </w:rPr>
                </w:pPr>
                <w:r>
                  <w:rPr>
                    <w:sz w:val="16"/>
                    <w:szCs w:val="18"/>
                    <w:lang w:val="nl-NL"/>
                  </w:rPr>
                  <w:t>Y</w:t>
                </w:r>
              </w:p>
            </w:sdtContent>
          </w:sdt>
        </w:tc>
      </w:tr>
      <w:tr w:rsidR="00357362" w:rsidRPr="00357362" w14:paraId="0B368E63" w14:textId="77777777" w:rsidTr="00357362">
        <w:trPr>
          <w:cantSplit/>
          <w:trHeight w:val="1134"/>
        </w:trPr>
        <w:tc>
          <w:tcPr>
            <w:tcW w:w="830" w:type="dxa"/>
            <w:vMerge w:val="restart"/>
          </w:tcPr>
          <w:p w14:paraId="51986A91"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5F3D187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45E05443" w14:textId="77777777" w:rsidR="0086108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4A0D6F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081F17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18AC0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18D88C8"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DC50AA6"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3CA67" w14:textId="77777777" w:rsidTr="00357362">
        <w:trPr>
          <w:cantSplit/>
          <w:trHeight w:val="1134"/>
        </w:trPr>
        <w:tc>
          <w:tcPr>
            <w:tcW w:w="830" w:type="dxa"/>
            <w:vMerge/>
          </w:tcPr>
          <w:p w14:paraId="47012270" w14:textId="77777777" w:rsidR="00861080" w:rsidRPr="00357362" w:rsidRDefault="00861080" w:rsidP="00357362">
            <w:pPr>
              <w:pStyle w:val="Body"/>
              <w:jc w:val="center"/>
              <w:rPr>
                <w:lang w:val="nl-NL" w:eastAsia="ja-JP"/>
              </w:rPr>
            </w:pPr>
          </w:p>
        </w:tc>
        <w:tc>
          <w:tcPr>
            <w:tcW w:w="1433" w:type="dxa"/>
            <w:vMerge/>
          </w:tcPr>
          <w:p w14:paraId="1192FE8E" w14:textId="77777777" w:rsidR="00861080" w:rsidRPr="00357362" w:rsidRDefault="00861080" w:rsidP="00357362">
            <w:pPr>
              <w:pStyle w:val="Body"/>
              <w:jc w:val="left"/>
              <w:rPr>
                <w:lang w:val="nl-NL" w:eastAsia="ja-JP"/>
              </w:rPr>
            </w:pPr>
          </w:p>
        </w:tc>
        <w:tc>
          <w:tcPr>
            <w:tcW w:w="1151" w:type="dxa"/>
            <w:vMerge/>
          </w:tcPr>
          <w:p w14:paraId="4F3C3539" w14:textId="77777777" w:rsidR="00861080" w:rsidRPr="00357362" w:rsidRDefault="00861080" w:rsidP="00357362">
            <w:pPr>
              <w:pStyle w:val="Body"/>
              <w:jc w:val="center"/>
              <w:rPr>
                <w:lang w:val="nl-NL" w:eastAsia="ja-JP"/>
              </w:rPr>
            </w:pPr>
          </w:p>
        </w:tc>
        <w:tc>
          <w:tcPr>
            <w:tcW w:w="864" w:type="dxa"/>
            <w:vMerge/>
          </w:tcPr>
          <w:p w14:paraId="53D2A8EB" w14:textId="77777777" w:rsidR="00861080" w:rsidRPr="00357362" w:rsidRDefault="00861080" w:rsidP="00357362">
            <w:pPr>
              <w:pStyle w:val="Body"/>
              <w:jc w:val="center"/>
              <w:rPr>
                <w:lang w:val="da-DK" w:eastAsia="ja-JP"/>
              </w:rPr>
            </w:pPr>
          </w:p>
        </w:tc>
        <w:tc>
          <w:tcPr>
            <w:tcW w:w="606" w:type="dxa"/>
            <w:textDirection w:val="btLr"/>
            <w:vAlign w:val="center"/>
          </w:tcPr>
          <w:p w14:paraId="53A717B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580E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6DF07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11AEA59A" w14:textId="77777777" w:rsidR="00861080" w:rsidRPr="00AC1243" w:rsidRDefault="00877849" w:rsidP="00877849">
                <w:pPr>
                  <w:pStyle w:val="Body"/>
                  <w:rPr>
                    <w:snapToGrid/>
                    <w:sz w:val="16"/>
                    <w:szCs w:val="18"/>
                    <w:lang w:val="nl-NL"/>
                  </w:rPr>
                </w:pPr>
                <w:r>
                  <w:rPr>
                    <w:sz w:val="16"/>
                    <w:szCs w:val="18"/>
                    <w:lang w:val="nl-NL"/>
                  </w:rPr>
                  <w:t>Y</w:t>
                </w:r>
              </w:p>
            </w:sdtContent>
          </w:sdt>
        </w:tc>
      </w:tr>
      <w:tr w:rsidR="00744CF4" w:rsidRPr="00357362" w14:paraId="6573FFAD" w14:textId="77777777" w:rsidTr="00357362">
        <w:trPr>
          <w:cantSplit/>
          <w:trHeight w:val="1134"/>
        </w:trPr>
        <w:tc>
          <w:tcPr>
            <w:tcW w:w="830" w:type="dxa"/>
          </w:tcPr>
          <w:p w14:paraId="3648B9DE"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1F0F5B95" w14:textId="77777777" w:rsidR="00744CF4" w:rsidRPr="006A3C25" w:rsidRDefault="00744CF4" w:rsidP="00357362">
            <w:pPr>
              <w:pStyle w:val="Body"/>
              <w:jc w:val="left"/>
              <w:rPr>
                <w:sz w:val="16"/>
                <w:szCs w:val="16"/>
                <w:lang w:val="nl-NL" w:eastAsia="ja-JP"/>
              </w:rPr>
            </w:pPr>
            <w:r w:rsidRPr="006A3C25">
              <w:rPr>
                <w:sz w:val="16"/>
                <w:szCs w:val="16"/>
                <w:lang w:val="nl-NL" w:eastAsia="ja-JP"/>
              </w:rPr>
              <w:t xml:space="preserve">Does the device support </w:t>
            </w:r>
            <w:proofErr w:type="spellStart"/>
            <w:r w:rsidRPr="006A3C25">
              <w:rPr>
                <w:sz w:val="16"/>
                <w:szCs w:val="16"/>
                <w:lang w:val="nl-NL" w:eastAsia="ja-JP"/>
              </w:rPr>
              <w:t>ignoring</w:t>
            </w:r>
            <w:proofErr w:type="spellEnd"/>
            <w:r w:rsidRPr="006A3C25">
              <w:rPr>
                <w:sz w:val="16"/>
                <w:szCs w:val="16"/>
                <w:lang w:val="nl-NL" w:eastAsia="ja-JP"/>
              </w:rPr>
              <w:t xml:space="preserve"> the NWK </w:t>
            </w:r>
            <w:proofErr w:type="spellStart"/>
            <w:r w:rsidRPr="006A3C25">
              <w:rPr>
                <w:sz w:val="16"/>
                <w:szCs w:val="16"/>
                <w:lang w:val="nl-NL" w:eastAsia="ja-JP"/>
              </w:rPr>
              <w:t>leave</w:t>
            </w:r>
            <w:proofErr w:type="spellEnd"/>
            <w:r w:rsidRPr="006A3C25">
              <w:rPr>
                <w:sz w:val="16"/>
                <w:szCs w:val="16"/>
                <w:lang w:val="nl-NL" w:eastAsia="ja-JP"/>
              </w:rPr>
              <w:t xml:space="preserve"> </w:t>
            </w:r>
            <w:proofErr w:type="spellStart"/>
            <w:r w:rsidRPr="006A3C25">
              <w:rPr>
                <w:sz w:val="16"/>
                <w:szCs w:val="16"/>
                <w:lang w:val="nl-NL" w:eastAsia="ja-JP"/>
              </w:rPr>
              <w:t>command</w:t>
            </w:r>
            <w:proofErr w:type="spellEnd"/>
            <w:r w:rsidRPr="006A3C25">
              <w:rPr>
                <w:sz w:val="16"/>
                <w:szCs w:val="16"/>
                <w:lang w:val="nl-NL" w:eastAsia="ja-JP"/>
              </w:rPr>
              <w:t>?</w:t>
            </w:r>
          </w:p>
        </w:tc>
        <w:tc>
          <w:tcPr>
            <w:tcW w:w="1151" w:type="dxa"/>
          </w:tcPr>
          <w:p w14:paraId="2B39261E" w14:textId="77777777" w:rsidR="00744CF4" w:rsidRDefault="00053C32"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4A780F36"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AEC5AF0"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58699E99"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66F645B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10DCB002"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58F73E"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9120068"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22A66B6D"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E2469D7" w14:textId="77777777" w:rsidR="00352BD4" w:rsidRDefault="00352BD4">
      <w:pPr>
        <w:pStyle w:val="Heading2"/>
        <w:rPr>
          <w:lang w:eastAsia="ja-JP"/>
        </w:rPr>
      </w:pPr>
      <w:bookmarkStart w:id="292" w:name="_Toc347497894"/>
      <w:r>
        <w:rPr>
          <w:lang w:eastAsia="ja-JP"/>
        </w:rPr>
        <w:t>Security PICS</w:t>
      </w:r>
      <w:bookmarkEnd w:id="292"/>
    </w:p>
    <w:p w14:paraId="45FD165A"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AEE08A4" w14:textId="77777777" w:rsidTr="00357362">
        <w:trPr>
          <w:cantSplit/>
          <w:trHeight w:val="463"/>
          <w:tblHeader/>
        </w:trPr>
        <w:tc>
          <w:tcPr>
            <w:tcW w:w="830" w:type="dxa"/>
            <w:vAlign w:val="center"/>
          </w:tcPr>
          <w:p w14:paraId="194F4BD8"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21D6C72"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DD61620"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91B92C1"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61D9DABE"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7DA982B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6B0787B5"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C55BA4F" w14:textId="77777777" w:rsidTr="00357362">
        <w:trPr>
          <w:cantSplit/>
          <w:trHeight w:val="6277"/>
        </w:trPr>
        <w:tc>
          <w:tcPr>
            <w:tcW w:w="830" w:type="dxa"/>
            <w:vMerge w:val="restart"/>
          </w:tcPr>
          <w:p w14:paraId="38CE45F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C5F962F"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A116768" w14:textId="77777777" w:rsidR="000529F7"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68B8F4EB"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606" w:type="dxa"/>
            <w:textDirection w:val="btLr"/>
            <w:vAlign w:val="center"/>
          </w:tcPr>
          <w:p w14:paraId="1A98CA0B"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8BC655"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tcPr>
          <w:p w14:paraId="7744AFE0"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 xml:space="preserve">-Address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211C0E1A" w14:textId="77777777" w:rsidR="000529F7" w:rsidRPr="00AC1243" w:rsidRDefault="00877849" w:rsidP="0087784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66171D8A" w14:textId="77777777" w:rsidTr="00357362">
        <w:trPr>
          <w:cantSplit/>
          <w:trHeight w:val="1134"/>
        </w:trPr>
        <w:tc>
          <w:tcPr>
            <w:tcW w:w="830" w:type="dxa"/>
            <w:vMerge/>
          </w:tcPr>
          <w:p w14:paraId="0FD951C0" w14:textId="77777777" w:rsidR="000529F7" w:rsidRPr="00357362" w:rsidRDefault="000529F7" w:rsidP="00357362">
            <w:pPr>
              <w:pStyle w:val="Body"/>
              <w:jc w:val="center"/>
              <w:rPr>
                <w:bCs/>
                <w:sz w:val="16"/>
                <w:szCs w:val="18"/>
                <w:lang w:eastAsia="ja-JP"/>
              </w:rPr>
            </w:pPr>
          </w:p>
        </w:tc>
        <w:tc>
          <w:tcPr>
            <w:tcW w:w="1433" w:type="dxa"/>
            <w:vMerge/>
          </w:tcPr>
          <w:p w14:paraId="1F21FF8E" w14:textId="77777777" w:rsidR="000529F7" w:rsidRPr="00357362" w:rsidRDefault="000529F7" w:rsidP="00357362">
            <w:pPr>
              <w:pStyle w:val="Body"/>
              <w:ind w:left="360"/>
              <w:jc w:val="left"/>
              <w:rPr>
                <w:bCs/>
                <w:sz w:val="16"/>
                <w:szCs w:val="18"/>
                <w:lang w:eastAsia="ja-JP"/>
              </w:rPr>
            </w:pPr>
          </w:p>
        </w:tc>
        <w:tc>
          <w:tcPr>
            <w:tcW w:w="1151" w:type="dxa"/>
            <w:vMerge/>
          </w:tcPr>
          <w:p w14:paraId="7655A507" w14:textId="77777777" w:rsidR="000529F7" w:rsidRPr="00357362" w:rsidRDefault="000529F7" w:rsidP="00357362">
            <w:pPr>
              <w:pStyle w:val="Body"/>
              <w:jc w:val="center"/>
              <w:rPr>
                <w:bCs/>
                <w:sz w:val="16"/>
                <w:szCs w:val="18"/>
                <w:lang w:eastAsia="ja-JP"/>
              </w:rPr>
            </w:pPr>
          </w:p>
        </w:tc>
        <w:tc>
          <w:tcPr>
            <w:tcW w:w="864" w:type="dxa"/>
            <w:vMerge/>
          </w:tcPr>
          <w:p w14:paraId="4EA8F175"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243EF58"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41D4A4"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tcPr>
          <w:p w14:paraId="4F8770F8"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A05A852" w14:textId="77777777" w:rsidR="000529F7" w:rsidRPr="00AC1243" w:rsidRDefault="00877849" w:rsidP="00877849">
                <w:pPr>
                  <w:pStyle w:val="Body"/>
                  <w:rPr>
                    <w:snapToGrid/>
                    <w:sz w:val="16"/>
                    <w:szCs w:val="18"/>
                    <w:lang w:val="nl-NL"/>
                  </w:rPr>
                </w:pPr>
                <w:r>
                  <w:rPr>
                    <w:sz w:val="16"/>
                    <w:szCs w:val="18"/>
                    <w:lang w:val="nl-NL"/>
                  </w:rPr>
                  <w:t>Y</w:t>
                </w:r>
              </w:p>
            </w:sdtContent>
          </w:sdt>
        </w:tc>
      </w:tr>
    </w:tbl>
    <w:p w14:paraId="1FD5297A" w14:textId="77777777" w:rsidR="004265E2" w:rsidRPr="004265E2" w:rsidRDefault="004265E2" w:rsidP="004265E2">
      <w:pPr>
        <w:pStyle w:val="Body"/>
        <w:rPr>
          <w:lang w:val="nl-NL"/>
        </w:rPr>
      </w:pPr>
    </w:p>
    <w:p w14:paraId="4FA4E7D7" w14:textId="77777777" w:rsidR="004265E2" w:rsidRPr="004265E2" w:rsidRDefault="004265E2" w:rsidP="004265E2">
      <w:pPr>
        <w:pStyle w:val="Body"/>
        <w:rPr>
          <w:lang w:val="nl-NL"/>
        </w:rPr>
      </w:pPr>
    </w:p>
    <w:p w14:paraId="045EF7A1"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F980CB7" w14:textId="77777777" w:rsidTr="00357362">
        <w:trPr>
          <w:cantSplit/>
          <w:trHeight w:val="463"/>
          <w:tblHeader/>
        </w:trPr>
        <w:tc>
          <w:tcPr>
            <w:tcW w:w="830" w:type="dxa"/>
            <w:vAlign w:val="center"/>
          </w:tcPr>
          <w:p w14:paraId="4A4E8AC5"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22E72A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0AF0FDEF"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5A4A7311"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52D4AAF"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59710E9"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6F70A5DD"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73A73A96" w14:textId="77777777" w:rsidTr="00357362">
        <w:trPr>
          <w:cantSplit/>
          <w:trHeight w:val="1266"/>
        </w:trPr>
        <w:tc>
          <w:tcPr>
            <w:tcW w:w="830" w:type="dxa"/>
            <w:vMerge w:val="restart"/>
          </w:tcPr>
          <w:p w14:paraId="172CA505"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6C370CF"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32CB6D52" w14:textId="77777777" w:rsidR="00035A8F" w:rsidRPr="00357362" w:rsidRDefault="00342924"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412DBE80"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2F21AEE"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FFDB8C"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2E9687D1"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FE51D70"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5DFE5D" w14:textId="77777777" w:rsidTr="00357362">
        <w:trPr>
          <w:cantSplit/>
          <w:trHeight w:val="1134"/>
        </w:trPr>
        <w:tc>
          <w:tcPr>
            <w:tcW w:w="830" w:type="dxa"/>
            <w:vMerge/>
          </w:tcPr>
          <w:p w14:paraId="717F71B8" w14:textId="77777777" w:rsidR="00035A8F" w:rsidRPr="00357362" w:rsidRDefault="00035A8F" w:rsidP="00357362">
            <w:pPr>
              <w:pStyle w:val="Body"/>
              <w:jc w:val="center"/>
              <w:rPr>
                <w:bCs/>
                <w:sz w:val="16"/>
                <w:szCs w:val="18"/>
                <w:lang w:eastAsia="ja-JP"/>
              </w:rPr>
            </w:pPr>
          </w:p>
        </w:tc>
        <w:tc>
          <w:tcPr>
            <w:tcW w:w="1433" w:type="dxa"/>
            <w:vMerge/>
          </w:tcPr>
          <w:p w14:paraId="413A88F8" w14:textId="77777777" w:rsidR="00035A8F" w:rsidRPr="00357362" w:rsidRDefault="00035A8F" w:rsidP="00357362">
            <w:pPr>
              <w:pStyle w:val="Body"/>
              <w:ind w:left="360"/>
              <w:jc w:val="left"/>
              <w:rPr>
                <w:bCs/>
                <w:sz w:val="16"/>
                <w:szCs w:val="18"/>
                <w:lang w:eastAsia="ja-JP"/>
              </w:rPr>
            </w:pPr>
          </w:p>
        </w:tc>
        <w:tc>
          <w:tcPr>
            <w:tcW w:w="1151" w:type="dxa"/>
            <w:vMerge/>
          </w:tcPr>
          <w:p w14:paraId="7DA565EF" w14:textId="77777777" w:rsidR="00035A8F" w:rsidRPr="00357362" w:rsidRDefault="00035A8F" w:rsidP="00357362">
            <w:pPr>
              <w:pStyle w:val="Body"/>
              <w:jc w:val="center"/>
              <w:rPr>
                <w:bCs/>
                <w:sz w:val="16"/>
                <w:szCs w:val="18"/>
                <w:lang w:eastAsia="ja-JP"/>
              </w:rPr>
            </w:pPr>
          </w:p>
        </w:tc>
        <w:tc>
          <w:tcPr>
            <w:tcW w:w="864" w:type="dxa"/>
            <w:vMerge/>
          </w:tcPr>
          <w:p w14:paraId="4D448BD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9B5A76C"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E4BECA" w14:textId="77777777" w:rsidR="00035A8F" w:rsidRPr="00357362" w:rsidRDefault="00035A8F" w:rsidP="00357362">
            <w:pPr>
              <w:pStyle w:val="Body"/>
              <w:keepNext/>
              <w:jc w:val="center"/>
              <w:rPr>
                <w:sz w:val="16"/>
                <w:szCs w:val="16"/>
              </w:rPr>
            </w:pPr>
            <w:r w:rsidRPr="00357362">
              <w:rPr>
                <w:sz w:val="16"/>
                <w:szCs w:val="16"/>
              </w:rPr>
              <w:t>SR1:O.2</w:t>
            </w:r>
          </w:p>
        </w:tc>
        <w:tc>
          <w:tcPr>
            <w:tcW w:w="1880" w:type="dxa"/>
            <w:shd w:val="clear" w:color="auto" w:fill="auto"/>
          </w:tcPr>
          <w:p w14:paraId="6A781C14"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CDA1D2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769D64F7"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howingPlcHdr/>
            </w:sdtPr>
            <w:sdtEndPr/>
            <w:sdtContent>
              <w:p w14:paraId="0F3744FB" w14:textId="77777777" w:rsidR="00035A8F" w:rsidRPr="00AC1243" w:rsidRDefault="00877849" w:rsidP="0087784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39B6B" w14:textId="77777777" w:rsidTr="00357362">
        <w:trPr>
          <w:cantSplit/>
          <w:trHeight w:val="1134"/>
        </w:trPr>
        <w:tc>
          <w:tcPr>
            <w:tcW w:w="830" w:type="dxa"/>
            <w:vMerge w:val="restart"/>
          </w:tcPr>
          <w:p w14:paraId="6EF423E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27133BC0"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7E809F2" w14:textId="77777777" w:rsidR="00633582" w:rsidRPr="00357362" w:rsidRDefault="00342924"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BD2508D"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E68D73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150FF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E12D019"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72C62698"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087259" w14:textId="77777777" w:rsidTr="00357362">
        <w:trPr>
          <w:cantSplit/>
          <w:trHeight w:val="1134"/>
        </w:trPr>
        <w:tc>
          <w:tcPr>
            <w:tcW w:w="830" w:type="dxa"/>
            <w:vMerge/>
          </w:tcPr>
          <w:p w14:paraId="092E17A4" w14:textId="77777777" w:rsidR="00633582" w:rsidRPr="00357362" w:rsidRDefault="00633582" w:rsidP="00357362">
            <w:pPr>
              <w:pStyle w:val="Body"/>
              <w:jc w:val="center"/>
              <w:rPr>
                <w:bCs/>
                <w:sz w:val="16"/>
                <w:szCs w:val="18"/>
                <w:lang w:eastAsia="ja-JP"/>
              </w:rPr>
            </w:pPr>
          </w:p>
        </w:tc>
        <w:tc>
          <w:tcPr>
            <w:tcW w:w="1433" w:type="dxa"/>
            <w:vMerge/>
          </w:tcPr>
          <w:p w14:paraId="484D91CB" w14:textId="77777777" w:rsidR="00633582" w:rsidRPr="00357362" w:rsidRDefault="00633582" w:rsidP="00357362">
            <w:pPr>
              <w:pStyle w:val="Body"/>
              <w:ind w:left="360"/>
              <w:jc w:val="left"/>
              <w:rPr>
                <w:bCs/>
                <w:sz w:val="16"/>
                <w:szCs w:val="18"/>
                <w:lang w:eastAsia="ja-JP"/>
              </w:rPr>
            </w:pPr>
          </w:p>
        </w:tc>
        <w:tc>
          <w:tcPr>
            <w:tcW w:w="1151" w:type="dxa"/>
            <w:vMerge/>
          </w:tcPr>
          <w:p w14:paraId="62DF00D2" w14:textId="77777777" w:rsidR="00633582" w:rsidRPr="00357362" w:rsidRDefault="00633582" w:rsidP="00357362">
            <w:pPr>
              <w:pStyle w:val="Body"/>
              <w:jc w:val="center"/>
              <w:rPr>
                <w:bCs/>
                <w:sz w:val="16"/>
                <w:szCs w:val="18"/>
                <w:lang w:eastAsia="ja-JP"/>
              </w:rPr>
            </w:pPr>
          </w:p>
        </w:tc>
        <w:tc>
          <w:tcPr>
            <w:tcW w:w="864" w:type="dxa"/>
            <w:vMerge/>
          </w:tcPr>
          <w:p w14:paraId="202F5D9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42659DF"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52AF0E" w14:textId="77777777" w:rsidR="00633582" w:rsidRPr="00357362" w:rsidRDefault="00633582" w:rsidP="00357362">
            <w:pPr>
              <w:pStyle w:val="Body"/>
              <w:keepNext/>
              <w:jc w:val="center"/>
              <w:rPr>
                <w:sz w:val="16"/>
                <w:szCs w:val="16"/>
                <w:lang w:val="nl-NL"/>
              </w:rPr>
            </w:pPr>
            <w:r w:rsidRPr="00357362">
              <w:rPr>
                <w:sz w:val="16"/>
                <w:szCs w:val="16"/>
                <w:lang w:val="nl-NL"/>
              </w:rPr>
              <w:t>SR1:O.2</w:t>
            </w:r>
          </w:p>
        </w:tc>
        <w:tc>
          <w:tcPr>
            <w:tcW w:w="1880" w:type="dxa"/>
            <w:shd w:val="clear" w:color="auto" w:fill="auto"/>
          </w:tcPr>
          <w:p w14:paraId="25128D4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53C25A18"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6207363D"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49B8B51A" w14:textId="77777777" w:rsidR="00633582" w:rsidRPr="00AC1243" w:rsidRDefault="00877849" w:rsidP="00877849">
                <w:pPr>
                  <w:pStyle w:val="Body"/>
                  <w:rPr>
                    <w:snapToGrid/>
                    <w:sz w:val="16"/>
                    <w:szCs w:val="18"/>
                    <w:lang w:val="nl-NL"/>
                  </w:rPr>
                </w:pPr>
                <w:r>
                  <w:rPr>
                    <w:sz w:val="16"/>
                    <w:szCs w:val="18"/>
                    <w:lang w:val="nl-NL"/>
                  </w:rPr>
                  <w:t>Y</w:t>
                </w:r>
              </w:p>
            </w:sdtContent>
          </w:sdt>
        </w:tc>
      </w:tr>
    </w:tbl>
    <w:p w14:paraId="35179A3F" w14:textId="77777777" w:rsidR="00035A8F" w:rsidRPr="00633582" w:rsidRDefault="00035A8F" w:rsidP="00035A8F">
      <w:pPr>
        <w:pStyle w:val="Body"/>
      </w:pPr>
    </w:p>
    <w:p w14:paraId="65853B86" w14:textId="77777777" w:rsidR="00B91799" w:rsidRPr="00B91799" w:rsidRDefault="00B91799" w:rsidP="00B91799">
      <w:pPr>
        <w:pStyle w:val="Body"/>
      </w:pPr>
    </w:p>
    <w:p w14:paraId="43497F50"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9D7B42" w14:textId="77777777" w:rsidTr="00357362">
        <w:trPr>
          <w:cantSplit/>
          <w:trHeight w:val="463"/>
          <w:tblHeader/>
        </w:trPr>
        <w:tc>
          <w:tcPr>
            <w:tcW w:w="830" w:type="dxa"/>
            <w:vAlign w:val="center"/>
          </w:tcPr>
          <w:p w14:paraId="75A5EEA9"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9C1B7FC"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17BC42A6"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2C5596C6"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A85F3CF"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FE729C9"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23AD8D6"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3D7CFA3B" w14:textId="77777777" w:rsidTr="00357362">
        <w:trPr>
          <w:cantSplit/>
          <w:trHeight w:val="1266"/>
        </w:trPr>
        <w:tc>
          <w:tcPr>
            <w:tcW w:w="830" w:type="dxa"/>
            <w:vMerge w:val="restart"/>
          </w:tcPr>
          <w:p w14:paraId="528E73EF"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3E027350"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7F0E9595" w14:textId="77777777" w:rsidR="002E7982" w:rsidRPr="00357362" w:rsidRDefault="00342924"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6D8D66F1"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4B328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23E28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3B71118"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41177F57"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6D371" w14:textId="77777777" w:rsidTr="00357362">
        <w:trPr>
          <w:cantSplit/>
          <w:trHeight w:val="1134"/>
        </w:trPr>
        <w:tc>
          <w:tcPr>
            <w:tcW w:w="830" w:type="dxa"/>
            <w:vMerge/>
          </w:tcPr>
          <w:p w14:paraId="7E988A2A" w14:textId="77777777" w:rsidR="002E7982" w:rsidRPr="00357362" w:rsidRDefault="002E7982" w:rsidP="00357362">
            <w:pPr>
              <w:pStyle w:val="Body"/>
              <w:jc w:val="center"/>
              <w:rPr>
                <w:bCs/>
                <w:sz w:val="16"/>
                <w:szCs w:val="18"/>
                <w:lang w:eastAsia="ja-JP"/>
              </w:rPr>
            </w:pPr>
          </w:p>
        </w:tc>
        <w:tc>
          <w:tcPr>
            <w:tcW w:w="1433" w:type="dxa"/>
            <w:vMerge/>
          </w:tcPr>
          <w:p w14:paraId="3CF95A34" w14:textId="77777777" w:rsidR="002E7982" w:rsidRPr="00357362" w:rsidRDefault="002E7982" w:rsidP="00357362">
            <w:pPr>
              <w:pStyle w:val="Body"/>
              <w:ind w:left="360"/>
              <w:jc w:val="left"/>
              <w:rPr>
                <w:bCs/>
                <w:sz w:val="16"/>
                <w:szCs w:val="18"/>
                <w:lang w:eastAsia="ja-JP"/>
              </w:rPr>
            </w:pPr>
          </w:p>
        </w:tc>
        <w:tc>
          <w:tcPr>
            <w:tcW w:w="1151" w:type="dxa"/>
            <w:vMerge/>
          </w:tcPr>
          <w:p w14:paraId="45065AED" w14:textId="77777777" w:rsidR="002E7982" w:rsidRPr="00357362" w:rsidRDefault="002E7982" w:rsidP="00357362">
            <w:pPr>
              <w:pStyle w:val="Body"/>
              <w:jc w:val="center"/>
              <w:rPr>
                <w:bCs/>
                <w:sz w:val="16"/>
                <w:szCs w:val="18"/>
                <w:lang w:eastAsia="ja-JP"/>
              </w:rPr>
            </w:pPr>
          </w:p>
        </w:tc>
        <w:tc>
          <w:tcPr>
            <w:tcW w:w="864" w:type="dxa"/>
            <w:vMerge/>
          </w:tcPr>
          <w:p w14:paraId="1FDB0E5E"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1C2DE94"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1909C"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37757708"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306436E3"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EndPr/>
            <w:sdtContent>
              <w:p w14:paraId="0F9A7929"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E1B693" w14:textId="77777777" w:rsidTr="00357362">
        <w:trPr>
          <w:cantSplit/>
          <w:trHeight w:val="1134"/>
        </w:trPr>
        <w:tc>
          <w:tcPr>
            <w:tcW w:w="830" w:type="dxa"/>
            <w:vMerge w:val="restart"/>
          </w:tcPr>
          <w:p w14:paraId="508A5CB5"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6713709B"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D3D6E1" w14:textId="77777777" w:rsidR="002E7982" w:rsidRPr="00357362" w:rsidRDefault="00342924"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2CE75726"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42070560"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661309"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0F50DF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1425CACC"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71F297" w14:textId="77777777" w:rsidTr="00357362">
        <w:trPr>
          <w:cantSplit/>
          <w:trHeight w:val="1134"/>
        </w:trPr>
        <w:tc>
          <w:tcPr>
            <w:tcW w:w="830" w:type="dxa"/>
            <w:vMerge/>
          </w:tcPr>
          <w:p w14:paraId="5625DD4C" w14:textId="77777777" w:rsidR="002E7982" w:rsidRPr="00357362" w:rsidRDefault="002E7982" w:rsidP="00357362">
            <w:pPr>
              <w:pStyle w:val="Body"/>
              <w:jc w:val="center"/>
              <w:rPr>
                <w:bCs/>
                <w:sz w:val="16"/>
                <w:szCs w:val="18"/>
                <w:lang w:eastAsia="ja-JP"/>
              </w:rPr>
            </w:pPr>
          </w:p>
        </w:tc>
        <w:tc>
          <w:tcPr>
            <w:tcW w:w="1433" w:type="dxa"/>
            <w:vMerge/>
          </w:tcPr>
          <w:p w14:paraId="05A799C9" w14:textId="77777777" w:rsidR="002E7982" w:rsidRPr="00357362" w:rsidRDefault="002E7982" w:rsidP="00357362">
            <w:pPr>
              <w:pStyle w:val="Body"/>
              <w:ind w:left="360"/>
              <w:jc w:val="left"/>
              <w:rPr>
                <w:bCs/>
                <w:sz w:val="16"/>
                <w:szCs w:val="18"/>
                <w:lang w:eastAsia="ja-JP"/>
              </w:rPr>
            </w:pPr>
          </w:p>
        </w:tc>
        <w:tc>
          <w:tcPr>
            <w:tcW w:w="1151" w:type="dxa"/>
            <w:vMerge/>
          </w:tcPr>
          <w:p w14:paraId="09C35A16" w14:textId="77777777" w:rsidR="002E7982" w:rsidRPr="00357362" w:rsidRDefault="002E7982" w:rsidP="00357362">
            <w:pPr>
              <w:pStyle w:val="Body"/>
              <w:jc w:val="center"/>
              <w:rPr>
                <w:bCs/>
                <w:sz w:val="16"/>
                <w:szCs w:val="18"/>
                <w:lang w:eastAsia="ja-JP"/>
              </w:rPr>
            </w:pPr>
          </w:p>
        </w:tc>
        <w:tc>
          <w:tcPr>
            <w:tcW w:w="864" w:type="dxa"/>
            <w:vMerge/>
          </w:tcPr>
          <w:p w14:paraId="2663BBF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B2E8829"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2A64CA"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C694F55"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5F154153"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4D77F800" w14:textId="77777777" w:rsidR="002E7982" w:rsidRPr="000319FC" w:rsidRDefault="00877849" w:rsidP="00877849">
                <w:pPr>
                  <w:pStyle w:val="Body"/>
                  <w:rPr>
                    <w:snapToGrid/>
                    <w:sz w:val="16"/>
                    <w:szCs w:val="18"/>
                    <w:lang w:val="nl-NL"/>
                  </w:rPr>
                </w:pPr>
                <w:r>
                  <w:rPr>
                    <w:sz w:val="16"/>
                    <w:szCs w:val="18"/>
                    <w:lang w:val="nl-NL"/>
                  </w:rPr>
                  <w:t>Y</w:t>
                </w:r>
              </w:p>
            </w:sdtContent>
          </w:sdt>
        </w:tc>
      </w:tr>
    </w:tbl>
    <w:p w14:paraId="4474557C" w14:textId="77777777" w:rsidR="002E7982" w:rsidRPr="002E7982" w:rsidRDefault="002E7982" w:rsidP="002E7982">
      <w:pPr>
        <w:pStyle w:val="Body"/>
      </w:pPr>
    </w:p>
    <w:p w14:paraId="3E004C97"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F27BEBC" w14:textId="77777777" w:rsidTr="00357362">
        <w:trPr>
          <w:cantSplit/>
          <w:trHeight w:val="463"/>
          <w:tblHeader/>
        </w:trPr>
        <w:tc>
          <w:tcPr>
            <w:tcW w:w="830" w:type="dxa"/>
            <w:vAlign w:val="center"/>
          </w:tcPr>
          <w:p w14:paraId="2C870ED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5450A9EA"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35935A1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70F4D7C9"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C071E45"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38213EC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E71CF39"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3136FC46" w14:textId="77777777" w:rsidTr="00357362">
        <w:trPr>
          <w:cantSplit/>
          <w:trHeight w:val="1266"/>
        </w:trPr>
        <w:tc>
          <w:tcPr>
            <w:tcW w:w="830" w:type="dxa"/>
            <w:vMerge w:val="restart"/>
          </w:tcPr>
          <w:p w14:paraId="52CD040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E20FA5B"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72313F29" w14:textId="77777777" w:rsidR="002E7982" w:rsidRPr="00357362" w:rsidRDefault="00342924"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6650FA62"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4BA2706C"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BFAB8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12396FC"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6D640594"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DD8486" w14:textId="77777777" w:rsidTr="00357362">
        <w:trPr>
          <w:cantSplit/>
          <w:trHeight w:val="1134"/>
        </w:trPr>
        <w:tc>
          <w:tcPr>
            <w:tcW w:w="830" w:type="dxa"/>
            <w:vMerge/>
          </w:tcPr>
          <w:p w14:paraId="2578C680" w14:textId="77777777" w:rsidR="002E7982" w:rsidRPr="00357362" w:rsidRDefault="002E7982" w:rsidP="00357362">
            <w:pPr>
              <w:pStyle w:val="Body"/>
              <w:jc w:val="center"/>
              <w:rPr>
                <w:bCs/>
                <w:sz w:val="16"/>
                <w:szCs w:val="18"/>
                <w:lang w:eastAsia="ja-JP"/>
              </w:rPr>
            </w:pPr>
          </w:p>
        </w:tc>
        <w:tc>
          <w:tcPr>
            <w:tcW w:w="1433" w:type="dxa"/>
            <w:vMerge/>
          </w:tcPr>
          <w:p w14:paraId="2563D167" w14:textId="77777777" w:rsidR="002E7982" w:rsidRPr="00357362" w:rsidRDefault="002E7982" w:rsidP="00357362">
            <w:pPr>
              <w:pStyle w:val="Body"/>
              <w:ind w:left="360"/>
              <w:jc w:val="left"/>
              <w:rPr>
                <w:bCs/>
                <w:sz w:val="16"/>
                <w:szCs w:val="18"/>
                <w:lang w:eastAsia="ja-JP"/>
              </w:rPr>
            </w:pPr>
          </w:p>
        </w:tc>
        <w:tc>
          <w:tcPr>
            <w:tcW w:w="1151" w:type="dxa"/>
            <w:vMerge/>
          </w:tcPr>
          <w:p w14:paraId="0165190A" w14:textId="77777777" w:rsidR="002E7982" w:rsidRPr="00357362" w:rsidRDefault="002E7982" w:rsidP="00357362">
            <w:pPr>
              <w:pStyle w:val="Body"/>
              <w:jc w:val="center"/>
              <w:rPr>
                <w:bCs/>
                <w:sz w:val="16"/>
                <w:szCs w:val="18"/>
                <w:lang w:eastAsia="ja-JP"/>
              </w:rPr>
            </w:pPr>
          </w:p>
        </w:tc>
        <w:tc>
          <w:tcPr>
            <w:tcW w:w="864" w:type="dxa"/>
            <w:vMerge/>
          </w:tcPr>
          <w:p w14:paraId="1E7E461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D538F5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AEB75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EBB4ADB"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7233A8BE"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B29C70" w14:textId="77777777" w:rsidTr="00357362">
        <w:trPr>
          <w:cantSplit/>
          <w:trHeight w:val="1134"/>
        </w:trPr>
        <w:tc>
          <w:tcPr>
            <w:tcW w:w="830" w:type="dxa"/>
            <w:vMerge w:val="restart"/>
          </w:tcPr>
          <w:p w14:paraId="4731DA20"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5E89E879"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BA8448B" w14:textId="77777777" w:rsidR="002E7982"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315A797D"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6F386F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8D109C"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9C32615"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4E98E5BE"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B7556A" w14:textId="77777777" w:rsidTr="00357362">
        <w:trPr>
          <w:cantSplit/>
          <w:trHeight w:val="1134"/>
        </w:trPr>
        <w:tc>
          <w:tcPr>
            <w:tcW w:w="830" w:type="dxa"/>
            <w:vMerge/>
          </w:tcPr>
          <w:p w14:paraId="11285C8B" w14:textId="77777777" w:rsidR="002E7982" w:rsidRPr="00357362" w:rsidRDefault="002E7982" w:rsidP="00357362">
            <w:pPr>
              <w:pStyle w:val="Body"/>
              <w:jc w:val="center"/>
              <w:rPr>
                <w:bCs/>
                <w:sz w:val="16"/>
                <w:szCs w:val="18"/>
                <w:lang w:eastAsia="ja-JP"/>
              </w:rPr>
            </w:pPr>
          </w:p>
        </w:tc>
        <w:tc>
          <w:tcPr>
            <w:tcW w:w="1433" w:type="dxa"/>
            <w:vMerge/>
          </w:tcPr>
          <w:p w14:paraId="5472EA88" w14:textId="77777777" w:rsidR="002E7982" w:rsidRPr="00357362" w:rsidRDefault="002E7982" w:rsidP="00357362">
            <w:pPr>
              <w:pStyle w:val="Body"/>
              <w:ind w:left="360"/>
              <w:jc w:val="left"/>
              <w:rPr>
                <w:bCs/>
                <w:sz w:val="16"/>
                <w:szCs w:val="18"/>
                <w:lang w:eastAsia="ja-JP"/>
              </w:rPr>
            </w:pPr>
          </w:p>
        </w:tc>
        <w:tc>
          <w:tcPr>
            <w:tcW w:w="1151" w:type="dxa"/>
            <w:vMerge/>
          </w:tcPr>
          <w:p w14:paraId="579C396C" w14:textId="77777777" w:rsidR="002E7982" w:rsidRPr="00357362" w:rsidRDefault="002E7982" w:rsidP="00357362">
            <w:pPr>
              <w:pStyle w:val="Body"/>
              <w:jc w:val="center"/>
              <w:rPr>
                <w:bCs/>
                <w:sz w:val="16"/>
                <w:szCs w:val="18"/>
                <w:lang w:eastAsia="ja-JP"/>
              </w:rPr>
            </w:pPr>
          </w:p>
        </w:tc>
        <w:tc>
          <w:tcPr>
            <w:tcW w:w="864" w:type="dxa"/>
            <w:vMerge/>
          </w:tcPr>
          <w:p w14:paraId="1F53D228"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DB20DEA"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CCAB7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0DBC063"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697077F8"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C4127" w14:textId="77777777" w:rsidTr="00357362">
        <w:trPr>
          <w:cantSplit/>
          <w:trHeight w:val="1134"/>
        </w:trPr>
        <w:tc>
          <w:tcPr>
            <w:tcW w:w="830" w:type="dxa"/>
            <w:vMerge w:val="restart"/>
          </w:tcPr>
          <w:p w14:paraId="065481B4"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30080B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75572B18" w14:textId="77777777" w:rsidR="000D0397"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2C1D3B8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8812445"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96BCC"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A8926FC"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3AA95C0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B9092E" w14:textId="77777777" w:rsidTr="00357362">
        <w:trPr>
          <w:cantSplit/>
          <w:trHeight w:val="1134"/>
        </w:trPr>
        <w:tc>
          <w:tcPr>
            <w:tcW w:w="830" w:type="dxa"/>
            <w:vMerge/>
          </w:tcPr>
          <w:p w14:paraId="389C2905" w14:textId="77777777" w:rsidR="000D0397" w:rsidRPr="00357362" w:rsidRDefault="000D0397" w:rsidP="00357362">
            <w:pPr>
              <w:pStyle w:val="Body"/>
              <w:jc w:val="center"/>
              <w:rPr>
                <w:bCs/>
                <w:sz w:val="16"/>
                <w:szCs w:val="18"/>
                <w:lang w:eastAsia="ja-JP"/>
              </w:rPr>
            </w:pPr>
          </w:p>
        </w:tc>
        <w:tc>
          <w:tcPr>
            <w:tcW w:w="1433" w:type="dxa"/>
            <w:vMerge/>
          </w:tcPr>
          <w:p w14:paraId="59DE72F7" w14:textId="77777777" w:rsidR="000D0397" w:rsidRPr="00357362" w:rsidRDefault="000D0397" w:rsidP="00357362">
            <w:pPr>
              <w:pStyle w:val="Body"/>
              <w:jc w:val="left"/>
              <w:rPr>
                <w:bCs/>
                <w:sz w:val="16"/>
                <w:szCs w:val="18"/>
                <w:lang w:eastAsia="ja-JP"/>
              </w:rPr>
            </w:pPr>
          </w:p>
        </w:tc>
        <w:tc>
          <w:tcPr>
            <w:tcW w:w="1151" w:type="dxa"/>
            <w:vMerge/>
          </w:tcPr>
          <w:p w14:paraId="45ED58E1" w14:textId="77777777" w:rsidR="000D0397" w:rsidRPr="00357362" w:rsidRDefault="000D0397" w:rsidP="00357362">
            <w:pPr>
              <w:pStyle w:val="Body"/>
              <w:jc w:val="center"/>
              <w:rPr>
                <w:bCs/>
                <w:sz w:val="16"/>
                <w:szCs w:val="18"/>
                <w:lang w:eastAsia="ja-JP"/>
              </w:rPr>
            </w:pPr>
          </w:p>
        </w:tc>
        <w:tc>
          <w:tcPr>
            <w:tcW w:w="864" w:type="dxa"/>
            <w:vMerge/>
          </w:tcPr>
          <w:p w14:paraId="3D777FD6"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C70154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EC10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539D12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6618CE8E"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B42602" w14:textId="77777777" w:rsidTr="00357362">
        <w:trPr>
          <w:cantSplit/>
          <w:trHeight w:val="1134"/>
        </w:trPr>
        <w:tc>
          <w:tcPr>
            <w:tcW w:w="830" w:type="dxa"/>
            <w:vMerge w:val="restart"/>
          </w:tcPr>
          <w:p w14:paraId="35A2239F"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283D528B"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39478C9" w14:textId="77777777" w:rsidR="000D0397" w:rsidRPr="00357362" w:rsidRDefault="00342924"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01EA8C24"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1E0F01B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2A68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7A4A21"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1C7A8E5C"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96CC5C" w14:textId="77777777" w:rsidTr="00357362">
        <w:trPr>
          <w:cantSplit/>
          <w:trHeight w:val="1134"/>
        </w:trPr>
        <w:tc>
          <w:tcPr>
            <w:tcW w:w="830" w:type="dxa"/>
            <w:vMerge/>
          </w:tcPr>
          <w:p w14:paraId="2E22D240" w14:textId="77777777" w:rsidR="000D0397" w:rsidRPr="00357362" w:rsidRDefault="000D0397" w:rsidP="00357362">
            <w:pPr>
              <w:pStyle w:val="Body"/>
              <w:jc w:val="center"/>
              <w:rPr>
                <w:bCs/>
                <w:sz w:val="16"/>
                <w:szCs w:val="18"/>
                <w:lang w:eastAsia="ja-JP"/>
              </w:rPr>
            </w:pPr>
          </w:p>
        </w:tc>
        <w:tc>
          <w:tcPr>
            <w:tcW w:w="1433" w:type="dxa"/>
            <w:vMerge/>
          </w:tcPr>
          <w:p w14:paraId="08E8AB95" w14:textId="77777777" w:rsidR="000D0397" w:rsidRPr="00357362" w:rsidRDefault="000D0397" w:rsidP="00357362">
            <w:pPr>
              <w:pStyle w:val="Body"/>
              <w:ind w:left="360"/>
              <w:jc w:val="left"/>
              <w:rPr>
                <w:bCs/>
                <w:sz w:val="16"/>
                <w:szCs w:val="18"/>
                <w:lang w:eastAsia="ja-JP"/>
              </w:rPr>
            </w:pPr>
          </w:p>
        </w:tc>
        <w:tc>
          <w:tcPr>
            <w:tcW w:w="1151" w:type="dxa"/>
            <w:vMerge/>
          </w:tcPr>
          <w:p w14:paraId="610B2DCC" w14:textId="77777777" w:rsidR="000D0397" w:rsidRPr="00357362" w:rsidRDefault="000D0397" w:rsidP="00357362">
            <w:pPr>
              <w:pStyle w:val="Body"/>
              <w:jc w:val="center"/>
              <w:rPr>
                <w:bCs/>
                <w:sz w:val="16"/>
                <w:szCs w:val="18"/>
                <w:lang w:eastAsia="ja-JP"/>
              </w:rPr>
            </w:pPr>
          </w:p>
        </w:tc>
        <w:tc>
          <w:tcPr>
            <w:tcW w:w="864" w:type="dxa"/>
            <w:vMerge/>
          </w:tcPr>
          <w:p w14:paraId="04E8CD9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2230113"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ED2818"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C27F3A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23BB9D85"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DC305F" w14:textId="77777777" w:rsidTr="00357362">
        <w:trPr>
          <w:cantSplit/>
          <w:trHeight w:val="1134"/>
        </w:trPr>
        <w:tc>
          <w:tcPr>
            <w:tcW w:w="830" w:type="dxa"/>
            <w:vMerge w:val="restart"/>
          </w:tcPr>
          <w:p w14:paraId="072AC57C"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0EE6D46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48704425" w14:textId="77777777" w:rsidR="000D0397"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15F3248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BCCDD6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579A01"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4BBF86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4A361BF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E04035" w14:textId="77777777" w:rsidTr="00357362">
        <w:trPr>
          <w:cantSplit/>
          <w:trHeight w:val="1134"/>
        </w:trPr>
        <w:tc>
          <w:tcPr>
            <w:tcW w:w="830" w:type="dxa"/>
            <w:vMerge/>
          </w:tcPr>
          <w:p w14:paraId="52386B3A" w14:textId="77777777" w:rsidR="000D0397" w:rsidRPr="00357362" w:rsidRDefault="000D0397" w:rsidP="00357362">
            <w:pPr>
              <w:pStyle w:val="Body"/>
              <w:jc w:val="center"/>
              <w:rPr>
                <w:bCs/>
                <w:sz w:val="16"/>
                <w:szCs w:val="18"/>
                <w:lang w:eastAsia="ja-JP"/>
              </w:rPr>
            </w:pPr>
          </w:p>
        </w:tc>
        <w:tc>
          <w:tcPr>
            <w:tcW w:w="1433" w:type="dxa"/>
            <w:vMerge/>
          </w:tcPr>
          <w:p w14:paraId="59766B2F" w14:textId="77777777" w:rsidR="000D0397" w:rsidRPr="00357362" w:rsidRDefault="000D0397" w:rsidP="00357362">
            <w:pPr>
              <w:pStyle w:val="Body"/>
              <w:ind w:left="360"/>
              <w:jc w:val="left"/>
              <w:rPr>
                <w:bCs/>
                <w:sz w:val="16"/>
                <w:szCs w:val="18"/>
                <w:lang w:eastAsia="ja-JP"/>
              </w:rPr>
            </w:pPr>
          </w:p>
        </w:tc>
        <w:tc>
          <w:tcPr>
            <w:tcW w:w="1151" w:type="dxa"/>
            <w:vMerge/>
          </w:tcPr>
          <w:p w14:paraId="2EFABF1F" w14:textId="77777777" w:rsidR="000D0397" w:rsidRPr="00357362" w:rsidRDefault="000D0397" w:rsidP="00357362">
            <w:pPr>
              <w:pStyle w:val="Body"/>
              <w:jc w:val="center"/>
              <w:rPr>
                <w:bCs/>
                <w:sz w:val="16"/>
                <w:szCs w:val="18"/>
                <w:lang w:eastAsia="ja-JP"/>
              </w:rPr>
            </w:pPr>
          </w:p>
        </w:tc>
        <w:tc>
          <w:tcPr>
            <w:tcW w:w="864" w:type="dxa"/>
            <w:vMerge/>
          </w:tcPr>
          <w:p w14:paraId="6482C1F4"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757A89A"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EBD231"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B8F2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CDE729F" w14:textId="77777777" w:rsidR="000D0397" w:rsidRPr="000319FC" w:rsidRDefault="00877849" w:rsidP="00877849">
                <w:pPr>
                  <w:pStyle w:val="Body"/>
                  <w:rPr>
                    <w:snapToGrid/>
                    <w:sz w:val="16"/>
                    <w:szCs w:val="18"/>
                    <w:lang w:val="nl-NL"/>
                  </w:rPr>
                </w:pPr>
                <w:r>
                  <w:rPr>
                    <w:sz w:val="16"/>
                    <w:szCs w:val="18"/>
                    <w:lang w:val="nl-NL"/>
                  </w:rPr>
                  <w:t>Y</w:t>
                </w:r>
              </w:p>
            </w:sdtContent>
          </w:sdt>
        </w:tc>
      </w:tr>
      <w:tr w:rsidR="00357362" w:rsidRPr="00357362" w14:paraId="0DCB6ADA" w14:textId="77777777" w:rsidTr="00357362">
        <w:trPr>
          <w:cantSplit/>
          <w:trHeight w:val="1134"/>
        </w:trPr>
        <w:tc>
          <w:tcPr>
            <w:tcW w:w="830" w:type="dxa"/>
            <w:vMerge w:val="restart"/>
          </w:tcPr>
          <w:p w14:paraId="420C3A99"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6A30D778"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6EC71944" w14:textId="77777777" w:rsidR="000D0397"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67213D83"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41B58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DD442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38C2C5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438CDB72"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9CB349" w14:textId="77777777" w:rsidTr="00357362">
        <w:trPr>
          <w:cantSplit/>
          <w:trHeight w:val="1134"/>
        </w:trPr>
        <w:tc>
          <w:tcPr>
            <w:tcW w:w="830" w:type="dxa"/>
            <w:vMerge/>
          </w:tcPr>
          <w:p w14:paraId="4FCED6C8" w14:textId="77777777" w:rsidR="000D0397" w:rsidRPr="00357362" w:rsidRDefault="000D0397" w:rsidP="00357362">
            <w:pPr>
              <w:pStyle w:val="Body"/>
              <w:jc w:val="center"/>
              <w:rPr>
                <w:bCs/>
                <w:sz w:val="16"/>
                <w:szCs w:val="18"/>
                <w:lang w:eastAsia="ja-JP"/>
              </w:rPr>
            </w:pPr>
          </w:p>
        </w:tc>
        <w:tc>
          <w:tcPr>
            <w:tcW w:w="1433" w:type="dxa"/>
            <w:vMerge/>
          </w:tcPr>
          <w:p w14:paraId="4D12893A" w14:textId="77777777" w:rsidR="000D0397" w:rsidRPr="00357362" w:rsidRDefault="000D0397" w:rsidP="00357362">
            <w:pPr>
              <w:pStyle w:val="Body"/>
              <w:ind w:left="360"/>
              <w:jc w:val="left"/>
              <w:rPr>
                <w:bCs/>
                <w:sz w:val="16"/>
                <w:szCs w:val="18"/>
                <w:lang w:eastAsia="ja-JP"/>
              </w:rPr>
            </w:pPr>
          </w:p>
        </w:tc>
        <w:tc>
          <w:tcPr>
            <w:tcW w:w="1151" w:type="dxa"/>
            <w:vMerge/>
          </w:tcPr>
          <w:p w14:paraId="5B27565A" w14:textId="77777777" w:rsidR="000D0397" w:rsidRPr="00357362" w:rsidRDefault="000D0397" w:rsidP="00357362">
            <w:pPr>
              <w:pStyle w:val="Body"/>
              <w:jc w:val="center"/>
              <w:rPr>
                <w:bCs/>
                <w:sz w:val="16"/>
                <w:szCs w:val="18"/>
                <w:lang w:eastAsia="ja-JP"/>
              </w:rPr>
            </w:pPr>
          </w:p>
        </w:tc>
        <w:tc>
          <w:tcPr>
            <w:tcW w:w="864" w:type="dxa"/>
            <w:vMerge/>
          </w:tcPr>
          <w:p w14:paraId="0F28A43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52FE26A"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0DC4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03BA4A7"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EndPr/>
            <w:sdtContent>
              <w:p w14:paraId="6B2885AA"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77EAB" w14:textId="77777777" w:rsidTr="00357362">
        <w:trPr>
          <w:cantSplit/>
          <w:trHeight w:val="1134"/>
        </w:trPr>
        <w:tc>
          <w:tcPr>
            <w:tcW w:w="830" w:type="dxa"/>
            <w:vMerge w:val="restart"/>
          </w:tcPr>
          <w:p w14:paraId="7296B9FA"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1B69B07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0A2CC5F" w14:textId="77777777" w:rsidR="000D0397"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08732E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DB797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3A6CC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76BB8C8"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4A9C83C2"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E01FD0" w14:textId="77777777" w:rsidTr="00357362">
        <w:trPr>
          <w:cantSplit/>
          <w:trHeight w:val="1134"/>
        </w:trPr>
        <w:tc>
          <w:tcPr>
            <w:tcW w:w="830" w:type="dxa"/>
            <w:vMerge/>
          </w:tcPr>
          <w:p w14:paraId="1043541E" w14:textId="77777777" w:rsidR="000D0397" w:rsidRPr="00357362" w:rsidRDefault="000D0397" w:rsidP="00357362">
            <w:pPr>
              <w:pStyle w:val="Body"/>
              <w:jc w:val="center"/>
              <w:rPr>
                <w:bCs/>
                <w:sz w:val="16"/>
                <w:szCs w:val="18"/>
                <w:lang w:eastAsia="ja-JP"/>
              </w:rPr>
            </w:pPr>
          </w:p>
        </w:tc>
        <w:tc>
          <w:tcPr>
            <w:tcW w:w="1433" w:type="dxa"/>
            <w:vMerge/>
          </w:tcPr>
          <w:p w14:paraId="01FECF41" w14:textId="77777777" w:rsidR="000D0397" w:rsidRPr="00357362" w:rsidRDefault="000D0397" w:rsidP="00357362">
            <w:pPr>
              <w:pStyle w:val="Body"/>
              <w:ind w:left="360"/>
              <w:jc w:val="left"/>
              <w:rPr>
                <w:bCs/>
                <w:sz w:val="16"/>
                <w:szCs w:val="18"/>
                <w:lang w:eastAsia="ja-JP"/>
              </w:rPr>
            </w:pPr>
          </w:p>
        </w:tc>
        <w:tc>
          <w:tcPr>
            <w:tcW w:w="1151" w:type="dxa"/>
            <w:vMerge/>
          </w:tcPr>
          <w:p w14:paraId="2761A79D" w14:textId="77777777" w:rsidR="000D0397" w:rsidRPr="00357362" w:rsidRDefault="000D0397" w:rsidP="00357362">
            <w:pPr>
              <w:pStyle w:val="Body"/>
              <w:jc w:val="center"/>
              <w:rPr>
                <w:bCs/>
                <w:sz w:val="16"/>
                <w:szCs w:val="18"/>
                <w:lang w:eastAsia="ja-JP"/>
              </w:rPr>
            </w:pPr>
          </w:p>
        </w:tc>
        <w:tc>
          <w:tcPr>
            <w:tcW w:w="864" w:type="dxa"/>
            <w:vMerge/>
          </w:tcPr>
          <w:p w14:paraId="6867F1F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B9E5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B199E0"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C690D67"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EndPr/>
            <w:sdtContent>
              <w:p w14:paraId="2533F8E5"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1231585D" w14:textId="77777777" w:rsidR="002E7982" w:rsidRDefault="002E7982" w:rsidP="002E7982">
      <w:pPr>
        <w:pStyle w:val="Body"/>
      </w:pPr>
    </w:p>
    <w:p w14:paraId="0A17AD8C" w14:textId="77777777" w:rsidR="005D24E2" w:rsidRDefault="005D24E2" w:rsidP="005D24E2"/>
    <w:p w14:paraId="49698B75"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B358E4" w14:textId="77777777" w:rsidTr="00357362">
        <w:trPr>
          <w:cantSplit/>
          <w:trHeight w:val="463"/>
          <w:tblHeader/>
        </w:trPr>
        <w:tc>
          <w:tcPr>
            <w:tcW w:w="830" w:type="dxa"/>
            <w:vAlign w:val="center"/>
          </w:tcPr>
          <w:p w14:paraId="7117D8CC"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3AE50D62"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003F4B70"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73DAB35"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3DDC77B"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5E3A7681"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03E12775"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0A9AD5B6" w14:textId="77777777" w:rsidTr="00357362">
        <w:trPr>
          <w:cantSplit/>
          <w:trHeight w:val="1266"/>
        </w:trPr>
        <w:tc>
          <w:tcPr>
            <w:tcW w:w="830" w:type="dxa"/>
            <w:vMerge w:val="restart"/>
          </w:tcPr>
          <w:p w14:paraId="4E66152B"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46F3A7"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5FE301F" w14:textId="77777777" w:rsidR="00607E59" w:rsidRPr="00357362" w:rsidRDefault="00342924"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63890906"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B2C1D5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6F987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2389D4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50F60E99"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D012AF" w14:textId="77777777" w:rsidTr="00357362">
        <w:trPr>
          <w:cantSplit/>
          <w:trHeight w:val="1134"/>
        </w:trPr>
        <w:tc>
          <w:tcPr>
            <w:tcW w:w="830" w:type="dxa"/>
            <w:vMerge/>
          </w:tcPr>
          <w:p w14:paraId="71054E3A" w14:textId="77777777" w:rsidR="00607E59" w:rsidRPr="00357362" w:rsidRDefault="00607E59" w:rsidP="00357362">
            <w:pPr>
              <w:pStyle w:val="Body"/>
              <w:jc w:val="center"/>
              <w:rPr>
                <w:bCs/>
                <w:sz w:val="16"/>
                <w:szCs w:val="18"/>
                <w:lang w:eastAsia="ja-JP"/>
              </w:rPr>
            </w:pPr>
          </w:p>
        </w:tc>
        <w:tc>
          <w:tcPr>
            <w:tcW w:w="1433" w:type="dxa"/>
            <w:vMerge/>
          </w:tcPr>
          <w:p w14:paraId="7397003A" w14:textId="77777777" w:rsidR="00607E59" w:rsidRPr="00357362" w:rsidRDefault="00607E59" w:rsidP="00357362">
            <w:pPr>
              <w:pStyle w:val="Body"/>
              <w:ind w:left="360"/>
              <w:jc w:val="left"/>
              <w:rPr>
                <w:bCs/>
                <w:sz w:val="16"/>
                <w:szCs w:val="18"/>
                <w:lang w:eastAsia="ja-JP"/>
              </w:rPr>
            </w:pPr>
          </w:p>
        </w:tc>
        <w:tc>
          <w:tcPr>
            <w:tcW w:w="1151" w:type="dxa"/>
            <w:vMerge/>
          </w:tcPr>
          <w:p w14:paraId="02F0A656" w14:textId="77777777" w:rsidR="00607E59" w:rsidRPr="00357362" w:rsidRDefault="00607E59" w:rsidP="00357362">
            <w:pPr>
              <w:pStyle w:val="Body"/>
              <w:jc w:val="center"/>
              <w:rPr>
                <w:bCs/>
                <w:sz w:val="16"/>
                <w:szCs w:val="18"/>
                <w:lang w:eastAsia="ja-JP"/>
              </w:rPr>
            </w:pPr>
          </w:p>
        </w:tc>
        <w:tc>
          <w:tcPr>
            <w:tcW w:w="864" w:type="dxa"/>
            <w:vMerge/>
          </w:tcPr>
          <w:p w14:paraId="6529EF0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4C4E6AD"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D2254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8EC2778"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6B32646" w14:textId="77777777" w:rsidR="00607E59" w:rsidRPr="000319FC" w:rsidRDefault="00877849" w:rsidP="00877849">
                <w:pPr>
                  <w:pStyle w:val="Body"/>
                  <w:rPr>
                    <w:snapToGrid/>
                    <w:sz w:val="16"/>
                    <w:szCs w:val="18"/>
                    <w:lang w:val="nl-NL"/>
                  </w:rPr>
                </w:pPr>
                <w:r>
                  <w:rPr>
                    <w:sz w:val="16"/>
                    <w:szCs w:val="18"/>
                    <w:lang w:val="nl-NL"/>
                  </w:rPr>
                  <w:t>Y</w:t>
                </w:r>
              </w:p>
            </w:sdtContent>
          </w:sdt>
        </w:tc>
      </w:tr>
      <w:tr w:rsidR="00357362" w:rsidRPr="00357362" w14:paraId="24B6EAE3" w14:textId="77777777" w:rsidTr="00357362">
        <w:trPr>
          <w:cantSplit/>
          <w:trHeight w:val="1134"/>
        </w:trPr>
        <w:tc>
          <w:tcPr>
            <w:tcW w:w="830" w:type="dxa"/>
            <w:vMerge w:val="restart"/>
          </w:tcPr>
          <w:p w14:paraId="5669B9CF"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310A2C5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6E52EB67" w14:textId="77777777" w:rsidR="00607E5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7E1DAF4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DAF19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72245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E9D1B5"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3F1F095C"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51FC8D" w14:textId="77777777" w:rsidTr="00357362">
        <w:trPr>
          <w:cantSplit/>
          <w:trHeight w:val="1134"/>
        </w:trPr>
        <w:tc>
          <w:tcPr>
            <w:tcW w:w="830" w:type="dxa"/>
            <w:vMerge/>
          </w:tcPr>
          <w:p w14:paraId="185DBF7D" w14:textId="77777777" w:rsidR="00607E59" w:rsidRPr="00357362" w:rsidRDefault="00607E59" w:rsidP="00357362">
            <w:pPr>
              <w:pStyle w:val="Body"/>
              <w:jc w:val="center"/>
              <w:rPr>
                <w:bCs/>
                <w:sz w:val="16"/>
                <w:szCs w:val="18"/>
                <w:lang w:eastAsia="ja-JP"/>
              </w:rPr>
            </w:pPr>
          </w:p>
        </w:tc>
        <w:tc>
          <w:tcPr>
            <w:tcW w:w="1433" w:type="dxa"/>
            <w:vMerge/>
          </w:tcPr>
          <w:p w14:paraId="5F87DAA7" w14:textId="77777777" w:rsidR="00607E59" w:rsidRPr="00357362" w:rsidRDefault="00607E59" w:rsidP="00357362">
            <w:pPr>
              <w:pStyle w:val="Body"/>
              <w:ind w:left="360"/>
              <w:jc w:val="left"/>
              <w:rPr>
                <w:bCs/>
                <w:sz w:val="16"/>
                <w:szCs w:val="18"/>
                <w:lang w:eastAsia="ja-JP"/>
              </w:rPr>
            </w:pPr>
          </w:p>
        </w:tc>
        <w:tc>
          <w:tcPr>
            <w:tcW w:w="1151" w:type="dxa"/>
            <w:vMerge/>
          </w:tcPr>
          <w:p w14:paraId="79DC1401" w14:textId="77777777" w:rsidR="00607E59" w:rsidRPr="00357362" w:rsidRDefault="00607E59" w:rsidP="00357362">
            <w:pPr>
              <w:pStyle w:val="Body"/>
              <w:jc w:val="center"/>
              <w:rPr>
                <w:bCs/>
                <w:sz w:val="16"/>
                <w:szCs w:val="18"/>
                <w:lang w:eastAsia="ja-JP"/>
              </w:rPr>
            </w:pPr>
          </w:p>
        </w:tc>
        <w:tc>
          <w:tcPr>
            <w:tcW w:w="864" w:type="dxa"/>
            <w:vMerge/>
          </w:tcPr>
          <w:p w14:paraId="0AF85451"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73C754E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12BF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CF602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10A829A3" w14:textId="77777777" w:rsidR="00607E59" w:rsidRPr="000319FC" w:rsidRDefault="00877849" w:rsidP="00877849">
                <w:pPr>
                  <w:pStyle w:val="Body"/>
                  <w:rPr>
                    <w:snapToGrid/>
                    <w:sz w:val="16"/>
                    <w:szCs w:val="18"/>
                    <w:lang w:val="nl-NL"/>
                  </w:rPr>
                </w:pPr>
                <w:r>
                  <w:rPr>
                    <w:sz w:val="16"/>
                    <w:szCs w:val="18"/>
                    <w:lang w:val="nl-NL"/>
                  </w:rPr>
                  <w:t>Y</w:t>
                </w:r>
              </w:p>
            </w:sdtContent>
          </w:sdt>
        </w:tc>
      </w:tr>
      <w:tr w:rsidR="00357362" w:rsidRPr="00357362" w14:paraId="0BC8997A" w14:textId="77777777" w:rsidTr="00357362">
        <w:trPr>
          <w:cantSplit/>
          <w:trHeight w:val="1134"/>
        </w:trPr>
        <w:tc>
          <w:tcPr>
            <w:tcW w:w="830" w:type="dxa"/>
            <w:vMerge w:val="restart"/>
          </w:tcPr>
          <w:p w14:paraId="4A5278C0"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58EF3B2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6CBE6751" w14:textId="77777777" w:rsidR="00607E5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5F8E882F"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0B535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9B38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0BA453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04FD7D9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0E62B" w14:textId="77777777" w:rsidTr="00357362">
        <w:trPr>
          <w:cantSplit/>
          <w:trHeight w:val="1134"/>
        </w:trPr>
        <w:tc>
          <w:tcPr>
            <w:tcW w:w="830" w:type="dxa"/>
            <w:vMerge/>
          </w:tcPr>
          <w:p w14:paraId="29B48717" w14:textId="77777777" w:rsidR="00607E59" w:rsidRPr="00357362" w:rsidRDefault="00607E59" w:rsidP="00357362">
            <w:pPr>
              <w:pStyle w:val="Body"/>
              <w:jc w:val="center"/>
              <w:rPr>
                <w:bCs/>
                <w:sz w:val="16"/>
                <w:szCs w:val="18"/>
                <w:lang w:eastAsia="ja-JP"/>
              </w:rPr>
            </w:pPr>
          </w:p>
        </w:tc>
        <w:tc>
          <w:tcPr>
            <w:tcW w:w="1433" w:type="dxa"/>
            <w:vMerge/>
          </w:tcPr>
          <w:p w14:paraId="0DAF468C" w14:textId="77777777" w:rsidR="00607E59" w:rsidRPr="00357362" w:rsidRDefault="00607E59" w:rsidP="00357362">
            <w:pPr>
              <w:pStyle w:val="Body"/>
              <w:ind w:left="360"/>
              <w:jc w:val="left"/>
              <w:rPr>
                <w:bCs/>
                <w:sz w:val="16"/>
                <w:szCs w:val="18"/>
                <w:lang w:eastAsia="ja-JP"/>
              </w:rPr>
            </w:pPr>
          </w:p>
        </w:tc>
        <w:tc>
          <w:tcPr>
            <w:tcW w:w="1151" w:type="dxa"/>
            <w:vMerge/>
          </w:tcPr>
          <w:p w14:paraId="18320F9A" w14:textId="77777777" w:rsidR="00607E59" w:rsidRPr="00357362" w:rsidRDefault="00607E59" w:rsidP="00357362">
            <w:pPr>
              <w:pStyle w:val="Body"/>
              <w:jc w:val="center"/>
              <w:rPr>
                <w:bCs/>
                <w:sz w:val="16"/>
                <w:szCs w:val="18"/>
                <w:lang w:eastAsia="ja-JP"/>
              </w:rPr>
            </w:pPr>
          </w:p>
        </w:tc>
        <w:tc>
          <w:tcPr>
            <w:tcW w:w="864" w:type="dxa"/>
            <w:vMerge/>
          </w:tcPr>
          <w:p w14:paraId="538D36E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6B7FF8FB"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7FB6D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95065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20AA45" w14:textId="77777777" w:rsidR="00607E59" w:rsidRPr="000319FC" w:rsidRDefault="00877849" w:rsidP="00877849">
                <w:pPr>
                  <w:pStyle w:val="Body"/>
                  <w:rPr>
                    <w:snapToGrid/>
                    <w:sz w:val="16"/>
                    <w:szCs w:val="18"/>
                    <w:lang w:val="nl-NL"/>
                  </w:rPr>
                </w:pPr>
                <w:r>
                  <w:rPr>
                    <w:sz w:val="16"/>
                    <w:szCs w:val="18"/>
                    <w:lang w:val="nl-NL"/>
                  </w:rPr>
                  <w:t>Y</w:t>
                </w:r>
              </w:p>
            </w:sdtContent>
          </w:sdt>
        </w:tc>
      </w:tr>
      <w:tr w:rsidR="00357362" w:rsidRPr="00357362" w14:paraId="6455A771" w14:textId="77777777" w:rsidTr="00357362">
        <w:trPr>
          <w:cantSplit/>
          <w:trHeight w:val="1134"/>
        </w:trPr>
        <w:tc>
          <w:tcPr>
            <w:tcW w:w="830" w:type="dxa"/>
            <w:vMerge w:val="restart"/>
          </w:tcPr>
          <w:p w14:paraId="6BFAD5F0"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10EE3B9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1E71F7BD" w14:textId="77777777" w:rsidR="00607E59"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1539D140"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1D3194"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03F6D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821B4E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4024F19B"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7C0C51" w14:textId="77777777" w:rsidTr="00357362">
        <w:trPr>
          <w:cantSplit/>
          <w:trHeight w:val="1134"/>
        </w:trPr>
        <w:tc>
          <w:tcPr>
            <w:tcW w:w="830" w:type="dxa"/>
            <w:vMerge/>
          </w:tcPr>
          <w:p w14:paraId="4505759D" w14:textId="77777777" w:rsidR="00607E59" w:rsidRPr="00357362" w:rsidRDefault="00607E59" w:rsidP="00357362">
            <w:pPr>
              <w:pStyle w:val="Body"/>
              <w:jc w:val="center"/>
              <w:rPr>
                <w:bCs/>
                <w:sz w:val="16"/>
                <w:szCs w:val="18"/>
                <w:lang w:eastAsia="ja-JP"/>
              </w:rPr>
            </w:pPr>
          </w:p>
        </w:tc>
        <w:tc>
          <w:tcPr>
            <w:tcW w:w="1433" w:type="dxa"/>
            <w:vMerge/>
          </w:tcPr>
          <w:p w14:paraId="7D7DE086" w14:textId="77777777" w:rsidR="00607E59" w:rsidRPr="00357362" w:rsidRDefault="00607E59" w:rsidP="00357362">
            <w:pPr>
              <w:pStyle w:val="Body"/>
              <w:ind w:left="360"/>
              <w:jc w:val="left"/>
              <w:rPr>
                <w:bCs/>
                <w:sz w:val="16"/>
                <w:szCs w:val="18"/>
                <w:lang w:eastAsia="ja-JP"/>
              </w:rPr>
            </w:pPr>
          </w:p>
        </w:tc>
        <w:tc>
          <w:tcPr>
            <w:tcW w:w="1151" w:type="dxa"/>
            <w:vMerge/>
          </w:tcPr>
          <w:p w14:paraId="611B625F" w14:textId="77777777" w:rsidR="00607E59" w:rsidRPr="00357362" w:rsidRDefault="00607E59" w:rsidP="00357362">
            <w:pPr>
              <w:pStyle w:val="Body"/>
              <w:jc w:val="center"/>
              <w:rPr>
                <w:bCs/>
                <w:sz w:val="16"/>
                <w:szCs w:val="18"/>
                <w:lang w:eastAsia="ja-JP"/>
              </w:rPr>
            </w:pPr>
          </w:p>
        </w:tc>
        <w:tc>
          <w:tcPr>
            <w:tcW w:w="864" w:type="dxa"/>
            <w:vMerge/>
          </w:tcPr>
          <w:p w14:paraId="7299D3B7"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25C015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B21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DB9CCE"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431B6846" w14:textId="77777777" w:rsidR="00607E59" w:rsidRPr="000319FC" w:rsidRDefault="00877849" w:rsidP="00877849">
                <w:pPr>
                  <w:pStyle w:val="Body"/>
                  <w:rPr>
                    <w:snapToGrid/>
                    <w:sz w:val="16"/>
                    <w:szCs w:val="18"/>
                    <w:lang w:val="nl-NL"/>
                  </w:rPr>
                </w:pPr>
                <w:r>
                  <w:rPr>
                    <w:sz w:val="16"/>
                    <w:szCs w:val="18"/>
                    <w:lang w:val="nl-NL"/>
                  </w:rPr>
                  <w:t>Y</w:t>
                </w:r>
              </w:p>
            </w:sdtContent>
          </w:sdt>
        </w:tc>
      </w:tr>
      <w:tr w:rsidR="00357362" w:rsidRPr="00357362" w14:paraId="5F16DA41" w14:textId="77777777" w:rsidTr="00357362">
        <w:trPr>
          <w:cantSplit/>
          <w:trHeight w:val="3402"/>
        </w:trPr>
        <w:tc>
          <w:tcPr>
            <w:tcW w:w="830" w:type="dxa"/>
            <w:vMerge w:val="restart"/>
          </w:tcPr>
          <w:p w14:paraId="6AF12C75"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414364B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17B7CA6" w14:textId="77777777" w:rsidR="0008200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0969C0A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11748E"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B13EE7"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3C72385"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49AA8C0B"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ECB5CF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ABA107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2061F1" w14:textId="77777777" w:rsidTr="00357362">
        <w:trPr>
          <w:cantSplit/>
          <w:trHeight w:val="1134"/>
        </w:trPr>
        <w:tc>
          <w:tcPr>
            <w:tcW w:w="830" w:type="dxa"/>
            <w:vMerge/>
          </w:tcPr>
          <w:p w14:paraId="0ABFE9D3" w14:textId="77777777" w:rsidR="00082001" w:rsidRPr="00357362" w:rsidRDefault="00082001" w:rsidP="00357362">
            <w:pPr>
              <w:pStyle w:val="Body"/>
              <w:jc w:val="center"/>
              <w:rPr>
                <w:bCs/>
                <w:sz w:val="16"/>
                <w:szCs w:val="18"/>
                <w:lang w:eastAsia="ja-JP"/>
              </w:rPr>
            </w:pPr>
          </w:p>
        </w:tc>
        <w:tc>
          <w:tcPr>
            <w:tcW w:w="1433" w:type="dxa"/>
            <w:vMerge/>
          </w:tcPr>
          <w:p w14:paraId="7F7A00F1" w14:textId="77777777" w:rsidR="00082001" w:rsidRPr="00357362" w:rsidRDefault="00082001" w:rsidP="00357362">
            <w:pPr>
              <w:pStyle w:val="Body"/>
              <w:ind w:left="360"/>
              <w:jc w:val="left"/>
              <w:rPr>
                <w:bCs/>
                <w:sz w:val="16"/>
                <w:szCs w:val="18"/>
                <w:lang w:eastAsia="ja-JP"/>
              </w:rPr>
            </w:pPr>
          </w:p>
        </w:tc>
        <w:tc>
          <w:tcPr>
            <w:tcW w:w="1151" w:type="dxa"/>
            <w:vMerge/>
          </w:tcPr>
          <w:p w14:paraId="06830DB9" w14:textId="77777777" w:rsidR="00082001" w:rsidRPr="00357362" w:rsidRDefault="00082001" w:rsidP="00357362">
            <w:pPr>
              <w:pStyle w:val="Body"/>
              <w:jc w:val="center"/>
              <w:rPr>
                <w:bCs/>
                <w:sz w:val="16"/>
                <w:szCs w:val="18"/>
                <w:lang w:eastAsia="ja-JP"/>
              </w:rPr>
            </w:pPr>
          </w:p>
        </w:tc>
        <w:tc>
          <w:tcPr>
            <w:tcW w:w="864" w:type="dxa"/>
            <w:vMerge/>
          </w:tcPr>
          <w:p w14:paraId="6CB22289"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8E3C1A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9F6D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BD0878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69EB2612" w14:textId="77777777" w:rsidR="00082001" w:rsidRPr="000319FC" w:rsidRDefault="00877849" w:rsidP="00877849">
                <w:pPr>
                  <w:pStyle w:val="Body"/>
                  <w:rPr>
                    <w:snapToGrid/>
                    <w:sz w:val="16"/>
                    <w:szCs w:val="18"/>
                    <w:lang w:val="nl-NL"/>
                  </w:rPr>
                </w:pPr>
                <w:r>
                  <w:rPr>
                    <w:sz w:val="16"/>
                    <w:szCs w:val="18"/>
                    <w:lang w:val="nl-NL"/>
                  </w:rPr>
                  <w:t>Y</w:t>
                </w:r>
              </w:p>
            </w:sdtContent>
          </w:sdt>
        </w:tc>
      </w:tr>
      <w:tr w:rsidR="00357362" w:rsidRPr="00357362" w14:paraId="314666FB" w14:textId="77777777" w:rsidTr="00357362">
        <w:trPr>
          <w:cantSplit/>
          <w:trHeight w:val="1134"/>
        </w:trPr>
        <w:tc>
          <w:tcPr>
            <w:tcW w:w="830" w:type="dxa"/>
            <w:vMerge w:val="restart"/>
          </w:tcPr>
          <w:p w14:paraId="5E5A5FD9"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4C1BE71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657C4BD8" w14:textId="77777777" w:rsidR="0008200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C76810C"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9419290"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A052B1"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8910281"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2E19DD2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4C8E08" w14:textId="77777777" w:rsidTr="00357362">
        <w:trPr>
          <w:cantSplit/>
          <w:trHeight w:val="1134"/>
        </w:trPr>
        <w:tc>
          <w:tcPr>
            <w:tcW w:w="830" w:type="dxa"/>
            <w:vMerge/>
          </w:tcPr>
          <w:p w14:paraId="74E97309" w14:textId="77777777" w:rsidR="00082001" w:rsidRPr="00357362" w:rsidRDefault="00082001" w:rsidP="00357362">
            <w:pPr>
              <w:pStyle w:val="Body"/>
              <w:jc w:val="center"/>
              <w:rPr>
                <w:bCs/>
                <w:sz w:val="16"/>
                <w:szCs w:val="18"/>
                <w:lang w:eastAsia="ja-JP"/>
              </w:rPr>
            </w:pPr>
          </w:p>
        </w:tc>
        <w:tc>
          <w:tcPr>
            <w:tcW w:w="1433" w:type="dxa"/>
            <w:vMerge/>
          </w:tcPr>
          <w:p w14:paraId="3AEF27E4" w14:textId="77777777" w:rsidR="00082001" w:rsidRPr="00357362" w:rsidRDefault="00082001" w:rsidP="00357362">
            <w:pPr>
              <w:pStyle w:val="Body"/>
              <w:ind w:left="360"/>
              <w:jc w:val="left"/>
              <w:rPr>
                <w:bCs/>
                <w:sz w:val="16"/>
                <w:szCs w:val="18"/>
                <w:lang w:eastAsia="ja-JP"/>
              </w:rPr>
            </w:pPr>
          </w:p>
        </w:tc>
        <w:tc>
          <w:tcPr>
            <w:tcW w:w="1151" w:type="dxa"/>
            <w:vMerge/>
          </w:tcPr>
          <w:p w14:paraId="03DA26FB" w14:textId="77777777" w:rsidR="00082001" w:rsidRPr="00357362" w:rsidRDefault="00082001" w:rsidP="00357362">
            <w:pPr>
              <w:pStyle w:val="Body"/>
              <w:jc w:val="center"/>
              <w:rPr>
                <w:bCs/>
                <w:sz w:val="16"/>
                <w:szCs w:val="18"/>
                <w:lang w:eastAsia="ja-JP"/>
              </w:rPr>
            </w:pPr>
          </w:p>
        </w:tc>
        <w:tc>
          <w:tcPr>
            <w:tcW w:w="864" w:type="dxa"/>
            <w:vMerge/>
          </w:tcPr>
          <w:p w14:paraId="631613C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1023DD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0A6A6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0A16F8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2C3F592B" w14:textId="77777777" w:rsidR="00082001" w:rsidRPr="000319FC" w:rsidRDefault="00877849" w:rsidP="00877849">
                <w:pPr>
                  <w:pStyle w:val="Body"/>
                  <w:rPr>
                    <w:snapToGrid/>
                    <w:sz w:val="16"/>
                    <w:szCs w:val="18"/>
                    <w:lang w:val="nl-NL"/>
                  </w:rPr>
                </w:pPr>
                <w:r>
                  <w:rPr>
                    <w:sz w:val="16"/>
                    <w:szCs w:val="18"/>
                    <w:lang w:val="nl-NL"/>
                  </w:rPr>
                  <w:t>Y</w:t>
                </w:r>
              </w:p>
            </w:sdtContent>
          </w:sdt>
        </w:tc>
      </w:tr>
      <w:tr w:rsidR="00357362" w:rsidRPr="00357362" w14:paraId="222A4158" w14:textId="77777777" w:rsidTr="00357362">
        <w:trPr>
          <w:cantSplit/>
          <w:trHeight w:val="1134"/>
        </w:trPr>
        <w:tc>
          <w:tcPr>
            <w:tcW w:w="830" w:type="dxa"/>
            <w:vMerge w:val="restart"/>
          </w:tcPr>
          <w:p w14:paraId="34F1805B"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D5E66C"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r w:rsidRPr="00357362">
              <w:rPr>
                <w:i/>
                <w:sz w:val="16"/>
                <w:szCs w:val="16"/>
                <w:lang w:eastAsia="ja-JP"/>
              </w:rPr>
              <w:t>nwkAllFresh</w:t>
            </w:r>
            <w:proofErr w:type="spellEnd"/>
            <w:r w:rsidRPr="00357362">
              <w:rPr>
                <w:sz w:val="16"/>
                <w:szCs w:val="16"/>
                <w:lang w:eastAsia="ja-JP"/>
              </w:rPr>
              <w:t>).</w:t>
            </w:r>
          </w:p>
        </w:tc>
        <w:tc>
          <w:tcPr>
            <w:tcW w:w="1151" w:type="dxa"/>
            <w:vMerge w:val="restart"/>
          </w:tcPr>
          <w:p w14:paraId="3BF57C06" w14:textId="77777777" w:rsidR="0008200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53A3D44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4F12DF43"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0BEDC6"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EAD9601"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053C32" w:rsidRPr="00357362">
              <w:rPr>
                <w:sz w:val="16"/>
                <w:szCs w:val="16"/>
                <w:lang w:eastAsia="ja-JP"/>
              </w:rPr>
              <w:fldChar w:fldCharType="begin"/>
            </w:r>
            <w:r w:rsidR="00EE567F" w:rsidRPr="00357362">
              <w:rPr>
                <w:sz w:val="16"/>
                <w:szCs w:val="16"/>
                <w:lang w:eastAsia="ja-JP"/>
              </w:rPr>
              <w:instrText xml:space="preserve"> REF _Ref197316326 \n \h </w:instrText>
            </w:r>
            <w:r w:rsidR="00053C32" w:rsidRPr="00357362">
              <w:rPr>
                <w:sz w:val="16"/>
                <w:szCs w:val="16"/>
                <w:lang w:eastAsia="ja-JP"/>
              </w:rPr>
            </w:r>
            <w:r w:rsidR="00053C32" w:rsidRPr="00357362">
              <w:rPr>
                <w:sz w:val="16"/>
                <w:szCs w:val="16"/>
                <w:lang w:eastAsia="ja-JP"/>
              </w:rPr>
              <w:fldChar w:fldCharType="separate"/>
            </w:r>
            <w:r w:rsidR="00521176">
              <w:rPr>
                <w:sz w:val="16"/>
                <w:szCs w:val="16"/>
                <w:lang w:eastAsia="ja-JP"/>
              </w:rPr>
              <w:t>[R4]</w:t>
            </w:r>
            <w:r w:rsidR="00053C32"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24606C5F"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5AAB5" w14:textId="77777777" w:rsidTr="00357362">
        <w:trPr>
          <w:cantSplit/>
          <w:trHeight w:val="1134"/>
        </w:trPr>
        <w:tc>
          <w:tcPr>
            <w:tcW w:w="830" w:type="dxa"/>
            <w:vMerge/>
          </w:tcPr>
          <w:p w14:paraId="4A1995B9" w14:textId="77777777" w:rsidR="00082001" w:rsidRPr="00357362" w:rsidRDefault="00082001" w:rsidP="00357362">
            <w:pPr>
              <w:pStyle w:val="Body"/>
              <w:jc w:val="center"/>
              <w:rPr>
                <w:bCs/>
                <w:sz w:val="16"/>
                <w:szCs w:val="18"/>
                <w:lang w:eastAsia="ja-JP"/>
              </w:rPr>
            </w:pPr>
          </w:p>
        </w:tc>
        <w:tc>
          <w:tcPr>
            <w:tcW w:w="1433" w:type="dxa"/>
            <w:vMerge/>
          </w:tcPr>
          <w:p w14:paraId="5291C25B" w14:textId="77777777" w:rsidR="00082001" w:rsidRPr="00357362" w:rsidRDefault="00082001" w:rsidP="00357362">
            <w:pPr>
              <w:pStyle w:val="Body"/>
              <w:ind w:left="360"/>
              <w:jc w:val="left"/>
              <w:rPr>
                <w:bCs/>
                <w:sz w:val="16"/>
                <w:szCs w:val="18"/>
                <w:lang w:eastAsia="ja-JP"/>
              </w:rPr>
            </w:pPr>
          </w:p>
        </w:tc>
        <w:tc>
          <w:tcPr>
            <w:tcW w:w="1151" w:type="dxa"/>
            <w:vMerge/>
          </w:tcPr>
          <w:p w14:paraId="3CDA0955" w14:textId="77777777" w:rsidR="00082001" w:rsidRPr="00357362" w:rsidRDefault="00082001" w:rsidP="00357362">
            <w:pPr>
              <w:pStyle w:val="Body"/>
              <w:jc w:val="center"/>
              <w:rPr>
                <w:bCs/>
                <w:sz w:val="16"/>
                <w:szCs w:val="18"/>
                <w:lang w:eastAsia="ja-JP"/>
              </w:rPr>
            </w:pPr>
          </w:p>
        </w:tc>
        <w:tc>
          <w:tcPr>
            <w:tcW w:w="864" w:type="dxa"/>
            <w:vMerge/>
          </w:tcPr>
          <w:p w14:paraId="13A4C7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3382F690"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9CFF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EEC5F3F"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howingPlcHdr/>
            </w:sdtPr>
            <w:sdtEndPr/>
            <w:sdtContent>
              <w:p w14:paraId="0D0EBAEC"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EDCFF6" w14:textId="77777777" w:rsidTr="00357362">
        <w:trPr>
          <w:cantSplit/>
          <w:trHeight w:val="2268"/>
        </w:trPr>
        <w:tc>
          <w:tcPr>
            <w:tcW w:w="830" w:type="dxa"/>
            <w:vMerge w:val="restart"/>
          </w:tcPr>
          <w:p w14:paraId="0512935C"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34ABED57"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42BCEFEE" w14:textId="77777777" w:rsidR="00082001"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654D68AE" w14:textId="77777777" w:rsidR="00082001" w:rsidRPr="00357362" w:rsidRDefault="00082001" w:rsidP="00357362">
            <w:pPr>
              <w:pStyle w:val="Body"/>
              <w:jc w:val="center"/>
              <w:rPr>
                <w:sz w:val="16"/>
                <w:szCs w:val="16"/>
                <w:lang w:eastAsia="ja-JP"/>
              </w:rPr>
            </w:pPr>
          </w:p>
        </w:tc>
        <w:tc>
          <w:tcPr>
            <w:tcW w:w="864" w:type="dxa"/>
            <w:vMerge w:val="restart"/>
          </w:tcPr>
          <w:p w14:paraId="65B5D8A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44E7F8"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83C72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3C7BBD2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7214F595"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291E429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894488" w14:textId="77777777" w:rsidTr="00357362">
        <w:trPr>
          <w:cantSplit/>
          <w:trHeight w:val="1134"/>
        </w:trPr>
        <w:tc>
          <w:tcPr>
            <w:tcW w:w="830" w:type="dxa"/>
            <w:vMerge/>
          </w:tcPr>
          <w:p w14:paraId="264FC4D2" w14:textId="77777777" w:rsidR="00082001" w:rsidRPr="00357362" w:rsidRDefault="00082001" w:rsidP="00357362">
            <w:pPr>
              <w:pStyle w:val="Body"/>
              <w:jc w:val="center"/>
              <w:rPr>
                <w:bCs/>
                <w:sz w:val="16"/>
                <w:szCs w:val="18"/>
                <w:lang w:eastAsia="ja-JP"/>
              </w:rPr>
            </w:pPr>
          </w:p>
        </w:tc>
        <w:tc>
          <w:tcPr>
            <w:tcW w:w="1433" w:type="dxa"/>
            <w:vMerge/>
          </w:tcPr>
          <w:p w14:paraId="5D3E6575" w14:textId="77777777" w:rsidR="00082001" w:rsidRPr="00357362" w:rsidRDefault="00082001" w:rsidP="00357362">
            <w:pPr>
              <w:pStyle w:val="Body"/>
              <w:ind w:left="360"/>
              <w:jc w:val="left"/>
              <w:rPr>
                <w:bCs/>
                <w:sz w:val="16"/>
                <w:szCs w:val="18"/>
                <w:lang w:eastAsia="ja-JP"/>
              </w:rPr>
            </w:pPr>
          </w:p>
        </w:tc>
        <w:tc>
          <w:tcPr>
            <w:tcW w:w="1151" w:type="dxa"/>
            <w:vMerge/>
          </w:tcPr>
          <w:p w14:paraId="3DC72A0C" w14:textId="77777777" w:rsidR="00082001" w:rsidRPr="00357362" w:rsidRDefault="00082001" w:rsidP="00357362">
            <w:pPr>
              <w:pStyle w:val="Body"/>
              <w:jc w:val="center"/>
              <w:rPr>
                <w:bCs/>
                <w:sz w:val="16"/>
                <w:szCs w:val="18"/>
                <w:lang w:eastAsia="ja-JP"/>
              </w:rPr>
            </w:pPr>
          </w:p>
        </w:tc>
        <w:tc>
          <w:tcPr>
            <w:tcW w:w="864" w:type="dxa"/>
            <w:vMerge/>
          </w:tcPr>
          <w:p w14:paraId="1CA4E175"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C6A09D6"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0849C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8026A6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6FB98DFE" w14:textId="77777777" w:rsidR="00082001" w:rsidRPr="000319FC" w:rsidRDefault="002F1996" w:rsidP="002F1996">
                <w:pPr>
                  <w:pStyle w:val="Body"/>
                  <w:rPr>
                    <w:snapToGrid/>
                    <w:sz w:val="16"/>
                    <w:szCs w:val="18"/>
                    <w:lang w:val="nl-NL"/>
                  </w:rPr>
                </w:pPr>
                <w:r>
                  <w:rPr>
                    <w:sz w:val="16"/>
                    <w:szCs w:val="18"/>
                    <w:lang w:val="nl-NL"/>
                  </w:rPr>
                  <w:t>Y</w:t>
                </w:r>
              </w:p>
            </w:sdtContent>
          </w:sdt>
        </w:tc>
      </w:tr>
      <w:tr w:rsidR="00357362" w:rsidRPr="00357362" w14:paraId="04DC8AC3" w14:textId="77777777" w:rsidTr="00357362">
        <w:trPr>
          <w:cantSplit/>
          <w:trHeight w:val="1134"/>
        </w:trPr>
        <w:tc>
          <w:tcPr>
            <w:tcW w:w="830" w:type="dxa"/>
            <w:vMerge w:val="restart"/>
          </w:tcPr>
          <w:p w14:paraId="7916E799"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EBFE2BF"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226AB77E" w14:textId="77777777" w:rsidR="00EE2E75"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730E2B38" w14:textId="77777777" w:rsidR="00EE2E75" w:rsidRPr="00357362" w:rsidRDefault="00EE2E75" w:rsidP="00357362">
            <w:pPr>
              <w:pStyle w:val="Body"/>
              <w:jc w:val="center"/>
              <w:rPr>
                <w:sz w:val="16"/>
                <w:szCs w:val="16"/>
                <w:lang w:eastAsia="ja-JP"/>
              </w:rPr>
            </w:pPr>
          </w:p>
        </w:tc>
        <w:tc>
          <w:tcPr>
            <w:tcW w:w="864" w:type="dxa"/>
            <w:vMerge w:val="restart"/>
          </w:tcPr>
          <w:p w14:paraId="019D0A5E"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A377E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C1597"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E150F12"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58EFDC20"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69456" w14:textId="77777777" w:rsidTr="00357362">
        <w:trPr>
          <w:cantSplit/>
          <w:trHeight w:val="1134"/>
        </w:trPr>
        <w:tc>
          <w:tcPr>
            <w:tcW w:w="830" w:type="dxa"/>
            <w:vMerge/>
          </w:tcPr>
          <w:p w14:paraId="1BC40F71" w14:textId="77777777" w:rsidR="00EE2E75" w:rsidRPr="00357362" w:rsidRDefault="00EE2E75" w:rsidP="00357362">
            <w:pPr>
              <w:pStyle w:val="Body"/>
              <w:jc w:val="center"/>
              <w:rPr>
                <w:bCs/>
                <w:sz w:val="16"/>
                <w:szCs w:val="18"/>
                <w:lang w:eastAsia="ja-JP"/>
              </w:rPr>
            </w:pPr>
          </w:p>
        </w:tc>
        <w:tc>
          <w:tcPr>
            <w:tcW w:w="1433" w:type="dxa"/>
            <w:vMerge/>
          </w:tcPr>
          <w:p w14:paraId="4B912928" w14:textId="77777777" w:rsidR="00EE2E75" w:rsidRPr="00357362" w:rsidRDefault="00EE2E75" w:rsidP="00357362">
            <w:pPr>
              <w:pStyle w:val="Body"/>
              <w:ind w:left="360"/>
              <w:jc w:val="left"/>
              <w:rPr>
                <w:bCs/>
                <w:sz w:val="16"/>
                <w:szCs w:val="18"/>
                <w:lang w:eastAsia="ja-JP"/>
              </w:rPr>
            </w:pPr>
          </w:p>
        </w:tc>
        <w:tc>
          <w:tcPr>
            <w:tcW w:w="1151" w:type="dxa"/>
            <w:vMerge/>
          </w:tcPr>
          <w:p w14:paraId="1AE4CBD6" w14:textId="77777777" w:rsidR="00EE2E75" w:rsidRPr="00357362" w:rsidRDefault="00EE2E75" w:rsidP="00357362">
            <w:pPr>
              <w:pStyle w:val="Body"/>
              <w:jc w:val="center"/>
              <w:rPr>
                <w:bCs/>
                <w:sz w:val="16"/>
                <w:szCs w:val="18"/>
                <w:lang w:eastAsia="ja-JP"/>
              </w:rPr>
            </w:pPr>
          </w:p>
        </w:tc>
        <w:tc>
          <w:tcPr>
            <w:tcW w:w="864" w:type="dxa"/>
            <w:vMerge/>
          </w:tcPr>
          <w:p w14:paraId="566C7E39"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B33345D"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C9D98"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FE6807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14:paraId="28DB7AE6"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2275655C" w14:textId="77777777" w:rsidR="00D019B4" w:rsidRDefault="00D019B4" w:rsidP="00D019B4">
      <w:pPr>
        <w:pStyle w:val="Body"/>
      </w:pPr>
    </w:p>
    <w:p w14:paraId="0CBE4428"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167CFD" w14:textId="77777777" w:rsidTr="00357362">
        <w:trPr>
          <w:cantSplit/>
          <w:trHeight w:val="463"/>
          <w:tblHeader/>
        </w:trPr>
        <w:tc>
          <w:tcPr>
            <w:tcW w:w="830" w:type="dxa"/>
            <w:vAlign w:val="center"/>
          </w:tcPr>
          <w:p w14:paraId="7A495BD0"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6B543DFC"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19DADD77"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7C6EEDE0"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6A8ADCD"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50205C07"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477481F"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727C7930" w14:textId="77777777" w:rsidTr="00357362">
        <w:trPr>
          <w:cantSplit/>
          <w:trHeight w:val="1266"/>
        </w:trPr>
        <w:tc>
          <w:tcPr>
            <w:tcW w:w="830" w:type="dxa"/>
            <w:vMerge w:val="restart"/>
          </w:tcPr>
          <w:p w14:paraId="4CC5EACC" w14:textId="77777777" w:rsidR="008F7952" w:rsidRPr="00357362" w:rsidRDefault="008F7952" w:rsidP="00342924">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5FCD7BBC" w14:textId="77777777" w:rsidR="008F7952" w:rsidRPr="00357362" w:rsidRDefault="008F7952"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910BD27" w14:textId="77777777" w:rsidR="008F7952"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4235638D" w14:textId="77777777" w:rsidR="008F7952" w:rsidRPr="00357362" w:rsidRDefault="008F7952"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M</w:t>
            </w:r>
          </w:p>
        </w:tc>
        <w:tc>
          <w:tcPr>
            <w:tcW w:w="606" w:type="dxa"/>
            <w:textDirection w:val="btLr"/>
            <w:vAlign w:val="center"/>
          </w:tcPr>
          <w:p w14:paraId="1538DEA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C2A2F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F349C1"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A61516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ACD52F" w14:textId="77777777" w:rsidTr="00357362">
        <w:trPr>
          <w:cantSplit/>
          <w:trHeight w:val="1134"/>
        </w:trPr>
        <w:tc>
          <w:tcPr>
            <w:tcW w:w="830" w:type="dxa"/>
            <w:vMerge/>
          </w:tcPr>
          <w:p w14:paraId="2C421D0D" w14:textId="77777777" w:rsidR="008F7952" w:rsidRPr="00357362" w:rsidRDefault="008F7952" w:rsidP="00357362">
            <w:pPr>
              <w:pStyle w:val="Body"/>
              <w:jc w:val="center"/>
              <w:rPr>
                <w:bCs/>
                <w:sz w:val="16"/>
                <w:szCs w:val="18"/>
                <w:lang w:eastAsia="ja-JP"/>
              </w:rPr>
            </w:pPr>
          </w:p>
        </w:tc>
        <w:tc>
          <w:tcPr>
            <w:tcW w:w="1433" w:type="dxa"/>
            <w:vMerge/>
          </w:tcPr>
          <w:p w14:paraId="7F6143E0" w14:textId="77777777" w:rsidR="008F7952" w:rsidRPr="00357362" w:rsidRDefault="008F7952" w:rsidP="00357362">
            <w:pPr>
              <w:pStyle w:val="Body"/>
              <w:ind w:left="360"/>
              <w:jc w:val="left"/>
              <w:rPr>
                <w:bCs/>
                <w:sz w:val="16"/>
                <w:szCs w:val="18"/>
                <w:lang w:eastAsia="ja-JP"/>
              </w:rPr>
            </w:pPr>
          </w:p>
        </w:tc>
        <w:tc>
          <w:tcPr>
            <w:tcW w:w="1151" w:type="dxa"/>
            <w:vMerge/>
          </w:tcPr>
          <w:p w14:paraId="5175E581" w14:textId="77777777" w:rsidR="008F7952" w:rsidRPr="00357362" w:rsidRDefault="008F7952" w:rsidP="00357362">
            <w:pPr>
              <w:pStyle w:val="Body"/>
              <w:jc w:val="center"/>
              <w:rPr>
                <w:bCs/>
                <w:sz w:val="16"/>
                <w:szCs w:val="18"/>
                <w:lang w:eastAsia="ja-JP"/>
              </w:rPr>
            </w:pPr>
          </w:p>
        </w:tc>
        <w:tc>
          <w:tcPr>
            <w:tcW w:w="864" w:type="dxa"/>
            <w:vMerge/>
          </w:tcPr>
          <w:p w14:paraId="32F26CE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948374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7E61F6"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80DDCD"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7BC9ED98" w14:textId="77777777" w:rsidR="008F7952" w:rsidRPr="000319FC" w:rsidRDefault="002F1996" w:rsidP="002F1996">
                <w:pPr>
                  <w:pStyle w:val="Body"/>
                  <w:rPr>
                    <w:snapToGrid/>
                    <w:sz w:val="16"/>
                    <w:szCs w:val="18"/>
                    <w:lang w:val="nl-NL"/>
                  </w:rPr>
                </w:pPr>
                <w:r>
                  <w:rPr>
                    <w:sz w:val="16"/>
                    <w:szCs w:val="18"/>
                    <w:lang w:val="nl-NL"/>
                  </w:rPr>
                  <w:t>Y</w:t>
                </w:r>
              </w:p>
            </w:sdtContent>
          </w:sdt>
        </w:tc>
      </w:tr>
      <w:tr w:rsidR="00357362" w:rsidRPr="00357362" w14:paraId="487780B0" w14:textId="77777777" w:rsidTr="00357362">
        <w:trPr>
          <w:cantSplit/>
          <w:trHeight w:val="2268"/>
        </w:trPr>
        <w:tc>
          <w:tcPr>
            <w:tcW w:w="830" w:type="dxa"/>
            <w:vMerge w:val="restart"/>
          </w:tcPr>
          <w:p w14:paraId="5D7B3461" w14:textId="77777777" w:rsidR="008F7952" w:rsidRPr="00357362" w:rsidRDefault="008F7952" w:rsidP="00342924">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5A9551F1" w14:textId="77777777" w:rsidR="008F7952" w:rsidRPr="00357362" w:rsidRDefault="008F7952"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D756930" w14:textId="77777777" w:rsidR="008F7952"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C5119BA" w14:textId="77777777" w:rsidR="008F7952" w:rsidRPr="00357362" w:rsidRDefault="008F7952"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M</w:t>
            </w:r>
          </w:p>
        </w:tc>
        <w:tc>
          <w:tcPr>
            <w:tcW w:w="606" w:type="dxa"/>
            <w:textDirection w:val="btLr"/>
            <w:vAlign w:val="center"/>
          </w:tcPr>
          <w:p w14:paraId="1E54AC6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665E88" w14:textId="77777777" w:rsidR="006E2503" w:rsidRDefault="008F7952" w:rsidP="00357362">
            <w:pPr>
              <w:pStyle w:val="Body"/>
              <w:keepNext/>
              <w:jc w:val="center"/>
              <w:rPr>
                <w:sz w:val="16"/>
                <w:szCs w:val="16"/>
                <w:lang w:val="nl-NL"/>
              </w:rPr>
            </w:pPr>
            <w:r w:rsidRPr="00357362">
              <w:rPr>
                <w:sz w:val="16"/>
                <w:szCs w:val="16"/>
                <w:lang w:val="nl-NL"/>
              </w:rPr>
              <w:t>M</w:t>
            </w:r>
          </w:p>
          <w:p w14:paraId="3F4557F4" w14:textId="77777777" w:rsidR="008F7952" w:rsidRPr="006E2503" w:rsidRDefault="008F7952" w:rsidP="006E2503">
            <w:pPr>
              <w:rPr>
                <w:lang w:val="nl-NL"/>
              </w:rPr>
            </w:pPr>
          </w:p>
        </w:tc>
        <w:tc>
          <w:tcPr>
            <w:tcW w:w="1880" w:type="dxa"/>
            <w:shd w:val="clear" w:color="auto" w:fill="auto"/>
          </w:tcPr>
          <w:p w14:paraId="624C0F98"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1AFF1FE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E5B0F5" w14:textId="77777777" w:rsidTr="00357362">
        <w:trPr>
          <w:cantSplit/>
          <w:trHeight w:val="1134"/>
        </w:trPr>
        <w:tc>
          <w:tcPr>
            <w:tcW w:w="830" w:type="dxa"/>
            <w:vMerge/>
          </w:tcPr>
          <w:p w14:paraId="2B90BA61" w14:textId="77777777" w:rsidR="008F7952" w:rsidRPr="00357362" w:rsidRDefault="008F7952" w:rsidP="00357362">
            <w:pPr>
              <w:pStyle w:val="Body"/>
              <w:jc w:val="center"/>
              <w:rPr>
                <w:bCs/>
                <w:sz w:val="16"/>
                <w:szCs w:val="18"/>
                <w:lang w:eastAsia="ja-JP"/>
              </w:rPr>
            </w:pPr>
          </w:p>
        </w:tc>
        <w:tc>
          <w:tcPr>
            <w:tcW w:w="1433" w:type="dxa"/>
            <w:vMerge/>
          </w:tcPr>
          <w:p w14:paraId="6A4AD7EE" w14:textId="77777777" w:rsidR="008F7952" w:rsidRPr="00357362" w:rsidRDefault="008F7952" w:rsidP="00357362">
            <w:pPr>
              <w:pStyle w:val="Body"/>
              <w:ind w:left="360"/>
              <w:jc w:val="left"/>
              <w:rPr>
                <w:bCs/>
                <w:sz w:val="16"/>
                <w:szCs w:val="18"/>
                <w:lang w:eastAsia="ja-JP"/>
              </w:rPr>
            </w:pPr>
          </w:p>
        </w:tc>
        <w:tc>
          <w:tcPr>
            <w:tcW w:w="1151" w:type="dxa"/>
            <w:vMerge/>
          </w:tcPr>
          <w:p w14:paraId="544AA43F" w14:textId="77777777" w:rsidR="008F7952" w:rsidRPr="00357362" w:rsidRDefault="008F7952" w:rsidP="00357362">
            <w:pPr>
              <w:pStyle w:val="Body"/>
              <w:jc w:val="center"/>
              <w:rPr>
                <w:bCs/>
                <w:sz w:val="16"/>
                <w:szCs w:val="18"/>
                <w:lang w:eastAsia="ja-JP"/>
              </w:rPr>
            </w:pPr>
          </w:p>
        </w:tc>
        <w:tc>
          <w:tcPr>
            <w:tcW w:w="864" w:type="dxa"/>
            <w:vMerge/>
          </w:tcPr>
          <w:p w14:paraId="4E8BD61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A1C61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3A2D7E"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EFDDE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31213B1E" w14:textId="77777777" w:rsidR="008F7952" w:rsidRPr="000319FC" w:rsidRDefault="002F1996" w:rsidP="002F1996">
                <w:pPr>
                  <w:pStyle w:val="Body"/>
                  <w:rPr>
                    <w:snapToGrid/>
                    <w:sz w:val="16"/>
                    <w:szCs w:val="18"/>
                    <w:lang w:val="nl-NL"/>
                  </w:rPr>
                </w:pPr>
                <w:r>
                  <w:rPr>
                    <w:sz w:val="16"/>
                    <w:szCs w:val="18"/>
                    <w:lang w:val="nl-NL"/>
                  </w:rPr>
                  <w:t>Y</w:t>
                </w:r>
              </w:p>
            </w:sdtContent>
          </w:sdt>
        </w:tc>
      </w:tr>
      <w:tr w:rsidR="00357362" w:rsidRPr="00357362" w14:paraId="6CDB1855" w14:textId="77777777" w:rsidTr="00357362">
        <w:trPr>
          <w:cantSplit/>
          <w:trHeight w:val="1134"/>
        </w:trPr>
        <w:tc>
          <w:tcPr>
            <w:tcW w:w="830" w:type="dxa"/>
            <w:vMerge w:val="restart"/>
          </w:tcPr>
          <w:p w14:paraId="20C296A6"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641A2A81"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5ADD8CA6" w14:textId="77777777" w:rsidR="008F7952"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069AAD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0CB376B"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19EAC0"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4F98B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68A3BEC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E41154" w14:textId="77777777" w:rsidTr="00357362">
        <w:trPr>
          <w:cantSplit/>
          <w:trHeight w:val="1134"/>
        </w:trPr>
        <w:tc>
          <w:tcPr>
            <w:tcW w:w="830" w:type="dxa"/>
            <w:vMerge/>
          </w:tcPr>
          <w:p w14:paraId="2C4163A0" w14:textId="77777777" w:rsidR="008F7952" w:rsidRPr="00357362" w:rsidRDefault="008F7952" w:rsidP="00357362">
            <w:pPr>
              <w:pStyle w:val="Body"/>
              <w:jc w:val="center"/>
              <w:rPr>
                <w:bCs/>
                <w:sz w:val="16"/>
                <w:szCs w:val="18"/>
                <w:lang w:eastAsia="ja-JP"/>
              </w:rPr>
            </w:pPr>
          </w:p>
        </w:tc>
        <w:tc>
          <w:tcPr>
            <w:tcW w:w="1433" w:type="dxa"/>
            <w:vMerge/>
          </w:tcPr>
          <w:p w14:paraId="6397B695" w14:textId="77777777" w:rsidR="008F7952" w:rsidRPr="00357362" w:rsidRDefault="008F7952" w:rsidP="00357362">
            <w:pPr>
              <w:pStyle w:val="Body"/>
              <w:ind w:left="360"/>
              <w:jc w:val="left"/>
              <w:rPr>
                <w:bCs/>
                <w:sz w:val="16"/>
                <w:szCs w:val="18"/>
                <w:lang w:eastAsia="ja-JP"/>
              </w:rPr>
            </w:pPr>
          </w:p>
        </w:tc>
        <w:tc>
          <w:tcPr>
            <w:tcW w:w="1151" w:type="dxa"/>
            <w:vMerge/>
          </w:tcPr>
          <w:p w14:paraId="4E445A94" w14:textId="77777777" w:rsidR="008F7952" w:rsidRPr="00357362" w:rsidRDefault="008F7952" w:rsidP="00357362">
            <w:pPr>
              <w:pStyle w:val="Body"/>
              <w:jc w:val="center"/>
              <w:rPr>
                <w:bCs/>
                <w:sz w:val="16"/>
                <w:szCs w:val="18"/>
                <w:lang w:eastAsia="ja-JP"/>
              </w:rPr>
            </w:pPr>
          </w:p>
        </w:tc>
        <w:tc>
          <w:tcPr>
            <w:tcW w:w="864" w:type="dxa"/>
            <w:vMerge/>
          </w:tcPr>
          <w:p w14:paraId="2F53C18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B34F34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58EFB"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82B291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3AD56081" w14:textId="77777777" w:rsidR="008F7952" w:rsidRPr="000319FC" w:rsidRDefault="002F1996" w:rsidP="002F1996">
                <w:pPr>
                  <w:pStyle w:val="Body"/>
                  <w:rPr>
                    <w:snapToGrid/>
                    <w:sz w:val="16"/>
                    <w:szCs w:val="18"/>
                    <w:lang w:val="nl-NL"/>
                  </w:rPr>
                </w:pPr>
                <w:r>
                  <w:rPr>
                    <w:sz w:val="16"/>
                    <w:szCs w:val="18"/>
                    <w:lang w:val="nl-NL"/>
                  </w:rPr>
                  <w:t>Y</w:t>
                </w:r>
              </w:p>
            </w:sdtContent>
          </w:sdt>
        </w:tc>
      </w:tr>
      <w:tr w:rsidR="00357362" w:rsidRPr="00357362" w14:paraId="37FD5735" w14:textId="77777777" w:rsidTr="00357362">
        <w:trPr>
          <w:cantSplit/>
          <w:trHeight w:val="1134"/>
        </w:trPr>
        <w:tc>
          <w:tcPr>
            <w:tcW w:w="830" w:type="dxa"/>
            <w:vMerge w:val="restart"/>
          </w:tcPr>
          <w:p w14:paraId="16797C8A"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4DAB766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45E91C36" w14:textId="77777777" w:rsidR="008F7952"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AEC2D9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9CE75E"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64FD3B"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C53927B"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0D274E8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545A7" w14:textId="77777777" w:rsidTr="00357362">
        <w:trPr>
          <w:cantSplit/>
          <w:trHeight w:val="1134"/>
        </w:trPr>
        <w:tc>
          <w:tcPr>
            <w:tcW w:w="830" w:type="dxa"/>
            <w:vMerge/>
          </w:tcPr>
          <w:p w14:paraId="0D0759E2" w14:textId="77777777" w:rsidR="008F7952" w:rsidRPr="00357362" w:rsidRDefault="008F7952" w:rsidP="00357362">
            <w:pPr>
              <w:pStyle w:val="Body"/>
              <w:jc w:val="center"/>
              <w:rPr>
                <w:bCs/>
                <w:sz w:val="16"/>
                <w:szCs w:val="18"/>
                <w:lang w:eastAsia="ja-JP"/>
              </w:rPr>
            </w:pPr>
          </w:p>
        </w:tc>
        <w:tc>
          <w:tcPr>
            <w:tcW w:w="1433" w:type="dxa"/>
            <w:vMerge/>
          </w:tcPr>
          <w:p w14:paraId="6E0FED78" w14:textId="77777777" w:rsidR="008F7952" w:rsidRPr="00357362" w:rsidRDefault="008F7952" w:rsidP="00357362">
            <w:pPr>
              <w:pStyle w:val="Body"/>
              <w:ind w:left="360"/>
              <w:jc w:val="left"/>
              <w:rPr>
                <w:bCs/>
                <w:sz w:val="16"/>
                <w:szCs w:val="18"/>
                <w:lang w:eastAsia="ja-JP"/>
              </w:rPr>
            </w:pPr>
          </w:p>
        </w:tc>
        <w:tc>
          <w:tcPr>
            <w:tcW w:w="1151" w:type="dxa"/>
            <w:vMerge/>
          </w:tcPr>
          <w:p w14:paraId="74160189" w14:textId="77777777" w:rsidR="008F7952" w:rsidRPr="00357362" w:rsidRDefault="008F7952" w:rsidP="00357362">
            <w:pPr>
              <w:pStyle w:val="Body"/>
              <w:jc w:val="center"/>
              <w:rPr>
                <w:bCs/>
                <w:sz w:val="16"/>
                <w:szCs w:val="18"/>
                <w:lang w:eastAsia="ja-JP"/>
              </w:rPr>
            </w:pPr>
          </w:p>
        </w:tc>
        <w:tc>
          <w:tcPr>
            <w:tcW w:w="864" w:type="dxa"/>
            <w:vMerge/>
          </w:tcPr>
          <w:p w14:paraId="0B45E92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0EEEF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F2332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5A031B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5D9FD9D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0CBA6" w14:textId="77777777" w:rsidTr="00357362">
        <w:trPr>
          <w:cantSplit/>
          <w:trHeight w:val="1134"/>
        </w:trPr>
        <w:tc>
          <w:tcPr>
            <w:tcW w:w="830" w:type="dxa"/>
            <w:vMerge w:val="restart"/>
          </w:tcPr>
          <w:p w14:paraId="25FE001F"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C5760AF"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5F24CE9F" w14:textId="77777777" w:rsidR="008F7952"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2179AAE"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95D4C8"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10F91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07319C24"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153FB2F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8AFEA2" w14:textId="77777777" w:rsidTr="00357362">
        <w:trPr>
          <w:cantSplit/>
          <w:trHeight w:val="1134"/>
        </w:trPr>
        <w:tc>
          <w:tcPr>
            <w:tcW w:w="830" w:type="dxa"/>
            <w:vMerge/>
          </w:tcPr>
          <w:p w14:paraId="4A51820F" w14:textId="77777777" w:rsidR="008F7952" w:rsidRPr="00357362" w:rsidRDefault="008F7952" w:rsidP="00357362">
            <w:pPr>
              <w:pStyle w:val="Body"/>
              <w:jc w:val="center"/>
              <w:rPr>
                <w:bCs/>
                <w:sz w:val="16"/>
                <w:szCs w:val="18"/>
                <w:lang w:eastAsia="ja-JP"/>
              </w:rPr>
            </w:pPr>
          </w:p>
        </w:tc>
        <w:tc>
          <w:tcPr>
            <w:tcW w:w="1433" w:type="dxa"/>
            <w:vMerge/>
          </w:tcPr>
          <w:p w14:paraId="33F762B9" w14:textId="77777777" w:rsidR="008F7952" w:rsidRPr="00357362" w:rsidRDefault="008F7952" w:rsidP="00357362">
            <w:pPr>
              <w:pStyle w:val="Body"/>
              <w:ind w:left="360"/>
              <w:jc w:val="left"/>
              <w:rPr>
                <w:bCs/>
                <w:sz w:val="16"/>
                <w:szCs w:val="18"/>
                <w:lang w:eastAsia="ja-JP"/>
              </w:rPr>
            </w:pPr>
          </w:p>
        </w:tc>
        <w:tc>
          <w:tcPr>
            <w:tcW w:w="1151" w:type="dxa"/>
            <w:vMerge/>
          </w:tcPr>
          <w:p w14:paraId="349334EA" w14:textId="77777777" w:rsidR="008F7952" w:rsidRPr="00357362" w:rsidRDefault="008F7952" w:rsidP="00357362">
            <w:pPr>
              <w:pStyle w:val="Body"/>
              <w:jc w:val="center"/>
              <w:rPr>
                <w:bCs/>
                <w:sz w:val="16"/>
                <w:szCs w:val="18"/>
                <w:lang w:eastAsia="ja-JP"/>
              </w:rPr>
            </w:pPr>
          </w:p>
        </w:tc>
        <w:tc>
          <w:tcPr>
            <w:tcW w:w="864" w:type="dxa"/>
            <w:vMerge/>
          </w:tcPr>
          <w:p w14:paraId="0E61C97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A35D0"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F622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43143F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7ACAEA4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085C11" w14:textId="77777777" w:rsidTr="00357362">
        <w:trPr>
          <w:cantSplit/>
          <w:trHeight w:val="1134"/>
        </w:trPr>
        <w:tc>
          <w:tcPr>
            <w:tcW w:w="830" w:type="dxa"/>
            <w:vMerge w:val="restart"/>
          </w:tcPr>
          <w:p w14:paraId="5057807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7E8397C"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32F2253C" w14:textId="77777777" w:rsidR="008F7952"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0E8B4AD0"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0C1C32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67EAAE"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1A314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785C968B"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F8D827" w14:textId="77777777" w:rsidTr="00357362">
        <w:trPr>
          <w:cantSplit/>
          <w:trHeight w:val="1134"/>
        </w:trPr>
        <w:tc>
          <w:tcPr>
            <w:tcW w:w="830" w:type="dxa"/>
            <w:vMerge/>
          </w:tcPr>
          <w:p w14:paraId="42C0BE89" w14:textId="77777777" w:rsidR="008F7952" w:rsidRPr="00357362" w:rsidRDefault="008F7952" w:rsidP="00357362">
            <w:pPr>
              <w:pStyle w:val="Body"/>
              <w:jc w:val="center"/>
              <w:rPr>
                <w:bCs/>
                <w:sz w:val="16"/>
                <w:szCs w:val="18"/>
                <w:lang w:eastAsia="ja-JP"/>
              </w:rPr>
            </w:pPr>
          </w:p>
        </w:tc>
        <w:tc>
          <w:tcPr>
            <w:tcW w:w="1433" w:type="dxa"/>
            <w:vMerge/>
          </w:tcPr>
          <w:p w14:paraId="775A56BF" w14:textId="77777777" w:rsidR="008F7952" w:rsidRPr="00357362" w:rsidRDefault="008F7952" w:rsidP="00357362">
            <w:pPr>
              <w:pStyle w:val="Body"/>
              <w:ind w:left="360"/>
              <w:jc w:val="left"/>
              <w:rPr>
                <w:bCs/>
                <w:sz w:val="16"/>
                <w:szCs w:val="18"/>
                <w:lang w:eastAsia="ja-JP"/>
              </w:rPr>
            </w:pPr>
          </w:p>
        </w:tc>
        <w:tc>
          <w:tcPr>
            <w:tcW w:w="1151" w:type="dxa"/>
            <w:vMerge/>
          </w:tcPr>
          <w:p w14:paraId="5FBEDA71" w14:textId="77777777" w:rsidR="008F7952" w:rsidRPr="00357362" w:rsidRDefault="008F7952" w:rsidP="00357362">
            <w:pPr>
              <w:pStyle w:val="Body"/>
              <w:jc w:val="center"/>
              <w:rPr>
                <w:bCs/>
                <w:sz w:val="16"/>
                <w:szCs w:val="18"/>
                <w:lang w:eastAsia="ja-JP"/>
              </w:rPr>
            </w:pPr>
          </w:p>
        </w:tc>
        <w:tc>
          <w:tcPr>
            <w:tcW w:w="864" w:type="dxa"/>
            <w:vMerge/>
          </w:tcPr>
          <w:p w14:paraId="37CF010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6783E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BC8E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2997F2A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4545DB3F"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5D4E84" w14:textId="77777777" w:rsidTr="00357362">
        <w:trPr>
          <w:cantSplit/>
          <w:trHeight w:val="1134"/>
        </w:trPr>
        <w:tc>
          <w:tcPr>
            <w:tcW w:w="830" w:type="dxa"/>
            <w:vMerge w:val="restart"/>
          </w:tcPr>
          <w:p w14:paraId="1C8928F6"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4F522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5B2E37F9" w14:textId="77777777" w:rsidR="008F7952"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17263ACE"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0AAA12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F5A82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7414048"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3D4BC8A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76C3D5" w14:textId="77777777" w:rsidTr="00357362">
        <w:trPr>
          <w:cantSplit/>
          <w:trHeight w:val="1134"/>
        </w:trPr>
        <w:tc>
          <w:tcPr>
            <w:tcW w:w="830" w:type="dxa"/>
            <w:vMerge/>
          </w:tcPr>
          <w:p w14:paraId="5999D8FF" w14:textId="77777777" w:rsidR="008F7952" w:rsidRPr="00357362" w:rsidRDefault="008F7952" w:rsidP="00357362">
            <w:pPr>
              <w:pStyle w:val="Body"/>
              <w:jc w:val="center"/>
              <w:rPr>
                <w:bCs/>
                <w:sz w:val="16"/>
                <w:szCs w:val="18"/>
                <w:lang w:eastAsia="ja-JP"/>
              </w:rPr>
            </w:pPr>
          </w:p>
        </w:tc>
        <w:tc>
          <w:tcPr>
            <w:tcW w:w="1433" w:type="dxa"/>
            <w:vMerge/>
          </w:tcPr>
          <w:p w14:paraId="7E268D91" w14:textId="77777777" w:rsidR="008F7952" w:rsidRPr="00357362" w:rsidRDefault="008F7952" w:rsidP="00357362">
            <w:pPr>
              <w:pStyle w:val="Body"/>
              <w:ind w:left="360"/>
              <w:jc w:val="left"/>
              <w:rPr>
                <w:bCs/>
                <w:sz w:val="16"/>
                <w:szCs w:val="18"/>
                <w:lang w:eastAsia="ja-JP"/>
              </w:rPr>
            </w:pPr>
          </w:p>
        </w:tc>
        <w:tc>
          <w:tcPr>
            <w:tcW w:w="1151" w:type="dxa"/>
            <w:vMerge/>
          </w:tcPr>
          <w:p w14:paraId="2811F933" w14:textId="77777777" w:rsidR="008F7952" w:rsidRPr="00357362" w:rsidRDefault="008F7952" w:rsidP="00357362">
            <w:pPr>
              <w:pStyle w:val="Body"/>
              <w:jc w:val="center"/>
              <w:rPr>
                <w:bCs/>
                <w:sz w:val="16"/>
                <w:szCs w:val="18"/>
                <w:lang w:eastAsia="ja-JP"/>
              </w:rPr>
            </w:pPr>
          </w:p>
        </w:tc>
        <w:tc>
          <w:tcPr>
            <w:tcW w:w="864" w:type="dxa"/>
            <w:vMerge/>
          </w:tcPr>
          <w:p w14:paraId="5491E76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C66438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38D92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1F04C1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2AA3155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6A2A47" w14:textId="77777777" w:rsidTr="00357362">
        <w:trPr>
          <w:cantSplit/>
          <w:trHeight w:val="1134"/>
        </w:trPr>
        <w:tc>
          <w:tcPr>
            <w:tcW w:w="830" w:type="dxa"/>
            <w:vMerge w:val="restart"/>
          </w:tcPr>
          <w:p w14:paraId="6043ADAD" w14:textId="77777777" w:rsidR="008F7952" w:rsidRPr="00357362" w:rsidRDefault="008F7952" w:rsidP="00342924">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1F6AA3E3" w14:textId="77777777" w:rsidR="008F7952" w:rsidRPr="00357362" w:rsidRDefault="008F7952"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591DED5E" w14:textId="77777777" w:rsidR="008F7952"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6C2807F0" w14:textId="77777777" w:rsidR="008F7952" w:rsidRPr="00357362" w:rsidRDefault="008F7952"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56C5656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CF9A0C"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055ADB4"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01F5A93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3AD77" w14:textId="77777777" w:rsidTr="00357362">
        <w:trPr>
          <w:cantSplit/>
          <w:trHeight w:val="1134"/>
        </w:trPr>
        <w:tc>
          <w:tcPr>
            <w:tcW w:w="830" w:type="dxa"/>
            <w:vMerge/>
          </w:tcPr>
          <w:p w14:paraId="2BE4CA93" w14:textId="77777777" w:rsidR="008F7952" w:rsidRPr="00357362" w:rsidRDefault="008F7952" w:rsidP="00357362">
            <w:pPr>
              <w:pStyle w:val="Body"/>
              <w:jc w:val="center"/>
              <w:rPr>
                <w:bCs/>
                <w:sz w:val="16"/>
                <w:szCs w:val="18"/>
                <w:lang w:eastAsia="ja-JP"/>
              </w:rPr>
            </w:pPr>
          </w:p>
        </w:tc>
        <w:tc>
          <w:tcPr>
            <w:tcW w:w="1433" w:type="dxa"/>
            <w:vMerge/>
          </w:tcPr>
          <w:p w14:paraId="033C3FA6" w14:textId="77777777" w:rsidR="008F7952" w:rsidRPr="00357362" w:rsidRDefault="008F7952" w:rsidP="00357362">
            <w:pPr>
              <w:pStyle w:val="Body"/>
              <w:ind w:left="360"/>
              <w:jc w:val="left"/>
              <w:rPr>
                <w:bCs/>
                <w:sz w:val="16"/>
                <w:szCs w:val="18"/>
                <w:lang w:eastAsia="ja-JP"/>
              </w:rPr>
            </w:pPr>
          </w:p>
        </w:tc>
        <w:tc>
          <w:tcPr>
            <w:tcW w:w="1151" w:type="dxa"/>
            <w:vMerge/>
          </w:tcPr>
          <w:p w14:paraId="39627967" w14:textId="77777777" w:rsidR="008F7952" w:rsidRPr="00357362" w:rsidRDefault="008F7952" w:rsidP="00357362">
            <w:pPr>
              <w:pStyle w:val="Body"/>
              <w:jc w:val="center"/>
              <w:rPr>
                <w:bCs/>
                <w:sz w:val="16"/>
                <w:szCs w:val="18"/>
                <w:lang w:eastAsia="ja-JP"/>
              </w:rPr>
            </w:pPr>
          </w:p>
        </w:tc>
        <w:tc>
          <w:tcPr>
            <w:tcW w:w="864" w:type="dxa"/>
            <w:vMerge/>
          </w:tcPr>
          <w:p w14:paraId="11D843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0AE0915"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9F3CE7"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AF02E5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B2E202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BC9C02" w14:textId="77777777" w:rsidTr="00357362">
        <w:trPr>
          <w:cantSplit/>
          <w:trHeight w:val="1134"/>
        </w:trPr>
        <w:tc>
          <w:tcPr>
            <w:tcW w:w="830" w:type="dxa"/>
            <w:vMerge w:val="restart"/>
          </w:tcPr>
          <w:p w14:paraId="73728465" w14:textId="77777777" w:rsidR="008F7952" w:rsidRPr="00357362" w:rsidRDefault="008F7952" w:rsidP="00342924">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0B4E128D" w14:textId="77777777" w:rsidR="008F7952" w:rsidRPr="00357362" w:rsidRDefault="008F7952"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origination of transport-key commands?</w:t>
            </w:r>
          </w:p>
        </w:tc>
        <w:tc>
          <w:tcPr>
            <w:tcW w:w="1151" w:type="dxa"/>
            <w:vMerge w:val="restart"/>
          </w:tcPr>
          <w:p w14:paraId="4D2A6870" w14:textId="77777777" w:rsidR="008F7952"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6EF579E2" w14:textId="77777777" w:rsidR="008F7952" w:rsidRPr="00357362" w:rsidRDefault="008F7952"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SR1: M</w:t>
            </w:r>
          </w:p>
        </w:tc>
        <w:tc>
          <w:tcPr>
            <w:tcW w:w="606" w:type="dxa"/>
            <w:textDirection w:val="btLr"/>
            <w:vAlign w:val="center"/>
          </w:tcPr>
          <w:p w14:paraId="5A51D43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6A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0195E1A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6DFF787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6CF844" w14:textId="77777777" w:rsidTr="00357362">
        <w:trPr>
          <w:cantSplit/>
          <w:trHeight w:val="1134"/>
        </w:trPr>
        <w:tc>
          <w:tcPr>
            <w:tcW w:w="830" w:type="dxa"/>
            <w:vMerge/>
          </w:tcPr>
          <w:p w14:paraId="6AB9E200" w14:textId="77777777" w:rsidR="008F7952" w:rsidRPr="00357362" w:rsidRDefault="008F7952" w:rsidP="00357362">
            <w:pPr>
              <w:pStyle w:val="Body"/>
              <w:jc w:val="center"/>
              <w:rPr>
                <w:bCs/>
                <w:sz w:val="16"/>
                <w:szCs w:val="18"/>
                <w:lang w:eastAsia="ja-JP"/>
              </w:rPr>
            </w:pPr>
          </w:p>
        </w:tc>
        <w:tc>
          <w:tcPr>
            <w:tcW w:w="1433" w:type="dxa"/>
            <w:vMerge/>
          </w:tcPr>
          <w:p w14:paraId="781FFBC7" w14:textId="77777777" w:rsidR="008F7952" w:rsidRPr="00357362" w:rsidRDefault="008F7952" w:rsidP="00357362">
            <w:pPr>
              <w:pStyle w:val="Body"/>
              <w:ind w:left="360"/>
              <w:jc w:val="left"/>
              <w:rPr>
                <w:bCs/>
                <w:sz w:val="16"/>
                <w:szCs w:val="18"/>
                <w:lang w:eastAsia="ja-JP"/>
              </w:rPr>
            </w:pPr>
          </w:p>
        </w:tc>
        <w:tc>
          <w:tcPr>
            <w:tcW w:w="1151" w:type="dxa"/>
            <w:vMerge/>
          </w:tcPr>
          <w:p w14:paraId="7E0B0311" w14:textId="77777777" w:rsidR="008F7952" w:rsidRPr="00357362" w:rsidRDefault="008F7952" w:rsidP="00357362">
            <w:pPr>
              <w:pStyle w:val="Body"/>
              <w:jc w:val="center"/>
              <w:rPr>
                <w:bCs/>
                <w:sz w:val="16"/>
                <w:szCs w:val="18"/>
                <w:lang w:eastAsia="ja-JP"/>
              </w:rPr>
            </w:pPr>
          </w:p>
        </w:tc>
        <w:tc>
          <w:tcPr>
            <w:tcW w:w="864" w:type="dxa"/>
            <w:vMerge/>
          </w:tcPr>
          <w:p w14:paraId="0781941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11B2C5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81EF35"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45C2B50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59A768D1" w14:textId="77777777" w:rsidR="008F7952" w:rsidRPr="000319FC" w:rsidRDefault="002F1996" w:rsidP="002F1996">
                <w:pPr>
                  <w:pStyle w:val="Body"/>
                  <w:rPr>
                    <w:snapToGrid/>
                    <w:sz w:val="16"/>
                    <w:szCs w:val="18"/>
                    <w:lang w:val="nl-NL"/>
                  </w:rPr>
                </w:pPr>
                <w:r>
                  <w:rPr>
                    <w:sz w:val="16"/>
                    <w:szCs w:val="18"/>
                    <w:lang w:val="nl-NL"/>
                  </w:rPr>
                  <w:t>Y</w:t>
                </w:r>
              </w:p>
            </w:sdtContent>
          </w:sdt>
        </w:tc>
      </w:tr>
      <w:tr w:rsidR="00357362" w:rsidRPr="00357362" w14:paraId="63EADDDC" w14:textId="77777777" w:rsidTr="00357362">
        <w:trPr>
          <w:cantSplit/>
          <w:trHeight w:val="1134"/>
        </w:trPr>
        <w:tc>
          <w:tcPr>
            <w:tcW w:w="830" w:type="dxa"/>
            <w:vMerge w:val="restart"/>
          </w:tcPr>
          <w:p w14:paraId="1D7CF01E" w14:textId="77777777" w:rsidR="002403AA" w:rsidRPr="00357362" w:rsidRDefault="002403AA" w:rsidP="00342924">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5D147734" w14:textId="77777777" w:rsidR="002403AA" w:rsidRPr="00357362" w:rsidRDefault="002403AA"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receipt of transport-key commands?</w:t>
            </w:r>
          </w:p>
        </w:tc>
        <w:tc>
          <w:tcPr>
            <w:tcW w:w="1151" w:type="dxa"/>
            <w:vMerge w:val="restart"/>
          </w:tcPr>
          <w:p w14:paraId="752DEA97" w14:textId="77777777" w:rsidR="002403AA"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7D8DA7DA" w14:textId="77777777" w:rsidR="002403AA" w:rsidRPr="00357362" w:rsidRDefault="002403AA"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3E6D3FE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39FF9A"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4C0F79A2"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08BA08A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9AEF84" w14:textId="77777777" w:rsidTr="00357362">
        <w:trPr>
          <w:cantSplit/>
          <w:trHeight w:val="1134"/>
        </w:trPr>
        <w:tc>
          <w:tcPr>
            <w:tcW w:w="830" w:type="dxa"/>
            <w:vMerge/>
          </w:tcPr>
          <w:p w14:paraId="444E300A" w14:textId="77777777" w:rsidR="002403AA" w:rsidRPr="00357362" w:rsidRDefault="002403AA" w:rsidP="00357362">
            <w:pPr>
              <w:pStyle w:val="Body"/>
              <w:jc w:val="center"/>
              <w:rPr>
                <w:bCs/>
                <w:sz w:val="16"/>
                <w:szCs w:val="18"/>
                <w:lang w:eastAsia="ja-JP"/>
              </w:rPr>
            </w:pPr>
          </w:p>
        </w:tc>
        <w:tc>
          <w:tcPr>
            <w:tcW w:w="1433" w:type="dxa"/>
            <w:vMerge/>
          </w:tcPr>
          <w:p w14:paraId="0695D7C9" w14:textId="77777777" w:rsidR="002403AA" w:rsidRPr="00357362" w:rsidRDefault="002403AA" w:rsidP="00357362">
            <w:pPr>
              <w:pStyle w:val="Body"/>
              <w:ind w:left="360"/>
              <w:jc w:val="left"/>
              <w:rPr>
                <w:bCs/>
                <w:sz w:val="16"/>
                <w:szCs w:val="18"/>
                <w:lang w:eastAsia="ja-JP"/>
              </w:rPr>
            </w:pPr>
          </w:p>
        </w:tc>
        <w:tc>
          <w:tcPr>
            <w:tcW w:w="1151" w:type="dxa"/>
            <w:vMerge/>
          </w:tcPr>
          <w:p w14:paraId="3D83FFEE" w14:textId="77777777" w:rsidR="002403AA" w:rsidRPr="00357362" w:rsidRDefault="002403AA" w:rsidP="00357362">
            <w:pPr>
              <w:pStyle w:val="Body"/>
              <w:jc w:val="center"/>
              <w:rPr>
                <w:bCs/>
                <w:sz w:val="16"/>
                <w:szCs w:val="18"/>
                <w:lang w:eastAsia="ja-JP"/>
              </w:rPr>
            </w:pPr>
          </w:p>
        </w:tc>
        <w:tc>
          <w:tcPr>
            <w:tcW w:w="864" w:type="dxa"/>
            <w:vMerge/>
          </w:tcPr>
          <w:p w14:paraId="0BFE12FF"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2D2B89B1"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4E28F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23864128"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707E62A3" w14:textId="77777777" w:rsidR="002403AA" w:rsidRPr="00117E95" w:rsidRDefault="002F1996" w:rsidP="002F1996">
                <w:pPr>
                  <w:pStyle w:val="Body"/>
                  <w:rPr>
                    <w:snapToGrid/>
                    <w:sz w:val="16"/>
                    <w:szCs w:val="18"/>
                    <w:lang w:val="nl-NL"/>
                  </w:rPr>
                </w:pPr>
                <w:r>
                  <w:rPr>
                    <w:sz w:val="16"/>
                    <w:szCs w:val="18"/>
                    <w:lang w:val="nl-NL"/>
                  </w:rPr>
                  <w:t>Y</w:t>
                </w:r>
              </w:p>
            </w:sdtContent>
          </w:sdt>
        </w:tc>
      </w:tr>
      <w:tr w:rsidR="00357362" w:rsidRPr="00357362" w14:paraId="5B2DB044" w14:textId="77777777" w:rsidTr="00357362">
        <w:trPr>
          <w:cantSplit/>
          <w:trHeight w:val="1134"/>
        </w:trPr>
        <w:tc>
          <w:tcPr>
            <w:tcW w:w="830" w:type="dxa"/>
            <w:vMerge w:val="restart"/>
          </w:tcPr>
          <w:p w14:paraId="41E36ECC" w14:textId="77777777" w:rsidR="002403AA" w:rsidRPr="00357362" w:rsidRDefault="002403AA" w:rsidP="00342924">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4D1E6BC3" w14:textId="77777777" w:rsidR="002403AA" w:rsidRPr="00357362" w:rsidRDefault="002403AA"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origination of update-device commands?</w:t>
            </w:r>
          </w:p>
        </w:tc>
        <w:tc>
          <w:tcPr>
            <w:tcW w:w="1151" w:type="dxa"/>
            <w:vMerge w:val="restart"/>
          </w:tcPr>
          <w:p w14:paraId="23190802" w14:textId="77777777" w:rsidR="002403AA"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12550B59" w14:textId="77777777" w:rsidR="002403AA" w:rsidRPr="00357362" w:rsidRDefault="002403AA" w:rsidP="00342924">
            <w:pPr>
              <w:pStyle w:val="Body"/>
              <w:spacing w:beforeLines="40" w:before="96" w:afterLines="40" w:after="96"/>
              <w:jc w:val="center"/>
              <w:rPr>
                <w:rFonts w:ascii="Helvetica" w:hAnsi="Helvetica"/>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3A107E8"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B9406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64E953B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663D5D35"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C72781" w14:textId="77777777" w:rsidTr="00357362">
        <w:trPr>
          <w:cantSplit/>
          <w:trHeight w:val="1134"/>
        </w:trPr>
        <w:tc>
          <w:tcPr>
            <w:tcW w:w="830" w:type="dxa"/>
            <w:vMerge/>
          </w:tcPr>
          <w:p w14:paraId="02CFFDC5" w14:textId="77777777" w:rsidR="002403AA" w:rsidRPr="00357362" w:rsidRDefault="002403AA" w:rsidP="00357362">
            <w:pPr>
              <w:pStyle w:val="Body"/>
              <w:jc w:val="center"/>
              <w:rPr>
                <w:bCs/>
                <w:sz w:val="16"/>
                <w:szCs w:val="18"/>
                <w:lang w:val="nl-NL" w:eastAsia="ja-JP"/>
              </w:rPr>
            </w:pPr>
          </w:p>
        </w:tc>
        <w:tc>
          <w:tcPr>
            <w:tcW w:w="1433" w:type="dxa"/>
            <w:vMerge/>
          </w:tcPr>
          <w:p w14:paraId="0047129C" w14:textId="77777777" w:rsidR="002403AA" w:rsidRPr="00357362" w:rsidRDefault="002403AA" w:rsidP="00357362">
            <w:pPr>
              <w:pStyle w:val="Body"/>
              <w:ind w:left="360"/>
              <w:jc w:val="left"/>
              <w:rPr>
                <w:bCs/>
                <w:sz w:val="16"/>
                <w:szCs w:val="18"/>
                <w:lang w:val="nl-NL" w:eastAsia="ja-JP"/>
              </w:rPr>
            </w:pPr>
          </w:p>
        </w:tc>
        <w:tc>
          <w:tcPr>
            <w:tcW w:w="1151" w:type="dxa"/>
            <w:vMerge/>
          </w:tcPr>
          <w:p w14:paraId="41A1AC50" w14:textId="77777777" w:rsidR="002403AA" w:rsidRPr="00357362" w:rsidRDefault="002403AA" w:rsidP="00357362">
            <w:pPr>
              <w:pStyle w:val="Body"/>
              <w:jc w:val="center"/>
              <w:rPr>
                <w:bCs/>
                <w:sz w:val="16"/>
                <w:szCs w:val="18"/>
                <w:lang w:val="nl-NL" w:eastAsia="ja-JP"/>
              </w:rPr>
            </w:pPr>
          </w:p>
        </w:tc>
        <w:tc>
          <w:tcPr>
            <w:tcW w:w="864" w:type="dxa"/>
            <w:vMerge/>
          </w:tcPr>
          <w:p w14:paraId="725C4807"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594435B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CDB361"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76675A6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76048DF7" w14:textId="77777777" w:rsidR="002403AA" w:rsidRPr="00117E95" w:rsidRDefault="002F1996" w:rsidP="002F1996">
                <w:pPr>
                  <w:pStyle w:val="Body"/>
                  <w:rPr>
                    <w:snapToGrid/>
                    <w:sz w:val="16"/>
                    <w:szCs w:val="18"/>
                    <w:lang w:val="nl-NL"/>
                  </w:rPr>
                </w:pPr>
                <w:r>
                  <w:rPr>
                    <w:sz w:val="16"/>
                    <w:szCs w:val="18"/>
                    <w:lang w:val="nl-NL"/>
                  </w:rPr>
                  <w:t>Y</w:t>
                </w:r>
              </w:p>
            </w:sdtContent>
          </w:sdt>
        </w:tc>
      </w:tr>
      <w:tr w:rsidR="00357362" w:rsidRPr="00357362" w14:paraId="052A21F3" w14:textId="77777777" w:rsidTr="00357362">
        <w:trPr>
          <w:cantSplit/>
          <w:trHeight w:val="1574"/>
        </w:trPr>
        <w:tc>
          <w:tcPr>
            <w:tcW w:w="830" w:type="dxa"/>
            <w:vMerge w:val="restart"/>
          </w:tcPr>
          <w:p w14:paraId="1E435390" w14:textId="77777777" w:rsidR="002403AA" w:rsidRPr="00357362" w:rsidRDefault="002403AA" w:rsidP="00342924">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17E96AAC" w14:textId="77777777" w:rsidR="002403AA" w:rsidRPr="00357362" w:rsidRDefault="002403AA"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receipt of update-device commands?</w:t>
            </w:r>
          </w:p>
        </w:tc>
        <w:tc>
          <w:tcPr>
            <w:tcW w:w="1151" w:type="dxa"/>
            <w:vMerge w:val="restart"/>
          </w:tcPr>
          <w:p w14:paraId="70ADF42A" w14:textId="77777777" w:rsidR="002403AA"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5C7CEB7D" w14:textId="77777777" w:rsidR="002403AA" w:rsidRPr="00357362" w:rsidRDefault="002403AA"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SR1:M</w:t>
            </w:r>
          </w:p>
        </w:tc>
        <w:tc>
          <w:tcPr>
            <w:tcW w:w="606" w:type="dxa"/>
            <w:textDirection w:val="btLr"/>
            <w:vAlign w:val="center"/>
          </w:tcPr>
          <w:p w14:paraId="3F62FA8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32820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3B451F0"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47B851E2"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02E37C" w14:textId="77777777" w:rsidTr="00357362">
        <w:trPr>
          <w:cantSplit/>
          <w:trHeight w:val="1134"/>
        </w:trPr>
        <w:tc>
          <w:tcPr>
            <w:tcW w:w="830" w:type="dxa"/>
            <w:vMerge/>
          </w:tcPr>
          <w:p w14:paraId="3C650865" w14:textId="77777777" w:rsidR="002403AA" w:rsidRPr="00357362" w:rsidRDefault="002403AA" w:rsidP="00357362">
            <w:pPr>
              <w:pStyle w:val="Body"/>
              <w:jc w:val="center"/>
              <w:rPr>
                <w:bCs/>
                <w:sz w:val="16"/>
                <w:szCs w:val="18"/>
                <w:lang w:val="nl-NL" w:eastAsia="ja-JP"/>
              </w:rPr>
            </w:pPr>
          </w:p>
        </w:tc>
        <w:tc>
          <w:tcPr>
            <w:tcW w:w="1433" w:type="dxa"/>
            <w:vMerge/>
          </w:tcPr>
          <w:p w14:paraId="0AFFEF79" w14:textId="77777777" w:rsidR="002403AA" w:rsidRPr="00357362" w:rsidRDefault="002403AA" w:rsidP="00357362">
            <w:pPr>
              <w:pStyle w:val="Body"/>
              <w:ind w:left="360"/>
              <w:jc w:val="left"/>
              <w:rPr>
                <w:bCs/>
                <w:sz w:val="16"/>
                <w:szCs w:val="18"/>
                <w:lang w:val="nl-NL" w:eastAsia="ja-JP"/>
              </w:rPr>
            </w:pPr>
          </w:p>
        </w:tc>
        <w:tc>
          <w:tcPr>
            <w:tcW w:w="1151" w:type="dxa"/>
            <w:vMerge/>
          </w:tcPr>
          <w:p w14:paraId="1792B433" w14:textId="77777777" w:rsidR="002403AA" w:rsidRPr="00357362" w:rsidRDefault="002403AA" w:rsidP="00357362">
            <w:pPr>
              <w:pStyle w:val="Body"/>
              <w:jc w:val="center"/>
              <w:rPr>
                <w:bCs/>
                <w:sz w:val="16"/>
                <w:szCs w:val="18"/>
                <w:lang w:val="nl-NL" w:eastAsia="ja-JP"/>
              </w:rPr>
            </w:pPr>
          </w:p>
        </w:tc>
        <w:tc>
          <w:tcPr>
            <w:tcW w:w="864" w:type="dxa"/>
            <w:vMerge/>
          </w:tcPr>
          <w:p w14:paraId="7217C7B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554AFDD"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EB6DC0"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DE4E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51894402" w14:textId="77777777" w:rsidR="002403AA" w:rsidRPr="00117E95" w:rsidRDefault="002F1996" w:rsidP="002F1996">
                <w:pPr>
                  <w:pStyle w:val="Body"/>
                  <w:rPr>
                    <w:snapToGrid/>
                    <w:sz w:val="16"/>
                    <w:szCs w:val="18"/>
                    <w:lang w:val="nl-NL"/>
                  </w:rPr>
                </w:pPr>
                <w:r>
                  <w:rPr>
                    <w:sz w:val="16"/>
                    <w:szCs w:val="18"/>
                    <w:lang w:val="nl-NL"/>
                  </w:rPr>
                  <w:t>Y</w:t>
                </w:r>
              </w:p>
            </w:sdtContent>
          </w:sdt>
        </w:tc>
      </w:tr>
      <w:tr w:rsidR="00357362" w:rsidRPr="00357362" w14:paraId="5870320D" w14:textId="77777777" w:rsidTr="00357362">
        <w:trPr>
          <w:cantSplit/>
          <w:trHeight w:val="1134"/>
        </w:trPr>
        <w:tc>
          <w:tcPr>
            <w:tcW w:w="830" w:type="dxa"/>
            <w:vMerge w:val="restart"/>
          </w:tcPr>
          <w:p w14:paraId="7BDDCEF4" w14:textId="77777777" w:rsidR="002403AA" w:rsidRPr="00357362" w:rsidRDefault="002403AA" w:rsidP="00342924">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07596EB7" w14:textId="77777777" w:rsidR="002403AA" w:rsidRPr="00357362" w:rsidRDefault="002403AA"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origination of remove-device commands?</w:t>
            </w:r>
          </w:p>
        </w:tc>
        <w:tc>
          <w:tcPr>
            <w:tcW w:w="1151" w:type="dxa"/>
            <w:vMerge w:val="restart"/>
          </w:tcPr>
          <w:p w14:paraId="0CF91091" w14:textId="77777777" w:rsidR="002403AA"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9FD32FD" w14:textId="77777777" w:rsidR="002403AA" w:rsidRPr="00357362" w:rsidRDefault="002403AA"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SR1:M</w:t>
            </w:r>
          </w:p>
        </w:tc>
        <w:tc>
          <w:tcPr>
            <w:tcW w:w="606" w:type="dxa"/>
            <w:textDirection w:val="btLr"/>
            <w:vAlign w:val="center"/>
          </w:tcPr>
          <w:p w14:paraId="1199E31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AA82C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3683C26"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10D8638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6D247C" w14:textId="77777777" w:rsidTr="00357362">
        <w:trPr>
          <w:cantSplit/>
          <w:trHeight w:val="1134"/>
        </w:trPr>
        <w:tc>
          <w:tcPr>
            <w:tcW w:w="830" w:type="dxa"/>
            <w:vMerge/>
          </w:tcPr>
          <w:p w14:paraId="633CF30A" w14:textId="77777777" w:rsidR="002403AA" w:rsidRPr="00357362" w:rsidRDefault="002403AA" w:rsidP="00357362">
            <w:pPr>
              <w:pStyle w:val="Body"/>
              <w:jc w:val="center"/>
              <w:rPr>
                <w:bCs/>
                <w:sz w:val="16"/>
                <w:szCs w:val="18"/>
                <w:lang w:val="nl-NL" w:eastAsia="ja-JP"/>
              </w:rPr>
            </w:pPr>
          </w:p>
        </w:tc>
        <w:tc>
          <w:tcPr>
            <w:tcW w:w="1433" w:type="dxa"/>
            <w:vMerge/>
          </w:tcPr>
          <w:p w14:paraId="3444AA10" w14:textId="77777777" w:rsidR="002403AA" w:rsidRPr="00357362" w:rsidRDefault="002403AA" w:rsidP="00357362">
            <w:pPr>
              <w:pStyle w:val="Body"/>
              <w:ind w:left="360"/>
              <w:jc w:val="left"/>
              <w:rPr>
                <w:bCs/>
                <w:sz w:val="16"/>
                <w:szCs w:val="18"/>
                <w:lang w:val="nl-NL" w:eastAsia="ja-JP"/>
              </w:rPr>
            </w:pPr>
          </w:p>
        </w:tc>
        <w:tc>
          <w:tcPr>
            <w:tcW w:w="1151" w:type="dxa"/>
            <w:vMerge/>
          </w:tcPr>
          <w:p w14:paraId="493D0313" w14:textId="77777777" w:rsidR="002403AA" w:rsidRPr="00357362" w:rsidRDefault="002403AA" w:rsidP="00357362">
            <w:pPr>
              <w:pStyle w:val="Body"/>
              <w:jc w:val="center"/>
              <w:rPr>
                <w:bCs/>
                <w:sz w:val="16"/>
                <w:szCs w:val="18"/>
                <w:lang w:val="nl-NL" w:eastAsia="ja-JP"/>
              </w:rPr>
            </w:pPr>
          </w:p>
        </w:tc>
        <w:tc>
          <w:tcPr>
            <w:tcW w:w="864" w:type="dxa"/>
            <w:vMerge/>
          </w:tcPr>
          <w:p w14:paraId="44ABD2E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EC5FFE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F7AFB7"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51CD5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5E2617D5" w14:textId="77777777" w:rsidR="002403AA" w:rsidRPr="00117E95" w:rsidRDefault="002F1996" w:rsidP="002F1996">
                <w:pPr>
                  <w:pStyle w:val="Body"/>
                  <w:rPr>
                    <w:snapToGrid/>
                    <w:sz w:val="16"/>
                    <w:szCs w:val="18"/>
                    <w:lang w:val="nl-NL"/>
                  </w:rPr>
                </w:pPr>
                <w:r>
                  <w:rPr>
                    <w:sz w:val="16"/>
                    <w:szCs w:val="18"/>
                    <w:lang w:val="nl-NL"/>
                  </w:rPr>
                  <w:t>Y</w:t>
                </w:r>
              </w:p>
            </w:sdtContent>
          </w:sdt>
        </w:tc>
      </w:tr>
      <w:tr w:rsidR="00357362" w:rsidRPr="00357362" w14:paraId="56618079" w14:textId="77777777" w:rsidTr="00357362">
        <w:trPr>
          <w:cantSplit/>
          <w:trHeight w:val="1134"/>
        </w:trPr>
        <w:tc>
          <w:tcPr>
            <w:tcW w:w="830" w:type="dxa"/>
            <w:vMerge w:val="restart"/>
          </w:tcPr>
          <w:p w14:paraId="541DAEA5" w14:textId="77777777" w:rsidR="002403AA" w:rsidRPr="00357362" w:rsidRDefault="002403AA" w:rsidP="00342924">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1C1C4B0" w14:textId="77777777" w:rsidR="002403AA" w:rsidRPr="00357362" w:rsidRDefault="002403AA"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receipt of remove-device commands?</w:t>
            </w:r>
          </w:p>
        </w:tc>
        <w:tc>
          <w:tcPr>
            <w:tcW w:w="1151" w:type="dxa"/>
            <w:vMerge w:val="restart"/>
          </w:tcPr>
          <w:p w14:paraId="51A3581F" w14:textId="77777777" w:rsidR="002403AA"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02788258" w14:textId="77777777" w:rsidR="002403AA" w:rsidRPr="00357362" w:rsidRDefault="002403AA" w:rsidP="00342924">
            <w:pPr>
              <w:pStyle w:val="Body"/>
              <w:spacing w:beforeLines="40" w:before="96" w:afterLines="40" w:after="96"/>
              <w:jc w:val="center"/>
              <w:rPr>
                <w:rFonts w:ascii="Helvetica" w:hAnsi="Helvetica"/>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42D1EB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004DE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50B8F48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289AA92"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0D14B" w14:textId="77777777" w:rsidTr="00357362">
        <w:trPr>
          <w:cantSplit/>
          <w:trHeight w:val="1134"/>
        </w:trPr>
        <w:tc>
          <w:tcPr>
            <w:tcW w:w="830" w:type="dxa"/>
            <w:vMerge/>
          </w:tcPr>
          <w:p w14:paraId="758A8F33" w14:textId="77777777" w:rsidR="002403AA" w:rsidRPr="00357362" w:rsidRDefault="002403AA" w:rsidP="00357362">
            <w:pPr>
              <w:pStyle w:val="Body"/>
              <w:jc w:val="center"/>
              <w:rPr>
                <w:bCs/>
                <w:sz w:val="16"/>
                <w:szCs w:val="18"/>
                <w:lang w:eastAsia="ja-JP"/>
              </w:rPr>
            </w:pPr>
          </w:p>
        </w:tc>
        <w:tc>
          <w:tcPr>
            <w:tcW w:w="1433" w:type="dxa"/>
            <w:vMerge/>
          </w:tcPr>
          <w:p w14:paraId="5FA49149" w14:textId="77777777" w:rsidR="002403AA" w:rsidRPr="00357362" w:rsidRDefault="002403AA" w:rsidP="00357362">
            <w:pPr>
              <w:pStyle w:val="Body"/>
              <w:ind w:left="360"/>
              <w:jc w:val="left"/>
              <w:rPr>
                <w:bCs/>
                <w:sz w:val="16"/>
                <w:szCs w:val="18"/>
                <w:lang w:eastAsia="ja-JP"/>
              </w:rPr>
            </w:pPr>
          </w:p>
        </w:tc>
        <w:tc>
          <w:tcPr>
            <w:tcW w:w="1151" w:type="dxa"/>
            <w:vMerge/>
          </w:tcPr>
          <w:p w14:paraId="47667DCD" w14:textId="77777777" w:rsidR="002403AA" w:rsidRPr="00357362" w:rsidRDefault="002403AA" w:rsidP="00357362">
            <w:pPr>
              <w:pStyle w:val="Body"/>
              <w:jc w:val="center"/>
              <w:rPr>
                <w:bCs/>
                <w:sz w:val="16"/>
                <w:szCs w:val="18"/>
                <w:lang w:eastAsia="ja-JP"/>
              </w:rPr>
            </w:pPr>
          </w:p>
        </w:tc>
        <w:tc>
          <w:tcPr>
            <w:tcW w:w="864" w:type="dxa"/>
            <w:vMerge/>
          </w:tcPr>
          <w:p w14:paraId="41F50AF9"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70B2C2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E461D7"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188A1EB2"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5C83EE0" w14:textId="77777777" w:rsidR="002403AA" w:rsidRPr="00117E95" w:rsidRDefault="002F1996" w:rsidP="002F1996">
                <w:pPr>
                  <w:pStyle w:val="Body"/>
                  <w:rPr>
                    <w:snapToGrid/>
                    <w:sz w:val="16"/>
                    <w:szCs w:val="18"/>
                    <w:lang w:val="nl-NL"/>
                  </w:rPr>
                </w:pPr>
                <w:r>
                  <w:rPr>
                    <w:sz w:val="16"/>
                    <w:szCs w:val="18"/>
                    <w:lang w:val="nl-NL"/>
                  </w:rPr>
                  <w:t>Y</w:t>
                </w:r>
              </w:p>
            </w:sdtContent>
          </w:sdt>
        </w:tc>
      </w:tr>
      <w:tr w:rsidR="00357362" w:rsidRPr="00357362" w14:paraId="585C4229" w14:textId="77777777" w:rsidTr="00357362">
        <w:trPr>
          <w:cantSplit/>
          <w:trHeight w:val="1134"/>
        </w:trPr>
        <w:tc>
          <w:tcPr>
            <w:tcW w:w="830" w:type="dxa"/>
            <w:vMerge w:val="restart"/>
          </w:tcPr>
          <w:p w14:paraId="7C0A13BE" w14:textId="77777777" w:rsidR="00516890" w:rsidRPr="00357362" w:rsidRDefault="00516890" w:rsidP="00342924">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9A456A3"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209C735F"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2D02DA48"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617CBCA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5ED50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61F060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F37BD0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FD3AB" w14:textId="77777777" w:rsidTr="00357362">
        <w:trPr>
          <w:cantSplit/>
          <w:trHeight w:val="1134"/>
        </w:trPr>
        <w:tc>
          <w:tcPr>
            <w:tcW w:w="830" w:type="dxa"/>
            <w:vMerge/>
          </w:tcPr>
          <w:p w14:paraId="6662FFB3" w14:textId="77777777" w:rsidR="00516890" w:rsidRPr="00357362" w:rsidRDefault="00516890" w:rsidP="00357362">
            <w:pPr>
              <w:pStyle w:val="Body"/>
              <w:jc w:val="center"/>
              <w:rPr>
                <w:bCs/>
                <w:sz w:val="16"/>
                <w:szCs w:val="18"/>
                <w:lang w:val="nl-NL" w:eastAsia="ja-JP"/>
              </w:rPr>
            </w:pPr>
          </w:p>
        </w:tc>
        <w:tc>
          <w:tcPr>
            <w:tcW w:w="1433" w:type="dxa"/>
            <w:vMerge/>
          </w:tcPr>
          <w:p w14:paraId="7EF869F0" w14:textId="77777777" w:rsidR="00516890" w:rsidRPr="00357362" w:rsidRDefault="00516890" w:rsidP="00357362">
            <w:pPr>
              <w:pStyle w:val="Body"/>
              <w:ind w:left="360"/>
              <w:jc w:val="left"/>
              <w:rPr>
                <w:bCs/>
                <w:sz w:val="16"/>
                <w:szCs w:val="18"/>
                <w:lang w:val="nl-NL" w:eastAsia="ja-JP"/>
              </w:rPr>
            </w:pPr>
          </w:p>
        </w:tc>
        <w:tc>
          <w:tcPr>
            <w:tcW w:w="1151" w:type="dxa"/>
            <w:vMerge/>
          </w:tcPr>
          <w:p w14:paraId="1B051C51" w14:textId="77777777" w:rsidR="00516890" w:rsidRPr="00357362" w:rsidRDefault="00516890" w:rsidP="00357362">
            <w:pPr>
              <w:pStyle w:val="Body"/>
              <w:jc w:val="center"/>
              <w:rPr>
                <w:bCs/>
                <w:sz w:val="16"/>
                <w:szCs w:val="18"/>
                <w:lang w:val="nl-NL" w:eastAsia="ja-JP"/>
              </w:rPr>
            </w:pPr>
          </w:p>
        </w:tc>
        <w:tc>
          <w:tcPr>
            <w:tcW w:w="864" w:type="dxa"/>
            <w:vMerge/>
          </w:tcPr>
          <w:p w14:paraId="2E1C1A4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729013E"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216D2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5C6481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6C4196B"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CA102" w14:textId="77777777" w:rsidTr="00357362">
        <w:trPr>
          <w:cantSplit/>
          <w:trHeight w:val="1134"/>
        </w:trPr>
        <w:tc>
          <w:tcPr>
            <w:tcW w:w="830" w:type="dxa"/>
            <w:vMerge w:val="restart"/>
          </w:tcPr>
          <w:p w14:paraId="06383100" w14:textId="77777777" w:rsidR="00516890" w:rsidRPr="00357362" w:rsidRDefault="00516890" w:rsidP="00342924">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34BC7370"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3CA5707F"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1D985B0"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SR1:M</w:t>
            </w:r>
          </w:p>
        </w:tc>
        <w:tc>
          <w:tcPr>
            <w:tcW w:w="606" w:type="dxa"/>
            <w:textDirection w:val="btLr"/>
            <w:vAlign w:val="center"/>
          </w:tcPr>
          <w:p w14:paraId="00EA8AB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D7E61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5A3043B"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49E624B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0D9A90" w14:textId="77777777" w:rsidTr="00357362">
        <w:trPr>
          <w:cantSplit/>
          <w:trHeight w:val="1134"/>
        </w:trPr>
        <w:tc>
          <w:tcPr>
            <w:tcW w:w="830" w:type="dxa"/>
            <w:vMerge/>
          </w:tcPr>
          <w:p w14:paraId="6E599999" w14:textId="77777777" w:rsidR="00516890" w:rsidRPr="00357362" w:rsidRDefault="00516890" w:rsidP="00357362">
            <w:pPr>
              <w:pStyle w:val="Body"/>
              <w:jc w:val="center"/>
              <w:rPr>
                <w:bCs/>
                <w:sz w:val="16"/>
                <w:szCs w:val="18"/>
                <w:lang w:val="nl-NL" w:eastAsia="ja-JP"/>
              </w:rPr>
            </w:pPr>
          </w:p>
        </w:tc>
        <w:tc>
          <w:tcPr>
            <w:tcW w:w="1433" w:type="dxa"/>
            <w:vMerge/>
          </w:tcPr>
          <w:p w14:paraId="7E66748B" w14:textId="77777777" w:rsidR="00516890" w:rsidRPr="00357362" w:rsidRDefault="00516890" w:rsidP="00357362">
            <w:pPr>
              <w:pStyle w:val="Body"/>
              <w:ind w:left="360"/>
              <w:jc w:val="left"/>
              <w:rPr>
                <w:bCs/>
                <w:sz w:val="16"/>
                <w:szCs w:val="18"/>
                <w:lang w:val="nl-NL" w:eastAsia="ja-JP"/>
              </w:rPr>
            </w:pPr>
          </w:p>
        </w:tc>
        <w:tc>
          <w:tcPr>
            <w:tcW w:w="1151" w:type="dxa"/>
            <w:vMerge/>
          </w:tcPr>
          <w:p w14:paraId="3B920357" w14:textId="77777777" w:rsidR="00516890" w:rsidRPr="00357362" w:rsidRDefault="00516890" w:rsidP="00357362">
            <w:pPr>
              <w:pStyle w:val="Body"/>
              <w:jc w:val="center"/>
              <w:rPr>
                <w:bCs/>
                <w:sz w:val="16"/>
                <w:szCs w:val="18"/>
                <w:lang w:val="nl-NL" w:eastAsia="ja-JP"/>
              </w:rPr>
            </w:pPr>
          </w:p>
        </w:tc>
        <w:tc>
          <w:tcPr>
            <w:tcW w:w="864" w:type="dxa"/>
            <w:vMerge/>
          </w:tcPr>
          <w:p w14:paraId="6B96EA6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AB94C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6D5C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5F4246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2269ACD" w14:textId="77777777" w:rsidR="00516890" w:rsidRPr="00117E95" w:rsidRDefault="002F1996" w:rsidP="002F1996">
                <w:pPr>
                  <w:pStyle w:val="Body"/>
                  <w:rPr>
                    <w:snapToGrid/>
                    <w:sz w:val="16"/>
                    <w:szCs w:val="18"/>
                    <w:lang w:val="nl-NL"/>
                  </w:rPr>
                </w:pPr>
                <w:r>
                  <w:rPr>
                    <w:sz w:val="16"/>
                    <w:szCs w:val="18"/>
                    <w:lang w:val="nl-NL"/>
                  </w:rPr>
                  <w:t>Y</w:t>
                </w:r>
              </w:p>
            </w:sdtContent>
          </w:sdt>
        </w:tc>
      </w:tr>
      <w:tr w:rsidR="00357362" w:rsidRPr="00357362" w14:paraId="599DA4D6" w14:textId="77777777" w:rsidTr="00357362">
        <w:trPr>
          <w:cantSplit/>
          <w:trHeight w:val="1134"/>
        </w:trPr>
        <w:tc>
          <w:tcPr>
            <w:tcW w:w="830" w:type="dxa"/>
            <w:vMerge w:val="restart"/>
          </w:tcPr>
          <w:p w14:paraId="6AEF7C53" w14:textId="77777777" w:rsidR="00516890" w:rsidRPr="00357362" w:rsidRDefault="00516890" w:rsidP="00342924">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081594B"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origination of switch-key commands?</w:t>
            </w:r>
          </w:p>
        </w:tc>
        <w:tc>
          <w:tcPr>
            <w:tcW w:w="1151" w:type="dxa"/>
            <w:vMerge w:val="restart"/>
          </w:tcPr>
          <w:p w14:paraId="7D4B3D54"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A7CAA5D"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SR1:M</w:t>
            </w:r>
          </w:p>
        </w:tc>
        <w:tc>
          <w:tcPr>
            <w:tcW w:w="606" w:type="dxa"/>
            <w:textDirection w:val="btLr"/>
            <w:vAlign w:val="center"/>
          </w:tcPr>
          <w:p w14:paraId="2BA097E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F0B596"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F73239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4F2856FA"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899949" w14:textId="77777777" w:rsidTr="00357362">
        <w:trPr>
          <w:cantSplit/>
          <w:trHeight w:val="1134"/>
        </w:trPr>
        <w:tc>
          <w:tcPr>
            <w:tcW w:w="830" w:type="dxa"/>
            <w:vMerge/>
          </w:tcPr>
          <w:p w14:paraId="0FC994CA" w14:textId="77777777" w:rsidR="00516890" w:rsidRPr="00357362" w:rsidRDefault="00516890" w:rsidP="00357362">
            <w:pPr>
              <w:pStyle w:val="Body"/>
              <w:jc w:val="center"/>
              <w:rPr>
                <w:bCs/>
                <w:sz w:val="16"/>
                <w:szCs w:val="18"/>
                <w:lang w:val="nl-NL" w:eastAsia="ja-JP"/>
              </w:rPr>
            </w:pPr>
          </w:p>
        </w:tc>
        <w:tc>
          <w:tcPr>
            <w:tcW w:w="1433" w:type="dxa"/>
            <w:vMerge/>
          </w:tcPr>
          <w:p w14:paraId="435DC434" w14:textId="77777777" w:rsidR="00516890" w:rsidRPr="00357362" w:rsidRDefault="00516890" w:rsidP="00357362">
            <w:pPr>
              <w:pStyle w:val="Body"/>
              <w:ind w:left="360"/>
              <w:jc w:val="left"/>
              <w:rPr>
                <w:bCs/>
                <w:sz w:val="16"/>
                <w:szCs w:val="18"/>
                <w:lang w:val="nl-NL" w:eastAsia="ja-JP"/>
              </w:rPr>
            </w:pPr>
          </w:p>
        </w:tc>
        <w:tc>
          <w:tcPr>
            <w:tcW w:w="1151" w:type="dxa"/>
            <w:vMerge/>
          </w:tcPr>
          <w:p w14:paraId="7F3CC8EB" w14:textId="77777777" w:rsidR="00516890" w:rsidRPr="00357362" w:rsidRDefault="00516890" w:rsidP="00357362">
            <w:pPr>
              <w:pStyle w:val="Body"/>
              <w:jc w:val="center"/>
              <w:rPr>
                <w:bCs/>
                <w:sz w:val="16"/>
                <w:szCs w:val="18"/>
                <w:lang w:val="nl-NL" w:eastAsia="ja-JP"/>
              </w:rPr>
            </w:pPr>
          </w:p>
        </w:tc>
        <w:tc>
          <w:tcPr>
            <w:tcW w:w="864" w:type="dxa"/>
            <w:vMerge/>
          </w:tcPr>
          <w:p w14:paraId="59F4CAE4"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F187FD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545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0C9636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8F71911" w14:textId="77777777" w:rsidR="00516890" w:rsidRPr="00117E95" w:rsidRDefault="002F1996" w:rsidP="002F1996">
                <w:pPr>
                  <w:pStyle w:val="Body"/>
                  <w:rPr>
                    <w:snapToGrid/>
                    <w:sz w:val="16"/>
                    <w:szCs w:val="18"/>
                    <w:lang w:val="nl-NL"/>
                  </w:rPr>
                </w:pPr>
                <w:r>
                  <w:rPr>
                    <w:sz w:val="16"/>
                    <w:szCs w:val="18"/>
                    <w:lang w:val="nl-NL"/>
                  </w:rPr>
                  <w:t>Y</w:t>
                </w:r>
              </w:p>
            </w:sdtContent>
          </w:sdt>
        </w:tc>
      </w:tr>
      <w:tr w:rsidR="00357362" w:rsidRPr="00357362" w14:paraId="75441595" w14:textId="77777777" w:rsidTr="00357362">
        <w:trPr>
          <w:cantSplit/>
          <w:trHeight w:val="1134"/>
        </w:trPr>
        <w:tc>
          <w:tcPr>
            <w:tcW w:w="830" w:type="dxa"/>
            <w:vMerge w:val="restart"/>
          </w:tcPr>
          <w:p w14:paraId="4BCA65F4" w14:textId="77777777" w:rsidR="00516890" w:rsidRPr="00357362" w:rsidRDefault="00516890" w:rsidP="00342924">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EB612B7"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receipt of switch-key commands?</w:t>
            </w:r>
          </w:p>
        </w:tc>
        <w:tc>
          <w:tcPr>
            <w:tcW w:w="1151" w:type="dxa"/>
            <w:vMerge w:val="restart"/>
          </w:tcPr>
          <w:p w14:paraId="19F8BE7D"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6B08A3D"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6DB4354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6CCD0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A0205C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2AA41EF3"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92B295" w14:textId="77777777" w:rsidTr="00357362">
        <w:trPr>
          <w:cantSplit/>
          <w:trHeight w:val="1134"/>
        </w:trPr>
        <w:tc>
          <w:tcPr>
            <w:tcW w:w="830" w:type="dxa"/>
            <w:vMerge/>
          </w:tcPr>
          <w:p w14:paraId="4FFCF601" w14:textId="77777777" w:rsidR="00516890" w:rsidRPr="00357362" w:rsidRDefault="00516890" w:rsidP="00357362">
            <w:pPr>
              <w:pStyle w:val="Body"/>
              <w:jc w:val="center"/>
              <w:rPr>
                <w:bCs/>
                <w:sz w:val="16"/>
                <w:szCs w:val="18"/>
                <w:lang w:val="nl-NL" w:eastAsia="ja-JP"/>
              </w:rPr>
            </w:pPr>
          </w:p>
        </w:tc>
        <w:tc>
          <w:tcPr>
            <w:tcW w:w="1433" w:type="dxa"/>
            <w:vMerge/>
          </w:tcPr>
          <w:p w14:paraId="36766E63" w14:textId="77777777" w:rsidR="00516890" w:rsidRPr="00357362" w:rsidRDefault="00516890" w:rsidP="00357362">
            <w:pPr>
              <w:pStyle w:val="Body"/>
              <w:ind w:left="360"/>
              <w:jc w:val="left"/>
              <w:rPr>
                <w:bCs/>
                <w:sz w:val="16"/>
                <w:szCs w:val="18"/>
                <w:lang w:val="nl-NL" w:eastAsia="ja-JP"/>
              </w:rPr>
            </w:pPr>
          </w:p>
        </w:tc>
        <w:tc>
          <w:tcPr>
            <w:tcW w:w="1151" w:type="dxa"/>
            <w:vMerge/>
          </w:tcPr>
          <w:p w14:paraId="7875A6A0" w14:textId="77777777" w:rsidR="00516890" w:rsidRPr="00357362" w:rsidRDefault="00516890" w:rsidP="00357362">
            <w:pPr>
              <w:pStyle w:val="Body"/>
              <w:jc w:val="center"/>
              <w:rPr>
                <w:bCs/>
                <w:sz w:val="16"/>
                <w:szCs w:val="18"/>
                <w:lang w:val="nl-NL" w:eastAsia="ja-JP"/>
              </w:rPr>
            </w:pPr>
          </w:p>
        </w:tc>
        <w:tc>
          <w:tcPr>
            <w:tcW w:w="864" w:type="dxa"/>
            <w:vMerge/>
          </w:tcPr>
          <w:p w14:paraId="54864016"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D555E7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6BAB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760638D3"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67BEECE3" w14:textId="77777777" w:rsidR="00516890" w:rsidRPr="00117E95" w:rsidRDefault="002F1996" w:rsidP="002F1996">
                <w:pPr>
                  <w:pStyle w:val="Body"/>
                  <w:rPr>
                    <w:snapToGrid/>
                    <w:sz w:val="16"/>
                    <w:szCs w:val="18"/>
                    <w:lang w:val="nl-NL"/>
                  </w:rPr>
                </w:pPr>
                <w:r>
                  <w:rPr>
                    <w:sz w:val="16"/>
                    <w:szCs w:val="18"/>
                    <w:lang w:val="nl-NL"/>
                  </w:rPr>
                  <w:t>Y</w:t>
                </w:r>
              </w:p>
            </w:sdtContent>
          </w:sdt>
        </w:tc>
      </w:tr>
      <w:tr w:rsidR="00357362" w:rsidRPr="00357362" w14:paraId="7AD5C9DA" w14:textId="77777777" w:rsidTr="00357362">
        <w:trPr>
          <w:cantSplit/>
          <w:trHeight w:val="1134"/>
        </w:trPr>
        <w:tc>
          <w:tcPr>
            <w:tcW w:w="830" w:type="dxa"/>
            <w:vMerge w:val="restart"/>
          </w:tcPr>
          <w:p w14:paraId="70D9CA1B" w14:textId="77777777" w:rsidR="00516890" w:rsidRPr="00357362" w:rsidRDefault="00516890" w:rsidP="00342924">
            <w:pPr>
              <w:pStyle w:val="Body"/>
              <w:spacing w:beforeLines="40" w:before="96" w:afterLines="40" w:after="96"/>
              <w:jc w:val="center"/>
              <w:rPr>
                <w:rFonts w:ascii="Helvetica" w:hAnsi="Helvetica"/>
                <w:bCs/>
                <w:sz w:val="16"/>
                <w:szCs w:val="16"/>
                <w:lang w:eastAsia="ja-JP"/>
              </w:rPr>
            </w:pPr>
            <w:r w:rsidRPr="00357362">
              <w:rPr>
                <w:bCs/>
                <w:sz w:val="16"/>
                <w:szCs w:val="16"/>
                <w:lang w:eastAsia="ja-JP"/>
              </w:rPr>
              <w:t>ASLS19</w:t>
            </w:r>
          </w:p>
        </w:tc>
        <w:tc>
          <w:tcPr>
            <w:tcW w:w="1433" w:type="dxa"/>
            <w:vMerge w:val="restart"/>
          </w:tcPr>
          <w:p w14:paraId="6E2B4EB0" w14:textId="77777777" w:rsidR="00516890" w:rsidRPr="00357362" w:rsidRDefault="00516890" w:rsidP="00342924">
            <w:pPr>
              <w:pStyle w:val="Body"/>
              <w:spacing w:beforeLines="40" w:before="96" w:afterLines="40" w:after="96"/>
              <w:jc w:val="left"/>
              <w:rPr>
                <w:rFonts w:ascii="Helvetica" w:hAnsi="Helvetica"/>
                <w:bCs/>
                <w:sz w:val="16"/>
                <w:szCs w:val="16"/>
                <w:lang w:eastAsia="ja-JP"/>
              </w:rPr>
            </w:pPr>
            <w:r w:rsidRPr="00357362">
              <w:rPr>
                <w:bCs/>
                <w:sz w:val="16"/>
                <w:szCs w:val="16"/>
                <w:lang w:eastAsia="ja-JP"/>
              </w:rPr>
              <w:t>Does the device support origination of tunnel commands?</w:t>
            </w:r>
          </w:p>
        </w:tc>
        <w:tc>
          <w:tcPr>
            <w:tcW w:w="1151" w:type="dxa"/>
            <w:vMerge w:val="restart"/>
          </w:tcPr>
          <w:p w14:paraId="0E76B0E6" w14:textId="77777777" w:rsidR="00516890" w:rsidRPr="00357362" w:rsidRDefault="00342924" w:rsidP="00342924">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A6D1DE0" w14:textId="77777777" w:rsidR="00516890" w:rsidRPr="00357362" w:rsidRDefault="00516890" w:rsidP="00342924">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47200EA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DF660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58EA77" w14:textId="77777777" w:rsidR="00516890" w:rsidRPr="00357362" w:rsidRDefault="00516890" w:rsidP="00342924">
            <w:pPr>
              <w:pStyle w:val="Body"/>
              <w:spacing w:beforeLines="40" w:before="96" w:afterLines="40" w:after="96"/>
              <w:jc w:val="left"/>
              <w:rPr>
                <w:rFonts w:ascii="Helvetica" w:hAnsi="Helvetica"/>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1A279041"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AB46E" w14:textId="77777777" w:rsidTr="00357362">
        <w:trPr>
          <w:cantSplit/>
          <w:trHeight w:val="1134"/>
        </w:trPr>
        <w:tc>
          <w:tcPr>
            <w:tcW w:w="830" w:type="dxa"/>
            <w:vMerge/>
          </w:tcPr>
          <w:p w14:paraId="76ADB1E5" w14:textId="77777777" w:rsidR="00516890" w:rsidRPr="00357362" w:rsidRDefault="00516890" w:rsidP="00357362">
            <w:pPr>
              <w:pStyle w:val="Body"/>
              <w:jc w:val="center"/>
              <w:rPr>
                <w:bCs/>
                <w:sz w:val="16"/>
                <w:szCs w:val="18"/>
                <w:lang w:val="nl-NL" w:eastAsia="ja-JP"/>
              </w:rPr>
            </w:pPr>
          </w:p>
        </w:tc>
        <w:tc>
          <w:tcPr>
            <w:tcW w:w="1433" w:type="dxa"/>
            <w:vMerge/>
          </w:tcPr>
          <w:p w14:paraId="008E8838" w14:textId="77777777" w:rsidR="00516890" w:rsidRPr="00357362" w:rsidRDefault="00516890" w:rsidP="00357362">
            <w:pPr>
              <w:pStyle w:val="Body"/>
              <w:ind w:left="360"/>
              <w:jc w:val="left"/>
              <w:rPr>
                <w:bCs/>
                <w:sz w:val="16"/>
                <w:szCs w:val="18"/>
                <w:lang w:val="nl-NL" w:eastAsia="ja-JP"/>
              </w:rPr>
            </w:pPr>
          </w:p>
        </w:tc>
        <w:tc>
          <w:tcPr>
            <w:tcW w:w="1151" w:type="dxa"/>
            <w:vMerge/>
          </w:tcPr>
          <w:p w14:paraId="770C80B7" w14:textId="77777777" w:rsidR="00516890" w:rsidRPr="00357362" w:rsidRDefault="00516890" w:rsidP="00357362">
            <w:pPr>
              <w:pStyle w:val="Body"/>
              <w:jc w:val="center"/>
              <w:rPr>
                <w:bCs/>
                <w:sz w:val="16"/>
                <w:szCs w:val="18"/>
                <w:lang w:val="nl-NL" w:eastAsia="ja-JP"/>
              </w:rPr>
            </w:pPr>
          </w:p>
        </w:tc>
        <w:tc>
          <w:tcPr>
            <w:tcW w:w="864" w:type="dxa"/>
            <w:vMerge/>
          </w:tcPr>
          <w:p w14:paraId="35B2EB6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2BFDF4FC"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AC3938"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121BF2B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howingPlcHdr/>
            </w:sdtPr>
            <w:sdtEndPr/>
            <w:sdtContent>
              <w:p w14:paraId="553BE48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FA7816" w14:textId="77777777" w:rsidTr="00357362">
        <w:trPr>
          <w:cantSplit/>
          <w:trHeight w:val="1134"/>
        </w:trPr>
        <w:tc>
          <w:tcPr>
            <w:tcW w:w="830" w:type="dxa"/>
            <w:vMerge w:val="restart"/>
          </w:tcPr>
          <w:p w14:paraId="16A8D24E"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ASLS20</w:t>
            </w:r>
          </w:p>
        </w:tc>
        <w:tc>
          <w:tcPr>
            <w:tcW w:w="1433" w:type="dxa"/>
            <w:vMerge w:val="restart"/>
          </w:tcPr>
          <w:p w14:paraId="6598B501"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receipt of tunnel commands?</w:t>
            </w:r>
          </w:p>
        </w:tc>
        <w:tc>
          <w:tcPr>
            <w:tcW w:w="1151" w:type="dxa"/>
            <w:vMerge w:val="restart"/>
          </w:tcPr>
          <w:p w14:paraId="2E64C9D2"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6B9F4AB0"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59013421"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39A8F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2512B596"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59CD1062"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119FDA97" w14:textId="77777777" w:rsidTr="00357362">
        <w:trPr>
          <w:cantSplit/>
          <w:trHeight w:val="1134"/>
        </w:trPr>
        <w:tc>
          <w:tcPr>
            <w:tcW w:w="830" w:type="dxa"/>
            <w:vMerge/>
          </w:tcPr>
          <w:p w14:paraId="65DDC0D4" w14:textId="77777777" w:rsidR="00516890" w:rsidRPr="00357362" w:rsidRDefault="00516890" w:rsidP="00357362">
            <w:pPr>
              <w:pStyle w:val="Body"/>
              <w:jc w:val="center"/>
              <w:rPr>
                <w:bCs/>
                <w:sz w:val="16"/>
                <w:szCs w:val="18"/>
                <w:lang w:val="nb-NO" w:eastAsia="ja-JP"/>
              </w:rPr>
            </w:pPr>
          </w:p>
        </w:tc>
        <w:tc>
          <w:tcPr>
            <w:tcW w:w="1433" w:type="dxa"/>
            <w:vMerge/>
          </w:tcPr>
          <w:p w14:paraId="073B60E2" w14:textId="77777777" w:rsidR="00516890" w:rsidRPr="00357362" w:rsidRDefault="00516890" w:rsidP="00357362">
            <w:pPr>
              <w:pStyle w:val="Body"/>
              <w:ind w:left="360"/>
              <w:jc w:val="left"/>
              <w:rPr>
                <w:bCs/>
                <w:sz w:val="16"/>
                <w:szCs w:val="18"/>
                <w:lang w:val="nb-NO" w:eastAsia="ja-JP"/>
              </w:rPr>
            </w:pPr>
          </w:p>
        </w:tc>
        <w:tc>
          <w:tcPr>
            <w:tcW w:w="1151" w:type="dxa"/>
            <w:vMerge/>
          </w:tcPr>
          <w:p w14:paraId="0C0065BE" w14:textId="77777777" w:rsidR="00516890" w:rsidRPr="00357362" w:rsidRDefault="00516890" w:rsidP="00357362">
            <w:pPr>
              <w:pStyle w:val="Body"/>
              <w:jc w:val="center"/>
              <w:rPr>
                <w:bCs/>
                <w:sz w:val="16"/>
                <w:szCs w:val="18"/>
                <w:lang w:val="nb-NO" w:eastAsia="ja-JP"/>
              </w:rPr>
            </w:pPr>
          </w:p>
        </w:tc>
        <w:tc>
          <w:tcPr>
            <w:tcW w:w="864" w:type="dxa"/>
            <w:vMerge/>
          </w:tcPr>
          <w:p w14:paraId="064BE0E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27FEA35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CD9373" w14:textId="77777777" w:rsidR="00516890" w:rsidRPr="00357362" w:rsidRDefault="00516890" w:rsidP="00342924">
            <w:pPr>
              <w:pStyle w:val="Body"/>
              <w:spacing w:beforeLines="40" w:before="96" w:afterLines="40" w:after="96"/>
              <w:jc w:val="center"/>
              <w:rPr>
                <w:rFonts w:ascii="Helvetica" w:hAnsi="Helvetica"/>
                <w:sz w:val="16"/>
                <w:szCs w:val="16"/>
                <w:lang w:val="nb-NO" w:eastAsia="ja-JP"/>
              </w:rPr>
            </w:pPr>
            <w:r w:rsidRPr="00357362">
              <w:rPr>
                <w:sz w:val="16"/>
                <w:szCs w:val="16"/>
                <w:lang w:val="nb-NO" w:eastAsia="ja-JP"/>
              </w:rPr>
              <w:t>MOO1:</w:t>
            </w:r>
            <w:r w:rsidRPr="00357362">
              <w:rPr>
                <w:sz w:val="16"/>
                <w:szCs w:val="16"/>
                <w:lang w:val="nb-NO" w:eastAsia="ja-JP"/>
              </w:rPr>
              <w:br/>
              <w:t>FDT1:M FDT2:M FDT3:X</w:t>
            </w:r>
          </w:p>
          <w:p w14:paraId="5F9EA839"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64A87FE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2F3EA72B" w14:textId="77777777" w:rsidR="00516890" w:rsidRPr="00117E95" w:rsidRDefault="002F1996" w:rsidP="002F1996">
                <w:pPr>
                  <w:pStyle w:val="Body"/>
                  <w:rPr>
                    <w:snapToGrid/>
                    <w:sz w:val="16"/>
                    <w:szCs w:val="18"/>
                    <w:lang w:val="nl-NL"/>
                  </w:rPr>
                </w:pPr>
                <w:r>
                  <w:rPr>
                    <w:sz w:val="16"/>
                    <w:szCs w:val="18"/>
                    <w:lang w:val="nl-NL"/>
                  </w:rPr>
                  <w:t>Y</w:t>
                </w:r>
              </w:p>
            </w:sdtContent>
          </w:sdt>
        </w:tc>
      </w:tr>
      <w:tr w:rsidR="00357362" w:rsidRPr="00357362" w14:paraId="4C030555" w14:textId="77777777" w:rsidTr="00357362">
        <w:trPr>
          <w:cantSplit/>
          <w:trHeight w:val="3402"/>
        </w:trPr>
        <w:tc>
          <w:tcPr>
            <w:tcW w:w="830" w:type="dxa"/>
            <w:vMerge w:val="restart"/>
          </w:tcPr>
          <w:p w14:paraId="3C918EA6"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ASLS21</w:t>
            </w:r>
          </w:p>
        </w:tc>
        <w:tc>
          <w:tcPr>
            <w:tcW w:w="1433" w:type="dxa"/>
            <w:vMerge w:val="restart"/>
          </w:tcPr>
          <w:p w14:paraId="371A4E32" w14:textId="77777777" w:rsidR="00516890" w:rsidRPr="00357362" w:rsidRDefault="00516890" w:rsidP="00342924">
            <w:pPr>
              <w:pStyle w:val="Body"/>
              <w:spacing w:beforeLines="40" w:before="96" w:afterLines="40" w:after="96"/>
              <w:jc w:val="left"/>
              <w:rPr>
                <w:rFonts w:ascii="Helvetica" w:hAnsi="Helvetica"/>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0736B07B" w14:textId="77777777" w:rsidR="00516890" w:rsidRPr="00357362" w:rsidRDefault="00342924" w:rsidP="00342924">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581D09C4" w14:textId="77777777" w:rsidR="00516890" w:rsidRPr="00357362" w:rsidRDefault="00516890" w:rsidP="00342924">
            <w:pPr>
              <w:pStyle w:val="Body"/>
              <w:spacing w:beforeLines="40" w:before="96" w:afterLines="40" w:after="96"/>
              <w:jc w:val="center"/>
              <w:rPr>
                <w:rFonts w:ascii="Helvetica" w:hAnsi="Helvetica"/>
                <w:sz w:val="16"/>
                <w:szCs w:val="16"/>
                <w:lang w:eastAsia="ja-JP"/>
              </w:rPr>
            </w:pPr>
            <w:r w:rsidRPr="00357362">
              <w:rPr>
                <w:sz w:val="16"/>
                <w:szCs w:val="16"/>
                <w:lang w:eastAsia="ja-JP"/>
              </w:rPr>
              <w:t>O</w:t>
            </w:r>
          </w:p>
        </w:tc>
        <w:tc>
          <w:tcPr>
            <w:tcW w:w="606" w:type="dxa"/>
            <w:textDirection w:val="btLr"/>
            <w:vAlign w:val="center"/>
          </w:tcPr>
          <w:p w14:paraId="6D0C8F0C"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D8C05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val="restart"/>
            <w:shd w:val="clear" w:color="auto" w:fill="auto"/>
          </w:tcPr>
          <w:p w14:paraId="375687C4"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0DA347B8"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5BA666B3" w14:textId="77777777" w:rsidTr="00357362">
        <w:trPr>
          <w:cantSplit/>
          <w:trHeight w:val="1134"/>
        </w:trPr>
        <w:tc>
          <w:tcPr>
            <w:tcW w:w="830" w:type="dxa"/>
            <w:vMerge/>
          </w:tcPr>
          <w:p w14:paraId="2AF05D28" w14:textId="77777777" w:rsidR="00516890" w:rsidRPr="00357362" w:rsidRDefault="00516890" w:rsidP="00357362">
            <w:pPr>
              <w:pStyle w:val="Body"/>
              <w:jc w:val="center"/>
              <w:rPr>
                <w:bCs/>
                <w:sz w:val="16"/>
                <w:szCs w:val="18"/>
                <w:lang w:val="nb-NO" w:eastAsia="ja-JP"/>
              </w:rPr>
            </w:pPr>
          </w:p>
        </w:tc>
        <w:tc>
          <w:tcPr>
            <w:tcW w:w="1433" w:type="dxa"/>
            <w:vMerge/>
          </w:tcPr>
          <w:p w14:paraId="623281C0" w14:textId="77777777" w:rsidR="00516890" w:rsidRPr="00357362" w:rsidRDefault="00516890" w:rsidP="00357362">
            <w:pPr>
              <w:pStyle w:val="Body"/>
              <w:ind w:left="360"/>
              <w:jc w:val="left"/>
              <w:rPr>
                <w:bCs/>
                <w:sz w:val="16"/>
                <w:szCs w:val="18"/>
                <w:lang w:val="nb-NO" w:eastAsia="ja-JP"/>
              </w:rPr>
            </w:pPr>
          </w:p>
        </w:tc>
        <w:tc>
          <w:tcPr>
            <w:tcW w:w="1151" w:type="dxa"/>
            <w:vMerge/>
          </w:tcPr>
          <w:p w14:paraId="46A881C2" w14:textId="77777777" w:rsidR="00516890" w:rsidRPr="00357362" w:rsidRDefault="00516890" w:rsidP="00357362">
            <w:pPr>
              <w:pStyle w:val="Body"/>
              <w:jc w:val="center"/>
              <w:rPr>
                <w:bCs/>
                <w:sz w:val="16"/>
                <w:szCs w:val="18"/>
                <w:lang w:val="nb-NO" w:eastAsia="ja-JP"/>
              </w:rPr>
            </w:pPr>
          </w:p>
        </w:tc>
        <w:tc>
          <w:tcPr>
            <w:tcW w:w="864" w:type="dxa"/>
            <w:vMerge/>
          </w:tcPr>
          <w:p w14:paraId="4986D59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4BD64E3"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D4408B" w14:textId="77777777" w:rsidR="00516890" w:rsidRPr="00357362" w:rsidRDefault="00516890" w:rsidP="00342924">
            <w:pPr>
              <w:pStyle w:val="Body"/>
              <w:spacing w:beforeLines="40" w:before="96" w:afterLines="40" w:after="96"/>
              <w:jc w:val="center"/>
              <w:rPr>
                <w:rFonts w:ascii="Helvetica" w:hAnsi="Helvetica"/>
                <w:sz w:val="16"/>
                <w:szCs w:val="16"/>
                <w:lang w:val="nb-NO" w:eastAsia="ja-JP"/>
              </w:rPr>
            </w:pPr>
            <w:r w:rsidRPr="00357362">
              <w:rPr>
                <w:sz w:val="16"/>
                <w:szCs w:val="16"/>
                <w:lang w:val="nb-NO" w:eastAsia="ja-JP"/>
              </w:rPr>
              <w:t>MOO1:</w:t>
            </w:r>
            <w:r w:rsidRPr="00357362">
              <w:rPr>
                <w:sz w:val="16"/>
                <w:szCs w:val="16"/>
                <w:lang w:val="nb-NO" w:eastAsia="ja-JP"/>
              </w:rPr>
              <w:br/>
              <w:t>FDT1:M FDT2:M FDT3:X</w:t>
            </w:r>
          </w:p>
          <w:p w14:paraId="69BCD36F"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vMerge/>
            <w:shd w:val="clear" w:color="auto" w:fill="auto"/>
          </w:tcPr>
          <w:p w14:paraId="0C083959"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328CB91D" w14:textId="77777777" w:rsidR="00516890" w:rsidRPr="0042294C" w:rsidRDefault="002F1996" w:rsidP="002F1996">
                <w:pPr>
                  <w:pStyle w:val="Body"/>
                  <w:rPr>
                    <w:snapToGrid/>
                    <w:sz w:val="16"/>
                    <w:szCs w:val="18"/>
                    <w:lang w:val="nl-NL"/>
                  </w:rPr>
                </w:pPr>
                <w:r>
                  <w:rPr>
                    <w:sz w:val="16"/>
                    <w:szCs w:val="18"/>
                    <w:lang w:val="nl-NL"/>
                  </w:rPr>
                  <w:t>Y</w:t>
                </w:r>
              </w:p>
            </w:sdtContent>
          </w:sdt>
        </w:tc>
      </w:tr>
    </w:tbl>
    <w:p w14:paraId="19BEC0B7"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5981691" w14:textId="77777777" w:rsidTr="00357362">
        <w:trPr>
          <w:cantSplit/>
          <w:trHeight w:val="463"/>
          <w:tblHeader/>
        </w:trPr>
        <w:tc>
          <w:tcPr>
            <w:tcW w:w="830" w:type="dxa"/>
            <w:vAlign w:val="center"/>
          </w:tcPr>
          <w:p w14:paraId="45F3DE3C"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37A16EA7"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71EC1C0"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01FBCEBA"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34365F3B"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24F033FA"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E06CAA0"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57AF15D" w14:textId="77777777" w:rsidTr="00357362">
        <w:trPr>
          <w:cantSplit/>
          <w:trHeight w:val="1266"/>
        </w:trPr>
        <w:tc>
          <w:tcPr>
            <w:tcW w:w="830" w:type="dxa"/>
            <w:vMerge w:val="restart"/>
          </w:tcPr>
          <w:p w14:paraId="46A6AC97"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0337F6A0"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14FCFC78" w14:textId="77777777" w:rsidR="00536AD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486E3EB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69E3E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57F4F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5CC952" w14:textId="77777777" w:rsidR="00536AD6" w:rsidRPr="00357362" w:rsidRDefault="00536AD6" w:rsidP="00357362">
            <w:pPr>
              <w:pStyle w:val="Body"/>
              <w:keepNext/>
              <w:jc w:val="left"/>
              <w:rPr>
                <w:sz w:val="16"/>
                <w:szCs w:val="16"/>
                <w:lang w:eastAsia="ja-JP"/>
              </w:rPr>
            </w:pPr>
            <w:r w:rsidRPr="00357362">
              <w:rPr>
                <w:sz w:val="16"/>
                <w:szCs w:val="16"/>
              </w:rPr>
              <w:t xml:space="preserve">Trust Center must initially reside on the ZigBee coordinator but may, under application control, move to any router on the PAN as long as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70A42DB8"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A8817" w14:textId="77777777" w:rsidTr="00357362">
        <w:trPr>
          <w:cantSplit/>
          <w:trHeight w:val="1134"/>
        </w:trPr>
        <w:tc>
          <w:tcPr>
            <w:tcW w:w="830" w:type="dxa"/>
            <w:vMerge/>
          </w:tcPr>
          <w:p w14:paraId="388A7100" w14:textId="77777777" w:rsidR="00536AD6" w:rsidRPr="00357362" w:rsidRDefault="00536AD6" w:rsidP="00357362">
            <w:pPr>
              <w:pStyle w:val="Body"/>
              <w:jc w:val="center"/>
              <w:rPr>
                <w:bCs/>
                <w:sz w:val="16"/>
                <w:szCs w:val="18"/>
                <w:lang w:eastAsia="ja-JP"/>
              </w:rPr>
            </w:pPr>
          </w:p>
        </w:tc>
        <w:tc>
          <w:tcPr>
            <w:tcW w:w="1433" w:type="dxa"/>
            <w:vMerge/>
          </w:tcPr>
          <w:p w14:paraId="321DDC46" w14:textId="77777777" w:rsidR="00536AD6" w:rsidRPr="00357362" w:rsidRDefault="00536AD6" w:rsidP="00357362">
            <w:pPr>
              <w:pStyle w:val="Body"/>
              <w:ind w:left="360"/>
              <w:jc w:val="left"/>
              <w:rPr>
                <w:bCs/>
                <w:sz w:val="16"/>
                <w:szCs w:val="18"/>
                <w:lang w:eastAsia="ja-JP"/>
              </w:rPr>
            </w:pPr>
          </w:p>
        </w:tc>
        <w:tc>
          <w:tcPr>
            <w:tcW w:w="1151" w:type="dxa"/>
            <w:vMerge/>
          </w:tcPr>
          <w:p w14:paraId="3E984A03" w14:textId="77777777" w:rsidR="00536AD6" w:rsidRPr="00357362" w:rsidRDefault="00536AD6" w:rsidP="00357362">
            <w:pPr>
              <w:pStyle w:val="Body"/>
              <w:jc w:val="center"/>
              <w:rPr>
                <w:bCs/>
                <w:sz w:val="16"/>
                <w:szCs w:val="18"/>
                <w:lang w:eastAsia="ja-JP"/>
              </w:rPr>
            </w:pPr>
          </w:p>
        </w:tc>
        <w:tc>
          <w:tcPr>
            <w:tcW w:w="864" w:type="dxa"/>
            <w:vMerge/>
          </w:tcPr>
          <w:p w14:paraId="735C3419"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3347893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67A645"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62941C"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41D8D75B" w14:textId="77777777" w:rsidR="00536AD6" w:rsidRPr="0042294C" w:rsidRDefault="002F1996" w:rsidP="002F1996">
                <w:pPr>
                  <w:pStyle w:val="Body"/>
                  <w:rPr>
                    <w:snapToGrid/>
                    <w:sz w:val="16"/>
                    <w:szCs w:val="18"/>
                    <w:lang w:val="nl-NL"/>
                  </w:rPr>
                </w:pPr>
                <w:r>
                  <w:rPr>
                    <w:sz w:val="16"/>
                    <w:szCs w:val="18"/>
                    <w:lang w:val="nl-NL"/>
                  </w:rPr>
                  <w:t>Y</w:t>
                </w:r>
              </w:p>
            </w:sdtContent>
          </w:sdt>
        </w:tc>
      </w:tr>
      <w:tr w:rsidR="00357362" w:rsidRPr="00357362" w14:paraId="547387AB" w14:textId="77777777" w:rsidTr="00357362">
        <w:trPr>
          <w:cantSplit/>
          <w:trHeight w:val="1222"/>
        </w:trPr>
        <w:tc>
          <w:tcPr>
            <w:tcW w:w="830" w:type="dxa"/>
            <w:vMerge w:val="restart"/>
          </w:tcPr>
          <w:p w14:paraId="12D39F84"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5B9B5787"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7179C84E" w14:textId="77777777" w:rsidR="00536AD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6806589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8257AD"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6A5D1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4883167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802F4B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61CB83" w14:textId="77777777" w:rsidTr="00357362">
        <w:trPr>
          <w:cantSplit/>
          <w:trHeight w:val="1134"/>
        </w:trPr>
        <w:tc>
          <w:tcPr>
            <w:tcW w:w="830" w:type="dxa"/>
            <w:vMerge/>
          </w:tcPr>
          <w:p w14:paraId="6F288DE0" w14:textId="77777777" w:rsidR="00536AD6" w:rsidRPr="00357362" w:rsidRDefault="00536AD6" w:rsidP="00357362">
            <w:pPr>
              <w:pStyle w:val="Body"/>
              <w:jc w:val="center"/>
              <w:rPr>
                <w:bCs/>
                <w:sz w:val="16"/>
                <w:szCs w:val="18"/>
                <w:lang w:val="nl-NL" w:eastAsia="ja-JP"/>
              </w:rPr>
            </w:pPr>
          </w:p>
        </w:tc>
        <w:tc>
          <w:tcPr>
            <w:tcW w:w="1433" w:type="dxa"/>
            <w:vMerge/>
          </w:tcPr>
          <w:p w14:paraId="01D7B3A7" w14:textId="77777777" w:rsidR="00536AD6" w:rsidRPr="00357362" w:rsidRDefault="00536AD6" w:rsidP="00357362">
            <w:pPr>
              <w:pStyle w:val="Body"/>
              <w:ind w:left="360"/>
              <w:jc w:val="left"/>
              <w:rPr>
                <w:bCs/>
                <w:sz w:val="16"/>
                <w:szCs w:val="18"/>
                <w:lang w:val="nl-NL" w:eastAsia="ja-JP"/>
              </w:rPr>
            </w:pPr>
          </w:p>
        </w:tc>
        <w:tc>
          <w:tcPr>
            <w:tcW w:w="1151" w:type="dxa"/>
            <w:vMerge/>
          </w:tcPr>
          <w:p w14:paraId="4B13C916" w14:textId="77777777" w:rsidR="00536AD6" w:rsidRPr="00357362" w:rsidRDefault="00536AD6" w:rsidP="00357362">
            <w:pPr>
              <w:pStyle w:val="Body"/>
              <w:jc w:val="center"/>
              <w:rPr>
                <w:bCs/>
                <w:sz w:val="16"/>
                <w:szCs w:val="18"/>
                <w:lang w:val="nl-NL" w:eastAsia="ja-JP"/>
              </w:rPr>
            </w:pPr>
          </w:p>
        </w:tc>
        <w:tc>
          <w:tcPr>
            <w:tcW w:w="864" w:type="dxa"/>
            <w:vMerge/>
          </w:tcPr>
          <w:p w14:paraId="51162C6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5AB2735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FF971E"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0A550A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7B7ED296" w14:textId="77777777" w:rsidR="00536AD6" w:rsidRPr="0042294C" w:rsidRDefault="002F1996" w:rsidP="002F1996">
                <w:pPr>
                  <w:pStyle w:val="Body"/>
                  <w:rPr>
                    <w:snapToGrid/>
                    <w:sz w:val="16"/>
                    <w:szCs w:val="18"/>
                    <w:lang w:val="nl-NL"/>
                  </w:rPr>
                </w:pPr>
                <w:r>
                  <w:rPr>
                    <w:sz w:val="16"/>
                    <w:szCs w:val="18"/>
                    <w:lang w:val="nl-NL"/>
                  </w:rPr>
                  <w:t>Y</w:t>
                </w:r>
              </w:p>
            </w:sdtContent>
          </w:sdt>
        </w:tc>
      </w:tr>
      <w:tr w:rsidR="00357362" w:rsidRPr="00357362" w14:paraId="25B9C329" w14:textId="77777777" w:rsidTr="00357362">
        <w:trPr>
          <w:cantSplit/>
          <w:trHeight w:val="1432"/>
        </w:trPr>
        <w:tc>
          <w:tcPr>
            <w:tcW w:w="830" w:type="dxa"/>
            <w:vMerge w:val="restart"/>
          </w:tcPr>
          <w:p w14:paraId="01C946B9"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1AACA6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30247950" w14:textId="77777777" w:rsidR="00536AD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024EC802"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BB55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7ADF0"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8E87B93"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79D9706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065EBA" w14:textId="77777777" w:rsidTr="00357362">
        <w:trPr>
          <w:cantSplit/>
          <w:trHeight w:val="1134"/>
        </w:trPr>
        <w:tc>
          <w:tcPr>
            <w:tcW w:w="830" w:type="dxa"/>
            <w:vMerge/>
          </w:tcPr>
          <w:p w14:paraId="6280C818" w14:textId="77777777" w:rsidR="00536AD6" w:rsidRPr="00357362" w:rsidRDefault="00536AD6" w:rsidP="00357362">
            <w:pPr>
              <w:pStyle w:val="Body"/>
              <w:jc w:val="center"/>
              <w:rPr>
                <w:bCs/>
                <w:sz w:val="16"/>
                <w:szCs w:val="18"/>
                <w:lang w:val="nl-NL" w:eastAsia="ja-JP"/>
              </w:rPr>
            </w:pPr>
          </w:p>
        </w:tc>
        <w:tc>
          <w:tcPr>
            <w:tcW w:w="1433" w:type="dxa"/>
            <w:vMerge/>
          </w:tcPr>
          <w:p w14:paraId="01893683" w14:textId="77777777" w:rsidR="00536AD6" w:rsidRPr="00357362" w:rsidRDefault="00536AD6" w:rsidP="00357362">
            <w:pPr>
              <w:pStyle w:val="Body"/>
              <w:ind w:left="360"/>
              <w:jc w:val="left"/>
              <w:rPr>
                <w:bCs/>
                <w:sz w:val="16"/>
                <w:szCs w:val="18"/>
                <w:lang w:val="nl-NL" w:eastAsia="ja-JP"/>
              </w:rPr>
            </w:pPr>
          </w:p>
        </w:tc>
        <w:tc>
          <w:tcPr>
            <w:tcW w:w="1151" w:type="dxa"/>
            <w:vMerge/>
          </w:tcPr>
          <w:p w14:paraId="07FCE163" w14:textId="77777777" w:rsidR="00536AD6" w:rsidRPr="00357362" w:rsidRDefault="00536AD6" w:rsidP="00357362">
            <w:pPr>
              <w:pStyle w:val="Body"/>
              <w:jc w:val="center"/>
              <w:rPr>
                <w:bCs/>
                <w:sz w:val="16"/>
                <w:szCs w:val="18"/>
                <w:lang w:val="nl-NL" w:eastAsia="ja-JP"/>
              </w:rPr>
            </w:pPr>
          </w:p>
        </w:tc>
        <w:tc>
          <w:tcPr>
            <w:tcW w:w="864" w:type="dxa"/>
            <w:vMerge/>
          </w:tcPr>
          <w:p w14:paraId="0B5F436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0A85F8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658F3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13489AC"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07927104" w14:textId="77777777" w:rsidR="00536AD6" w:rsidRPr="0042294C" w:rsidRDefault="002F1996" w:rsidP="002F1996">
                <w:pPr>
                  <w:pStyle w:val="Body"/>
                  <w:rPr>
                    <w:snapToGrid/>
                    <w:sz w:val="16"/>
                    <w:szCs w:val="18"/>
                    <w:lang w:val="nl-NL"/>
                  </w:rPr>
                </w:pPr>
                <w:r>
                  <w:rPr>
                    <w:sz w:val="16"/>
                    <w:szCs w:val="18"/>
                    <w:lang w:val="nl-NL"/>
                  </w:rPr>
                  <w:t>Y</w:t>
                </w:r>
              </w:p>
            </w:sdtContent>
          </w:sdt>
        </w:tc>
      </w:tr>
      <w:tr w:rsidR="00357362" w:rsidRPr="00357362" w14:paraId="6829B69B" w14:textId="77777777" w:rsidTr="00357362">
        <w:trPr>
          <w:cantSplit/>
          <w:trHeight w:val="1134"/>
        </w:trPr>
        <w:tc>
          <w:tcPr>
            <w:tcW w:w="830" w:type="dxa"/>
            <w:vMerge w:val="restart"/>
          </w:tcPr>
          <w:p w14:paraId="476CC8DB"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336257BF"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CCFA39" w14:textId="77777777" w:rsidR="001A469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8A8539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6C9CB85A"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593A86"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126FAD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6F7149D0"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2F3743" w14:textId="77777777" w:rsidTr="00357362">
        <w:trPr>
          <w:cantSplit/>
          <w:trHeight w:val="1134"/>
        </w:trPr>
        <w:tc>
          <w:tcPr>
            <w:tcW w:w="830" w:type="dxa"/>
            <w:vMerge/>
          </w:tcPr>
          <w:p w14:paraId="234F56DD" w14:textId="77777777" w:rsidR="001A469A" w:rsidRPr="00357362" w:rsidRDefault="001A469A" w:rsidP="00357362">
            <w:pPr>
              <w:pStyle w:val="Body"/>
              <w:jc w:val="center"/>
              <w:rPr>
                <w:bCs/>
                <w:sz w:val="16"/>
                <w:szCs w:val="18"/>
                <w:lang w:val="nl-NL" w:eastAsia="ja-JP"/>
              </w:rPr>
            </w:pPr>
          </w:p>
        </w:tc>
        <w:tc>
          <w:tcPr>
            <w:tcW w:w="1433" w:type="dxa"/>
            <w:vMerge/>
          </w:tcPr>
          <w:p w14:paraId="35C42E1C" w14:textId="77777777" w:rsidR="001A469A" w:rsidRPr="00357362" w:rsidRDefault="001A469A" w:rsidP="00357362">
            <w:pPr>
              <w:pStyle w:val="Body"/>
              <w:ind w:left="360"/>
              <w:jc w:val="left"/>
              <w:rPr>
                <w:bCs/>
                <w:sz w:val="16"/>
                <w:szCs w:val="18"/>
                <w:lang w:val="nl-NL" w:eastAsia="ja-JP"/>
              </w:rPr>
            </w:pPr>
          </w:p>
        </w:tc>
        <w:tc>
          <w:tcPr>
            <w:tcW w:w="1151" w:type="dxa"/>
            <w:vMerge/>
          </w:tcPr>
          <w:p w14:paraId="4229A923" w14:textId="77777777" w:rsidR="001A469A" w:rsidRPr="00357362" w:rsidRDefault="001A469A" w:rsidP="00357362">
            <w:pPr>
              <w:pStyle w:val="Body"/>
              <w:jc w:val="center"/>
              <w:rPr>
                <w:bCs/>
                <w:sz w:val="16"/>
                <w:szCs w:val="18"/>
                <w:lang w:val="nl-NL" w:eastAsia="ja-JP"/>
              </w:rPr>
            </w:pPr>
          </w:p>
        </w:tc>
        <w:tc>
          <w:tcPr>
            <w:tcW w:w="864" w:type="dxa"/>
            <w:vMerge/>
          </w:tcPr>
          <w:p w14:paraId="534A69B2"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68C5C487"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115A58"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2C399A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04EA00D9" w14:textId="77777777" w:rsidR="001A469A" w:rsidRPr="0042294C" w:rsidRDefault="002F1996" w:rsidP="002F1996">
                <w:pPr>
                  <w:pStyle w:val="Body"/>
                  <w:rPr>
                    <w:snapToGrid/>
                    <w:sz w:val="16"/>
                    <w:szCs w:val="18"/>
                    <w:lang w:val="nl-NL"/>
                  </w:rPr>
                </w:pPr>
                <w:r>
                  <w:rPr>
                    <w:sz w:val="16"/>
                    <w:szCs w:val="18"/>
                    <w:lang w:val="nl-NL"/>
                  </w:rPr>
                  <w:t>Y</w:t>
                </w:r>
              </w:p>
            </w:sdtContent>
          </w:sdt>
        </w:tc>
      </w:tr>
      <w:tr w:rsidR="00357362" w:rsidRPr="00357362" w14:paraId="47081268" w14:textId="77777777" w:rsidTr="00357362">
        <w:trPr>
          <w:cantSplit/>
          <w:trHeight w:val="1134"/>
        </w:trPr>
        <w:tc>
          <w:tcPr>
            <w:tcW w:w="830" w:type="dxa"/>
            <w:vMerge w:val="restart"/>
          </w:tcPr>
          <w:p w14:paraId="4E67C22E"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D914B6E"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07AA4E" w14:textId="77777777" w:rsidR="001A469A" w:rsidRPr="00357362" w:rsidRDefault="00342924"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231D492E"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358D313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A50995"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4A6D585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5FE3F3AD"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D4D591" w14:textId="77777777" w:rsidTr="00357362">
        <w:trPr>
          <w:cantSplit/>
          <w:trHeight w:val="1134"/>
        </w:trPr>
        <w:tc>
          <w:tcPr>
            <w:tcW w:w="830" w:type="dxa"/>
            <w:vMerge/>
          </w:tcPr>
          <w:p w14:paraId="1BB70277" w14:textId="77777777" w:rsidR="001A469A" w:rsidRPr="00357362" w:rsidRDefault="001A469A" w:rsidP="00357362">
            <w:pPr>
              <w:pStyle w:val="Body"/>
              <w:jc w:val="center"/>
              <w:rPr>
                <w:bCs/>
                <w:sz w:val="16"/>
                <w:szCs w:val="18"/>
                <w:lang w:val="nl-NL" w:eastAsia="ja-JP"/>
              </w:rPr>
            </w:pPr>
          </w:p>
        </w:tc>
        <w:tc>
          <w:tcPr>
            <w:tcW w:w="1433" w:type="dxa"/>
            <w:vMerge/>
          </w:tcPr>
          <w:p w14:paraId="56E64B2C" w14:textId="77777777" w:rsidR="001A469A" w:rsidRPr="00357362" w:rsidRDefault="001A469A" w:rsidP="00357362">
            <w:pPr>
              <w:pStyle w:val="Body"/>
              <w:ind w:left="360"/>
              <w:jc w:val="left"/>
              <w:rPr>
                <w:bCs/>
                <w:sz w:val="16"/>
                <w:szCs w:val="18"/>
                <w:lang w:val="nl-NL" w:eastAsia="ja-JP"/>
              </w:rPr>
            </w:pPr>
          </w:p>
        </w:tc>
        <w:tc>
          <w:tcPr>
            <w:tcW w:w="1151" w:type="dxa"/>
            <w:vMerge/>
          </w:tcPr>
          <w:p w14:paraId="5BDEBCD0" w14:textId="77777777" w:rsidR="001A469A" w:rsidRPr="00357362" w:rsidRDefault="001A469A" w:rsidP="00357362">
            <w:pPr>
              <w:pStyle w:val="Body"/>
              <w:jc w:val="center"/>
              <w:rPr>
                <w:bCs/>
                <w:sz w:val="16"/>
                <w:szCs w:val="18"/>
                <w:lang w:val="nl-NL" w:eastAsia="ja-JP"/>
              </w:rPr>
            </w:pPr>
          </w:p>
        </w:tc>
        <w:tc>
          <w:tcPr>
            <w:tcW w:w="864" w:type="dxa"/>
            <w:vMerge/>
          </w:tcPr>
          <w:p w14:paraId="0AFE4BA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58A8580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6A82A"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2AAE2B00"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76B46D5F" w14:textId="77777777" w:rsidR="001A469A" w:rsidRPr="0042294C" w:rsidRDefault="002F1996" w:rsidP="002F1996">
                <w:pPr>
                  <w:pStyle w:val="Body"/>
                  <w:rPr>
                    <w:snapToGrid/>
                    <w:sz w:val="16"/>
                    <w:szCs w:val="18"/>
                    <w:lang w:val="nl-NL"/>
                  </w:rPr>
                </w:pPr>
                <w:r>
                  <w:rPr>
                    <w:sz w:val="16"/>
                    <w:szCs w:val="18"/>
                    <w:lang w:val="nl-NL"/>
                  </w:rPr>
                  <w:t>Y</w:t>
                </w:r>
              </w:p>
            </w:sdtContent>
          </w:sdt>
        </w:tc>
      </w:tr>
      <w:tr w:rsidR="00357362" w:rsidRPr="00357362" w14:paraId="10942A4E" w14:textId="77777777" w:rsidTr="00357362">
        <w:trPr>
          <w:cantSplit/>
          <w:trHeight w:val="1134"/>
        </w:trPr>
        <w:tc>
          <w:tcPr>
            <w:tcW w:w="830" w:type="dxa"/>
            <w:vMerge w:val="restart"/>
          </w:tcPr>
          <w:p w14:paraId="3A11DF7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AB780A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4CCF40A9" w14:textId="77777777" w:rsidR="001A469A"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45F083DD"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6FF816A"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1487F8"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5B0DB02"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2CCEB21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389DFA" w14:textId="77777777" w:rsidTr="00357362">
        <w:trPr>
          <w:cantSplit/>
          <w:trHeight w:val="1134"/>
        </w:trPr>
        <w:tc>
          <w:tcPr>
            <w:tcW w:w="830" w:type="dxa"/>
            <w:vMerge/>
          </w:tcPr>
          <w:p w14:paraId="1F279A0D" w14:textId="77777777" w:rsidR="001A469A" w:rsidRPr="00357362" w:rsidRDefault="001A469A" w:rsidP="00357362">
            <w:pPr>
              <w:pStyle w:val="Body"/>
              <w:jc w:val="center"/>
              <w:rPr>
                <w:bCs/>
                <w:sz w:val="16"/>
                <w:szCs w:val="18"/>
                <w:lang w:eastAsia="ja-JP"/>
              </w:rPr>
            </w:pPr>
          </w:p>
        </w:tc>
        <w:tc>
          <w:tcPr>
            <w:tcW w:w="1433" w:type="dxa"/>
            <w:vMerge/>
          </w:tcPr>
          <w:p w14:paraId="4D4DA28A" w14:textId="77777777" w:rsidR="001A469A" w:rsidRPr="00357362" w:rsidRDefault="001A469A" w:rsidP="00357362">
            <w:pPr>
              <w:pStyle w:val="Body"/>
              <w:ind w:left="360"/>
              <w:jc w:val="left"/>
              <w:rPr>
                <w:bCs/>
                <w:sz w:val="16"/>
                <w:szCs w:val="18"/>
                <w:lang w:eastAsia="ja-JP"/>
              </w:rPr>
            </w:pPr>
          </w:p>
        </w:tc>
        <w:tc>
          <w:tcPr>
            <w:tcW w:w="1151" w:type="dxa"/>
            <w:vMerge/>
          </w:tcPr>
          <w:p w14:paraId="36615C5A" w14:textId="77777777" w:rsidR="001A469A" w:rsidRPr="00357362" w:rsidRDefault="001A469A" w:rsidP="00357362">
            <w:pPr>
              <w:pStyle w:val="Body"/>
              <w:jc w:val="center"/>
              <w:rPr>
                <w:bCs/>
                <w:sz w:val="16"/>
                <w:szCs w:val="18"/>
                <w:lang w:eastAsia="ja-JP"/>
              </w:rPr>
            </w:pPr>
          </w:p>
        </w:tc>
        <w:tc>
          <w:tcPr>
            <w:tcW w:w="864" w:type="dxa"/>
            <w:vMerge/>
          </w:tcPr>
          <w:p w14:paraId="5020C8D4"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14C5489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E2E4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6C1614F"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53BEEA8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6CE32" w14:textId="77777777" w:rsidTr="00357362">
        <w:trPr>
          <w:cantSplit/>
          <w:trHeight w:val="3133"/>
        </w:trPr>
        <w:tc>
          <w:tcPr>
            <w:tcW w:w="830" w:type="dxa"/>
            <w:vMerge w:val="restart"/>
          </w:tcPr>
          <w:p w14:paraId="3D116499"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5F4D272F"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2DE51B9A" w14:textId="77777777" w:rsidR="005B54C4"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4960C181"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FEC548C"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743ACD"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E00B04D"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6B784E0A"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72D343" w14:textId="77777777" w:rsidTr="00357362">
        <w:trPr>
          <w:cantSplit/>
          <w:trHeight w:val="1134"/>
        </w:trPr>
        <w:tc>
          <w:tcPr>
            <w:tcW w:w="830" w:type="dxa"/>
            <w:vMerge/>
          </w:tcPr>
          <w:p w14:paraId="7A3111AD" w14:textId="77777777" w:rsidR="005B54C4" w:rsidRPr="00357362" w:rsidRDefault="005B54C4" w:rsidP="00357362">
            <w:pPr>
              <w:pStyle w:val="Body"/>
              <w:jc w:val="center"/>
              <w:rPr>
                <w:bCs/>
                <w:sz w:val="16"/>
                <w:szCs w:val="18"/>
                <w:lang w:eastAsia="ja-JP"/>
              </w:rPr>
            </w:pPr>
          </w:p>
        </w:tc>
        <w:tc>
          <w:tcPr>
            <w:tcW w:w="1433" w:type="dxa"/>
            <w:vMerge/>
          </w:tcPr>
          <w:p w14:paraId="47801EEC" w14:textId="77777777" w:rsidR="005B54C4" w:rsidRPr="00357362" w:rsidRDefault="005B54C4" w:rsidP="00357362">
            <w:pPr>
              <w:pStyle w:val="Body"/>
              <w:ind w:left="360"/>
              <w:jc w:val="left"/>
              <w:rPr>
                <w:bCs/>
                <w:sz w:val="16"/>
                <w:szCs w:val="18"/>
                <w:lang w:eastAsia="ja-JP"/>
              </w:rPr>
            </w:pPr>
          </w:p>
        </w:tc>
        <w:tc>
          <w:tcPr>
            <w:tcW w:w="1151" w:type="dxa"/>
            <w:vMerge/>
          </w:tcPr>
          <w:p w14:paraId="192F1988" w14:textId="77777777" w:rsidR="005B54C4" w:rsidRPr="00357362" w:rsidRDefault="005B54C4" w:rsidP="00357362">
            <w:pPr>
              <w:pStyle w:val="Body"/>
              <w:jc w:val="center"/>
              <w:rPr>
                <w:bCs/>
                <w:sz w:val="16"/>
                <w:szCs w:val="18"/>
                <w:lang w:eastAsia="ja-JP"/>
              </w:rPr>
            </w:pPr>
          </w:p>
        </w:tc>
        <w:tc>
          <w:tcPr>
            <w:tcW w:w="864" w:type="dxa"/>
            <w:vMerge/>
          </w:tcPr>
          <w:p w14:paraId="3EF3290F"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17AF633"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43BC86"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2A42ACA"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F0A2D25"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91E6DE" w14:textId="77777777" w:rsidTr="00357362">
        <w:trPr>
          <w:cantSplit/>
          <w:trHeight w:val="1134"/>
        </w:trPr>
        <w:tc>
          <w:tcPr>
            <w:tcW w:w="830" w:type="dxa"/>
            <w:vMerge w:val="restart"/>
          </w:tcPr>
          <w:p w14:paraId="741F949E"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A956529"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5056C829" w14:textId="77777777" w:rsidR="008D557B"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C49A6E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0940BB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92164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16CFDAF"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4D4CC0EB"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02B881" w14:textId="77777777" w:rsidTr="00357362">
        <w:trPr>
          <w:cantSplit/>
          <w:trHeight w:val="1134"/>
        </w:trPr>
        <w:tc>
          <w:tcPr>
            <w:tcW w:w="830" w:type="dxa"/>
            <w:vMerge/>
          </w:tcPr>
          <w:p w14:paraId="3C529C61" w14:textId="77777777" w:rsidR="008D557B" w:rsidRPr="00357362" w:rsidRDefault="008D557B" w:rsidP="00357362">
            <w:pPr>
              <w:pStyle w:val="Body"/>
              <w:jc w:val="center"/>
              <w:rPr>
                <w:bCs/>
                <w:sz w:val="16"/>
                <w:szCs w:val="18"/>
                <w:lang w:eastAsia="ja-JP"/>
              </w:rPr>
            </w:pPr>
          </w:p>
        </w:tc>
        <w:tc>
          <w:tcPr>
            <w:tcW w:w="1433" w:type="dxa"/>
            <w:vMerge/>
          </w:tcPr>
          <w:p w14:paraId="484604E3" w14:textId="77777777" w:rsidR="008D557B" w:rsidRPr="00357362" w:rsidRDefault="008D557B" w:rsidP="00357362">
            <w:pPr>
              <w:pStyle w:val="Body"/>
              <w:ind w:left="360"/>
              <w:jc w:val="left"/>
              <w:rPr>
                <w:bCs/>
                <w:sz w:val="16"/>
                <w:szCs w:val="18"/>
                <w:lang w:eastAsia="ja-JP"/>
              </w:rPr>
            </w:pPr>
          </w:p>
        </w:tc>
        <w:tc>
          <w:tcPr>
            <w:tcW w:w="1151" w:type="dxa"/>
            <w:vMerge/>
          </w:tcPr>
          <w:p w14:paraId="41365587" w14:textId="77777777" w:rsidR="008D557B" w:rsidRPr="00357362" w:rsidRDefault="008D557B" w:rsidP="00357362">
            <w:pPr>
              <w:pStyle w:val="Body"/>
              <w:jc w:val="center"/>
              <w:rPr>
                <w:bCs/>
                <w:sz w:val="16"/>
                <w:szCs w:val="18"/>
                <w:lang w:eastAsia="ja-JP"/>
              </w:rPr>
            </w:pPr>
          </w:p>
        </w:tc>
        <w:tc>
          <w:tcPr>
            <w:tcW w:w="864" w:type="dxa"/>
            <w:vMerge/>
          </w:tcPr>
          <w:p w14:paraId="5C7BE67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8448B6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53FD8"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68F0F3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0948AC32"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1868F7" w14:textId="77777777" w:rsidTr="00357362">
        <w:trPr>
          <w:cantSplit/>
          <w:trHeight w:val="1134"/>
        </w:trPr>
        <w:tc>
          <w:tcPr>
            <w:tcW w:w="830" w:type="dxa"/>
            <w:vMerge w:val="restart"/>
          </w:tcPr>
          <w:p w14:paraId="376D0B80"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6D5EF0C8"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6E482D34" w14:textId="77777777" w:rsidR="008D557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1FB0A2A"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6C1EB3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695D6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31B3C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06CBA8D3"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B114EB" w14:textId="77777777" w:rsidTr="00357362">
        <w:trPr>
          <w:cantSplit/>
          <w:trHeight w:val="1134"/>
        </w:trPr>
        <w:tc>
          <w:tcPr>
            <w:tcW w:w="830" w:type="dxa"/>
            <w:vMerge/>
          </w:tcPr>
          <w:p w14:paraId="197F9C0E" w14:textId="77777777" w:rsidR="008D557B" w:rsidRPr="00357362" w:rsidRDefault="008D557B" w:rsidP="00357362">
            <w:pPr>
              <w:pStyle w:val="Body"/>
              <w:jc w:val="center"/>
              <w:rPr>
                <w:bCs/>
                <w:sz w:val="16"/>
                <w:szCs w:val="18"/>
                <w:lang w:eastAsia="ja-JP"/>
              </w:rPr>
            </w:pPr>
          </w:p>
        </w:tc>
        <w:tc>
          <w:tcPr>
            <w:tcW w:w="1433" w:type="dxa"/>
            <w:vMerge/>
          </w:tcPr>
          <w:p w14:paraId="4F929422" w14:textId="77777777" w:rsidR="008D557B" w:rsidRPr="00357362" w:rsidRDefault="008D557B" w:rsidP="00357362">
            <w:pPr>
              <w:pStyle w:val="Body"/>
              <w:ind w:left="360"/>
              <w:jc w:val="left"/>
              <w:rPr>
                <w:bCs/>
                <w:sz w:val="16"/>
                <w:szCs w:val="18"/>
                <w:lang w:eastAsia="ja-JP"/>
              </w:rPr>
            </w:pPr>
          </w:p>
        </w:tc>
        <w:tc>
          <w:tcPr>
            <w:tcW w:w="1151" w:type="dxa"/>
            <w:vMerge/>
          </w:tcPr>
          <w:p w14:paraId="4549CE64" w14:textId="77777777" w:rsidR="008D557B" w:rsidRPr="00357362" w:rsidRDefault="008D557B" w:rsidP="00357362">
            <w:pPr>
              <w:pStyle w:val="Body"/>
              <w:jc w:val="center"/>
              <w:rPr>
                <w:bCs/>
                <w:sz w:val="16"/>
                <w:szCs w:val="18"/>
                <w:lang w:eastAsia="ja-JP"/>
              </w:rPr>
            </w:pPr>
          </w:p>
        </w:tc>
        <w:tc>
          <w:tcPr>
            <w:tcW w:w="864" w:type="dxa"/>
            <w:vMerge/>
          </w:tcPr>
          <w:p w14:paraId="3B7FBDB3"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E9D6108"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440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D5F7FE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43BA0726" w14:textId="77777777" w:rsidR="008D557B" w:rsidRPr="0042294C" w:rsidRDefault="002F1996" w:rsidP="002F1996">
                <w:pPr>
                  <w:pStyle w:val="Body"/>
                  <w:rPr>
                    <w:snapToGrid/>
                    <w:sz w:val="16"/>
                    <w:szCs w:val="18"/>
                    <w:lang w:val="nl-NL"/>
                  </w:rPr>
                </w:pPr>
                <w:r>
                  <w:rPr>
                    <w:sz w:val="16"/>
                    <w:szCs w:val="18"/>
                    <w:lang w:val="nl-NL"/>
                  </w:rPr>
                  <w:t>Y</w:t>
                </w:r>
              </w:p>
            </w:sdtContent>
          </w:sdt>
        </w:tc>
      </w:tr>
      <w:tr w:rsidR="00357362" w:rsidRPr="00357362" w14:paraId="23497C9E" w14:textId="77777777" w:rsidTr="00357362">
        <w:trPr>
          <w:cantSplit/>
          <w:trHeight w:val="1432"/>
        </w:trPr>
        <w:tc>
          <w:tcPr>
            <w:tcW w:w="830" w:type="dxa"/>
            <w:vMerge w:val="restart"/>
          </w:tcPr>
          <w:p w14:paraId="6E7C6C96"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365EA1F1"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6777604F" w14:textId="77777777" w:rsidR="008D557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69B694A8"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71E8B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F8AB36"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6CD1972"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15561AA9"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5B156" w14:textId="77777777" w:rsidTr="00357362">
        <w:trPr>
          <w:cantSplit/>
          <w:trHeight w:val="1134"/>
        </w:trPr>
        <w:tc>
          <w:tcPr>
            <w:tcW w:w="830" w:type="dxa"/>
            <w:vMerge/>
          </w:tcPr>
          <w:p w14:paraId="553E8E37" w14:textId="77777777" w:rsidR="008D557B" w:rsidRPr="00357362" w:rsidRDefault="008D557B" w:rsidP="00357362">
            <w:pPr>
              <w:pStyle w:val="Body"/>
              <w:jc w:val="center"/>
              <w:rPr>
                <w:bCs/>
                <w:sz w:val="16"/>
                <w:szCs w:val="18"/>
                <w:lang w:val="nl-NL" w:eastAsia="ja-JP"/>
              </w:rPr>
            </w:pPr>
          </w:p>
        </w:tc>
        <w:tc>
          <w:tcPr>
            <w:tcW w:w="1433" w:type="dxa"/>
            <w:vMerge/>
          </w:tcPr>
          <w:p w14:paraId="5BE2C57F" w14:textId="77777777" w:rsidR="008D557B" w:rsidRPr="00357362" w:rsidRDefault="008D557B" w:rsidP="00357362">
            <w:pPr>
              <w:pStyle w:val="Body"/>
              <w:ind w:left="360"/>
              <w:jc w:val="left"/>
              <w:rPr>
                <w:bCs/>
                <w:sz w:val="16"/>
                <w:szCs w:val="18"/>
                <w:lang w:val="nl-NL" w:eastAsia="ja-JP"/>
              </w:rPr>
            </w:pPr>
          </w:p>
        </w:tc>
        <w:tc>
          <w:tcPr>
            <w:tcW w:w="1151" w:type="dxa"/>
            <w:vMerge/>
          </w:tcPr>
          <w:p w14:paraId="25BF7A19" w14:textId="77777777" w:rsidR="008D557B" w:rsidRPr="00357362" w:rsidRDefault="008D557B" w:rsidP="00357362">
            <w:pPr>
              <w:pStyle w:val="Body"/>
              <w:jc w:val="center"/>
              <w:rPr>
                <w:bCs/>
                <w:sz w:val="16"/>
                <w:szCs w:val="18"/>
                <w:lang w:val="nl-NL" w:eastAsia="ja-JP"/>
              </w:rPr>
            </w:pPr>
          </w:p>
        </w:tc>
        <w:tc>
          <w:tcPr>
            <w:tcW w:w="864" w:type="dxa"/>
            <w:vMerge/>
          </w:tcPr>
          <w:p w14:paraId="3DBBC635"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7AFB0C6"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D8DBF"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3AD3AEDB"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65E7D28F" w14:textId="77777777" w:rsidR="008D557B" w:rsidRPr="0042294C" w:rsidRDefault="002F1996" w:rsidP="002F1996">
                <w:pPr>
                  <w:pStyle w:val="Body"/>
                  <w:rPr>
                    <w:snapToGrid/>
                    <w:sz w:val="16"/>
                    <w:szCs w:val="18"/>
                    <w:lang w:val="nl-NL"/>
                  </w:rPr>
                </w:pPr>
                <w:r>
                  <w:rPr>
                    <w:sz w:val="16"/>
                    <w:szCs w:val="18"/>
                    <w:lang w:val="nl-NL"/>
                  </w:rPr>
                  <w:t>Y</w:t>
                </w:r>
              </w:p>
            </w:sdtContent>
          </w:sdt>
        </w:tc>
      </w:tr>
      <w:tr w:rsidR="00357362" w:rsidRPr="00357362" w14:paraId="7F92D2E1" w14:textId="77777777" w:rsidTr="00357362">
        <w:trPr>
          <w:cantSplit/>
          <w:trHeight w:val="886"/>
        </w:trPr>
        <w:tc>
          <w:tcPr>
            <w:tcW w:w="830" w:type="dxa"/>
            <w:vMerge w:val="restart"/>
          </w:tcPr>
          <w:p w14:paraId="68F0ED9B"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DD84A7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6DACC9E8" w14:textId="77777777" w:rsidR="00B36EF6" w:rsidRPr="00357362" w:rsidRDefault="00B36EF6" w:rsidP="00357362">
            <w:pPr>
              <w:pStyle w:val="Body"/>
              <w:jc w:val="center"/>
              <w:rPr>
                <w:bCs/>
                <w:sz w:val="16"/>
                <w:szCs w:val="18"/>
                <w:lang w:eastAsia="ja-JP"/>
              </w:rPr>
            </w:pPr>
          </w:p>
        </w:tc>
        <w:tc>
          <w:tcPr>
            <w:tcW w:w="864" w:type="dxa"/>
            <w:vMerge w:val="restart"/>
          </w:tcPr>
          <w:p w14:paraId="18CAC909"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68F2C9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ADAFC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7B3C93B1" w14:textId="77777777" w:rsidR="00B36EF6" w:rsidRPr="00357362" w:rsidRDefault="00B36EF6" w:rsidP="0034292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5DFAF4EB"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E3D77" w14:textId="77777777" w:rsidTr="00357362">
        <w:trPr>
          <w:cantSplit/>
          <w:trHeight w:val="533"/>
        </w:trPr>
        <w:tc>
          <w:tcPr>
            <w:tcW w:w="830" w:type="dxa"/>
            <w:vMerge/>
          </w:tcPr>
          <w:p w14:paraId="3EB0F714" w14:textId="77777777" w:rsidR="00B36EF6" w:rsidRPr="00357362" w:rsidRDefault="00B36EF6" w:rsidP="00357362">
            <w:pPr>
              <w:pStyle w:val="Body"/>
              <w:jc w:val="center"/>
              <w:rPr>
                <w:bCs/>
                <w:sz w:val="16"/>
                <w:szCs w:val="18"/>
                <w:lang w:val="nl-NL" w:eastAsia="ja-JP"/>
              </w:rPr>
            </w:pPr>
          </w:p>
        </w:tc>
        <w:tc>
          <w:tcPr>
            <w:tcW w:w="1433" w:type="dxa"/>
            <w:vMerge/>
          </w:tcPr>
          <w:p w14:paraId="26037F20" w14:textId="77777777" w:rsidR="00B36EF6" w:rsidRPr="00357362" w:rsidRDefault="00B36EF6" w:rsidP="00357362">
            <w:pPr>
              <w:pStyle w:val="Body"/>
              <w:jc w:val="left"/>
              <w:rPr>
                <w:sz w:val="16"/>
                <w:szCs w:val="16"/>
                <w:lang w:eastAsia="ja-JP"/>
              </w:rPr>
            </w:pPr>
          </w:p>
        </w:tc>
        <w:tc>
          <w:tcPr>
            <w:tcW w:w="1151" w:type="dxa"/>
            <w:vMerge/>
          </w:tcPr>
          <w:p w14:paraId="6F30C5B0" w14:textId="77777777" w:rsidR="00B36EF6" w:rsidRPr="00357362" w:rsidRDefault="00B36EF6" w:rsidP="00357362">
            <w:pPr>
              <w:pStyle w:val="Body"/>
              <w:jc w:val="center"/>
              <w:rPr>
                <w:bCs/>
                <w:sz w:val="16"/>
                <w:szCs w:val="18"/>
                <w:lang w:eastAsia="ja-JP"/>
              </w:rPr>
            </w:pPr>
          </w:p>
        </w:tc>
        <w:tc>
          <w:tcPr>
            <w:tcW w:w="864" w:type="dxa"/>
            <w:vMerge/>
          </w:tcPr>
          <w:p w14:paraId="3D1CF3B0"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ABD7F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CE664A"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3372216" w14:textId="77777777" w:rsidR="00B36EF6" w:rsidRPr="00357362" w:rsidRDefault="00B36EF6" w:rsidP="00342924">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252393E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E82C16" w14:textId="77777777" w:rsidTr="00357362">
        <w:trPr>
          <w:cantSplit/>
          <w:trHeight w:val="868"/>
        </w:trPr>
        <w:tc>
          <w:tcPr>
            <w:tcW w:w="830" w:type="dxa"/>
            <w:vMerge w:val="restart"/>
          </w:tcPr>
          <w:p w14:paraId="2EB8E6A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067682F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0B8C25B1" w14:textId="77777777" w:rsidR="00B36EF6" w:rsidRPr="00357362" w:rsidRDefault="00B36EF6" w:rsidP="00357362">
            <w:pPr>
              <w:pStyle w:val="Body"/>
              <w:jc w:val="center"/>
              <w:rPr>
                <w:bCs/>
                <w:sz w:val="16"/>
                <w:szCs w:val="18"/>
                <w:lang w:eastAsia="ja-JP"/>
              </w:rPr>
            </w:pPr>
          </w:p>
        </w:tc>
        <w:tc>
          <w:tcPr>
            <w:tcW w:w="864" w:type="dxa"/>
            <w:vMerge w:val="restart"/>
          </w:tcPr>
          <w:p w14:paraId="1A8E9B7E"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6BF0005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4A2C6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5972033" w14:textId="77777777" w:rsidR="00B36EF6" w:rsidRPr="00357362" w:rsidRDefault="00B36EF6" w:rsidP="00342924">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1BB0CD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197DD3" w14:textId="77777777" w:rsidTr="00357362">
        <w:trPr>
          <w:cantSplit/>
          <w:trHeight w:val="527"/>
        </w:trPr>
        <w:tc>
          <w:tcPr>
            <w:tcW w:w="830" w:type="dxa"/>
            <w:vMerge/>
          </w:tcPr>
          <w:p w14:paraId="58F00043" w14:textId="77777777" w:rsidR="00B36EF6" w:rsidRPr="00357362" w:rsidRDefault="00B36EF6" w:rsidP="00357362">
            <w:pPr>
              <w:pStyle w:val="Body"/>
              <w:jc w:val="center"/>
              <w:rPr>
                <w:bCs/>
                <w:sz w:val="16"/>
                <w:szCs w:val="18"/>
                <w:lang w:val="nl-NL" w:eastAsia="ja-JP"/>
              </w:rPr>
            </w:pPr>
          </w:p>
        </w:tc>
        <w:tc>
          <w:tcPr>
            <w:tcW w:w="1433" w:type="dxa"/>
            <w:vMerge/>
          </w:tcPr>
          <w:p w14:paraId="0A46F3FE" w14:textId="77777777" w:rsidR="00B36EF6" w:rsidRPr="00357362" w:rsidRDefault="00B36EF6" w:rsidP="00357362">
            <w:pPr>
              <w:pStyle w:val="Body"/>
              <w:jc w:val="left"/>
              <w:rPr>
                <w:sz w:val="16"/>
                <w:szCs w:val="16"/>
                <w:lang w:eastAsia="ja-JP"/>
              </w:rPr>
            </w:pPr>
          </w:p>
        </w:tc>
        <w:tc>
          <w:tcPr>
            <w:tcW w:w="1151" w:type="dxa"/>
            <w:vMerge/>
          </w:tcPr>
          <w:p w14:paraId="5F0B0F18" w14:textId="77777777" w:rsidR="00B36EF6" w:rsidRPr="00357362" w:rsidRDefault="00B36EF6" w:rsidP="00357362">
            <w:pPr>
              <w:pStyle w:val="Body"/>
              <w:jc w:val="center"/>
              <w:rPr>
                <w:bCs/>
                <w:sz w:val="16"/>
                <w:szCs w:val="18"/>
                <w:lang w:eastAsia="ja-JP"/>
              </w:rPr>
            </w:pPr>
          </w:p>
        </w:tc>
        <w:tc>
          <w:tcPr>
            <w:tcW w:w="864" w:type="dxa"/>
            <w:vMerge/>
          </w:tcPr>
          <w:p w14:paraId="464EF1EC"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DA3BB4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549D1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621C20D9" w14:textId="77777777" w:rsidR="00B36EF6" w:rsidRPr="00357362" w:rsidRDefault="00B36EF6" w:rsidP="00342924">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6C25116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D1EEEB" w14:textId="77777777" w:rsidTr="00357362">
        <w:trPr>
          <w:cantSplit/>
          <w:trHeight w:val="932"/>
        </w:trPr>
        <w:tc>
          <w:tcPr>
            <w:tcW w:w="830" w:type="dxa"/>
            <w:vMerge w:val="restart"/>
          </w:tcPr>
          <w:p w14:paraId="1DFCE697"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14:paraId="0A26E7A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191BF5F" w14:textId="77777777" w:rsidR="00B36EF6"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1F6760DA"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BFB4DA8"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DF04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50B4780D" w14:textId="77777777" w:rsidR="00B36EF6" w:rsidRPr="00357362" w:rsidRDefault="00B36EF6" w:rsidP="00342924">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366E7D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4AD851" w14:textId="77777777" w:rsidTr="00357362">
        <w:trPr>
          <w:cantSplit/>
          <w:trHeight w:val="875"/>
        </w:trPr>
        <w:tc>
          <w:tcPr>
            <w:tcW w:w="830" w:type="dxa"/>
            <w:vMerge/>
          </w:tcPr>
          <w:p w14:paraId="5BC78F87" w14:textId="77777777" w:rsidR="00B36EF6" w:rsidRPr="00357362" w:rsidRDefault="00B36EF6" w:rsidP="00357362">
            <w:pPr>
              <w:pStyle w:val="Body"/>
              <w:jc w:val="center"/>
              <w:rPr>
                <w:bCs/>
                <w:sz w:val="16"/>
                <w:szCs w:val="18"/>
                <w:lang w:val="nl-NL" w:eastAsia="ja-JP"/>
              </w:rPr>
            </w:pPr>
          </w:p>
        </w:tc>
        <w:tc>
          <w:tcPr>
            <w:tcW w:w="1433" w:type="dxa"/>
            <w:vMerge/>
          </w:tcPr>
          <w:p w14:paraId="11DA05F0" w14:textId="77777777" w:rsidR="00B36EF6" w:rsidRPr="00357362" w:rsidRDefault="00B36EF6" w:rsidP="00357362">
            <w:pPr>
              <w:pStyle w:val="Body"/>
              <w:jc w:val="left"/>
              <w:rPr>
                <w:bCs/>
                <w:sz w:val="16"/>
                <w:szCs w:val="18"/>
                <w:lang w:val="nl-NL" w:eastAsia="ja-JP"/>
              </w:rPr>
            </w:pPr>
          </w:p>
        </w:tc>
        <w:tc>
          <w:tcPr>
            <w:tcW w:w="1151" w:type="dxa"/>
            <w:vMerge/>
          </w:tcPr>
          <w:p w14:paraId="74227E22" w14:textId="77777777" w:rsidR="00B36EF6" w:rsidRPr="00357362" w:rsidRDefault="00B36EF6" w:rsidP="00357362">
            <w:pPr>
              <w:pStyle w:val="Body"/>
              <w:jc w:val="center"/>
              <w:rPr>
                <w:bCs/>
                <w:sz w:val="16"/>
                <w:szCs w:val="18"/>
                <w:lang w:val="nl-NL" w:eastAsia="ja-JP"/>
              </w:rPr>
            </w:pPr>
          </w:p>
        </w:tc>
        <w:tc>
          <w:tcPr>
            <w:tcW w:w="864" w:type="dxa"/>
            <w:vMerge/>
          </w:tcPr>
          <w:p w14:paraId="6A4DD62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71DCDD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DAC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7ED78E"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44203981"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3A1CFB61" w14:textId="77777777" w:rsidTr="00357362">
        <w:trPr>
          <w:cantSplit/>
          <w:trHeight w:val="1144"/>
        </w:trPr>
        <w:tc>
          <w:tcPr>
            <w:tcW w:w="830" w:type="dxa"/>
            <w:vMerge w:val="restart"/>
          </w:tcPr>
          <w:p w14:paraId="095955B9"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433A59D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094AF4C"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5315C090"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8938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576D5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80ABADB" w14:textId="77777777" w:rsidR="00B36EF6" w:rsidRPr="00357362" w:rsidRDefault="00B36EF6" w:rsidP="00342924">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4EAF675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8D5E2" w14:textId="77777777" w:rsidTr="00357362">
        <w:trPr>
          <w:cantSplit/>
          <w:trHeight w:val="875"/>
        </w:trPr>
        <w:tc>
          <w:tcPr>
            <w:tcW w:w="830" w:type="dxa"/>
            <w:vMerge/>
          </w:tcPr>
          <w:p w14:paraId="04E4929B" w14:textId="77777777" w:rsidR="00B36EF6" w:rsidRPr="00357362" w:rsidRDefault="00B36EF6" w:rsidP="00357362">
            <w:pPr>
              <w:pStyle w:val="Body"/>
              <w:jc w:val="center"/>
              <w:rPr>
                <w:bCs/>
                <w:sz w:val="16"/>
                <w:szCs w:val="18"/>
                <w:lang w:eastAsia="ja-JP"/>
              </w:rPr>
            </w:pPr>
          </w:p>
        </w:tc>
        <w:tc>
          <w:tcPr>
            <w:tcW w:w="1433" w:type="dxa"/>
            <w:vMerge/>
          </w:tcPr>
          <w:p w14:paraId="4FD8FA08" w14:textId="77777777" w:rsidR="00B36EF6" w:rsidRPr="00357362" w:rsidRDefault="00B36EF6" w:rsidP="00357362">
            <w:pPr>
              <w:pStyle w:val="Body"/>
              <w:jc w:val="left"/>
              <w:rPr>
                <w:bCs/>
                <w:sz w:val="16"/>
                <w:szCs w:val="18"/>
                <w:lang w:eastAsia="ja-JP"/>
              </w:rPr>
            </w:pPr>
          </w:p>
        </w:tc>
        <w:tc>
          <w:tcPr>
            <w:tcW w:w="1151" w:type="dxa"/>
            <w:vMerge/>
          </w:tcPr>
          <w:p w14:paraId="51FCE7D0" w14:textId="77777777" w:rsidR="00B36EF6" w:rsidRPr="00357362" w:rsidRDefault="00B36EF6" w:rsidP="00357362">
            <w:pPr>
              <w:pStyle w:val="Body"/>
              <w:jc w:val="center"/>
              <w:rPr>
                <w:bCs/>
                <w:sz w:val="16"/>
                <w:szCs w:val="18"/>
                <w:lang w:eastAsia="ja-JP"/>
              </w:rPr>
            </w:pPr>
          </w:p>
        </w:tc>
        <w:tc>
          <w:tcPr>
            <w:tcW w:w="864" w:type="dxa"/>
            <w:vMerge/>
          </w:tcPr>
          <w:p w14:paraId="6E55E768"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9B809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1B60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ED08D19"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71C1C32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AB206D" w14:textId="77777777" w:rsidTr="00357362">
        <w:trPr>
          <w:cantSplit/>
          <w:trHeight w:val="875"/>
        </w:trPr>
        <w:tc>
          <w:tcPr>
            <w:tcW w:w="830" w:type="dxa"/>
            <w:vMerge w:val="restart"/>
          </w:tcPr>
          <w:p w14:paraId="1DE21EC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C3DD2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23075292"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AF7701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9541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F46AE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CB5B3B3" w14:textId="77777777" w:rsidR="00B36EF6" w:rsidRPr="00357362" w:rsidRDefault="00B36EF6" w:rsidP="00342924">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71BBB21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153E57" w14:textId="77777777" w:rsidTr="00357362">
        <w:trPr>
          <w:cantSplit/>
          <w:trHeight w:val="875"/>
        </w:trPr>
        <w:tc>
          <w:tcPr>
            <w:tcW w:w="830" w:type="dxa"/>
            <w:vMerge/>
          </w:tcPr>
          <w:p w14:paraId="6807BEF3" w14:textId="77777777" w:rsidR="00B36EF6" w:rsidRPr="00357362" w:rsidRDefault="00B36EF6" w:rsidP="00357362">
            <w:pPr>
              <w:pStyle w:val="Body"/>
              <w:jc w:val="center"/>
              <w:rPr>
                <w:bCs/>
                <w:sz w:val="16"/>
                <w:szCs w:val="18"/>
                <w:lang w:eastAsia="ja-JP"/>
              </w:rPr>
            </w:pPr>
          </w:p>
        </w:tc>
        <w:tc>
          <w:tcPr>
            <w:tcW w:w="1433" w:type="dxa"/>
            <w:vMerge/>
          </w:tcPr>
          <w:p w14:paraId="0C3569D1" w14:textId="77777777" w:rsidR="00B36EF6" w:rsidRPr="00357362" w:rsidRDefault="00B36EF6" w:rsidP="00357362">
            <w:pPr>
              <w:pStyle w:val="Body"/>
              <w:jc w:val="left"/>
              <w:rPr>
                <w:bCs/>
                <w:sz w:val="16"/>
                <w:szCs w:val="18"/>
                <w:lang w:eastAsia="ja-JP"/>
              </w:rPr>
            </w:pPr>
          </w:p>
        </w:tc>
        <w:tc>
          <w:tcPr>
            <w:tcW w:w="1151" w:type="dxa"/>
            <w:vMerge/>
          </w:tcPr>
          <w:p w14:paraId="78291BDD" w14:textId="77777777" w:rsidR="00B36EF6" w:rsidRPr="00357362" w:rsidRDefault="00B36EF6" w:rsidP="00357362">
            <w:pPr>
              <w:pStyle w:val="Body"/>
              <w:jc w:val="center"/>
              <w:rPr>
                <w:bCs/>
                <w:sz w:val="16"/>
                <w:szCs w:val="18"/>
                <w:lang w:eastAsia="ja-JP"/>
              </w:rPr>
            </w:pPr>
          </w:p>
        </w:tc>
        <w:tc>
          <w:tcPr>
            <w:tcW w:w="864" w:type="dxa"/>
            <w:vMerge/>
          </w:tcPr>
          <w:p w14:paraId="5C1EDC2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6F1A3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2BC047"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7C2833"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21F268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0771BB" w14:textId="77777777" w:rsidTr="00357362">
        <w:trPr>
          <w:cantSplit/>
          <w:trHeight w:val="875"/>
        </w:trPr>
        <w:tc>
          <w:tcPr>
            <w:tcW w:w="830" w:type="dxa"/>
            <w:vMerge w:val="restart"/>
          </w:tcPr>
          <w:p w14:paraId="3A0565D9"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7C21124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1BC7A6A2"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5550512B"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546C0E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6429E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BA93D2B"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369C6C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F1AEB" w14:textId="77777777" w:rsidTr="00357362">
        <w:trPr>
          <w:cantSplit/>
          <w:trHeight w:val="875"/>
        </w:trPr>
        <w:tc>
          <w:tcPr>
            <w:tcW w:w="830" w:type="dxa"/>
            <w:vMerge/>
          </w:tcPr>
          <w:p w14:paraId="7AA2EAAC" w14:textId="77777777" w:rsidR="00B36EF6" w:rsidRPr="00357362" w:rsidRDefault="00B36EF6" w:rsidP="00357362">
            <w:pPr>
              <w:pStyle w:val="Body"/>
              <w:jc w:val="center"/>
              <w:rPr>
                <w:bCs/>
                <w:sz w:val="16"/>
                <w:szCs w:val="18"/>
                <w:lang w:val="nl-NL" w:eastAsia="ja-JP"/>
              </w:rPr>
            </w:pPr>
          </w:p>
        </w:tc>
        <w:tc>
          <w:tcPr>
            <w:tcW w:w="1433" w:type="dxa"/>
            <w:vMerge/>
          </w:tcPr>
          <w:p w14:paraId="5711BD39" w14:textId="77777777" w:rsidR="00B36EF6" w:rsidRPr="00357362" w:rsidRDefault="00B36EF6" w:rsidP="00357362">
            <w:pPr>
              <w:pStyle w:val="Body"/>
              <w:jc w:val="left"/>
              <w:rPr>
                <w:bCs/>
                <w:sz w:val="16"/>
                <w:szCs w:val="18"/>
                <w:lang w:val="nl-NL" w:eastAsia="ja-JP"/>
              </w:rPr>
            </w:pPr>
          </w:p>
        </w:tc>
        <w:tc>
          <w:tcPr>
            <w:tcW w:w="1151" w:type="dxa"/>
            <w:vMerge/>
          </w:tcPr>
          <w:p w14:paraId="5E950D8B" w14:textId="77777777" w:rsidR="00B36EF6" w:rsidRPr="00357362" w:rsidRDefault="00B36EF6" w:rsidP="00357362">
            <w:pPr>
              <w:pStyle w:val="Body"/>
              <w:jc w:val="center"/>
              <w:rPr>
                <w:bCs/>
                <w:sz w:val="16"/>
                <w:szCs w:val="18"/>
                <w:lang w:val="nl-NL" w:eastAsia="ja-JP"/>
              </w:rPr>
            </w:pPr>
          </w:p>
        </w:tc>
        <w:tc>
          <w:tcPr>
            <w:tcW w:w="864" w:type="dxa"/>
            <w:vMerge/>
          </w:tcPr>
          <w:p w14:paraId="1735858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508B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0FDF5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7F7B1FE"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24744F9E"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276D1DBE" w14:textId="77777777" w:rsidTr="00357362">
        <w:trPr>
          <w:cantSplit/>
          <w:trHeight w:val="1006"/>
        </w:trPr>
        <w:tc>
          <w:tcPr>
            <w:tcW w:w="830" w:type="dxa"/>
            <w:vMerge w:val="restart"/>
          </w:tcPr>
          <w:p w14:paraId="4D587DE4"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6E2697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46F51209"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42C1BD42"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1D866C9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0087A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34606D8E"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257A54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C2CCF" w14:textId="77777777" w:rsidTr="00357362">
        <w:trPr>
          <w:cantSplit/>
          <w:trHeight w:val="875"/>
        </w:trPr>
        <w:tc>
          <w:tcPr>
            <w:tcW w:w="830" w:type="dxa"/>
            <w:vMerge/>
          </w:tcPr>
          <w:p w14:paraId="201AC04B" w14:textId="77777777" w:rsidR="00B36EF6" w:rsidRPr="00357362" w:rsidRDefault="00B36EF6" w:rsidP="00357362">
            <w:pPr>
              <w:pStyle w:val="Body"/>
              <w:jc w:val="center"/>
              <w:rPr>
                <w:bCs/>
                <w:sz w:val="16"/>
                <w:szCs w:val="18"/>
                <w:lang w:val="nl-NL" w:eastAsia="ja-JP"/>
              </w:rPr>
            </w:pPr>
          </w:p>
        </w:tc>
        <w:tc>
          <w:tcPr>
            <w:tcW w:w="1433" w:type="dxa"/>
            <w:vMerge/>
          </w:tcPr>
          <w:p w14:paraId="3D4FAE8D" w14:textId="77777777" w:rsidR="00B36EF6" w:rsidRPr="00357362" w:rsidRDefault="00B36EF6" w:rsidP="00357362">
            <w:pPr>
              <w:pStyle w:val="Body"/>
              <w:jc w:val="left"/>
              <w:rPr>
                <w:bCs/>
                <w:sz w:val="16"/>
                <w:szCs w:val="18"/>
                <w:lang w:val="nl-NL" w:eastAsia="ja-JP"/>
              </w:rPr>
            </w:pPr>
          </w:p>
        </w:tc>
        <w:tc>
          <w:tcPr>
            <w:tcW w:w="1151" w:type="dxa"/>
            <w:vMerge/>
          </w:tcPr>
          <w:p w14:paraId="34E81EA1" w14:textId="77777777" w:rsidR="00B36EF6" w:rsidRPr="00357362" w:rsidRDefault="00B36EF6" w:rsidP="00357362">
            <w:pPr>
              <w:pStyle w:val="Body"/>
              <w:jc w:val="center"/>
              <w:rPr>
                <w:bCs/>
                <w:sz w:val="16"/>
                <w:szCs w:val="18"/>
                <w:lang w:val="nl-NL" w:eastAsia="ja-JP"/>
              </w:rPr>
            </w:pPr>
          </w:p>
        </w:tc>
        <w:tc>
          <w:tcPr>
            <w:tcW w:w="864" w:type="dxa"/>
            <w:vMerge/>
          </w:tcPr>
          <w:p w14:paraId="47EBE44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FA2215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E59F08"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0912D7FE"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2F4D5D5"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11C3E1B4" w14:textId="77777777" w:rsidTr="00357362">
        <w:trPr>
          <w:cantSplit/>
          <w:trHeight w:val="875"/>
        </w:trPr>
        <w:tc>
          <w:tcPr>
            <w:tcW w:w="830" w:type="dxa"/>
            <w:vMerge w:val="restart"/>
          </w:tcPr>
          <w:p w14:paraId="4F0FF8A2"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32C24D5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631F0C47"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3926E6A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6C1706"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BC000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45A8F0D" w14:textId="77777777" w:rsidR="00B36EF6" w:rsidRPr="00357362" w:rsidRDefault="00B36EF6" w:rsidP="0034292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212E8C2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8D0AAF" w14:textId="77777777" w:rsidTr="00357362">
        <w:trPr>
          <w:cantSplit/>
          <w:trHeight w:val="875"/>
        </w:trPr>
        <w:tc>
          <w:tcPr>
            <w:tcW w:w="830" w:type="dxa"/>
            <w:vMerge/>
          </w:tcPr>
          <w:p w14:paraId="22B683F2" w14:textId="77777777" w:rsidR="00B36EF6" w:rsidRPr="00357362" w:rsidRDefault="00B36EF6" w:rsidP="00357362">
            <w:pPr>
              <w:pStyle w:val="Body"/>
              <w:jc w:val="center"/>
              <w:rPr>
                <w:bCs/>
                <w:sz w:val="16"/>
                <w:szCs w:val="18"/>
                <w:lang w:val="nl-NL" w:eastAsia="ja-JP"/>
              </w:rPr>
            </w:pPr>
          </w:p>
        </w:tc>
        <w:tc>
          <w:tcPr>
            <w:tcW w:w="1433" w:type="dxa"/>
            <w:vMerge/>
          </w:tcPr>
          <w:p w14:paraId="4EF08E50" w14:textId="77777777" w:rsidR="00B36EF6" w:rsidRPr="00357362" w:rsidRDefault="00B36EF6" w:rsidP="00357362">
            <w:pPr>
              <w:pStyle w:val="Body"/>
              <w:jc w:val="left"/>
              <w:rPr>
                <w:bCs/>
                <w:sz w:val="16"/>
                <w:szCs w:val="18"/>
                <w:lang w:val="nl-NL" w:eastAsia="ja-JP"/>
              </w:rPr>
            </w:pPr>
          </w:p>
        </w:tc>
        <w:tc>
          <w:tcPr>
            <w:tcW w:w="1151" w:type="dxa"/>
            <w:vMerge/>
          </w:tcPr>
          <w:p w14:paraId="7D908420" w14:textId="77777777" w:rsidR="00B36EF6" w:rsidRPr="00357362" w:rsidRDefault="00B36EF6" w:rsidP="00357362">
            <w:pPr>
              <w:pStyle w:val="Body"/>
              <w:jc w:val="center"/>
              <w:rPr>
                <w:bCs/>
                <w:sz w:val="16"/>
                <w:szCs w:val="18"/>
                <w:lang w:val="nl-NL" w:eastAsia="ja-JP"/>
              </w:rPr>
            </w:pPr>
          </w:p>
        </w:tc>
        <w:tc>
          <w:tcPr>
            <w:tcW w:w="864" w:type="dxa"/>
            <w:vMerge/>
          </w:tcPr>
          <w:p w14:paraId="2C29C38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93DD35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E1F2F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E32F4AC"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03E16FDC"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42744BAA" w14:textId="77777777" w:rsidTr="00357362">
        <w:trPr>
          <w:cantSplit/>
          <w:trHeight w:val="875"/>
        </w:trPr>
        <w:tc>
          <w:tcPr>
            <w:tcW w:w="830" w:type="dxa"/>
            <w:vMerge w:val="restart"/>
          </w:tcPr>
          <w:p w14:paraId="0FDFCB85" w14:textId="77777777"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14:paraId="178F6F2E"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74A90496" w14:textId="77777777" w:rsidR="00B36EF6"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321D645"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425DE9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D8682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08203CDF" w14:textId="77777777" w:rsidR="00B36EF6" w:rsidRPr="00357362" w:rsidRDefault="00B36EF6" w:rsidP="00342924">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57CBD9E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28176" w14:textId="77777777" w:rsidTr="00357362">
        <w:trPr>
          <w:cantSplit/>
          <w:trHeight w:val="875"/>
        </w:trPr>
        <w:tc>
          <w:tcPr>
            <w:tcW w:w="830" w:type="dxa"/>
            <w:vMerge/>
          </w:tcPr>
          <w:p w14:paraId="02878830" w14:textId="77777777" w:rsidR="00B36EF6" w:rsidRPr="00357362" w:rsidRDefault="00B36EF6" w:rsidP="00357362">
            <w:pPr>
              <w:pStyle w:val="Body"/>
              <w:jc w:val="center"/>
              <w:rPr>
                <w:bCs/>
                <w:sz w:val="16"/>
                <w:szCs w:val="18"/>
                <w:lang w:val="nl-NL" w:eastAsia="ja-JP"/>
              </w:rPr>
            </w:pPr>
          </w:p>
        </w:tc>
        <w:tc>
          <w:tcPr>
            <w:tcW w:w="1433" w:type="dxa"/>
            <w:vMerge/>
          </w:tcPr>
          <w:p w14:paraId="24803B3B" w14:textId="77777777" w:rsidR="00B36EF6" w:rsidRPr="00357362" w:rsidRDefault="00B36EF6" w:rsidP="00357362">
            <w:pPr>
              <w:pStyle w:val="Body"/>
              <w:jc w:val="left"/>
              <w:rPr>
                <w:bCs/>
                <w:sz w:val="16"/>
                <w:szCs w:val="18"/>
                <w:lang w:val="nl-NL" w:eastAsia="ja-JP"/>
              </w:rPr>
            </w:pPr>
          </w:p>
        </w:tc>
        <w:tc>
          <w:tcPr>
            <w:tcW w:w="1151" w:type="dxa"/>
            <w:vMerge/>
          </w:tcPr>
          <w:p w14:paraId="666D1D33" w14:textId="77777777" w:rsidR="00B36EF6" w:rsidRPr="00357362" w:rsidRDefault="00B36EF6" w:rsidP="00357362">
            <w:pPr>
              <w:pStyle w:val="Body"/>
              <w:jc w:val="center"/>
              <w:rPr>
                <w:bCs/>
                <w:sz w:val="16"/>
                <w:szCs w:val="18"/>
                <w:lang w:val="nl-NL" w:eastAsia="ja-JP"/>
              </w:rPr>
            </w:pPr>
          </w:p>
        </w:tc>
        <w:tc>
          <w:tcPr>
            <w:tcW w:w="864" w:type="dxa"/>
            <w:vMerge/>
          </w:tcPr>
          <w:p w14:paraId="03062B6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1EBC14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6FB11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 xml:space="preserve">FDT3: </w:t>
            </w:r>
            <w:proofErr w:type="spellStart"/>
            <w:r w:rsidRPr="00357362">
              <w:rPr>
                <w:sz w:val="16"/>
                <w:szCs w:val="16"/>
                <w:lang w:val="nb-NO" w:eastAsia="ja-JP"/>
              </w:rPr>
              <w:t>X</w:t>
            </w:r>
            <w:proofErr w:type="spellEnd"/>
          </w:p>
        </w:tc>
        <w:tc>
          <w:tcPr>
            <w:tcW w:w="1880" w:type="dxa"/>
            <w:shd w:val="clear" w:color="auto" w:fill="auto"/>
          </w:tcPr>
          <w:p w14:paraId="47E998F8"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679E4539"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0BC2D892" w14:textId="77777777" w:rsidTr="00357362">
        <w:trPr>
          <w:cantSplit/>
          <w:trHeight w:val="875"/>
        </w:trPr>
        <w:tc>
          <w:tcPr>
            <w:tcW w:w="830" w:type="dxa"/>
            <w:vMerge w:val="restart"/>
          </w:tcPr>
          <w:p w14:paraId="4FBD58F8"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2E0AF86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75E8B792" w14:textId="77777777" w:rsidR="00B36EF6"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7BD75DA9"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03125E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875B4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shd w:val="clear" w:color="auto" w:fill="auto"/>
          </w:tcPr>
          <w:p w14:paraId="0BC62052"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4AD2959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C4B4E2" w14:textId="77777777" w:rsidTr="00357362">
        <w:trPr>
          <w:cantSplit/>
          <w:trHeight w:val="875"/>
        </w:trPr>
        <w:tc>
          <w:tcPr>
            <w:tcW w:w="830" w:type="dxa"/>
            <w:vMerge/>
          </w:tcPr>
          <w:p w14:paraId="4CFB0A6B" w14:textId="77777777" w:rsidR="00B36EF6" w:rsidRPr="00357362" w:rsidRDefault="00B36EF6" w:rsidP="00357362">
            <w:pPr>
              <w:pStyle w:val="Body"/>
              <w:jc w:val="center"/>
              <w:rPr>
                <w:bCs/>
                <w:sz w:val="16"/>
                <w:szCs w:val="18"/>
                <w:lang w:val="nl-NL" w:eastAsia="ja-JP"/>
              </w:rPr>
            </w:pPr>
          </w:p>
        </w:tc>
        <w:tc>
          <w:tcPr>
            <w:tcW w:w="1433" w:type="dxa"/>
            <w:vMerge/>
          </w:tcPr>
          <w:p w14:paraId="55CB793F" w14:textId="77777777" w:rsidR="00B36EF6" w:rsidRPr="00357362" w:rsidRDefault="00B36EF6" w:rsidP="00357362">
            <w:pPr>
              <w:pStyle w:val="Body"/>
              <w:jc w:val="left"/>
              <w:rPr>
                <w:bCs/>
                <w:sz w:val="16"/>
                <w:szCs w:val="18"/>
                <w:lang w:val="nl-NL" w:eastAsia="ja-JP"/>
              </w:rPr>
            </w:pPr>
          </w:p>
        </w:tc>
        <w:tc>
          <w:tcPr>
            <w:tcW w:w="1151" w:type="dxa"/>
            <w:vMerge/>
          </w:tcPr>
          <w:p w14:paraId="79F73F93" w14:textId="77777777" w:rsidR="00B36EF6" w:rsidRPr="00357362" w:rsidRDefault="00B36EF6" w:rsidP="00357362">
            <w:pPr>
              <w:pStyle w:val="Body"/>
              <w:jc w:val="center"/>
              <w:rPr>
                <w:bCs/>
                <w:sz w:val="16"/>
                <w:szCs w:val="18"/>
                <w:lang w:val="nl-NL" w:eastAsia="ja-JP"/>
              </w:rPr>
            </w:pPr>
          </w:p>
        </w:tc>
        <w:tc>
          <w:tcPr>
            <w:tcW w:w="864" w:type="dxa"/>
            <w:vMerge/>
          </w:tcPr>
          <w:p w14:paraId="1D4ED481"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43B142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8029D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 xml:space="preserve">FDT1: </w:t>
            </w:r>
            <w:proofErr w:type="spellStart"/>
            <w:r w:rsidRPr="00357362">
              <w:rPr>
                <w:sz w:val="16"/>
                <w:szCs w:val="16"/>
                <w:lang w:val="nb-NO" w:eastAsia="ja-JP"/>
              </w:rPr>
              <w:t>X</w:t>
            </w:r>
            <w:proofErr w:type="spellEnd"/>
            <w:r w:rsidRPr="00357362">
              <w:rPr>
                <w:sz w:val="16"/>
                <w:szCs w:val="16"/>
                <w:lang w:val="nb-NO" w:eastAsia="ja-JP"/>
              </w:rPr>
              <w:br/>
              <w:t xml:space="preserve">FDT2: </w:t>
            </w:r>
            <w:proofErr w:type="spellStart"/>
            <w:r w:rsidRPr="00357362">
              <w:rPr>
                <w:sz w:val="16"/>
                <w:szCs w:val="16"/>
                <w:lang w:val="nb-NO" w:eastAsia="ja-JP"/>
              </w:rPr>
              <w:t>X</w:t>
            </w:r>
            <w:proofErr w:type="spellEnd"/>
            <w:r w:rsidRPr="00357362">
              <w:rPr>
                <w:sz w:val="16"/>
                <w:szCs w:val="16"/>
                <w:lang w:val="nb-NO" w:eastAsia="ja-JP"/>
              </w:rPr>
              <w:br/>
              <w:t>FDT3: M</w:t>
            </w:r>
          </w:p>
        </w:tc>
        <w:tc>
          <w:tcPr>
            <w:tcW w:w="1880" w:type="dxa"/>
            <w:shd w:val="clear" w:color="auto" w:fill="auto"/>
          </w:tcPr>
          <w:p w14:paraId="64D17CF6"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3B3C621"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16F439D1" w14:textId="77777777" w:rsidTr="00357362">
        <w:trPr>
          <w:cantSplit/>
          <w:trHeight w:val="875"/>
        </w:trPr>
        <w:tc>
          <w:tcPr>
            <w:tcW w:w="830" w:type="dxa"/>
            <w:vMerge w:val="restart"/>
          </w:tcPr>
          <w:p w14:paraId="3F5C143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4A80AB8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541CF5C"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08BCCA6D"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DAE6E72"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CFE3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3D6142DF"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574F4418"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756AE" w14:textId="77777777" w:rsidTr="00357362">
        <w:trPr>
          <w:cantSplit/>
          <w:trHeight w:val="875"/>
        </w:trPr>
        <w:tc>
          <w:tcPr>
            <w:tcW w:w="830" w:type="dxa"/>
            <w:vMerge/>
          </w:tcPr>
          <w:p w14:paraId="325ACC63" w14:textId="77777777" w:rsidR="00B36EF6" w:rsidRPr="00357362" w:rsidRDefault="00B36EF6" w:rsidP="00357362">
            <w:pPr>
              <w:pStyle w:val="Body"/>
              <w:jc w:val="center"/>
              <w:rPr>
                <w:bCs/>
                <w:sz w:val="16"/>
                <w:szCs w:val="18"/>
                <w:lang w:eastAsia="ja-JP"/>
              </w:rPr>
            </w:pPr>
          </w:p>
        </w:tc>
        <w:tc>
          <w:tcPr>
            <w:tcW w:w="1433" w:type="dxa"/>
            <w:vMerge/>
          </w:tcPr>
          <w:p w14:paraId="605FB40D" w14:textId="77777777" w:rsidR="00B36EF6" w:rsidRPr="00357362" w:rsidRDefault="00B36EF6" w:rsidP="00357362">
            <w:pPr>
              <w:pStyle w:val="Body"/>
              <w:jc w:val="left"/>
              <w:rPr>
                <w:bCs/>
                <w:sz w:val="16"/>
                <w:szCs w:val="18"/>
                <w:lang w:eastAsia="ja-JP"/>
              </w:rPr>
            </w:pPr>
          </w:p>
        </w:tc>
        <w:tc>
          <w:tcPr>
            <w:tcW w:w="1151" w:type="dxa"/>
            <w:vMerge/>
          </w:tcPr>
          <w:p w14:paraId="528B3881" w14:textId="77777777" w:rsidR="00B36EF6" w:rsidRPr="00357362" w:rsidRDefault="00B36EF6" w:rsidP="00357362">
            <w:pPr>
              <w:pStyle w:val="Body"/>
              <w:jc w:val="center"/>
              <w:rPr>
                <w:bCs/>
                <w:sz w:val="16"/>
                <w:szCs w:val="18"/>
                <w:lang w:eastAsia="ja-JP"/>
              </w:rPr>
            </w:pPr>
          </w:p>
        </w:tc>
        <w:tc>
          <w:tcPr>
            <w:tcW w:w="864" w:type="dxa"/>
            <w:vMerge/>
          </w:tcPr>
          <w:p w14:paraId="42038847"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C8FD65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1EE3E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1D1A1160" w14:textId="77777777" w:rsidR="00B36EF6" w:rsidRPr="00357362" w:rsidRDefault="00B36EF6" w:rsidP="00342924">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0C195E67" w14:textId="77777777" w:rsidR="00B36EF6" w:rsidRPr="00902108" w:rsidRDefault="002F1996" w:rsidP="002F1996">
                <w:pPr>
                  <w:pStyle w:val="Body"/>
                  <w:rPr>
                    <w:snapToGrid/>
                    <w:sz w:val="16"/>
                    <w:szCs w:val="18"/>
                    <w:lang w:val="nl-NL"/>
                  </w:rPr>
                </w:pPr>
                <w:r>
                  <w:rPr>
                    <w:sz w:val="16"/>
                    <w:szCs w:val="18"/>
                    <w:lang w:val="nl-NL"/>
                  </w:rPr>
                  <w:t>Y</w:t>
                </w:r>
              </w:p>
            </w:sdtContent>
          </w:sdt>
        </w:tc>
      </w:tr>
      <w:tr w:rsidR="00357362" w:rsidRPr="00357362" w14:paraId="63DB9C1F" w14:textId="77777777" w:rsidTr="00357362">
        <w:trPr>
          <w:cantSplit/>
          <w:trHeight w:val="2282"/>
        </w:trPr>
        <w:tc>
          <w:tcPr>
            <w:tcW w:w="830" w:type="dxa"/>
            <w:vMerge w:val="restart"/>
          </w:tcPr>
          <w:p w14:paraId="7FD53310"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3114F58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C1D3576"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5798A06B"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54F1DB0"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32A33C"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CACF46A"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6229422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478E2FED" w14:textId="77777777" w:rsidTr="00357362">
        <w:trPr>
          <w:cantSplit/>
          <w:trHeight w:val="875"/>
        </w:trPr>
        <w:tc>
          <w:tcPr>
            <w:tcW w:w="830" w:type="dxa"/>
            <w:vMerge/>
          </w:tcPr>
          <w:p w14:paraId="7B0135D0" w14:textId="77777777" w:rsidR="00B36EF6" w:rsidRPr="00357362" w:rsidRDefault="00B36EF6" w:rsidP="00357362">
            <w:pPr>
              <w:pStyle w:val="Body"/>
              <w:jc w:val="center"/>
              <w:rPr>
                <w:bCs/>
                <w:sz w:val="16"/>
                <w:szCs w:val="18"/>
                <w:lang w:eastAsia="ja-JP"/>
              </w:rPr>
            </w:pPr>
          </w:p>
        </w:tc>
        <w:tc>
          <w:tcPr>
            <w:tcW w:w="1433" w:type="dxa"/>
            <w:vMerge/>
          </w:tcPr>
          <w:p w14:paraId="787A639F" w14:textId="77777777" w:rsidR="00B36EF6" w:rsidRPr="00357362" w:rsidRDefault="00B36EF6" w:rsidP="00357362">
            <w:pPr>
              <w:pStyle w:val="Body"/>
              <w:jc w:val="left"/>
              <w:rPr>
                <w:bCs/>
                <w:sz w:val="16"/>
                <w:szCs w:val="18"/>
                <w:lang w:eastAsia="ja-JP"/>
              </w:rPr>
            </w:pPr>
          </w:p>
        </w:tc>
        <w:tc>
          <w:tcPr>
            <w:tcW w:w="1151" w:type="dxa"/>
            <w:vMerge/>
          </w:tcPr>
          <w:p w14:paraId="0A4CBCBB" w14:textId="77777777" w:rsidR="00B36EF6" w:rsidRPr="00357362" w:rsidRDefault="00B36EF6" w:rsidP="00357362">
            <w:pPr>
              <w:pStyle w:val="Body"/>
              <w:jc w:val="center"/>
              <w:rPr>
                <w:bCs/>
                <w:sz w:val="16"/>
                <w:szCs w:val="18"/>
                <w:lang w:eastAsia="ja-JP"/>
              </w:rPr>
            </w:pPr>
          </w:p>
        </w:tc>
        <w:tc>
          <w:tcPr>
            <w:tcW w:w="864" w:type="dxa"/>
            <w:vMerge/>
          </w:tcPr>
          <w:p w14:paraId="3CF1100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7018C7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760DCA"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08FBDB73"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411E6E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43273B" w14:textId="77777777" w:rsidTr="00357362">
        <w:trPr>
          <w:cantSplit/>
          <w:trHeight w:val="1574"/>
        </w:trPr>
        <w:tc>
          <w:tcPr>
            <w:tcW w:w="830" w:type="dxa"/>
            <w:vMerge w:val="restart"/>
          </w:tcPr>
          <w:p w14:paraId="34D1756F"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6292F119"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3A383AC0" w14:textId="77777777" w:rsidR="00B36EF6"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1A32BC75"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748CC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9719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459718F3" w14:textId="77777777" w:rsidR="00B36EF6" w:rsidRPr="00357362" w:rsidRDefault="00B36EF6" w:rsidP="00342924">
            <w:pPr>
              <w:pStyle w:val="Body"/>
              <w:spacing w:before="60" w:afterLines="60" w:after="144"/>
              <w:jc w:val="left"/>
              <w:rPr>
                <w:rFonts w:ascii="Helvetica" w:hAnsi="Helvetica"/>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50A508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237A2D" w14:textId="77777777" w:rsidTr="00357362">
        <w:trPr>
          <w:cantSplit/>
          <w:trHeight w:val="875"/>
        </w:trPr>
        <w:tc>
          <w:tcPr>
            <w:tcW w:w="830" w:type="dxa"/>
            <w:vMerge/>
          </w:tcPr>
          <w:p w14:paraId="3944E663" w14:textId="77777777" w:rsidR="00B36EF6" w:rsidRPr="00357362" w:rsidRDefault="00B36EF6" w:rsidP="00357362">
            <w:pPr>
              <w:pStyle w:val="Body"/>
              <w:jc w:val="center"/>
              <w:rPr>
                <w:bCs/>
                <w:sz w:val="16"/>
                <w:szCs w:val="18"/>
                <w:lang w:eastAsia="ja-JP"/>
              </w:rPr>
            </w:pPr>
          </w:p>
        </w:tc>
        <w:tc>
          <w:tcPr>
            <w:tcW w:w="1433" w:type="dxa"/>
            <w:vMerge/>
          </w:tcPr>
          <w:p w14:paraId="234749A5" w14:textId="77777777" w:rsidR="00B36EF6" w:rsidRPr="00357362" w:rsidRDefault="00B36EF6" w:rsidP="00357362">
            <w:pPr>
              <w:pStyle w:val="Body"/>
              <w:jc w:val="left"/>
              <w:rPr>
                <w:bCs/>
                <w:sz w:val="16"/>
                <w:szCs w:val="18"/>
                <w:lang w:eastAsia="ja-JP"/>
              </w:rPr>
            </w:pPr>
          </w:p>
        </w:tc>
        <w:tc>
          <w:tcPr>
            <w:tcW w:w="1151" w:type="dxa"/>
            <w:vMerge/>
          </w:tcPr>
          <w:p w14:paraId="00E10514" w14:textId="77777777" w:rsidR="00B36EF6" w:rsidRPr="00357362" w:rsidRDefault="00B36EF6" w:rsidP="00357362">
            <w:pPr>
              <w:pStyle w:val="Body"/>
              <w:jc w:val="center"/>
              <w:rPr>
                <w:bCs/>
                <w:sz w:val="16"/>
                <w:szCs w:val="18"/>
                <w:lang w:eastAsia="ja-JP"/>
              </w:rPr>
            </w:pPr>
          </w:p>
        </w:tc>
        <w:tc>
          <w:tcPr>
            <w:tcW w:w="864" w:type="dxa"/>
            <w:vMerge/>
          </w:tcPr>
          <w:p w14:paraId="538C8457"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0BDE0A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609DA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588C8C25" w14:textId="77777777" w:rsidR="00B36EF6" w:rsidRPr="00357362" w:rsidRDefault="00B36EF6" w:rsidP="00342924">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22E953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812FE7E" w14:textId="77777777" w:rsidR="005D24E2" w:rsidRDefault="005D24E2">
      <w:pPr>
        <w:pStyle w:val="Body"/>
        <w:rPr>
          <w:lang w:eastAsia="ja-JP"/>
        </w:rPr>
      </w:pPr>
    </w:p>
    <w:p w14:paraId="7BBA0235" w14:textId="77777777"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14:paraId="29F3B4AD"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6313FB" w14:textId="77777777" w:rsidTr="00357362">
        <w:trPr>
          <w:cantSplit/>
          <w:trHeight w:val="463"/>
          <w:tblHeader/>
        </w:trPr>
        <w:tc>
          <w:tcPr>
            <w:tcW w:w="830" w:type="dxa"/>
            <w:vAlign w:val="center"/>
          </w:tcPr>
          <w:p w14:paraId="0567096C"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5CE12D0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4589599B"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3F770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AC5708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437BAF7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B07EEDA"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5AED702" w14:textId="77777777" w:rsidTr="00357362">
        <w:trPr>
          <w:cantSplit/>
          <w:trHeight w:val="1266"/>
        </w:trPr>
        <w:tc>
          <w:tcPr>
            <w:tcW w:w="830" w:type="dxa"/>
            <w:vMerge w:val="restart"/>
          </w:tcPr>
          <w:p w14:paraId="46028EE0"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6B30099B"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2CED5E2B" w14:textId="77777777" w:rsidR="005D6138"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29426FF7"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74CE101F"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4D7AB6"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57695EEC"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06B7687"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70F33547" w14:textId="77777777" w:rsidTr="00357362">
        <w:trPr>
          <w:cantSplit/>
          <w:trHeight w:val="1134"/>
        </w:trPr>
        <w:tc>
          <w:tcPr>
            <w:tcW w:w="830" w:type="dxa"/>
            <w:vMerge/>
          </w:tcPr>
          <w:p w14:paraId="0F7B49E3" w14:textId="77777777" w:rsidR="005D6138" w:rsidRPr="00357362" w:rsidRDefault="005D6138" w:rsidP="00357362">
            <w:pPr>
              <w:pStyle w:val="Body"/>
              <w:jc w:val="center"/>
              <w:rPr>
                <w:bCs/>
                <w:sz w:val="16"/>
                <w:szCs w:val="18"/>
                <w:lang w:eastAsia="ja-JP"/>
              </w:rPr>
            </w:pPr>
          </w:p>
        </w:tc>
        <w:tc>
          <w:tcPr>
            <w:tcW w:w="1433" w:type="dxa"/>
            <w:vMerge/>
          </w:tcPr>
          <w:p w14:paraId="07CE4676" w14:textId="77777777" w:rsidR="005D6138" w:rsidRPr="00357362" w:rsidRDefault="005D6138" w:rsidP="00357362">
            <w:pPr>
              <w:pStyle w:val="Body"/>
              <w:ind w:left="360"/>
              <w:jc w:val="left"/>
              <w:rPr>
                <w:bCs/>
                <w:sz w:val="16"/>
                <w:szCs w:val="18"/>
                <w:lang w:eastAsia="ja-JP"/>
              </w:rPr>
            </w:pPr>
          </w:p>
        </w:tc>
        <w:tc>
          <w:tcPr>
            <w:tcW w:w="1151" w:type="dxa"/>
            <w:vMerge/>
          </w:tcPr>
          <w:p w14:paraId="0F71CACD" w14:textId="77777777" w:rsidR="005D6138" w:rsidRPr="00357362" w:rsidRDefault="005D6138" w:rsidP="00357362">
            <w:pPr>
              <w:pStyle w:val="Body"/>
              <w:jc w:val="center"/>
              <w:rPr>
                <w:bCs/>
                <w:sz w:val="16"/>
                <w:szCs w:val="18"/>
                <w:lang w:eastAsia="ja-JP"/>
              </w:rPr>
            </w:pPr>
          </w:p>
        </w:tc>
        <w:tc>
          <w:tcPr>
            <w:tcW w:w="864" w:type="dxa"/>
            <w:vMerge/>
          </w:tcPr>
          <w:p w14:paraId="1B7DDB3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64F7E0F"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DE50"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13948D3D"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4FB1F79" w14:textId="77777777" w:rsidR="005D6138" w:rsidRPr="005A48CA" w:rsidRDefault="002F1996" w:rsidP="002F1996">
                <w:pPr>
                  <w:pStyle w:val="Body"/>
                  <w:rPr>
                    <w:snapToGrid/>
                    <w:sz w:val="16"/>
                    <w:szCs w:val="18"/>
                    <w:lang w:val="nl-NL"/>
                  </w:rPr>
                </w:pPr>
                <w:r>
                  <w:rPr>
                    <w:sz w:val="16"/>
                    <w:szCs w:val="18"/>
                    <w:lang w:val="nl-NL"/>
                  </w:rPr>
                  <w:t>Y</w:t>
                </w:r>
              </w:p>
            </w:sdtContent>
          </w:sdt>
        </w:tc>
      </w:tr>
      <w:tr w:rsidR="00357362" w:rsidRPr="00357362" w14:paraId="7AFC1A92" w14:textId="77777777" w:rsidTr="00357362">
        <w:trPr>
          <w:cantSplit/>
          <w:trHeight w:val="2424"/>
        </w:trPr>
        <w:tc>
          <w:tcPr>
            <w:tcW w:w="830" w:type="dxa"/>
            <w:vMerge w:val="restart"/>
          </w:tcPr>
          <w:p w14:paraId="3D4FDA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B72EF02"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347EBB4" w14:textId="77777777" w:rsidR="00B719A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392A39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23E406F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EB6DEB"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FDT1:X FDT2:M FDT3:M</w:t>
            </w:r>
          </w:p>
        </w:tc>
        <w:tc>
          <w:tcPr>
            <w:tcW w:w="1880" w:type="dxa"/>
            <w:shd w:val="clear" w:color="auto" w:fill="auto"/>
          </w:tcPr>
          <w:p w14:paraId="4BE4C1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21EC22B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2A3D07" w14:textId="77777777" w:rsidTr="00357362">
        <w:trPr>
          <w:cantSplit/>
          <w:trHeight w:val="1134"/>
        </w:trPr>
        <w:tc>
          <w:tcPr>
            <w:tcW w:w="830" w:type="dxa"/>
            <w:vMerge/>
          </w:tcPr>
          <w:p w14:paraId="3494424F" w14:textId="77777777" w:rsidR="00B719AE" w:rsidRPr="00357362" w:rsidRDefault="00B719AE" w:rsidP="00357362">
            <w:pPr>
              <w:pStyle w:val="Body"/>
              <w:jc w:val="center"/>
              <w:rPr>
                <w:bCs/>
                <w:sz w:val="16"/>
                <w:szCs w:val="18"/>
                <w:lang w:val="nl-NL" w:eastAsia="ja-JP"/>
              </w:rPr>
            </w:pPr>
          </w:p>
        </w:tc>
        <w:tc>
          <w:tcPr>
            <w:tcW w:w="1433" w:type="dxa"/>
            <w:vMerge/>
          </w:tcPr>
          <w:p w14:paraId="36C0A080" w14:textId="77777777" w:rsidR="00B719AE" w:rsidRPr="00357362" w:rsidRDefault="00B719AE" w:rsidP="00357362">
            <w:pPr>
              <w:pStyle w:val="Body"/>
              <w:ind w:left="360"/>
              <w:jc w:val="left"/>
              <w:rPr>
                <w:bCs/>
                <w:sz w:val="16"/>
                <w:szCs w:val="18"/>
                <w:lang w:val="nl-NL" w:eastAsia="ja-JP"/>
              </w:rPr>
            </w:pPr>
          </w:p>
        </w:tc>
        <w:tc>
          <w:tcPr>
            <w:tcW w:w="1151" w:type="dxa"/>
            <w:vMerge/>
          </w:tcPr>
          <w:p w14:paraId="16DA1323" w14:textId="77777777" w:rsidR="00B719AE" w:rsidRPr="00357362" w:rsidRDefault="00B719AE" w:rsidP="00357362">
            <w:pPr>
              <w:pStyle w:val="Body"/>
              <w:jc w:val="center"/>
              <w:rPr>
                <w:bCs/>
                <w:sz w:val="16"/>
                <w:szCs w:val="18"/>
                <w:lang w:val="nl-NL" w:eastAsia="ja-JP"/>
              </w:rPr>
            </w:pPr>
          </w:p>
        </w:tc>
        <w:tc>
          <w:tcPr>
            <w:tcW w:w="864" w:type="dxa"/>
            <w:vMerge/>
          </w:tcPr>
          <w:p w14:paraId="471CE7E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AF8652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C53EA" w14:textId="77777777" w:rsidR="00B719AE" w:rsidRPr="00357362" w:rsidRDefault="00B719AE" w:rsidP="00357362">
            <w:pPr>
              <w:pStyle w:val="Body"/>
              <w:keepNext/>
              <w:jc w:val="center"/>
              <w:rPr>
                <w:sz w:val="16"/>
                <w:szCs w:val="16"/>
                <w:lang w:val="nl-NL"/>
              </w:rPr>
            </w:pPr>
            <w:r w:rsidRPr="00357362">
              <w:rPr>
                <w:sz w:val="16"/>
                <w:szCs w:val="16"/>
                <w:lang w:val="nl-NL" w:eastAsia="ja-JP"/>
              </w:rPr>
              <w:t>FDT1:X FDT2:M FDT3:M</w:t>
            </w:r>
          </w:p>
        </w:tc>
        <w:tc>
          <w:tcPr>
            <w:tcW w:w="1880" w:type="dxa"/>
            <w:shd w:val="clear" w:color="auto" w:fill="auto"/>
          </w:tcPr>
          <w:p w14:paraId="193C294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34093B07" w14:textId="77777777" w:rsidR="00B719AE" w:rsidRPr="005A48CA" w:rsidRDefault="002F1996" w:rsidP="002F1996">
                <w:pPr>
                  <w:pStyle w:val="Body"/>
                  <w:rPr>
                    <w:snapToGrid/>
                    <w:sz w:val="16"/>
                    <w:szCs w:val="18"/>
                    <w:lang w:val="nl-NL"/>
                  </w:rPr>
                </w:pPr>
                <w:r>
                  <w:rPr>
                    <w:sz w:val="16"/>
                    <w:szCs w:val="18"/>
                    <w:lang w:val="nl-NL"/>
                  </w:rPr>
                  <w:t>Y</w:t>
                </w:r>
              </w:p>
            </w:sdtContent>
          </w:sdt>
        </w:tc>
      </w:tr>
    </w:tbl>
    <w:p w14:paraId="2C742C4E" w14:textId="77777777" w:rsidR="005D24E2" w:rsidRPr="00901FD3" w:rsidRDefault="005D24E2" w:rsidP="005D24E2">
      <w:pPr>
        <w:rPr>
          <w:lang w:val="nl-NL"/>
        </w:rPr>
      </w:pPr>
    </w:p>
    <w:p w14:paraId="7FD4825A"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D23F70F" w14:textId="77777777" w:rsidTr="00357362">
        <w:trPr>
          <w:cantSplit/>
          <w:trHeight w:val="463"/>
          <w:tblHeader/>
        </w:trPr>
        <w:tc>
          <w:tcPr>
            <w:tcW w:w="830" w:type="dxa"/>
            <w:vAlign w:val="center"/>
          </w:tcPr>
          <w:p w14:paraId="1699A49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F4D06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90CE802"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F2D7682"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7E2834A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6778422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0B8DE201"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1DC6519" w14:textId="77777777" w:rsidTr="00357362">
        <w:trPr>
          <w:cantSplit/>
          <w:trHeight w:val="1701"/>
        </w:trPr>
        <w:tc>
          <w:tcPr>
            <w:tcW w:w="830" w:type="dxa"/>
            <w:vMerge w:val="restart"/>
          </w:tcPr>
          <w:p w14:paraId="47C9EB37"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285184F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5A676F84"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4D2E0F1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05D40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A3CEE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4492BD"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3DBE1FF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037E7E" w14:textId="77777777" w:rsidTr="00357362">
        <w:trPr>
          <w:cantSplit/>
          <w:trHeight w:val="1134"/>
        </w:trPr>
        <w:tc>
          <w:tcPr>
            <w:tcW w:w="830" w:type="dxa"/>
            <w:vMerge/>
          </w:tcPr>
          <w:p w14:paraId="3F1F5649" w14:textId="77777777" w:rsidR="00B719AE" w:rsidRPr="00357362" w:rsidRDefault="00B719AE" w:rsidP="00357362">
            <w:pPr>
              <w:pStyle w:val="Body"/>
              <w:jc w:val="center"/>
              <w:rPr>
                <w:bCs/>
                <w:sz w:val="16"/>
                <w:szCs w:val="18"/>
                <w:lang w:eastAsia="ja-JP"/>
              </w:rPr>
            </w:pPr>
          </w:p>
        </w:tc>
        <w:tc>
          <w:tcPr>
            <w:tcW w:w="1433" w:type="dxa"/>
            <w:vMerge/>
          </w:tcPr>
          <w:p w14:paraId="303DFF12" w14:textId="77777777" w:rsidR="00B719AE" w:rsidRPr="00357362" w:rsidRDefault="00B719AE" w:rsidP="00357362">
            <w:pPr>
              <w:pStyle w:val="Body"/>
              <w:ind w:left="360"/>
              <w:jc w:val="left"/>
              <w:rPr>
                <w:bCs/>
                <w:sz w:val="16"/>
                <w:szCs w:val="18"/>
                <w:lang w:eastAsia="ja-JP"/>
              </w:rPr>
            </w:pPr>
          </w:p>
        </w:tc>
        <w:tc>
          <w:tcPr>
            <w:tcW w:w="1151" w:type="dxa"/>
            <w:vMerge/>
          </w:tcPr>
          <w:p w14:paraId="556F1321" w14:textId="77777777" w:rsidR="00B719AE" w:rsidRPr="00357362" w:rsidRDefault="00B719AE" w:rsidP="00357362">
            <w:pPr>
              <w:pStyle w:val="Body"/>
              <w:jc w:val="center"/>
              <w:rPr>
                <w:bCs/>
                <w:sz w:val="16"/>
                <w:szCs w:val="18"/>
                <w:lang w:eastAsia="ja-JP"/>
              </w:rPr>
            </w:pPr>
          </w:p>
        </w:tc>
        <w:tc>
          <w:tcPr>
            <w:tcW w:w="864" w:type="dxa"/>
            <w:vMerge/>
          </w:tcPr>
          <w:p w14:paraId="213DBEAB"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8C86C4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DD40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ECD9C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26B8614"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659DE99B" w14:textId="77777777" w:rsidTr="00357362">
        <w:trPr>
          <w:cantSplit/>
          <w:trHeight w:val="1222"/>
        </w:trPr>
        <w:tc>
          <w:tcPr>
            <w:tcW w:w="830" w:type="dxa"/>
            <w:vMerge w:val="restart"/>
          </w:tcPr>
          <w:p w14:paraId="5B18575A"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FDBFEA6"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45C506D0"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32A3319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9B2CB32"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2A065F"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36432FB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A8B85EE"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91A81C" w14:textId="77777777" w:rsidTr="00357362">
        <w:trPr>
          <w:cantSplit/>
          <w:trHeight w:val="1134"/>
        </w:trPr>
        <w:tc>
          <w:tcPr>
            <w:tcW w:w="830" w:type="dxa"/>
            <w:vMerge/>
          </w:tcPr>
          <w:p w14:paraId="7617B998" w14:textId="77777777" w:rsidR="00B719AE" w:rsidRPr="00357362" w:rsidRDefault="00B719AE" w:rsidP="00357362">
            <w:pPr>
              <w:pStyle w:val="Body"/>
              <w:jc w:val="center"/>
              <w:rPr>
                <w:bCs/>
                <w:sz w:val="16"/>
                <w:szCs w:val="18"/>
                <w:lang w:val="nl-NL" w:eastAsia="ja-JP"/>
              </w:rPr>
            </w:pPr>
          </w:p>
        </w:tc>
        <w:tc>
          <w:tcPr>
            <w:tcW w:w="1433" w:type="dxa"/>
            <w:vMerge/>
          </w:tcPr>
          <w:p w14:paraId="0737F7B4" w14:textId="77777777" w:rsidR="00B719AE" w:rsidRPr="00357362" w:rsidRDefault="00B719AE" w:rsidP="00357362">
            <w:pPr>
              <w:pStyle w:val="Body"/>
              <w:ind w:left="360"/>
              <w:jc w:val="left"/>
              <w:rPr>
                <w:bCs/>
                <w:sz w:val="16"/>
                <w:szCs w:val="18"/>
                <w:lang w:val="nl-NL" w:eastAsia="ja-JP"/>
              </w:rPr>
            </w:pPr>
          </w:p>
        </w:tc>
        <w:tc>
          <w:tcPr>
            <w:tcW w:w="1151" w:type="dxa"/>
            <w:vMerge/>
          </w:tcPr>
          <w:p w14:paraId="0926750F" w14:textId="77777777" w:rsidR="00B719AE" w:rsidRPr="00357362" w:rsidRDefault="00B719AE" w:rsidP="00357362">
            <w:pPr>
              <w:pStyle w:val="Body"/>
              <w:jc w:val="center"/>
              <w:rPr>
                <w:bCs/>
                <w:sz w:val="16"/>
                <w:szCs w:val="18"/>
                <w:lang w:val="nl-NL" w:eastAsia="ja-JP"/>
              </w:rPr>
            </w:pPr>
          </w:p>
        </w:tc>
        <w:tc>
          <w:tcPr>
            <w:tcW w:w="864" w:type="dxa"/>
            <w:vMerge/>
          </w:tcPr>
          <w:p w14:paraId="23656A9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4B5C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83D69F"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CD7DE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47632510"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7EB66FC3" w14:textId="77777777" w:rsidTr="00357362">
        <w:trPr>
          <w:cantSplit/>
          <w:trHeight w:val="1134"/>
        </w:trPr>
        <w:tc>
          <w:tcPr>
            <w:tcW w:w="830" w:type="dxa"/>
            <w:vMerge w:val="restart"/>
          </w:tcPr>
          <w:p w14:paraId="0BEB1716"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54E1637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65B16FBF"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318CFF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EF584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1A66F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EC32D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616870A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88C372" w14:textId="77777777" w:rsidTr="00357362">
        <w:trPr>
          <w:cantSplit/>
          <w:trHeight w:val="1134"/>
        </w:trPr>
        <w:tc>
          <w:tcPr>
            <w:tcW w:w="830" w:type="dxa"/>
            <w:vMerge/>
          </w:tcPr>
          <w:p w14:paraId="37EA756A" w14:textId="77777777" w:rsidR="00B719AE" w:rsidRPr="00357362" w:rsidRDefault="00B719AE" w:rsidP="00357362">
            <w:pPr>
              <w:pStyle w:val="Body"/>
              <w:jc w:val="center"/>
              <w:rPr>
                <w:bCs/>
                <w:sz w:val="16"/>
                <w:szCs w:val="18"/>
                <w:lang w:val="nl-NL" w:eastAsia="ja-JP"/>
              </w:rPr>
            </w:pPr>
          </w:p>
        </w:tc>
        <w:tc>
          <w:tcPr>
            <w:tcW w:w="1433" w:type="dxa"/>
            <w:vMerge/>
          </w:tcPr>
          <w:p w14:paraId="38A73ACD" w14:textId="77777777" w:rsidR="00B719AE" w:rsidRPr="00357362" w:rsidRDefault="00B719AE" w:rsidP="00357362">
            <w:pPr>
              <w:pStyle w:val="Body"/>
              <w:ind w:left="360"/>
              <w:jc w:val="left"/>
              <w:rPr>
                <w:bCs/>
                <w:sz w:val="16"/>
                <w:szCs w:val="18"/>
                <w:lang w:val="nl-NL" w:eastAsia="ja-JP"/>
              </w:rPr>
            </w:pPr>
          </w:p>
        </w:tc>
        <w:tc>
          <w:tcPr>
            <w:tcW w:w="1151" w:type="dxa"/>
            <w:vMerge/>
          </w:tcPr>
          <w:p w14:paraId="02879568" w14:textId="77777777" w:rsidR="00B719AE" w:rsidRPr="00357362" w:rsidRDefault="00B719AE" w:rsidP="00357362">
            <w:pPr>
              <w:pStyle w:val="Body"/>
              <w:jc w:val="center"/>
              <w:rPr>
                <w:bCs/>
                <w:sz w:val="16"/>
                <w:szCs w:val="18"/>
                <w:lang w:val="nl-NL" w:eastAsia="ja-JP"/>
              </w:rPr>
            </w:pPr>
          </w:p>
        </w:tc>
        <w:tc>
          <w:tcPr>
            <w:tcW w:w="864" w:type="dxa"/>
            <w:vMerge/>
          </w:tcPr>
          <w:p w14:paraId="267B5C7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65974F72"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CFAFD0"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298B1E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46ECCD32"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3868681E" w14:textId="77777777" w:rsidTr="00357362">
        <w:trPr>
          <w:cantSplit/>
          <w:trHeight w:val="1134"/>
        </w:trPr>
        <w:tc>
          <w:tcPr>
            <w:tcW w:w="830" w:type="dxa"/>
            <w:vMerge w:val="restart"/>
          </w:tcPr>
          <w:p w14:paraId="6ABE9C71"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2D848573"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500063E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3A0611B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2E0DE"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D9656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E135E6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81994A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ADBE6E" w14:textId="77777777" w:rsidTr="00357362">
        <w:trPr>
          <w:cantSplit/>
          <w:trHeight w:val="1134"/>
        </w:trPr>
        <w:tc>
          <w:tcPr>
            <w:tcW w:w="830" w:type="dxa"/>
            <w:vMerge/>
          </w:tcPr>
          <w:p w14:paraId="186F0923" w14:textId="77777777" w:rsidR="00B719AE" w:rsidRPr="00357362" w:rsidRDefault="00B719AE" w:rsidP="00B719AE">
            <w:pPr>
              <w:pStyle w:val="Body"/>
              <w:rPr>
                <w:bCs/>
                <w:sz w:val="16"/>
                <w:szCs w:val="18"/>
                <w:lang w:val="nl-NL" w:eastAsia="ja-JP"/>
              </w:rPr>
            </w:pPr>
          </w:p>
        </w:tc>
        <w:tc>
          <w:tcPr>
            <w:tcW w:w="1433" w:type="dxa"/>
            <w:vMerge/>
          </w:tcPr>
          <w:p w14:paraId="76BE4D11" w14:textId="77777777" w:rsidR="00B719AE" w:rsidRPr="00357362" w:rsidRDefault="00B719AE" w:rsidP="00357362">
            <w:pPr>
              <w:pStyle w:val="Body"/>
              <w:ind w:left="360"/>
              <w:jc w:val="left"/>
              <w:rPr>
                <w:bCs/>
                <w:sz w:val="16"/>
                <w:szCs w:val="18"/>
                <w:lang w:val="nl-NL" w:eastAsia="ja-JP"/>
              </w:rPr>
            </w:pPr>
          </w:p>
        </w:tc>
        <w:tc>
          <w:tcPr>
            <w:tcW w:w="1151" w:type="dxa"/>
            <w:vMerge/>
          </w:tcPr>
          <w:p w14:paraId="7D9F7EB5" w14:textId="77777777" w:rsidR="00B719AE" w:rsidRPr="00357362" w:rsidRDefault="00B719AE" w:rsidP="00357362">
            <w:pPr>
              <w:pStyle w:val="Body"/>
              <w:jc w:val="center"/>
              <w:rPr>
                <w:bCs/>
                <w:sz w:val="16"/>
                <w:szCs w:val="18"/>
                <w:lang w:val="nl-NL" w:eastAsia="ja-JP"/>
              </w:rPr>
            </w:pPr>
          </w:p>
        </w:tc>
        <w:tc>
          <w:tcPr>
            <w:tcW w:w="864" w:type="dxa"/>
            <w:vMerge/>
          </w:tcPr>
          <w:p w14:paraId="6ACCD791"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F76D29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9702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D144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6C32D1F6" w14:textId="77777777" w:rsidR="00B719AE" w:rsidRPr="005A48CA" w:rsidRDefault="002F1996" w:rsidP="002F1996">
                <w:pPr>
                  <w:pStyle w:val="Body"/>
                  <w:rPr>
                    <w:snapToGrid/>
                    <w:sz w:val="16"/>
                    <w:szCs w:val="18"/>
                    <w:lang w:val="nl-NL"/>
                  </w:rPr>
                </w:pPr>
                <w:r>
                  <w:rPr>
                    <w:sz w:val="16"/>
                    <w:szCs w:val="18"/>
                    <w:lang w:val="nl-NL"/>
                  </w:rPr>
                  <w:t>Y</w:t>
                </w:r>
              </w:p>
            </w:sdtContent>
          </w:sdt>
        </w:tc>
      </w:tr>
    </w:tbl>
    <w:p w14:paraId="486F69BD" w14:textId="77777777" w:rsidR="00B719AE" w:rsidRPr="00B719AE" w:rsidRDefault="00B719AE" w:rsidP="00B719AE">
      <w:pPr>
        <w:pStyle w:val="Body"/>
        <w:rPr>
          <w:lang w:val="nl-NL"/>
        </w:rPr>
      </w:pPr>
    </w:p>
    <w:p w14:paraId="75384129" w14:textId="77777777" w:rsidR="005D24E2" w:rsidRDefault="005D24E2" w:rsidP="0036319D">
      <w:pPr>
        <w:pStyle w:val="Heading3"/>
      </w:pPr>
      <w:bookmarkStart w:id="304" w:name="_Toc347497905"/>
      <w:r>
        <w:t>Major capabilities of the ZigBee application layer</w:t>
      </w:r>
      <w:bookmarkEnd w:id="304"/>
    </w:p>
    <w:p w14:paraId="0A28C95E" w14:textId="77777777" w:rsidR="005D24E2" w:rsidRDefault="005D24E2" w:rsidP="005D24E2">
      <w:pPr>
        <w:pStyle w:val="BodyText"/>
      </w:pPr>
      <w:r>
        <w:t xml:space="preserve">Tables in the following </w:t>
      </w:r>
      <w:proofErr w:type="spellStart"/>
      <w:r>
        <w:t>subclauses</w:t>
      </w:r>
      <w:proofErr w:type="spellEnd"/>
      <w:r>
        <w:t xml:space="preserve"> detail the capabilities of the APL layer for ZigBee devices.</w:t>
      </w:r>
    </w:p>
    <w:p w14:paraId="59C1DE35" w14:textId="77777777" w:rsidR="005D24E2" w:rsidRDefault="005D24E2" w:rsidP="0036319D">
      <w:pPr>
        <w:pStyle w:val="Heading4"/>
      </w:pPr>
      <w:r>
        <w:t>Application layer functions</w:t>
      </w:r>
    </w:p>
    <w:p w14:paraId="7D7686E5"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AFA1BD8" w14:textId="77777777" w:rsidTr="00357362">
        <w:trPr>
          <w:cantSplit/>
          <w:trHeight w:val="463"/>
          <w:tblHeader/>
        </w:trPr>
        <w:tc>
          <w:tcPr>
            <w:tcW w:w="830" w:type="dxa"/>
            <w:vAlign w:val="center"/>
          </w:tcPr>
          <w:p w14:paraId="4721F1C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7C446EF9"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68623BF1"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1BA28590"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44EAA63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8F6D7E7"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30C5AFE8"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50D1B92A" w14:textId="77777777" w:rsidTr="00357362">
        <w:trPr>
          <w:cantSplit/>
          <w:trHeight w:val="1064"/>
        </w:trPr>
        <w:tc>
          <w:tcPr>
            <w:tcW w:w="830" w:type="dxa"/>
            <w:vMerge w:val="restart"/>
          </w:tcPr>
          <w:p w14:paraId="580AE8A9"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358C8844"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6B546F9E" w14:textId="77777777" w:rsidR="00B719A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14AF53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ADF95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43B84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0159AE"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5FDA328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0DC0E6" w14:textId="77777777" w:rsidTr="00357362">
        <w:trPr>
          <w:cantSplit/>
          <w:trHeight w:val="1134"/>
        </w:trPr>
        <w:tc>
          <w:tcPr>
            <w:tcW w:w="830" w:type="dxa"/>
            <w:vMerge/>
          </w:tcPr>
          <w:p w14:paraId="18B962B7" w14:textId="77777777" w:rsidR="00B719AE" w:rsidRPr="00357362" w:rsidRDefault="00B719AE" w:rsidP="00357362">
            <w:pPr>
              <w:pStyle w:val="Body"/>
              <w:jc w:val="center"/>
              <w:rPr>
                <w:bCs/>
                <w:sz w:val="16"/>
                <w:szCs w:val="18"/>
                <w:lang w:eastAsia="ja-JP"/>
              </w:rPr>
            </w:pPr>
          </w:p>
        </w:tc>
        <w:tc>
          <w:tcPr>
            <w:tcW w:w="1433" w:type="dxa"/>
            <w:vMerge/>
          </w:tcPr>
          <w:p w14:paraId="1B0CD3E2" w14:textId="77777777" w:rsidR="00B719AE" w:rsidRPr="00357362" w:rsidRDefault="00B719AE" w:rsidP="00357362">
            <w:pPr>
              <w:pStyle w:val="Body"/>
              <w:ind w:left="360"/>
              <w:jc w:val="left"/>
              <w:rPr>
                <w:bCs/>
                <w:sz w:val="16"/>
                <w:szCs w:val="18"/>
                <w:lang w:eastAsia="ja-JP"/>
              </w:rPr>
            </w:pPr>
          </w:p>
        </w:tc>
        <w:tc>
          <w:tcPr>
            <w:tcW w:w="1151" w:type="dxa"/>
            <w:vMerge/>
          </w:tcPr>
          <w:p w14:paraId="562950EE" w14:textId="77777777" w:rsidR="00B719AE" w:rsidRPr="00357362" w:rsidRDefault="00B719AE" w:rsidP="00357362">
            <w:pPr>
              <w:pStyle w:val="Body"/>
              <w:jc w:val="center"/>
              <w:rPr>
                <w:bCs/>
                <w:sz w:val="16"/>
                <w:szCs w:val="18"/>
                <w:lang w:eastAsia="ja-JP"/>
              </w:rPr>
            </w:pPr>
          </w:p>
        </w:tc>
        <w:tc>
          <w:tcPr>
            <w:tcW w:w="864" w:type="dxa"/>
            <w:vMerge/>
          </w:tcPr>
          <w:p w14:paraId="0A128D6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4C7AB8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CC86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707673"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597CF69D"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32F6FC33" w14:textId="77777777" w:rsidTr="00357362">
        <w:trPr>
          <w:cantSplit/>
          <w:trHeight w:val="1222"/>
        </w:trPr>
        <w:tc>
          <w:tcPr>
            <w:tcW w:w="830" w:type="dxa"/>
            <w:vMerge w:val="restart"/>
          </w:tcPr>
          <w:p w14:paraId="6CAE058D"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6B17F5CB"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13D6B74"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14:paraId="7C4FFA9B"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34E18B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175A5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8F142A6"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6A96B6F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09833F" w14:textId="77777777" w:rsidTr="00357362">
        <w:trPr>
          <w:cantSplit/>
          <w:trHeight w:val="1134"/>
        </w:trPr>
        <w:tc>
          <w:tcPr>
            <w:tcW w:w="830" w:type="dxa"/>
            <w:vMerge/>
          </w:tcPr>
          <w:p w14:paraId="483606C5" w14:textId="77777777" w:rsidR="00B719AE" w:rsidRPr="00357362" w:rsidRDefault="00B719AE" w:rsidP="00357362">
            <w:pPr>
              <w:pStyle w:val="Body"/>
              <w:jc w:val="center"/>
              <w:rPr>
                <w:bCs/>
                <w:sz w:val="16"/>
                <w:szCs w:val="18"/>
                <w:lang w:eastAsia="ja-JP"/>
              </w:rPr>
            </w:pPr>
          </w:p>
        </w:tc>
        <w:tc>
          <w:tcPr>
            <w:tcW w:w="1433" w:type="dxa"/>
            <w:vMerge/>
          </w:tcPr>
          <w:p w14:paraId="5BAE9007" w14:textId="77777777" w:rsidR="00B719AE" w:rsidRPr="00357362" w:rsidRDefault="00B719AE" w:rsidP="00357362">
            <w:pPr>
              <w:pStyle w:val="Body"/>
              <w:ind w:left="360"/>
              <w:jc w:val="left"/>
              <w:rPr>
                <w:bCs/>
                <w:sz w:val="16"/>
                <w:szCs w:val="18"/>
                <w:lang w:eastAsia="ja-JP"/>
              </w:rPr>
            </w:pPr>
          </w:p>
        </w:tc>
        <w:tc>
          <w:tcPr>
            <w:tcW w:w="1151" w:type="dxa"/>
            <w:vMerge/>
          </w:tcPr>
          <w:p w14:paraId="52D83BED" w14:textId="77777777" w:rsidR="00B719AE" w:rsidRPr="00357362" w:rsidRDefault="00B719AE" w:rsidP="00357362">
            <w:pPr>
              <w:pStyle w:val="Body"/>
              <w:jc w:val="center"/>
              <w:rPr>
                <w:bCs/>
                <w:sz w:val="16"/>
                <w:szCs w:val="18"/>
                <w:lang w:eastAsia="ja-JP"/>
              </w:rPr>
            </w:pPr>
          </w:p>
        </w:tc>
        <w:tc>
          <w:tcPr>
            <w:tcW w:w="864" w:type="dxa"/>
            <w:vMerge/>
          </w:tcPr>
          <w:p w14:paraId="4C7FD5B4"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F3635B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80A85"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78640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EndPr/>
            <w:sdtContent>
              <w:p w14:paraId="1DA19CC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0CD746" w14:textId="77777777" w:rsidTr="00357362">
        <w:trPr>
          <w:cantSplit/>
          <w:trHeight w:val="1134"/>
        </w:trPr>
        <w:tc>
          <w:tcPr>
            <w:tcW w:w="830" w:type="dxa"/>
            <w:vMerge w:val="restart"/>
          </w:tcPr>
          <w:p w14:paraId="73FCDDC0"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14:paraId="46D4151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513A2DC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3FFB39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D440E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9FC5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E3429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4C7E8DA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074EC8" w14:textId="77777777" w:rsidTr="00357362">
        <w:trPr>
          <w:cantSplit/>
          <w:trHeight w:val="1134"/>
        </w:trPr>
        <w:tc>
          <w:tcPr>
            <w:tcW w:w="830" w:type="dxa"/>
            <w:vMerge/>
          </w:tcPr>
          <w:p w14:paraId="3DAB5439" w14:textId="77777777" w:rsidR="00B719AE" w:rsidRPr="00357362" w:rsidRDefault="00B719AE" w:rsidP="00357362">
            <w:pPr>
              <w:pStyle w:val="Body"/>
              <w:jc w:val="center"/>
              <w:rPr>
                <w:bCs/>
                <w:sz w:val="16"/>
                <w:szCs w:val="18"/>
                <w:lang w:val="nl-NL" w:eastAsia="ja-JP"/>
              </w:rPr>
            </w:pPr>
          </w:p>
        </w:tc>
        <w:tc>
          <w:tcPr>
            <w:tcW w:w="1433" w:type="dxa"/>
            <w:vMerge/>
          </w:tcPr>
          <w:p w14:paraId="70CAE698" w14:textId="77777777" w:rsidR="00B719AE" w:rsidRPr="00357362" w:rsidRDefault="00B719AE" w:rsidP="00357362">
            <w:pPr>
              <w:pStyle w:val="Body"/>
              <w:ind w:left="360"/>
              <w:jc w:val="left"/>
              <w:rPr>
                <w:bCs/>
                <w:sz w:val="16"/>
                <w:szCs w:val="18"/>
                <w:lang w:val="nl-NL" w:eastAsia="ja-JP"/>
              </w:rPr>
            </w:pPr>
          </w:p>
        </w:tc>
        <w:tc>
          <w:tcPr>
            <w:tcW w:w="1151" w:type="dxa"/>
            <w:vMerge/>
          </w:tcPr>
          <w:p w14:paraId="32FD57E5" w14:textId="77777777" w:rsidR="00B719AE" w:rsidRPr="00357362" w:rsidRDefault="00B719AE" w:rsidP="00357362">
            <w:pPr>
              <w:pStyle w:val="Body"/>
              <w:jc w:val="center"/>
              <w:rPr>
                <w:bCs/>
                <w:sz w:val="16"/>
                <w:szCs w:val="18"/>
                <w:lang w:val="nl-NL" w:eastAsia="ja-JP"/>
              </w:rPr>
            </w:pPr>
          </w:p>
        </w:tc>
        <w:tc>
          <w:tcPr>
            <w:tcW w:w="864" w:type="dxa"/>
            <w:vMerge/>
          </w:tcPr>
          <w:p w14:paraId="3C21BDA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7575010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B69D6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CC1432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6D38D9C5"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6ACEB899" w14:textId="77777777" w:rsidTr="00357362">
        <w:trPr>
          <w:cantSplit/>
          <w:trHeight w:val="1134"/>
        </w:trPr>
        <w:tc>
          <w:tcPr>
            <w:tcW w:w="830" w:type="dxa"/>
            <w:vMerge w:val="restart"/>
          </w:tcPr>
          <w:p w14:paraId="68661E01"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3099F3E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D2F32E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36C061B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70AFBA"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121FA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56170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7ABE1F9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55F49" w14:textId="77777777" w:rsidTr="00357362">
        <w:trPr>
          <w:cantSplit/>
          <w:trHeight w:val="1134"/>
        </w:trPr>
        <w:tc>
          <w:tcPr>
            <w:tcW w:w="830" w:type="dxa"/>
            <w:vMerge/>
          </w:tcPr>
          <w:p w14:paraId="178CB035" w14:textId="77777777" w:rsidR="00B719AE" w:rsidRPr="00357362" w:rsidRDefault="00B719AE" w:rsidP="00BD0016">
            <w:pPr>
              <w:pStyle w:val="Body"/>
              <w:rPr>
                <w:bCs/>
                <w:sz w:val="16"/>
                <w:szCs w:val="18"/>
                <w:lang w:val="nl-NL" w:eastAsia="ja-JP"/>
              </w:rPr>
            </w:pPr>
          </w:p>
        </w:tc>
        <w:tc>
          <w:tcPr>
            <w:tcW w:w="1433" w:type="dxa"/>
            <w:vMerge/>
          </w:tcPr>
          <w:p w14:paraId="0B50A704" w14:textId="77777777" w:rsidR="00B719AE" w:rsidRPr="00357362" w:rsidRDefault="00B719AE" w:rsidP="00357362">
            <w:pPr>
              <w:pStyle w:val="Body"/>
              <w:ind w:left="360"/>
              <w:jc w:val="left"/>
              <w:rPr>
                <w:bCs/>
                <w:sz w:val="16"/>
                <w:szCs w:val="18"/>
                <w:lang w:val="nl-NL" w:eastAsia="ja-JP"/>
              </w:rPr>
            </w:pPr>
          </w:p>
        </w:tc>
        <w:tc>
          <w:tcPr>
            <w:tcW w:w="1151" w:type="dxa"/>
            <w:vMerge/>
          </w:tcPr>
          <w:p w14:paraId="3023FC0D" w14:textId="77777777" w:rsidR="00B719AE" w:rsidRPr="00357362" w:rsidRDefault="00B719AE" w:rsidP="00357362">
            <w:pPr>
              <w:pStyle w:val="Body"/>
              <w:jc w:val="center"/>
              <w:rPr>
                <w:bCs/>
                <w:sz w:val="16"/>
                <w:szCs w:val="18"/>
                <w:lang w:val="nl-NL" w:eastAsia="ja-JP"/>
              </w:rPr>
            </w:pPr>
          </w:p>
        </w:tc>
        <w:tc>
          <w:tcPr>
            <w:tcW w:w="864" w:type="dxa"/>
            <w:vMerge/>
          </w:tcPr>
          <w:p w14:paraId="6F89500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1CFACB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23E67"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C0BF4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5877BB32"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56E46232" w14:textId="77777777" w:rsidTr="00357362">
        <w:trPr>
          <w:cantSplit/>
          <w:trHeight w:val="1134"/>
        </w:trPr>
        <w:tc>
          <w:tcPr>
            <w:tcW w:w="830" w:type="dxa"/>
            <w:vMerge w:val="restart"/>
          </w:tcPr>
          <w:p w14:paraId="5A351922"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2120E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49B8E851"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55B54111"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58E1A9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9FF963"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F2F2A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3F811A8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008776" w14:textId="77777777" w:rsidTr="00357362">
        <w:trPr>
          <w:cantSplit/>
          <w:trHeight w:val="1134"/>
        </w:trPr>
        <w:tc>
          <w:tcPr>
            <w:tcW w:w="830" w:type="dxa"/>
            <w:vMerge/>
          </w:tcPr>
          <w:p w14:paraId="1298033D" w14:textId="77777777" w:rsidR="00B719AE" w:rsidRPr="00357362" w:rsidRDefault="00B719AE" w:rsidP="00BD0016">
            <w:pPr>
              <w:pStyle w:val="Body"/>
              <w:rPr>
                <w:bCs/>
                <w:sz w:val="16"/>
                <w:szCs w:val="18"/>
                <w:lang w:val="nl-NL" w:eastAsia="ja-JP"/>
              </w:rPr>
            </w:pPr>
          </w:p>
        </w:tc>
        <w:tc>
          <w:tcPr>
            <w:tcW w:w="1433" w:type="dxa"/>
            <w:vMerge/>
          </w:tcPr>
          <w:p w14:paraId="6CC1044A" w14:textId="77777777" w:rsidR="00B719AE" w:rsidRPr="00357362" w:rsidRDefault="00B719AE" w:rsidP="00357362">
            <w:pPr>
              <w:pStyle w:val="Body"/>
              <w:ind w:left="360"/>
              <w:jc w:val="left"/>
              <w:rPr>
                <w:bCs/>
                <w:sz w:val="16"/>
                <w:szCs w:val="18"/>
                <w:lang w:val="nl-NL" w:eastAsia="ja-JP"/>
              </w:rPr>
            </w:pPr>
          </w:p>
        </w:tc>
        <w:tc>
          <w:tcPr>
            <w:tcW w:w="1151" w:type="dxa"/>
            <w:vMerge/>
          </w:tcPr>
          <w:p w14:paraId="43CE6F83" w14:textId="77777777" w:rsidR="00B719AE" w:rsidRPr="00357362" w:rsidRDefault="00B719AE" w:rsidP="00357362">
            <w:pPr>
              <w:pStyle w:val="Body"/>
              <w:jc w:val="center"/>
              <w:rPr>
                <w:bCs/>
                <w:sz w:val="16"/>
                <w:szCs w:val="18"/>
                <w:lang w:val="nl-NL" w:eastAsia="ja-JP"/>
              </w:rPr>
            </w:pPr>
          </w:p>
        </w:tc>
        <w:tc>
          <w:tcPr>
            <w:tcW w:w="864" w:type="dxa"/>
            <w:vMerge/>
          </w:tcPr>
          <w:p w14:paraId="6198CC5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3DE3A74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94424D"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C06E1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44B8A2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20042" w14:textId="77777777" w:rsidTr="00357362">
        <w:trPr>
          <w:cantSplit/>
          <w:trHeight w:val="1134"/>
        </w:trPr>
        <w:tc>
          <w:tcPr>
            <w:tcW w:w="830" w:type="dxa"/>
            <w:vMerge w:val="restart"/>
          </w:tcPr>
          <w:p w14:paraId="4C598CAA"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22762496"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29664544" w14:textId="77777777" w:rsidR="00B719AE"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537C1313"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9F4A3C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3C0E5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FFF6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99CA77C"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7195EC" w14:textId="77777777" w:rsidTr="00357362">
        <w:trPr>
          <w:cantSplit/>
          <w:trHeight w:val="1134"/>
        </w:trPr>
        <w:tc>
          <w:tcPr>
            <w:tcW w:w="830" w:type="dxa"/>
            <w:vMerge/>
          </w:tcPr>
          <w:p w14:paraId="6860D75D" w14:textId="77777777" w:rsidR="00B719AE" w:rsidRPr="00357362" w:rsidRDefault="00B719AE" w:rsidP="00BD0016">
            <w:pPr>
              <w:pStyle w:val="Body"/>
              <w:rPr>
                <w:bCs/>
                <w:sz w:val="16"/>
                <w:szCs w:val="18"/>
                <w:lang w:val="nl-NL" w:eastAsia="ja-JP"/>
              </w:rPr>
            </w:pPr>
          </w:p>
        </w:tc>
        <w:tc>
          <w:tcPr>
            <w:tcW w:w="1433" w:type="dxa"/>
            <w:vMerge/>
          </w:tcPr>
          <w:p w14:paraId="6633007F" w14:textId="77777777" w:rsidR="00B719AE" w:rsidRPr="00357362" w:rsidRDefault="00B719AE" w:rsidP="00357362">
            <w:pPr>
              <w:pStyle w:val="Body"/>
              <w:ind w:left="360"/>
              <w:jc w:val="left"/>
              <w:rPr>
                <w:bCs/>
                <w:sz w:val="16"/>
                <w:szCs w:val="18"/>
                <w:lang w:val="nl-NL" w:eastAsia="ja-JP"/>
              </w:rPr>
            </w:pPr>
          </w:p>
        </w:tc>
        <w:tc>
          <w:tcPr>
            <w:tcW w:w="1151" w:type="dxa"/>
            <w:vMerge/>
          </w:tcPr>
          <w:p w14:paraId="4DA6EFB0" w14:textId="77777777" w:rsidR="00B719AE" w:rsidRPr="00357362" w:rsidRDefault="00B719AE" w:rsidP="00357362">
            <w:pPr>
              <w:pStyle w:val="Body"/>
              <w:jc w:val="center"/>
              <w:rPr>
                <w:bCs/>
                <w:sz w:val="16"/>
                <w:szCs w:val="18"/>
                <w:lang w:val="nl-NL" w:eastAsia="ja-JP"/>
              </w:rPr>
            </w:pPr>
          </w:p>
        </w:tc>
        <w:tc>
          <w:tcPr>
            <w:tcW w:w="864" w:type="dxa"/>
            <w:vMerge/>
          </w:tcPr>
          <w:p w14:paraId="18460DD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28D3E2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64A9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B856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21D49555" w14:textId="77777777" w:rsidR="00B719AE" w:rsidRPr="005A48CA" w:rsidRDefault="002F1996" w:rsidP="002F1996">
                <w:pPr>
                  <w:pStyle w:val="Body"/>
                  <w:rPr>
                    <w:snapToGrid/>
                    <w:sz w:val="16"/>
                    <w:szCs w:val="18"/>
                    <w:lang w:val="nl-NL"/>
                  </w:rPr>
                </w:pPr>
                <w:r>
                  <w:rPr>
                    <w:sz w:val="16"/>
                    <w:szCs w:val="18"/>
                    <w:lang w:val="nl-NL"/>
                  </w:rPr>
                  <w:t>Y</w:t>
                </w:r>
              </w:p>
            </w:sdtContent>
          </w:sdt>
        </w:tc>
      </w:tr>
      <w:tr w:rsidR="00357362" w:rsidRPr="00357362" w14:paraId="5778BC08" w14:textId="77777777" w:rsidTr="00357362">
        <w:trPr>
          <w:cantSplit/>
          <w:trHeight w:val="1134"/>
        </w:trPr>
        <w:tc>
          <w:tcPr>
            <w:tcW w:w="830" w:type="dxa"/>
            <w:vMerge w:val="restart"/>
          </w:tcPr>
          <w:p w14:paraId="679179D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52FC17B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C27269E"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75015263"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EC29BB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DDCAED"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9BEA6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31F6787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DFDAC8" w14:textId="77777777" w:rsidTr="00357362">
        <w:trPr>
          <w:cantSplit/>
          <w:trHeight w:val="1134"/>
        </w:trPr>
        <w:tc>
          <w:tcPr>
            <w:tcW w:w="830" w:type="dxa"/>
            <w:vMerge/>
          </w:tcPr>
          <w:p w14:paraId="4DD26555" w14:textId="77777777" w:rsidR="00B719AE" w:rsidRPr="00357362" w:rsidRDefault="00B719AE" w:rsidP="00BD0016">
            <w:pPr>
              <w:pStyle w:val="Body"/>
              <w:rPr>
                <w:bCs/>
                <w:sz w:val="16"/>
                <w:szCs w:val="18"/>
                <w:lang w:val="nl-NL" w:eastAsia="ja-JP"/>
              </w:rPr>
            </w:pPr>
          </w:p>
        </w:tc>
        <w:tc>
          <w:tcPr>
            <w:tcW w:w="1433" w:type="dxa"/>
            <w:vMerge/>
          </w:tcPr>
          <w:p w14:paraId="1B865356" w14:textId="77777777" w:rsidR="00B719AE" w:rsidRPr="00357362" w:rsidRDefault="00B719AE" w:rsidP="00357362">
            <w:pPr>
              <w:pStyle w:val="Body"/>
              <w:ind w:left="360"/>
              <w:jc w:val="left"/>
              <w:rPr>
                <w:bCs/>
                <w:sz w:val="16"/>
                <w:szCs w:val="18"/>
                <w:lang w:val="nl-NL" w:eastAsia="ja-JP"/>
              </w:rPr>
            </w:pPr>
          </w:p>
        </w:tc>
        <w:tc>
          <w:tcPr>
            <w:tcW w:w="1151" w:type="dxa"/>
            <w:vMerge/>
          </w:tcPr>
          <w:p w14:paraId="0B37BB79" w14:textId="77777777" w:rsidR="00B719AE" w:rsidRPr="00357362" w:rsidRDefault="00B719AE" w:rsidP="00357362">
            <w:pPr>
              <w:pStyle w:val="Body"/>
              <w:jc w:val="center"/>
              <w:rPr>
                <w:bCs/>
                <w:sz w:val="16"/>
                <w:szCs w:val="18"/>
                <w:lang w:val="nl-NL" w:eastAsia="ja-JP"/>
              </w:rPr>
            </w:pPr>
          </w:p>
        </w:tc>
        <w:tc>
          <w:tcPr>
            <w:tcW w:w="864" w:type="dxa"/>
            <w:vMerge/>
          </w:tcPr>
          <w:p w14:paraId="741FD16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3B0F1A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324A30"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4254DCB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CA44B0C"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A08080" w14:textId="77777777" w:rsidTr="00357362">
        <w:trPr>
          <w:cantSplit/>
          <w:trHeight w:val="1134"/>
        </w:trPr>
        <w:tc>
          <w:tcPr>
            <w:tcW w:w="830" w:type="dxa"/>
            <w:vMerge w:val="restart"/>
          </w:tcPr>
          <w:p w14:paraId="07D9192E" w14:textId="77777777"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14:paraId="2EA7AA1E"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71360169"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3FE1020B"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18453A"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2484C1"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005D348"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7A872B99"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35D52" w14:textId="77777777" w:rsidTr="00357362">
        <w:trPr>
          <w:cantSplit/>
          <w:trHeight w:val="1134"/>
        </w:trPr>
        <w:tc>
          <w:tcPr>
            <w:tcW w:w="830" w:type="dxa"/>
            <w:vMerge/>
          </w:tcPr>
          <w:p w14:paraId="5E6E6FC3" w14:textId="77777777" w:rsidR="004130D0" w:rsidRPr="00357362" w:rsidRDefault="004130D0" w:rsidP="00BD0016">
            <w:pPr>
              <w:pStyle w:val="Body"/>
              <w:rPr>
                <w:bCs/>
                <w:sz w:val="16"/>
                <w:szCs w:val="18"/>
                <w:lang w:val="nl-NL" w:eastAsia="ja-JP"/>
              </w:rPr>
            </w:pPr>
          </w:p>
        </w:tc>
        <w:tc>
          <w:tcPr>
            <w:tcW w:w="1433" w:type="dxa"/>
            <w:vMerge/>
          </w:tcPr>
          <w:p w14:paraId="4DC26DB2" w14:textId="77777777" w:rsidR="004130D0" w:rsidRPr="00357362" w:rsidRDefault="004130D0" w:rsidP="00357362">
            <w:pPr>
              <w:pStyle w:val="Body"/>
              <w:ind w:left="360"/>
              <w:jc w:val="left"/>
              <w:rPr>
                <w:bCs/>
                <w:sz w:val="16"/>
                <w:szCs w:val="18"/>
                <w:lang w:val="nl-NL" w:eastAsia="ja-JP"/>
              </w:rPr>
            </w:pPr>
          </w:p>
        </w:tc>
        <w:tc>
          <w:tcPr>
            <w:tcW w:w="1151" w:type="dxa"/>
            <w:vMerge/>
          </w:tcPr>
          <w:p w14:paraId="36F7280C" w14:textId="77777777" w:rsidR="004130D0" w:rsidRPr="00357362" w:rsidRDefault="004130D0" w:rsidP="00357362">
            <w:pPr>
              <w:pStyle w:val="Body"/>
              <w:jc w:val="center"/>
              <w:rPr>
                <w:bCs/>
                <w:sz w:val="16"/>
                <w:szCs w:val="18"/>
                <w:lang w:val="nl-NL" w:eastAsia="ja-JP"/>
              </w:rPr>
            </w:pPr>
          </w:p>
        </w:tc>
        <w:tc>
          <w:tcPr>
            <w:tcW w:w="864" w:type="dxa"/>
            <w:vMerge/>
          </w:tcPr>
          <w:p w14:paraId="42C81ACB"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11B8ADB3"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EC583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01D615"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237EA6D7" w14:textId="77777777" w:rsidR="004130D0" w:rsidRPr="005A48CA" w:rsidRDefault="002F1996" w:rsidP="002F1996">
                <w:pPr>
                  <w:pStyle w:val="Body"/>
                  <w:rPr>
                    <w:snapToGrid/>
                    <w:sz w:val="16"/>
                    <w:szCs w:val="18"/>
                    <w:lang w:val="nl-NL"/>
                  </w:rPr>
                </w:pPr>
                <w:r>
                  <w:rPr>
                    <w:sz w:val="16"/>
                    <w:szCs w:val="18"/>
                    <w:lang w:val="nl-NL"/>
                  </w:rPr>
                  <w:t>Y</w:t>
                </w:r>
              </w:p>
            </w:sdtContent>
          </w:sdt>
        </w:tc>
      </w:tr>
      <w:tr w:rsidR="00357362" w:rsidRPr="00357362" w14:paraId="112C037B" w14:textId="77777777" w:rsidTr="00357362">
        <w:trPr>
          <w:cantSplit/>
          <w:trHeight w:val="1148"/>
        </w:trPr>
        <w:tc>
          <w:tcPr>
            <w:tcW w:w="830" w:type="dxa"/>
            <w:vMerge w:val="restart"/>
          </w:tcPr>
          <w:p w14:paraId="63AFFD1C"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718E11B5"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724A343A"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23C28F6E"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053A4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990B3C"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50D00B"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64A0844"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36B3CA" w14:textId="77777777" w:rsidTr="00357362">
        <w:trPr>
          <w:cantSplit/>
          <w:trHeight w:val="1134"/>
        </w:trPr>
        <w:tc>
          <w:tcPr>
            <w:tcW w:w="830" w:type="dxa"/>
            <w:vMerge/>
          </w:tcPr>
          <w:p w14:paraId="608E3303" w14:textId="77777777" w:rsidR="00BD0016" w:rsidRPr="00357362" w:rsidRDefault="00BD0016" w:rsidP="00BD0016">
            <w:pPr>
              <w:pStyle w:val="Body"/>
              <w:rPr>
                <w:bCs/>
                <w:sz w:val="16"/>
                <w:szCs w:val="18"/>
                <w:lang w:val="nl-NL" w:eastAsia="ja-JP"/>
              </w:rPr>
            </w:pPr>
          </w:p>
        </w:tc>
        <w:tc>
          <w:tcPr>
            <w:tcW w:w="1433" w:type="dxa"/>
            <w:vMerge/>
          </w:tcPr>
          <w:p w14:paraId="4A47F62C" w14:textId="77777777" w:rsidR="00BD0016" w:rsidRPr="00357362" w:rsidRDefault="00BD0016" w:rsidP="00357362">
            <w:pPr>
              <w:pStyle w:val="Body"/>
              <w:ind w:left="360"/>
              <w:jc w:val="left"/>
              <w:rPr>
                <w:bCs/>
                <w:sz w:val="16"/>
                <w:szCs w:val="18"/>
                <w:lang w:val="nl-NL" w:eastAsia="ja-JP"/>
              </w:rPr>
            </w:pPr>
          </w:p>
        </w:tc>
        <w:tc>
          <w:tcPr>
            <w:tcW w:w="1151" w:type="dxa"/>
            <w:vMerge/>
          </w:tcPr>
          <w:p w14:paraId="45BBC808" w14:textId="77777777" w:rsidR="00BD0016" w:rsidRPr="00357362" w:rsidRDefault="00BD0016" w:rsidP="00357362">
            <w:pPr>
              <w:pStyle w:val="Body"/>
              <w:jc w:val="center"/>
              <w:rPr>
                <w:bCs/>
                <w:sz w:val="16"/>
                <w:szCs w:val="18"/>
                <w:lang w:val="nl-NL" w:eastAsia="ja-JP"/>
              </w:rPr>
            </w:pPr>
          </w:p>
        </w:tc>
        <w:tc>
          <w:tcPr>
            <w:tcW w:w="864" w:type="dxa"/>
            <w:vMerge/>
          </w:tcPr>
          <w:p w14:paraId="4FF5B0C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1F8B7BE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1D8DA2"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CF6096"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43B92113" w14:textId="77777777" w:rsidR="00BD0016" w:rsidRPr="00CF1601" w:rsidRDefault="002F1996" w:rsidP="002F1996">
                <w:pPr>
                  <w:pStyle w:val="Body"/>
                  <w:rPr>
                    <w:snapToGrid/>
                    <w:sz w:val="16"/>
                    <w:szCs w:val="18"/>
                    <w:lang w:val="nl-NL"/>
                  </w:rPr>
                </w:pPr>
                <w:r>
                  <w:rPr>
                    <w:sz w:val="16"/>
                    <w:szCs w:val="18"/>
                    <w:lang w:val="nl-NL"/>
                  </w:rPr>
                  <w:t>Y</w:t>
                </w:r>
              </w:p>
            </w:sdtContent>
          </w:sdt>
        </w:tc>
      </w:tr>
      <w:tr w:rsidR="00357362" w:rsidRPr="00357362" w14:paraId="3FABE814" w14:textId="77777777" w:rsidTr="00357362">
        <w:trPr>
          <w:cantSplit/>
          <w:trHeight w:val="3222"/>
        </w:trPr>
        <w:tc>
          <w:tcPr>
            <w:tcW w:w="830" w:type="dxa"/>
            <w:vMerge w:val="restart"/>
          </w:tcPr>
          <w:p w14:paraId="3D9C16B6"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28202527"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3E054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A5CA8BF"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FC24CEE"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0DFA02"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3D1DBB"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6AA6447"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71D5CD5C"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2342CE5"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16AB2B6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A0C2A3" w14:textId="77777777" w:rsidTr="00357362">
        <w:trPr>
          <w:cantSplit/>
          <w:trHeight w:val="1134"/>
        </w:trPr>
        <w:tc>
          <w:tcPr>
            <w:tcW w:w="830" w:type="dxa"/>
            <w:vMerge/>
          </w:tcPr>
          <w:p w14:paraId="40F317D0" w14:textId="77777777" w:rsidR="00BD0016" w:rsidRPr="00357362" w:rsidRDefault="00BD0016" w:rsidP="00BD0016">
            <w:pPr>
              <w:pStyle w:val="Body"/>
              <w:rPr>
                <w:bCs/>
                <w:sz w:val="16"/>
                <w:szCs w:val="18"/>
                <w:lang w:eastAsia="ja-JP"/>
              </w:rPr>
            </w:pPr>
          </w:p>
        </w:tc>
        <w:tc>
          <w:tcPr>
            <w:tcW w:w="1433" w:type="dxa"/>
            <w:vMerge/>
          </w:tcPr>
          <w:p w14:paraId="48E56A84" w14:textId="77777777" w:rsidR="00BD0016" w:rsidRPr="00357362" w:rsidRDefault="00BD0016" w:rsidP="00357362">
            <w:pPr>
              <w:pStyle w:val="Body"/>
              <w:ind w:left="360"/>
              <w:jc w:val="left"/>
              <w:rPr>
                <w:bCs/>
                <w:sz w:val="16"/>
                <w:szCs w:val="18"/>
                <w:lang w:eastAsia="ja-JP"/>
              </w:rPr>
            </w:pPr>
          </w:p>
        </w:tc>
        <w:tc>
          <w:tcPr>
            <w:tcW w:w="1151" w:type="dxa"/>
            <w:vMerge/>
          </w:tcPr>
          <w:p w14:paraId="24342FA2" w14:textId="77777777" w:rsidR="00BD0016" w:rsidRPr="00357362" w:rsidRDefault="00BD0016" w:rsidP="00357362">
            <w:pPr>
              <w:pStyle w:val="Body"/>
              <w:jc w:val="center"/>
              <w:rPr>
                <w:bCs/>
                <w:sz w:val="16"/>
                <w:szCs w:val="18"/>
                <w:lang w:eastAsia="ja-JP"/>
              </w:rPr>
            </w:pPr>
          </w:p>
        </w:tc>
        <w:tc>
          <w:tcPr>
            <w:tcW w:w="864" w:type="dxa"/>
            <w:vMerge/>
          </w:tcPr>
          <w:p w14:paraId="01141FFD"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C1BE0FB"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93069A"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7712C45"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3BBC233E"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21433" w14:textId="77777777" w:rsidTr="00357362">
        <w:trPr>
          <w:cantSplit/>
          <w:trHeight w:val="1134"/>
        </w:trPr>
        <w:tc>
          <w:tcPr>
            <w:tcW w:w="830" w:type="dxa"/>
            <w:vMerge w:val="restart"/>
          </w:tcPr>
          <w:p w14:paraId="2157BB23"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DB2F1F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14F9C982" w14:textId="77777777" w:rsidR="008A2B50"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4DB430DB"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C316FB"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55515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31EF66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45DFF8A1"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61F94" w14:textId="77777777" w:rsidTr="00357362">
        <w:trPr>
          <w:cantSplit/>
          <w:trHeight w:val="1134"/>
        </w:trPr>
        <w:tc>
          <w:tcPr>
            <w:tcW w:w="830" w:type="dxa"/>
            <w:vMerge/>
          </w:tcPr>
          <w:p w14:paraId="33DDCEF5" w14:textId="77777777" w:rsidR="008A2B50" w:rsidRPr="00357362" w:rsidRDefault="008A2B50" w:rsidP="00BD0016">
            <w:pPr>
              <w:pStyle w:val="Body"/>
              <w:rPr>
                <w:bCs/>
                <w:sz w:val="16"/>
                <w:szCs w:val="18"/>
                <w:lang w:val="nl-NL" w:eastAsia="ja-JP"/>
              </w:rPr>
            </w:pPr>
          </w:p>
        </w:tc>
        <w:tc>
          <w:tcPr>
            <w:tcW w:w="1433" w:type="dxa"/>
            <w:vMerge/>
          </w:tcPr>
          <w:p w14:paraId="5F594C18" w14:textId="77777777" w:rsidR="008A2B50" w:rsidRPr="00357362" w:rsidRDefault="008A2B50" w:rsidP="00357362">
            <w:pPr>
              <w:pStyle w:val="Body"/>
              <w:ind w:left="360"/>
              <w:jc w:val="left"/>
              <w:rPr>
                <w:bCs/>
                <w:sz w:val="16"/>
                <w:szCs w:val="18"/>
                <w:lang w:val="nl-NL" w:eastAsia="ja-JP"/>
              </w:rPr>
            </w:pPr>
          </w:p>
        </w:tc>
        <w:tc>
          <w:tcPr>
            <w:tcW w:w="1151" w:type="dxa"/>
            <w:vMerge/>
          </w:tcPr>
          <w:p w14:paraId="7FC90C4E" w14:textId="77777777" w:rsidR="008A2B50" w:rsidRPr="00357362" w:rsidRDefault="008A2B50" w:rsidP="00357362">
            <w:pPr>
              <w:pStyle w:val="Body"/>
              <w:jc w:val="center"/>
              <w:rPr>
                <w:bCs/>
                <w:sz w:val="16"/>
                <w:szCs w:val="18"/>
                <w:lang w:val="nl-NL" w:eastAsia="ja-JP"/>
              </w:rPr>
            </w:pPr>
          </w:p>
        </w:tc>
        <w:tc>
          <w:tcPr>
            <w:tcW w:w="864" w:type="dxa"/>
            <w:vMerge/>
          </w:tcPr>
          <w:p w14:paraId="5EEA1980"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55E1256E"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65D65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DB7D6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09659C34" w14:textId="77777777" w:rsidR="008A2B50" w:rsidRPr="00CF1601" w:rsidRDefault="002F1996" w:rsidP="002F1996">
                <w:pPr>
                  <w:pStyle w:val="Body"/>
                  <w:rPr>
                    <w:snapToGrid/>
                    <w:sz w:val="16"/>
                    <w:szCs w:val="18"/>
                    <w:lang w:val="nl-NL"/>
                  </w:rPr>
                </w:pPr>
                <w:r>
                  <w:rPr>
                    <w:sz w:val="16"/>
                    <w:szCs w:val="18"/>
                    <w:lang w:val="nl-NL"/>
                  </w:rPr>
                  <w:t>Y</w:t>
                </w:r>
              </w:p>
            </w:sdtContent>
          </w:sdt>
        </w:tc>
      </w:tr>
      <w:tr w:rsidR="00357362" w:rsidRPr="00357362" w14:paraId="76CFD01D" w14:textId="77777777" w:rsidTr="00357362">
        <w:trPr>
          <w:cantSplit/>
          <w:trHeight w:val="1134"/>
        </w:trPr>
        <w:tc>
          <w:tcPr>
            <w:tcW w:w="830" w:type="dxa"/>
            <w:vMerge w:val="restart"/>
          </w:tcPr>
          <w:p w14:paraId="43963C71"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7599A66C"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14:paraId="2292623D" w14:textId="77777777" w:rsidR="008A2B50" w:rsidRPr="00357362" w:rsidRDefault="00342924"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64CF924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A2C938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23752E"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A53643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7C3776A7"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C40EC" w14:textId="77777777" w:rsidTr="00357362">
        <w:trPr>
          <w:cantSplit/>
          <w:trHeight w:val="1134"/>
        </w:trPr>
        <w:tc>
          <w:tcPr>
            <w:tcW w:w="830" w:type="dxa"/>
            <w:vMerge/>
          </w:tcPr>
          <w:p w14:paraId="1D6FD4A9" w14:textId="77777777" w:rsidR="008A2B50" w:rsidRPr="00357362" w:rsidRDefault="008A2B50" w:rsidP="00BD0016">
            <w:pPr>
              <w:pStyle w:val="Body"/>
              <w:rPr>
                <w:bCs/>
                <w:sz w:val="16"/>
                <w:szCs w:val="18"/>
                <w:lang w:val="nl-NL" w:eastAsia="ja-JP"/>
              </w:rPr>
            </w:pPr>
          </w:p>
        </w:tc>
        <w:tc>
          <w:tcPr>
            <w:tcW w:w="1433" w:type="dxa"/>
            <w:vMerge/>
          </w:tcPr>
          <w:p w14:paraId="663E0F10" w14:textId="77777777" w:rsidR="008A2B50" w:rsidRPr="00357362" w:rsidRDefault="008A2B50" w:rsidP="00357362">
            <w:pPr>
              <w:pStyle w:val="Body"/>
              <w:ind w:left="360"/>
              <w:jc w:val="left"/>
              <w:rPr>
                <w:bCs/>
                <w:sz w:val="16"/>
                <w:szCs w:val="18"/>
                <w:lang w:val="nl-NL" w:eastAsia="ja-JP"/>
              </w:rPr>
            </w:pPr>
          </w:p>
        </w:tc>
        <w:tc>
          <w:tcPr>
            <w:tcW w:w="1151" w:type="dxa"/>
            <w:vMerge/>
          </w:tcPr>
          <w:p w14:paraId="75D4D770" w14:textId="77777777" w:rsidR="008A2B50" w:rsidRPr="00357362" w:rsidRDefault="008A2B50" w:rsidP="00357362">
            <w:pPr>
              <w:pStyle w:val="Body"/>
              <w:jc w:val="center"/>
              <w:rPr>
                <w:bCs/>
                <w:sz w:val="16"/>
                <w:szCs w:val="18"/>
                <w:lang w:val="nl-NL" w:eastAsia="ja-JP"/>
              </w:rPr>
            </w:pPr>
          </w:p>
        </w:tc>
        <w:tc>
          <w:tcPr>
            <w:tcW w:w="864" w:type="dxa"/>
            <w:vMerge/>
          </w:tcPr>
          <w:p w14:paraId="0159E2D8"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0603562"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ECE44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FEE1A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C234CF5" w14:textId="77777777" w:rsidR="008A2B50" w:rsidRPr="002E3274" w:rsidRDefault="002F1996" w:rsidP="002F1996">
                <w:pPr>
                  <w:pStyle w:val="Body"/>
                  <w:rPr>
                    <w:snapToGrid/>
                    <w:sz w:val="16"/>
                    <w:szCs w:val="18"/>
                    <w:lang w:val="nl-NL"/>
                  </w:rPr>
                </w:pPr>
                <w:r>
                  <w:rPr>
                    <w:sz w:val="16"/>
                    <w:szCs w:val="18"/>
                    <w:lang w:val="nl-NL"/>
                  </w:rPr>
                  <w:t>Y</w:t>
                </w:r>
              </w:p>
            </w:sdtContent>
          </w:sdt>
        </w:tc>
      </w:tr>
      <w:tr w:rsidR="00357362" w:rsidRPr="00357362" w14:paraId="476749B5" w14:textId="77777777" w:rsidTr="00357362">
        <w:trPr>
          <w:cantSplit/>
          <w:trHeight w:val="1715"/>
        </w:trPr>
        <w:tc>
          <w:tcPr>
            <w:tcW w:w="830" w:type="dxa"/>
            <w:vMerge w:val="restart"/>
          </w:tcPr>
          <w:p w14:paraId="7563897A" w14:textId="77777777"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14:paraId="069E152B"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799ED23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5CF429C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DF48DCB"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F062F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1061E3"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5D880CFE"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621FA8" w14:textId="77777777" w:rsidTr="00357362">
        <w:trPr>
          <w:cantSplit/>
          <w:trHeight w:val="1134"/>
        </w:trPr>
        <w:tc>
          <w:tcPr>
            <w:tcW w:w="830" w:type="dxa"/>
            <w:vMerge/>
          </w:tcPr>
          <w:p w14:paraId="608391FF" w14:textId="77777777" w:rsidR="008A2B50" w:rsidRPr="00357362" w:rsidRDefault="008A2B50" w:rsidP="00BD0016">
            <w:pPr>
              <w:pStyle w:val="Body"/>
              <w:rPr>
                <w:bCs/>
                <w:sz w:val="16"/>
                <w:szCs w:val="18"/>
                <w:lang w:eastAsia="ja-JP"/>
              </w:rPr>
            </w:pPr>
          </w:p>
        </w:tc>
        <w:tc>
          <w:tcPr>
            <w:tcW w:w="1433" w:type="dxa"/>
            <w:vMerge/>
          </w:tcPr>
          <w:p w14:paraId="3284DD65" w14:textId="77777777" w:rsidR="008A2B50" w:rsidRPr="00357362" w:rsidRDefault="008A2B50" w:rsidP="00357362">
            <w:pPr>
              <w:pStyle w:val="Body"/>
              <w:ind w:left="360"/>
              <w:jc w:val="left"/>
              <w:rPr>
                <w:bCs/>
                <w:sz w:val="16"/>
                <w:szCs w:val="18"/>
                <w:lang w:eastAsia="ja-JP"/>
              </w:rPr>
            </w:pPr>
          </w:p>
        </w:tc>
        <w:tc>
          <w:tcPr>
            <w:tcW w:w="1151" w:type="dxa"/>
            <w:vMerge/>
          </w:tcPr>
          <w:p w14:paraId="2E2E4BE7" w14:textId="77777777" w:rsidR="008A2B50" w:rsidRPr="00357362" w:rsidRDefault="008A2B50" w:rsidP="00357362">
            <w:pPr>
              <w:pStyle w:val="Body"/>
              <w:jc w:val="center"/>
              <w:rPr>
                <w:bCs/>
                <w:sz w:val="16"/>
                <w:szCs w:val="18"/>
                <w:lang w:eastAsia="ja-JP"/>
              </w:rPr>
            </w:pPr>
          </w:p>
        </w:tc>
        <w:tc>
          <w:tcPr>
            <w:tcW w:w="864" w:type="dxa"/>
            <w:vMerge/>
          </w:tcPr>
          <w:p w14:paraId="412299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6757B55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D5787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A7C4D18"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6DA66AF5"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052909" w14:textId="77777777" w:rsidTr="00357362">
        <w:trPr>
          <w:cantSplit/>
          <w:trHeight w:val="1134"/>
        </w:trPr>
        <w:tc>
          <w:tcPr>
            <w:tcW w:w="830" w:type="dxa"/>
            <w:vMerge w:val="restart"/>
          </w:tcPr>
          <w:p w14:paraId="6365442D"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3EF54B8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635EC045"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503158C"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25E66B7"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973F9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76E6349"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20E3B78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0621ED" w14:textId="77777777" w:rsidTr="00357362">
        <w:trPr>
          <w:cantSplit/>
          <w:trHeight w:val="1134"/>
        </w:trPr>
        <w:tc>
          <w:tcPr>
            <w:tcW w:w="830" w:type="dxa"/>
            <w:vMerge/>
          </w:tcPr>
          <w:p w14:paraId="70041A6E" w14:textId="77777777" w:rsidR="008A2B50" w:rsidRPr="00357362" w:rsidRDefault="008A2B50" w:rsidP="00BD0016">
            <w:pPr>
              <w:pStyle w:val="Body"/>
              <w:rPr>
                <w:bCs/>
                <w:sz w:val="16"/>
                <w:szCs w:val="18"/>
                <w:lang w:eastAsia="ja-JP"/>
              </w:rPr>
            </w:pPr>
          </w:p>
        </w:tc>
        <w:tc>
          <w:tcPr>
            <w:tcW w:w="1433" w:type="dxa"/>
            <w:vMerge/>
          </w:tcPr>
          <w:p w14:paraId="6876D7D5" w14:textId="77777777" w:rsidR="008A2B50" w:rsidRPr="00357362" w:rsidRDefault="008A2B50" w:rsidP="00357362">
            <w:pPr>
              <w:pStyle w:val="Body"/>
              <w:ind w:left="360"/>
              <w:jc w:val="left"/>
              <w:rPr>
                <w:bCs/>
                <w:sz w:val="16"/>
                <w:szCs w:val="18"/>
                <w:lang w:eastAsia="ja-JP"/>
              </w:rPr>
            </w:pPr>
          </w:p>
        </w:tc>
        <w:tc>
          <w:tcPr>
            <w:tcW w:w="1151" w:type="dxa"/>
            <w:vMerge/>
          </w:tcPr>
          <w:p w14:paraId="3242F98B" w14:textId="77777777" w:rsidR="008A2B50" w:rsidRPr="00357362" w:rsidRDefault="008A2B50" w:rsidP="00357362">
            <w:pPr>
              <w:pStyle w:val="Body"/>
              <w:jc w:val="center"/>
              <w:rPr>
                <w:bCs/>
                <w:sz w:val="16"/>
                <w:szCs w:val="18"/>
                <w:lang w:eastAsia="ja-JP"/>
              </w:rPr>
            </w:pPr>
          </w:p>
        </w:tc>
        <w:tc>
          <w:tcPr>
            <w:tcW w:w="864" w:type="dxa"/>
            <w:vMerge/>
          </w:tcPr>
          <w:p w14:paraId="4E6C2A4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69FBFE3"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91413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4803F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3702FF3A"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C84B62" w14:textId="77777777" w:rsidTr="00357362">
        <w:trPr>
          <w:cantSplit/>
          <w:trHeight w:val="1134"/>
        </w:trPr>
        <w:tc>
          <w:tcPr>
            <w:tcW w:w="830" w:type="dxa"/>
            <w:vMerge w:val="restart"/>
          </w:tcPr>
          <w:p w14:paraId="4B502A0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5D686F4F"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A8308B6"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5FF1EDE1"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5F3FC0AE"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CFBB4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50C4D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49B9C4F"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B58B31" w14:textId="77777777" w:rsidTr="00357362">
        <w:trPr>
          <w:cantSplit/>
          <w:trHeight w:val="1134"/>
        </w:trPr>
        <w:tc>
          <w:tcPr>
            <w:tcW w:w="830" w:type="dxa"/>
            <w:vMerge/>
          </w:tcPr>
          <w:p w14:paraId="3F00A96C" w14:textId="77777777" w:rsidR="008A2B50" w:rsidRPr="00357362" w:rsidRDefault="008A2B50" w:rsidP="00BD0016">
            <w:pPr>
              <w:pStyle w:val="Body"/>
              <w:rPr>
                <w:bCs/>
                <w:sz w:val="16"/>
                <w:szCs w:val="18"/>
                <w:lang w:eastAsia="ja-JP"/>
              </w:rPr>
            </w:pPr>
          </w:p>
        </w:tc>
        <w:tc>
          <w:tcPr>
            <w:tcW w:w="1433" w:type="dxa"/>
            <w:vMerge/>
          </w:tcPr>
          <w:p w14:paraId="17705E44" w14:textId="77777777" w:rsidR="008A2B50" w:rsidRPr="00357362" w:rsidRDefault="008A2B50" w:rsidP="00357362">
            <w:pPr>
              <w:pStyle w:val="Body"/>
              <w:ind w:left="360"/>
              <w:jc w:val="left"/>
              <w:rPr>
                <w:bCs/>
                <w:sz w:val="16"/>
                <w:szCs w:val="18"/>
                <w:lang w:eastAsia="ja-JP"/>
              </w:rPr>
            </w:pPr>
          </w:p>
        </w:tc>
        <w:tc>
          <w:tcPr>
            <w:tcW w:w="1151" w:type="dxa"/>
            <w:vMerge/>
          </w:tcPr>
          <w:p w14:paraId="4CDD1BDD" w14:textId="77777777" w:rsidR="008A2B50" w:rsidRPr="00357362" w:rsidRDefault="008A2B50" w:rsidP="00357362">
            <w:pPr>
              <w:pStyle w:val="Body"/>
              <w:jc w:val="center"/>
              <w:rPr>
                <w:bCs/>
                <w:sz w:val="16"/>
                <w:szCs w:val="18"/>
                <w:lang w:eastAsia="ja-JP"/>
              </w:rPr>
            </w:pPr>
          </w:p>
        </w:tc>
        <w:tc>
          <w:tcPr>
            <w:tcW w:w="864" w:type="dxa"/>
            <w:vMerge/>
          </w:tcPr>
          <w:p w14:paraId="5982B9D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7211F3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B64E5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E8AB5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3101D783"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05A99F09" w14:textId="77777777" w:rsidR="005D24E2" w:rsidRDefault="005D24E2" w:rsidP="005D24E2">
      <w:pPr>
        <w:rPr>
          <w:lang w:val="da-DK"/>
        </w:rPr>
      </w:pPr>
    </w:p>
    <w:p w14:paraId="5746D3A4"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AF14D0" w14:textId="77777777" w:rsidTr="00357362">
        <w:trPr>
          <w:cantSplit/>
          <w:trHeight w:val="463"/>
          <w:tblHeader/>
        </w:trPr>
        <w:tc>
          <w:tcPr>
            <w:tcW w:w="830" w:type="dxa"/>
            <w:vAlign w:val="center"/>
          </w:tcPr>
          <w:p w14:paraId="53321D55"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49C2F27"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36C9CCE0"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6C581D1"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121223F8"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5CFA8A14"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129008D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16696168" w14:textId="77777777" w:rsidTr="00357362">
        <w:trPr>
          <w:cantSplit/>
          <w:trHeight w:val="1064"/>
        </w:trPr>
        <w:tc>
          <w:tcPr>
            <w:tcW w:w="830" w:type="dxa"/>
            <w:vMerge w:val="restart"/>
          </w:tcPr>
          <w:p w14:paraId="69BE5610"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45F8903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6BC22144" w14:textId="77777777" w:rsidR="00155C73"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118314E2"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C4DA3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F4986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088274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0258741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A643E7" w14:textId="77777777" w:rsidTr="00357362">
        <w:trPr>
          <w:cantSplit/>
          <w:trHeight w:val="1134"/>
        </w:trPr>
        <w:tc>
          <w:tcPr>
            <w:tcW w:w="830" w:type="dxa"/>
            <w:vMerge/>
          </w:tcPr>
          <w:p w14:paraId="63CA9EB8" w14:textId="77777777" w:rsidR="00155C73" w:rsidRPr="00357362" w:rsidRDefault="00155C73" w:rsidP="00357362">
            <w:pPr>
              <w:pStyle w:val="Body"/>
              <w:jc w:val="center"/>
              <w:rPr>
                <w:bCs/>
                <w:sz w:val="16"/>
                <w:szCs w:val="18"/>
                <w:lang w:eastAsia="ja-JP"/>
              </w:rPr>
            </w:pPr>
          </w:p>
        </w:tc>
        <w:tc>
          <w:tcPr>
            <w:tcW w:w="1433" w:type="dxa"/>
            <w:vMerge/>
          </w:tcPr>
          <w:p w14:paraId="6F37D26B" w14:textId="77777777" w:rsidR="00155C73" w:rsidRPr="00357362" w:rsidRDefault="00155C73" w:rsidP="00357362">
            <w:pPr>
              <w:pStyle w:val="Body"/>
              <w:ind w:left="360"/>
              <w:jc w:val="left"/>
              <w:rPr>
                <w:bCs/>
                <w:sz w:val="16"/>
                <w:szCs w:val="18"/>
                <w:lang w:eastAsia="ja-JP"/>
              </w:rPr>
            </w:pPr>
          </w:p>
        </w:tc>
        <w:tc>
          <w:tcPr>
            <w:tcW w:w="1151" w:type="dxa"/>
            <w:vMerge/>
          </w:tcPr>
          <w:p w14:paraId="4B9045A9" w14:textId="77777777" w:rsidR="00155C73" w:rsidRPr="00357362" w:rsidRDefault="00155C73" w:rsidP="00357362">
            <w:pPr>
              <w:pStyle w:val="Body"/>
              <w:jc w:val="center"/>
              <w:rPr>
                <w:bCs/>
                <w:sz w:val="16"/>
                <w:szCs w:val="18"/>
                <w:lang w:eastAsia="ja-JP"/>
              </w:rPr>
            </w:pPr>
          </w:p>
        </w:tc>
        <w:tc>
          <w:tcPr>
            <w:tcW w:w="864" w:type="dxa"/>
            <w:vMerge/>
          </w:tcPr>
          <w:p w14:paraId="78CD48B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6BC35C"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29ED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03EE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55F3BCFE" w14:textId="77777777" w:rsidR="00155C73" w:rsidRPr="004B5A19" w:rsidRDefault="002F1996" w:rsidP="002F1996">
                <w:pPr>
                  <w:pStyle w:val="Body"/>
                  <w:rPr>
                    <w:snapToGrid/>
                    <w:sz w:val="16"/>
                    <w:szCs w:val="18"/>
                    <w:lang w:val="nl-NL"/>
                  </w:rPr>
                </w:pPr>
                <w:r>
                  <w:rPr>
                    <w:sz w:val="16"/>
                    <w:szCs w:val="18"/>
                    <w:lang w:val="nl-NL"/>
                  </w:rPr>
                  <w:t>Y</w:t>
                </w:r>
              </w:p>
            </w:sdtContent>
          </w:sdt>
        </w:tc>
      </w:tr>
      <w:tr w:rsidR="00357362" w:rsidRPr="00357362" w14:paraId="6A90B001" w14:textId="77777777" w:rsidTr="00357362">
        <w:trPr>
          <w:cantSplit/>
          <w:trHeight w:val="1715"/>
        </w:trPr>
        <w:tc>
          <w:tcPr>
            <w:tcW w:w="830" w:type="dxa"/>
            <w:vMerge w:val="restart"/>
          </w:tcPr>
          <w:p w14:paraId="3F87B069"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14:paraId="53878E87"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273AE7B" w14:textId="77777777" w:rsidR="00155C73"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7AF96B90"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A06D12"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852BD3"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75EF00C9"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CFE15A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31B5E8" w14:textId="77777777" w:rsidTr="00357362">
        <w:trPr>
          <w:cantSplit/>
          <w:trHeight w:val="1134"/>
        </w:trPr>
        <w:tc>
          <w:tcPr>
            <w:tcW w:w="830" w:type="dxa"/>
            <w:vMerge/>
          </w:tcPr>
          <w:p w14:paraId="4BBD1391" w14:textId="77777777" w:rsidR="00155C73" w:rsidRPr="00357362" w:rsidRDefault="00155C73" w:rsidP="00357362">
            <w:pPr>
              <w:pStyle w:val="Body"/>
              <w:jc w:val="center"/>
              <w:rPr>
                <w:bCs/>
                <w:sz w:val="16"/>
                <w:szCs w:val="18"/>
                <w:lang w:eastAsia="ja-JP"/>
              </w:rPr>
            </w:pPr>
          </w:p>
        </w:tc>
        <w:tc>
          <w:tcPr>
            <w:tcW w:w="1433" w:type="dxa"/>
            <w:vMerge/>
          </w:tcPr>
          <w:p w14:paraId="2FA48F86" w14:textId="77777777" w:rsidR="00155C73" w:rsidRPr="00357362" w:rsidRDefault="00155C73" w:rsidP="00357362">
            <w:pPr>
              <w:pStyle w:val="Body"/>
              <w:ind w:left="360"/>
              <w:jc w:val="left"/>
              <w:rPr>
                <w:bCs/>
                <w:sz w:val="16"/>
                <w:szCs w:val="18"/>
                <w:lang w:eastAsia="ja-JP"/>
              </w:rPr>
            </w:pPr>
          </w:p>
        </w:tc>
        <w:tc>
          <w:tcPr>
            <w:tcW w:w="1151" w:type="dxa"/>
            <w:vMerge/>
          </w:tcPr>
          <w:p w14:paraId="5722C618" w14:textId="77777777" w:rsidR="00155C73" w:rsidRPr="00357362" w:rsidRDefault="00155C73" w:rsidP="00357362">
            <w:pPr>
              <w:pStyle w:val="Body"/>
              <w:jc w:val="center"/>
              <w:rPr>
                <w:bCs/>
                <w:sz w:val="16"/>
                <w:szCs w:val="18"/>
                <w:lang w:eastAsia="ja-JP"/>
              </w:rPr>
            </w:pPr>
          </w:p>
        </w:tc>
        <w:tc>
          <w:tcPr>
            <w:tcW w:w="864" w:type="dxa"/>
            <w:vMerge/>
          </w:tcPr>
          <w:p w14:paraId="6C166C5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466B5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8FE11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DB9E61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1FBD2B45" w14:textId="77777777" w:rsidR="00155C73" w:rsidRPr="004B5A19" w:rsidRDefault="002F1996" w:rsidP="002F1996">
                <w:pPr>
                  <w:pStyle w:val="Body"/>
                  <w:rPr>
                    <w:snapToGrid/>
                    <w:sz w:val="16"/>
                    <w:szCs w:val="18"/>
                    <w:lang w:val="nl-NL"/>
                  </w:rPr>
                </w:pPr>
                <w:r>
                  <w:rPr>
                    <w:sz w:val="16"/>
                    <w:szCs w:val="18"/>
                    <w:lang w:val="nl-NL"/>
                  </w:rPr>
                  <w:t>Y</w:t>
                </w:r>
              </w:p>
            </w:sdtContent>
          </w:sdt>
        </w:tc>
      </w:tr>
      <w:tr w:rsidR="00357362" w:rsidRPr="00357362" w14:paraId="2238C032" w14:textId="77777777" w:rsidTr="00357362">
        <w:trPr>
          <w:cantSplit/>
          <w:trHeight w:val="1118"/>
        </w:trPr>
        <w:tc>
          <w:tcPr>
            <w:tcW w:w="830" w:type="dxa"/>
            <w:vMerge w:val="restart"/>
          </w:tcPr>
          <w:p w14:paraId="091C55D5"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F1589F9"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85AD4C6"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FA1760F"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03B1E4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04606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F24EFE"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3CD335F"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CD168" w14:textId="77777777" w:rsidTr="00357362">
        <w:trPr>
          <w:cantSplit/>
          <w:trHeight w:val="1134"/>
        </w:trPr>
        <w:tc>
          <w:tcPr>
            <w:tcW w:w="830" w:type="dxa"/>
            <w:vMerge/>
          </w:tcPr>
          <w:p w14:paraId="7631FB3A" w14:textId="77777777" w:rsidR="00155C73" w:rsidRPr="00357362" w:rsidRDefault="00155C73" w:rsidP="00357362">
            <w:pPr>
              <w:pStyle w:val="Body"/>
              <w:jc w:val="center"/>
              <w:rPr>
                <w:bCs/>
                <w:sz w:val="16"/>
                <w:szCs w:val="18"/>
                <w:lang w:eastAsia="ja-JP"/>
              </w:rPr>
            </w:pPr>
          </w:p>
        </w:tc>
        <w:tc>
          <w:tcPr>
            <w:tcW w:w="1433" w:type="dxa"/>
            <w:vMerge/>
          </w:tcPr>
          <w:p w14:paraId="767FE1B1" w14:textId="77777777" w:rsidR="00155C73" w:rsidRPr="00357362" w:rsidRDefault="00155C73" w:rsidP="00357362">
            <w:pPr>
              <w:pStyle w:val="Body"/>
              <w:ind w:left="360"/>
              <w:jc w:val="left"/>
              <w:rPr>
                <w:bCs/>
                <w:sz w:val="16"/>
                <w:szCs w:val="18"/>
                <w:lang w:eastAsia="ja-JP"/>
              </w:rPr>
            </w:pPr>
          </w:p>
        </w:tc>
        <w:tc>
          <w:tcPr>
            <w:tcW w:w="1151" w:type="dxa"/>
            <w:vMerge/>
          </w:tcPr>
          <w:p w14:paraId="23024CCC" w14:textId="77777777" w:rsidR="00155C73" w:rsidRPr="00357362" w:rsidRDefault="00155C73" w:rsidP="00357362">
            <w:pPr>
              <w:pStyle w:val="Body"/>
              <w:jc w:val="center"/>
              <w:rPr>
                <w:bCs/>
                <w:sz w:val="16"/>
                <w:szCs w:val="18"/>
                <w:lang w:eastAsia="ja-JP"/>
              </w:rPr>
            </w:pPr>
          </w:p>
        </w:tc>
        <w:tc>
          <w:tcPr>
            <w:tcW w:w="864" w:type="dxa"/>
            <w:vMerge/>
          </w:tcPr>
          <w:p w14:paraId="2A48ED93"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ACEF47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85982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02AF3FA"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2ADE6F33"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6E2191" w14:textId="77777777" w:rsidTr="00357362">
        <w:trPr>
          <w:cantSplit/>
          <w:trHeight w:val="1134"/>
        </w:trPr>
        <w:tc>
          <w:tcPr>
            <w:tcW w:w="830" w:type="dxa"/>
            <w:vMerge w:val="restart"/>
          </w:tcPr>
          <w:p w14:paraId="2DDA44C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98C8AA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0FAEEA8A"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4687A20"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721F27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603A8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42B2A2A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5A172833"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15DFE3" w14:textId="77777777" w:rsidTr="00357362">
        <w:trPr>
          <w:cantSplit/>
          <w:trHeight w:val="1134"/>
        </w:trPr>
        <w:tc>
          <w:tcPr>
            <w:tcW w:w="830" w:type="dxa"/>
            <w:vMerge/>
          </w:tcPr>
          <w:p w14:paraId="2D0A86E0" w14:textId="77777777" w:rsidR="00155C73" w:rsidRPr="00357362" w:rsidRDefault="00155C73" w:rsidP="00951AF0">
            <w:pPr>
              <w:pStyle w:val="Body"/>
              <w:rPr>
                <w:bCs/>
                <w:sz w:val="16"/>
                <w:szCs w:val="18"/>
                <w:lang w:eastAsia="ja-JP"/>
              </w:rPr>
            </w:pPr>
          </w:p>
        </w:tc>
        <w:tc>
          <w:tcPr>
            <w:tcW w:w="1433" w:type="dxa"/>
            <w:vMerge/>
          </w:tcPr>
          <w:p w14:paraId="07E518FE" w14:textId="77777777" w:rsidR="00155C73" w:rsidRPr="00357362" w:rsidRDefault="00155C73" w:rsidP="00357362">
            <w:pPr>
              <w:pStyle w:val="Body"/>
              <w:ind w:left="360"/>
              <w:jc w:val="left"/>
              <w:rPr>
                <w:bCs/>
                <w:sz w:val="16"/>
                <w:szCs w:val="18"/>
                <w:lang w:eastAsia="ja-JP"/>
              </w:rPr>
            </w:pPr>
          </w:p>
        </w:tc>
        <w:tc>
          <w:tcPr>
            <w:tcW w:w="1151" w:type="dxa"/>
            <w:vMerge/>
          </w:tcPr>
          <w:p w14:paraId="7AFC8509" w14:textId="77777777" w:rsidR="00155C73" w:rsidRPr="00357362" w:rsidRDefault="00155C73" w:rsidP="00357362">
            <w:pPr>
              <w:pStyle w:val="Body"/>
              <w:jc w:val="center"/>
              <w:rPr>
                <w:bCs/>
                <w:sz w:val="16"/>
                <w:szCs w:val="18"/>
                <w:lang w:eastAsia="ja-JP"/>
              </w:rPr>
            </w:pPr>
          </w:p>
        </w:tc>
        <w:tc>
          <w:tcPr>
            <w:tcW w:w="864" w:type="dxa"/>
            <w:vMerge/>
          </w:tcPr>
          <w:p w14:paraId="4488B663"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BC9C13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63F3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8B4BBF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189C8E90"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01E496" w14:textId="77777777" w:rsidTr="00357362">
        <w:trPr>
          <w:cantSplit/>
          <w:trHeight w:val="1811"/>
        </w:trPr>
        <w:tc>
          <w:tcPr>
            <w:tcW w:w="830" w:type="dxa"/>
            <w:vMerge w:val="restart"/>
          </w:tcPr>
          <w:p w14:paraId="673ADC6E"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5827676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7AB72638"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5F4234F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F5F279"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63B52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B2A08B6"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169D230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554C4FE"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015FFC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6EF41" w14:textId="77777777" w:rsidTr="00357362">
        <w:trPr>
          <w:cantSplit/>
          <w:trHeight w:val="1134"/>
        </w:trPr>
        <w:tc>
          <w:tcPr>
            <w:tcW w:w="830" w:type="dxa"/>
            <w:vMerge/>
          </w:tcPr>
          <w:p w14:paraId="0EAB14EE" w14:textId="77777777" w:rsidR="00155C73" w:rsidRPr="00357362" w:rsidRDefault="00155C73" w:rsidP="00951AF0">
            <w:pPr>
              <w:pStyle w:val="Body"/>
              <w:rPr>
                <w:bCs/>
                <w:sz w:val="16"/>
                <w:szCs w:val="18"/>
                <w:lang w:eastAsia="ja-JP"/>
              </w:rPr>
            </w:pPr>
          </w:p>
        </w:tc>
        <w:tc>
          <w:tcPr>
            <w:tcW w:w="1433" w:type="dxa"/>
            <w:vMerge/>
          </w:tcPr>
          <w:p w14:paraId="544E980C" w14:textId="77777777" w:rsidR="00155C73" w:rsidRPr="00357362" w:rsidRDefault="00155C73" w:rsidP="00357362">
            <w:pPr>
              <w:pStyle w:val="Body"/>
              <w:ind w:left="360"/>
              <w:jc w:val="left"/>
              <w:rPr>
                <w:bCs/>
                <w:sz w:val="16"/>
                <w:szCs w:val="18"/>
                <w:lang w:eastAsia="ja-JP"/>
              </w:rPr>
            </w:pPr>
          </w:p>
        </w:tc>
        <w:tc>
          <w:tcPr>
            <w:tcW w:w="1151" w:type="dxa"/>
            <w:vMerge/>
          </w:tcPr>
          <w:p w14:paraId="662BD6EE" w14:textId="77777777" w:rsidR="00155C73" w:rsidRPr="00357362" w:rsidRDefault="00155C73" w:rsidP="00357362">
            <w:pPr>
              <w:pStyle w:val="Body"/>
              <w:jc w:val="center"/>
              <w:rPr>
                <w:bCs/>
                <w:sz w:val="16"/>
                <w:szCs w:val="18"/>
                <w:lang w:eastAsia="ja-JP"/>
              </w:rPr>
            </w:pPr>
          </w:p>
        </w:tc>
        <w:tc>
          <w:tcPr>
            <w:tcW w:w="864" w:type="dxa"/>
            <w:vMerge/>
          </w:tcPr>
          <w:p w14:paraId="3AE148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FB08A8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F06ED"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579A09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613A42B"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2A8DC623" w14:textId="77777777" w:rsidR="00155C73" w:rsidRPr="00357362" w:rsidRDefault="00155C73" w:rsidP="00155C73">
            <w:pPr>
              <w:rPr>
                <w:lang w:val="nl-NL"/>
              </w:rPr>
            </w:pPr>
          </w:p>
        </w:tc>
      </w:tr>
      <w:tr w:rsidR="00357362" w:rsidRPr="00357362" w14:paraId="67B6321B" w14:textId="77777777" w:rsidTr="00357362">
        <w:trPr>
          <w:cantSplit/>
          <w:trHeight w:val="2991"/>
        </w:trPr>
        <w:tc>
          <w:tcPr>
            <w:tcW w:w="830" w:type="dxa"/>
            <w:vMerge w:val="restart"/>
          </w:tcPr>
          <w:p w14:paraId="6B454F7A"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5D06E45E"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6C73DD76"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3403E69D"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B2DA7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74FC3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EFCF87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69D5AED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45A09F35"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E0883D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10242" w14:textId="77777777" w:rsidTr="00357362">
        <w:trPr>
          <w:cantSplit/>
          <w:trHeight w:val="1134"/>
        </w:trPr>
        <w:tc>
          <w:tcPr>
            <w:tcW w:w="830" w:type="dxa"/>
            <w:vMerge/>
          </w:tcPr>
          <w:p w14:paraId="53AD2AB2" w14:textId="77777777" w:rsidR="00155C73" w:rsidRPr="00357362" w:rsidRDefault="00155C73" w:rsidP="00951AF0">
            <w:pPr>
              <w:pStyle w:val="Body"/>
              <w:rPr>
                <w:bCs/>
                <w:sz w:val="16"/>
                <w:szCs w:val="18"/>
                <w:lang w:eastAsia="ja-JP"/>
              </w:rPr>
            </w:pPr>
          </w:p>
        </w:tc>
        <w:tc>
          <w:tcPr>
            <w:tcW w:w="1433" w:type="dxa"/>
            <w:vMerge/>
          </w:tcPr>
          <w:p w14:paraId="354BD64A" w14:textId="77777777" w:rsidR="00155C73" w:rsidRPr="00357362" w:rsidRDefault="00155C73" w:rsidP="00357362">
            <w:pPr>
              <w:pStyle w:val="Body"/>
              <w:ind w:left="360"/>
              <w:jc w:val="left"/>
              <w:rPr>
                <w:bCs/>
                <w:sz w:val="16"/>
                <w:szCs w:val="18"/>
                <w:lang w:eastAsia="ja-JP"/>
              </w:rPr>
            </w:pPr>
          </w:p>
        </w:tc>
        <w:tc>
          <w:tcPr>
            <w:tcW w:w="1151" w:type="dxa"/>
            <w:vMerge/>
          </w:tcPr>
          <w:p w14:paraId="3968B6BD" w14:textId="77777777" w:rsidR="00155C73" w:rsidRPr="00357362" w:rsidRDefault="00155C73" w:rsidP="00357362">
            <w:pPr>
              <w:pStyle w:val="Body"/>
              <w:jc w:val="center"/>
              <w:rPr>
                <w:bCs/>
                <w:sz w:val="16"/>
                <w:szCs w:val="18"/>
                <w:lang w:eastAsia="ja-JP"/>
              </w:rPr>
            </w:pPr>
          </w:p>
        </w:tc>
        <w:tc>
          <w:tcPr>
            <w:tcW w:w="864" w:type="dxa"/>
            <w:vMerge/>
          </w:tcPr>
          <w:p w14:paraId="0137530C"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279936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19B2E9"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DF172A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2C9557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33208F1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FF46" w14:textId="77777777" w:rsidTr="00357362">
        <w:trPr>
          <w:cantSplit/>
          <w:trHeight w:val="463"/>
          <w:tblHeader/>
        </w:trPr>
        <w:tc>
          <w:tcPr>
            <w:tcW w:w="830" w:type="dxa"/>
            <w:vAlign w:val="center"/>
          </w:tcPr>
          <w:p w14:paraId="031F5662"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644190F7"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426349BF"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610F21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03241DB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1B93F821"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16A2C1E4"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035E5BE3" w14:textId="77777777" w:rsidTr="00357362">
        <w:trPr>
          <w:cantSplit/>
          <w:trHeight w:val="1064"/>
        </w:trPr>
        <w:tc>
          <w:tcPr>
            <w:tcW w:w="830" w:type="dxa"/>
            <w:vMerge w:val="restart"/>
          </w:tcPr>
          <w:p w14:paraId="5DF20A27"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97C5F6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3648EB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63C4DBD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2320E76"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61926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B3AECA3"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0E94F3E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739A57" w14:textId="77777777" w:rsidTr="00357362">
        <w:trPr>
          <w:cantSplit/>
          <w:trHeight w:val="1134"/>
        </w:trPr>
        <w:tc>
          <w:tcPr>
            <w:tcW w:w="830" w:type="dxa"/>
            <w:vMerge/>
          </w:tcPr>
          <w:p w14:paraId="55F7BAF3" w14:textId="77777777" w:rsidR="006F4C7C" w:rsidRPr="00357362" w:rsidRDefault="006F4C7C" w:rsidP="00357362">
            <w:pPr>
              <w:pStyle w:val="Body"/>
              <w:jc w:val="center"/>
              <w:rPr>
                <w:bCs/>
                <w:sz w:val="16"/>
                <w:szCs w:val="18"/>
                <w:lang w:eastAsia="ja-JP"/>
              </w:rPr>
            </w:pPr>
          </w:p>
        </w:tc>
        <w:tc>
          <w:tcPr>
            <w:tcW w:w="1433" w:type="dxa"/>
            <w:vMerge/>
          </w:tcPr>
          <w:p w14:paraId="1BCBF1EB" w14:textId="77777777" w:rsidR="006F4C7C" w:rsidRPr="00357362" w:rsidRDefault="006F4C7C" w:rsidP="00357362">
            <w:pPr>
              <w:pStyle w:val="Body"/>
              <w:ind w:left="360"/>
              <w:jc w:val="left"/>
              <w:rPr>
                <w:bCs/>
                <w:sz w:val="16"/>
                <w:szCs w:val="18"/>
                <w:lang w:eastAsia="ja-JP"/>
              </w:rPr>
            </w:pPr>
          </w:p>
        </w:tc>
        <w:tc>
          <w:tcPr>
            <w:tcW w:w="1151" w:type="dxa"/>
            <w:vMerge/>
          </w:tcPr>
          <w:p w14:paraId="7A0C7E96" w14:textId="77777777" w:rsidR="006F4C7C" w:rsidRPr="00357362" w:rsidRDefault="006F4C7C" w:rsidP="00357362">
            <w:pPr>
              <w:pStyle w:val="Body"/>
              <w:jc w:val="center"/>
              <w:rPr>
                <w:bCs/>
                <w:sz w:val="16"/>
                <w:szCs w:val="18"/>
                <w:lang w:eastAsia="ja-JP"/>
              </w:rPr>
            </w:pPr>
          </w:p>
        </w:tc>
        <w:tc>
          <w:tcPr>
            <w:tcW w:w="864" w:type="dxa"/>
            <w:vMerge/>
          </w:tcPr>
          <w:p w14:paraId="4C6145DD"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AC2156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BC4D1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CE62D1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055BCA7C"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A5A16A" w14:textId="77777777" w:rsidTr="00357362">
        <w:trPr>
          <w:cantSplit/>
          <w:trHeight w:val="1134"/>
        </w:trPr>
        <w:tc>
          <w:tcPr>
            <w:tcW w:w="830" w:type="dxa"/>
            <w:vMerge w:val="restart"/>
          </w:tcPr>
          <w:p w14:paraId="46F4C449"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371B05B4"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2B6946C"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5168B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76C74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C76DF9"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9D29D02"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0FDE2E5F"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DE05D" w14:textId="77777777" w:rsidTr="00357362">
        <w:trPr>
          <w:cantSplit/>
          <w:trHeight w:val="1134"/>
        </w:trPr>
        <w:tc>
          <w:tcPr>
            <w:tcW w:w="830" w:type="dxa"/>
            <w:vMerge/>
          </w:tcPr>
          <w:p w14:paraId="422E5479" w14:textId="77777777" w:rsidR="006F4C7C" w:rsidRPr="00357362" w:rsidRDefault="006F4C7C" w:rsidP="00357362">
            <w:pPr>
              <w:pStyle w:val="Body"/>
              <w:jc w:val="center"/>
              <w:rPr>
                <w:bCs/>
                <w:sz w:val="16"/>
                <w:szCs w:val="18"/>
                <w:lang w:eastAsia="ja-JP"/>
              </w:rPr>
            </w:pPr>
          </w:p>
        </w:tc>
        <w:tc>
          <w:tcPr>
            <w:tcW w:w="1433" w:type="dxa"/>
            <w:vMerge/>
          </w:tcPr>
          <w:p w14:paraId="066B6E31" w14:textId="77777777" w:rsidR="006F4C7C" w:rsidRPr="00357362" w:rsidRDefault="006F4C7C" w:rsidP="00357362">
            <w:pPr>
              <w:pStyle w:val="Body"/>
              <w:ind w:left="360"/>
              <w:jc w:val="left"/>
              <w:rPr>
                <w:bCs/>
                <w:sz w:val="16"/>
                <w:szCs w:val="18"/>
                <w:lang w:eastAsia="ja-JP"/>
              </w:rPr>
            </w:pPr>
          </w:p>
        </w:tc>
        <w:tc>
          <w:tcPr>
            <w:tcW w:w="1151" w:type="dxa"/>
            <w:vMerge/>
          </w:tcPr>
          <w:p w14:paraId="626F052C" w14:textId="77777777" w:rsidR="006F4C7C" w:rsidRPr="00357362" w:rsidRDefault="006F4C7C" w:rsidP="00357362">
            <w:pPr>
              <w:pStyle w:val="Body"/>
              <w:jc w:val="center"/>
              <w:rPr>
                <w:bCs/>
                <w:sz w:val="16"/>
                <w:szCs w:val="18"/>
                <w:lang w:eastAsia="ja-JP"/>
              </w:rPr>
            </w:pPr>
          </w:p>
        </w:tc>
        <w:tc>
          <w:tcPr>
            <w:tcW w:w="864" w:type="dxa"/>
            <w:vMerge/>
          </w:tcPr>
          <w:p w14:paraId="58264BBD"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0347AE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D0489"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383A9D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1D17DEDF"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A5EB8" w14:textId="77777777" w:rsidTr="00357362">
        <w:trPr>
          <w:cantSplit/>
          <w:trHeight w:val="2991"/>
        </w:trPr>
        <w:tc>
          <w:tcPr>
            <w:tcW w:w="830" w:type="dxa"/>
            <w:vMerge w:val="restart"/>
          </w:tcPr>
          <w:p w14:paraId="702510F8"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5908FB58"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489F458C"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13BD8E3"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0FFC4BD1"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5521D"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A5BFD6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4615FEBC"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5284D1" w14:textId="77777777" w:rsidTr="00357362">
        <w:trPr>
          <w:cantSplit/>
          <w:trHeight w:val="1134"/>
        </w:trPr>
        <w:tc>
          <w:tcPr>
            <w:tcW w:w="830" w:type="dxa"/>
            <w:vMerge/>
          </w:tcPr>
          <w:p w14:paraId="58708C50" w14:textId="77777777" w:rsidR="006F4C7C" w:rsidRPr="00357362" w:rsidRDefault="006F4C7C" w:rsidP="00357362">
            <w:pPr>
              <w:pStyle w:val="Body"/>
              <w:jc w:val="center"/>
              <w:rPr>
                <w:bCs/>
                <w:sz w:val="16"/>
                <w:szCs w:val="18"/>
                <w:lang w:eastAsia="ja-JP"/>
              </w:rPr>
            </w:pPr>
          </w:p>
        </w:tc>
        <w:tc>
          <w:tcPr>
            <w:tcW w:w="1433" w:type="dxa"/>
            <w:vMerge/>
          </w:tcPr>
          <w:p w14:paraId="70C3C03C" w14:textId="77777777" w:rsidR="006F4C7C" w:rsidRPr="00357362" w:rsidRDefault="006F4C7C" w:rsidP="00357362">
            <w:pPr>
              <w:pStyle w:val="Body"/>
              <w:ind w:left="360"/>
              <w:jc w:val="left"/>
              <w:rPr>
                <w:bCs/>
                <w:sz w:val="16"/>
                <w:szCs w:val="18"/>
                <w:lang w:eastAsia="ja-JP"/>
              </w:rPr>
            </w:pPr>
          </w:p>
        </w:tc>
        <w:tc>
          <w:tcPr>
            <w:tcW w:w="1151" w:type="dxa"/>
            <w:vMerge/>
          </w:tcPr>
          <w:p w14:paraId="20B2C292" w14:textId="77777777" w:rsidR="006F4C7C" w:rsidRPr="00357362" w:rsidRDefault="006F4C7C" w:rsidP="00357362">
            <w:pPr>
              <w:pStyle w:val="Body"/>
              <w:jc w:val="center"/>
              <w:rPr>
                <w:bCs/>
                <w:sz w:val="16"/>
                <w:szCs w:val="18"/>
                <w:lang w:eastAsia="ja-JP"/>
              </w:rPr>
            </w:pPr>
          </w:p>
        </w:tc>
        <w:tc>
          <w:tcPr>
            <w:tcW w:w="864" w:type="dxa"/>
            <w:vMerge/>
          </w:tcPr>
          <w:p w14:paraId="04DF2F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138F635"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4A0DF9"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1106BE3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4ABBD7CC" w14:textId="77777777" w:rsidR="006F4C7C" w:rsidRPr="004B5A19" w:rsidRDefault="002F1996" w:rsidP="002F1996">
                <w:pPr>
                  <w:pStyle w:val="Body"/>
                  <w:rPr>
                    <w:snapToGrid/>
                    <w:sz w:val="16"/>
                    <w:szCs w:val="18"/>
                    <w:lang w:val="nl-NL"/>
                  </w:rPr>
                </w:pPr>
                <w:r>
                  <w:rPr>
                    <w:sz w:val="16"/>
                    <w:szCs w:val="18"/>
                    <w:lang w:val="nl-NL"/>
                  </w:rPr>
                  <w:t>Y</w:t>
                </w:r>
              </w:p>
            </w:sdtContent>
          </w:sdt>
        </w:tc>
      </w:tr>
      <w:tr w:rsidR="00357362" w:rsidRPr="00357362" w14:paraId="5971B0AD" w14:textId="77777777" w:rsidTr="00357362">
        <w:trPr>
          <w:cantSplit/>
          <w:trHeight w:val="1134"/>
        </w:trPr>
        <w:tc>
          <w:tcPr>
            <w:tcW w:w="830" w:type="dxa"/>
            <w:vMerge w:val="restart"/>
          </w:tcPr>
          <w:p w14:paraId="2FBDFDAC"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6B98EB8"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37A4FD83"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4F9E6E2B"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0BF550D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2A6307"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25DC1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4D79EC7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F22A2" w14:textId="77777777" w:rsidTr="00357362">
        <w:trPr>
          <w:cantSplit/>
          <w:trHeight w:val="1134"/>
        </w:trPr>
        <w:tc>
          <w:tcPr>
            <w:tcW w:w="830" w:type="dxa"/>
            <w:vMerge/>
          </w:tcPr>
          <w:p w14:paraId="7993CB10" w14:textId="77777777" w:rsidR="006F4C7C" w:rsidRPr="00357362" w:rsidRDefault="006F4C7C" w:rsidP="00357362">
            <w:pPr>
              <w:pStyle w:val="Body"/>
              <w:jc w:val="center"/>
              <w:rPr>
                <w:bCs/>
                <w:sz w:val="16"/>
                <w:szCs w:val="18"/>
                <w:lang w:eastAsia="ja-JP"/>
              </w:rPr>
            </w:pPr>
          </w:p>
        </w:tc>
        <w:tc>
          <w:tcPr>
            <w:tcW w:w="1433" w:type="dxa"/>
            <w:vMerge/>
          </w:tcPr>
          <w:p w14:paraId="35E22C6F" w14:textId="77777777" w:rsidR="006F4C7C" w:rsidRPr="00357362" w:rsidRDefault="006F4C7C" w:rsidP="00357362">
            <w:pPr>
              <w:pStyle w:val="Body"/>
              <w:ind w:left="360"/>
              <w:jc w:val="left"/>
              <w:rPr>
                <w:bCs/>
                <w:sz w:val="16"/>
                <w:szCs w:val="18"/>
                <w:lang w:eastAsia="ja-JP"/>
              </w:rPr>
            </w:pPr>
          </w:p>
        </w:tc>
        <w:tc>
          <w:tcPr>
            <w:tcW w:w="1151" w:type="dxa"/>
            <w:vMerge/>
          </w:tcPr>
          <w:p w14:paraId="40CF6F79" w14:textId="77777777" w:rsidR="006F4C7C" w:rsidRPr="00357362" w:rsidRDefault="006F4C7C" w:rsidP="00357362">
            <w:pPr>
              <w:pStyle w:val="Body"/>
              <w:jc w:val="center"/>
              <w:rPr>
                <w:bCs/>
                <w:sz w:val="16"/>
                <w:szCs w:val="18"/>
                <w:lang w:eastAsia="ja-JP"/>
              </w:rPr>
            </w:pPr>
          </w:p>
        </w:tc>
        <w:tc>
          <w:tcPr>
            <w:tcW w:w="864" w:type="dxa"/>
            <w:vMerge/>
          </w:tcPr>
          <w:p w14:paraId="70F443E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5DEEC8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50CFA"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0C6F980F"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302924A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23A887" w14:textId="77777777" w:rsidTr="00357362">
        <w:trPr>
          <w:cantSplit/>
          <w:trHeight w:val="1134"/>
        </w:trPr>
        <w:tc>
          <w:tcPr>
            <w:tcW w:w="830" w:type="dxa"/>
            <w:vMerge w:val="restart"/>
          </w:tcPr>
          <w:p w14:paraId="03907B25"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58D0E93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8F0A30"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4786CA46"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90ABC6B"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EB184E"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15105476"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2E84EA77"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59D629" w14:textId="77777777" w:rsidTr="00357362">
        <w:trPr>
          <w:cantSplit/>
          <w:trHeight w:val="1134"/>
        </w:trPr>
        <w:tc>
          <w:tcPr>
            <w:tcW w:w="830" w:type="dxa"/>
            <w:vMerge/>
          </w:tcPr>
          <w:p w14:paraId="3F051FF4" w14:textId="77777777" w:rsidR="005A76BE" w:rsidRPr="00357362" w:rsidRDefault="005A76BE" w:rsidP="00357362">
            <w:pPr>
              <w:pStyle w:val="Body"/>
              <w:jc w:val="center"/>
              <w:rPr>
                <w:bCs/>
                <w:sz w:val="16"/>
                <w:szCs w:val="18"/>
                <w:lang w:eastAsia="ja-JP"/>
              </w:rPr>
            </w:pPr>
          </w:p>
        </w:tc>
        <w:tc>
          <w:tcPr>
            <w:tcW w:w="1433" w:type="dxa"/>
            <w:vMerge/>
          </w:tcPr>
          <w:p w14:paraId="42A7B679" w14:textId="77777777" w:rsidR="005A76BE" w:rsidRPr="00357362" w:rsidRDefault="005A76BE" w:rsidP="00357362">
            <w:pPr>
              <w:pStyle w:val="Body"/>
              <w:ind w:left="360"/>
              <w:jc w:val="left"/>
              <w:rPr>
                <w:bCs/>
                <w:sz w:val="16"/>
                <w:szCs w:val="18"/>
                <w:lang w:eastAsia="ja-JP"/>
              </w:rPr>
            </w:pPr>
          </w:p>
        </w:tc>
        <w:tc>
          <w:tcPr>
            <w:tcW w:w="1151" w:type="dxa"/>
            <w:vMerge/>
          </w:tcPr>
          <w:p w14:paraId="371009D6" w14:textId="77777777" w:rsidR="005A76BE" w:rsidRPr="00357362" w:rsidRDefault="005A76BE" w:rsidP="00357362">
            <w:pPr>
              <w:pStyle w:val="Body"/>
              <w:jc w:val="center"/>
              <w:rPr>
                <w:bCs/>
                <w:sz w:val="16"/>
                <w:szCs w:val="18"/>
                <w:lang w:eastAsia="ja-JP"/>
              </w:rPr>
            </w:pPr>
          </w:p>
        </w:tc>
        <w:tc>
          <w:tcPr>
            <w:tcW w:w="864" w:type="dxa"/>
            <w:vMerge/>
          </w:tcPr>
          <w:p w14:paraId="7D563453"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224F55"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4A616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4A8740B9"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41CADBAA" w14:textId="77777777" w:rsidR="005A76BE" w:rsidRPr="004B5A19" w:rsidRDefault="002F1996" w:rsidP="002F1996">
                <w:pPr>
                  <w:pStyle w:val="Body"/>
                  <w:rPr>
                    <w:snapToGrid/>
                    <w:sz w:val="16"/>
                    <w:szCs w:val="18"/>
                    <w:lang w:val="nl-NL"/>
                  </w:rPr>
                </w:pPr>
                <w:r>
                  <w:rPr>
                    <w:sz w:val="16"/>
                    <w:szCs w:val="18"/>
                    <w:lang w:val="nl-NL"/>
                  </w:rPr>
                  <w:t>Y</w:t>
                </w:r>
              </w:p>
            </w:sdtContent>
          </w:sdt>
        </w:tc>
      </w:tr>
      <w:tr w:rsidR="00357362" w:rsidRPr="00357362" w14:paraId="66AFA95B" w14:textId="77777777" w:rsidTr="00357362">
        <w:trPr>
          <w:cantSplit/>
          <w:trHeight w:val="1134"/>
        </w:trPr>
        <w:tc>
          <w:tcPr>
            <w:tcW w:w="830" w:type="dxa"/>
            <w:vMerge w:val="restart"/>
          </w:tcPr>
          <w:p w14:paraId="7779AEB8"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1230C228"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73952F00"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D39153A"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1F0203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10EF7F"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8C084E0"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2CB63F85"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B63BF3" w14:textId="77777777" w:rsidTr="00357362">
        <w:trPr>
          <w:cantSplit/>
          <w:trHeight w:val="1134"/>
        </w:trPr>
        <w:tc>
          <w:tcPr>
            <w:tcW w:w="830" w:type="dxa"/>
            <w:vMerge/>
          </w:tcPr>
          <w:p w14:paraId="7C00F24E" w14:textId="77777777" w:rsidR="0013421E" w:rsidRPr="00357362" w:rsidRDefault="0013421E" w:rsidP="00357362">
            <w:pPr>
              <w:pStyle w:val="Body"/>
              <w:jc w:val="center"/>
              <w:rPr>
                <w:bCs/>
                <w:sz w:val="16"/>
                <w:szCs w:val="18"/>
                <w:lang w:eastAsia="ja-JP"/>
              </w:rPr>
            </w:pPr>
          </w:p>
        </w:tc>
        <w:tc>
          <w:tcPr>
            <w:tcW w:w="1433" w:type="dxa"/>
            <w:vMerge/>
          </w:tcPr>
          <w:p w14:paraId="4B5C89E7" w14:textId="77777777" w:rsidR="0013421E" w:rsidRPr="00357362" w:rsidRDefault="0013421E" w:rsidP="00357362">
            <w:pPr>
              <w:pStyle w:val="Body"/>
              <w:ind w:left="360"/>
              <w:jc w:val="left"/>
              <w:rPr>
                <w:bCs/>
                <w:sz w:val="16"/>
                <w:szCs w:val="18"/>
                <w:lang w:eastAsia="ja-JP"/>
              </w:rPr>
            </w:pPr>
          </w:p>
        </w:tc>
        <w:tc>
          <w:tcPr>
            <w:tcW w:w="1151" w:type="dxa"/>
            <w:vMerge/>
          </w:tcPr>
          <w:p w14:paraId="38234E97" w14:textId="77777777" w:rsidR="0013421E" w:rsidRPr="00357362" w:rsidRDefault="0013421E" w:rsidP="00357362">
            <w:pPr>
              <w:pStyle w:val="Body"/>
              <w:jc w:val="center"/>
              <w:rPr>
                <w:bCs/>
                <w:sz w:val="16"/>
                <w:szCs w:val="18"/>
                <w:lang w:eastAsia="ja-JP"/>
              </w:rPr>
            </w:pPr>
          </w:p>
        </w:tc>
        <w:tc>
          <w:tcPr>
            <w:tcW w:w="864" w:type="dxa"/>
            <w:vMerge/>
          </w:tcPr>
          <w:p w14:paraId="3D8AD15F"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118EED2D"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D8BA6"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55330E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1387E058" w14:textId="77777777" w:rsidR="0013421E" w:rsidRPr="004B5A19" w:rsidRDefault="002F1996" w:rsidP="002F1996">
                <w:pPr>
                  <w:pStyle w:val="Body"/>
                  <w:rPr>
                    <w:snapToGrid/>
                    <w:sz w:val="16"/>
                    <w:szCs w:val="18"/>
                    <w:lang w:val="nl-NL"/>
                  </w:rPr>
                </w:pPr>
                <w:r>
                  <w:rPr>
                    <w:sz w:val="16"/>
                    <w:szCs w:val="18"/>
                    <w:lang w:val="nl-NL"/>
                  </w:rPr>
                  <w:t>Y</w:t>
                </w:r>
              </w:p>
            </w:sdtContent>
          </w:sdt>
        </w:tc>
      </w:tr>
      <w:tr w:rsidR="00357362" w:rsidRPr="00357362" w14:paraId="00B313CE" w14:textId="77777777" w:rsidTr="00357362">
        <w:trPr>
          <w:cantSplit/>
          <w:trHeight w:val="1134"/>
        </w:trPr>
        <w:tc>
          <w:tcPr>
            <w:tcW w:w="830" w:type="dxa"/>
            <w:vMerge w:val="restart"/>
          </w:tcPr>
          <w:p w14:paraId="1026CB0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B474E51"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3994488D"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8B01BDF"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729FAE6"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8B2EEF"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694577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03EB9B5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47F1E" w14:textId="77777777" w:rsidTr="00357362">
        <w:trPr>
          <w:cantSplit/>
          <w:trHeight w:val="1134"/>
        </w:trPr>
        <w:tc>
          <w:tcPr>
            <w:tcW w:w="830" w:type="dxa"/>
            <w:vMerge/>
          </w:tcPr>
          <w:p w14:paraId="710B65FA" w14:textId="77777777" w:rsidR="00D470E8" w:rsidRPr="00357362" w:rsidRDefault="00D470E8" w:rsidP="00357362">
            <w:pPr>
              <w:pStyle w:val="Body"/>
              <w:jc w:val="center"/>
              <w:rPr>
                <w:bCs/>
                <w:sz w:val="16"/>
                <w:szCs w:val="18"/>
                <w:lang w:eastAsia="ja-JP"/>
              </w:rPr>
            </w:pPr>
          </w:p>
        </w:tc>
        <w:tc>
          <w:tcPr>
            <w:tcW w:w="1433" w:type="dxa"/>
            <w:vMerge/>
          </w:tcPr>
          <w:p w14:paraId="5D54251A" w14:textId="77777777" w:rsidR="00D470E8" w:rsidRPr="00357362" w:rsidRDefault="00D470E8" w:rsidP="00357362">
            <w:pPr>
              <w:pStyle w:val="Body"/>
              <w:ind w:left="360"/>
              <w:jc w:val="left"/>
              <w:rPr>
                <w:bCs/>
                <w:sz w:val="16"/>
                <w:szCs w:val="18"/>
                <w:lang w:eastAsia="ja-JP"/>
              </w:rPr>
            </w:pPr>
          </w:p>
        </w:tc>
        <w:tc>
          <w:tcPr>
            <w:tcW w:w="1151" w:type="dxa"/>
            <w:vMerge/>
          </w:tcPr>
          <w:p w14:paraId="00203070" w14:textId="77777777" w:rsidR="00D470E8" w:rsidRPr="00357362" w:rsidRDefault="00D470E8" w:rsidP="00357362">
            <w:pPr>
              <w:pStyle w:val="Body"/>
              <w:jc w:val="center"/>
              <w:rPr>
                <w:bCs/>
                <w:sz w:val="16"/>
                <w:szCs w:val="18"/>
                <w:lang w:eastAsia="ja-JP"/>
              </w:rPr>
            </w:pPr>
          </w:p>
        </w:tc>
        <w:tc>
          <w:tcPr>
            <w:tcW w:w="864" w:type="dxa"/>
            <w:vMerge/>
          </w:tcPr>
          <w:p w14:paraId="6DEEF1EE"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2C42EF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4AE3E5"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3158F1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2D1EB64D" w14:textId="77777777" w:rsidR="00D470E8" w:rsidRPr="004B5A19" w:rsidRDefault="002F1996" w:rsidP="002F1996">
                <w:pPr>
                  <w:pStyle w:val="Body"/>
                  <w:rPr>
                    <w:snapToGrid/>
                    <w:sz w:val="16"/>
                    <w:szCs w:val="18"/>
                    <w:lang w:val="nl-NL"/>
                  </w:rPr>
                </w:pPr>
                <w:r>
                  <w:rPr>
                    <w:sz w:val="16"/>
                    <w:szCs w:val="18"/>
                    <w:lang w:val="nl-NL"/>
                  </w:rPr>
                  <w:t>Y</w:t>
                </w:r>
              </w:p>
            </w:sdtContent>
          </w:sdt>
        </w:tc>
      </w:tr>
      <w:tr w:rsidR="00357362" w:rsidRPr="00357362" w14:paraId="02C13648" w14:textId="77777777" w:rsidTr="00357362">
        <w:trPr>
          <w:cantSplit/>
          <w:trHeight w:val="1134"/>
        </w:trPr>
        <w:tc>
          <w:tcPr>
            <w:tcW w:w="830" w:type="dxa"/>
            <w:vMerge w:val="restart"/>
          </w:tcPr>
          <w:p w14:paraId="74CD5EE3"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05BE2520"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6AA2FD70"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9E1901A"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D61E3D4"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6E003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A0A899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614DDA6B"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8EA5E3" w14:textId="77777777" w:rsidTr="00357362">
        <w:trPr>
          <w:cantSplit/>
          <w:trHeight w:val="1134"/>
        </w:trPr>
        <w:tc>
          <w:tcPr>
            <w:tcW w:w="830" w:type="dxa"/>
            <w:vMerge/>
          </w:tcPr>
          <w:p w14:paraId="494C21DA" w14:textId="77777777" w:rsidR="00D470E8" w:rsidRPr="00357362" w:rsidRDefault="00D470E8" w:rsidP="00357362">
            <w:pPr>
              <w:pStyle w:val="Body"/>
              <w:jc w:val="center"/>
              <w:rPr>
                <w:bCs/>
                <w:sz w:val="16"/>
                <w:szCs w:val="18"/>
                <w:lang w:eastAsia="ja-JP"/>
              </w:rPr>
            </w:pPr>
          </w:p>
        </w:tc>
        <w:tc>
          <w:tcPr>
            <w:tcW w:w="1433" w:type="dxa"/>
            <w:vMerge/>
          </w:tcPr>
          <w:p w14:paraId="08BB7CCC" w14:textId="77777777" w:rsidR="00D470E8" w:rsidRPr="00357362" w:rsidRDefault="00D470E8" w:rsidP="00357362">
            <w:pPr>
              <w:pStyle w:val="Body"/>
              <w:ind w:left="360"/>
              <w:jc w:val="left"/>
              <w:rPr>
                <w:bCs/>
                <w:sz w:val="16"/>
                <w:szCs w:val="18"/>
                <w:lang w:eastAsia="ja-JP"/>
              </w:rPr>
            </w:pPr>
          </w:p>
        </w:tc>
        <w:tc>
          <w:tcPr>
            <w:tcW w:w="1151" w:type="dxa"/>
            <w:vMerge/>
          </w:tcPr>
          <w:p w14:paraId="1BAF4500" w14:textId="77777777" w:rsidR="00D470E8" w:rsidRPr="00357362" w:rsidRDefault="00D470E8" w:rsidP="00357362">
            <w:pPr>
              <w:pStyle w:val="Body"/>
              <w:jc w:val="center"/>
              <w:rPr>
                <w:bCs/>
                <w:sz w:val="16"/>
                <w:szCs w:val="18"/>
                <w:lang w:eastAsia="ja-JP"/>
              </w:rPr>
            </w:pPr>
          </w:p>
        </w:tc>
        <w:tc>
          <w:tcPr>
            <w:tcW w:w="864" w:type="dxa"/>
            <w:vMerge/>
          </w:tcPr>
          <w:p w14:paraId="2DF6CEE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06BDC03"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E46176"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787BEE2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456CBCAA"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1697AA" w14:textId="77777777" w:rsidTr="00357362">
        <w:trPr>
          <w:cantSplit/>
          <w:trHeight w:val="1134"/>
        </w:trPr>
        <w:tc>
          <w:tcPr>
            <w:tcW w:w="830" w:type="dxa"/>
            <w:vMerge w:val="restart"/>
          </w:tcPr>
          <w:p w14:paraId="367EF764"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3FE58FF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4D0F25C" w14:textId="77777777" w:rsidR="008A7CA4" w:rsidRPr="00357362" w:rsidRDefault="008A7CA4"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EEEA863"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4BEA632"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FAA9E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2B54BF50"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D3C22F9"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44A2A" w14:textId="77777777" w:rsidTr="00357362">
        <w:trPr>
          <w:cantSplit/>
          <w:trHeight w:val="1134"/>
        </w:trPr>
        <w:tc>
          <w:tcPr>
            <w:tcW w:w="830" w:type="dxa"/>
            <w:vMerge/>
          </w:tcPr>
          <w:p w14:paraId="78C537E3" w14:textId="77777777" w:rsidR="008A7CA4" w:rsidRPr="00357362" w:rsidRDefault="008A7CA4" w:rsidP="00357362">
            <w:pPr>
              <w:pStyle w:val="Body"/>
              <w:jc w:val="center"/>
              <w:rPr>
                <w:bCs/>
                <w:sz w:val="16"/>
                <w:szCs w:val="18"/>
                <w:lang w:eastAsia="ja-JP"/>
              </w:rPr>
            </w:pPr>
          </w:p>
        </w:tc>
        <w:tc>
          <w:tcPr>
            <w:tcW w:w="1433" w:type="dxa"/>
            <w:vMerge/>
          </w:tcPr>
          <w:p w14:paraId="40FDE538" w14:textId="77777777" w:rsidR="008A7CA4" w:rsidRPr="00357362" w:rsidRDefault="008A7CA4" w:rsidP="00357362">
            <w:pPr>
              <w:pStyle w:val="Body"/>
              <w:ind w:left="360"/>
              <w:jc w:val="left"/>
              <w:rPr>
                <w:bCs/>
                <w:sz w:val="16"/>
                <w:szCs w:val="18"/>
                <w:lang w:eastAsia="ja-JP"/>
              </w:rPr>
            </w:pPr>
          </w:p>
        </w:tc>
        <w:tc>
          <w:tcPr>
            <w:tcW w:w="1151" w:type="dxa"/>
            <w:vMerge/>
          </w:tcPr>
          <w:p w14:paraId="674F6298" w14:textId="77777777" w:rsidR="008A7CA4" w:rsidRPr="00357362" w:rsidRDefault="008A7CA4" w:rsidP="00357362">
            <w:pPr>
              <w:pStyle w:val="Body"/>
              <w:jc w:val="center"/>
              <w:rPr>
                <w:bCs/>
                <w:sz w:val="16"/>
                <w:szCs w:val="18"/>
                <w:lang w:eastAsia="ja-JP"/>
              </w:rPr>
            </w:pPr>
          </w:p>
        </w:tc>
        <w:tc>
          <w:tcPr>
            <w:tcW w:w="864" w:type="dxa"/>
            <w:vMerge/>
          </w:tcPr>
          <w:p w14:paraId="6B864578"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19240E26"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F7D88"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79BF86F2"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43A8E920" w14:textId="77777777" w:rsidR="008A7CA4" w:rsidRPr="004B5A19" w:rsidRDefault="002F1996" w:rsidP="002F1996">
                <w:pPr>
                  <w:pStyle w:val="Body"/>
                  <w:rPr>
                    <w:snapToGrid/>
                    <w:sz w:val="16"/>
                    <w:szCs w:val="18"/>
                    <w:lang w:val="nl-NL"/>
                  </w:rPr>
                </w:pPr>
                <w:r>
                  <w:rPr>
                    <w:sz w:val="16"/>
                    <w:szCs w:val="18"/>
                    <w:lang w:val="nl-NL"/>
                  </w:rPr>
                  <w:t>Y</w:t>
                </w:r>
              </w:p>
            </w:sdtContent>
          </w:sdt>
        </w:tc>
      </w:tr>
      <w:tr w:rsidR="00357362" w:rsidRPr="00357362" w14:paraId="725B26E0" w14:textId="77777777" w:rsidTr="00357362">
        <w:trPr>
          <w:cantSplit/>
          <w:trHeight w:val="1134"/>
        </w:trPr>
        <w:tc>
          <w:tcPr>
            <w:tcW w:w="830" w:type="dxa"/>
            <w:vMerge w:val="restart"/>
          </w:tcPr>
          <w:p w14:paraId="399E096C"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EDC37BE"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6153671D"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57A79D60"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44D3D8C"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3EFD40"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35864E7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7C7D6A12"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949A04" w14:textId="77777777" w:rsidTr="00357362">
        <w:trPr>
          <w:cantSplit/>
          <w:trHeight w:val="1134"/>
        </w:trPr>
        <w:tc>
          <w:tcPr>
            <w:tcW w:w="830" w:type="dxa"/>
            <w:vMerge/>
          </w:tcPr>
          <w:p w14:paraId="2DEF66C6" w14:textId="77777777" w:rsidR="00D470E8" w:rsidRPr="00357362" w:rsidRDefault="00D470E8" w:rsidP="00357362">
            <w:pPr>
              <w:pStyle w:val="Body"/>
              <w:jc w:val="center"/>
              <w:rPr>
                <w:bCs/>
                <w:sz w:val="16"/>
                <w:szCs w:val="18"/>
                <w:lang w:eastAsia="ja-JP"/>
              </w:rPr>
            </w:pPr>
          </w:p>
        </w:tc>
        <w:tc>
          <w:tcPr>
            <w:tcW w:w="1433" w:type="dxa"/>
            <w:vMerge/>
          </w:tcPr>
          <w:p w14:paraId="54467619" w14:textId="77777777" w:rsidR="00D470E8" w:rsidRPr="00357362" w:rsidRDefault="00D470E8" w:rsidP="00357362">
            <w:pPr>
              <w:pStyle w:val="Body"/>
              <w:ind w:left="360"/>
              <w:jc w:val="left"/>
              <w:rPr>
                <w:bCs/>
                <w:sz w:val="16"/>
                <w:szCs w:val="18"/>
                <w:lang w:eastAsia="ja-JP"/>
              </w:rPr>
            </w:pPr>
          </w:p>
        </w:tc>
        <w:tc>
          <w:tcPr>
            <w:tcW w:w="1151" w:type="dxa"/>
            <w:vMerge/>
          </w:tcPr>
          <w:p w14:paraId="2E2D7174" w14:textId="77777777" w:rsidR="00D470E8" w:rsidRPr="00357362" w:rsidRDefault="00D470E8" w:rsidP="00357362">
            <w:pPr>
              <w:pStyle w:val="Body"/>
              <w:jc w:val="center"/>
              <w:rPr>
                <w:bCs/>
                <w:sz w:val="16"/>
                <w:szCs w:val="18"/>
                <w:lang w:eastAsia="ja-JP"/>
              </w:rPr>
            </w:pPr>
          </w:p>
        </w:tc>
        <w:tc>
          <w:tcPr>
            <w:tcW w:w="864" w:type="dxa"/>
            <w:vMerge/>
          </w:tcPr>
          <w:p w14:paraId="206636D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0C52F62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BA0F68"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2DEDEF6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C074952"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9F565E" w14:textId="77777777" w:rsidTr="00357362">
        <w:trPr>
          <w:cantSplit/>
          <w:trHeight w:val="3983"/>
        </w:trPr>
        <w:tc>
          <w:tcPr>
            <w:tcW w:w="830" w:type="dxa"/>
            <w:vMerge w:val="restart"/>
          </w:tcPr>
          <w:p w14:paraId="05E57362"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4E88279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58643734"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17A6B430"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15B574C"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30F1D9"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68BAF9C1"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680C5ED7"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909EDB" w14:textId="77777777" w:rsidTr="00357362">
        <w:trPr>
          <w:cantSplit/>
          <w:trHeight w:val="1134"/>
        </w:trPr>
        <w:tc>
          <w:tcPr>
            <w:tcW w:w="830" w:type="dxa"/>
            <w:vMerge/>
          </w:tcPr>
          <w:p w14:paraId="24C11C15" w14:textId="77777777" w:rsidR="00D4589C" w:rsidRPr="00357362" w:rsidRDefault="00D4589C" w:rsidP="00357362">
            <w:pPr>
              <w:pStyle w:val="Body"/>
              <w:jc w:val="center"/>
              <w:rPr>
                <w:bCs/>
                <w:sz w:val="16"/>
                <w:szCs w:val="18"/>
                <w:lang w:eastAsia="ja-JP"/>
              </w:rPr>
            </w:pPr>
          </w:p>
        </w:tc>
        <w:tc>
          <w:tcPr>
            <w:tcW w:w="1433" w:type="dxa"/>
            <w:vMerge/>
          </w:tcPr>
          <w:p w14:paraId="1F5F137E" w14:textId="77777777" w:rsidR="00D4589C" w:rsidRPr="00357362" w:rsidRDefault="00D4589C" w:rsidP="00357362">
            <w:pPr>
              <w:pStyle w:val="Body"/>
              <w:ind w:left="360"/>
              <w:jc w:val="left"/>
              <w:rPr>
                <w:bCs/>
                <w:sz w:val="16"/>
                <w:szCs w:val="18"/>
                <w:lang w:eastAsia="ja-JP"/>
              </w:rPr>
            </w:pPr>
          </w:p>
        </w:tc>
        <w:tc>
          <w:tcPr>
            <w:tcW w:w="1151" w:type="dxa"/>
            <w:vMerge/>
          </w:tcPr>
          <w:p w14:paraId="1D7B95A7" w14:textId="77777777" w:rsidR="00D4589C" w:rsidRPr="00357362" w:rsidRDefault="00D4589C" w:rsidP="00357362">
            <w:pPr>
              <w:pStyle w:val="Body"/>
              <w:jc w:val="center"/>
              <w:rPr>
                <w:bCs/>
                <w:sz w:val="16"/>
                <w:szCs w:val="18"/>
                <w:lang w:eastAsia="ja-JP"/>
              </w:rPr>
            </w:pPr>
          </w:p>
        </w:tc>
        <w:tc>
          <w:tcPr>
            <w:tcW w:w="864" w:type="dxa"/>
            <w:vMerge/>
          </w:tcPr>
          <w:p w14:paraId="2928E915"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182941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76DD97"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01FB10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6AD79589" w14:textId="77777777" w:rsidR="00D4589C" w:rsidRPr="004B5A19" w:rsidRDefault="002F1996" w:rsidP="002F1996">
                <w:pPr>
                  <w:pStyle w:val="Body"/>
                  <w:rPr>
                    <w:snapToGrid/>
                    <w:sz w:val="16"/>
                    <w:szCs w:val="18"/>
                    <w:lang w:val="nl-NL"/>
                  </w:rPr>
                </w:pPr>
                <w:r>
                  <w:rPr>
                    <w:sz w:val="16"/>
                    <w:szCs w:val="18"/>
                    <w:lang w:val="nl-NL"/>
                  </w:rPr>
                  <w:t>Y</w:t>
                </w:r>
              </w:p>
            </w:sdtContent>
          </w:sdt>
        </w:tc>
      </w:tr>
      <w:tr w:rsidR="00357362" w:rsidRPr="00357362" w14:paraId="68AE8700" w14:textId="77777777" w:rsidTr="00357362">
        <w:trPr>
          <w:cantSplit/>
          <w:trHeight w:val="1134"/>
        </w:trPr>
        <w:tc>
          <w:tcPr>
            <w:tcW w:w="830" w:type="dxa"/>
            <w:vMerge w:val="restart"/>
          </w:tcPr>
          <w:p w14:paraId="262B1B97"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5ECE3636"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2802A4F6"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87F4810"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5FC475C"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4A5B1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6194F31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A3FB279"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57218" w14:textId="77777777" w:rsidTr="00357362">
        <w:trPr>
          <w:cantSplit/>
          <w:trHeight w:val="1134"/>
        </w:trPr>
        <w:tc>
          <w:tcPr>
            <w:tcW w:w="830" w:type="dxa"/>
            <w:vMerge/>
          </w:tcPr>
          <w:p w14:paraId="0A7DE9F0" w14:textId="77777777" w:rsidR="00D4589C" w:rsidRPr="00357362" w:rsidRDefault="00D4589C" w:rsidP="00357362">
            <w:pPr>
              <w:pStyle w:val="Body"/>
              <w:jc w:val="center"/>
              <w:rPr>
                <w:bCs/>
                <w:sz w:val="16"/>
                <w:szCs w:val="18"/>
                <w:lang w:eastAsia="ja-JP"/>
              </w:rPr>
            </w:pPr>
          </w:p>
        </w:tc>
        <w:tc>
          <w:tcPr>
            <w:tcW w:w="1433" w:type="dxa"/>
            <w:vMerge/>
          </w:tcPr>
          <w:p w14:paraId="1B8454FC" w14:textId="77777777" w:rsidR="00D4589C" w:rsidRPr="00357362" w:rsidRDefault="00D4589C" w:rsidP="00357362">
            <w:pPr>
              <w:pStyle w:val="Body"/>
              <w:ind w:left="360"/>
              <w:jc w:val="left"/>
              <w:rPr>
                <w:bCs/>
                <w:sz w:val="16"/>
                <w:szCs w:val="18"/>
                <w:lang w:eastAsia="ja-JP"/>
              </w:rPr>
            </w:pPr>
          </w:p>
        </w:tc>
        <w:tc>
          <w:tcPr>
            <w:tcW w:w="1151" w:type="dxa"/>
            <w:vMerge/>
          </w:tcPr>
          <w:p w14:paraId="3EBD153F" w14:textId="77777777" w:rsidR="00D4589C" w:rsidRPr="00357362" w:rsidRDefault="00D4589C" w:rsidP="00357362">
            <w:pPr>
              <w:pStyle w:val="Body"/>
              <w:jc w:val="center"/>
              <w:rPr>
                <w:bCs/>
                <w:sz w:val="16"/>
                <w:szCs w:val="18"/>
                <w:lang w:eastAsia="ja-JP"/>
              </w:rPr>
            </w:pPr>
          </w:p>
        </w:tc>
        <w:tc>
          <w:tcPr>
            <w:tcW w:w="864" w:type="dxa"/>
            <w:vMerge/>
          </w:tcPr>
          <w:p w14:paraId="76E4F99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947D851"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4279C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6545FB9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8D2A4B4" w14:textId="77777777" w:rsidR="00D4589C" w:rsidRPr="004B5A19" w:rsidRDefault="002F1996" w:rsidP="002F1996">
                <w:pPr>
                  <w:pStyle w:val="Body"/>
                  <w:rPr>
                    <w:snapToGrid/>
                    <w:sz w:val="16"/>
                    <w:szCs w:val="18"/>
                    <w:lang w:val="nl-NL"/>
                  </w:rPr>
                </w:pPr>
                <w:r>
                  <w:rPr>
                    <w:sz w:val="16"/>
                    <w:szCs w:val="18"/>
                    <w:lang w:val="nl-NL"/>
                  </w:rPr>
                  <w:t>Y</w:t>
                </w:r>
              </w:p>
            </w:sdtContent>
          </w:sdt>
        </w:tc>
      </w:tr>
      <w:tr w:rsidR="00357362" w:rsidRPr="00357362" w14:paraId="7D853000" w14:textId="77777777" w:rsidTr="00357362">
        <w:trPr>
          <w:cantSplit/>
          <w:trHeight w:val="1077"/>
        </w:trPr>
        <w:tc>
          <w:tcPr>
            <w:tcW w:w="830" w:type="dxa"/>
            <w:vMerge w:val="restart"/>
          </w:tcPr>
          <w:p w14:paraId="6FF6E15A"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6D302357"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AC8C54D"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33460F30"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1C173C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83CD93"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7C7234E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44654E9A"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A85284" w14:textId="77777777" w:rsidTr="00357362">
        <w:trPr>
          <w:cantSplit/>
          <w:trHeight w:val="1134"/>
        </w:trPr>
        <w:tc>
          <w:tcPr>
            <w:tcW w:w="830" w:type="dxa"/>
            <w:vMerge/>
          </w:tcPr>
          <w:p w14:paraId="798F69D5" w14:textId="77777777" w:rsidR="00D4589C" w:rsidRPr="00357362" w:rsidRDefault="00D4589C" w:rsidP="00357362">
            <w:pPr>
              <w:pStyle w:val="Body"/>
              <w:jc w:val="center"/>
              <w:rPr>
                <w:bCs/>
                <w:sz w:val="16"/>
                <w:szCs w:val="18"/>
                <w:lang w:eastAsia="ja-JP"/>
              </w:rPr>
            </w:pPr>
          </w:p>
        </w:tc>
        <w:tc>
          <w:tcPr>
            <w:tcW w:w="1433" w:type="dxa"/>
            <w:vMerge/>
          </w:tcPr>
          <w:p w14:paraId="0DDBF7B5" w14:textId="77777777" w:rsidR="00D4589C" w:rsidRPr="00357362" w:rsidRDefault="00D4589C" w:rsidP="00357362">
            <w:pPr>
              <w:pStyle w:val="Body"/>
              <w:ind w:left="360"/>
              <w:jc w:val="left"/>
              <w:rPr>
                <w:bCs/>
                <w:sz w:val="16"/>
                <w:szCs w:val="18"/>
                <w:lang w:eastAsia="ja-JP"/>
              </w:rPr>
            </w:pPr>
          </w:p>
        </w:tc>
        <w:tc>
          <w:tcPr>
            <w:tcW w:w="1151" w:type="dxa"/>
            <w:vMerge/>
          </w:tcPr>
          <w:p w14:paraId="4ABAA0D0" w14:textId="77777777" w:rsidR="00D4589C" w:rsidRPr="00357362" w:rsidRDefault="00D4589C" w:rsidP="00357362">
            <w:pPr>
              <w:pStyle w:val="Body"/>
              <w:jc w:val="center"/>
              <w:rPr>
                <w:bCs/>
                <w:sz w:val="16"/>
                <w:szCs w:val="18"/>
                <w:lang w:eastAsia="ja-JP"/>
              </w:rPr>
            </w:pPr>
          </w:p>
        </w:tc>
        <w:tc>
          <w:tcPr>
            <w:tcW w:w="864" w:type="dxa"/>
            <w:vMerge/>
          </w:tcPr>
          <w:p w14:paraId="74B81F08"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68B5D15"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ECD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0A8FAD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44F63050" w14:textId="77777777" w:rsidR="00D4589C" w:rsidRPr="004B5A19" w:rsidRDefault="002F1996" w:rsidP="002F1996">
                <w:pPr>
                  <w:pStyle w:val="Body"/>
                  <w:rPr>
                    <w:snapToGrid/>
                    <w:sz w:val="16"/>
                    <w:szCs w:val="18"/>
                    <w:lang w:val="nl-NL"/>
                  </w:rPr>
                </w:pPr>
                <w:r>
                  <w:rPr>
                    <w:sz w:val="16"/>
                    <w:szCs w:val="18"/>
                    <w:lang w:val="nl-NL"/>
                  </w:rPr>
                  <w:t>Y</w:t>
                </w:r>
              </w:p>
            </w:sdtContent>
          </w:sdt>
        </w:tc>
      </w:tr>
      <w:tr w:rsidR="00357362" w:rsidRPr="00357362" w14:paraId="2136A341" w14:textId="77777777" w:rsidTr="00357362">
        <w:trPr>
          <w:cantSplit/>
          <w:trHeight w:val="1134"/>
        </w:trPr>
        <w:tc>
          <w:tcPr>
            <w:tcW w:w="830" w:type="dxa"/>
            <w:vMerge w:val="restart"/>
          </w:tcPr>
          <w:p w14:paraId="5B72698B" w14:textId="77777777"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14:paraId="4F47E04C"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1374A58B"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CFF887B"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223BF5B"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0FCD1"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699FDA6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489B02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DBEF42" w14:textId="77777777" w:rsidTr="00357362">
        <w:trPr>
          <w:cantSplit/>
          <w:trHeight w:val="1134"/>
        </w:trPr>
        <w:tc>
          <w:tcPr>
            <w:tcW w:w="830" w:type="dxa"/>
            <w:vMerge/>
          </w:tcPr>
          <w:p w14:paraId="4821B01B" w14:textId="77777777" w:rsidR="00D4589C" w:rsidRPr="00357362" w:rsidRDefault="00D4589C" w:rsidP="00357362">
            <w:pPr>
              <w:pStyle w:val="Body"/>
              <w:jc w:val="center"/>
              <w:rPr>
                <w:bCs/>
                <w:sz w:val="16"/>
                <w:szCs w:val="18"/>
                <w:lang w:eastAsia="ja-JP"/>
              </w:rPr>
            </w:pPr>
          </w:p>
        </w:tc>
        <w:tc>
          <w:tcPr>
            <w:tcW w:w="1433" w:type="dxa"/>
            <w:vMerge/>
          </w:tcPr>
          <w:p w14:paraId="4F6DDE30" w14:textId="77777777" w:rsidR="00D4589C" w:rsidRPr="00357362" w:rsidRDefault="00D4589C" w:rsidP="00357362">
            <w:pPr>
              <w:pStyle w:val="Body"/>
              <w:ind w:left="360"/>
              <w:jc w:val="left"/>
              <w:rPr>
                <w:bCs/>
                <w:sz w:val="16"/>
                <w:szCs w:val="18"/>
                <w:lang w:eastAsia="ja-JP"/>
              </w:rPr>
            </w:pPr>
          </w:p>
        </w:tc>
        <w:tc>
          <w:tcPr>
            <w:tcW w:w="1151" w:type="dxa"/>
            <w:vMerge/>
          </w:tcPr>
          <w:p w14:paraId="44F1C43C" w14:textId="77777777" w:rsidR="00D4589C" w:rsidRPr="00357362" w:rsidRDefault="00D4589C" w:rsidP="00357362">
            <w:pPr>
              <w:pStyle w:val="Body"/>
              <w:jc w:val="center"/>
              <w:rPr>
                <w:bCs/>
                <w:sz w:val="16"/>
                <w:szCs w:val="18"/>
                <w:lang w:eastAsia="ja-JP"/>
              </w:rPr>
            </w:pPr>
          </w:p>
        </w:tc>
        <w:tc>
          <w:tcPr>
            <w:tcW w:w="864" w:type="dxa"/>
            <w:vMerge/>
          </w:tcPr>
          <w:p w14:paraId="0A0201C0"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A09CEF6"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556D4A"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294E7305"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419F571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D4E71B" w14:textId="77777777" w:rsidTr="00357362">
        <w:trPr>
          <w:cantSplit/>
          <w:trHeight w:val="1134"/>
        </w:trPr>
        <w:tc>
          <w:tcPr>
            <w:tcW w:w="830" w:type="dxa"/>
            <w:vMerge w:val="restart"/>
          </w:tcPr>
          <w:p w14:paraId="487686C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061D44EE"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2BEA20A0"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4FF25C83"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FD3E4E2"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007D08"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70C967F5"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9A609DA"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144C30" w14:textId="77777777" w:rsidTr="00357362">
        <w:trPr>
          <w:cantSplit/>
          <w:trHeight w:val="1134"/>
        </w:trPr>
        <w:tc>
          <w:tcPr>
            <w:tcW w:w="830" w:type="dxa"/>
            <w:vMerge/>
          </w:tcPr>
          <w:p w14:paraId="0FB2DAD7" w14:textId="77777777" w:rsidR="00393A57" w:rsidRPr="00357362" w:rsidRDefault="00393A57" w:rsidP="00357362">
            <w:pPr>
              <w:pStyle w:val="Body"/>
              <w:jc w:val="center"/>
              <w:rPr>
                <w:bCs/>
                <w:sz w:val="16"/>
                <w:szCs w:val="18"/>
                <w:lang w:eastAsia="ja-JP"/>
              </w:rPr>
            </w:pPr>
          </w:p>
        </w:tc>
        <w:tc>
          <w:tcPr>
            <w:tcW w:w="1433" w:type="dxa"/>
            <w:vMerge/>
          </w:tcPr>
          <w:p w14:paraId="5B823076" w14:textId="77777777" w:rsidR="00393A57" w:rsidRPr="00357362" w:rsidRDefault="00393A57" w:rsidP="00357362">
            <w:pPr>
              <w:pStyle w:val="Body"/>
              <w:ind w:left="360"/>
              <w:jc w:val="left"/>
              <w:rPr>
                <w:bCs/>
                <w:sz w:val="16"/>
                <w:szCs w:val="18"/>
                <w:lang w:eastAsia="ja-JP"/>
              </w:rPr>
            </w:pPr>
          </w:p>
        </w:tc>
        <w:tc>
          <w:tcPr>
            <w:tcW w:w="1151" w:type="dxa"/>
            <w:vMerge/>
          </w:tcPr>
          <w:p w14:paraId="2C8A0E36" w14:textId="77777777" w:rsidR="00393A57" w:rsidRPr="00357362" w:rsidRDefault="00393A57" w:rsidP="00357362">
            <w:pPr>
              <w:pStyle w:val="Body"/>
              <w:jc w:val="center"/>
              <w:rPr>
                <w:bCs/>
                <w:sz w:val="16"/>
                <w:szCs w:val="18"/>
                <w:lang w:eastAsia="ja-JP"/>
              </w:rPr>
            </w:pPr>
          </w:p>
        </w:tc>
        <w:tc>
          <w:tcPr>
            <w:tcW w:w="864" w:type="dxa"/>
            <w:vMerge/>
          </w:tcPr>
          <w:p w14:paraId="4750044F"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63C22A9B"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E96955"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577AA05E"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166722B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0DABCE41" w14:textId="77777777" w:rsidR="00393A57" w:rsidRPr="004B5A19" w:rsidRDefault="002F1996" w:rsidP="002F1996">
                <w:pPr>
                  <w:pStyle w:val="Body"/>
                  <w:rPr>
                    <w:snapToGrid/>
                    <w:sz w:val="16"/>
                    <w:szCs w:val="18"/>
                    <w:lang w:val="nl-NL"/>
                  </w:rPr>
                </w:pPr>
                <w:r>
                  <w:rPr>
                    <w:sz w:val="16"/>
                    <w:szCs w:val="18"/>
                    <w:lang w:val="nl-NL"/>
                  </w:rPr>
                  <w:t>Y</w:t>
                </w:r>
              </w:p>
            </w:sdtContent>
          </w:sdt>
        </w:tc>
      </w:tr>
      <w:tr w:rsidR="00357362" w:rsidRPr="00357362" w14:paraId="0DDA033D" w14:textId="77777777" w:rsidTr="00357362">
        <w:trPr>
          <w:cantSplit/>
          <w:trHeight w:val="1635"/>
        </w:trPr>
        <w:tc>
          <w:tcPr>
            <w:tcW w:w="830" w:type="dxa"/>
            <w:vMerge w:val="restart"/>
          </w:tcPr>
          <w:p w14:paraId="0CBB863D"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1197980"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1956E4D7"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595CE91"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F226EEF"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06B3FE"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7340A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0272EC25"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129BE" w14:textId="77777777" w:rsidTr="00357362">
        <w:trPr>
          <w:cantSplit/>
          <w:trHeight w:val="1134"/>
        </w:trPr>
        <w:tc>
          <w:tcPr>
            <w:tcW w:w="830" w:type="dxa"/>
            <w:vMerge/>
          </w:tcPr>
          <w:p w14:paraId="7FBAECB0" w14:textId="77777777" w:rsidR="00393A57" w:rsidRPr="00357362" w:rsidRDefault="00393A57" w:rsidP="00357362">
            <w:pPr>
              <w:pStyle w:val="Body"/>
              <w:jc w:val="center"/>
              <w:rPr>
                <w:bCs/>
                <w:sz w:val="16"/>
                <w:szCs w:val="18"/>
                <w:lang w:eastAsia="ja-JP"/>
              </w:rPr>
            </w:pPr>
          </w:p>
        </w:tc>
        <w:tc>
          <w:tcPr>
            <w:tcW w:w="1433" w:type="dxa"/>
            <w:vMerge/>
          </w:tcPr>
          <w:p w14:paraId="41170F41" w14:textId="77777777" w:rsidR="00393A57" w:rsidRPr="00357362" w:rsidRDefault="00393A57" w:rsidP="00357362">
            <w:pPr>
              <w:pStyle w:val="Body"/>
              <w:ind w:left="360"/>
              <w:jc w:val="left"/>
              <w:rPr>
                <w:bCs/>
                <w:sz w:val="16"/>
                <w:szCs w:val="18"/>
                <w:lang w:eastAsia="ja-JP"/>
              </w:rPr>
            </w:pPr>
          </w:p>
        </w:tc>
        <w:tc>
          <w:tcPr>
            <w:tcW w:w="1151" w:type="dxa"/>
            <w:vMerge/>
          </w:tcPr>
          <w:p w14:paraId="2CB0F912" w14:textId="77777777" w:rsidR="00393A57" w:rsidRPr="00357362" w:rsidRDefault="00393A57" w:rsidP="00357362">
            <w:pPr>
              <w:pStyle w:val="Body"/>
              <w:jc w:val="center"/>
              <w:rPr>
                <w:bCs/>
                <w:sz w:val="16"/>
                <w:szCs w:val="18"/>
                <w:lang w:eastAsia="ja-JP"/>
              </w:rPr>
            </w:pPr>
          </w:p>
        </w:tc>
        <w:tc>
          <w:tcPr>
            <w:tcW w:w="864" w:type="dxa"/>
            <w:vMerge/>
          </w:tcPr>
          <w:p w14:paraId="1C4FF3D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42496F51"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4060D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ECF55CB"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331B301A"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7482B" w14:textId="77777777" w:rsidTr="00357362">
        <w:trPr>
          <w:cantSplit/>
          <w:trHeight w:val="1134"/>
        </w:trPr>
        <w:tc>
          <w:tcPr>
            <w:tcW w:w="830" w:type="dxa"/>
            <w:vMerge w:val="restart"/>
          </w:tcPr>
          <w:p w14:paraId="6E7B1EC2"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0457F64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3D900119"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5886E6DC"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A536A6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25BB2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B89707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ABEF47"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50CB" w14:textId="77777777" w:rsidTr="00357362">
        <w:trPr>
          <w:cantSplit/>
          <w:trHeight w:val="1134"/>
        </w:trPr>
        <w:tc>
          <w:tcPr>
            <w:tcW w:w="830" w:type="dxa"/>
            <w:vMerge/>
          </w:tcPr>
          <w:p w14:paraId="17685724" w14:textId="77777777" w:rsidR="00951AF0" w:rsidRPr="00357362" w:rsidRDefault="00951AF0" w:rsidP="00357362">
            <w:pPr>
              <w:pStyle w:val="Body"/>
              <w:jc w:val="center"/>
              <w:rPr>
                <w:bCs/>
                <w:sz w:val="16"/>
                <w:szCs w:val="18"/>
                <w:lang w:eastAsia="ja-JP"/>
              </w:rPr>
            </w:pPr>
          </w:p>
        </w:tc>
        <w:tc>
          <w:tcPr>
            <w:tcW w:w="1433" w:type="dxa"/>
            <w:vMerge/>
          </w:tcPr>
          <w:p w14:paraId="18E3B86D" w14:textId="77777777" w:rsidR="00951AF0" w:rsidRPr="00357362" w:rsidRDefault="00951AF0" w:rsidP="00357362">
            <w:pPr>
              <w:pStyle w:val="Body"/>
              <w:ind w:left="360"/>
              <w:jc w:val="left"/>
              <w:rPr>
                <w:bCs/>
                <w:sz w:val="16"/>
                <w:szCs w:val="18"/>
                <w:lang w:eastAsia="ja-JP"/>
              </w:rPr>
            </w:pPr>
          </w:p>
        </w:tc>
        <w:tc>
          <w:tcPr>
            <w:tcW w:w="1151" w:type="dxa"/>
            <w:vMerge/>
          </w:tcPr>
          <w:p w14:paraId="7326F7D9" w14:textId="77777777" w:rsidR="00951AF0" w:rsidRPr="00357362" w:rsidRDefault="00951AF0" w:rsidP="00357362">
            <w:pPr>
              <w:pStyle w:val="Body"/>
              <w:jc w:val="center"/>
              <w:rPr>
                <w:bCs/>
                <w:sz w:val="16"/>
                <w:szCs w:val="18"/>
                <w:lang w:eastAsia="ja-JP"/>
              </w:rPr>
            </w:pPr>
          </w:p>
        </w:tc>
        <w:tc>
          <w:tcPr>
            <w:tcW w:w="864" w:type="dxa"/>
            <w:vMerge/>
          </w:tcPr>
          <w:p w14:paraId="38FF4043"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510AB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14765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70D482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53965B8F"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E5FAF" w14:textId="77777777" w:rsidTr="00357362">
        <w:trPr>
          <w:cantSplit/>
          <w:trHeight w:val="1134"/>
        </w:trPr>
        <w:tc>
          <w:tcPr>
            <w:tcW w:w="830" w:type="dxa"/>
            <w:vMerge w:val="restart"/>
          </w:tcPr>
          <w:p w14:paraId="137F5F67"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187BBC3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5DF0AD53"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5362217"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8C6BD7F"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6095C4"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035E57E0"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555DCD6B"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05E2020D" w14:textId="77777777" w:rsidTr="00357362">
        <w:trPr>
          <w:cantSplit/>
          <w:trHeight w:val="1134"/>
        </w:trPr>
        <w:tc>
          <w:tcPr>
            <w:tcW w:w="830" w:type="dxa"/>
            <w:vMerge/>
          </w:tcPr>
          <w:p w14:paraId="78C97FEE" w14:textId="77777777" w:rsidR="00951AF0" w:rsidRPr="00357362" w:rsidRDefault="00951AF0" w:rsidP="00357362">
            <w:pPr>
              <w:pStyle w:val="Body"/>
              <w:jc w:val="center"/>
              <w:rPr>
                <w:bCs/>
                <w:sz w:val="16"/>
                <w:szCs w:val="18"/>
                <w:lang w:eastAsia="ja-JP"/>
              </w:rPr>
            </w:pPr>
          </w:p>
        </w:tc>
        <w:tc>
          <w:tcPr>
            <w:tcW w:w="1433" w:type="dxa"/>
            <w:vMerge/>
          </w:tcPr>
          <w:p w14:paraId="653DD8FA" w14:textId="77777777" w:rsidR="00951AF0" w:rsidRPr="00357362" w:rsidRDefault="00951AF0" w:rsidP="00357362">
            <w:pPr>
              <w:pStyle w:val="Body"/>
              <w:ind w:left="360"/>
              <w:jc w:val="left"/>
              <w:rPr>
                <w:bCs/>
                <w:sz w:val="16"/>
                <w:szCs w:val="18"/>
                <w:lang w:eastAsia="ja-JP"/>
              </w:rPr>
            </w:pPr>
          </w:p>
        </w:tc>
        <w:tc>
          <w:tcPr>
            <w:tcW w:w="1151" w:type="dxa"/>
            <w:vMerge/>
          </w:tcPr>
          <w:p w14:paraId="10B9D10E" w14:textId="77777777" w:rsidR="00951AF0" w:rsidRPr="00357362" w:rsidRDefault="00951AF0" w:rsidP="00357362">
            <w:pPr>
              <w:pStyle w:val="Body"/>
              <w:jc w:val="center"/>
              <w:rPr>
                <w:bCs/>
                <w:sz w:val="16"/>
                <w:szCs w:val="18"/>
                <w:lang w:eastAsia="ja-JP"/>
              </w:rPr>
            </w:pPr>
          </w:p>
        </w:tc>
        <w:tc>
          <w:tcPr>
            <w:tcW w:w="864" w:type="dxa"/>
            <w:vMerge/>
          </w:tcPr>
          <w:p w14:paraId="4395BE9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2BD3251"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0459D"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FBB590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1521AFC" w14:textId="77777777" w:rsidR="00951AF0" w:rsidRPr="004B5A19" w:rsidRDefault="002F1996" w:rsidP="002F1996">
                <w:pPr>
                  <w:pStyle w:val="Body"/>
                  <w:rPr>
                    <w:snapToGrid/>
                    <w:sz w:val="16"/>
                    <w:szCs w:val="18"/>
                    <w:lang w:val="nl-NL"/>
                  </w:rPr>
                </w:pPr>
                <w:r>
                  <w:rPr>
                    <w:sz w:val="16"/>
                    <w:szCs w:val="18"/>
                    <w:lang w:val="nl-NL"/>
                  </w:rPr>
                  <w:t>Y</w:t>
                </w:r>
              </w:p>
            </w:sdtContent>
          </w:sdt>
        </w:tc>
      </w:tr>
      <w:tr w:rsidR="00357362" w:rsidRPr="00357362" w14:paraId="164F7378" w14:textId="77777777" w:rsidTr="00357362">
        <w:trPr>
          <w:cantSplit/>
          <w:trHeight w:val="1134"/>
        </w:trPr>
        <w:tc>
          <w:tcPr>
            <w:tcW w:w="830" w:type="dxa"/>
            <w:vMerge w:val="restart"/>
          </w:tcPr>
          <w:p w14:paraId="4A7571A8"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1696181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7261C72"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C1DF3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0625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685D6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3D4C13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440531A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348C88" w14:textId="77777777" w:rsidTr="00357362">
        <w:trPr>
          <w:cantSplit/>
          <w:trHeight w:val="1134"/>
        </w:trPr>
        <w:tc>
          <w:tcPr>
            <w:tcW w:w="830" w:type="dxa"/>
            <w:vMerge/>
          </w:tcPr>
          <w:p w14:paraId="010D9039" w14:textId="77777777" w:rsidR="00951AF0" w:rsidRPr="00357362" w:rsidRDefault="00951AF0" w:rsidP="00357362">
            <w:pPr>
              <w:pStyle w:val="Body"/>
              <w:jc w:val="center"/>
              <w:rPr>
                <w:bCs/>
                <w:sz w:val="16"/>
                <w:szCs w:val="18"/>
                <w:lang w:val="nl-NL" w:eastAsia="ja-JP"/>
              </w:rPr>
            </w:pPr>
          </w:p>
        </w:tc>
        <w:tc>
          <w:tcPr>
            <w:tcW w:w="1433" w:type="dxa"/>
            <w:vMerge/>
          </w:tcPr>
          <w:p w14:paraId="00629515" w14:textId="77777777" w:rsidR="00951AF0" w:rsidRPr="00357362" w:rsidRDefault="00951AF0" w:rsidP="00357362">
            <w:pPr>
              <w:pStyle w:val="Body"/>
              <w:ind w:left="360"/>
              <w:jc w:val="left"/>
              <w:rPr>
                <w:bCs/>
                <w:sz w:val="16"/>
                <w:szCs w:val="18"/>
                <w:lang w:val="nl-NL" w:eastAsia="ja-JP"/>
              </w:rPr>
            </w:pPr>
          </w:p>
        </w:tc>
        <w:tc>
          <w:tcPr>
            <w:tcW w:w="1151" w:type="dxa"/>
            <w:vMerge/>
          </w:tcPr>
          <w:p w14:paraId="60FDE6D9" w14:textId="77777777" w:rsidR="00951AF0" w:rsidRPr="00357362" w:rsidRDefault="00951AF0" w:rsidP="00357362">
            <w:pPr>
              <w:pStyle w:val="Body"/>
              <w:jc w:val="center"/>
              <w:rPr>
                <w:bCs/>
                <w:sz w:val="16"/>
                <w:szCs w:val="18"/>
                <w:lang w:val="nl-NL" w:eastAsia="ja-JP"/>
              </w:rPr>
            </w:pPr>
          </w:p>
        </w:tc>
        <w:tc>
          <w:tcPr>
            <w:tcW w:w="864" w:type="dxa"/>
            <w:vMerge/>
          </w:tcPr>
          <w:p w14:paraId="078DFC38"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6D11B53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6162F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21E2D8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howingPlcHdr/>
            </w:sdtPr>
            <w:sdtEndPr/>
            <w:sdtContent>
              <w:p w14:paraId="1AC5ED7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B5BBCE" w14:textId="77777777" w:rsidTr="00357362">
        <w:trPr>
          <w:cantSplit/>
          <w:trHeight w:val="1290"/>
        </w:trPr>
        <w:tc>
          <w:tcPr>
            <w:tcW w:w="830" w:type="dxa"/>
            <w:vMerge w:val="restart"/>
          </w:tcPr>
          <w:p w14:paraId="1900191F"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3D07A54"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FF1A79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4B7BCE6"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7D6AA5C"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246F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7A4142"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792669C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012910" w14:textId="77777777" w:rsidTr="00357362">
        <w:trPr>
          <w:cantSplit/>
          <w:trHeight w:val="1134"/>
        </w:trPr>
        <w:tc>
          <w:tcPr>
            <w:tcW w:w="830" w:type="dxa"/>
            <w:vMerge/>
          </w:tcPr>
          <w:p w14:paraId="43F2C20D" w14:textId="77777777" w:rsidR="00951AF0" w:rsidRPr="00357362" w:rsidRDefault="00951AF0" w:rsidP="00357362">
            <w:pPr>
              <w:pStyle w:val="Body"/>
              <w:jc w:val="center"/>
              <w:rPr>
                <w:bCs/>
                <w:sz w:val="16"/>
                <w:szCs w:val="18"/>
                <w:lang w:val="nl-NL" w:eastAsia="ja-JP"/>
              </w:rPr>
            </w:pPr>
          </w:p>
        </w:tc>
        <w:tc>
          <w:tcPr>
            <w:tcW w:w="1433" w:type="dxa"/>
            <w:vMerge/>
          </w:tcPr>
          <w:p w14:paraId="530B3BFF" w14:textId="77777777" w:rsidR="00951AF0" w:rsidRPr="00357362" w:rsidRDefault="00951AF0" w:rsidP="00357362">
            <w:pPr>
              <w:pStyle w:val="Body"/>
              <w:ind w:left="360"/>
              <w:jc w:val="left"/>
              <w:rPr>
                <w:bCs/>
                <w:sz w:val="16"/>
                <w:szCs w:val="18"/>
                <w:lang w:val="nl-NL" w:eastAsia="ja-JP"/>
              </w:rPr>
            </w:pPr>
          </w:p>
        </w:tc>
        <w:tc>
          <w:tcPr>
            <w:tcW w:w="1151" w:type="dxa"/>
            <w:vMerge/>
          </w:tcPr>
          <w:p w14:paraId="71098637" w14:textId="77777777" w:rsidR="00951AF0" w:rsidRPr="00357362" w:rsidRDefault="00951AF0" w:rsidP="00357362">
            <w:pPr>
              <w:pStyle w:val="Body"/>
              <w:jc w:val="center"/>
              <w:rPr>
                <w:bCs/>
                <w:sz w:val="16"/>
                <w:szCs w:val="18"/>
                <w:lang w:val="nl-NL" w:eastAsia="ja-JP"/>
              </w:rPr>
            </w:pPr>
          </w:p>
        </w:tc>
        <w:tc>
          <w:tcPr>
            <w:tcW w:w="864" w:type="dxa"/>
            <w:vMerge/>
          </w:tcPr>
          <w:p w14:paraId="156EF15B"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5C2DEFD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563B3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2B2E8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0FA41688"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CDCA28" w14:textId="77777777" w:rsidTr="00357362">
        <w:trPr>
          <w:cantSplit/>
          <w:trHeight w:val="1134"/>
        </w:trPr>
        <w:tc>
          <w:tcPr>
            <w:tcW w:w="830" w:type="dxa"/>
            <w:vMerge w:val="restart"/>
          </w:tcPr>
          <w:p w14:paraId="3891137E"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30A5A9F5"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5E75E608"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C06AC6D"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711C489"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DAE2F"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50028ED"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122EDC8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69C2DE7B" w14:textId="77777777" w:rsidTr="00357362">
        <w:trPr>
          <w:cantSplit/>
          <w:trHeight w:val="1134"/>
        </w:trPr>
        <w:tc>
          <w:tcPr>
            <w:tcW w:w="830" w:type="dxa"/>
            <w:vMerge/>
          </w:tcPr>
          <w:p w14:paraId="33D12817" w14:textId="77777777" w:rsidR="00951AF0" w:rsidRPr="00357362" w:rsidRDefault="00951AF0" w:rsidP="00357362">
            <w:pPr>
              <w:pStyle w:val="Body"/>
              <w:jc w:val="center"/>
              <w:rPr>
                <w:bCs/>
                <w:sz w:val="16"/>
                <w:szCs w:val="18"/>
                <w:lang w:eastAsia="ja-JP"/>
              </w:rPr>
            </w:pPr>
          </w:p>
        </w:tc>
        <w:tc>
          <w:tcPr>
            <w:tcW w:w="1433" w:type="dxa"/>
            <w:vMerge/>
          </w:tcPr>
          <w:p w14:paraId="79FBBFBC" w14:textId="77777777" w:rsidR="00951AF0" w:rsidRPr="00357362" w:rsidRDefault="00951AF0" w:rsidP="00357362">
            <w:pPr>
              <w:pStyle w:val="Body"/>
              <w:ind w:left="360"/>
              <w:jc w:val="left"/>
              <w:rPr>
                <w:bCs/>
                <w:sz w:val="16"/>
                <w:szCs w:val="18"/>
                <w:lang w:eastAsia="ja-JP"/>
              </w:rPr>
            </w:pPr>
          </w:p>
        </w:tc>
        <w:tc>
          <w:tcPr>
            <w:tcW w:w="1151" w:type="dxa"/>
            <w:vMerge/>
          </w:tcPr>
          <w:p w14:paraId="49F79724" w14:textId="77777777" w:rsidR="00951AF0" w:rsidRPr="00357362" w:rsidRDefault="00951AF0" w:rsidP="00357362">
            <w:pPr>
              <w:pStyle w:val="Body"/>
              <w:jc w:val="center"/>
              <w:rPr>
                <w:bCs/>
                <w:sz w:val="16"/>
                <w:szCs w:val="18"/>
                <w:lang w:eastAsia="ja-JP"/>
              </w:rPr>
            </w:pPr>
          </w:p>
        </w:tc>
        <w:tc>
          <w:tcPr>
            <w:tcW w:w="864" w:type="dxa"/>
            <w:vMerge/>
          </w:tcPr>
          <w:p w14:paraId="3A6E260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EB6C91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4D67AD"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58F1609"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0D4D4E56" w14:textId="77777777" w:rsidR="00951AF0" w:rsidRPr="000F4DA7" w:rsidRDefault="002F1996" w:rsidP="002F1996">
                <w:pPr>
                  <w:pStyle w:val="Body"/>
                  <w:rPr>
                    <w:snapToGrid/>
                    <w:sz w:val="16"/>
                    <w:szCs w:val="18"/>
                    <w:lang w:val="nl-NL"/>
                  </w:rPr>
                </w:pPr>
                <w:r>
                  <w:rPr>
                    <w:sz w:val="16"/>
                    <w:szCs w:val="18"/>
                    <w:lang w:val="nl-NL"/>
                  </w:rPr>
                  <w:t>Y</w:t>
                </w:r>
              </w:p>
            </w:sdtContent>
          </w:sdt>
        </w:tc>
      </w:tr>
      <w:tr w:rsidR="00357362" w:rsidRPr="00357362" w14:paraId="27F5D716" w14:textId="77777777" w:rsidTr="00357362">
        <w:trPr>
          <w:cantSplit/>
          <w:trHeight w:val="1134"/>
        </w:trPr>
        <w:tc>
          <w:tcPr>
            <w:tcW w:w="830" w:type="dxa"/>
            <w:vMerge w:val="restart"/>
          </w:tcPr>
          <w:p w14:paraId="73DDF916"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5A9AA1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8F014BD"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2D58A0AE"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3C18FD2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B518D0"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F85B443"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376139DE"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3BD2AE" w14:textId="77777777" w:rsidTr="00357362">
        <w:trPr>
          <w:cantSplit/>
          <w:trHeight w:val="1134"/>
        </w:trPr>
        <w:tc>
          <w:tcPr>
            <w:tcW w:w="830" w:type="dxa"/>
            <w:vMerge/>
          </w:tcPr>
          <w:p w14:paraId="1D492DE0" w14:textId="77777777" w:rsidR="00DF0BFA" w:rsidRPr="00357362" w:rsidRDefault="00DF0BFA" w:rsidP="00357362">
            <w:pPr>
              <w:pStyle w:val="Body"/>
              <w:jc w:val="center"/>
              <w:rPr>
                <w:bCs/>
                <w:sz w:val="16"/>
                <w:szCs w:val="18"/>
                <w:lang w:eastAsia="ja-JP"/>
              </w:rPr>
            </w:pPr>
          </w:p>
        </w:tc>
        <w:tc>
          <w:tcPr>
            <w:tcW w:w="1433" w:type="dxa"/>
            <w:vMerge/>
          </w:tcPr>
          <w:p w14:paraId="1B71BDC6" w14:textId="77777777" w:rsidR="00DF0BFA" w:rsidRPr="00357362" w:rsidRDefault="00DF0BFA" w:rsidP="00357362">
            <w:pPr>
              <w:pStyle w:val="Body"/>
              <w:ind w:left="360"/>
              <w:jc w:val="left"/>
              <w:rPr>
                <w:bCs/>
                <w:sz w:val="16"/>
                <w:szCs w:val="18"/>
                <w:lang w:eastAsia="ja-JP"/>
              </w:rPr>
            </w:pPr>
          </w:p>
        </w:tc>
        <w:tc>
          <w:tcPr>
            <w:tcW w:w="1151" w:type="dxa"/>
            <w:vMerge/>
          </w:tcPr>
          <w:p w14:paraId="758A0EC5" w14:textId="77777777" w:rsidR="00DF0BFA" w:rsidRPr="00357362" w:rsidRDefault="00DF0BFA" w:rsidP="00357362">
            <w:pPr>
              <w:pStyle w:val="Body"/>
              <w:jc w:val="center"/>
              <w:rPr>
                <w:bCs/>
                <w:sz w:val="16"/>
                <w:szCs w:val="18"/>
                <w:lang w:eastAsia="ja-JP"/>
              </w:rPr>
            </w:pPr>
          </w:p>
        </w:tc>
        <w:tc>
          <w:tcPr>
            <w:tcW w:w="864" w:type="dxa"/>
            <w:vMerge/>
          </w:tcPr>
          <w:p w14:paraId="4C65A476"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263174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8226BC"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214F00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38486447" w14:textId="77777777"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B9CC59" w14:textId="77777777" w:rsidTr="00357362">
        <w:trPr>
          <w:cantSplit/>
          <w:trHeight w:val="2069"/>
        </w:trPr>
        <w:tc>
          <w:tcPr>
            <w:tcW w:w="830" w:type="dxa"/>
            <w:vMerge w:val="restart"/>
          </w:tcPr>
          <w:p w14:paraId="2E0E43B7"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74488989"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1DD1469B"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008E6947"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72696869"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D77703"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74FD7EA3" w14:textId="77777777" w:rsidR="00DF0BFA" w:rsidRPr="007F1D3F" w:rsidRDefault="00DF0BFA" w:rsidP="007F1D3F"/>
        </w:tc>
        <w:tc>
          <w:tcPr>
            <w:tcW w:w="1880" w:type="dxa"/>
            <w:shd w:val="clear" w:color="auto" w:fill="auto"/>
          </w:tcPr>
          <w:p w14:paraId="3BF0172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4B5B274"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498BB9D9" w14:textId="77777777" w:rsidR="007F1D3F" w:rsidRPr="007F1D3F" w:rsidRDefault="007F1D3F" w:rsidP="007F1D3F">
            <w:pPr>
              <w:rPr>
                <w:lang w:val="nl-NL"/>
              </w:rPr>
            </w:pPr>
          </w:p>
          <w:p w14:paraId="10658C08" w14:textId="77777777" w:rsidR="00DF0BFA" w:rsidRPr="007F1D3F" w:rsidRDefault="00DF0BFA" w:rsidP="007F1D3F">
            <w:pPr>
              <w:rPr>
                <w:lang w:val="nl-NL"/>
              </w:rPr>
            </w:pPr>
          </w:p>
        </w:tc>
      </w:tr>
      <w:tr w:rsidR="00357362" w:rsidRPr="00357362" w14:paraId="4D8FAC7B" w14:textId="77777777" w:rsidTr="00357362">
        <w:trPr>
          <w:cantSplit/>
          <w:trHeight w:val="1134"/>
        </w:trPr>
        <w:tc>
          <w:tcPr>
            <w:tcW w:w="830" w:type="dxa"/>
            <w:vMerge/>
          </w:tcPr>
          <w:p w14:paraId="4CE14A13" w14:textId="77777777" w:rsidR="00DF0BFA" w:rsidRPr="00357362" w:rsidRDefault="00DF0BFA" w:rsidP="00357362">
            <w:pPr>
              <w:pStyle w:val="Body"/>
              <w:jc w:val="center"/>
              <w:rPr>
                <w:bCs/>
                <w:sz w:val="16"/>
                <w:szCs w:val="18"/>
                <w:lang w:eastAsia="ja-JP"/>
              </w:rPr>
            </w:pPr>
          </w:p>
        </w:tc>
        <w:tc>
          <w:tcPr>
            <w:tcW w:w="1433" w:type="dxa"/>
            <w:vMerge/>
          </w:tcPr>
          <w:p w14:paraId="79E38946" w14:textId="77777777" w:rsidR="00DF0BFA" w:rsidRPr="00357362" w:rsidRDefault="00DF0BFA" w:rsidP="00357362">
            <w:pPr>
              <w:pStyle w:val="Body"/>
              <w:ind w:left="360"/>
              <w:jc w:val="left"/>
              <w:rPr>
                <w:bCs/>
                <w:sz w:val="16"/>
                <w:szCs w:val="18"/>
                <w:lang w:eastAsia="ja-JP"/>
              </w:rPr>
            </w:pPr>
          </w:p>
        </w:tc>
        <w:tc>
          <w:tcPr>
            <w:tcW w:w="1151" w:type="dxa"/>
            <w:vMerge/>
          </w:tcPr>
          <w:p w14:paraId="2916427C" w14:textId="77777777" w:rsidR="00DF0BFA" w:rsidRPr="00357362" w:rsidRDefault="00DF0BFA" w:rsidP="00357362">
            <w:pPr>
              <w:pStyle w:val="Body"/>
              <w:jc w:val="center"/>
              <w:rPr>
                <w:bCs/>
                <w:sz w:val="16"/>
                <w:szCs w:val="18"/>
                <w:lang w:eastAsia="ja-JP"/>
              </w:rPr>
            </w:pPr>
          </w:p>
        </w:tc>
        <w:tc>
          <w:tcPr>
            <w:tcW w:w="864" w:type="dxa"/>
            <w:vMerge/>
          </w:tcPr>
          <w:p w14:paraId="560152D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0BD484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DEE23F"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6B9A846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21D6EEB0" w14:textId="77777777" w:rsidR="00DF0BFA" w:rsidRPr="00E9493C" w:rsidRDefault="002F1996" w:rsidP="002F1996">
                <w:pPr>
                  <w:pStyle w:val="Body"/>
                  <w:rPr>
                    <w:snapToGrid/>
                    <w:sz w:val="16"/>
                    <w:szCs w:val="18"/>
                    <w:lang w:val="nl-NL"/>
                  </w:rPr>
                </w:pPr>
                <w:r>
                  <w:rPr>
                    <w:sz w:val="16"/>
                    <w:szCs w:val="18"/>
                    <w:lang w:val="nl-NL"/>
                  </w:rPr>
                  <w:t>Y</w:t>
                </w:r>
              </w:p>
            </w:sdtContent>
          </w:sdt>
        </w:tc>
      </w:tr>
      <w:tr w:rsidR="00357362" w:rsidRPr="00357362" w14:paraId="65AB2BEC" w14:textId="77777777" w:rsidTr="00357362">
        <w:trPr>
          <w:cantSplit/>
          <w:trHeight w:val="1108"/>
        </w:trPr>
        <w:tc>
          <w:tcPr>
            <w:tcW w:w="830" w:type="dxa"/>
            <w:vMerge w:val="restart"/>
          </w:tcPr>
          <w:p w14:paraId="1BD8BCA8"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64CA47E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3F36599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2316DCEE"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2654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7EDBE2"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9C6491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6EFB978"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858C99" w14:textId="77777777" w:rsidTr="00357362">
        <w:trPr>
          <w:cantSplit/>
          <w:trHeight w:val="1134"/>
        </w:trPr>
        <w:tc>
          <w:tcPr>
            <w:tcW w:w="830" w:type="dxa"/>
            <w:vMerge/>
          </w:tcPr>
          <w:p w14:paraId="72C0FC56" w14:textId="77777777" w:rsidR="00DF0BFA" w:rsidRPr="00357362" w:rsidRDefault="00DF0BFA" w:rsidP="00357362">
            <w:pPr>
              <w:pStyle w:val="Body"/>
              <w:jc w:val="center"/>
              <w:rPr>
                <w:bCs/>
                <w:sz w:val="16"/>
                <w:szCs w:val="18"/>
                <w:lang w:eastAsia="ja-JP"/>
              </w:rPr>
            </w:pPr>
          </w:p>
        </w:tc>
        <w:tc>
          <w:tcPr>
            <w:tcW w:w="1433" w:type="dxa"/>
            <w:vMerge/>
          </w:tcPr>
          <w:p w14:paraId="709D55E4" w14:textId="77777777" w:rsidR="00DF0BFA" w:rsidRPr="00357362" w:rsidRDefault="00DF0BFA" w:rsidP="00357362">
            <w:pPr>
              <w:pStyle w:val="Body"/>
              <w:ind w:left="360"/>
              <w:jc w:val="left"/>
              <w:rPr>
                <w:bCs/>
                <w:sz w:val="16"/>
                <w:szCs w:val="18"/>
                <w:lang w:eastAsia="ja-JP"/>
              </w:rPr>
            </w:pPr>
          </w:p>
        </w:tc>
        <w:tc>
          <w:tcPr>
            <w:tcW w:w="1151" w:type="dxa"/>
            <w:vMerge/>
          </w:tcPr>
          <w:p w14:paraId="5EF50656" w14:textId="77777777" w:rsidR="00DF0BFA" w:rsidRPr="00357362" w:rsidRDefault="00DF0BFA" w:rsidP="00357362">
            <w:pPr>
              <w:pStyle w:val="Body"/>
              <w:jc w:val="center"/>
              <w:rPr>
                <w:bCs/>
                <w:sz w:val="16"/>
                <w:szCs w:val="18"/>
                <w:lang w:eastAsia="ja-JP"/>
              </w:rPr>
            </w:pPr>
          </w:p>
        </w:tc>
        <w:tc>
          <w:tcPr>
            <w:tcW w:w="864" w:type="dxa"/>
            <w:vMerge/>
          </w:tcPr>
          <w:p w14:paraId="7900EA7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3305756"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93526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ECC792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554FC6AC" w14:textId="77777777" w:rsidR="00DF0BFA" w:rsidRPr="00E9493C" w:rsidRDefault="002F1996" w:rsidP="002F1996">
                <w:pPr>
                  <w:pStyle w:val="Body"/>
                  <w:rPr>
                    <w:snapToGrid/>
                    <w:sz w:val="16"/>
                    <w:szCs w:val="18"/>
                    <w:lang w:val="nl-NL"/>
                  </w:rPr>
                </w:pPr>
                <w:r>
                  <w:rPr>
                    <w:sz w:val="16"/>
                    <w:szCs w:val="18"/>
                    <w:lang w:val="nl-NL"/>
                  </w:rPr>
                  <w:t>Y</w:t>
                </w:r>
              </w:p>
            </w:sdtContent>
          </w:sdt>
        </w:tc>
      </w:tr>
      <w:tr w:rsidR="00357362" w:rsidRPr="00357362" w14:paraId="433DD315" w14:textId="77777777" w:rsidTr="00357362">
        <w:trPr>
          <w:cantSplit/>
          <w:trHeight w:val="1134"/>
        </w:trPr>
        <w:tc>
          <w:tcPr>
            <w:tcW w:w="830" w:type="dxa"/>
            <w:vMerge w:val="restart"/>
          </w:tcPr>
          <w:p w14:paraId="4E6FBACC"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F5E0FA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468A866E"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4B53F5DD"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0BF93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63F22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A4E30F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4B9494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7407F2" w14:textId="77777777" w:rsidTr="00357362">
        <w:trPr>
          <w:cantSplit/>
          <w:trHeight w:val="1134"/>
        </w:trPr>
        <w:tc>
          <w:tcPr>
            <w:tcW w:w="830" w:type="dxa"/>
            <w:vMerge/>
          </w:tcPr>
          <w:p w14:paraId="35D7AABD" w14:textId="77777777" w:rsidR="00DF0BFA" w:rsidRPr="00357362" w:rsidRDefault="00DF0BFA" w:rsidP="00357362">
            <w:pPr>
              <w:pStyle w:val="Body"/>
              <w:jc w:val="center"/>
              <w:rPr>
                <w:bCs/>
                <w:sz w:val="16"/>
                <w:szCs w:val="18"/>
                <w:lang w:eastAsia="ja-JP"/>
              </w:rPr>
            </w:pPr>
          </w:p>
        </w:tc>
        <w:tc>
          <w:tcPr>
            <w:tcW w:w="1433" w:type="dxa"/>
            <w:vMerge/>
          </w:tcPr>
          <w:p w14:paraId="2DBDF3E5" w14:textId="77777777" w:rsidR="00DF0BFA" w:rsidRPr="00357362" w:rsidRDefault="00DF0BFA" w:rsidP="00357362">
            <w:pPr>
              <w:pStyle w:val="Body"/>
              <w:ind w:left="360"/>
              <w:jc w:val="left"/>
              <w:rPr>
                <w:bCs/>
                <w:sz w:val="16"/>
                <w:szCs w:val="18"/>
                <w:lang w:eastAsia="ja-JP"/>
              </w:rPr>
            </w:pPr>
          </w:p>
        </w:tc>
        <w:tc>
          <w:tcPr>
            <w:tcW w:w="1151" w:type="dxa"/>
            <w:vMerge/>
          </w:tcPr>
          <w:p w14:paraId="6B426CDC" w14:textId="77777777" w:rsidR="00DF0BFA" w:rsidRPr="00357362" w:rsidRDefault="00DF0BFA" w:rsidP="00357362">
            <w:pPr>
              <w:pStyle w:val="Body"/>
              <w:jc w:val="center"/>
              <w:rPr>
                <w:bCs/>
                <w:sz w:val="16"/>
                <w:szCs w:val="18"/>
                <w:lang w:eastAsia="ja-JP"/>
              </w:rPr>
            </w:pPr>
          </w:p>
        </w:tc>
        <w:tc>
          <w:tcPr>
            <w:tcW w:w="864" w:type="dxa"/>
            <w:vMerge/>
          </w:tcPr>
          <w:p w14:paraId="6E57178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E2D72C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98F7B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763DC8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6D1017F5" w14:textId="77777777" w:rsidR="00DF0BFA" w:rsidRPr="00E9493C" w:rsidRDefault="002F1996" w:rsidP="002F1996">
                <w:pPr>
                  <w:pStyle w:val="Body"/>
                  <w:rPr>
                    <w:snapToGrid/>
                    <w:sz w:val="16"/>
                    <w:szCs w:val="18"/>
                    <w:lang w:val="nl-NL"/>
                  </w:rPr>
                </w:pPr>
                <w:r>
                  <w:rPr>
                    <w:sz w:val="16"/>
                    <w:szCs w:val="18"/>
                    <w:lang w:val="nl-NL"/>
                  </w:rPr>
                  <w:t>Y</w:t>
                </w:r>
              </w:p>
            </w:sdtContent>
          </w:sdt>
        </w:tc>
      </w:tr>
      <w:tr w:rsidR="00357362" w:rsidRPr="00357362" w14:paraId="3B2D8764" w14:textId="77777777" w:rsidTr="00357362">
        <w:trPr>
          <w:cantSplit/>
          <w:trHeight w:val="1134"/>
        </w:trPr>
        <w:tc>
          <w:tcPr>
            <w:tcW w:w="830" w:type="dxa"/>
            <w:vMerge w:val="restart"/>
          </w:tcPr>
          <w:p w14:paraId="07617ECC"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424A0E35"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2E0FE6A4"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330FDDD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02BD9CA1"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2E901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7859FC99"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2F3C664E"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187027" w14:textId="77777777" w:rsidTr="00357362">
        <w:trPr>
          <w:cantSplit/>
          <w:trHeight w:val="1134"/>
        </w:trPr>
        <w:tc>
          <w:tcPr>
            <w:tcW w:w="830" w:type="dxa"/>
            <w:vMerge/>
          </w:tcPr>
          <w:p w14:paraId="5CAFE4FD" w14:textId="77777777" w:rsidR="00DF0BFA" w:rsidRPr="00357362" w:rsidRDefault="00DF0BFA" w:rsidP="00357362">
            <w:pPr>
              <w:pStyle w:val="Body"/>
              <w:jc w:val="center"/>
              <w:rPr>
                <w:bCs/>
                <w:sz w:val="16"/>
                <w:szCs w:val="18"/>
                <w:lang w:eastAsia="ja-JP"/>
              </w:rPr>
            </w:pPr>
          </w:p>
        </w:tc>
        <w:tc>
          <w:tcPr>
            <w:tcW w:w="1433" w:type="dxa"/>
            <w:vMerge/>
          </w:tcPr>
          <w:p w14:paraId="62F099B2" w14:textId="77777777" w:rsidR="00DF0BFA" w:rsidRPr="00357362" w:rsidRDefault="00DF0BFA" w:rsidP="00357362">
            <w:pPr>
              <w:pStyle w:val="Body"/>
              <w:ind w:left="360"/>
              <w:jc w:val="left"/>
              <w:rPr>
                <w:bCs/>
                <w:sz w:val="16"/>
                <w:szCs w:val="18"/>
                <w:lang w:eastAsia="ja-JP"/>
              </w:rPr>
            </w:pPr>
          </w:p>
        </w:tc>
        <w:tc>
          <w:tcPr>
            <w:tcW w:w="1151" w:type="dxa"/>
            <w:vMerge/>
          </w:tcPr>
          <w:p w14:paraId="43452F0F" w14:textId="77777777" w:rsidR="00DF0BFA" w:rsidRPr="00357362" w:rsidRDefault="00DF0BFA" w:rsidP="00357362">
            <w:pPr>
              <w:pStyle w:val="Body"/>
              <w:jc w:val="center"/>
              <w:rPr>
                <w:bCs/>
                <w:sz w:val="16"/>
                <w:szCs w:val="18"/>
                <w:lang w:eastAsia="ja-JP"/>
              </w:rPr>
            </w:pPr>
          </w:p>
        </w:tc>
        <w:tc>
          <w:tcPr>
            <w:tcW w:w="864" w:type="dxa"/>
            <w:vMerge/>
          </w:tcPr>
          <w:p w14:paraId="502B33C8"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46E57A0"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24520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646C3D52"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27795E03"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607A8B4C" w14:textId="77777777" w:rsidTr="0067477A">
        <w:trPr>
          <w:cantSplit/>
          <w:trHeight w:val="836"/>
        </w:trPr>
        <w:tc>
          <w:tcPr>
            <w:tcW w:w="830" w:type="dxa"/>
            <w:vMerge w:val="restart"/>
          </w:tcPr>
          <w:p w14:paraId="22938AEC"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114531DD"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2696B29E" w14:textId="77777777" w:rsidR="0067477A" w:rsidRPr="00357362" w:rsidRDefault="00053C32"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14:paraId="7E4F2E3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3EADC80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2BDEB34B"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991116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6D563985"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FE982A1"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C450FC3"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0179CB90" w14:textId="77777777" w:rsidTr="0067477A">
        <w:trPr>
          <w:cantSplit/>
          <w:trHeight w:val="1025"/>
        </w:trPr>
        <w:tc>
          <w:tcPr>
            <w:tcW w:w="830" w:type="dxa"/>
            <w:vMerge/>
          </w:tcPr>
          <w:p w14:paraId="583ECC2F" w14:textId="77777777" w:rsidR="0067477A" w:rsidRDefault="0067477A" w:rsidP="00357362">
            <w:pPr>
              <w:pStyle w:val="Body"/>
              <w:jc w:val="center"/>
              <w:rPr>
                <w:bCs/>
                <w:sz w:val="16"/>
                <w:szCs w:val="18"/>
                <w:lang w:eastAsia="ja-JP"/>
              </w:rPr>
            </w:pPr>
          </w:p>
        </w:tc>
        <w:tc>
          <w:tcPr>
            <w:tcW w:w="1433" w:type="dxa"/>
            <w:vMerge/>
          </w:tcPr>
          <w:p w14:paraId="7C2BFE4A" w14:textId="77777777" w:rsidR="0067477A" w:rsidRDefault="0067477A" w:rsidP="0067477A">
            <w:pPr>
              <w:pStyle w:val="Body"/>
              <w:jc w:val="left"/>
              <w:rPr>
                <w:bCs/>
                <w:sz w:val="16"/>
                <w:szCs w:val="18"/>
                <w:lang w:eastAsia="ja-JP"/>
              </w:rPr>
            </w:pPr>
          </w:p>
        </w:tc>
        <w:tc>
          <w:tcPr>
            <w:tcW w:w="1151" w:type="dxa"/>
            <w:vMerge/>
          </w:tcPr>
          <w:p w14:paraId="3EC74735" w14:textId="77777777" w:rsidR="0067477A" w:rsidRDefault="0067477A" w:rsidP="00357362">
            <w:pPr>
              <w:pStyle w:val="Body"/>
              <w:jc w:val="center"/>
              <w:rPr>
                <w:bCs/>
                <w:sz w:val="16"/>
                <w:szCs w:val="18"/>
                <w:lang w:eastAsia="ja-JP"/>
              </w:rPr>
            </w:pPr>
          </w:p>
        </w:tc>
        <w:tc>
          <w:tcPr>
            <w:tcW w:w="864" w:type="dxa"/>
            <w:vMerge/>
          </w:tcPr>
          <w:p w14:paraId="7E038C80"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6931F8F1"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282BDD" w14:textId="77777777" w:rsidR="0067477A" w:rsidRDefault="00D85146" w:rsidP="00357362">
            <w:pPr>
              <w:pStyle w:val="Body"/>
              <w:keepNext/>
              <w:jc w:val="center"/>
              <w:rPr>
                <w:sz w:val="16"/>
                <w:szCs w:val="16"/>
              </w:rPr>
            </w:pPr>
            <w:r>
              <w:rPr>
                <w:sz w:val="16"/>
                <w:szCs w:val="16"/>
              </w:rPr>
              <w:t>SDT1:X</w:t>
            </w:r>
          </w:p>
          <w:p w14:paraId="49278FDB"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0DC6A4D8"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18AEB59B" w14:textId="77777777" w:rsidR="0067477A" w:rsidRDefault="002F1996" w:rsidP="002F1996">
                <w:pPr>
                  <w:pStyle w:val="Body"/>
                  <w:rPr>
                    <w:sz w:val="16"/>
                    <w:szCs w:val="18"/>
                    <w:lang w:val="nl-NL"/>
                  </w:rPr>
                </w:pPr>
                <w:r>
                  <w:rPr>
                    <w:sz w:val="16"/>
                    <w:szCs w:val="18"/>
                    <w:lang w:val="nl-NL"/>
                  </w:rPr>
                  <w:t>Y</w:t>
                </w:r>
              </w:p>
            </w:sdtContent>
          </w:sdt>
        </w:tc>
      </w:tr>
    </w:tbl>
    <w:p w14:paraId="3882F508" w14:textId="77777777"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5C43C8CB" w14:textId="77777777" w:rsidTr="00E44563">
        <w:trPr>
          <w:cantSplit/>
          <w:trHeight w:val="775"/>
        </w:trPr>
        <w:tc>
          <w:tcPr>
            <w:tcW w:w="830" w:type="dxa"/>
            <w:vMerge w:val="restart"/>
          </w:tcPr>
          <w:p w14:paraId="12FF03B6"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14:paraId="5C3E06DA"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299B9B4" w14:textId="77777777" w:rsidR="00E44563" w:rsidRPr="00D85146" w:rsidRDefault="00053C32"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6E76066E"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40E19436" w14:textId="77777777" w:rsidR="00E44563" w:rsidRPr="006A3C25" w:rsidRDefault="00E44563" w:rsidP="00E44563">
            <w:pPr>
              <w:rPr>
                <w:sz w:val="16"/>
                <w:szCs w:val="16"/>
              </w:rPr>
            </w:pPr>
            <w:r w:rsidRPr="006A3C25">
              <w:rPr>
                <w:sz w:val="16"/>
                <w:szCs w:val="16"/>
              </w:rPr>
              <w:t>FDT2:X</w:t>
            </w:r>
          </w:p>
          <w:p w14:paraId="28FFA4F9"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268B7A0"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365966CB"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EC9425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2A0350E9"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017CE8BE" w14:textId="77777777" w:rsidTr="0067477A">
        <w:trPr>
          <w:cantSplit/>
          <w:trHeight w:val="774"/>
        </w:trPr>
        <w:tc>
          <w:tcPr>
            <w:tcW w:w="830" w:type="dxa"/>
            <w:vMerge/>
          </w:tcPr>
          <w:p w14:paraId="2F7AFEE5" w14:textId="77777777" w:rsidR="00E44563" w:rsidRPr="00E44563" w:rsidRDefault="00E44563" w:rsidP="00357362">
            <w:pPr>
              <w:pStyle w:val="Body"/>
              <w:jc w:val="center"/>
              <w:rPr>
                <w:bCs/>
                <w:sz w:val="16"/>
                <w:szCs w:val="16"/>
                <w:lang w:eastAsia="ja-JP"/>
              </w:rPr>
            </w:pPr>
          </w:p>
        </w:tc>
        <w:tc>
          <w:tcPr>
            <w:tcW w:w="1433" w:type="dxa"/>
            <w:vMerge/>
          </w:tcPr>
          <w:p w14:paraId="1C91674B" w14:textId="77777777" w:rsidR="00E44563" w:rsidRPr="00E44563" w:rsidRDefault="00E44563" w:rsidP="0067477A">
            <w:pPr>
              <w:pStyle w:val="Body"/>
              <w:jc w:val="left"/>
              <w:rPr>
                <w:bCs/>
                <w:sz w:val="16"/>
                <w:szCs w:val="16"/>
                <w:lang w:eastAsia="ja-JP"/>
              </w:rPr>
            </w:pPr>
          </w:p>
        </w:tc>
        <w:tc>
          <w:tcPr>
            <w:tcW w:w="1151" w:type="dxa"/>
            <w:vMerge/>
          </w:tcPr>
          <w:p w14:paraId="11346265" w14:textId="77777777" w:rsidR="00E44563" w:rsidRPr="00E44563" w:rsidRDefault="00E44563" w:rsidP="00357362">
            <w:pPr>
              <w:pStyle w:val="Body"/>
              <w:jc w:val="center"/>
              <w:rPr>
                <w:color w:val="0070C0"/>
                <w:sz w:val="16"/>
                <w:szCs w:val="16"/>
              </w:rPr>
            </w:pPr>
          </w:p>
        </w:tc>
        <w:tc>
          <w:tcPr>
            <w:tcW w:w="864" w:type="dxa"/>
            <w:vMerge/>
          </w:tcPr>
          <w:p w14:paraId="21AF6E5F" w14:textId="77777777" w:rsidR="00E44563" w:rsidRPr="00E44563" w:rsidRDefault="00E44563" w:rsidP="00E44563">
            <w:pPr>
              <w:rPr>
                <w:color w:val="0070C0"/>
                <w:sz w:val="16"/>
                <w:szCs w:val="16"/>
              </w:rPr>
            </w:pPr>
          </w:p>
        </w:tc>
        <w:tc>
          <w:tcPr>
            <w:tcW w:w="606" w:type="dxa"/>
            <w:textDirection w:val="btLr"/>
            <w:vAlign w:val="center"/>
          </w:tcPr>
          <w:p w14:paraId="6229F665"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7042" w14:textId="77777777" w:rsidR="00E44563" w:rsidRDefault="00D85146" w:rsidP="00357362">
            <w:pPr>
              <w:pStyle w:val="Body"/>
              <w:keepNext/>
              <w:jc w:val="center"/>
              <w:rPr>
                <w:sz w:val="16"/>
                <w:szCs w:val="16"/>
              </w:rPr>
            </w:pPr>
            <w:r>
              <w:rPr>
                <w:sz w:val="16"/>
                <w:szCs w:val="16"/>
              </w:rPr>
              <w:t>SDT1:M</w:t>
            </w:r>
          </w:p>
          <w:p w14:paraId="36857F93"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A7BFDF3"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41CA1B0F" w14:textId="77777777" w:rsidR="00E44563" w:rsidRPr="00D85146" w:rsidRDefault="002F1996" w:rsidP="002F1996">
                <w:pPr>
                  <w:pStyle w:val="Body"/>
                  <w:rPr>
                    <w:sz w:val="16"/>
                    <w:szCs w:val="16"/>
                    <w:lang w:val="nl-NL"/>
                  </w:rPr>
                </w:pPr>
                <w:r>
                  <w:rPr>
                    <w:sz w:val="16"/>
                    <w:szCs w:val="18"/>
                    <w:lang w:val="nl-NL"/>
                  </w:rPr>
                  <w:t>Y</w:t>
                </w:r>
              </w:p>
            </w:sdtContent>
          </w:sdt>
        </w:tc>
      </w:tr>
    </w:tbl>
    <w:p w14:paraId="2FF96FC8"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94BCA34" w14:textId="77777777" w:rsidTr="00357362">
        <w:trPr>
          <w:cantSplit/>
          <w:trHeight w:val="463"/>
          <w:tblHeader/>
        </w:trPr>
        <w:tc>
          <w:tcPr>
            <w:tcW w:w="830" w:type="dxa"/>
            <w:vAlign w:val="center"/>
          </w:tcPr>
          <w:p w14:paraId="0F420C53"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73DF81C3"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60820179"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767F6947"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F6BF55"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6516E124"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39C803EF"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4660D149" w14:textId="77777777" w:rsidTr="00357362">
        <w:trPr>
          <w:cantSplit/>
          <w:trHeight w:val="1564"/>
        </w:trPr>
        <w:tc>
          <w:tcPr>
            <w:tcW w:w="830" w:type="dxa"/>
            <w:vMerge w:val="restart"/>
          </w:tcPr>
          <w:p w14:paraId="7B9919AF"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3B7B44E3"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030E8B1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5FFB986C"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134C9D"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6F0AA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3F8D74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3C6694A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237F9" w14:textId="77777777" w:rsidTr="00357362">
        <w:trPr>
          <w:cantSplit/>
          <w:trHeight w:val="1134"/>
        </w:trPr>
        <w:tc>
          <w:tcPr>
            <w:tcW w:w="830" w:type="dxa"/>
            <w:vMerge/>
          </w:tcPr>
          <w:p w14:paraId="0B49AD79" w14:textId="77777777" w:rsidR="002C77E3" w:rsidRPr="00357362" w:rsidRDefault="002C77E3" w:rsidP="00357362">
            <w:pPr>
              <w:pStyle w:val="Body"/>
              <w:jc w:val="center"/>
              <w:rPr>
                <w:bCs/>
                <w:sz w:val="16"/>
                <w:szCs w:val="18"/>
                <w:lang w:eastAsia="ja-JP"/>
              </w:rPr>
            </w:pPr>
          </w:p>
        </w:tc>
        <w:tc>
          <w:tcPr>
            <w:tcW w:w="1433" w:type="dxa"/>
            <w:vMerge/>
          </w:tcPr>
          <w:p w14:paraId="2490A72B" w14:textId="77777777" w:rsidR="002C77E3" w:rsidRPr="00357362" w:rsidRDefault="002C77E3" w:rsidP="00357362">
            <w:pPr>
              <w:pStyle w:val="Body"/>
              <w:ind w:left="360"/>
              <w:jc w:val="left"/>
              <w:rPr>
                <w:bCs/>
                <w:sz w:val="16"/>
                <w:szCs w:val="18"/>
                <w:lang w:eastAsia="ja-JP"/>
              </w:rPr>
            </w:pPr>
          </w:p>
        </w:tc>
        <w:tc>
          <w:tcPr>
            <w:tcW w:w="1151" w:type="dxa"/>
            <w:vMerge/>
          </w:tcPr>
          <w:p w14:paraId="5C69D68A" w14:textId="77777777" w:rsidR="002C77E3" w:rsidRPr="00357362" w:rsidRDefault="002C77E3" w:rsidP="00357362">
            <w:pPr>
              <w:pStyle w:val="Body"/>
              <w:jc w:val="center"/>
              <w:rPr>
                <w:bCs/>
                <w:sz w:val="16"/>
                <w:szCs w:val="18"/>
                <w:lang w:eastAsia="ja-JP"/>
              </w:rPr>
            </w:pPr>
          </w:p>
        </w:tc>
        <w:tc>
          <w:tcPr>
            <w:tcW w:w="864" w:type="dxa"/>
            <w:vMerge/>
          </w:tcPr>
          <w:p w14:paraId="635855A1"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ED9F819"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0FC58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199BD7"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3C7C721B" w14:textId="77777777" w:rsidR="002C77E3" w:rsidRPr="00E9493C" w:rsidRDefault="002F1996" w:rsidP="002F1996">
                <w:pPr>
                  <w:pStyle w:val="Body"/>
                  <w:rPr>
                    <w:snapToGrid/>
                    <w:sz w:val="16"/>
                    <w:szCs w:val="18"/>
                    <w:lang w:val="nl-NL"/>
                  </w:rPr>
                </w:pPr>
                <w:r>
                  <w:rPr>
                    <w:sz w:val="16"/>
                    <w:szCs w:val="18"/>
                    <w:lang w:val="nl-NL"/>
                  </w:rPr>
                  <w:t>Y</w:t>
                </w:r>
              </w:p>
            </w:sdtContent>
          </w:sdt>
        </w:tc>
      </w:tr>
      <w:tr w:rsidR="00357362" w:rsidRPr="00357362" w14:paraId="4891CC64" w14:textId="77777777" w:rsidTr="00357362">
        <w:trPr>
          <w:cantSplit/>
          <w:trHeight w:val="1261"/>
        </w:trPr>
        <w:tc>
          <w:tcPr>
            <w:tcW w:w="830" w:type="dxa"/>
            <w:vMerge w:val="restart"/>
          </w:tcPr>
          <w:p w14:paraId="5A9A0DD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311EEC2"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20179C5"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4DA9469E"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07033F"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147EA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4B7C6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65F02394"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F1063E" w14:textId="77777777" w:rsidTr="00357362">
        <w:trPr>
          <w:cantSplit/>
          <w:trHeight w:val="1134"/>
        </w:trPr>
        <w:tc>
          <w:tcPr>
            <w:tcW w:w="830" w:type="dxa"/>
            <w:vMerge/>
          </w:tcPr>
          <w:p w14:paraId="1C5AFA30" w14:textId="77777777" w:rsidR="002C77E3" w:rsidRPr="00357362" w:rsidRDefault="002C77E3" w:rsidP="00357362">
            <w:pPr>
              <w:pStyle w:val="Body"/>
              <w:jc w:val="center"/>
              <w:rPr>
                <w:bCs/>
                <w:sz w:val="16"/>
                <w:szCs w:val="18"/>
                <w:lang w:eastAsia="ja-JP"/>
              </w:rPr>
            </w:pPr>
          </w:p>
        </w:tc>
        <w:tc>
          <w:tcPr>
            <w:tcW w:w="1433" w:type="dxa"/>
            <w:vMerge/>
          </w:tcPr>
          <w:p w14:paraId="693CBF74" w14:textId="77777777" w:rsidR="002C77E3" w:rsidRPr="00357362" w:rsidRDefault="002C77E3" w:rsidP="00357362">
            <w:pPr>
              <w:pStyle w:val="Body"/>
              <w:ind w:left="360"/>
              <w:jc w:val="left"/>
              <w:rPr>
                <w:bCs/>
                <w:sz w:val="16"/>
                <w:szCs w:val="18"/>
                <w:lang w:eastAsia="ja-JP"/>
              </w:rPr>
            </w:pPr>
          </w:p>
        </w:tc>
        <w:tc>
          <w:tcPr>
            <w:tcW w:w="1151" w:type="dxa"/>
            <w:vMerge/>
          </w:tcPr>
          <w:p w14:paraId="5A89B1EF" w14:textId="77777777" w:rsidR="002C77E3" w:rsidRPr="00357362" w:rsidRDefault="002C77E3" w:rsidP="00357362">
            <w:pPr>
              <w:pStyle w:val="Body"/>
              <w:jc w:val="center"/>
              <w:rPr>
                <w:bCs/>
                <w:sz w:val="16"/>
                <w:szCs w:val="18"/>
                <w:lang w:eastAsia="ja-JP"/>
              </w:rPr>
            </w:pPr>
          </w:p>
        </w:tc>
        <w:tc>
          <w:tcPr>
            <w:tcW w:w="864" w:type="dxa"/>
            <w:vMerge/>
          </w:tcPr>
          <w:p w14:paraId="6F7C1422"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61D554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5DB1F4"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80AEB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72BB6A7C" w14:textId="77777777" w:rsidR="002C77E3" w:rsidRPr="00E9493C" w:rsidRDefault="002F1996" w:rsidP="002F1996">
                <w:pPr>
                  <w:pStyle w:val="Body"/>
                  <w:rPr>
                    <w:snapToGrid/>
                    <w:sz w:val="16"/>
                    <w:szCs w:val="18"/>
                    <w:lang w:val="nl-NL"/>
                  </w:rPr>
                </w:pPr>
                <w:r>
                  <w:rPr>
                    <w:sz w:val="16"/>
                    <w:szCs w:val="18"/>
                    <w:lang w:val="nl-NL"/>
                  </w:rPr>
                  <w:t>Y</w:t>
                </w:r>
              </w:p>
            </w:sdtContent>
          </w:sdt>
        </w:tc>
      </w:tr>
    </w:tbl>
    <w:p w14:paraId="2B894148"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F7E5F02" w14:textId="77777777" w:rsidTr="00357362">
        <w:trPr>
          <w:cantSplit/>
          <w:trHeight w:val="463"/>
          <w:tblHeader/>
        </w:trPr>
        <w:tc>
          <w:tcPr>
            <w:tcW w:w="830" w:type="dxa"/>
            <w:vAlign w:val="center"/>
          </w:tcPr>
          <w:p w14:paraId="4B9A28F1"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742191D2"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46E41130"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674277E"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211BEA7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6FD801C"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06289F92"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1E4D4FAC" w14:textId="77777777" w:rsidTr="00357362">
        <w:trPr>
          <w:cantSplit/>
          <w:trHeight w:val="1064"/>
        </w:trPr>
        <w:tc>
          <w:tcPr>
            <w:tcW w:w="830" w:type="dxa"/>
            <w:vMerge w:val="restart"/>
          </w:tcPr>
          <w:p w14:paraId="0E0FA7B2"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9A1149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39F6575"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503FE5E"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5420CDA"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F3E39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46EA38B"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0384F23A"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BEE753" w14:textId="77777777" w:rsidTr="00357362">
        <w:trPr>
          <w:cantSplit/>
          <w:trHeight w:val="1134"/>
        </w:trPr>
        <w:tc>
          <w:tcPr>
            <w:tcW w:w="830" w:type="dxa"/>
            <w:vMerge/>
          </w:tcPr>
          <w:p w14:paraId="16F64098" w14:textId="77777777" w:rsidR="00E574BA" w:rsidRPr="00357362" w:rsidRDefault="00E574BA" w:rsidP="00357362">
            <w:pPr>
              <w:pStyle w:val="Body"/>
              <w:jc w:val="center"/>
              <w:rPr>
                <w:bCs/>
                <w:sz w:val="16"/>
                <w:szCs w:val="18"/>
                <w:lang w:eastAsia="ja-JP"/>
              </w:rPr>
            </w:pPr>
          </w:p>
        </w:tc>
        <w:tc>
          <w:tcPr>
            <w:tcW w:w="1433" w:type="dxa"/>
            <w:vMerge/>
          </w:tcPr>
          <w:p w14:paraId="0018C929" w14:textId="77777777" w:rsidR="00E574BA" w:rsidRPr="00357362" w:rsidRDefault="00E574BA" w:rsidP="00357362">
            <w:pPr>
              <w:pStyle w:val="Body"/>
              <w:ind w:left="360"/>
              <w:jc w:val="left"/>
              <w:rPr>
                <w:bCs/>
                <w:sz w:val="16"/>
                <w:szCs w:val="18"/>
                <w:lang w:eastAsia="ja-JP"/>
              </w:rPr>
            </w:pPr>
          </w:p>
        </w:tc>
        <w:tc>
          <w:tcPr>
            <w:tcW w:w="1151" w:type="dxa"/>
            <w:vMerge/>
          </w:tcPr>
          <w:p w14:paraId="51E9D760" w14:textId="77777777" w:rsidR="00E574BA" w:rsidRPr="00357362" w:rsidRDefault="00E574BA" w:rsidP="00357362">
            <w:pPr>
              <w:pStyle w:val="Body"/>
              <w:jc w:val="center"/>
              <w:rPr>
                <w:bCs/>
                <w:sz w:val="16"/>
                <w:szCs w:val="18"/>
                <w:lang w:eastAsia="ja-JP"/>
              </w:rPr>
            </w:pPr>
          </w:p>
        </w:tc>
        <w:tc>
          <w:tcPr>
            <w:tcW w:w="864" w:type="dxa"/>
            <w:vMerge/>
          </w:tcPr>
          <w:p w14:paraId="12F86189"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5DC275D9"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2FDEB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F7F3CD7"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14:paraId="3F4DC658"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C1843C" w14:textId="77777777" w:rsidTr="00357362">
        <w:trPr>
          <w:cantSplit/>
          <w:trHeight w:val="1098"/>
        </w:trPr>
        <w:tc>
          <w:tcPr>
            <w:tcW w:w="830" w:type="dxa"/>
            <w:vMerge w:val="restart"/>
          </w:tcPr>
          <w:p w14:paraId="27BD2E53"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1FA6F175"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w:t>
            </w:r>
            <w:r w:rsidRPr="00357362">
              <w:rPr>
                <w:sz w:val="16"/>
                <w:szCs w:val="16"/>
                <w:lang w:eastAsia="ja-JP"/>
              </w:rPr>
              <w:lastRenderedPageBreak/>
              <w:t>permissions configuration table?</w:t>
            </w:r>
          </w:p>
        </w:tc>
        <w:tc>
          <w:tcPr>
            <w:tcW w:w="1151" w:type="dxa"/>
            <w:vMerge w:val="restart"/>
          </w:tcPr>
          <w:p w14:paraId="6289DE08"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5E17D28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2F3E4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87497A"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1AC74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145CCA17"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F4C8DD" w14:textId="77777777" w:rsidTr="00357362">
        <w:trPr>
          <w:cantSplit/>
          <w:trHeight w:val="1134"/>
        </w:trPr>
        <w:tc>
          <w:tcPr>
            <w:tcW w:w="830" w:type="dxa"/>
            <w:vMerge/>
          </w:tcPr>
          <w:p w14:paraId="08FACE43" w14:textId="77777777" w:rsidR="00F170CF" w:rsidRPr="00357362" w:rsidRDefault="00F170CF" w:rsidP="00357362">
            <w:pPr>
              <w:pStyle w:val="Body"/>
              <w:jc w:val="center"/>
              <w:rPr>
                <w:bCs/>
                <w:sz w:val="16"/>
                <w:szCs w:val="18"/>
                <w:lang w:eastAsia="ja-JP"/>
              </w:rPr>
            </w:pPr>
          </w:p>
        </w:tc>
        <w:tc>
          <w:tcPr>
            <w:tcW w:w="1433" w:type="dxa"/>
            <w:vMerge/>
          </w:tcPr>
          <w:p w14:paraId="18C7995D" w14:textId="77777777" w:rsidR="00F170CF" w:rsidRPr="00357362" w:rsidRDefault="00F170CF" w:rsidP="00357362">
            <w:pPr>
              <w:pStyle w:val="Body"/>
              <w:ind w:left="360"/>
              <w:jc w:val="left"/>
              <w:rPr>
                <w:bCs/>
                <w:sz w:val="16"/>
                <w:szCs w:val="18"/>
                <w:lang w:eastAsia="ja-JP"/>
              </w:rPr>
            </w:pPr>
          </w:p>
        </w:tc>
        <w:tc>
          <w:tcPr>
            <w:tcW w:w="1151" w:type="dxa"/>
            <w:vMerge/>
          </w:tcPr>
          <w:p w14:paraId="3C534107" w14:textId="77777777" w:rsidR="00F170CF" w:rsidRPr="00357362" w:rsidRDefault="00F170CF" w:rsidP="00357362">
            <w:pPr>
              <w:pStyle w:val="Body"/>
              <w:jc w:val="center"/>
              <w:rPr>
                <w:bCs/>
                <w:sz w:val="16"/>
                <w:szCs w:val="18"/>
                <w:lang w:eastAsia="ja-JP"/>
              </w:rPr>
            </w:pPr>
          </w:p>
        </w:tc>
        <w:tc>
          <w:tcPr>
            <w:tcW w:w="864" w:type="dxa"/>
            <w:vMerge/>
          </w:tcPr>
          <w:p w14:paraId="60F284E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52E095B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B5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54AA09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2AFED316"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90978" w14:textId="77777777" w:rsidTr="00357362">
        <w:trPr>
          <w:cantSplit/>
          <w:trHeight w:val="1701"/>
        </w:trPr>
        <w:tc>
          <w:tcPr>
            <w:tcW w:w="830" w:type="dxa"/>
            <w:vMerge w:val="restart"/>
          </w:tcPr>
          <w:p w14:paraId="25CA7FE8" w14:textId="77777777"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14:paraId="6499B4E8"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77BE0903"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06CA509"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304284D"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8B10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F08BCE2"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1D431B3F"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05189" w14:textId="77777777" w:rsidTr="00357362">
        <w:trPr>
          <w:cantSplit/>
          <w:trHeight w:val="1134"/>
        </w:trPr>
        <w:tc>
          <w:tcPr>
            <w:tcW w:w="830" w:type="dxa"/>
            <w:vMerge/>
          </w:tcPr>
          <w:p w14:paraId="686D024E" w14:textId="77777777" w:rsidR="00F170CF" w:rsidRPr="00357362" w:rsidRDefault="00F170CF" w:rsidP="00357362">
            <w:pPr>
              <w:pStyle w:val="Body"/>
              <w:jc w:val="center"/>
              <w:rPr>
                <w:bCs/>
                <w:sz w:val="16"/>
                <w:szCs w:val="18"/>
                <w:lang w:eastAsia="ja-JP"/>
              </w:rPr>
            </w:pPr>
          </w:p>
        </w:tc>
        <w:tc>
          <w:tcPr>
            <w:tcW w:w="1433" w:type="dxa"/>
            <w:vMerge/>
          </w:tcPr>
          <w:p w14:paraId="38FE4FA4" w14:textId="77777777" w:rsidR="00F170CF" w:rsidRPr="00357362" w:rsidRDefault="00F170CF" w:rsidP="00357362">
            <w:pPr>
              <w:pStyle w:val="Body"/>
              <w:ind w:left="360"/>
              <w:jc w:val="left"/>
              <w:rPr>
                <w:bCs/>
                <w:sz w:val="16"/>
                <w:szCs w:val="18"/>
                <w:lang w:eastAsia="ja-JP"/>
              </w:rPr>
            </w:pPr>
          </w:p>
        </w:tc>
        <w:tc>
          <w:tcPr>
            <w:tcW w:w="1151" w:type="dxa"/>
            <w:vMerge/>
          </w:tcPr>
          <w:p w14:paraId="0F42103C" w14:textId="77777777" w:rsidR="00F170CF" w:rsidRPr="00357362" w:rsidRDefault="00F170CF" w:rsidP="00357362">
            <w:pPr>
              <w:pStyle w:val="Body"/>
              <w:jc w:val="center"/>
              <w:rPr>
                <w:bCs/>
                <w:sz w:val="16"/>
                <w:szCs w:val="18"/>
                <w:lang w:eastAsia="ja-JP"/>
              </w:rPr>
            </w:pPr>
          </w:p>
        </w:tc>
        <w:tc>
          <w:tcPr>
            <w:tcW w:w="864" w:type="dxa"/>
            <w:vMerge/>
          </w:tcPr>
          <w:p w14:paraId="74759679"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5E1AA78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F98C9F8"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388FB38"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191A822A"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F09D6" w14:textId="77777777" w:rsidTr="00357362">
        <w:trPr>
          <w:cantSplit/>
          <w:trHeight w:val="1187"/>
        </w:trPr>
        <w:tc>
          <w:tcPr>
            <w:tcW w:w="830" w:type="dxa"/>
            <w:vMerge w:val="restart"/>
          </w:tcPr>
          <w:p w14:paraId="0C44CB2A"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4632CE4B"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2620EA64"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57CCBB52"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43B0D15"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71C5B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FBB6E6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648631B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24B1DB" w14:textId="77777777" w:rsidTr="00357362">
        <w:trPr>
          <w:cantSplit/>
          <w:trHeight w:val="1134"/>
        </w:trPr>
        <w:tc>
          <w:tcPr>
            <w:tcW w:w="830" w:type="dxa"/>
            <w:vMerge/>
          </w:tcPr>
          <w:p w14:paraId="269918FB" w14:textId="77777777" w:rsidR="00F170CF" w:rsidRPr="00357362" w:rsidRDefault="00F170CF" w:rsidP="00357362">
            <w:pPr>
              <w:pStyle w:val="Body"/>
              <w:jc w:val="center"/>
              <w:rPr>
                <w:bCs/>
                <w:sz w:val="16"/>
                <w:szCs w:val="18"/>
                <w:lang w:eastAsia="ja-JP"/>
              </w:rPr>
            </w:pPr>
          </w:p>
        </w:tc>
        <w:tc>
          <w:tcPr>
            <w:tcW w:w="1433" w:type="dxa"/>
            <w:vMerge/>
          </w:tcPr>
          <w:p w14:paraId="5A601E89" w14:textId="77777777" w:rsidR="00F170CF" w:rsidRPr="00357362" w:rsidRDefault="00F170CF" w:rsidP="00357362">
            <w:pPr>
              <w:pStyle w:val="Body"/>
              <w:ind w:left="360"/>
              <w:jc w:val="left"/>
              <w:rPr>
                <w:bCs/>
                <w:sz w:val="16"/>
                <w:szCs w:val="18"/>
                <w:lang w:eastAsia="ja-JP"/>
              </w:rPr>
            </w:pPr>
          </w:p>
        </w:tc>
        <w:tc>
          <w:tcPr>
            <w:tcW w:w="1151" w:type="dxa"/>
            <w:vMerge/>
          </w:tcPr>
          <w:p w14:paraId="3480674E" w14:textId="77777777" w:rsidR="00F170CF" w:rsidRPr="00357362" w:rsidRDefault="00F170CF" w:rsidP="00357362">
            <w:pPr>
              <w:pStyle w:val="Body"/>
              <w:jc w:val="center"/>
              <w:rPr>
                <w:bCs/>
                <w:sz w:val="16"/>
                <w:szCs w:val="18"/>
                <w:lang w:eastAsia="ja-JP"/>
              </w:rPr>
            </w:pPr>
          </w:p>
        </w:tc>
        <w:tc>
          <w:tcPr>
            <w:tcW w:w="864" w:type="dxa"/>
            <w:vMerge/>
          </w:tcPr>
          <w:p w14:paraId="3D07E6A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7327EA1B"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4D076A"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F226637"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15B83DB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89ADCC" w14:textId="77777777" w:rsidTr="00357362">
        <w:trPr>
          <w:cantSplit/>
          <w:trHeight w:val="1134"/>
        </w:trPr>
        <w:tc>
          <w:tcPr>
            <w:tcW w:w="830" w:type="dxa"/>
            <w:vMerge w:val="restart"/>
          </w:tcPr>
          <w:p w14:paraId="12C7FB9F"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1D0CCD2B"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0F27AC4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00083E5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74B50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69106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CA77E7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0AC3C14"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BEB25D" w14:textId="77777777" w:rsidTr="00357362">
        <w:trPr>
          <w:cantSplit/>
          <w:trHeight w:val="1134"/>
        </w:trPr>
        <w:tc>
          <w:tcPr>
            <w:tcW w:w="830" w:type="dxa"/>
            <w:vMerge/>
          </w:tcPr>
          <w:p w14:paraId="7EDD3F7A" w14:textId="77777777" w:rsidR="00EF291C" w:rsidRPr="00357362" w:rsidRDefault="00EF291C" w:rsidP="00357362">
            <w:pPr>
              <w:pStyle w:val="Body"/>
              <w:jc w:val="center"/>
              <w:rPr>
                <w:bCs/>
                <w:sz w:val="16"/>
                <w:szCs w:val="18"/>
                <w:lang w:eastAsia="ja-JP"/>
              </w:rPr>
            </w:pPr>
          </w:p>
        </w:tc>
        <w:tc>
          <w:tcPr>
            <w:tcW w:w="1433" w:type="dxa"/>
            <w:vMerge/>
          </w:tcPr>
          <w:p w14:paraId="08D91965" w14:textId="77777777" w:rsidR="00EF291C" w:rsidRPr="00357362" w:rsidRDefault="00EF291C" w:rsidP="00357362">
            <w:pPr>
              <w:pStyle w:val="Body"/>
              <w:ind w:left="360"/>
              <w:jc w:val="left"/>
              <w:rPr>
                <w:bCs/>
                <w:sz w:val="16"/>
                <w:szCs w:val="18"/>
                <w:lang w:eastAsia="ja-JP"/>
              </w:rPr>
            </w:pPr>
          </w:p>
        </w:tc>
        <w:tc>
          <w:tcPr>
            <w:tcW w:w="1151" w:type="dxa"/>
            <w:vMerge/>
          </w:tcPr>
          <w:p w14:paraId="0BAFE4BA" w14:textId="77777777" w:rsidR="00EF291C" w:rsidRPr="00357362" w:rsidRDefault="00EF291C" w:rsidP="00357362">
            <w:pPr>
              <w:pStyle w:val="Body"/>
              <w:jc w:val="center"/>
              <w:rPr>
                <w:bCs/>
                <w:sz w:val="16"/>
                <w:szCs w:val="18"/>
                <w:lang w:eastAsia="ja-JP"/>
              </w:rPr>
            </w:pPr>
          </w:p>
        </w:tc>
        <w:tc>
          <w:tcPr>
            <w:tcW w:w="864" w:type="dxa"/>
            <w:vMerge/>
          </w:tcPr>
          <w:p w14:paraId="75E66D69"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005E0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247A14"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B6C1FF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3E122FC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6ECAFC" w14:textId="77777777" w:rsidTr="00357362">
        <w:trPr>
          <w:cantSplit/>
          <w:trHeight w:val="1134"/>
        </w:trPr>
        <w:tc>
          <w:tcPr>
            <w:tcW w:w="830" w:type="dxa"/>
            <w:vMerge w:val="restart"/>
          </w:tcPr>
          <w:p w14:paraId="60CD7CE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463E02C3"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53FCBFF1"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25C56D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B7D6614"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C1E88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E026606"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D10CBFE"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03EC63" w14:textId="77777777" w:rsidTr="00357362">
        <w:trPr>
          <w:cantSplit/>
          <w:trHeight w:val="1134"/>
        </w:trPr>
        <w:tc>
          <w:tcPr>
            <w:tcW w:w="830" w:type="dxa"/>
            <w:vMerge/>
          </w:tcPr>
          <w:p w14:paraId="1D6DD4D4" w14:textId="77777777" w:rsidR="00EF291C" w:rsidRPr="00357362" w:rsidRDefault="00EF291C" w:rsidP="00357362">
            <w:pPr>
              <w:pStyle w:val="Body"/>
              <w:jc w:val="center"/>
              <w:rPr>
                <w:bCs/>
                <w:sz w:val="16"/>
                <w:szCs w:val="18"/>
                <w:lang w:eastAsia="ja-JP"/>
              </w:rPr>
            </w:pPr>
          </w:p>
        </w:tc>
        <w:tc>
          <w:tcPr>
            <w:tcW w:w="1433" w:type="dxa"/>
            <w:vMerge/>
          </w:tcPr>
          <w:p w14:paraId="198A9419" w14:textId="77777777" w:rsidR="00EF291C" w:rsidRPr="00357362" w:rsidRDefault="00EF291C" w:rsidP="00357362">
            <w:pPr>
              <w:pStyle w:val="Body"/>
              <w:ind w:left="360"/>
              <w:jc w:val="left"/>
              <w:rPr>
                <w:bCs/>
                <w:sz w:val="16"/>
                <w:szCs w:val="18"/>
                <w:lang w:eastAsia="ja-JP"/>
              </w:rPr>
            </w:pPr>
          </w:p>
        </w:tc>
        <w:tc>
          <w:tcPr>
            <w:tcW w:w="1151" w:type="dxa"/>
            <w:vMerge/>
          </w:tcPr>
          <w:p w14:paraId="746036B4" w14:textId="77777777" w:rsidR="00EF291C" w:rsidRPr="00357362" w:rsidRDefault="00EF291C" w:rsidP="00357362">
            <w:pPr>
              <w:pStyle w:val="Body"/>
              <w:jc w:val="center"/>
              <w:rPr>
                <w:bCs/>
                <w:sz w:val="16"/>
                <w:szCs w:val="18"/>
                <w:lang w:eastAsia="ja-JP"/>
              </w:rPr>
            </w:pPr>
          </w:p>
        </w:tc>
        <w:tc>
          <w:tcPr>
            <w:tcW w:w="864" w:type="dxa"/>
            <w:vMerge/>
          </w:tcPr>
          <w:p w14:paraId="2A1F9D5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9E4C9EF"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23A4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776112E"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377E014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D23F72" w14:textId="77777777" w:rsidTr="00357362">
        <w:trPr>
          <w:cantSplit/>
          <w:trHeight w:val="1134"/>
        </w:trPr>
        <w:tc>
          <w:tcPr>
            <w:tcW w:w="830" w:type="dxa"/>
            <w:vMerge w:val="restart"/>
          </w:tcPr>
          <w:p w14:paraId="49908BDF"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952D83B"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w:t>
            </w:r>
            <w:r w:rsidRPr="00357362">
              <w:rPr>
                <w:sz w:val="16"/>
                <w:szCs w:val="16"/>
                <w:lang w:eastAsia="ja-JP"/>
              </w:rPr>
              <w:lastRenderedPageBreak/>
              <w:t>permissions configuration table?</w:t>
            </w:r>
          </w:p>
        </w:tc>
        <w:tc>
          <w:tcPr>
            <w:tcW w:w="1151" w:type="dxa"/>
            <w:vMerge w:val="restart"/>
          </w:tcPr>
          <w:p w14:paraId="0A3E30B2"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14:paraId="0EDEC74D"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3909603"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D7BE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BA27460"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5257728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9B2689" w14:textId="77777777" w:rsidTr="00357362">
        <w:trPr>
          <w:cantSplit/>
          <w:trHeight w:val="1134"/>
        </w:trPr>
        <w:tc>
          <w:tcPr>
            <w:tcW w:w="830" w:type="dxa"/>
            <w:vMerge/>
          </w:tcPr>
          <w:p w14:paraId="3FD8E968" w14:textId="77777777" w:rsidR="00EF291C" w:rsidRPr="00357362" w:rsidRDefault="00EF291C" w:rsidP="00357362">
            <w:pPr>
              <w:pStyle w:val="Body"/>
              <w:jc w:val="center"/>
              <w:rPr>
                <w:bCs/>
                <w:sz w:val="16"/>
                <w:szCs w:val="18"/>
                <w:lang w:eastAsia="ja-JP"/>
              </w:rPr>
            </w:pPr>
          </w:p>
        </w:tc>
        <w:tc>
          <w:tcPr>
            <w:tcW w:w="1433" w:type="dxa"/>
            <w:vMerge/>
          </w:tcPr>
          <w:p w14:paraId="7F7F1152" w14:textId="77777777" w:rsidR="00EF291C" w:rsidRPr="00357362" w:rsidRDefault="00EF291C" w:rsidP="00357362">
            <w:pPr>
              <w:pStyle w:val="Body"/>
              <w:ind w:left="360"/>
              <w:jc w:val="left"/>
              <w:rPr>
                <w:bCs/>
                <w:sz w:val="16"/>
                <w:szCs w:val="18"/>
                <w:lang w:eastAsia="ja-JP"/>
              </w:rPr>
            </w:pPr>
          </w:p>
        </w:tc>
        <w:tc>
          <w:tcPr>
            <w:tcW w:w="1151" w:type="dxa"/>
            <w:vMerge/>
          </w:tcPr>
          <w:p w14:paraId="48C86F20" w14:textId="77777777" w:rsidR="00EF291C" w:rsidRPr="00357362" w:rsidRDefault="00EF291C" w:rsidP="00357362">
            <w:pPr>
              <w:pStyle w:val="Body"/>
              <w:jc w:val="center"/>
              <w:rPr>
                <w:bCs/>
                <w:sz w:val="16"/>
                <w:szCs w:val="18"/>
                <w:lang w:eastAsia="ja-JP"/>
              </w:rPr>
            </w:pPr>
          </w:p>
        </w:tc>
        <w:tc>
          <w:tcPr>
            <w:tcW w:w="864" w:type="dxa"/>
            <w:vMerge/>
          </w:tcPr>
          <w:p w14:paraId="4C5BEDAD"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DB9D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A7ED0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13DF0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304BC39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C236" w14:textId="77777777" w:rsidTr="00357362">
        <w:trPr>
          <w:cantSplit/>
          <w:trHeight w:val="1644"/>
        </w:trPr>
        <w:tc>
          <w:tcPr>
            <w:tcW w:w="830" w:type="dxa"/>
            <w:vMerge w:val="restart"/>
          </w:tcPr>
          <w:p w14:paraId="0C2235D5" w14:textId="77777777"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14:paraId="1777DA9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6C0A6F48"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675C0A79"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0AC4C2"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2B298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3E52532"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8D09A07"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45B1AE1F"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5649C5" w14:textId="77777777" w:rsidTr="00357362">
        <w:trPr>
          <w:cantSplit/>
          <w:trHeight w:val="1134"/>
        </w:trPr>
        <w:tc>
          <w:tcPr>
            <w:tcW w:w="830" w:type="dxa"/>
            <w:vMerge/>
          </w:tcPr>
          <w:p w14:paraId="4334817C" w14:textId="77777777" w:rsidR="00EF291C" w:rsidRPr="00357362" w:rsidRDefault="00EF291C" w:rsidP="00357362">
            <w:pPr>
              <w:pStyle w:val="Body"/>
              <w:jc w:val="center"/>
              <w:rPr>
                <w:bCs/>
                <w:sz w:val="16"/>
                <w:szCs w:val="18"/>
                <w:lang w:eastAsia="ja-JP"/>
              </w:rPr>
            </w:pPr>
          </w:p>
        </w:tc>
        <w:tc>
          <w:tcPr>
            <w:tcW w:w="1433" w:type="dxa"/>
            <w:vMerge/>
          </w:tcPr>
          <w:p w14:paraId="50585327" w14:textId="77777777" w:rsidR="00EF291C" w:rsidRPr="00357362" w:rsidRDefault="00EF291C" w:rsidP="00357362">
            <w:pPr>
              <w:pStyle w:val="Body"/>
              <w:ind w:left="360"/>
              <w:jc w:val="left"/>
              <w:rPr>
                <w:bCs/>
                <w:sz w:val="16"/>
                <w:szCs w:val="18"/>
                <w:lang w:eastAsia="ja-JP"/>
              </w:rPr>
            </w:pPr>
          </w:p>
        </w:tc>
        <w:tc>
          <w:tcPr>
            <w:tcW w:w="1151" w:type="dxa"/>
            <w:vMerge/>
          </w:tcPr>
          <w:p w14:paraId="677AE897" w14:textId="77777777" w:rsidR="00EF291C" w:rsidRPr="00357362" w:rsidRDefault="00EF291C" w:rsidP="00357362">
            <w:pPr>
              <w:pStyle w:val="Body"/>
              <w:jc w:val="center"/>
              <w:rPr>
                <w:bCs/>
                <w:sz w:val="16"/>
                <w:szCs w:val="18"/>
                <w:lang w:eastAsia="ja-JP"/>
              </w:rPr>
            </w:pPr>
          </w:p>
        </w:tc>
        <w:tc>
          <w:tcPr>
            <w:tcW w:w="864" w:type="dxa"/>
            <w:vMerge/>
          </w:tcPr>
          <w:p w14:paraId="7139D87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533372B4"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C432E3"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CE123F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242D1A4A" w14:textId="77777777" w:rsidR="00EF291C" w:rsidRPr="000C7BAB" w:rsidRDefault="002F1996" w:rsidP="002F1996">
                <w:pPr>
                  <w:pStyle w:val="Body"/>
                  <w:rPr>
                    <w:snapToGrid/>
                    <w:sz w:val="16"/>
                    <w:szCs w:val="18"/>
                    <w:lang w:val="nl-NL"/>
                  </w:rPr>
                </w:pPr>
                <w:r>
                  <w:rPr>
                    <w:sz w:val="16"/>
                    <w:szCs w:val="18"/>
                    <w:lang w:val="nl-NL"/>
                  </w:rPr>
                  <w:t>Y</w:t>
                </w:r>
              </w:p>
            </w:sdtContent>
          </w:sdt>
        </w:tc>
      </w:tr>
      <w:tr w:rsidR="00357362" w:rsidRPr="000C7BAB" w14:paraId="6FC413B1" w14:textId="77777777" w:rsidTr="00357362">
        <w:trPr>
          <w:cantSplit/>
          <w:trHeight w:val="1134"/>
        </w:trPr>
        <w:tc>
          <w:tcPr>
            <w:tcW w:w="830" w:type="dxa"/>
            <w:vMerge w:val="restart"/>
          </w:tcPr>
          <w:p w14:paraId="1658EFF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6CF9E79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4A373D90"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4419AC0"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23DA7EA2"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38E040"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70FFB11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1C39C841"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44F1486" w14:textId="77777777" w:rsidTr="00357362">
        <w:trPr>
          <w:cantSplit/>
          <w:trHeight w:val="1134"/>
        </w:trPr>
        <w:tc>
          <w:tcPr>
            <w:tcW w:w="830" w:type="dxa"/>
            <w:vMerge/>
          </w:tcPr>
          <w:p w14:paraId="50346257" w14:textId="77777777" w:rsidR="00D41802" w:rsidRPr="00357362" w:rsidRDefault="00D41802" w:rsidP="00357362">
            <w:pPr>
              <w:pStyle w:val="Body"/>
              <w:jc w:val="center"/>
              <w:rPr>
                <w:bCs/>
                <w:sz w:val="16"/>
                <w:szCs w:val="18"/>
                <w:lang w:val="nl-NL" w:eastAsia="ja-JP"/>
              </w:rPr>
            </w:pPr>
          </w:p>
        </w:tc>
        <w:tc>
          <w:tcPr>
            <w:tcW w:w="1433" w:type="dxa"/>
            <w:vMerge/>
          </w:tcPr>
          <w:p w14:paraId="04AD72F5" w14:textId="77777777" w:rsidR="00D41802" w:rsidRPr="00357362" w:rsidRDefault="00D41802" w:rsidP="00357362">
            <w:pPr>
              <w:pStyle w:val="Body"/>
              <w:ind w:left="360"/>
              <w:jc w:val="left"/>
              <w:rPr>
                <w:bCs/>
                <w:sz w:val="16"/>
                <w:szCs w:val="18"/>
                <w:lang w:val="nl-NL" w:eastAsia="ja-JP"/>
              </w:rPr>
            </w:pPr>
          </w:p>
        </w:tc>
        <w:tc>
          <w:tcPr>
            <w:tcW w:w="1151" w:type="dxa"/>
            <w:vMerge/>
          </w:tcPr>
          <w:p w14:paraId="0D1FE232" w14:textId="77777777" w:rsidR="00D41802" w:rsidRPr="00357362" w:rsidRDefault="00D41802" w:rsidP="00357362">
            <w:pPr>
              <w:pStyle w:val="Body"/>
              <w:jc w:val="center"/>
              <w:rPr>
                <w:bCs/>
                <w:sz w:val="16"/>
                <w:szCs w:val="18"/>
                <w:lang w:val="nl-NL" w:eastAsia="ja-JP"/>
              </w:rPr>
            </w:pPr>
          </w:p>
        </w:tc>
        <w:tc>
          <w:tcPr>
            <w:tcW w:w="864" w:type="dxa"/>
            <w:vMerge/>
          </w:tcPr>
          <w:p w14:paraId="1B354CB1"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6CBE27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BACF1C"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7A838A5"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4B91D2C1"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0DB7D1" w14:textId="77777777" w:rsidTr="00357362">
        <w:trPr>
          <w:cantSplit/>
          <w:trHeight w:val="1134"/>
        </w:trPr>
        <w:tc>
          <w:tcPr>
            <w:tcW w:w="830" w:type="dxa"/>
            <w:vMerge w:val="restart"/>
          </w:tcPr>
          <w:p w14:paraId="58D32D6C"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88272C8"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7F7A47BB"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111ED26A"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7ADB30"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37A080"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7B14FCBA"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6F306E8B"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D1E0DE" w14:textId="77777777" w:rsidTr="00357362">
        <w:trPr>
          <w:cantSplit/>
          <w:trHeight w:val="1134"/>
        </w:trPr>
        <w:tc>
          <w:tcPr>
            <w:tcW w:w="830" w:type="dxa"/>
            <w:vMerge/>
          </w:tcPr>
          <w:p w14:paraId="1951A75E" w14:textId="77777777" w:rsidR="00D41802" w:rsidRPr="00357362" w:rsidRDefault="00D41802" w:rsidP="00357362">
            <w:pPr>
              <w:pStyle w:val="Body"/>
              <w:jc w:val="center"/>
              <w:rPr>
                <w:bCs/>
                <w:sz w:val="16"/>
                <w:szCs w:val="18"/>
                <w:lang w:val="nl-NL" w:eastAsia="ja-JP"/>
              </w:rPr>
            </w:pPr>
          </w:p>
        </w:tc>
        <w:tc>
          <w:tcPr>
            <w:tcW w:w="1433" w:type="dxa"/>
            <w:vMerge/>
          </w:tcPr>
          <w:p w14:paraId="6C8E7DD7" w14:textId="77777777" w:rsidR="00D41802" w:rsidRPr="00357362" w:rsidRDefault="00D41802" w:rsidP="00357362">
            <w:pPr>
              <w:pStyle w:val="Body"/>
              <w:ind w:left="360"/>
              <w:jc w:val="left"/>
              <w:rPr>
                <w:bCs/>
                <w:sz w:val="16"/>
                <w:szCs w:val="18"/>
                <w:lang w:val="nl-NL" w:eastAsia="ja-JP"/>
              </w:rPr>
            </w:pPr>
          </w:p>
        </w:tc>
        <w:tc>
          <w:tcPr>
            <w:tcW w:w="1151" w:type="dxa"/>
            <w:vMerge/>
          </w:tcPr>
          <w:p w14:paraId="317E7FE4" w14:textId="77777777" w:rsidR="00D41802" w:rsidRPr="00357362" w:rsidRDefault="00D41802" w:rsidP="00357362">
            <w:pPr>
              <w:pStyle w:val="Body"/>
              <w:jc w:val="center"/>
              <w:rPr>
                <w:bCs/>
                <w:sz w:val="16"/>
                <w:szCs w:val="18"/>
                <w:lang w:val="nl-NL" w:eastAsia="ja-JP"/>
              </w:rPr>
            </w:pPr>
          </w:p>
        </w:tc>
        <w:tc>
          <w:tcPr>
            <w:tcW w:w="864" w:type="dxa"/>
            <w:vMerge/>
          </w:tcPr>
          <w:p w14:paraId="5CFD1F20"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759FEB88"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1BC99A"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C11E2E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53A761C" w14:textId="77777777" w:rsidR="00D41802" w:rsidRPr="000C7BAB" w:rsidRDefault="002F1996" w:rsidP="002F1996">
                <w:pPr>
                  <w:pStyle w:val="Body"/>
                  <w:rPr>
                    <w:snapToGrid/>
                    <w:sz w:val="16"/>
                    <w:szCs w:val="18"/>
                    <w:lang w:val="nl-NL"/>
                  </w:rPr>
                </w:pPr>
                <w:r>
                  <w:rPr>
                    <w:sz w:val="16"/>
                    <w:szCs w:val="18"/>
                    <w:lang w:val="nl-NL"/>
                  </w:rPr>
                  <w:t>Y</w:t>
                </w:r>
              </w:p>
            </w:sdtContent>
          </w:sdt>
        </w:tc>
      </w:tr>
      <w:tr w:rsidR="00357362" w:rsidRPr="00357362" w14:paraId="1B31056B" w14:textId="77777777" w:rsidTr="00357362">
        <w:trPr>
          <w:cantSplit/>
          <w:trHeight w:val="1701"/>
        </w:trPr>
        <w:tc>
          <w:tcPr>
            <w:tcW w:w="830" w:type="dxa"/>
            <w:vMerge w:val="restart"/>
          </w:tcPr>
          <w:p w14:paraId="04AC968B"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6C180991"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133ECEB"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7014ED47"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DDFAB03"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B0736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448CE4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581E3DAD"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830667" w14:textId="77777777" w:rsidTr="00357362">
        <w:trPr>
          <w:cantSplit/>
          <w:trHeight w:val="1134"/>
        </w:trPr>
        <w:tc>
          <w:tcPr>
            <w:tcW w:w="830" w:type="dxa"/>
            <w:vMerge/>
          </w:tcPr>
          <w:p w14:paraId="42A99F1B" w14:textId="77777777" w:rsidR="00A14BFB" w:rsidRPr="00357362" w:rsidRDefault="00A14BFB" w:rsidP="00357362">
            <w:pPr>
              <w:pStyle w:val="Body"/>
              <w:jc w:val="center"/>
              <w:rPr>
                <w:bCs/>
                <w:sz w:val="16"/>
                <w:szCs w:val="18"/>
                <w:lang w:val="nl-NL" w:eastAsia="ja-JP"/>
              </w:rPr>
            </w:pPr>
          </w:p>
        </w:tc>
        <w:tc>
          <w:tcPr>
            <w:tcW w:w="1433" w:type="dxa"/>
            <w:vMerge/>
          </w:tcPr>
          <w:p w14:paraId="0049A25C" w14:textId="77777777" w:rsidR="00A14BFB" w:rsidRPr="00357362" w:rsidRDefault="00A14BFB" w:rsidP="00357362">
            <w:pPr>
              <w:pStyle w:val="Body"/>
              <w:ind w:left="360"/>
              <w:jc w:val="left"/>
              <w:rPr>
                <w:bCs/>
                <w:sz w:val="16"/>
                <w:szCs w:val="18"/>
                <w:lang w:val="nl-NL" w:eastAsia="ja-JP"/>
              </w:rPr>
            </w:pPr>
          </w:p>
        </w:tc>
        <w:tc>
          <w:tcPr>
            <w:tcW w:w="1151" w:type="dxa"/>
            <w:vMerge/>
          </w:tcPr>
          <w:p w14:paraId="23E644D8" w14:textId="77777777" w:rsidR="00A14BFB" w:rsidRPr="00357362" w:rsidRDefault="00A14BFB" w:rsidP="00357362">
            <w:pPr>
              <w:pStyle w:val="Body"/>
              <w:jc w:val="center"/>
              <w:rPr>
                <w:bCs/>
                <w:sz w:val="16"/>
                <w:szCs w:val="18"/>
                <w:lang w:val="nl-NL" w:eastAsia="ja-JP"/>
              </w:rPr>
            </w:pPr>
          </w:p>
        </w:tc>
        <w:tc>
          <w:tcPr>
            <w:tcW w:w="864" w:type="dxa"/>
            <w:vMerge/>
          </w:tcPr>
          <w:p w14:paraId="53EBC665"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1726F43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3046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37C758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08B67A6B" w14:textId="77777777" w:rsidR="00A14BFB" w:rsidRPr="000C7BAB" w:rsidRDefault="002F1996" w:rsidP="002F1996">
                <w:pPr>
                  <w:pStyle w:val="Body"/>
                  <w:rPr>
                    <w:snapToGrid/>
                    <w:sz w:val="16"/>
                    <w:szCs w:val="18"/>
                    <w:lang w:val="nl-NL"/>
                  </w:rPr>
                </w:pPr>
                <w:r>
                  <w:rPr>
                    <w:sz w:val="16"/>
                    <w:szCs w:val="18"/>
                    <w:lang w:val="nl-NL"/>
                  </w:rPr>
                  <w:t>Y</w:t>
                </w:r>
              </w:p>
            </w:sdtContent>
          </w:sdt>
        </w:tc>
      </w:tr>
      <w:tr w:rsidR="00357362" w:rsidRPr="00357362" w14:paraId="06318F3F" w14:textId="77777777" w:rsidTr="00357362">
        <w:trPr>
          <w:cantSplit/>
          <w:trHeight w:val="2211"/>
        </w:trPr>
        <w:tc>
          <w:tcPr>
            <w:tcW w:w="830" w:type="dxa"/>
            <w:vMerge w:val="restart"/>
          </w:tcPr>
          <w:p w14:paraId="4C998BB6"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3991AD58"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24B3D5D9"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221FA73F"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35FE55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ED2E92"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62037DC"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3D0BBBD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678002" w14:textId="77777777" w:rsidTr="00357362">
        <w:trPr>
          <w:cantSplit/>
          <w:trHeight w:val="1134"/>
        </w:trPr>
        <w:tc>
          <w:tcPr>
            <w:tcW w:w="830" w:type="dxa"/>
            <w:vMerge/>
          </w:tcPr>
          <w:p w14:paraId="365109CD" w14:textId="77777777" w:rsidR="00A14BFB" w:rsidRPr="00357362" w:rsidRDefault="00A14BFB" w:rsidP="00357362">
            <w:pPr>
              <w:pStyle w:val="Body"/>
              <w:jc w:val="center"/>
              <w:rPr>
                <w:bCs/>
                <w:sz w:val="16"/>
                <w:szCs w:val="18"/>
                <w:lang w:eastAsia="ja-JP"/>
              </w:rPr>
            </w:pPr>
          </w:p>
        </w:tc>
        <w:tc>
          <w:tcPr>
            <w:tcW w:w="1433" w:type="dxa"/>
            <w:vMerge/>
          </w:tcPr>
          <w:p w14:paraId="5DF1D3DD" w14:textId="77777777" w:rsidR="00A14BFB" w:rsidRPr="00357362" w:rsidRDefault="00A14BFB" w:rsidP="00357362">
            <w:pPr>
              <w:pStyle w:val="Body"/>
              <w:ind w:left="360"/>
              <w:jc w:val="left"/>
              <w:rPr>
                <w:bCs/>
                <w:sz w:val="16"/>
                <w:szCs w:val="18"/>
                <w:lang w:eastAsia="ja-JP"/>
              </w:rPr>
            </w:pPr>
          </w:p>
        </w:tc>
        <w:tc>
          <w:tcPr>
            <w:tcW w:w="1151" w:type="dxa"/>
            <w:vMerge/>
          </w:tcPr>
          <w:p w14:paraId="2159AFAF" w14:textId="77777777" w:rsidR="00A14BFB" w:rsidRPr="00357362" w:rsidRDefault="00A14BFB" w:rsidP="00357362">
            <w:pPr>
              <w:pStyle w:val="Body"/>
              <w:jc w:val="center"/>
              <w:rPr>
                <w:bCs/>
                <w:sz w:val="16"/>
                <w:szCs w:val="18"/>
                <w:lang w:eastAsia="ja-JP"/>
              </w:rPr>
            </w:pPr>
          </w:p>
        </w:tc>
        <w:tc>
          <w:tcPr>
            <w:tcW w:w="864" w:type="dxa"/>
            <w:vMerge/>
          </w:tcPr>
          <w:p w14:paraId="08B5A3B8"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B5686D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7F940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65F046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63787F4" w14:textId="77777777" w:rsidR="00A14BFB" w:rsidRPr="000C7BAB" w:rsidRDefault="002F1996" w:rsidP="002F1996">
                <w:pPr>
                  <w:pStyle w:val="Body"/>
                  <w:rPr>
                    <w:snapToGrid/>
                    <w:sz w:val="16"/>
                    <w:szCs w:val="18"/>
                    <w:lang w:val="nl-NL"/>
                  </w:rPr>
                </w:pPr>
                <w:r>
                  <w:rPr>
                    <w:sz w:val="16"/>
                    <w:szCs w:val="18"/>
                    <w:lang w:val="nl-NL"/>
                  </w:rPr>
                  <w:t>Y</w:t>
                </w:r>
              </w:p>
            </w:sdtContent>
          </w:sdt>
        </w:tc>
      </w:tr>
      <w:tr w:rsidR="00357362" w:rsidRPr="00357362" w14:paraId="4183B6DF" w14:textId="77777777" w:rsidTr="00357362">
        <w:trPr>
          <w:cantSplit/>
          <w:trHeight w:val="1134"/>
        </w:trPr>
        <w:tc>
          <w:tcPr>
            <w:tcW w:w="830" w:type="dxa"/>
            <w:vMerge w:val="restart"/>
          </w:tcPr>
          <w:p w14:paraId="3CA69F26"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5F344726"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9A6E8B" w14:textId="77777777" w:rsidR="00A14BFB"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068FC05D"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D3589F"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BA560"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A043701"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EBF073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625026" w14:textId="77777777" w:rsidTr="00357362">
        <w:trPr>
          <w:cantSplit/>
          <w:trHeight w:val="1134"/>
        </w:trPr>
        <w:tc>
          <w:tcPr>
            <w:tcW w:w="830" w:type="dxa"/>
            <w:vMerge/>
          </w:tcPr>
          <w:p w14:paraId="750B5B35" w14:textId="77777777" w:rsidR="00A14BFB" w:rsidRPr="00357362" w:rsidRDefault="00A14BFB" w:rsidP="00357362">
            <w:pPr>
              <w:pStyle w:val="Body"/>
              <w:jc w:val="center"/>
              <w:rPr>
                <w:bCs/>
                <w:sz w:val="16"/>
                <w:szCs w:val="18"/>
                <w:lang w:eastAsia="ja-JP"/>
              </w:rPr>
            </w:pPr>
          </w:p>
        </w:tc>
        <w:tc>
          <w:tcPr>
            <w:tcW w:w="1433" w:type="dxa"/>
            <w:vMerge/>
          </w:tcPr>
          <w:p w14:paraId="4FB6E40F" w14:textId="77777777" w:rsidR="00A14BFB" w:rsidRPr="00357362" w:rsidRDefault="00A14BFB" w:rsidP="00357362">
            <w:pPr>
              <w:pStyle w:val="Body"/>
              <w:ind w:left="360"/>
              <w:jc w:val="left"/>
              <w:rPr>
                <w:bCs/>
                <w:sz w:val="16"/>
                <w:szCs w:val="18"/>
                <w:lang w:eastAsia="ja-JP"/>
              </w:rPr>
            </w:pPr>
          </w:p>
        </w:tc>
        <w:tc>
          <w:tcPr>
            <w:tcW w:w="1151" w:type="dxa"/>
            <w:vMerge/>
          </w:tcPr>
          <w:p w14:paraId="3657EB31" w14:textId="77777777" w:rsidR="00A14BFB" w:rsidRPr="00357362" w:rsidRDefault="00A14BFB" w:rsidP="00357362">
            <w:pPr>
              <w:pStyle w:val="Body"/>
              <w:jc w:val="center"/>
              <w:rPr>
                <w:bCs/>
                <w:sz w:val="16"/>
                <w:szCs w:val="18"/>
                <w:lang w:eastAsia="ja-JP"/>
              </w:rPr>
            </w:pPr>
          </w:p>
        </w:tc>
        <w:tc>
          <w:tcPr>
            <w:tcW w:w="864" w:type="dxa"/>
            <w:vMerge/>
          </w:tcPr>
          <w:p w14:paraId="65E6852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578FE90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EBE85E"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3E3FC7"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6621A921" w14:textId="77777777" w:rsidR="00A14BFB" w:rsidRPr="00313B04" w:rsidRDefault="002F1996" w:rsidP="002F1996">
                <w:pPr>
                  <w:pStyle w:val="Body"/>
                  <w:rPr>
                    <w:snapToGrid/>
                    <w:sz w:val="16"/>
                    <w:szCs w:val="18"/>
                    <w:lang w:val="nl-NL"/>
                  </w:rPr>
                </w:pPr>
                <w:r>
                  <w:rPr>
                    <w:sz w:val="16"/>
                    <w:szCs w:val="18"/>
                    <w:lang w:val="nl-NL"/>
                  </w:rPr>
                  <w:t>Y</w:t>
                </w:r>
              </w:p>
            </w:sdtContent>
          </w:sdt>
        </w:tc>
      </w:tr>
      <w:tr w:rsidR="00357362" w:rsidRPr="00357362" w14:paraId="080DEAEB" w14:textId="77777777" w:rsidTr="00357362">
        <w:trPr>
          <w:cantSplit/>
          <w:trHeight w:val="1134"/>
        </w:trPr>
        <w:tc>
          <w:tcPr>
            <w:tcW w:w="830" w:type="dxa"/>
            <w:vMerge w:val="restart"/>
          </w:tcPr>
          <w:p w14:paraId="3AA990A1"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161E4D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2394C480" w14:textId="77777777" w:rsidR="006124D5"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1D43200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330182A"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1BCD83"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0A7F4A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66191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B33C34" w14:textId="77777777" w:rsidTr="00357362">
        <w:trPr>
          <w:cantSplit/>
          <w:trHeight w:val="1134"/>
        </w:trPr>
        <w:tc>
          <w:tcPr>
            <w:tcW w:w="830" w:type="dxa"/>
            <w:vMerge/>
          </w:tcPr>
          <w:p w14:paraId="18F9E25C" w14:textId="77777777" w:rsidR="006124D5" w:rsidRPr="00357362" w:rsidRDefault="006124D5" w:rsidP="00357362">
            <w:pPr>
              <w:pStyle w:val="Body"/>
              <w:jc w:val="center"/>
              <w:rPr>
                <w:bCs/>
                <w:sz w:val="16"/>
                <w:szCs w:val="18"/>
                <w:lang w:eastAsia="ja-JP"/>
              </w:rPr>
            </w:pPr>
          </w:p>
        </w:tc>
        <w:tc>
          <w:tcPr>
            <w:tcW w:w="1433" w:type="dxa"/>
            <w:vMerge/>
          </w:tcPr>
          <w:p w14:paraId="456DA49C" w14:textId="77777777" w:rsidR="006124D5" w:rsidRPr="00357362" w:rsidRDefault="006124D5" w:rsidP="00357362">
            <w:pPr>
              <w:pStyle w:val="Body"/>
              <w:ind w:left="360"/>
              <w:jc w:val="left"/>
              <w:rPr>
                <w:bCs/>
                <w:sz w:val="16"/>
                <w:szCs w:val="18"/>
                <w:lang w:eastAsia="ja-JP"/>
              </w:rPr>
            </w:pPr>
          </w:p>
        </w:tc>
        <w:tc>
          <w:tcPr>
            <w:tcW w:w="1151" w:type="dxa"/>
            <w:vMerge/>
          </w:tcPr>
          <w:p w14:paraId="1A50CF90" w14:textId="77777777" w:rsidR="006124D5" w:rsidRPr="00357362" w:rsidRDefault="006124D5" w:rsidP="00357362">
            <w:pPr>
              <w:pStyle w:val="Body"/>
              <w:jc w:val="center"/>
              <w:rPr>
                <w:bCs/>
                <w:sz w:val="16"/>
                <w:szCs w:val="18"/>
                <w:lang w:eastAsia="ja-JP"/>
              </w:rPr>
            </w:pPr>
          </w:p>
        </w:tc>
        <w:tc>
          <w:tcPr>
            <w:tcW w:w="864" w:type="dxa"/>
            <w:vMerge/>
          </w:tcPr>
          <w:p w14:paraId="2937877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254333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3CFF0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60F63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277500FA" w14:textId="77777777" w:rsidR="006124D5" w:rsidRPr="00313B04" w:rsidRDefault="002F1996" w:rsidP="002F1996">
                <w:pPr>
                  <w:pStyle w:val="Body"/>
                  <w:rPr>
                    <w:snapToGrid/>
                    <w:sz w:val="16"/>
                    <w:szCs w:val="18"/>
                    <w:lang w:val="nl-NL"/>
                  </w:rPr>
                </w:pPr>
                <w:r>
                  <w:rPr>
                    <w:sz w:val="16"/>
                    <w:szCs w:val="18"/>
                    <w:lang w:val="nl-NL"/>
                  </w:rPr>
                  <w:t>Y</w:t>
                </w:r>
              </w:p>
            </w:sdtContent>
          </w:sdt>
        </w:tc>
      </w:tr>
      <w:tr w:rsidR="00357362" w:rsidRPr="00357362" w14:paraId="6D2F018E" w14:textId="77777777" w:rsidTr="00357362">
        <w:trPr>
          <w:cantSplit/>
          <w:trHeight w:val="1134"/>
        </w:trPr>
        <w:tc>
          <w:tcPr>
            <w:tcW w:w="830" w:type="dxa"/>
            <w:vMerge w:val="restart"/>
          </w:tcPr>
          <w:p w14:paraId="4D19785F"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52BBA6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599B4F8B" w14:textId="77777777" w:rsidR="006124D5"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36477BF0"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F6A640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8B4E9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E528A4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F8F07E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E6FA5" w14:textId="77777777" w:rsidTr="00357362">
        <w:trPr>
          <w:cantSplit/>
          <w:trHeight w:val="1134"/>
        </w:trPr>
        <w:tc>
          <w:tcPr>
            <w:tcW w:w="830" w:type="dxa"/>
            <w:vMerge/>
          </w:tcPr>
          <w:p w14:paraId="3F5BA038" w14:textId="77777777" w:rsidR="006124D5" w:rsidRPr="00357362" w:rsidRDefault="006124D5" w:rsidP="00357362">
            <w:pPr>
              <w:pStyle w:val="Body"/>
              <w:jc w:val="center"/>
              <w:rPr>
                <w:bCs/>
                <w:sz w:val="16"/>
                <w:szCs w:val="18"/>
                <w:lang w:eastAsia="ja-JP"/>
              </w:rPr>
            </w:pPr>
          </w:p>
        </w:tc>
        <w:tc>
          <w:tcPr>
            <w:tcW w:w="1433" w:type="dxa"/>
            <w:vMerge/>
          </w:tcPr>
          <w:p w14:paraId="391E5318" w14:textId="77777777" w:rsidR="006124D5" w:rsidRPr="00357362" w:rsidRDefault="006124D5" w:rsidP="00357362">
            <w:pPr>
              <w:pStyle w:val="Body"/>
              <w:ind w:left="360"/>
              <w:jc w:val="left"/>
              <w:rPr>
                <w:bCs/>
                <w:sz w:val="16"/>
                <w:szCs w:val="18"/>
                <w:lang w:eastAsia="ja-JP"/>
              </w:rPr>
            </w:pPr>
          </w:p>
        </w:tc>
        <w:tc>
          <w:tcPr>
            <w:tcW w:w="1151" w:type="dxa"/>
            <w:vMerge/>
          </w:tcPr>
          <w:p w14:paraId="5B6695E3" w14:textId="77777777" w:rsidR="006124D5" w:rsidRPr="00357362" w:rsidRDefault="006124D5" w:rsidP="00357362">
            <w:pPr>
              <w:pStyle w:val="Body"/>
              <w:jc w:val="center"/>
              <w:rPr>
                <w:bCs/>
                <w:sz w:val="16"/>
                <w:szCs w:val="18"/>
                <w:lang w:eastAsia="ja-JP"/>
              </w:rPr>
            </w:pPr>
          </w:p>
        </w:tc>
        <w:tc>
          <w:tcPr>
            <w:tcW w:w="864" w:type="dxa"/>
            <w:vMerge/>
          </w:tcPr>
          <w:p w14:paraId="0990FAF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9F86C8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67997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2376FC5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26BC53FA"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BFA353" w14:textId="77777777" w:rsidTr="00357362">
        <w:trPr>
          <w:cantSplit/>
          <w:trHeight w:val="1134"/>
        </w:trPr>
        <w:tc>
          <w:tcPr>
            <w:tcW w:w="830" w:type="dxa"/>
            <w:vMerge w:val="restart"/>
          </w:tcPr>
          <w:p w14:paraId="533DCDE7"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0511034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78B71434"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228EFA31"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220E17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76B73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F5FDE7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5BE7915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CFAB82" w14:textId="77777777" w:rsidTr="00357362">
        <w:trPr>
          <w:cantSplit/>
          <w:trHeight w:val="1134"/>
        </w:trPr>
        <w:tc>
          <w:tcPr>
            <w:tcW w:w="830" w:type="dxa"/>
            <w:vMerge/>
          </w:tcPr>
          <w:p w14:paraId="1BE99680" w14:textId="77777777" w:rsidR="006124D5" w:rsidRPr="00357362" w:rsidRDefault="006124D5" w:rsidP="00357362">
            <w:pPr>
              <w:pStyle w:val="Body"/>
              <w:jc w:val="center"/>
              <w:rPr>
                <w:bCs/>
                <w:sz w:val="16"/>
                <w:szCs w:val="18"/>
                <w:lang w:eastAsia="ja-JP"/>
              </w:rPr>
            </w:pPr>
          </w:p>
        </w:tc>
        <w:tc>
          <w:tcPr>
            <w:tcW w:w="1433" w:type="dxa"/>
            <w:vMerge/>
          </w:tcPr>
          <w:p w14:paraId="6B3F5CD4" w14:textId="77777777" w:rsidR="006124D5" w:rsidRPr="00357362" w:rsidRDefault="006124D5" w:rsidP="00357362">
            <w:pPr>
              <w:pStyle w:val="Body"/>
              <w:ind w:left="360"/>
              <w:jc w:val="left"/>
              <w:rPr>
                <w:bCs/>
                <w:sz w:val="16"/>
                <w:szCs w:val="18"/>
                <w:lang w:eastAsia="ja-JP"/>
              </w:rPr>
            </w:pPr>
          </w:p>
        </w:tc>
        <w:tc>
          <w:tcPr>
            <w:tcW w:w="1151" w:type="dxa"/>
            <w:vMerge/>
          </w:tcPr>
          <w:p w14:paraId="78D910EC" w14:textId="77777777" w:rsidR="006124D5" w:rsidRPr="00357362" w:rsidRDefault="006124D5" w:rsidP="00357362">
            <w:pPr>
              <w:pStyle w:val="Body"/>
              <w:jc w:val="center"/>
              <w:rPr>
                <w:bCs/>
                <w:sz w:val="16"/>
                <w:szCs w:val="18"/>
                <w:lang w:eastAsia="ja-JP"/>
              </w:rPr>
            </w:pPr>
          </w:p>
        </w:tc>
        <w:tc>
          <w:tcPr>
            <w:tcW w:w="864" w:type="dxa"/>
            <w:vMerge/>
          </w:tcPr>
          <w:p w14:paraId="3A6B1AC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39EE430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8ECA2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4EED74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09C55161"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206049" w14:textId="77777777" w:rsidTr="00357362">
        <w:trPr>
          <w:cantSplit/>
          <w:trHeight w:val="1134"/>
        </w:trPr>
        <w:tc>
          <w:tcPr>
            <w:tcW w:w="830" w:type="dxa"/>
            <w:vMerge w:val="restart"/>
          </w:tcPr>
          <w:p w14:paraId="46F3A00C"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0B4FD61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10D4C8C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E2782BD"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CF5D95"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45FD9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A1D4E6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154F3F9"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9B56CF" w14:textId="77777777" w:rsidTr="00357362">
        <w:trPr>
          <w:cantSplit/>
          <w:trHeight w:val="1134"/>
        </w:trPr>
        <w:tc>
          <w:tcPr>
            <w:tcW w:w="830" w:type="dxa"/>
            <w:vMerge/>
          </w:tcPr>
          <w:p w14:paraId="1C1ABFA4" w14:textId="77777777" w:rsidR="006124D5" w:rsidRPr="00357362" w:rsidRDefault="006124D5" w:rsidP="00357362">
            <w:pPr>
              <w:pStyle w:val="Body"/>
              <w:jc w:val="center"/>
              <w:rPr>
                <w:bCs/>
                <w:sz w:val="16"/>
                <w:szCs w:val="18"/>
                <w:lang w:eastAsia="ja-JP"/>
              </w:rPr>
            </w:pPr>
          </w:p>
        </w:tc>
        <w:tc>
          <w:tcPr>
            <w:tcW w:w="1433" w:type="dxa"/>
            <w:vMerge/>
          </w:tcPr>
          <w:p w14:paraId="4936B85D" w14:textId="77777777" w:rsidR="006124D5" w:rsidRPr="00357362" w:rsidRDefault="006124D5" w:rsidP="00357362">
            <w:pPr>
              <w:pStyle w:val="Body"/>
              <w:ind w:left="360"/>
              <w:jc w:val="left"/>
              <w:rPr>
                <w:bCs/>
                <w:sz w:val="16"/>
                <w:szCs w:val="18"/>
                <w:lang w:eastAsia="ja-JP"/>
              </w:rPr>
            </w:pPr>
          </w:p>
        </w:tc>
        <w:tc>
          <w:tcPr>
            <w:tcW w:w="1151" w:type="dxa"/>
            <w:vMerge/>
          </w:tcPr>
          <w:p w14:paraId="534BB40E" w14:textId="77777777" w:rsidR="006124D5" w:rsidRPr="00357362" w:rsidRDefault="006124D5" w:rsidP="00357362">
            <w:pPr>
              <w:pStyle w:val="Body"/>
              <w:jc w:val="center"/>
              <w:rPr>
                <w:bCs/>
                <w:sz w:val="16"/>
                <w:szCs w:val="18"/>
                <w:lang w:eastAsia="ja-JP"/>
              </w:rPr>
            </w:pPr>
          </w:p>
        </w:tc>
        <w:tc>
          <w:tcPr>
            <w:tcW w:w="864" w:type="dxa"/>
            <w:vMerge/>
          </w:tcPr>
          <w:p w14:paraId="1A4768F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093549A"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21759A"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1A9971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12166131"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B8BB92" w14:textId="77777777" w:rsidTr="00357362">
        <w:trPr>
          <w:cantSplit/>
          <w:trHeight w:val="1134"/>
        </w:trPr>
        <w:tc>
          <w:tcPr>
            <w:tcW w:w="830" w:type="dxa"/>
            <w:vMerge w:val="restart"/>
          </w:tcPr>
          <w:p w14:paraId="055E4461"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0C71F66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0B06E454"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22721740"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F2B69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6525"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15C0F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63C445D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755F62" w14:textId="77777777" w:rsidTr="00357362">
        <w:trPr>
          <w:cantSplit/>
          <w:trHeight w:val="1134"/>
        </w:trPr>
        <w:tc>
          <w:tcPr>
            <w:tcW w:w="830" w:type="dxa"/>
            <w:vMerge/>
          </w:tcPr>
          <w:p w14:paraId="7900C825" w14:textId="77777777" w:rsidR="006124D5" w:rsidRPr="00357362" w:rsidRDefault="006124D5" w:rsidP="00357362">
            <w:pPr>
              <w:pStyle w:val="Body"/>
              <w:jc w:val="center"/>
              <w:rPr>
                <w:bCs/>
                <w:sz w:val="16"/>
                <w:szCs w:val="18"/>
                <w:lang w:eastAsia="ja-JP"/>
              </w:rPr>
            </w:pPr>
          </w:p>
        </w:tc>
        <w:tc>
          <w:tcPr>
            <w:tcW w:w="1433" w:type="dxa"/>
            <w:vMerge/>
          </w:tcPr>
          <w:p w14:paraId="2E0B3A3D" w14:textId="77777777" w:rsidR="006124D5" w:rsidRPr="00357362" w:rsidRDefault="006124D5" w:rsidP="00357362">
            <w:pPr>
              <w:pStyle w:val="Body"/>
              <w:ind w:left="360"/>
              <w:jc w:val="left"/>
              <w:rPr>
                <w:bCs/>
                <w:sz w:val="16"/>
                <w:szCs w:val="18"/>
                <w:lang w:eastAsia="ja-JP"/>
              </w:rPr>
            </w:pPr>
          </w:p>
        </w:tc>
        <w:tc>
          <w:tcPr>
            <w:tcW w:w="1151" w:type="dxa"/>
            <w:vMerge/>
          </w:tcPr>
          <w:p w14:paraId="7FC6074E" w14:textId="77777777" w:rsidR="006124D5" w:rsidRPr="00357362" w:rsidRDefault="006124D5" w:rsidP="00357362">
            <w:pPr>
              <w:pStyle w:val="Body"/>
              <w:jc w:val="center"/>
              <w:rPr>
                <w:bCs/>
                <w:sz w:val="16"/>
                <w:szCs w:val="18"/>
                <w:lang w:eastAsia="ja-JP"/>
              </w:rPr>
            </w:pPr>
          </w:p>
        </w:tc>
        <w:tc>
          <w:tcPr>
            <w:tcW w:w="864" w:type="dxa"/>
            <w:vMerge/>
          </w:tcPr>
          <w:p w14:paraId="6B1330AC"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5A3F21B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FCF3E5"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D257B8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22017E28"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2E518558" w14:textId="77777777" w:rsidR="006124D5" w:rsidRPr="006A5A73" w:rsidRDefault="006124D5" w:rsidP="006A5A73"/>
        </w:tc>
      </w:tr>
      <w:tr w:rsidR="00357362" w:rsidRPr="00357362" w14:paraId="25279CF4" w14:textId="77777777" w:rsidTr="00357362">
        <w:trPr>
          <w:cantSplit/>
          <w:trHeight w:val="1134"/>
        </w:trPr>
        <w:tc>
          <w:tcPr>
            <w:tcW w:w="830" w:type="dxa"/>
            <w:vMerge w:val="restart"/>
          </w:tcPr>
          <w:p w14:paraId="19D8E0F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303BE7BC"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535D604"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D600C33"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C0FBEF"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8DDFF5"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3D59591"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23D7B42B"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5653A4" w14:textId="77777777" w:rsidTr="00357362">
        <w:trPr>
          <w:cantSplit/>
          <w:trHeight w:val="1134"/>
        </w:trPr>
        <w:tc>
          <w:tcPr>
            <w:tcW w:w="830" w:type="dxa"/>
            <w:vMerge/>
          </w:tcPr>
          <w:p w14:paraId="7BBD137B" w14:textId="77777777" w:rsidR="006A5A73" w:rsidRPr="00357362" w:rsidRDefault="006A5A73" w:rsidP="00357362">
            <w:pPr>
              <w:pStyle w:val="Body"/>
              <w:jc w:val="center"/>
              <w:rPr>
                <w:bCs/>
                <w:sz w:val="16"/>
                <w:szCs w:val="18"/>
                <w:lang w:eastAsia="ja-JP"/>
              </w:rPr>
            </w:pPr>
          </w:p>
        </w:tc>
        <w:tc>
          <w:tcPr>
            <w:tcW w:w="1433" w:type="dxa"/>
            <w:vMerge/>
          </w:tcPr>
          <w:p w14:paraId="1FA14388" w14:textId="77777777" w:rsidR="006A5A73" w:rsidRPr="00357362" w:rsidRDefault="006A5A73" w:rsidP="00357362">
            <w:pPr>
              <w:pStyle w:val="Body"/>
              <w:ind w:left="360"/>
              <w:jc w:val="left"/>
              <w:rPr>
                <w:bCs/>
                <w:sz w:val="16"/>
                <w:szCs w:val="18"/>
                <w:lang w:eastAsia="ja-JP"/>
              </w:rPr>
            </w:pPr>
          </w:p>
        </w:tc>
        <w:tc>
          <w:tcPr>
            <w:tcW w:w="1151" w:type="dxa"/>
            <w:vMerge/>
          </w:tcPr>
          <w:p w14:paraId="08A876FA" w14:textId="77777777" w:rsidR="006A5A73" w:rsidRPr="00357362" w:rsidRDefault="006A5A73" w:rsidP="00357362">
            <w:pPr>
              <w:pStyle w:val="Body"/>
              <w:jc w:val="center"/>
              <w:rPr>
                <w:bCs/>
                <w:sz w:val="16"/>
                <w:szCs w:val="18"/>
                <w:lang w:eastAsia="ja-JP"/>
              </w:rPr>
            </w:pPr>
          </w:p>
        </w:tc>
        <w:tc>
          <w:tcPr>
            <w:tcW w:w="864" w:type="dxa"/>
            <w:vMerge/>
          </w:tcPr>
          <w:p w14:paraId="41E8FBA2"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20A532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244507"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778D2D1"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213C7B63"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429B29" w14:textId="77777777" w:rsidTr="00357362">
        <w:trPr>
          <w:cantSplit/>
          <w:trHeight w:val="1134"/>
        </w:trPr>
        <w:tc>
          <w:tcPr>
            <w:tcW w:w="830" w:type="dxa"/>
            <w:vMerge w:val="restart"/>
          </w:tcPr>
          <w:p w14:paraId="12D389C8"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85970E8"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7A4D5768"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041F3CE7"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010CE"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41931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1B4B48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6C7F148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676D16" w14:textId="77777777" w:rsidTr="00357362">
        <w:trPr>
          <w:cantSplit/>
          <w:trHeight w:val="1134"/>
        </w:trPr>
        <w:tc>
          <w:tcPr>
            <w:tcW w:w="830" w:type="dxa"/>
            <w:vMerge/>
          </w:tcPr>
          <w:p w14:paraId="30476F4D" w14:textId="77777777" w:rsidR="006A5A73" w:rsidRPr="00357362" w:rsidRDefault="006A5A73" w:rsidP="00357362">
            <w:pPr>
              <w:pStyle w:val="Body"/>
              <w:jc w:val="center"/>
              <w:rPr>
                <w:bCs/>
                <w:sz w:val="16"/>
                <w:szCs w:val="18"/>
                <w:lang w:eastAsia="ja-JP"/>
              </w:rPr>
            </w:pPr>
          </w:p>
        </w:tc>
        <w:tc>
          <w:tcPr>
            <w:tcW w:w="1433" w:type="dxa"/>
            <w:vMerge/>
          </w:tcPr>
          <w:p w14:paraId="3F85BD08" w14:textId="77777777" w:rsidR="006A5A73" w:rsidRPr="00357362" w:rsidRDefault="006A5A73" w:rsidP="00357362">
            <w:pPr>
              <w:pStyle w:val="Body"/>
              <w:ind w:left="360"/>
              <w:jc w:val="left"/>
              <w:rPr>
                <w:bCs/>
                <w:sz w:val="16"/>
                <w:szCs w:val="18"/>
                <w:lang w:eastAsia="ja-JP"/>
              </w:rPr>
            </w:pPr>
          </w:p>
        </w:tc>
        <w:tc>
          <w:tcPr>
            <w:tcW w:w="1151" w:type="dxa"/>
            <w:vMerge/>
          </w:tcPr>
          <w:p w14:paraId="08B1B081" w14:textId="77777777" w:rsidR="006A5A73" w:rsidRPr="00357362" w:rsidRDefault="006A5A73" w:rsidP="00357362">
            <w:pPr>
              <w:pStyle w:val="Body"/>
              <w:jc w:val="center"/>
              <w:rPr>
                <w:bCs/>
                <w:sz w:val="16"/>
                <w:szCs w:val="18"/>
                <w:lang w:eastAsia="ja-JP"/>
              </w:rPr>
            </w:pPr>
          </w:p>
        </w:tc>
        <w:tc>
          <w:tcPr>
            <w:tcW w:w="864" w:type="dxa"/>
            <w:vMerge/>
          </w:tcPr>
          <w:p w14:paraId="23CCFB1D"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CA4E7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21223"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8EEA4CD"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26352F6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930364" w14:textId="77777777" w:rsidTr="00357362">
        <w:trPr>
          <w:cantSplit/>
          <w:trHeight w:val="1135"/>
        </w:trPr>
        <w:tc>
          <w:tcPr>
            <w:tcW w:w="830" w:type="dxa"/>
            <w:vMerge w:val="restart"/>
          </w:tcPr>
          <w:p w14:paraId="57D0BE75"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7E2763B2"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82891A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768CCB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8398BF"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87BDA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383FA4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09252F4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21348D" w14:textId="77777777" w:rsidTr="00357362">
        <w:trPr>
          <w:cantSplit/>
          <w:trHeight w:val="1134"/>
        </w:trPr>
        <w:tc>
          <w:tcPr>
            <w:tcW w:w="830" w:type="dxa"/>
            <w:vMerge/>
          </w:tcPr>
          <w:p w14:paraId="0CF5FC4E" w14:textId="77777777" w:rsidR="00766C38" w:rsidRPr="00357362" w:rsidRDefault="00766C38" w:rsidP="00357362">
            <w:pPr>
              <w:pStyle w:val="Body"/>
              <w:jc w:val="center"/>
              <w:rPr>
                <w:bCs/>
                <w:sz w:val="16"/>
                <w:szCs w:val="18"/>
                <w:lang w:eastAsia="ja-JP"/>
              </w:rPr>
            </w:pPr>
          </w:p>
        </w:tc>
        <w:tc>
          <w:tcPr>
            <w:tcW w:w="1433" w:type="dxa"/>
            <w:vMerge/>
          </w:tcPr>
          <w:p w14:paraId="53DD023E" w14:textId="77777777" w:rsidR="00766C38" w:rsidRPr="00357362" w:rsidRDefault="00766C38" w:rsidP="00357362">
            <w:pPr>
              <w:pStyle w:val="Body"/>
              <w:ind w:left="360"/>
              <w:jc w:val="left"/>
              <w:rPr>
                <w:bCs/>
                <w:sz w:val="16"/>
                <w:szCs w:val="18"/>
                <w:lang w:eastAsia="ja-JP"/>
              </w:rPr>
            </w:pPr>
          </w:p>
        </w:tc>
        <w:tc>
          <w:tcPr>
            <w:tcW w:w="1151" w:type="dxa"/>
            <w:vMerge/>
          </w:tcPr>
          <w:p w14:paraId="60ABF06B" w14:textId="77777777" w:rsidR="00766C38" w:rsidRPr="00357362" w:rsidRDefault="00766C38" w:rsidP="00357362">
            <w:pPr>
              <w:pStyle w:val="Body"/>
              <w:jc w:val="center"/>
              <w:rPr>
                <w:bCs/>
                <w:sz w:val="16"/>
                <w:szCs w:val="18"/>
                <w:lang w:eastAsia="ja-JP"/>
              </w:rPr>
            </w:pPr>
          </w:p>
        </w:tc>
        <w:tc>
          <w:tcPr>
            <w:tcW w:w="864" w:type="dxa"/>
            <w:vMerge/>
          </w:tcPr>
          <w:p w14:paraId="3F33284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89D7C8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BFBC4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2A703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7C40198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58739C" w14:textId="77777777" w:rsidTr="00357362">
        <w:trPr>
          <w:cantSplit/>
          <w:trHeight w:val="1502"/>
        </w:trPr>
        <w:tc>
          <w:tcPr>
            <w:tcW w:w="830" w:type="dxa"/>
            <w:vMerge w:val="restart"/>
          </w:tcPr>
          <w:p w14:paraId="0EE9E8A8"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3E8F29EE"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548727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75B30DF"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06E89F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B0AAD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396E49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5ECBDFE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2B4FC3" w14:textId="77777777" w:rsidTr="00357362">
        <w:trPr>
          <w:cantSplit/>
          <w:trHeight w:val="1134"/>
        </w:trPr>
        <w:tc>
          <w:tcPr>
            <w:tcW w:w="830" w:type="dxa"/>
            <w:vMerge/>
          </w:tcPr>
          <w:p w14:paraId="3257FC58" w14:textId="77777777" w:rsidR="00766C38" w:rsidRPr="00357362" w:rsidRDefault="00766C38" w:rsidP="00357362">
            <w:pPr>
              <w:pStyle w:val="Body"/>
              <w:jc w:val="center"/>
              <w:rPr>
                <w:bCs/>
                <w:sz w:val="16"/>
                <w:szCs w:val="18"/>
                <w:lang w:eastAsia="ja-JP"/>
              </w:rPr>
            </w:pPr>
          </w:p>
        </w:tc>
        <w:tc>
          <w:tcPr>
            <w:tcW w:w="1433" w:type="dxa"/>
            <w:vMerge/>
          </w:tcPr>
          <w:p w14:paraId="7478792F" w14:textId="77777777" w:rsidR="00766C38" w:rsidRPr="00357362" w:rsidRDefault="00766C38" w:rsidP="00357362">
            <w:pPr>
              <w:pStyle w:val="Body"/>
              <w:ind w:left="360"/>
              <w:jc w:val="left"/>
              <w:rPr>
                <w:bCs/>
                <w:sz w:val="16"/>
                <w:szCs w:val="18"/>
                <w:lang w:eastAsia="ja-JP"/>
              </w:rPr>
            </w:pPr>
          </w:p>
        </w:tc>
        <w:tc>
          <w:tcPr>
            <w:tcW w:w="1151" w:type="dxa"/>
            <w:vMerge/>
          </w:tcPr>
          <w:p w14:paraId="4CCDE946" w14:textId="77777777" w:rsidR="00766C38" w:rsidRPr="00357362" w:rsidRDefault="00766C38" w:rsidP="00357362">
            <w:pPr>
              <w:pStyle w:val="Body"/>
              <w:jc w:val="center"/>
              <w:rPr>
                <w:bCs/>
                <w:sz w:val="16"/>
                <w:szCs w:val="18"/>
                <w:lang w:eastAsia="ja-JP"/>
              </w:rPr>
            </w:pPr>
          </w:p>
        </w:tc>
        <w:tc>
          <w:tcPr>
            <w:tcW w:w="864" w:type="dxa"/>
            <w:vMerge/>
          </w:tcPr>
          <w:p w14:paraId="127AFD2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34F333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B86B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81CD36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24E61E76"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FCFAB6" w14:textId="77777777" w:rsidTr="00357362">
        <w:trPr>
          <w:cantSplit/>
          <w:trHeight w:val="1134"/>
        </w:trPr>
        <w:tc>
          <w:tcPr>
            <w:tcW w:w="830" w:type="dxa"/>
            <w:vMerge w:val="restart"/>
          </w:tcPr>
          <w:p w14:paraId="379FBCD7"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061C452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0595696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FF9101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0EA6E3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2E82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AE024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3D261C1"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798943" w14:textId="77777777" w:rsidTr="00357362">
        <w:trPr>
          <w:cantSplit/>
          <w:trHeight w:val="1134"/>
        </w:trPr>
        <w:tc>
          <w:tcPr>
            <w:tcW w:w="830" w:type="dxa"/>
            <w:vMerge/>
          </w:tcPr>
          <w:p w14:paraId="2C2AEA8A" w14:textId="77777777" w:rsidR="00766C38" w:rsidRPr="00357362" w:rsidRDefault="00766C38" w:rsidP="00357362">
            <w:pPr>
              <w:pStyle w:val="Body"/>
              <w:jc w:val="center"/>
              <w:rPr>
                <w:bCs/>
                <w:sz w:val="16"/>
                <w:szCs w:val="18"/>
                <w:lang w:eastAsia="ja-JP"/>
              </w:rPr>
            </w:pPr>
          </w:p>
        </w:tc>
        <w:tc>
          <w:tcPr>
            <w:tcW w:w="1433" w:type="dxa"/>
            <w:vMerge/>
          </w:tcPr>
          <w:p w14:paraId="0574827C" w14:textId="77777777" w:rsidR="00766C38" w:rsidRPr="00357362" w:rsidRDefault="00766C38" w:rsidP="00357362">
            <w:pPr>
              <w:pStyle w:val="Body"/>
              <w:ind w:left="360"/>
              <w:jc w:val="left"/>
              <w:rPr>
                <w:bCs/>
                <w:sz w:val="16"/>
                <w:szCs w:val="18"/>
                <w:lang w:eastAsia="ja-JP"/>
              </w:rPr>
            </w:pPr>
          </w:p>
        </w:tc>
        <w:tc>
          <w:tcPr>
            <w:tcW w:w="1151" w:type="dxa"/>
            <w:vMerge/>
          </w:tcPr>
          <w:p w14:paraId="61BE740F" w14:textId="77777777" w:rsidR="00766C38" w:rsidRPr="00357362" w:rsidRDefault="00766C38" w:rsidP="00357362">
            <w:pPr>
              <w:pStyle w:val="Body"/>
              <w:jc w:val="center"/>
              <w:rPr>
                <w:bCs/>
                <w:sz w:val="16"/>
                <w:szCs w:val="18"/>
                <w:lang w:eastAsia="ja-JP"/>
              </w:rPr>
            </w:pPr>
          </w:p>
        </w:tc>
        <w:tc>
          <w:tcPr>
            <w:tcW w:w="864" w:type="dxa"/>
            <w:vMerge/>
          </w:tcPr>
          <w:p w14:paraId="6277594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AA213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8011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7DE69E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6A90C24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9C65F" w14:textId="77777777" w:rsidTr="00357362">
        <w:trPr>
          <w:cantSplit/>
          <w:trHeight w:val="1134"/>
        </w:trPr>
        <w:tc>
          <w:tcPr>
            <w:tcW w:w="830" w:type="dxa"/>
            <w:vMerge w:val="restart"/>
          </w:tcPr>
          <w:p w14:paraId="2793B20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8214C1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6072271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52716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634CB"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4338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B2A7FF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387BF52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3D43F0" w14:textId="77777777" w:rsidTr="00357362">
        <w:trPr>
          <w:cantSplit/>
          <w:trHeight w:val="1134"/>
        </w:trPr>
        <w:tc>
          <w:tcPr>
            <w:tcW w:w="830" w:type="dxa"/>
            <w:vMerge/>
          </w:tcPr>
          <w:p w14:paraId="08BBEA21" w14:textId="77777777" w:rsidR="00766C38" w:rsidRPr="00357362" w:rsidRDefault="00766C38" w:rsidP="00357362">
            <w:pPr>
              <w:pStyle w:val="Body"/>
              <w:jc w:val="center"/>
              <w:rPr>
                <w:bCs/>
                <w:sz w:val="16"/>
                <w:szCs w:val="18"/>
                <w:lang w:eastAsia="ja-JP"/>
              </w:rPr>
            </w:pPr>
          </w:p>
        </w:tc>
        <w:tc>
          <w:tcPr>
            <w:tcW w:w="1433" w:type="dxa"/>
            <w:vMerge/>
          </w:tcPr>
          <w:p w14:paraId="2C11AFA2" w14:textId="77777777" w:rsidR="00766C38" w:rsidRPr="00357362" w:rsidRDefault="00766C38" w:rsidP="00357362">
            <w:pPr>
              <w:pStyle w:val="Body"/>
              <w:ind w:left="360"/>
              <w:jc w:val="left"/>
              <w:rPr>
                <w:bCs/>
                <w:sz w:val="16"/>
                <w:szCs w:val="18"/>
                <w:lang w:eastAsia="ja-JP"/>
              </w:rPr>
            </w:pPr>
          </w:p>
        </w:tc>
        <w:tc>
          <w:tcPr>
            <w:tcW w:w="1151" w:type="dxa"/>
            <w:vMerge/>
          </w:tcPr>
          <w:p w14:paraId="3D8BA3CE" w14:textId="77777777" w:rsidR="00766C38" w:rsidRPr="00357362" w:rsidRDefault="00766C38" w:rsidP="00357362">
            <w:pPr>
              <w:pStyle w:val="Body"/>
              <w:jc w:val="center"/>
              <w:rPr>
                <w:bCs/>
                <w:sz w:val="16"/>
                <w:szCs w:val="18"/>
                <w:lang w:eastAsia="ja-JP"/>
              </w:rPr>
            </w:pPr>
          </w:p>
        </w:tc>
        <w:tc>
          <w:tcPr>
            <w:tcW w:w="864" w:type="dxa"/>
            <w:vMerge/>
          </w:tcPr>
          <w:p w14:paraId="3117FA6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7FED9F0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FA9B1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E1BDEF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0E45E3B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C8838C" w14:textId="77777777" w:rsidTr="00357362">
        <w:trPr>
          <w:cantSplit/>
          <w:trHeight w:val="1134"/>
        </w:trPr>
        <w:tc>
          <w:tcPr>
            <w:tcW w:w="830" w:type="dxa"/>
            <w:vMerge w:val="restart"/>
          </w:tcPr>
          <w:p w14:paraId="0B6415F9"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19ABA563"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68F475B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554FAE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8290D7D"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F72B0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3ABBB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2A3FD484"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307888" w14:textId="77777777" w:rsidTr="00357362">
        <w:trPr>
          <w:cantSplit/>
          <w:trHeight w:val="1134"/>
        </w:trPr>
        <w:tc>
          <w:tcPr>
            <w:tcW w:w="830" w:type="dxa"/>
            <w:vMerge/>
          </w:tcPr>
          <w:p w14:paraId="406B8985" w14:textId="77777777" w:rsidR="00766C38" w:rsidRPr="00357362" w:rsidRDefault="00766C38" w:rsidP="00357362">
            <w:pPr>
              <w:pStyle w:val="Body"/>
              <w:jc w:val="center"/>
              <w:rPr>
                <w:bCs/>
                <w:sz w:val="16"/>
                <w:szCs w:val="18"/>
                <w:lang w:eastAsia="ja-JP"/>
              </w:rPr>
            </w:pPr>
          </w:p>
        </w:tc>
        <w:tc>
          <w:tcPr>
            <w:tcW w:w="1433" w:type="dxa"/>
            <w:vMerge/>
          </w:tcPr>
          <w:p w14:paraId="7887904D" w14:textId="77777777" w:rsidR="00766C38" w:rsidRPr="00357362" w:rsidRDefault="00766C38" w:rsidP="00357362">
            <w:pPr>
              <w:pStyle w:val="Body"/>
              <w:ind w:left="360"/>
              <w:jc w:val="left"/>
              <w:rPr>
                <w:bCs/>
                <w:sz w:val="16"/>
                <w:szCs w:val="18"/>
                <w:lang w:eastAsia="ja-JP"/>
              </w:rPr>
            </w:pPr>
          </w:p>
        </w:tc>
        <w:tc>
          <w:tcPr>
            <w:tcW w:w="1151" w:type="dxa"/>
            <w:vMerge/>
          </w:tcPr>
          <w:p w14:paraId="03B7C3C7" w14:textId="77777777" w:rsidR="00766C38" w:rsidRPr="00357362" w:rsidRDefault="00766C38" w:rsidP="00357362">
            <w:pPr>
              <w:pStyle w:val="Body"/>
              <w:jc w:val="center"/>
              <w:rPr>
                <w:bCs/>
                <w:sz w:val="16"/>
                <w:szCs w:val="18"/>
                <w:lang w:eastAsia="ja-JP"/>
              </w:rPr>
            </w:pPr>
          </w:p>
        </w:tc>
        <w:tc>
          <w:tcPr>
            <w:tcW w:w="864" w:type="dxa"/>
            <w:vMerge/>
          </w:tcPr>
          <w:p w14:paraId="3BDE48B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99765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2CF9D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879FD1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7AEFD7A3"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0109EE" w14:textId="77777777" w:rsidTr="00357362">
        <w:trPr>
          <w:cantSplit/>
          <w:trHeight w:val="1134"/>
        </w:trPr>
        <w:tc>
          <w:tcPr>
            <w:tcW w:w="830" w:type="dxa"/>
            <w:vMerge w:val="restart"/>
          </w:tcPr>
          <w:p w14:paraId="048CDE0A"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B2ED6F0"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3EF87C9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DD0B10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A2443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356CDB"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89DEFA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1DFF37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960450" w14:textId="77777777" w:rsidTr="00357362">
        <w:trPr>
          <w:cantSplit/>
          <w:trHeight w:val="1134"/>
        </w:trPr>
        <w:tc>
          <w:tcPr>
            <w:tcW w:w="830" w:type="dxa"/>
            <w:vMerge/>
          </w:tcPr>
          <w:p w14:paraId="39E6E6E6" w14:textId="77777777" w:rsidR="00766C38" w:rsidRPr="00357362" w:rsidRDefault="00766C38" w:rsidP="00357362">
            <w:pPr>
              <w:pStyle w:val="Body"/>
              <w:jc w:val="center"/>
              <w:rPr>
                <w:bCs/>
                <w:sz w:val="16"/>
                <w:szCs w:val="18"/>
                <w:lang w:eastAsia="ja-JP"/>
              </w:rPr>
            </w:pPr>
          </w:p>
        </w:tc>
        <w:tc>
          <w:tcPr>
            <w:tcW w:w="1433" w:type="dxa"/>
            <w:vMerge/>
          </w:tcPr>
          <w:p w14:paraId="6A34CD8F" w14:textId="77777777" w:rsidR="00766C38" w:rsidRPr="00357362" w:rsidRDefault="00766C38" w:rsidP="00357362">
            <w:pPr>
              <w:pStyle w:val="Body"/>
              <w:ind w:left="360"/>
              <w:jc w:val="left"/>
              <w:rPr>
                <w:bCs/>
                <w:sz w:val="16"/>
                <w:szCs w:val="18"/>
                <w:lang w:eastAsia="ja-JP"/>
              </w:rPr>
            </w:pPr>
          </w:p>
        </w:tc>
        <w:tc>
          <w:tcPr>
            <w:tcW w:w="1151" w:type="dxa"/>
            <w:vMerge/>
          </w:tcPr>
          <w:p w14:paraId="06BED626" w14:textId="77777777" w:rsidR="00766C38" w:rsidRPr="00357362" w:rsidRDefault="00766C38" w:rsidP="00357362">
            <w:pPr>
              <w:pStyle w:val="Body"/>
              <w:jc w:val="center"/>
              <w:rPr>
                <w:bCs/>
                <w:sz w:val="16"/>
                <w:szCs w:val="18"/>
                <w:lang w:eastAsia="ja-JP"/>
              </w:rPr>
            </w:pPr>
          </w:p>
        </w:tc>
        <w:tc>
          <w:tcPr>
            <w:tcW w:w="864" w:type="dxa"/>
            <w:vMerge/>
          </w:tcPr>
          <w:p w14:paraId="622A1232"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308F05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F819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0F0BDC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1EAD5B58"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CE91D" w14:textId="77777777" w:rsidTr="00357362">
        <w:trPr>
          <w:cantSplit/>
          <w:trHeight w:val="1134"/>
        </w:trPr>
        <w:tc>
          <w:tcPr>
            <w:tcW w:w="830" w:type="dxa"/>
            <w:vMerge w:val="restart"/>
          </w:tcPr>
          <w:p w14:paraId="4530623E"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6C35B96A"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64170FFE"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63CD601C"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58ECEE0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749D46"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58C23D4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2EB5A523"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7D7529" w14:textId="77777777" w:rsidTr="00357362">
        <w:trPr>
          <w:cantSplit/>
          <w:trHeight w:val="1134"/>
        </w:trPr>
        <w:tc>
          <w:tcPr>
            <w:tcW w:w="830" w:type="dxa"/>
            <w:vMerge/>
          </w:tcPr>
          <w:p w14:paraId="7DD7B641" w14:textId="77777777" w:rsidR="00C87408" w:rsidRPr="00357362" w:rsidRDefault="00C87408" w:rsidP="00357362">
            <w:pPr>
              <w:pStyle w:val="Body"/>
              <w:jc w:val="center"/>
              <w:rPr>
                <w:bCs/>
                <w:sz w:val="16"/>
                <w:szCs w:val="18"/>
                <w:lang w:eastAsia="ja-JP"/>
              </w:rPr>
            </w:pPr>
          </w:p>
        </w:tc>
        <w:tc>
          <w:tcPr>
            <w:tcW w:w="1433" w:type="dxa"/>
            <w:vMerge/>
          </w:tcPr>
          <w:p w14:paraId="5777C8B5" w14:textId="77777777" w:rsidR="00C87408" w:rsidRPr="00357362" w:rsidRDefault="00C87408" w:rsidP="00357362">
            <w:pPr>
              <w:pStyle w:val="Body"/>
              <w:ind w:left="360"/>
              <w:jc w:val="left"/>
              <w:rPr>
                <w:bCs/>
                <w:sz w:val="16"/>
                <w:szCs w:val="18"/>
                <w:lang w:eastAsia="ja-JP"/>
              </w:rPr>
            </w:pPr>
          </w:p>
        </w:tc>
        <w:tc>
          <w:tcPr>
            <w:tcW w:w="1151" w:type="dxa"/>
            <w:vMerge/>
          </w:tcPr>
          <w:p w14:paraId="295BB394" w14:textId="77777777" w:rsidR="00C87408" w:rsidRPr="00357362" w:rsidRDefault="00C87408" w:rsidP="00357362">
            <w:pPr>
              <w:pStyle w:val="Body"/>
              <w:jc w:val="center"/>
              <w:rPr>
                <w:bCs/>
                <w:sz w:val="16"/>
                <w:szCs w:val="18"/>
                <w:lang w:eastAsia="ja-JP"/>
              </w:rPr>
            </w:pPr>
          </w:p>
        </w:tc>
        <w:tc>
          <w:tcPr>
            <w:tcW w:w="864" w:type="dxa"/>
            <w:vMerge/>
          </w:tcPr>
          <w:p w14:paraId="3E04F6D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F7EEAFA"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09543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37F14C5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F0AE845" w14:textId="77777777" w:rsidR="00C87408" w:rsidRPr="00A27E09" w:rsidRDefault="008C1658" w:rsidP="008C1658">
                <w:pPr>
                  <w:pStyle w:val="Body"/>
                  <w:rPr>
                    <w:snapToGrid/>
                    <w:sz w:val="16"/>
                    <w:szCs w:val="18"/>
                    <w:lang w:val="nl-NL"/>
                  </w:rPr>
                </w:pPr>
                <w:r>
                  <w:rPr>
                    <w:sz w:val="16"/>
                    <w:szCs w:val="18"/>
                    <w:lang w:val="nl-NL"/>
                  </w:rPr>
                  <w:t>Y</w:t>
                </w:r>
              </w:p>
            </w:sdtContent>
          </w:sdt>
        </w:tc>
      </w:tr>
      <w:tr w:rsidR="00357362" w:rsidRPr="00357362" w14:paraId="123BEDEE" w14:textId="77777777" w:rsidTr="00357362">
        <w:trPr>
          <w:cantSplit/>
          <w:trHeight w:val="1134"/>
        </w:trPr>
        <w:tc>
          <w:tcPr>
            <w:tcW w:w="830" w:type="dxa"/>
            <w:vMerge w:val="restart"/>
          </w:tcPr>
          <w:p w14:paraId="0804746C"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DF31480"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61662DFE"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27FF4BA8"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0806327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CACF2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F7AEA49"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197AAC97"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DD562C" w14:textId="77777777" w:rsidTr="00357362">
        <w:trPr>
          <w:cantSplit/>
          <w:trHeight w:val="1134"/>
        </w:trPr>
        <w:tc>
          <w:tcPr>
            <w:tcW w:w="830" w:type="dxa"/>
            <w:vMerge/>
          </w:tcPr>
          <w:p w14:paraId="20238B78" w14:textId="77777777" w:rsidR="00C87408" w:rsidRPr="00357362" w:rsidRDefault="00C87408" w:rsidP="00357362">
            <w:pPr>
              <w:pStyle w:val="Body"/>
              <w:jc w:val="center"/>
              <w:rPr>
                <w:bCs/>
                <w:sz w:val="16"/>
                <w:szCs w:val="18"/>
                <w:lang w:eastAsia="ja-JP"/>
              </w:rPr>
            </w:pPr>
          </w:p>
        </w:tc>
        <w:tc>
          <w:tcPr>
            <w:tcW w:w="1433" w:type="dxa"/>
            <w:vMerge/>
          </w:tcPr>
          <w:p w14:paraId="0EAA436D" w14:textId="77777777" w:rsidR="00C87408" w:rsidRPr="00357362" w:rsidRDefault="00C87408" w:rsidP="00357362">
            <w:pPr>
              <w:pStyle w:val="Body"/>
              <w:ind w:left="360"/>
              <w:jc w:val="left"/>
              <w:rPr>
                <w:bCs/>
                <w:sz w:val="16"/>
                <w:szCs w:val="18"/>
                <w:lang w:eastAsia="ja-JP"/>
              </w:rPr>
            </w:pPr>
          </w:p>
        </w:tc>
        <w:tc>
          <w:tcPr>
            <w:tcW w:w="1151" w:type="dxa"/>
            <w:vMerge/>
          </w:tcPr>
          <w:p w14:paraId="34E9755B" w14:textId="77777777" w:rsidR="00C87408" w:rsidRPr="00357362" w:rsidRDefault="00C87408" w:rsidP="00357362">
            <w:pPr>
              <w:pStyle w:val="Body"/>
              <w:jc w:val="center"/>
              <w:rPr>
                <w:bCs/>
                <w:sz w:val="16"/>
                <w:szCs w:val="18"/>
                <w:lang w:eastAsia="ja-JP"/>
              </w:rPr>
            </w:pPr>
          </w:p>
        </w:tc>
        <w:tc>
          <w:tcPr>
            <w:tcW w:w="864" w:type="dxa"/>
            <w:vMerge/>
          </w:tcPr>
          <w:p w14:paraId="7B47E5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0497BBE"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1CEDA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6D52FDF"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B9A7DEB" w14:textId="77777777" w:rsidR="00C87408" w:rsidRPr="00A27E09" w:rsidRDefault="008C1658" w:rsidP="008C1658">
                <w:pPr>
                  <w:pStyle w:val="Body"/>
                  <w:rPr>
                    <w:snapToGrid/>
                    <w:sz w:val="16"/>
                    <w:szCs w:val="18"/>
                    <w:lang w:val="nl-NL"/>
                  </w:rPr>
                </w:pPr>
                <w:r>
                  <w:rPr>
                    <w:sz w:val="16"/>
                    <w:szCs w:val="18"/>
                    <w:lang w:val="nl-NL"/>
                  </w:rPr>
                  <w:t>Y</w:t>
                </w:r>
              </w:p>
            </w:sdtContent>
          </w:sdt>
        </w:tc>
      </w:tr>
      <w:tr w:rsidR="00357362" w:rsidRPr="00357362" w14:paraId="7CF63092" w14:textId="77777777" w:rsidTr="00357362">
        <w:trPr>
          <w:cantSplit/>
          <w:trHeight w:val="1134"/>
        </w:trPr>
        <w:tc>
          <w:tcPr>
            <w:tcW w:w="830" w:type="dxa"/>
            <w:vMerge w:val="restart"/>
          </w:tcPr>
          <w:p w14:paraId="163F997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0F069DE"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421A1D20"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7EDC264B"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EB60AFF"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D0CD4E"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60D5B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16F2D58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CE5715" w14:textId="77777777" w:rsidTr="00357362">
        <w:trPr>
          <w:cantSplit/>
          <w:trHeight w:val="1134"/>
        </w:trPr>
        <w:tc>
          <w:tcPr>
            <w:tcW w:w="830" w:type="dxa"/>
            <w:vMerge/>
          </w:tcPr>
          <w:p w14:paraId="0BB24867" w14:textId="77777777" w:rsidR="00506EE5" w:rsidRPr="00357362" w:rsidRDefault="00506EE5" w:rsidP="00357362">
            <w:pPr>
              <w:pStyle w:val="Body"/>
              <w:jc w:val="center"/>
              <w:rPr>
                <w:bCs/>
                <w:sz w:val="16"/>
                <w:szCs w:val="18"/>
                <w:lang w:eastAsia="ja-JP"/>
              </w:rPr>
            </w:pPr>
          </w:p>
        </w:tc>
        <w:tc>
          <w:tcPr>
            <w:tcW w:w="1433" w:type="dxa"/>
            <w:vMerge/>
          </w:tcPr>
          <w:p w14:paraId="51905888" w14:textId="77777777" w:rsidR="00506EE5" w:rsidRPr="00357362" w:rsidRDefault="00506EE5" w:rsidP="00357362">
            <w:pPr>
              <w:pStyle w:val="Body"/>
              <w:ind w:left="360"/>
              <w:jc w:val="left"/>
              <w:rPr>
                <w:bCs/>
                <w:sz w:val="16"/>
                <w:szCs w:val="18"/>
                <w:lang w:eastAsia="ja-JP"/>
              </w:rPr>
            </w:pPr>
          </w:p>
        </w:tc>
        <w:tc>
          <w:tcPr>
            <w:tcW w:w="1151" w:type="dxa"/>
            <w:vMerge/>
          </w:tcPr>
          <w:p w14:paraId="29A12D54" w14:textId="77777777" w:rsidR="00506EE5" w:rsidRPr="00357362" w:rsidRDefault="00506EE5" w:rsidP="00357362">
            <w:pPr>
              <w:pStyle w:val="Body"/>
              <w:jc w:val="center"/>
              <w:rPr>
                <w:bCs/>
                <w:sz w:val="16"/>
                <w:szCs w:val="18"/>
                <w:lang w:eastAsia="ja-JP"/>
              </w:rPr>
            </w:pPr>
          </w:p>
        </w:tc>
        <w:tc>
          <w:tcPr>
            <w:tcW w:w="864" w:type="dxa"/>
            <w:vMerge/>
          </w:tcPr>
          <w:p w14:paraId="2754B3C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7819EF9"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BCB3D0"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C4B080E"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580E497"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0340AE" w14:textId="77777777" w:rsidTr="00357362">
        <w:trPr>
          <w:cantSplit/>
          <w:trHeight w:val="1134"/>
        </w:trPr>
        <w:tc>
          <w:tcPr>
            <w:tcW w:w="830" w:type="dxa"/>
            <w:vMerge w:val="restart"/>
          </w:tcPr>
          <w:p w14:paraId="12EFC5DB"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386148A"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9CEAB8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973921"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C776DB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B917AB"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3CDBD3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06E07C0A"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8F8380" w14:textId="77777777" w:rsidTr="00357362">
        <w:trPr>
          <w:cantSplit/>
          <w:trHeight w:val="1134"/>
        </w:trPr>
        <w:tc>
          <w:tcPr>
            <w:tcW w:w="830" w:type="dxa"/>
            <w:vMerge/>
          </w:tcPr>
          <w:p w14:paraId="30D54421" w14:textId="77777777" w:rsidR="00506EE5" w:rsidRPr="00357362" w:rsidRDefault="00506EE5" w:rsidP="00357362">
            <w:pPr>
              <w:pStyle w:val="Body"/>
              <w:jc w:val="center"/>
              <w:rPr>
                <w:bCs/>
                <w:sz w:val="16"/>
                <w:szCs w:val="18"/>
                <w:lang w:eastAsia="ja-JP"/>
              </w:rPr>
            </w:pPr>
          </w:p>
        </w:tc>
        <w:tc>
          <w:tcPr>
            <w:tcW w:w="1433" w:type="dxa"/>
            <w:vMerge/>
          </w:tcPr>
          <w:p w14:paraId="00A375A4" w14:textId="77777777" w:rsidR="00506EE5" w:rsidRPr="00357362" w:rsidRDefault="00506EE5" w:rsidP="00357362">
            <w:pPr>
              <w:pStyle w:val="Body"/>
              <w:ind w:left="360"/>
              <w:jc w:val="left"/>
              <w:rPr>
                <w:bCs/>
                <w:sz w:val="16"/>
                <w:szCs w:val="18"/>
                <w:lang w:eastAsia="ja-JP"/>
              </w:rPr>
            </w:pPr>
          </w:p>
        </w:tc>
        <w:tc>
          <w:tcPr>
            <w:tcW w:w="1151" w:type="dxa"/>
            <w:vMerge/>
          </w:tcPr>
          <w:p w14:paraId="19E4CB47" w14:textId="77777777" w:rsidR="00506EE5" w:rsidRPr="00357362" w:rsidRDefault="00506EE5" w:rsidP="00357362">
            <w:pPr>
              <w:pStyle w:val="Body"/>
              <w:jc w:val="center"/>
              <w:rPr>
                <w:bCs/>
                <w:sz w:val="16"/>
                <w:szCs w:val="18"/>
                <w:lang w:eastAsia="ja-JP"/>
              </w:rPr>
            </w:pPr>
          </w:p>
        </w:tc>
        <w:tc>
          <w:tcPr>
            <w:tcW w:w="864" w:type="dxa"/>
            <w:vMerge/>
          </w:tcPr>
          <w:p w14:paraId="79572D32"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06DCAAB"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04C8C8"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65975F2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7B29FB0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C1A7B0" w14:textId="77777777" w:rsidTr="00357362">
        <w:trPr>
          <w:cantSplit/>
          <w:trHeight w:val="1277"/>
        </w:trPr>
        <w:tc>
          <w:tcPr>
            <w:tcW w:w="830" w:type="dxa"/>
            <w:vMerge w:val="restart"/>
          </w:tcPr>
          <w:p w14:paraId="60B47E12"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075557B4"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0123BBA"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68A364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F50DDE3"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5D521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323035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7142EE6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E02690" w14:textId="77777777" w:rsidTr="00357362">
        <w:trPr>
          <w:cantSplit/>
          <w:trHeight w:val="1134"/>
        </w:trPr>
        <w:tc>
          <w:tcPr>
            <w:tcW w:w="830" w:type="dxa"/>
            <w:vMerge/>
          </w:tcPr>
          <w:p w14:paraId="334ADE7C" w14:textId="77777777" w:rsidR="00506EE5" w:rsidRPr="00357362" w:rsidRDefault="00506EE5" w:rsidP="00357362">
            <w:pPr>
              <w:pStyle w:val="Body"/>
              <w:jc w:val="center"/>
              <w:rPr>
                <w:bCs/>
                <w:sz w:val="16"/>
                <w:szCs w:val="18"/>
                <w:lang w:eastAsia="ja-JP"/>
              </w:rPr>
            </w:pPr>
          </w:p>
        </w:tc>
        <w:tc>
          <w:tcPr>
            <w:tcW w:w="1433" w:type="dxa"/>
            <w:vMerge/>
          </w:tcPr>
          <w:p w14:paraId="5A4602D4" w14:textId="77777777" w:rsidR="00506EE5" w:rsidRPr="00357362" w:rsidRDefault="00506EE5" w:rsidP="00357362">
            <w:pPr>
              <w:pStyle w:val="Body"/>
              <w:ind w:left="360"/>
              <w:jc w:val="left"/>
              <w:rPr>
                <w:bCs/>
                <w:sz w:val="16"/>
                <w:szCs w:val="18"/>
                <w:lang w:eastAsia="ja-JP"/>
              </w:rPr>
            </w:pPr>
          </w:p>
        </w:tc>
        <w:tc>
          <w:tcPr>
            <w:tcW w:w="1151" w:type="dxa"/>
            <w:vMerge/>
          </w:tcPr>
          <w:p w14:paraId="4AE7594E" w14:textId="77777777" w:rsidR="00506EE5" w:rsidRPr="00357362" w:rsidRDefault="00506EE5" w:rsidP="00357362">
            <w:pPr>
              <w:pStyle w:val="Body"/>
              <w:jc w:val="center"/>
              <w:rPr>
                <w:bCs/>
                <w:sz w:val="16"/>
                <w:szCs w:val="18"/>
                <w:lang w:eastAsia="ja-JP"/>
              </w:rPr>
            </w:pPr>
          </w:p>
        </w:tc>
        <w:tc>
          <w:tcPr>
            <w:tcW w:w="864" w:type="dxa"/>
            <w:vMerge/>
          </w:tcPr>
          <w:p w14:paraId="2859DA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1A1E7B2B"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67F11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49902B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4D099D30"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2C5E476C" w14:textId="77777777" w:rsidTr="00357362">
        <w:trPr>
          <w:cantSplit/>
          <w:trHeight w:val="1360"/>
        </w:trPr>
        <w:tc>
          <w:tcPr>
            <w:tcW w:w="830" w:type="dxa"/>
            <w:vMerge w:val="restart"/>
          </w:tcPr>
          <w:p w14:paraId="263419E9" w14:textId="77777777"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14:paraId="37D2D0F1"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2DA68A7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691AB3B2"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06CA3E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8D8D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4049177"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6E4D73BF"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310DB46F" w14:textId="77777777" w:rsidTr="00357362">
        <w:trPr>
          <w:cantSplit/>
          <w:trHeight w:val="1134"/>
        </w:trPr>
        <w:tc>
          <w:tcPr>
            <w:tcW w:w="830" w:type="dxa"/>
            <w:vMerge/>
          </w:tcPr>
          <w:p w14:paraId="37E6B667" w14:textId="77777777" w:rsidR="000E1502" w:rsidRPr="00357362" w:rsidRDefault="000E1502" w:rsidP="00357362">
            <w:pPr>
              <w:pStyle w:val="Body"/>
              <w:jc w:val="center"/>
              <w:rPr>
                <w:bCs/>
                <w:sz w:val="16"/>
                <w:szCs w:val="18"/>
                <w:lang w:val="nl-NL" w:eastAsia="ja-JP"/>
              </w:rPr>
            </w:pPr>
          </w:p>
        </w:tc>
        <w:tc>
          <w:tcPr>
            <w:tcW w:w="1433" w:type="dxa"/>
            <w:vMerge/>
          </w:tcPr>
          <w:p w14:paraId="28F061CA" w14:textId="77777777" w:rsidR="000E1502" w:rsidRPr="00357362" w:rsidRDefault="000E1502" w:rsidP="00357362">
            <w:pPr>
              <w:pStyle w:val="Body"/>
              <w:ind w:left="360"/>
              <w:jc w:val="left"/>
              <w:rPr>
                <w:bCs/>
                <w:sz w:val="16"/>
                <w:szCs w:val="18"/>
                <w:lang w:val="nl-NL" w:eastAsia="ja-JP"/>
              </w:rPr>
            </w:pPr>
          </w:p>
        </w:tc>
        <w:tc>
          <w:tcPr>
            <w:tcW w:w="1151" w:type="dxa"/>
            <w:vMerge/>
          </w:tcPr>
          <w:p w14:paraId="28E44A17" w14:textId="77777777" w:rsidR="000E1502" w:rsidRPr="00357362" w:rsidRDefault="000E1502" w:rsidP="00357362">
            <w:pPr>
              <w:pStyle w:val="Body"/>
              <w:jc w:val="center"/>
              <w:rPr>
                <w:bCs/>
                <w:sz w:val="16"/>
                <w:szCs w:val="18"/>
                <w:lang w:val="nl-NL" w:eastAsia="ja-JP"/>
              </w:rPr>
            </w:pPr>
          </w:p>
        </w:tc>
        <w:tc>
          <w:tcPr>
            <w:tcW w:w="864" w:type="dxa"/>
            <w:vMerge/>
          </w:tcPr>
          <w:p w14:paraId="58FB27A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362DF11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86BFA6"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1B72F0F0"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2391F26B"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9F4FAA" w14:textId="77777777" w:rsidTr="00357362">
        <w:trPr>
          <w:cantSplit/>
          <w:trHeight w:val="1134"/>
        </w:trPr>
        <w:tc>
          <w:tcPr>
            <w:tcW w:w="830" w:type="dxa"/>
            <w:vMerge w:val="restart"/>
          </w:tcPr>
          <w:p w14:paraId="75CFDDB0"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278A133"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8CCE989"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5827F59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005DDB4"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17042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2A081E9F"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148B7F4C"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12CA57" w14:textId="77777777" w:rsidTr="00357362">
        <w:trPr>
          <w:cantSplit/>
          <w:trHeight w:val="1134"/>
        </w:trPr>
        <w:tc>
          <w:tcPr>
            <w:tcW w:w="830" w:type="dxa"/>
            <w:vMerge/>
          </w:tcPr>
          <w:p w14:paraId="68C00A6A" w14:textId="77777777" w:rsidR="000E1502" w:rsidRPr="00357362" w:rsidRDefault="000E1502" w:rsidP="00357362">
            <w:pPr>
              <w:pStyle w:val="Body"/>
              <w:jc w:val="center"/>
              <w:rPr>
                <w:bCs/>
                <w:sz w:val="16"/>
                <w:szCs w:val="18"/>
                <w:lang w:eastAsia="ja-JP"/>
              </w:rPr>
            </w:pPr>
          </w:p>
        </w:tc>
        <w:tc>
          <w:tcPr>
            <w:tcW w:w="1433" w:type="dxa"/>
            <w:vMerge/>
          </w:tcPr>
          <w:p w14:paraId="2A5C86A9" w14:textId="77777777" w:rsidR="000E1502" w:rsidRPr="00357362" w:rsidRDefault="000E1502" w:rsidP="00357362">
            <w:pPr>
              <w:pStyle w:val="Body"/>
              <w:ind w:left="360"/>
              <w:jc w:val="left"/>
              <w:rPr>
                <w:bCs/>
                <w:sz w:val="16"/>
                <w:szCs w:val="18"/>
                <w:lang w:eastAsia="ja-JP"/>
              </w:rPr>
            </w:pPr>
          </w:p>
        </w:tc>
        <w:tc>
          <w:tcPr>
            <w:tcW w:w="1151" w:type="dxa"/>
            <w:vMerge/>
          </w:tcPr>
          <w:p w14:paraId="3AA6C86D" w14:textId="77777777" w:rsidR="000E1502" w:rsidRPr="00357362" w:rsidRDefault="000E1502" w:rsidP="00357362">
            <w:pPr>
              <w:pStyle w:val="Body"/>
              <w:jc w:val="center"/>
              <w:rPr>
                <w:bCs/>
                <w:sz w:val="16"/>
                <w:szCs w:val="18"/>
                <w:lang w:eastAsia="ja-JP"/>
              </w:rPr>
            </w:pPr>
          </w:p>
        </w:tc>
        <w:tc>
          <w:tcPr>
            <w:tcW w:w="864" w:type="dxa"/>
            <w:vMerge/>
          </w:tcPr>
          <w:p w14:paraId="2B63DEEE"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316C286E"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57C0E1"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4A8F451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5596208"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A530FC" w14:textId="77777777" w:rsidTr="00357362">
        <w:trPr>
          <w:cantSplit/>
          <w:trHeight w:val="1134"/>
        </w:trPr>
        <w:tc>
          <w:tcPr>
            <w:tcW w:w="830" w:type="dxa"/>
            <w:vMerge w:val="restart"/>
          </w:tcPr>
          <w:p w14:paraId="48E921C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32C1B5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4C6264E4"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55285"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DFBB466"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447F1A"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ACCDE5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079830D"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14667B" w14:textId="77777777" w:rsidTr="00357362">
        <w:trPr>
          <w:cantSplit/>
          <w:trHeight w:val="1134"/>
        </w:trPr>
        <w:tc>
          <w:tcPr>
            <w:tcW w:w="830" w:type="dxa"/>
            <w:vMerge/>
          </w:tcPr>
          <w:p w14:paraId="6C551447" w14:textId="77777777" w:rsidR="000E1BB1" w:rsidRPr="00357362" w:rsidRDefault="000E1BB1" w:rsidP="00357362">
            <w:pPr>
              <w:pStyle w:val="Body"/>
              <w:jc w:val="center"/>
              <w:rPr>
                <w:bCs/>
                <w:sz w:val="16"/>
                <w:szCs w:val="18"/>
                <w:lang w:eastAsia="ja-JP"/>
              </w:rPr>
            </w:pPr>
          </w:p>
        </w:tc>
        <w:tc>
          <w:tcPr>
            <w:tcW w:w="1433" w:type="dxa"/>
            <w:vMerge/>
          </w:tcPr>
          <w:p w14:paraId="16F7E035" w14:textId="77777777" w:rsidR="000E1BB1" w:rsidRPr="00357362" w:rsidRDefault="000E1BB1" w:rsidP="00357362">
            <w:pPr>
              <w:pStyle w:val="Body"/>
              <w:ind w:left="360"/>
              <w:jc w:val="left"/>
              <w:rPr>
                <w:bCs/>
                <w:sz w:val="16"/>
                <w:szCs w:val="18"/>
                <w:lang w:eastAsia="ja-JP"/>
              </w:rPr>
            </w:pPr>
          </w:p>
        </w:tc>
        <w:tc>
          <w:tcPr>
            <w:tcW w:w="1151" w:type="dxa"/>
            <w:vMerge/>
          </w:tcPr>
          <w:p w14:paraId="3E6100D5" w14:textId="77777777" w:rsidR="000E1BB1" w:rsidRPr="00357362" w:rsidRDefault="000E1BB1" w:rsidP="00357362">
            <w:pPr>
              <w:pStyle w:val="Body"/>
              <w:jc w:val="center"/>
              <w:rPr>
                <w:bCs/>
                <w:sz w:val="16"/>
                <w:szCs w:val="18"/>
                <w:lang w:eastAsia="ja-JP"/>
              </w:rPr>
            </w:pPr>
          </w:p>
        </w:tc>
        <w:tc>
          <w:tcPr>
            <w:tcW w:w="864" w:type="dxa"/>
            <w:vMerge/>
          </w:tcPr>
          <w:p w14:paraId="2A69D25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8B6D062"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6520B5"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AA4A92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59FB12FD"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CA078" w14:textId="77777777" w:rsidTr="00357362">
        <w:trPr>
          <w:cantSplit/>
          <w:trHeight w:val="1134"/>
        </w:trPr>
        <w:tc>
          <w:tcPr>
            <w:tcW w:w="830" w:type="dxa"/>
            <w:vMerge w:val="restart"/>
          </w:tcPr>
          <w:p w14:paraId="79AC25BE"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5C30D8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58F02356"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F888817"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3D998C6"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C6A32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86E8E2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2450265E"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F91942" w14:textId="77777777" w:rsidTr="00357362">
        <w:trPr>
          <w:cantSplit/>
          <w:trHeight w:val="1134"/>
        </w:trPr>
        <w:tc>
          <w:tcPr>
            <w:tcW w:w="830" w:type="dxa"/>
            <w:vMerge/>
          </w:tcPr>
          <w:p w14:paraId="7804D789" w14:textId="77777777" w:rsidR="000E1BB1" w:rsidRPr="00357362" w:rsidRDefault="000E1BB1" w:rsidP="00357362">
            <w:pPr>
              <w:pStyle w:val="Body"/>
              <w:jc w:val="center"/>
              <w:rPr>
                <w:bCs/>
                <w:sz w:val="16"/>
                <w:szCs w:val="18"/>
                <w:lang w:eastAsia="ja-JP"/>
              </w:rPr>
            </w:pPr>
          </w:p>
        </w:tc>
        <w:tc>
          <w:tcPr>
            <w:tcW w:w="1433" w:type="dxa"/>
            <w:vMerge/>
          </w:tcPr>
          <w:p w14:paraId="6CCD8898" w14:textId="77777777" w:rsidR="000E1BB1" w:rsidRPr="00357362" w:rsidRDefault="000E1BB1" w:rsidP="00357362">
            <w:pPr>
              <w:pStyle w:val="Body"/>
              <w:ind w:left="360"/>
              <w:jc w:val="left"/>
              <w:rPr>
                <w:bCs/>
                <w:sz w:val="16"/>
                <w:szCs w:val="18"/>
                <w:lang w:eastAsia="ja-JP"/>
              </w:rPr>
            </w:pPr>
          </w:p>
        </w:tc>
        <w:tc>
          <w:tcPr>
            <w:tcW w:w="1151" w:type="dxa"/>
            <w:vMerge/>
          </w:tcPr>
          <w:p w14:paraId="23FE29BB" w14:textId="77777777" w:rsidR="000E1BB1" w:rsidRPr="00357362" w:rsidRDefault="000E1BB1" w:rsidP="00357362">
            <w:pPr>
              <w:pStyle w:val="Body"/>
              <w:jc w:val="center"/>
              <w:rPr>
                <w:bCs/>
                <w:sz w:val="16"/>
                <w:szCs w:val="18"/>
                <w:lang w:eastAsia="ja-JP"/>
              </w:rPr>
            </w:pPr>
          </w:p>
        </w:tc>
        <w:tc>
          <w:tcPr>
            <w:tcW w:w="864" w:type="dxa"/>
            <w:vMerge/>
          </w:tcPr>
          <w:p w14:paraId="68939DCF"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219F4DB"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2331"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6F9DA0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0A2E3D7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2AD1" w14:textId="77777777" w:rsidTr="00357362">
        <w:trPr>
          <w:cantSplit/>
          <w:trHeight w:val="1134"/>
        </w:trPr>
        <w:tc>
          <w:tcPr>
            <w:tcW w:w="830" w:type="dxa"/>
            <w:vMerge w:val="restart"/>
          </w:tcPr>
          <w:p w14:paraId="314ACBB3"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1D7559E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A06145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47DE6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2C964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8DC861"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D4D1FFC"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02D0CC0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A9890F" w14:textId="77777777" w:rsidTr="00357362">
        <w:trPr>
          <w:cantSplit/>
          <w:trHeight w:val="1134"/>
        </w:trPr>
        <w:tc>
          <w:tcPr>
            <w:tcW w:w="830" w:type="dxa"/>
            <w:vMerge/>
          </w:tcPr>
          <w:p w14:paraId="6F8A4F58" w14:textId="77777777" w:rsidR="000E1BB1" w:rsidRPr="00357362" w:rsidRDefault="000E1BB1" w:rsidP="00357362">
            <w:pPr>
              <w:pStyle w:val="Body"/>
              <w:jc w:val="center"/>
              <w:rPr>
                <w:bCs/>
                <w:sz w:val="16"/>
                <w:szCs w:val="18"/>
                <w:lang w:eastAsia="ja-JP"/>
              </w:rPr>
            </w:pPr>
          </w:p>
        </w:tc>
        <w:tc>
          <w:tcPr>
            <w:tcW w:w="1433" w:type="dxa"/>
            <w:vMerge/>
          </w:tcPr>
          <w:p w14:paraId="2812D563" w14:textId="77777777" w:rsidR="000E1BB1" w:rsidRPr="00357362" w:rsidRDefault="000E1BB1" w:rsidP="00357362">
            <w:pPr>
              <w:pStyle w:val="Body"/>
              <w:ind w:left="360"/>
              <w:jc w:val="left"/>
              <w:rPr>
                <w:bCs/>
                <w:sz w:val="16"/>
                <w:szCs w:val="18"/>
                <w:lang w:eastAsia="ja-JP"/>
              </w:rPr>
            </w:pPr>
          </w:p>
        </w:tc>
        <w:tc>
          <w:tcPr>
            <w:tcW w:w="1151" w:type="dxa"/>
            <w:vMerge/>
          </w:tcPr>
          <w:p w14:paraId="7590F886" w14:textId="77777777" w:rsidR="000E1BB1" w:rsidRPr="00357362" w:rsidRDefault="000E1BB1" w:rsidP="00357362">
            <w:pPr>
              <w:pStyle w:val="Body"/>
              <w:jc w:val="center"/>
              <w:rPr>
                <w:bCs/>
                <w:sz w:val="16"/>
                <w:szCs w:val="18"/>
                <w:lang w:eastAsia="ja-JP"/>
              </w:rPr>
            </w:pPr>
          </w:p>
        </w:tc>
        <w:tc>
          <w:tcPr>
            <w:tcW w:w="864" w:type="dxa"/>
            <w:vMerge/>
          </w:tcPr>
          <w:p w14:paraId="559B2A6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CB6D03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5DBDA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34229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howingPlcHdr/>
            </w:sdtPr>
            <w:sdtEndPr/>
            <w:sdtContent>
              <w:p w14:paraId="5C2FBE6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74EED" w14:textId="77777777" w:rsidTr="00357362">
        <w:trPr>
          <w:cantSplit/>
          <w:trHeight w:val="1360"/>
        </w:trPr>
        <w:tc>
          <w:tcPr>
            <w:tcW w:w="830" w:type="dxa"/>
            <w:vMerge w:val="restart"/>
          </w:tcPr>
          <w:p w14:paraId="38FBCB08" w14:textId="77777777"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14:paraId="2EA8CFC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D386914"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1823DEF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32C594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69EC8F"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45A4F5C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6475A63D"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F3936" w14:textId="77777777" w:rsidTr="00357362">
        <w:trPr>
          <w:cantSplit/>
          <w:trHeight w:val="1134"/>
        </w:trPr>
        <w:tc>
          <w:tcPr>
            <w:tcW w:w="830" w:type="dxa"/>
            <w:vMerge/>
          </w:tcPr>
          <w:p w14:paraId="4C1B88A1" w14:textId="77777777" w:rsidR="000E1BB1" w:rsidRPr="00357362" w:rsidRDefault="000E1BB1" w:rsidP="00357362">
            <w:pPr>
              <w:pStyle w:val="Body"/>
              <w:jc w:val="center"/>
              <w:rPr>
                <w:bCs/>
                <w:sz w:val="16"/>
                <w:szCs w:val="18"/>
                <w:lang w:eastAsia="ja-JP"/>
              </w:rPr>
            </w:pPr>
          </w:p>
        </w:tc>
        <w:tc>
          <w:tcPr>
            <w:tcW w:w="1433" w:type="dxa"/>
            <w:vMerge/>
          </w:tcPr>
          <w:p w14:paraId="57555A9C" w14:textId="77777777" w:rsidR="000E1BB1" w:rsidRPr="00357362" w:rsidRDefault="000E1BB1" w:rsidP="00357362">
            <w:pPr>
              <w:pStyle w:val="Body"/>
              <w:ind w:left="360"/>
              <w:jc w:val="left"/>
              <w:rPr>
                <w:bCs/>
                <w:sz w:val="16"/>
                <w:szCs w:val="18"/>
                <w:lang w:eastAsia="ja-JP"/>
              </w:rPr>
            </w:pPr>
          </w:p>
        </w:tc>
        <w:tc>
          <w:tcPr>
            <w:tcW w:w="1151" w:type="dxa"/>
            <w:vMerge/>
          </w:tcPr>
          <w:p w14:paraId="0081EF83" w14:textId="77777777" w:rsidR="000E1BB1" w:rsidRPr="00357362" w:rsidRDefault="000E1BB1" w:rsidP="00357362">
            <w:pPr>
              <w:pStyle w:val="Body"/>
              <w:jc w:val="center"/>
              <w:rPr>
                <w:bCs/>
                <w:sz w:val="16"/>
                <w:szCs w:val="18"/>
                <w:lang w:eastAsia="ja-JP"/>
              </w:rPr>
            </w:pPr>
          </w:p>
        </w:tc>
        <w:tc>
          <w:tcPr>
            <w:tcW w:w="864" w:type="dxa"/>
          </w:tcPr>
          <w:p w14:paraId="13CE2A17"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731825B"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62C5C5"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549FD8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328FA0F9"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49F64" w14:textId="77777777" w:rsidTr="00357362">
        <w:trPr>
          <w:cantSplit/>
          <w:trHeight w:val="1134"/>
        </w:trPr>
        <w:tc>
          <w:tcPr>
            <w:tcW w:w="830" w:type="dxa"/>
            <w:vMerge w:val="restart"/>
          </w:tcPr>
          <w:p w14:paraId="07E2B4C5"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1F3DAF7A"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C81A0D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404BA9D"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477F6B2"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3FE67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378B72D"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6917F450"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9D9545" w14:textId="77777777" w:rsidTr="00357362">
        <w:trPr>
          <w:cantSplit/>
          <w:trHeight w:val="1134"/>
        </w:trPr>
        <w:tc>
          <w:tcPr>
            <w:tcW w:w="830" w:type="dxa"/>
            <w:vMerge/>
          </w:tcPr>
          <w:p w14:paraId="6763A29B" w14:textId="77777777" w:rsidR="000E1BB1" w:rsidRPr="00357362" w:rsidRDefault="000E1BB1" w:rsidP="00357362">
            <w:pPr>
              <w:pStyle w:val="Body"/>
              <w:jc w:val="center"/>
              <w:rPr>
                <w:bCs/>
                <w:sz w:val="16"/>
                <w:szCs w:val="18"/>
                <w:lang w:eastAsia="ja-JP"/>
              </w:rPr>
            </w:pPr>
          </w:p>
        </w:tc>
        <w:tc>
          <w:tcPr>
            <w:tcW w:w="1433" w:type="dxa"/>
            <w:vMerge/>
          </w:tcPr>
          <w:p w14:paraId="746207FF" w14:textId="77777777" w:rsidR="000E1BB1" w:rsidRPr="00357362" w:rsidRDefault="000E1BB1" w:rsidP="00357362">
            <w:pPr>
              <w:pStyle w:val="Body"/>
              <w:ind w:left="360"/>
              <w:jc w:val="left"/>
              <w:rPr>
                <w:bCs/>
                <w:sz w:val="16"/>
                <w:szCs w:val="18"/>
                <w:lang w:eastAsia="ja-JP"/>
              </w:rPr>
            </w:pPr>
          </w:p>
        </w:tc>
        <w:tc>
          <w:tcPr>
            <w:tcW w:w="1151" w:type="dxa"/>
            <w:vMerge/>
          </w:tcPr>
          <w:p w14:paraId="6FD9ACDB" w14:textId="77777777" w:rsidR="000E1BB1" w:rsidRPr="00357362" w:rsidRDefault="000E1BB1" w:rsidP="00357362">
            <w:pPr>
              <w:pStyle w:val="Body"/>
              <w:jc w:val="center"/>
              <w:rPr>
                <w:bCs/>
                <w:sz w:val="16"/>
                <w:szCs w:val="18"/>
                <w:lang w:eastAsia="ja-JP"/>
              </w:rPr>
            </w:pPr>
          </w:p>
        </w:tc>
        <w:tc>
          <w:tcPr>
            <w:tcW w:w="864" w:type="dxa"/>
            <w:vMerge/>
          </w:tcPr>
          <w:p w14:paraId="0CC94B1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51883F"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E48DC9"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E203B0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058446D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938BDB" w14:textId="77777777" w:rsidTr="00357362">
        <w:trPr>
          <w:cantSplit/>
          <w:trHeight w:val="1134"/>
        </w:trPr>
        <w:tc>
          <w:tcPr>
            <w:tcW w:w="830" w:type="dxa"/>
            <w:vMerge w:val="restart"/>
          </w:tcPr>
          <w:p w14:paraId="3E744DA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0ED32A5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560B904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4AA3994"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6F911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01D43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A4BF1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43FCD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F46DCDA"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5B64CD" w14:textId="77777777" w:rsidTr="00357362">
        <w:trPr>
          <w:cantSplit/>
          <w:trHeight w:val="1134"/>
        </w:trPr>
        <w:tc>
          <w:tcPr>
            <w:tcW w:w="830" w:type="dxa"/>
            <w:vMerge/>
          </w:tcPr>
          <w:p w14:paraId="236949B8" w14:textId="77777777" w:rsidR="00D54F17" w:rsidRPr="00357362" w:rsidRDefault="00D54F17" w:rsidP="00357362">
            <w:pPr>
              <w:pStyle w:val="Body"/>
              <w:jc w:val="center"/>
              <w:rPr>
                <w:bCs/>
                <w:sz w:val="16"/>
                <w:szCs w:val="18"/>
                <w:lang w:eastAsia="ja-JP"/>
              </w:rPr>
            </w:pPr>
          </w:p>
        </w:tc>
        <w:tc>
          <w:tcPr>
            <w:tcW w:w="1433" w:type="dxa"/>
            <w:vMerge/>
          </w:tcPr>
          <w:p w14:paraId="193DE6AC" w14:textId="77777777" w:rsidR="00D54F17" w:rsidRPr="00357362" w:rsidRDefault="00D54F17" w:rsidP="00357362">
            <w:pPr>
              <w:pStyle w:val="Body"/>
              <w:ind w:left="360"/>
              <w:jc w:val="left"/>
              <w:rPr>
                <w:bCs/>
                <w:sz w:val="16"/>
                <w:szCs w:val="18"/>
                <w:lang w:eastAsia="ja-JP"/>
              </w:rPr>
            </w:pPr>
          </w:p>
        </w:tc>
        <w:tc>
          <w:tcPr>
            <w:tcW w:w="1151" w:type="dxa"/>
            <w:vMerge/>
          </w:tcPr>
          <w:p w14:paraId="76C70B41" w14:textId="77777777" w:rsidR="00D54F17" w:rsidRPr="00357362" w:rsidRDefault="00D54F17" w:rsidP="00357362">
            <w:pPr>
              <w:pStyle w:val="Body"/>
              <w:jc w:val="center"/>
              <w:rPr>
                <w:bCs/>
                <w:sz w:val="16"/>
                <w:szCs w:val="18"/>
                <w:lang w:eastAsia="ja-JP"/>
              </w:rPr>
            </w:pPr>
          </w:p>
        </w:tc>
        <w:tc>
          <w:tcPr>
            <w:tcW w:w="864" w:type="dxa"/>
            <w:vMerge/>
          </w:tcPr>
          <w:p w14:paraId="4D07B45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B9E9E5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E1C11"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6F7A08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54D71C0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1A15EA" w14:textId="77777777" w:rsidTr="00357362">
        <w:trPr>
          <w:cantSplit/>
          <w:trHeight w:val="1134"/>
        </w:trPr>
        <w:tc>
          <w:tcPr>
            <w:tcW w:w="830" w:type="dxa"/>
            <w:vMerge w:val="restart"/>
          </w:tcPr>
          <w:p w14:paraId="5C36FD0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495558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2FFFC68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71289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A2F6ED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BB1D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D700BD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2E83E5F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E284C" w14:textId="77777777" w:rsidTr="00357362">
        <w:trPr>
          <w:cantSplit/>
          <w:trHeight w:val="1134"/>
        </w:trPr>
        <w:tc>
          <w:tcPr>
            <w:tcW w:w="830" w:type="dxa"/>
            <w:vMerge/>
          </w:tcPr>
          <w:p w14:paraId="24C77C0A" w14:textId="77777777" w:rsidR="00D54F17" w:rsidRPr="00357362" w:rsidRDefault="00D54F17" w:rsidP="00357362">
            <w:pPr>
              <w:pStyle w:val="Body"/>
              <w:jc w:val="center"/>
              <w:rPr>
                <w:bCs/>
                <w:sz w:val="16"/>
                <w:szCs w:val="18"/>
                <w:lang w:eastAsia="ja-JP"/>
              </w:rPr>
            </w:pPr>
          </w:p>
        </w:tc>
        <w:tc>
          <w:tcPr>
            <w:tcW w:w="1433" w:type="dxa"/>
            <w:vMerge/>
          </w:tcPr>
          <w:p w14:paraId="13EE50CB" w14:textId="77777777" w:rsidR="00D54F17" w:rsidRPr="00357362" w:rsidRDefault="00D54F17" w:rsidP="00357362">
            <w:pPr>
              <w:pStyle w:val="Body"/>
              <w:ind w:left="360"/>
              <w:jc w:val="left"/>
              <w:rPr>
                <w:bCs/>
                <w:sz w:val="16"/>
                <w:szCs w:val="18"/>
                <w:lang w:eastAsia="ja-JP"/>
              </w:rPr>
            </w:pPr>
          </w:p>
        </w:tc>
        <w:tc>
          <w:tcPr>
            <w:tcW w:w="1151" w:type="dxa"/>
            <w:vMerge/>
          </w:tcPr>
          <w:p w14:paraId="389E4853" w14:textId="77777777" w:rsidR="00D54F17" w:rsidRPr="00357362" w:rsidRDefault="00D54F17" w:rsidP="00357362">
            <w:pPr>
              <w:pStyle w:val="Body"/>
              <w:jc w:val="center"/>
              <w:rPr>
                <w:bCs/>
                <w:sz w:val="16"/>
                <w:szCs w:val="18"/>
                <w:lang w:eastAsia="ja-JP"/>
              </w:rPr>
            </w:pPr>
          </w:p>
        </w:tc>
        <w:tc>
          <w:tcPr>
            <w:tcW w:w="864" w:type="dxa"/>
            <w:vMerge/>
          </w:tcPr>
          <w:p w14:paraId="2B49640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90470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00A3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6929FD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420B1695"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BB240" w14:textId="77777777" w:rsidTr="00357362">
        <w:trPr>
          <w:cantSplit/>
          <w:trHeight w:val="1196"/>
        </w:trPr>
        <w:tc>
          <w:tcPr>
            <w:tcW w:w="830" w:type="dxa"/>
            <w:vMerge w:val="restart"/>
          </w:tcPr>
          <w:p w14:paraId="230CC11B"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3B58E5F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C7A7D8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22DC3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0A1FB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12E0B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8B378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DDDAF4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4C9AE97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6A8023" w14:textId="77777777" w:rsidTr="00357362">
        <w:trPr>
          <w:cantSplit/>
          <w:trHeight w:val="1134"/>
        </w:trPr>
        <w:tc>
          <w:tcPr>
            <w:tcW w:w="830" w:type="dxa"/>
            <w:vMerge/>
          </w:tcPr>
          <w:p w14:paraId="6BF245A5" w14:textId="77777777" w:rsidR="00D54F17" w:rsidRPr="00357362" w:rsidRDefault="00D54F17" w:rsidP="00357362">
            <w:pPr>
              <w:pStyle w:val="Body"/>
              <w:jc w:val="center"/>
              <w:rPr>
                <w:bCs/>
                <w:sz w:val="16"/>
                <w:szCs w:val="18"/>
                <w:lang w:eastAsia="ja-JP"/>
              </w:rPr>
            </w:pPr>
          </w:p>
        </w:tc>
        <w:tc>
          <w:tcPr>
            <w:tcW w:w="1433" w:type="dxa"/>
            <w:vMerge/>
          </w:tcPr>
          <w:p w14:paraId="4866C9A5" w14:textId="77777777" w:rsidR="00D54F17" w:rsidRPr="00357362" w:rsidRDefault="00D54F17" w:rsidP="00357362">
            <w:pPr>
              <w:pStyle w:val="Body"/>
              <w:ind w:left="360"/>
              <w:jc w:val="left"/>
              <w:rPr>
                <w:bCs/>
                <w:sz w:val="16"/>
                <w:szCs w:val="18"/>
                <w:lang w:eastAsia="ja-JP"/>
              </w:rPr>
            </w:pPr>
          </w:p>
        </w:tc>
        <w:tc>
          <w:tcPr>
            <w:tcW w:w="1151" w:type="dxa"/>
            <w:vMerge/>
          </w:tcPr>
          <w:p w14:paraId="2A529EC7" w14:textId="77777777" w:rsidR="00D54F17" w:rsidRPr="00357362" w:rsidRDefault="00D54F17" w:rsidP="00357362">
            <w:pPr>
              <w:pStyle w:val="Body"/>
              <w:jc w:val="center"/>
              <w:rPr>
                <w:bCs/>
                <w:sz w:val="16"/>
                <w:szCs w:val="18"/>
                <w:lang w:eastAsia="ja-JP"/>
              </w:rPr>
            </w:pPr>
          </w:p>
        </w:tc>
        <w:tc>
          <w:tcPr>
            <w:tcW w:w="864" w:type="dxa"/>
            <w:vMerge/>
          </w:tcPr>
          <w:p w14:paraId="3EA1F7F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6B3412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D787B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87ECF8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73EB2EA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915A47" w14:textId="77777777" w:rsidTr="00357362">
        <w:trPr>
          <w:cantSplit/>
          <w:trHeight w:val="1218"/>
        </w:trPr>
        <w:tc>
          <w:tcPr>
            <w:tcW w:w="830" w:type="dxa"/>
            <w:vMerge w:val="restart"/>
          </w:tcPr>
          <w:p w14:paraId="30C277BD"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14:paraId="2F7849E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4B7FE4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1ED9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C23810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18FF7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0C8A7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7F28A6B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AE6C0" w14:textId="77777777" w:rsidTr="00357362">
        <w:trPr>
          <w:cantSplit/>
          <w:trHeight w:val="1134"/>
        </w:trPr>
        <w:tc>
          <w:tcPr>
            <w:tcW w:w="830" w:type="dxa"/>
            <w:vMerge/>
          </w:tcPr>
          <w:p w14:paraId="444149DB" w14:textId="77777777" w:rsidR="00D54F17" w:rsidRPr="00357362" w:rsidRDefault="00D54F17" w:rsidP="00357362">
            <w:pPr>
              <w:pStyle w:val="Body"/>
              <w:jc w:val="center"/>
              <w:rPr>
                <w:bCs/>
                <w:sz w:val="16"/>
                <w:szCs w:val="18"/>
                <w:lang w:eastAsia="ja-JP"/>
              </w:rPr>
            </w:pPr>
          </w:p>
        </w:tc>
        <w:tc>
          <w:tcPr>
            <w:tcW w:w="1433" w:type="dxa"/>
            <w:vMerge/>
          </w:tcPr>
          <w:p w14:paraId="17BB3E43" w14:textId="77777777" w:rsidR="00D54F17" w:rsidRPr="00357362" w:rsidRDefault="00D54F17" w:rsidP="00357362">
            <w:pPr>
              <w:pStyle w:val="Body"/>
              <w:ind w:left="360"/>
              <w:jc w:val="left"/>
              <w:rPr>
                <w:bCs/>
                <w:sz w:val="16"/>
                <w:szCs w:val="18"/>
                <w:lang w:eastAsia="ja-JP"/>
              </w:rPr>
            </w:pPr>
          </w:p>
        </w:tc>
        <w:tc>
          <w:tcPr>
            <w:tcW w:w="1151" w:type="dxa"/>
            <w:vMerge/>
          </w:tcPr>
          <w:p w14:paraId="055052CE" w14:textId="77777777" w:rsidR="00D54F17" w:rsidRPr="00357362" w:rsidRDefault="00D54F17" w:rsidP="00357362">
            <w:pPr>
              <w:pStyle w:val="Body"/>
              <w:jc w:val="center"/>
              <w:rPr>
                <w:bCs/>
                <w:sz w:val="16"/>
                <w:szCs w:val="18"/>
                <w:lang w:eastAsia="ja-JP"/>
              </w:rPr>
            </w:pPr>
          </w:p>
        </w:tc>
        <w:tc>
          <w:tcPr>
            <w:tcW w:w="864" w:type="dxa"/>
            <w:vMerge/>
          </w:tcPr>
          <w:p w14:paraId="758560B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8DCD31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9B7F4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A6FE4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61B0E8AC"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0510BF" w14:textId="77777777" w:rsidTr="00357362">
        <w:trPr>
          <w:cantSplit/>
          <w:trHeight w:val="1134"/>
        </w:trPr>
        <w:tc>
          <w:tcPr>
            <w:tcW w:w="830" w:type="dxa"/>
            <w:vMerge w:val="restart"/>
          </w:tcPr>
          <w:p w14:paraId="1AD32C8B"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32608D5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3D1B08F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133B4B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7A880CF"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662651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CDA9D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7F90ED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48BC473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9D161" w14:textId="77777777" w:rsidTr="00357362">
        <w:trPr>
          <w:cantSplit/>
          <w:trHeight w:val="1134"/>
        </w:trPr>
        <w:tc>
          <w:tcPr>
            <w:tcW w:w="830" w:type="dxa"/>
            <w:vMerge/>
          </w:tcPr>
          <w:p w14:paraId="2F6074AF" w14:textId="77777777" w:rsidR="00D54F17" w:rsidRPr="00357362" w:rsidRDefault="00D54F17" w:rsidP="00357362">
            <w:pPr>
              <w:pStyle w:val="Body"/>
              <w:jc w:val="center"/>
              <w:rPr>
                <w:bCs/>
                <w:sz w:val="16"/>
                <w:szCs w:val="18"/>
                <w:lang w:eastAsia="ja-JP"/>
              </w:rPr>
            </w:pPr>
          </w:p>
        </w:tc>
        <w:tc>
          <w:tcPr>
            <w:tcW w:w="1433" w:type="dxa"/>
            <w:vMerge/>
          </w:tcPr>
          <w:p w14:paraId="22693CCF" w14:textId="77777777" w:rsidR="00D54F17" w:rsidRPr="00357362" w:rsidRDefault="00D54F17" w:rsidP="00357362">
            <w:pPr>
              <w:pStyle w:val="Body"/>
              <w:ind w:left="360"/>
              <w:jc w:val="left"/>
              <w:rPr>
                <w:bCs/>
                <w:sz w:val="16"/>
                <w:szCs w:val="18"/>
                <w:lang w:eastAsia="ja-JP"/>
              </w:rPr>
            </w:pPr>
          </w:p>
        </w:tc>
        <w:tc>
          <w:tcPr>
            <w:tcW w:w="1151" w:type="dxa"/>
            <w:vMerge/>
          </w:tcPr>
          <w:p w14:paraId="3A4EA5DE" w14:textId="77777777" w:rsidR="00D54F17" w:rsidRPr="00357362" w:rsidRDefault="00D54F17" w:rsidP="00357362">
            <w:pPr>
              <w:pStyle w:val="Body"/>
              <w:jc w:val="center"/>
              <w:rPr>
                <w:bCs/>
                <w:sz w:val="16"/>
                <w:szCs w:val="18"/>
                <w:lang w:eastAsia="ja-JP"/>
              </w:rPr>
            </w:pPr>
          </w:p>
        </w:tc>
        <w:tc>
          <w:tcPr>
            <w:tcW w:w="864" w:type="dxa"/>
            <w:vMerge/>
          </w:tcPr>
          <w:p w14:paraId="763E193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5AAF4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2C4C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E44EB6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65079CD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872AB30" w14:textId="77777777" w:rsidTr="00357362">
        <w:trPr>
          <w:cantSplit/>
          <w:trHeight w:val="1134"/>
        </w:trPr>
        <w:tc>
          <w:tcPr>
            <w:tcW w:w="830" w:type="dxa"/>
            <w:vMerge w:val="restart"/>
          </w:tcPr>
          <w:p w14:paraId="29826330"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A23E01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1D596A7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55237B"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F3EE28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851B6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F79077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71208A9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A8B990" w14:textId="77777777" w:rsidTr="00357362">
        <w:trPr>
          <w:cantSplit/>
          <w:trHeight w:val="1134"/>
        </w:trPr>
        <w:tc>
          <w:tcPr>
            <w:tcW w:w="830" w:type="dxa"/>
            <w:vMerge/>
          </w:tcPr>
          <w:p w14:paraId="321E178C" w14:textId="77777777" w:rsidR="00D54F17" w:rsidRPr="00357362" w:rsidRDefault="00D54F17" w:rsidP="00357362">
            <w:pPr>
              <w:pStyle w:val="Body"/>
              <w:jc w:val="center"/>
              <w:rPr>
                <w:bCs/>
                <w:sz w:val="16"/>
                <w:szCs w:val="18"/>
                <w:lang w:eastAsia="ja-JP"/>
              </w:rPr>
            </w:pPr>
          </w:p>
        </w:tc>
        <w:tc>
          <w:tcPr>
            <w:tcW w:w="1433" w:type="dxa"/>
            <w:vMerge/>
          </w:tcPr>
          <w:p w14:paraId="477A17CC" w14:textId="77777777" w:rsidR="00D54F17" w:rsidRPr="00357362" w:rsidRDefault="00D54F17" w:rsidP="00357362">
            <w:pPr>
              <w:pStyle w:val="Body"/>
              <w:ind w:left="360"/>
              <w:jc w:val="left"/>
              <w:rPr>
                <w:bCs/>
                <w:sz w:val="16"/>
                <w:szCs w:val="18"/>
                <w:lang w:eastAsia="ja-JP"/>
              </w:rPr>
            </w:pPr>
          </w:p>
        </w:tc>
        <w:tc>
          <w:tcPr>
            <w:tcW w:w="1151" w:type="dxa"/>
            <w:vMerge/>
          </w:tcPr>
          <w:p w14:paraId="31EFC0F5" w14:textId="77777777" w:rsidR="00D54F17" w:rsidRPr="00357362" w:rsidRDefault="00D54F17" w:rsidP="00357362">
            <w:pPr>
              <w:pStyle w:val="Body"/>
              <w:jc w:val="center"/>
              <w:rPr>
                <w:bCs/>
                <w:sz w:val="16"/>
                <w:szCs w:val="18"/>
                <w:lang w:eastAsia="ja-JP"/>
              </w:rPr>
            </w:pPr>
          </w:p>
        </w:tc>
        <w:tc>
          <w:tcPr>
            <w:tcW w:w="864" w:type="dxa"/>
            <w:vMerge/>
          </w:tcPr>
          <w:p w14:paraId="55CA344B"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945116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B9E61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BBE329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7AA6AF8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2626DE" w14:textId="77777777" w:rsidTr="00357362">
        <w:trPr>
          <w:cantSplit/>
          <w:trHeight w:val="1134"/>
        </w:trPr>
        <w:tc>
          <w:tcPr>
            <w:tcW w:w="830" w:type="dxa"/>
            <w:vMerge w:val="restart"/>
          </w:tcPr>
          <w:p w14:paraId="4EE3BC54"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11BCB56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0F876CC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964277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724BDE8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3A474A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1CDB1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90E4E8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64E6B7C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C07111" w14:textId="77777777" w:rsidTr="00357362">
        <w:trPr>
          <w:cantSplit/>
          <w:trHeight w:val="1134"/>
        </w:trPr>
        <w:tc>
          <w:tcPr>
            <w:tcW w:w="830" w:type="dxa"/>
            <w:vMerge/>
          </w:tcPr>
          <w:p w14:paraId="0CADBBA3" w14:textId="77777777" w:rsidR="00D54F17" w:rsidRPr="00357362" w:rsidRDefault="00D54F17" w:rsidP="00357362">
            <w:pPr>
              <w:pStyle w:val="Body"/>
              <w:jc w:val="center"/>
              <w:rPr>
                <w:bCs/>
                <w:sz w:val="16"/>
                <w:szCs w:val="18"/>
                <w:lang w:eastAsia="ja-JP"/>
              </w:rPr>
            </w:pPr>
          </w:p>
        </w:tc>
        <w:tc>
          <w:tcPr>
            <w:tcW w:w="1433" w:type="dxa"/>
            <w:vMerge/>
          </w:tcPr>
          <w:p w14:paraId="00041D69" w14:textId="77777777" w:rsidR="00D54F17" w:rsidRPr="00357362" w:rsidRDefault="00D54F17" w:rsidP="00357362">
            <w:pPr>
              <w:pStyle w:val="Body"/>
              <w:ind w:left="360"/>
              <w:jc w:val="left"/>
              <w:rPr>
                <w:bCs/>
                <w:sz w:val="16"/>
                <w:szCs w:val="18"/>
                <w:lang w:eastAsia="ja-JP"/>
              </w:rPr>
            </w:pPr>
          </w:p>
        </w:tc>
        <w:tc>
          <w:tcPr>
            <w:tcW w:w="1151" w:type="dxa"/>
            <w:vMerge/>
          </w:tcPr>
          <w:p w14:paraId="38E8EA4D" w14:textId="77777777" w:rsidR="00D54F17" w:rsidRPr="00357362" w:rsidRDefault="00D54F17" w:rsidP="00357362">
            <w:pPr>
              <w:pStyle w:val="Body"/>
              <w:jc w:val="center"/>
              <w:rPr>
                <w:bCs/>
                <w:sz w:val="16"/>
                <w:szCs w:val="18"/>
                <w:lang w:eastAsia="ja-JP"/>
              </w:rPr>
            </w:pPr>
          </w:p>
        </w:tc>
        <w:tc>
          <w:tcPr>
            <w:tcW w:w="864" w:type="dxa"/>
            <w:vMerge/>
          </w:tcPr>
          <w:p w14:paraId="5A715A2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99C642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BB322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B7F603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009B600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B028D" w14:textId="77777777" w:rsidTr="00357362">
        <w:trPr>
          <w:cantSplit/>
          <w:trHeight w:val="1134"/>
        </w:trPr>
        <w:tc>
          <w:tcPr>
            <w:tcW w:w="830" w:type="dxa"/>
            <w:vMerge w:val="restart"/>
          </w:tcPr>
          <w:p w14:paraId="68BE88AB"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708DF8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17825A2"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9486EA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AC8C17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4090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FCABD3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2FCA9E6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3246FD" w14:textId="77777777" w:rsidTr="00357362">
        <w:trPr>
          <w:cantSplit/>
          <w:trHeight w:val="1134"/>
        </w:trPr>
        <w:tc>
          <w:tcPr>
            <w:tcW w:w="830" w:type="dxa"/>
            <w:vMerge/>
          </w:tcPr>
          <w:p w14:paraId="0C0D92BF" w14:textId="77777777" w:rsidR="00D54F17" w:rsidRPr="00357362" w:rsidRDefault="00D54F17" w:rsidP="00357362">
            <w:pPr>
              <w:pStyle w:val="Body"/>
              <w:jc w:val="center"/>
              <w:rPr>
                <w:bCs/>
                <w:sz w:val="16"/>
                <w:szCs w:val="18"/>
                <w:lang w:eastAsia="ja-JP"/>
              </w:rPr>
            </w:pPr>
          </w:p>
        </w:tc>
        <w:tc>
          <w:tcPr>
            <w:tcW w:w="1433" w:type="dxa"/>
            <w:vMerge/>
          </w:tcPr>
          <w:p w14:paraId="7FC373B6" w14:textId="77777777" w:rsidR="00D54F17" w:rsidRPr="00357362" w:rsidRDefault="00D54F17" w:rsidP="00357362">
            <w:pPr>
              <w:pStyle w:val="Body"/>
              <w:ind w:left="360"/>
              <w:jc w:val="left"/>
              <w:rPr>
                <w:bCs/>
                <w:sz w:val="16"/>
                <w:szCs w:val="18"/>
                <w:lang w:eastAsia="ja-JP"/>
              </w:rPr>
            </w:pPr>
          </w:p>
        </w:tc>
        <w:tc>
          <w:tcPr>
            <w:tcW w:w="1151" w:type="dxa"/>
            <w:vMerge/>
          </w:tcPr>
          <w:p w14:paraId="083B1484" w14:textId="77777777" w:rsidR="00D54F17" w:rsidRPr="00357362" w:rsidRDefault="00D54F17" w:rsidP="00357362">
            <w:pPr>
              <w:pStyle w:val="Body"/>
              <w:jc w:val="center"/>
              <w:rPr>
                <w:bCs/>
                <w:sz w:val="16"/>
                <w:szCs w:val="18"/>
                <w:lang w:eastAsia="ja-JP"/>
              </w:rPr>
            </w:pPr>
          </w:p>
        </w:tc>
        <w:tc>
          <w:tcPr>
            <w:tcW w:w="864" w:type="dxa"/>
            <w:vMerge/>
          </w:tcPr>
          <w:p w14:paraId="5D8EC81E"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9A021A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70B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DC3404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6685704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8F127F" w14:textId="77777777" w:rsidTr="00357362">
        <w:trPr>
          <w:cantSplit/>
          <w:trHeight w:val="1502"/>
        </w:trPr>
        <w:tc>
          <w:tcPr>
            <w:tcW w:w="830" w:type="dxa"/>
            <w:vMerge w:val="restart"/>
          </w:tcPr>
          <w:p w14:paraId="2BDA2BE8" w14:textId="77777777"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14:paraId="6BD32E8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1FAC19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84DC49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A7C6D8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22830AF2"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47A82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00AA9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04164CD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0D9D8" w14:textId="77777777" w:rsidTr="00357362">
        <w:trPr>
          <w:cantSplit/>
          <w:trHeight w:val="1134"/>
        </w:trPr>
        <w:tc>
          <w:tcPr>
            <w:tcW w:w="830" w:type="dxa"/>
            <w:vMerge/>
          </w:tcPr>
          <w:p w14:paraId="19C58109" w14:textId="77777777" w:rsidR="00D54F17" w:rsidRPr="00357362" w:rsidRDefault="00D54F17" w:rsidP="00357362">
            <w:pPr>
              <w:pStyle w:val="Body"/>
              <w:jc w:val="center"/>
              <w:rPr>
                <w:bCs/>
                <w:sz w:val="16"/>
                <w:szCs w:val="18"/>
                <w:lang w:eastAsia="ja-JP"/>
              </w:rPr>
            </w:pPr>
          </w:p>
        </w:tc>
        <w:tc>
          <w:tcPr>
            <w:tcW w:w="1433" w:type="dxa"/>
            <w:vMerge/>
          </w:tcPr>
          <w:p w14:paraId="48F3E327" w14:textId="77777777" w:rsidR="00D54F17" w:rsidRPr="00357362" w:rsidRDefault="00D54F17" w:rsidP="00357362">
            <w:pPr>
              <w:pStyle w:val="Body"/>
              <w:ind w:left="360"/>
              <w:jc w:val="left"/>
              <w:rPr>
                <w:bCs/>
                <w:sz w:val="16"/>
                <w:szCs w:val="18"/>
                <w:lang w:eastAsia="ja-JP"/>
              </w:rPr>
            </w:pPr>
          </w:p>
        </w:tc>
        <w:tc>
          <w:tcPr>
            <w:tcW w:w="1151" w:type="dxa"/>
            <w:vMerge/>
          </w:tcPr>
          <w:p w14:paraId="4F5E2170" w14:textId="77777777" w:rsidR="00D54F17" w:rsidRPr="00357362" w:rsidRDefault="00D54F17" w:rsidP="00357362">
            <w:pPr>
              <w:pStyle w:val="Body"/>
              <w:jc w:val="center"/>
              <w:rPr>
                <w:bCs/>
                <w:sz w:val="16"/>
                <w:szCs w:val="18"/>
                <w:lang w:eastAsia="ja-JP"/>
              </w:rPr>
            </w:pPr>
          </w:p>
        </w:tc>
        <w:tc>
          <w:tcPr>
            <w:tcW w:w="864" w:type="dxa"/>
            <w:vMerge/>
          </w:tcPr>
          <w:p w14:paraId="6935B07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BBF727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97F42A"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27E9F1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EA8FE4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674FE9" w14:textId="77777777" w:rsidTr="00357362">
        <w:trPr>
          <w:cantSplit/>
          <w:trHeight w:val="1134"/>
        </w:trPr>
        <w:tc>
          <w:tcPr>
            <w:tcW w:w="830" w:type="dxa"/>
            <w:vMerge w:val="restart"/>
          </w:tcPr>
          <w:p w14:paraId="2122065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15A0D6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66C0DB1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FA1134A"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16DB7E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33FCD7"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A77B69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1DA4D40A"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A23EDB" w14:textId="77777777" w:rsidTr="00357362">
        <w:trPr>
          <w:cantSplit/>
          <w:trHeight w:val="1134"/>
        </w:trPr>
        <w:tc>
          <w:tcPr>
            <w:tcW w:w="830" w:type="dxa"/>
            <w:vMerge/>
          </w:tcPr>
          <w:p w14:paraId="3171740A" w14:textId="77777777" w:rsidR="00D54F17" w:rsidRPr="00357362" w:rsidRDefault="00D54F17" w:rsidP="00357362">
            <w:pPr>
              <w:pStyle w:val="Body"/>
              <w:jc w:val="center"/>
              <w:rPr>
                <w:bCs/>
                <w:sz w:val="16"/>
                <w:szCs w:val="18"/>
                <w:lang w:eastAsia="ja-JP"/>
              </w:rPr>
            </w:pPr>
          </w:p>
        </w:tc>
        <w:tc>
          <w:tcPr>
            <w:tcW w:w="1433" w:type="dxa"/>
            <w:vMerge/>
          </w:tcPr>
          <w:p w14:paraId="687D67AA" w14:textId="77777777" w:rsidR="00D54F17" w:rsidRPr="00357362" w:rsidRDefault="00D54F17" w:rsidP="00357362">
            <w:pPr>
              <w:pStyle w:val="Body"/>
              <w:ind w:left="360"/>
              <w:jc w:val="left"/>
              <w:rPr>
                <w:bCs/>
                <w:sz w:val="16"/>
                <w:szCs w:val="18"/>
                <w:lang w:eastAsia="ja-JP"/>
              </w:rPr>
            </w:pPr>
          </w:p>
        </w:tc>
        <w:tc>
          <w:tcPr>
            <w:tcW w:w="1151" w:type="dxa"/>
            <w:vMerge/>
          </w:tcPr>
          <w:p w14:paraId="2DFEE244" w14:textId="77777777" w:rsidR="00D54F17" w:rsidRPr="00357362" w:rsidRDefault="00D54F17" w:rsidP="00357362">
            <w:pPr>
              <w:pStyle w:val="Body"/>
              <w:jc w:val="center"/>
              <w:rPr>
                <w:bCs/>
                <w:sz w:val="16"/>
                <w:szCs w:val="18"/>
                <w:lang w:eastAsia="ja-JP"/>
              </w:rPr>
            </w:pPr>
          </w:p>
        </w:tc>
        <w:tc>
          <w:tcPr>
            <w:tcW w:w="864" w:type="dxa"/>
            <w:vMerge/>
          </w:tcPr>
          <w:p w14:paraId="263B07B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1A30BF5"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0E9D1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6ADEC3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howingPlcHdr/>
            </w:sdtPr>
            <w:sdtEndPr/>
            <w:sdtContent>
              <w:p w14:paraId="094D2C1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07B929" w14:textId="77777777" w:rsidTr="00357362">
        <w:trPr>
          <w:cantSplit/>
          <w:trHeight w:val="1134"/>
        </w:trPr>
        <w:tc>
          <w:tcPr>
            <w:tcW w:w="830" w:type="dxa"/>
            <w:vMerge w:val="restart"/>
          </w:tcPr>
          <w:p w14:paraId="1B524E1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F8AD65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C4DCFD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02AB408"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983B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C4E60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D2BC2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089EAA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05FB0BFE"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8506F0" w14:textId="77777777" w:rsidTr="00357362">
        <w:trPr>
          <w:cantSplit/>
          <w:trHeight w:val="1134"/>
        </w:trPr>
        <w:tc>
          <w:tcPr>
            <w:tcW w:w="830" w:type="dxa"/>
            <w:vMerge/>
          </w:tcPr>
          <w:p w14:paraId="425721FA" w14:textId="77777777" w:rsidR="00D54F17" w:rsidRPr="00357362" w:rsidRDefault="00D54F17" w:rsidP="00357362">
            <w:pPr>
              <w:pStyle w:val="Body"/>
              <w:jc w:val="center"/>
              <w:rPr>
                <w:bCs/>
                <w:sz w:val="16"/>
                <w:szCs w:val="18"/>
                <w:lang w:eastAsia="ja-JP"/>
              </w:rPr>
            </w:pPr>
          </w:p>
        </w:tc>
        <w:tc>
          <w:tcPr>
            <w:tcW w:w="1433" w:type="dxa"/>
            <w:vMerge/>
          </w:tcPr>
          <w:p w14:paraId="23BF439F" w14:textId="77777777" w:rsidR="00D54F17" w:rsidRPr="00357362" w:rsidRDefault="00D54F17" w:rsidP="00357362">
            <w:pPr>
              <w:pStyle w:val="Body"/>
              <w:ind w:left="360"/>
              <w:jc w:val="left"/>
              <w:rPr>
                <w:bCs/>
                <w:sz w:val="16"/>
                <w:szCs w:val="18"/>
                <w:lang w:eastAsia="ja-JP"/>
              </w:rPr>
            </w:pPr>
          </w:p>
        </w:tc>
        <w:tc>
          <w:tcPr>
            <w:tcW w:w="1151" w:type="dxa"/>
            <w:vMerge/>
          </w:tcPr>
          <w:p w14:paraId="7B91EF65" w14:textId="77777777" w:rsidR="00D54F17" w:rsidRPr="00357362" w:rsidRDefault="00D54F17" w:rsidP="00357362">
            <w:pPr>
              <w:pStyle w:val="Body"/>
              <w:jc w:val="center"/>
              <w:rPr>
                <w:bCs/>
                <w:sz w:val="16"/>
                <w:szCs w:val="18"/>
                <w:lang w:eastAsia="ja-JP"/>
              </w:rPr>
            </w:pPr>
          </w:p>
        </w:tc>
        <w:tc>
          <w:tcPr>
            <w:tcW w:w="864" w:type="dxa"/>
            <w:vMerge/>
          </w:tcPr>
          <w:p w14:paraId="2899DE3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1EECCC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3D91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1C5AE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33D7A942"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6576" w14:textId="77777777" w:rsidTr="00357362">
        <w:trPr>
          <w:cantSplit/>
          <w:trHeight w:val="1134"/>
        </w:trPr>
        <w:tc>
          <w:tcPr>
            <w:tcW w:w="830" w:type="dxa"/>
            <w:vMerge w:val="restart"/>
          </w:tcPr>
          <w:p w14:paraId="51682DB5"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24AE50CC"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5E65F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67BB0D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23C13B4"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CCB3EF"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491FC5F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62FA9588"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8DB4A6" w14:textId="77777777" w:rsidTr="00357362">
        <w:trPr>
          <w:cantSplit/>
          <w:trHeight w:val="1134"/>
        </w:trPr>
        <w:tc>
          <w:tcPr>
            <w:tcW w:w="830" w:type="dxa"/>
            <w:vMerge/>
          </w:tcPr>
          <w:p w14:paraId="480C3EA7" w14:textId="77777777" w:rsidR="00DE01EA" w:rsidRPr="00357362" w:rsidRDefault="00DE01EA" w:rsidP="00357362">
            <w:pPr>
              <w:pStyle w:val="Body"/>
              <w:jc w:val="center"/>
              <w:rPr>
                <w:bCs/>
                <w:sz w:val="16"/>
                <w:szCs w:val="18"/>
                <w:lang w:eastAsia="ja-JP"/>
              </w:rPr>
            </w:pPr>
          </w:p>
        </w:tc>
        <w:tc>
          <w:tcPr>
            <w:tcW w:w="1433" w:type="dxa"/>
            <w:vMerge/>
          </w:tcPr>
          <w:p w14:paraId="18CC5DE5" w14:textId="77777777" w:rsidR="00DE01EA" w:rsidRPr="00357362" w:rsidRDefault="00DE01EA" w:rsidP="00357362">
            <w:pPr>
              <w:pStyle w:val="Body"/>
              <w:ind w:left="360"/>
              <w:jc w:val="left"/>
              <w:rPr>
                <w:bCs/>
                <w:sz w:val="16"/>
                <w:szCs w:val="18"/>
                <w:lang w:eastAsia="ja-JP"/>
              </w:rPr>
            </w:pPr>
          </w:p>
        </w:tc>
        <w:tc>
          <w:tcPr>
            <w:tcW w:w="1151" w:type="dxa"/>
            <w:vMerge/>
          </w:tcPr>
          <w:p w14:paraId="733AC9C5" w14:textId="77777777" w:rsidR="00DE01EA" w:rsidRPr="00357362" w:rsidRDefault="00DE01EA" w:rsidP="00357362">
            <w:pPr>
              <w:pStyle w:val="Body"/>
              <w:jc w:val="center"/>
              <w:rPr>
                <w:bCs/>
                <w:sz w:val="16"/>
                <w:szCs w:val="18"/>
                <w:lang w:eastAsia="ja-JP"/>
              </w:rPr>
            </w:pPr>
          </w:p>
        </w:tc>
        <w:tc>
          <w:tcPr>
            <w:tcW w:w="864" w:type="dxa"/>
            <w:vMerge/>
          </w:tcPr>
          <w:p w14:paraId="315B718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1C1EC4F9"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774D23"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72D718E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howingPlcHdr/>
            </w:sdtPr>
            <w:sdtEndPr/>
            <w:sdtContent>
              <w:p w14:paraId="40E2F996"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67681E" w14:textId="77777777" w:rsidTr="00357362">
        <w:trPr>
          <w:cantSplit/>
          <w:trHeight w:val="1183"/>
        </w:trPr>
        <w:tc>
          <w:tcPr>
            <w:tcW w:w="830" w:type="dxa"/>
            <w:vMerge w:val="restart"/>
          </w:tcPr>
          <w:p w14:paraId="7D58373E"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3C4C37CA"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53051A5F" w14:textId="77777777" w:rsidR="00DE01EA"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05D18E2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3460C69"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56E71F"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3DED54F9"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54E19D96"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1CB9C" w14:textId="77777777" w:rsidTr="00357362">
        <w:trPr>
          <w:cantSplit/>
          <w:trHeight w:val="1134"/>
        </w:trPr>
        <w:tc>
          <w:tcPr>
            <w:tcW w:w="830" w:type="dxa"/>
            <w:vMerge/>
          </w:tcPr>
          <w:p w14:paraId="101244EE" w14:textId="77777777" w:rsidR="00DE01EA" w:rsidRPr="00357362" w:rsidRDefault="00DE01EA" w:rsidP="00357362">
            <w:pPr>
              <w:pStyle w:val="Body"/>
              <w:jc w:val="center"/>
              <w:rPr>
                <w:bCs/>
                <w:sz w:val="16"/>
                <w:szCs w:val="18"/>
                <w:lang w:eastAsia="ja-JP"/>
              </w:rPr>
            </w:pPr>
          </w:p>
        </w:tc>
        <w:tc>
          <w:tcPr>
            <w:tcW w:w="1433" w:type="dxa"/>
            <w:vMerge/>
          </w:tcPr>
          <w:p w14:paraId="27EB2605" w14:textId="77777777" w:rsidR="00DE01EA" w:rsidRPr="00357362" w:rsidRDefault="00DE01EA" w:rsidP="00357362">
            <w:pPr>
              <w:pStyle w:val="Body"/>
              <w:ind w:left="360"/>
              <w:jc w:val="left"/>
              <w:rPr>
                <w:bCs/>
                <w:sz w:val="16"/>
                <w:szCs w:val="18"/>
                <w:lang w:eastAsia="ja-JP"/>
              </w:rPr>
            </w:pPr>
          </w:p>
        </w:tc>
        <w:tc>
          <w:tcPr>
            <w:tcW w:w="1151" w:type="dxa"/>
            <w:vMerge/>
          </w:tcPr>
          <w:p w14:paraId="031E5334" w14:textId="77777777" w:rsidR="00DE01EA" w:rsidRPr="00357362" w:rsidRDefault="00DE01EA" w:rsidP="00357362">
            <w:pPr>
              <w:pStyle w:val="Body"/>
              <w:jc w:val="center"/>
              <w:rPr>
                <w:bCs/>
                <w:sz w:val="16"/>
                <w:szCs w:val="18"/>
                <w:lang w:eastAsia="ja-JP"/>
              </w:rPr>
            </w:pPr>
          </w:p>
        </w:tc>
        <w:tc>
          <w:tcPr>
            <w:tcW w:w="864" w:type="dxa"/>
            <w:vMerge/>
          </w:tcPr>
          <w:p w14:paraId="3D6AAD02"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07C0BA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D71187"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62C8536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3A34EE96" w14:textId="77777777" w:rsidR="00DE01EA" w:rsidRPr="00C41CEF" w:rsidRDefault="008C1658" w:rsidP="008C1658">
                <w:pPr>
                  <w:pStyle w:val="Body"/>
                  <w:rPr>
                    <w:snapToGrid/>
                    <w:sz w:val="16"/>
                    <w:szCs w:val="18"/>
                    <w:lang w:val="nl-NL"/>
                  </w:rPr>
                </w:pPr>
                <w:r>
                  <w:rPr>
                    <w:sz w:val="16"/>
                    <w:szCs w:val="18"/>
                    <w:lang w:val="nl-NL"/>
                  </w:rPr>
                  <w:t>Y</w:t>
                </w:r>
              </w:p>
            </w:sdtContent>
          </w:sdt>
        </w:tc>
      </w:tr>
      <w:tr w:rsidR="00357362" w:rsidRPr="00357362" w14:paraId="02178037" w14:textId="77777777" w:rsidTr="00357362">
        <w:trPr>
          <w:cantSplit/>
          <w:trHeight w:val="1134"/>
        </w:trPr>
        <w:tc>
          <w:tcPr>
            <w:tcW w:w="830" w:type="dxa"/>
            <w:vMerge w:val="restart"/>
          </w:tcPr>
          <w:p w14:paraId="0EDCCE5B" w14:textId="77777777"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14:paraId="47E532C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3ED8EAB5" w14:textId="77777777" w:rsidR="00572E84"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22B0FE5E" w14:textId="77777777" w:rsidR="00572E84" w:rsidRPr="00357362" w:rsidRDefault="00572E84" w:rsidP="00357362">
            <w:pPr>
              <w:pStyle w:val="Body"/>
              <w:jc w:val="center"/>
              <w:rPr>
                <w:sz w:val="16"/>
                <w:szCs w:val="16"/>
                <w:lang w:eastAsia="ja-JP"/>
              </w:rPr>
            </w:pPr>
          </w:p>
        </w:tc>
        <w:tc>
          <w:tcPr>
            <w:tcW w:w="864" w:type="dxa"/>
            <w:vMerge w:val="restart"/>
          </w:tcPr>
          <w:p w14:paraId="7B1B23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B1E9D2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807D3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C50BE3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609D000B"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A4A7DA" w14:textId="77777777" w:rsidTr="00357362">
        <w:trPr>
          <w:cantSplit/>
          <w:trHeight w:val="1134"/>
        </w:trPr>
        <w:tc>
          <w:tcPr>
            <w:tcW w:w="830" w:type="dxa"/>
            <w:vMerge/>
          </w:tcPr>
          <w:p w14:paraId="5A9E65C4" w14:textId="77777777" w:rsidR="00572E84" w:rsidRPr="00357362" w:rsidRDefault="00572E84" w:rsidP="00357362">
            <w:pPr>
              <w:pStyle w:val="Body"/>
              <w:jc w:val="center"/>
              <w:rPr>
                <w:bCs/>
                <w:sz w:val="16"/>
                <w:szCs w:val="18"/>
                <w:lang w:eastAsia="ja-JP"/>
              </w:rPr>
            </w:pPr>
          </w:p>
        </w:tc>
        <w:tc>
          <w:tcPr>
            <w:tcW w:w="1433" w:type="dxa"/>
            <w:vMerge/>
          </w:tcPr>
          <w:p w14:paraId="09B2FB5B" w14:textId="77777777" w:rsidR="00572E84" w:rsidRPr="00357362" w:rsidRDefault="00572E84" w:rsidP="00357362">
            <w:pPr>
              <w:pStyle w:val="Body"/>
              <w:ind w:left="360"/>
              <w:jc w:val="left"/>
              <w:rPr>
                <w:bCs/>
                <w:sz w:val="16"/>
                <w:szCs w:val="18"/>
                <w:lang w:eastAsia="ja-JP"/>
              </w:rPr>
            </w:pPr>
          </w:p>
        </w:tc>
        <w:tc>
          <w:tcPr>
            <w:tcW w:w="1151" w:type="dxa"/>
            <w:vMerge/>
          </w:tcPr>
          <w:p w14:paraId="326192CC" w14:textId="77777777" w:rsidR="00572E84" w:rsidRPr="00357362" w:rsidRDefault="00572E84" w:rsidP="00357362">
            <w:pPr>
              <w:pStyle w:val="Body"/>
              <w:jc w:val="center"/>
              <w:rPr>
                <w:bCs/>
                <w:sz w:val="16"/>
                <w:szCs w:val="18"/>
                <w:lang w:eastAsia="ja-JP"/>
              </w:rPr>
            </w:pPr>
          </w:p>
        </w:tc>
        <w:tc>
          <w:tcPr>
            <w:tcW w:w="864" w:type="dxa"/>
            <w:vMerge/>
          </w:tcPr>
          <w:p w14:paraId="6449738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E2C11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16532A"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61815AE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3A8A5326" w14:textId="77777777" w:rsidR="00572E84" w:rsidRPr="00C41CEF" w:rsidRDefault="008C1658" w:rsidP="008C1658">
                <w:pPr>
                  <w:pStyle w:val="Body"/>
                  <w:rPr>
                    <w:snapToGrid/>
                    <w:sz w:val="16"/>
                    <w:szCs w:val="18"/>
                    <w:lang w:val="nl-NL"/>
                  </w:rPr>
                </w:pPr>
                <w:r>
                  <w:rPr>
                    <w:sz w:val="16"/>
                    <w:szCs w:val="18"/>
                    <w:lang w:val="nl-NL"/>
                  </w:rPr>
                  <w:t>Y</w:t>
                </w:r>
              </w:p>
            </w:sdtContent>
          </w:sdt>
        </w:tc>
      </w:tr>
      <w:tr w:rsidR="00357362" w:rsidRPr="00357362" w14:paraId="2CD91EC7" w14:textId="77777777" w:rsidTr="00357362">
        <w:trPr>
          <w:cantSplit/>
          <w:trHeight w:val="1134"/>
        </w:trPr>
        <w:tc>
          <w:tcPr>
            <w:tcW w:w="830" w:type="dxa"/>
            <w:vMerge w:val="restart"/>
          </w:tcPr>
          <w:p w14:paraId="32C8483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4888112B"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270783A0" w14:textId="77777777" w:rsidR="00572E84"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6516544" w14:textId="77777777" w:rsidR="00572E84" w:rsidRPr="00357362" w:rsidRDefault="00572E84" w:rsidP="00357362">
            <w:pPr>
              <w:pStyle w:val="Body"/>
              <w:jc w:val="center"/>
              <w:rPr>
                <w:sz w:val="16"/>
                <w:szCs w:val="16"/>
                <w:lang w:eastAsia="ja-JP"/>
              </w:rPr>
            </w:pPr>
          </w:p>
        </w:tc>
        <w:tc>
          <w:tcPr>
            <w:tcW w:w="864" w:type="dxa"/>
            <w:vMerge w:val="restart"/>
          </w:tcPr>
          <w:p w14:paraId="5BA6E13B"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2C1B741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4427B04"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576134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4DCF82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B8BAB0" w14:textId="77777777" w:rsidTr="00357362">
        <w:trPr>
          <w:cantSplit/>
          <w:trHeight w:val="1134"/>
        </w:trPr>
        <w:tc>
          <w:tcPr>
            <w:tcW w:w="830" w:type="dxa"/>
            <w:vMerge/>
          </w:tcPr>
          <w:p w14:paraId="207E9641" w14:textId="77777777" w:rsidR="00572E84" w:rsidRPr="00357362" w:rsidRDefault="00572E84" w:rsidP="00357362">
            <w:pPr>
              <w:pStyle w:val="Body"/>
              <w:jc w:val="center"/>
              <w:rPr>
                <w:bCs/>
                <w:sz w:val="16"/>
                <w:szCs w:val="18"/>
                <w:lang w:eastAsia="ja-JP"/>
              </w:rPr>
            </w:pPr>
          </w:p>
        </w:tc>
        <w:tc>
          <w:tcPr>
            <w:tcW w:w="1433" w:type="dxa"/>
            <w:vMerge/>
          </w:tcPr>
          <w:p w14:paraId="33570CE9" w14:textId="77777777" w:rsidR="00572E84" w:rsidRPr="00357362" w:rsidRDefault="00572E84" w:rsidP="00357362">
            <w:pPr>
              <w:pStyle w:val="Body"/>
              <w:ind w:left="360"/>
              <w:jc w:val="left"/>
              <w:rPr>
                <w:bCs/>
                <w:sz w:val="16"/>
                <w:szCs w:val="18"/>
                <w:lang w:eastAsia="ja-JP"/>
              </w:rPr>
            </w:pPr>
          </w:p>
        </w:tc>
        <w:tc>
          <w:tcPr>
            <w:tcW w:w="1151" w:type="dxa"/>
            <w:vMerge/>
          </w:tcPr>
          <w:p w14:paraId="2D97238F" w14:textId="77777777" w:rsidR="00572E84" w:rsidRPr="00357362" w:rsidRDefault="00572E84" w:rsidP="00357362">
            <w:pPr>
              <w:pStyle w:val="Body"/>
              <w:jc w:val="center"/>
              <w:rPr>
                <w:bCs/>
                <w:sz w:val="16"/>
                <w:szCs w:val="18"/>
                <w:lang w:eastAsia="ja-JP"/>
              </w:rPr>
            </w:pPr>
          </w:p>
        </w:tc>
        <w:tc>
          <w:tcPr>
            <w:tcW w:w="864" w:type="dxa"/>
            <w:vMerge/>
          </w:tcPr>
          <w:p w14:paraId="1A3BE16B"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6438FC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EE9655"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240A361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36C8CEF7" w14:textId="77777777" w:rsidR="00572E84" w:rsidRPr="00C41CEF" w:rsidRDefault="008C1658" w:rsidP="008C1658">
                <w:pPr>
                  <w:pStyle w:val="Body"/>
                  <w:rPr>
                    <w:snapToGrid/>
                    <w:sz w:val="16"/>
                    <w:szCs w:val="18"/>
                    <w:lang w:val="nl-NL"/>
                  </w:rPr>
                </w:pPr>
                <w:r>
                  <w:rPr>
                    <w:sz w:val="16"/>
                    <w:szCs w:val="18"/>
                    <w:lang w:val="nl-NL"/>
                  </w:rPr>
                  <w:t>Y</w:t>
                </w:r>
              </w:p>
            </w:sdtContent>
          </w:sdt>
        </w:tc>
      </w:tr>
      <w:tr w:rsidR="00357362" w:rsidRPr="00357362" w14:paraId="41DFD910" w14:textId="77777777" w:rsidTr="00357362">
        <w:trPr>
          <w:cantSplit/>
          <w:trHeight w:val="1134"/>
        </w:trPr>
        <w:tc>
          <w:tcPr>
            <w:tcW w:w="830" w:type="dxa"/>
            <w:vMerge w:val="restart"/>
          </w:tcPr>
          <w:p w14:paraId="59DECD6C"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537BA01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48BA90B7"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384E92F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683F48"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50802D"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7E522213"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2FF22A1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7846741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EEC8DC8" w14:textId="77777777" w:rsidTr="00357362">
        <w:trPr>
          <w:cantSplit/>
          <w:trHeight w:val="1134"/>
        </w:trPr>
        <w:tc>
          <w:tcPr>
            <w:tcW w:w="830" w:type="dxa"/>
            <w:vMerge/>
          </w:tcPr>
          <w:p w14:paraId="439724D6" w14:textId="77777777" w:rsidR="00572E84" w:rsidRPr="00357362" w:rsidRDefault="00572E84" w:rsidP="00357362">
            <w:pPr>
              <w:pStyle w:val="Body"/>
              <w:jc w:val="center"/>
              <w:rPr>
                <w:bCs/>
                <w:sz w:val="16"/>
                <w:szCs w:val="18"/>
                <w:lang w:eastAsia="ja-JP"/>
              </w:rPr>
            </w:pPr>
          </w:p>
        </w:tc>
        <w:tc>
          <w:tcPr>
            <w:tcW w:w="1433" w:type="dxa"/>
            <w:vMerge/>
          </w:tcPr>
          <w:p w14:paraId="186D0068" w14:textId="77777777" w:rsidR="00572E84" w:rsidRPr="00357362" w:rsidRDefault="00572E84" w:rsidP="00357362">
            <w:pPr>
              <w:pStyle w:val="Body"/>
              <w:ind w:left="360"/>
              <w:jc w:val="left"/>
              <w:rPr>
                <w:bCs/>
                <w:sz w:val="16"/>
                <w:szCs w:val="18"/>
                <w:lang w:eastAsia="ja-JP"/>
              </w:rPr>
            </w:pPr>
          </w:p>
        </w:tc>
        <w:tc>
          <w:tcPr>
            <w:tcW w:w="1151" w:type="dxa"/>
            <w:vMerge/>
          </w:tcPr>
          <w:p w14:paraId="28B56761" w14:textId="77777777" w:rsidR="00572E84" w:rsidRPr="00357362" w:rsidRDefault="00572E84" w:rsidP="00357362">
            <w:pPr>
              <w:pStyle w:val="Body"/>
              <w:jc w:val="center"/>
              <w:rPr>
                <w:bCs/>
                <w:sz w:val="16"/>
                <w:szCs w:val="18"/>
                <w:lang w:eastAsia="ja-JP"/>
              </w:rPr>
            </w:pPr>
          </w:p>
        </w:tc>
        <w:tc>
          <w:tcPr>
            <w:tcW w:w="864" w:type="dxa"/>
            <w:vMerge/>
          </w:tcPr>
          <w:p w14:paraId="524BC6A9"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401113B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F2B66"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2EA0DDEB"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C6E4F7E" w14:textId="77777777" w:rsidR="00572E84" w:rsidRPr="00C41CEF" w:rsidRDefault="008C1658" w:rsidP="008C1658">
                <w:pPr>
                  <w:pStyle w:val="Body"/>
                  <w:rPr>
                    <w:snapToGrid/>
                    <w:sz w:val="16"/>
                    <w:szCs w:val="18"/>
                    <w:lang w:val="nl-NL"/>
                  </w:rPr>
                </w:pPr>
                <w:r>
                  <w:rPr>
                    <w:sz w:val="16"/>
                    <w:szCs w:val="18"/>
                    <w:lang w:val="nl-NL"/>
                  </w:rPr>
                  <w:t>Y</w:t>
                </w:r>
              </w:p>
            </w:sdtContent>
          </w:sdt>
        </w:tc>
      </w:tr>
      <w:tr w:rsidR="00357362" w:rsidRPr="00C41CEF" w14:paraId="78202ADF" w14:textId="77777777" w:rsidTr="00357362">
        <w:trPr>
          <w:cantSplit/>
          <w:trHeight w:val="1134"/>
        </w:trPr>
        <w:tc>
          <w:tcPr>
            <w:tcW w:w="830" w:type="dxa"/>
            <w:vMerge w:val="restart"/>
          </w:tcPr>
          <w:p w14:paraId="340818FC"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35B34188"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38E5CAE9"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62A61194"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17FD38CE"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878E8BC"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185737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AAE5F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245BAE7"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81134D" w14:textId="77777777" w:rsidTr="00357362">
        <w:trPr>
          <w:cantSplit/>
          <w:trHeight w:val="1134"/>
        </w:trPr>
        <w:tc>
          <w:tcPr>
            <w:tcW w:w="830" w:type="dxa"/>
            <w:vMerge/>
          </w:tcPr>
          <w:p w14:paraId="0519B011" w14:textId="77777777" w:rsidR="00572E84" w:rsidRPr="00C41CEF" w:rsidRDefault="00572E84" w:rsidP="00357362">
            <w:pPr>
              <w:pStyle w:val="Body"/>
              <w:jc w:val="center"/>
              <w:rPr>
                <w:bCs/>
                <w:sz w:val="16"/>
                <w:szCs w:val="18"/>
                <w:lang w:eastAsia="ja-JP"/>
              </w:rPr>
            </w:pPr>
          </w:p>
        </w:tc>
        <w:tc>
          <w:tcPr>
            <w:tcW w:w="1433" w:type="dxa"/>
            <w:vMerge/>
          </w:tcPr>
          <w:p w14:paraId="458423D0" w14:textId="77777777" w:rsidR="00572E84" w:rsidRPr="00C41CEF" w:rsidRDefault="00572E84" w:rsidP="00357362">
            <w:pPr>
              <w:pStyle w:val="Body"/>
              <w:ind w:left="360"/>
              <w:jc w:val="left"/>
              <w:rPr>
                <w:bCs/>
                <w:sz w:val="16"/>
                <w:szCs w:val="18"/>
                <w:lang w:eastAsia="ja-JP"/>
              </w:rPr>
            </w:pPr>
          </w:p>
        </w:tc>
        <w:tc>
          <w:tcPr>
            <w:tcW w:w="1151" w:type="dxa"/>
            <w:vMerge/>
          </w:tcPr>
          <w:p w14:paraId="795EBFC5" w14:textId="77777777" w:rsidR="00572E84" w:rsidRPr="00C41CEF" w:rsidRDefault="00572E84" w:rsidP="00357362">
            <w:pPr>
              <w:pStyle w:val="Body"/>
              <w:jc w:val="center"/>
              <w:rPr>
                <w:bCs/>
                <w:sz w:val="16"/>
                <w:szCs w:val="18"/>
                <w:lang w:eastAsia="ja-JP"/>
              </w:rPr>
            </w:pPr>
          </w:p>
        </w:tc>
        <w:tc>
          <w:tcPr>
            <w:tcW w:w="864" w:type="dxa"/>
            <w:vMerge/>
          </w:tcPr>
          <w:p w14:paraId="42EFE745"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088821E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95A9B"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565D548"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3EB4175A" w14:textId="77777777" w:rsidR="00C41CEF" w:rsidRDefault="008C1658" w:rsidP="00C41CEF">
                <w:pPr>
                  <w:pStyle w:val="Body"/>
                  <w:rPr>
                    <w:snapToGrid/>
                    <w:sz w:val="16"/>
                    <w:szCs w:val="18"/>
                    <w:lang w:val="nl-NL"/>
                  </w:rPr>
                </w:pPr>
                <w:r>
                  <w:rPr>
                    <w:sz w:val="16"/>
                    <w:szCs w:val="18"/>
                    <w:lang w:val="nl-NL"/>
                  </w:rPr>
                  <w:t>Y</w:t>
                </w:r>
              </w:p>
            </w:sdtContent>
          </w:sdt>
          <w:p w14:paraId="1DF0BCA0" w14:textId="77777777" w:rsidR="00572E84" w:rsidRPr="00C41CEF" w:rsidRDefault="00572E84" w:rsidP="00572E84">
            <w:pPr>
              <w:rPr>
                <w:lang w:val="nl-NL"/>
              </w:rPr>
            </w:pPr>
          </w:p>
        </w:tc>
      </w:tr>
      <w:tr w:rsidR="00357362" w:rsidRPr="00357362" w14:paraId="5CB31A1B" w14:textId="77777777" w:rsidTr="00357362">
        <w:trPr>
          <w:cantSplit/>
          <w:trHeight w:val="1134"/>
        </w:trPr>
        <w:tc>
          <w:tcPr>
            <w:tcW w:w="830" w:type="dxa"/>
            <w:vMerge w:val="restart"/>
          </w:tcPr>
          <w:p w14:paraId="6DCE4E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1E9D194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DFE12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26CD9AFE"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38BFC57C"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3007FD4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8BDDAA"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9C392E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EE89BF0"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B09993" w14:textId="77777777" w:rsidTr="00357362">
        <w:trPr>
          <w:cantSplit/>
          <w:trHeight w:val="1134"/>
        </w:trPr>
        <w:tc>
          <w:tcPr>
            <w:tcW w:w="830" w:type="dxa"/>
            <w:vMerge/>
          </w:tcPr>
          <w:p w14:paraId="5DFD686E" w14:textId="77777777" w:rsidR="00D15AA8" w:rsidRPr="00357362" w:rsidRDefault="00D15AA8" w:rsidP="00357362">
            <w:pPr>
              <w:pStyle w:val="Body"/>
              <w:jc w:val="center"/>
              <w:rPr>
                <w:bCs/>
                <w:sz w:val="16"/>
                <w:szCs w:val="18"/>
                <w:lang w:val="nl-NL" w:eastAsia="ja-JP"/>
              </w:rPr>
            </w:pPr>
          </w:p>
        </w:tc>
        <w:tc>
          <w:tcPr>
            <w:tcW w:w="1433" w:type="dxa"/>
            <w:vMerge/>
          </w:tcPr>
          <w:p w14:paraId="5D9C3002" w14:textId="77777777" w:rsidR="00D15AA8" w:rsidRPr="00357362" w:rsidRDefault="00D15AA8" w:rsidP="00357362">
            <w:pPr>
              <w:pStyle w:val="Body"/>
              <w:ind w:left="360"/>
              <w:jc w:val="left"/>
              <w:rPr>
                <w:bCs/>
                <w:sz w:val="16"/>
                <w:szCs w:val="18"/>
                <w:lang w:val="nl-NL" w:eastAsia="ja-JP"/>
              </w:rPr>
            </w:pPr>
          </w:p>
        </w:tc>
        <w:tc>
          <w:tcPr>
            <w:tcW w:w="1151" w:type="dxa"/>
            <w:vMerge/>
          </w:tcPr>
          <w:p w14:paraId="4BEA93B8" w14:textId="77777777" w:rsidR="00D15AA8" w:rsidRPr="00357362" w:rsidRDefault="00D15AA8" w:rsidP="00357362">
            <w:pPr>
              <w:pStyle w:val="Body"/>
              <w:jc w:val="center"/>
              <w:rPr>
                <w:bCs/>
                <w:sz w:val="16"/>
                <w:szCs w:val="18"/>
                <w:lang w:val="nl-NL" w:eastAsia="ja-JP"/>
              </w:rPr>
            </w:pPr>
          </w:p>
        </w:tc>
        <w:tc>
          <w:tcPr>
            <w:tcW w:w="864" w:type="dxa"/>
            <w:vMerge/>
          </w:tcPr>
          <w:p w14:paraId="0131CF44"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6EE919E0"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28CB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42DA59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563692F5" w14:textId="77777777" w:rsidR="00D15AA8" w:rsidRPr="00C41CEF" w:rsidRDefault="008C1658" w:rsidP="008C1658">
                <w:pPr>
                  <w:pStyle w:val="Body"/>
                  <w:rPr>
                    <w:snapToGrid/>
                    <w:sz w:val="16"/>
                    <w:szCs w:val="18"/>
                    <w:lang w:val="nl-NL"/>
                  </w:rPr>
                </w:pPr>
                <w:r>
                  <w:rPr>
                    <w:sz w:val="16"/>
                    <w:szCs w:val="18"/>
                    <w:lang w:val="nl-NL"/>
                  </w:rPr>
                  <w:t>Y</w:t>
                </w:r>
              </w:p>
            </w:sdtContent>
          </w:sdt>
        </w:tc>
      </w:tr>
      <w:tr w:rsidR="00357362" w:rsidRPr="00C41CEF" w14:paraId="0CB17224" w14:textId="77777777" w:rsidTr="00357362">
        <w:trPr>
          <w:cantSplit/>
          <w:trHeight w:val="1502"/>
        </w:trPr>
        <w:tc>
          <w:tcPr>
            <w:tcW w:w="830" w:type="dxa"/>
            <w:vMerge w:val="restart"/>
          </w:tcPr>
          <w:p w14:paraId="40004457" w14:textId="77777777"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14:paraId="654A9053"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788FAE5E"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2153C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8977DB8"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6BEA47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B7E136"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B47C4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B3B4AC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69F24B0" w14:textId="77777777" w:rsidTr="00357362">
        <w:trPr>
          <w:cantSplit/>
          <w:trHeight w:val="1134"/>
        </w:trPr>
        <w:tc>
          <w:tcPr>
            <w:tcW w:w="830" w:type="dxa"/>
            <w:vMerge/>
          </w:tcPr>
          <w:p w14:paraId="0E74967D" w14:textId="77777777" w:rsidR="00D15AA8" w:rsidRPr="00C41CEF" w:rsidRDefault="00D15AA8" w:rsidP="00357362">
            <w:pPr>
              <w:pStyle w:val="Body"/>
              <w:jc w:val="center"/>
              <w:rPr>
                <w:bCs/>
                <w:sz w:val="16"/>
                <w:szCs w:val="18"/>
                <w:lang w:eastAsia="ja-JP"/>
              </w:rPr>
            </w:pPr>
          </w:p>
        </w:tc>
        <w:tc>
          <w:tcPr>
            <w:tcW w:w="1433" w:type="dxa"/>
            <w:vMerge/>
          </w:tcPr>
          <w:p w14:paraId="29BDF0DC" w14:textId="77777777" w:rsidR="00D15AA8" w:rsidRPr="00C41CEF" w:rsidRDefault="00D15AA8" w:rsidP="00357362">
            <w:pPr>
              <w:pStyle w:val="Body"/>
              <w:ind w:left="360"/>
              <w:jc w:val="left"/>
              <w:rPr>
                <w:bCs/>
                <w:sz w:val="16"/>
                <w:szCs w:val="18"/>
                <w:lang w:eastAsia="ja-JP"/>
              </w:rPr>
            </w:pPr>
          </w:p>
        </w:tc>
        <w:tc>
          <w:tcPr>
            <w:tcW w:w="1151" w:type="dxa"/>
            <w:vMerge/>
          </w:tcPr>
          <w:p w14:paraId="76CDEB48" w14:textId="77777777" w:rsidR="00D15AA8" w:rsidRPr="00C41CEF" w:rsidRDefault="00D15AA8" w:rsidP="00357362">
            <w:pPr>
              <w:pStyle w:val="Body"/>
              <w:jc w:val="center"/>
              <w:rPr>
                <w:bCs/>
                <w:sz w:val="16"/>
                <w:szCs w:val="18"/>
                <w:lang w:eastAsia="ja-JP"/>
              </w:rPr>
            </w:pPr>
          </w:p>
        </w:tc>
        <w:tc>
          <w:tcPr>
            <w:tcW w:w="864" w:type="dxa"/>
            <w:vMerge/>
          </w:tcPr>
          <w:p w14:paraId="54C80E4F"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9D9CEEF"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E45F5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B29A4FA"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07AB0302" w14:textId="77777777" w:rsidR="00D15AA8" w:rsidRPr="00C41CEF" w:rsidRDefault="008C1658" w:rsidP="008C1658">
                <w:pPr>
                  <w:pStyle w:val="Body"/>
                  <w:rPr>
                    <w:snapToGrid/>
                    <w:sz w:val="16"/>
                    <w:szCs w:val="18"/>
                    <w:lang w:val="nl-NL"/>
                  </w:rPr>
                </w:pPr>
                <w:r>
                  <w:rPr>
                    <w:sz w:val="16"/>
                    <w:szCs w:val="18"/>
                    <w:lang w:val="nl-NL"/>
                  </w:rPr>
                  <w:t>Y</w:t>
                </w:r>
              </w:p>
            </w:sdtContent>
          </w:sdt>
        </w:tc>
      </w:tr>
      <w:tr w:rsidR="00357362" w:rsidRPr="00C41CEF" w14:paraId="5D311079" w14:textId="77777777" w:rsidTr="00357362">
        <w:trPr>
          <w:cantSplit/>
          <w:trHeight w:val="1134"/>
        </w:trPr>
        <w:tc>
          <w:tcPr>
            <w:tcW w:w="830" w:type="dxa"/>
            <w:vMerge w:val="restart"/>
          </w:tcPr>
          <w:p w14:paraId="624F604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A2D9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2EDB41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54239A9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4EDAB4D"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CD1A820"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22BB6E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14AF9C"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EA1B888"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0FEE50C" w14:textId="77777777" w:rsidTr="00357362">
        <w:trPr>
          <w:cantSplit/>
          <w:trHeight w:val="1134"/>
        </w:trPr>
        <w:tc>
          <w:tcPr>
            <w:tcW w:w="830" w:type="dxa"/>
            <w:vMerge/>
          </w:tcPr>
          <w:p w14:paraId="3E51CE58" w14:textId="77777777" w:rsidR="00D15AA8" w:rsidRPr="00C41CEF" w:rsidRDefault="00D15AA8" w:rsidP="00357362">
            <w:pPr>
              <w:pStyle w:val="Body"/>
              <w:jc w:val="center"/>
              <w:rPr>
                <w:bCs/>
                <w:sz w:val="16"/>
                <w:szCs w:val="18"/>
                <w:lang w:eastAsia="ja-JP"/>
              </w:rPr>
            </w:pPr>
          </w:p>
        </w:tc>
        <w:tc>
          <w:tcPr>
            <w:tcW w:w="1433" w:type="dxa"/>
            <w:vMerge/>
          </w:tcPr>
          <w:p w14:paraId="6365DE62" w14:textId="77777777" w:rsidR="00D15AA8" w:rsidRPr="00C41CEF" w:rsidRDefault="00D15AA8" w:rsidP="00357362">
            <w:pPr>
              <w:pStyle w:val="Body"/>
              <w:ind w:left="360"/>
              <w:jc w:val="left"/>
              <w:rPr>
                <w:bCs/>
                <w:sz w:val="16"/>
                <w:szCs w:val="18"/>
                <w:lang w:eastAsia="ja-JP"/>
              </w:rPr>
            </w:pPr>
          </w:p>
        </w:tc>
        <w:tc>
          <w:tcPr>
            <w:tcW w:w="1151" w:type="dxa"/>
            <w:vMerge/>
          </w:tcPr>
          <w:p w14:paraId="56113C54" w14:textId="77777777" w:rsidR="00D15AA8" w:rsidRPr="00C41CEF" w:rsidRDefault="00D15AA8" w:rsidP="00357362">
            <w:pPr>
              <w:pStyle w:val="Body"/>
              <w:jc w:val="center"/>
              <w:rPr>
                <w:bCs/>
                <w:sz w:val="16"/>
                <w:szCs w:val="18"/>
                <w:lang w:eastAsia="ja-JP"/>
              </w:rPr>
            </w:pPr>
          </w:p>
        </w:tc>
        <w:tc>
          <w:tcPr>
            <w:tcW w:w="864" w:type="dxa"/>
            <w:vMerge/>
          </w:tcPr>
          <w:p w14:paraId="6E443D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AF75EC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FC53C3"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26144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2CE53A6B" w14:textId="77777777" w:rsidR="00D15AA8" w:rsidRPr="00C41CEF" w:rsidRDefault="008C1658" w:rsidP="008C1658">
                <w:pPr>
                  <w:pStyle w:val="Body"/>
                  <w:rPr>
                    <w:snapToGrid/>
                    <w:sz w:val="16"/>
                    <w:szCs w:val="18"/>
                    <w:lang w:val="nl-NL"/>
                  </w:rPr>
                </w:pPr>
                <w:r>
                  <w:rPr>
                    <w:sz w:val="16"/>
                    <w:szCs w:val="18"/>
                    <w:lang w:val="nl-NL"/>
                  </w:rPr>
                  <w:t>Y</w:t>
                </w:r>
              </w:p>
            </w:sdtContent>
          </w:sdt>
        </w:tc>
      </w:tr>
      <w:tr w:rsidR="00357362" w:rsidRPr="00C41CEF" w14:paraId="54E18561" w14:textId="77777777" w:rsidTr="00357362">
        <w:trPr>
          <w:cantSplit/>
          <w:trHeight w:val="1134"/>
        </w:trPr>
        <w:tc>
          <w:tcPr>
            <w:tcW w:w="830" w:type="dxa"/>
            <w:vMerge w:val="restart"/>
          </w:tcPr>
          <w:p w14:paraId="7DA6025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4B3D6E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624786DF"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D0E12FE"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4FFB8F6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0B89F3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C090B7"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7C9BD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52745B5B"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7A758721" w14:textId="77777777" w:rsidTr="00357362">
        <w:trPr>
          <w:cantSplit/>
          <w:trHeight w:val="1134"/>
        </w:trPr>
        <w:tc>
          <w:tcPr>
            <w:tcW w:w="830" w:type="dxa"/>
            <w:vMerge/>
          </w:tcPr>
          <w:p w14:paraId="6AC6B37A" w14:textId="77777777" w:rsidR="00D15AA8" w:rsidRPr="00C41CEF" w:rsidRDefault="00D15AA8" w:rsidP="00357362">
            <w:pPr>
              <w:pStyle w:val="Body"/>
              <w:jc w:val="center"/>
              <w:rPr>
                <w:bCs/>
                <w:sz w:val="16"/>
                <w:szCs w:val="18"/>
                <w:lang w:eastAsia="ja-JP"/>
              </w:rPr>
            </w:pPr>
          </w:p>
        </w:tc>
        <w:tc>
          <w:tcPr>
            <w:tcW w:w="1433" w:type="dxa"/>
            <w:vMerge/>
          </w:tcPr>
          <w:p w14:paraId="63E035F8" w14:textId="77777777" w:rsidR="00D15AA8" w:rsidRPr="00C41CEF" w:rsidRDefault="00D15AA8" w:rsidP="00357362">
            <w:pPr>
              <w:pStyle w:val="Body"/>
              <w:ind w:left="360"/>
              <w:jc w:val="left"/>
              <w:rPr>
                <w:bCs/>
                <w:sz w:val="16"/>
                <w:szCs w:val="18"/>
                <w:lang w:eastAsia="ja-JP"/>
              </w:rPr>
            </w:pPr>
          </w:p>
        </w:tc>
        <w:tc>
          <w:tcPr>
            <w:tcW w:w="1151" w:type="dxa"/>
            <w:vMerge/>
          </w:tcPr>
          <w:p w14:paraId="2B83659A" w14:textId="77777777" w:rsidR="00D15AA8" w:rsidRPr="00C41CEF" w:rsidRDefault="00D15AA8" w:rsidP="00357362">
            <w:pPr>
              <w:pStyle w:val="Body"/>
              <w:jc w:val="center"/>
              <w:rPr>
                <w:bCs/>
                <w:sz w:val="16"/>
                <w:szCs w:val="18"/>
                <w:lang w:eastAsia="ja-JP"/>
              </w:rPr>
            </w:pPr>
          </w:p>
        </w:tc>
        <w:tc>
          <w:tcPr>
            <w:tcW w:w="864" w:type="dxa"/>
            <w:vMerge/>
          </w:tcPr>
          <w:p w14:paraId="6ADD9E1C"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30777D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8DE4B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E8D6B9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5264A75D" w14:textId="77777777" w:rsidR="00D15AA8" w:rsidRPr="00C41CEF" w:rsidRDefault="008C1658" w:rsidP="008C1658">
                <w:pPr>
                  <w:pStyle w:val="Body"/>
                  <w:rPr>
                    <w:snapToGrid/>
                    <w:sz w:val="16"/>
                    <w:szCs w:val="18"/>
                    <w:lang w:val="nl-NL"/>
                  </w:rPr>
                </w:pPr>
                <w:r>
                  <w:rPr>
                    <w:sz w:val="16"/>
                    <w:szCs w:val="18"/>
                    <w:lang w:val="nl-NL"/>
                  </w:rPr>
                  <w:t>Y</w:t>
                </w:r>
              </w:p>
            </w:sdtContent>
          </w:sdt>
        </w:tc>
      </w:tr>
      <w:tr w:rsidR="00357362" w:rsidRPr="00C41CEF" w14:paraId="1E6BC6EE" w14:textId="77777777" w:rsidTr="00357362">
        <w:trPr>
          <w:cantSplit/>
          <w:trHeight w:val="1134"/>
        </w:trPr>
        <w:tc>
          <w:tcPr>
            <w:tcW w:w="830" w:type="dxa"/>
            <w:vMerge w:val="restart"/>
          </w:tcPr>
          <w:p w14:paraId="09CDEFDB"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3C77699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C19C4AE"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39B1B5C"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40754B39"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D3A963"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16397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A6954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5B93D27"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BE605A6" w14:textId="77777777" w:rsidTr="00357362">
        <w:trPr>
          <w:cantSplit/>
          <w:trHeight w:val="1134"/>
        </w:trPr>
        <w:tc>
          <w:tcPr>
            <w:tcW w:w="830" w:type="dxa"/>
            <w:vMerge/>
          </w:tcPr>
          <w:p w14:paraId="27BB500F" w14:textId="77777777" w:rsidR="00D15AA8" w:rsidRPr="00C41CEF" w:rsidRDefault="00D15AA8" w:rsidP="00357362">
            <w:pPr>
              <w:pStyle w:val="Body"/>
              <w:jc w:val="center"/>
              <w:rPr>
                <w:bCs/>
                <w:sz w:val="16"/>
                <w:szCs w:val="18"/>
                <w:lang w:eastAsia="ja-JP"/>
              </w:rPr>
            </w:pPr>
          </w:p>
        </w:tc>
        <w:tc>
          <w:tcPr>
            <w:tcW w:w="1433" w:type="dxa"/>
            <w:vMerge/>
          </w:tcPr>
          <w:p w14:paraId="57FB20BF" w14:textId="77777777" w:rsidR="00D15AA8" w:rsidRPr="00C41CEF" w:rsidRDefault="00D15AA8" w:rsidP="00357362">
            <w:pPr>
              <w:pStyle w:val="Body"/>
              <w:ind w:left="360"/>
              <w:jc w:val="left"/>
              <w:rPr>
                <w:bCs/>
                <w:sz w:val="16"/>
                <w:szCs w:val="18"/>
                <w:lang w:eastAsia="ja-JP"/>
              </w:rPr>
            </w:pPr>
          </w:p>
        </w:tc>
        <w:tc>
          <w:tcPr>
            <w:tcW w:w="1151" w:type="dxa"/>
            <w:vMerge/>
          </w:tcPr>
          <w:p w14:paraId="58241C4C" w14:textId="77777777" w:rsidR="00D15AA8" w:rsidRPr="00C41CEF" w:rsidRDefault="00D15AA8" w:rsidP="00357362">
            <w:pPr>
              <w:pStyle w:val="Body"/>
              <w:jc w:val="center"/>
              <w:rPr>
                <w:bCs/>
                <w:sz w:val="16"/>
                <w:szCs w:val="18"/>
                <w:lang w:eastAsia="ja-JP"/>
              </w:rPr>
            </w:pPr>
          </w:p>
        </w:tc>
        <w:tc>
          <w:tcPr>
            <w:tcW w:w="864" w:type="dxa"/>
            <w:vMerge/>
          </w:tcPr>
          <w:p w14:paraId="7C5E727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E5922EE"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9DE23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FFB7AE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4DA772A5" w14:textId="77777777" w:rsidR="00D15AA8" w:rsidRPr="00C41CEF" w:rsidRDefault="008C1658" w:rsidP="008C1658">
                <w:pPr>
                  <w:pStyle w:val="Body"/>
                  <w:rPr>
                    <w:snapToGrid/>
                    <w:sz w:val="16"/>
                    <w:szCs w:val="18"/>
                    <w:lang w:val="nl-NL"/>
                  </w:rPr>
                </w:pPr>
                <w:r>
                  <w:rPr>
                    <w:sz w:val="16"/>
                    <w:szCs w:val="18"/>
                    <w:lang w:val="nl-NL"/>
                  </w:rPr>
                  <w:t>Y</w:t>
                </w:r>
              </w:p>
            </w:sdtContent>
          </w:sdt>
        </w:tc>
      </w:tr>
      <w:tr w:rsidR="00357362" w:rsidRPr="00C41CEF" w14:paraId="68ACBB83" w14:textId="77777777" w:rsidTr="00357362">
        <w:trPr>
          <w:cantSplit/>
          <w:trHeight w:val="1183"/>
        </w:trPr>
        <w:tc>
          <w:tcPr>
            <w:tcW w:w="830" w:type="dxa"/>
            <w:vMerge w:val="restart"/>
          </w:tcPr>
          <w:p w14:paraId="327385C0"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4DEE56D"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61455C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152C4CB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5F88385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62100"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28CA3BD"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25FFB"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26D8DD41"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18006F1" w14:textId="77777777" w:rsidTr="00357362">
        <w:trPr>
          <w:cantSplit/>
          <w:trHeight w:val="1134"/>
        </w:trPr>
        <w:tc>
          <w:tcPr>
            <w:tcW w:w="830" w:type="dxa"/>
            <w:vMerge/>
          </w:tcPr>
          <w:p w14:paraId="45A27392" w14:textId="77777777" w:rsidR="005B2CAD" w:rsidRPr="00C41CEF" w:rsidRDefault="005B2CAD" w:rsidP="00357362">
            <w:pPr>
              <w:pStyle w:val="Body"/>
              <w:jc w:val="center"/>
              <w:rPr>
                <w:bCs/>
                <w:sz w:val="16"/>
                <w:szCs w:val="18"/>
                <w:lang w:eastAsia="ja-JP"/>
              </w:rPr>
            </w:pPr>
          </w:p>
        </w:tc>
        <w:tc>
          <w:tcPr>
            <w:tcW w:w="1433" w:type="dxa"/>
            <w:vMerge/>
          </w:tcPr>
          <w:p w14:paraId="04387FDC" w14:textId="77777777" w:rsidR="005B2CAD" w:rsidRPr="00C41CEF" w:rsidRDefault="005B2CAD" w:rsidP="00357362">
            <w:pPr>
              <w:pStyle w:val="Body"/>
              <w:ind w:left="360"/>
              <w:jc w:val="left"/>
              <w:rPr>
                <w:bCs/>
                <w:sz w:val="16"/>
                <w:szCs w:val="18"/>
                <w:lang w:eastAsia="ja-JP"/>
              </w:rPr>
            </w:pPr>
          </w:p>
        </w:tc>
        <w:tc>
          <w:tcPr>
            <w:tcW w:w="1151" w:type="dxa"/>
            <w:vMerge/>
          </w:tcPr>
          <w:p w14:paraId="068DC9E8" w14:textId="77777777" w:rsidR="005B2CAD" w:rsidRPr="00C41CEF" w:rsidRDefault="005B2CAD" w:rsidP="00357362">
            <w:pPr>
              <w:pStyle w:val="Body"/>
              <w:jc w:val="center"/>
              <w:rPr>
                <w:bCs/>
                <w:sz w:val="16"/>
                <w:szCs w:val="18"/>
                <w:lang w:eastAsia="ja-JP"/>
              </w:rPr>
            </w:pPr>
          </w:p>
        </w:tc>
        <w:tc>
          <w:tcPr>
            <w:tcW w:w="864" w:type="dxa"/>
            <w:vMerge/>
          </w:tcPr>
          <w:p w14:paraId="0887787D"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50261785"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61276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A325FD6"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howingPlcHdr/>
            </w:sdtPr>
            <w:sdtEndPr/>
            <w:sdtContent>
              <w:p w14:paraId="4993430C"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E2110C1" w14:textId="77777777" w:rsidTr="00357362">
        <w:trPr>
          <w:cantSplit/>
          <w:trHeight w:val="1134"/>
        </w:trPr>
        <w:tc>
          <w:tcPr>
            <w:tcW w:w="830" w:type="dxa"/>
            <w:vMerge w:val="restart"/>
          </w:tcPr>
          <w:p w14:paraId="17970E64" w14:textId="77777777"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14:paraId="190FC6B5"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D46BFF6"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6E3EE84D"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E62CB0E"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F14C64F"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87FA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0169B1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1E487E46"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7D7EF2D" w14:textId="77777777" w:rsidTr="00357362">
        <w:trPr>
          <w:cantSplit/>
          <w:trHeight w:val="1134"/>
        </w:trPr>
        <w:tc>
          <w:tcPr>
            <w:tcW w:w="830" w:type="dxa"/>
            <w:vMerge/>
          </w:tcPr>
          <w:p w14:paraId="358CA756" w14:textId="77777777" w:rsidR="005B2CAD" w:rsidRPr="00C41CEF" w:rsidRDefault="005B2CAD" w:rsidP="00357362">
            <w:pPr>
              <w:pStyle w:val="Body"/>
              <w:jc w:val="center"/>
              <w:rPr>
                <w:bCs/>
                <w:sz w:val="16"/>
                <w:szCs w:val="18"/>
                <w:lang w:eastAsia="ja-JP"/>
              </w:rPr>
            </w:pPr>
          </w:p>
        </w:tc>
        <w:tc>
          <w:tcPr>
            <w:tcW w:w="1433" w:type="dxa"/>
            <w:vMerge/>
          </w:tcPr>
          <w:p w14:paraId="6FFC654E" w14:textId="77777777" w:rsidR="005B2CAD" w:rsidRPr="00C41CEF" w:rsidRDefault="005B2CAD" w:rsidP="00357362">
            <w:pPr>
              <w:pStyle w:val="Body"/>
              <w:ind w:left="360"/>
              <w:jc w:val="left"/>
              <w:rPr>
                <w:bCs/>
                <w:sz w:val="16"/>
                <w:szCs w:val="18"/>
                <w:lang w:eastAsia="ja-JP"/>
              </w:rPr>
            </w:pPr>
          </w:p>
        </w:tc>
        <w:tc>
          <w:tcPr>
            <w:tcW w:w="1151" w:type="dxa"/>
            <w:vMerge/>
          </w:tcPr>
          <w:p w14:paraId="40C76416" w14:textId="77777777" w:rsidR="005B2CAD" w:rsidRPr="00C41CEF" w:rsidRDefault="005B2CAD" w:rsidP="00357362">
            <w:pPr>
              <w:pStyle w:val="Body"/>
              <w:jc w:val="center"/>
              <w:rPr>
                <w:bCs/>
                <w:sz w:val="16"/>
                <w:szCs w:val="18"/>
                <w:lang w:eastAsia="ja-JP"/>
              </w:rPr>
            </w:pPr>
          </w:p>
        </w:tc>
        <w:tc>
          <w:tcPr>
            <w:tcW w:w="864" w:type="dxa"/>
            <w:vMerge/>
          </w:tcPr>
          <w:p w14:paraId="3C57787C"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2B5F462"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6D0415"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42611E"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B946AF4"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F90F834" w14:textId="77777777" w:rsidTr="00357362">
        <w:trPr>
          <w:cantSplit/>
          <w:trHeight w:val="1134"/>
        </w:trPr>
        <w:tc>
          <w:tcPr>
            <w:tcW w:w="830" w:type="dxa"/>
            <w:vMerge w:val="restart"/>
          </w:tcPr>
          <w:p w14:paraId="41FF77B3"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09FEC84"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241394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B402566"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16E7AB03"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985201"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8EC7E0"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696E292"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57EE12B"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E838354" w14:textId="77777777" w:rsidTr="00357362">
        <w:trPr>
          <w:cantSplit/>
          <w:trHeight w:val="1134"/>
        </w:trPr>
        <w:tc>
          <w:tcPr>
            <w:tcW w:w="830" w:type="dxa"/>
            <w:vMerge/>
          </w:tcPr>
          <w:p w14:paraId="478EA49A" w14:textId="77777777" w:rsidR="00AA6123" w:rsidRPr="006F31F9" w:rsidRDefault="00AA6123" w:rsidP="00357362">
            <w:pPr>
              <w:pStyle w:val="Body"/>
              <w:jc w:val="center"/>
              <w:rPr>
                <w:bCs/>
                <w:sz w:val="16"/>
                <w:szCs w:val="18"/>
                <w:lang w:eastAsia="ja-JP"/>
              </w:rPr>
            </w:pPr>
          </w:p>
        </w:tc>
        <w:tc>
          <w:tcPr>
            <w:tcW w:w="1433" w:type="dxa"/>
            <w:vMerge/>
          </w:tcPr>
          <w:p w14:paraId="464D8D40" w14:textId="77777777" w:rsidR="00AA6123" w:rsidRPr="006F31F9" w:rsidRDefault="00AA6123" w:rsidP="00357362">
            <w:pPr>
              <w:pStyle w:val="Body"/>
              <w:ind w:left="360"/>
              <w:jc w:val="left"/>
              <w:rPr>
                <w:bCs/>
                <w:sz w:val="16"/>
                <w:szCs w:val="18"/>
                <w:lang w:eastAsia="ja-JP"/>
              </w:rPr>
            </w:pPr>
          </w:p>
        </w:tc>
        <w:tc>
          <w:tcPr>
            <w:tcW w:w="1151" w:type="dxa"/>
            <w:vMerge/>
          </w:tcPr>
          <w:p w14:paraId="283099E8" w14:textId="77777777" w:rsidR="00AA6123" w:rsidRPr="006F31F9" w:rsidRDefault="00AA6123" w:rsidP="00357362">
            <w:pPr>
              <w:pStyle w:val="Body"/>
              <w:jc w:val="center"/>
              <w:rPr>
                <w:bCs/>
                <w:sz w:val="16"/>
                <w:szCs w:val="18"/>
                <w:lang w:eastAsia="ja-JP"/>
              </w:rPr>
            </w:pPr>
          </w:p>
        </w:tc>
        <w:tc>
          <w:tcPr>
            <w:tcW w:w="864" w:type="dxa"/>
            <w:vMerge/>
          </w:tcPr>
          <w:p w14:paraId="6B8D21F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05CBB8D"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3DA5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32B94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howingPlcHdr/>
            </w:sdtPr>
            <w:sdtEndPr/>
            <w:sdtContent>
              <w:p w14:paraId="19F24666"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790525C" w14:textId="77777777" w:rsidTr="00357362">
        <w:trPr>
          <w:cantSplit/>
          <w:trHeight w:val="1134"/>
        </w:trPr>
        <w:tc>
          <w:tcPr>
            <w:tcW w:w="830" w:type="dxa"/>
            <w:vMerge w:val="restart"/>
          </w:tcPr>
          <w:p w14:paraId="16522A46"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692C838A"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6BBF233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EB7E0C2"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F36473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05719E5"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8924E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59B36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6C43FEBC"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651334C0" w14:textId="77777777" w:rsidTr="00357362">
        <w:trPr>
          <w:cantSplit/>
          <w:trHeight w:val="1134"/>
        </w:trPr>
        <w:tc>
          <w:tcPr>
            <w:tcW w:w="830" w:type="dxa"/>
            <w:vMerge/>
          </w:tcPr>
          <w:p w14:paraId="46B441CD" w14:textId="77777777" w:rsidR="00AA6123" w:rsidRPr="006F31F9" w:rsidRDefault="00AA6123" w:rsidP="00357362">
            <w:pPr>
              <w:pStyle w:val="Body"/>
              <w:jc w:val="center"/>
              <w:rPr>
                <w:bCs/>
                <w:sz w:val="16"/>
                <w:szCs w:val="18"/>
                <w:lang w:eastAsia="ja-JP"/>
              </w:rPr>
            </w:pPr>
          </w:p>
        </w:tc>
        <w:tc>
          <w:tcPr>
            <w:tcW w:w="1433" w:type="dxa"/>
            <w:vMerge/>
          </w:tcPr>
          <w:p w14:paraId="0C4D4006" w14:textId="77777777" w:rsidR="00AA6123" w:rsidRPr="006F31F9" w:rsidRDefault="00AA6123" w:rsidP="00357362">
            <w:pPr>
              <w:pStyle w:val="Body"/>
              <w:ind w:left="360"/>
              <w:jc w:val="left"/>
              <w:rPr>
                <w:bCs/>
                <w:sz w:val="16"/>
                <w:szCs w:val="18"/>
                <w:lang w:eastAsia="ja-JP"/>
              </w:rPr>
            </w:pPr>
          </w:p>
        </w:tc>
        <w:tc>
          <w:tcPr>
            <w:tcW w:w="1151" w:type="dxa"/>
            <w:vMerge/>
          </w:tcPr>
          <w:p w14:paraId="0A9DE4E6" w14:textId="77777777" w:rsidR="00AA6123" w:rsidRPr="006F31F9" w:rsidRDefault="00AA6123" w:rsidP="00357362">
            <w:pPr>
              <w:pStyle w:val="Body"/>
              <w:jc w:val="center"/>
              <w:rPr>
                <w:bCs/>
                <w:sz w:val="16"/>
                <w:szCs w:val="18"/>
                <w:lang w:eastAsia="ja-JP"/>
              </w:rPr>
            </w:pPr>
          </w:p>
        </w:tc>
        <w:tc>
          <w:tcPr>
            <w:tcW w:w="864" w:type="dxa"/>
            <w:vMerge/>
          </w:tcPr>
          <w:p w14:paraId="6663004D"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0F856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7CBA4D"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03CA5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2176C93F"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527761EA" w14:textId="77777777" w:rsidTr="00357362">
        <w:trPr>
          <w:cantSplit/>
          <w:trHeight w:val="1134"/>
        </w:trPr>
        <w:tc>
          <w:tcPr>
            <w:tcW w:w="830" w:type="dxa"/>
            <w:vMerge w:val="restart"/>
          </w:tcPr>
          <w:p w14:paraId="2CDB92CD"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7E9B8F4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30D4513D"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3D5EB6"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96745E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F0B9C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14F159"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BB12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35492759"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1F845FC" w14:textId="77777777" w:rsidTr="00357362">
        <w:trPr>
          <w:cantSplit/>
          <w:trHeight w:val="1134"/>
        </w:trPr>
        <w:tc>
          <w:tcPr>
            <w:tcW w:w="830" w:type="dxa"/>
            <w:vMerge/>
          </w:tcPr>
          <w:p w14:paraId="48F42D04" w14:textId="77777777" w:rsidR="00AA6123" w:rsidRPr="006F31F9" w:rsidRDefault="00AA6123" w:rsidP="00357362">
            <w:pPr>
              <w:pStyle w:val="Body"/>
              <w:jc w:val="center"/>
              <w:rPr>
                <w:bCs/>
                <w:sz w:val="16"/>
                <w:szCs w:val="18"/>
                <w:lang w:eastAsia="ja-JP"/>
              </w:rPr>
            </w:pPr>
          </w:p>
        </w:tc>
        <w:tc>
          <w:tcPr>
            <w:tcW w:w="1433" w:type="dxa"/>
            <w:vMerge/>
          </w:tcPr>
          <w:p w14:paraId="5A6FD894" w14:textId="77777777" w:rsidR="00AA6123" w:rsidRPr="006F31F9" w:rsidRDefault="00AA6123" w:rsidP="00357362">
            <w:pPr>
              <w:pStyle w:val="Body"/>
              <w:ind w:left="360"/>
              <w:jc w:val="left"/>
              <w:rPr>
                <w:bCs/>
                <w:sz w:val="16"/>
                <w:szCs w:val="18"/>
                <w:lang w:eastAsia="ja-JP"/>
              </w:rPr>
            </w:pPr>
          </w:p>
        </w:tc>
        <w:tc>
          <w:tcPr>
            <w:tcW w:w="1151" w:type="dxa"/>
            <w:vMerge/>
          </w:tcPr>
          <w:p w14:paraId="0FD495B6" w14:textId="77777777" w:rsidR="00AA6123" w:rsidRPr="006F31F9" w:rsidRDefault="00AA6123" w:rsidP="00357362">
            <w:pPr>
              <w:pStyle w:val="Body"/>
              <w:jc w:val="center"/>
              <w:rPr>
                <w:bCs/>
                <w:sz w:val="16"/>
                <w:szCs w:val="18"/>
                <w:lang w:eastAsia="ja-JP"/>
              </w:rPr>
            </w:pPr>
          </w:p>
        </w:tc>
        <w:tc>
          <w:tcPr>
            <w:tcW w:w="864" w:type="dxa"/>
            <w:vMerge/>
          </w:tcPr>
          <w:p w14:paraId="698028D4"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4AB3251"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63D7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860072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howingPlcHdr/>
            </w:sdtPr>
            <w:sdtEndPr/>
            <w:sdtContent>
              <w:p w14:paraId="16FFE4C6"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C76FD7C" w14:textId="77777777" w:rsidTr="00357362">
        <w:trPr>
          <w:cantSplit/>
          <w:trHeight w:val="1134"/>
        </w:trPr>
        <w:tc>
          <w:tcPr>
            <w:tcW w:w="830" w:type="dxa"/>
            <w:vMerge w:val="restart"/>
          </w:tcPr>
          <w:p w14:paraId="5CA1CE61"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46774690"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68DAEEA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20295E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83D5D7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38627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2587AD"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DD2F70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715A9E47"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2003ACC" w14:textId="77777777" w:rsidTr="00357362">
        <w:trPr>
          <w:cantSplit/>
          <w:trHeight w:val="1134"/>
        </w:trPr>
        <w:tc>
          <w:tcPr>
            <w:tcW w:w="830" w:type="dxa"/>
            <w:vMerge/>
          </w:tcPr>
          <w:p w14:paraId="3BE742E8" w14:textId="77777777" w:rsidR="00A96EDC" w:rsidRPr="006F31F9" w:rsidRDefault="00A96EDC" w:rsidP="00357362">
            <w:pPr>
              <w:pStyle w:val="Body"/>
              <w:jc w:val="center"/>
              <w:rPr>
                <w:bCs/>
                <w:sz w:val="16"/>
                <w:szCs w:val="18"/>
                <w:lang w:eastAsia="ja-JP"/>
              </w:rPr>
            </w:pPr>
          </w:p>
        </w:tc>
        <w:tc>
          <w:tcPr>
            <w:tcW w:w="1433" w:type="dxa"/>
            <w:vMerge/>
          </w:tcPr>
          <w:p w14:paraId="31FE9559" w14:textId="77777777" w:rsidR="00A96EDC" w:rsidRPr="006F31F9" w:rsidRDefault="00A96EDC" w:rsidP="00357362">
            <w:pPr>
              <w:pStyle w:val="Body"/>
              <w:ind w:left="360"/>
              <w:jc w:val="left"/>
              <w:rPr>
                <w:bCs/>
                <w:sz w:val="16"/>
                <w:szCs w:val="18"/>
                <w:lang w:eastAsia="ja-JP"/>
              </w:rPr>
            </w:pPr>
          </w:p>
        </w:tc>
        <w:tc>
          <w:tcPr>
            <w:tcW w:w="1151" w:type="dxa"/>
            <w:vMerge/>
          </w:tcPr>
          <w:p w14:paraId="0EB453B9" w14:textId="77777777" w:rsidR="00A96EDC" w:rsidRPr="006F31F9" w:rsidRDefault="00A96EDC" w:rsidP="00357362">
            <w:pPr>
              <w:pStyle w:val="Body"/>
              <w:jc w:val="center"/>
              <w:rPr>
                <w:bCs/>
                <w:sz w:val="16"/>
                <w:szCs w:val="18"/>
                <w:lang w:eastAsia="ja-JP"/>
              </w:rPr>
            </w:pPr>
          </w:p>
        </w:tc>
        <w:tc>
          <w:tcPr>
            <w:tcW w:w="864" w:type="dxa"/>
            <w:vMerge/>
          </w:tcPr>
          <w:p w14:paraId="36FC924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283D4B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83D85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B0FE22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5B644D8F"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A21CB59" w14:textId="77777777" w:rsidTr="00357362">
        <w:trPr>
          <w:cantSplit/>
          <w:trHeight w:val="1502"/>
        </w:trPr>
        <w:tc>
          <w:tcPr>
            <w:tcW w:w="830" w:type="dxa"/>
            <w:vMerge w:val="restart"/>
          </w:tcPr>
          <w:p w14:paraId="4DDC6166"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14:paraId="1A91763A"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59713F53"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8972C1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0A835F8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CF36F9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DCA21"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1023A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64340146"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7C554CC" w14:textId="77777777" w:rsidTr="00357362">
        <w:trPr>
          <w:cantSplit/>
          <w:trHeight w:val="1134"/>
        </w:trPr>
        <w:tc>
          <w:tcPr>
            <w:tcW w:w="830" w:type="dxa"/>
            <w:vMerge/>
          </w:tcPr>
          <w:p w14:paraId="3D82E4E8" w14:textId="77777777" w:rsidR="00A96EDC" w:rsidRPr="00AA0777" w:rsidRDefault="00A96EDC" w:rsidP="00357362">
            <w:pPr>
              <w:pStyle w:val="Body"/>
              <w:jc w:val="center"/>
              <w:rPr>
                <w:bCs/>
                <w:sz w:val="16"/>
                <w:szCs w:val="18"/>
                <w:lang w:eastAsia="ja-JP"/>
              </w:rPr>
            </w:pPr>
          </w:p>
        </w:tc>
        <w:tc>
          <w:tcPr>
            <w:tcW w:w="1433" w:type="dxa"/>
            <w:vMerge/>
          </w:tcPr>
          <w:p w14:paraId="61946E5F" w14:textId="77777777" w:rsidR="00A96EDC" w:rsidRPr="00AA0777" w:rsidRDefault="00A96EDC" w:rsidP="00357362">
            <w:pPr>
              <w:pStyle w:val="Body"/>
              <w:ind w:left="360"/>
              <w:jc w:val="left"/>
              <w:rPr>
                <w:bCs/>
                <w:sz w:val="16"/>
                <w:szCs w:val="18"/>
                <w:lang w:eastAsia="ja-JP"/>
              </w:rPr>
            </w:pPr>
          </w:p>
        </w:tc>
        <w:tc>
          <w:tcPr>
            <w:tcW w:w="1151" w:type="dxa"/>
            <w:vMerge/>
          </w:tcPr>
          <w:p w14:paraId="165B2767" w14:textId="77777777" w:rsidR="00A96EDC" w:rsidRPr="00AA0777" w:rsidRDefault="00A96EDC" w:rsidP="00357362">
            <w:pPr>
              <w:pStyle w:val="Body"/>
              <w:jc w:val="center"/>
              <w:rPr>
                <w:bCs/>
                <w:sz w:val="16"/>
                <w:szCs w:val="18"/>
                <w:lang w:eastAsia="ja-JP"/>
              </w:rPr>
            </w:pPr>
          </w:p>
        </w:tc>
        <w:tc>
          <w:tcPr>
            <w:tcW w:w="864" w:type="dxa"/>
            <w:vMerge/>
          </w:tcPr>
          <w:p w14:paraId="42035BA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E1041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65E28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B14E6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howingPlcHdr/>
            </w:sdtPr>
            <w:sdtEndPr/>
            <w:sdtContent>
              <w:p w14:paraId="4418D58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20483CE" w14:textId="77777777" w:rsidTr="00357362">
        <w:trPr>
          <w:cantSplit/>
          <w:trHeight w:val="1134"/>
        </w:trPr>
        <w:tc>
          <w:tcPr>
            <w:tcW w:w="830" w:type="dxa"/>
            <w:vMerge w:val="restart"/>
          </w:tcPr>
          <w:p w14:paraId="3852D00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5C03860A"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0E3A243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78D4CF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2CE95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A5936D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99252E"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D34181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228D4E60"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B03FDA1" w14:textId="77777777" w:rsidTr="00357362">
        <w:trPr>
          <w:cantSplit/>
          <w:trHeight w:val="1134"/>
        </w:trPr>
        <w:tc>
          <w:tcPr>
            <w:tcW w:w="830" w:type="dxa"/>
            <w:vMerge/>
          </w:tcPr>
          <w:p w14:paraId="224141E4" w14:textId="77777777" w:rsidR="00A96EDC" w:rsidRPr="00AA0777" w:rsidRDefault="00A96EDC" w:rsidP="00357362">
            <w:pPr>
              <w:pStyle w:val="Body"/>
              <w:jc w:val="center"/>
              <w:rPr>
                <w:bCs/>
                <w:sz w:val="16"/>
                <w:szCs w:val="18"/>
                <w:lang w:eastAsia="ja-JP"/>
              </w:rPr>
            </w:pPr>
          </w:p>
        </w:tc>
        <w:tc>
          <w:tcPr>
            <w:tcW w:w="1433" w:type="dxa"/>
            <w:vMerge/>
          </w:tcPr>
          <w:p w14:paraId="3C898951" w14:textId="77777777" w:rsidR="00A96EDC" w:rsidRPr="00AA0777" w:rsidRDefault="00A96EDC" w:rsidP="00357362">
            <w:pPr>
              <w:pStyle w:val="Body"/>
              <w:ind w:left="360"/>
              <w:jc w:val="left"/>
              <w:rPr>
                <w:bCs/>
                <w:sz w:val="16"/>
                <w:szCs w:val="18"/>
                <w:lang w:eastAsia="ja-JP"/>
              </w:rPr>
            </w:pPr>
          </w:p>
        </w:tc>
        <w:tc>
          <w:tcPr>
            <w:tcW w:w="1151" w:type="dxa"/>
            <w:vMerge/>
          </w:tcPr>
          <w:p w14:paraId="0365B8D4" w14:textId="77777777" w:rsidR="00A96EDC" w:rsidRPr="00AA0777" w:rsidRDefault="00A96EDC" w:rsidP="00357362">
            <w:pPr>
              <w:pStyle w:val="Body"/>
              <w:jc w:val="center"/>
              <w:rPr>
                <w:bCs/>
                <w:sz w:val="16"/>
                <w:szCs w:val="18"/>
                <w:lang w:eastAsia="ja-JP"/>
              </w:rPr>
            </w:pPr>
          </w:p>
        </w:tc>
        <w:tc>
          <w:tcPr>
            <w:tcW w:w="864" w:type="dxa"/>
            <w:vMerge/>
          </w:tcPr>
          <w:p w14:paraId="70704CAB"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F3A2A0B"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6BAD75"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EEA239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576439A3"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62203DD" w14:textId="77777777" w:rsidTr="00357362">
        <w:trPr>
          <w:cantSplit/>
          <w:trHeight w:val="1134"/>
        </w:trPr>
        <w:tc>
          <w:tcPr>
            <w:tcW w:w="830" w:type="dxa"/>
            <w:vMerge w:val="restart"/>
          </w:tcPr>
          <w:p w14:paraId="2325D40B"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D44799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46F8AC2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CF062F3"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D10F2DF"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E4232B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A1AC24"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155CA5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1340C068"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5C087AC" w14:textId="77777777" w:rsidTr="00357362">
        <w:trPr>
          <w:cantSplit/>
          <w:trHeight w:val="1134"/>
        </w:trPr>
        <w:tc>
          <w:tcPr>
            <w:tcW w:w="830" w:type="dxa"/>
            <w:vMerge/>
          </w:tcPr>
          <w:p w14:paraId="51FB03F6" w14:textId="77777777" w:rsidR="00A96EDC" w:rsidRPr="00AA0777" w:rsidRDefault="00A96EDC" w:rsidP="00357362">
            <w:pPr>
              <w:pStyle w:val="Body"/>
              <w:jc w:val="center"/>
              <w:rPr>
                <w:bCs/>
                <w:sz w:val="16"/>
                <w:szCs w:val="18"/>
                <w:lang w:eastAsia="ja-JP"/>
              </w:rPr>
            </w:pPr>
          </w:p>
        </w:tc>
        <w:tc>
          <w:tcPr>
            <w:tcW w:w="1433" w:type="dxa"/>
            <w:vMerge/>
          </w:tcPr>
          <w:p w14:paraId="25D3C391" w14:textId="77777777" w:rsidR="00A96EDC" w:rsidRPr="00AA0777" w:rsidRDefault="00A96EDC" w:rsidP="00357362">
            <w:pPr>
              <w:pStyle w:val="Body"/>
              <w:ind w:left="360"/>
              <w:jc w:val="left"/>
              <w:rPr>
                <w:bCs/>
                <w:sz w:val="16"/>
                <w:szCs w:val="18"/>
                <w:lang w:eastAsia="ja-JP"/>
              </w:rPr>
            </w:pPr>
          </w:p>
        </w:tc>
        <w:tc>
          <w:tcPr>
            <w:tcW w:w="1151" w:type="dxa"/>
            <w:vMerge/>
          </w:tcPr>
          <w:p w14:paraId="48026B4A" w14:textId="77777777" w:rsidR="00A96EDC" w:rsidRPr="00AA0777" w:rsidRDefault="00A96EDC" w:rsidP="00357362">
            <w:pPr>
              <w:pStyle w:val="Body"/>
              <w:jc w:val="center"/>
              <w:rPr>
                <w:bCs/>
                <w:sz w:val="16"/>
                <w:szCs w:val="18"/>
                <w:lang w:eastAsia="ja-JP"/>
              </w:rPr>
            </w:pPr>
          </w:p>
        </w:tc>
        <w:tc>
          <w:tcPr>
            <w:tcW w:w="864" w:type="dxa"/>
            <w:vMerge/>
          </w:tcPr>
          <w:p w14:paraId="1FDAD90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9C42DD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1F849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2DAB5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howingPlcHdr/>
            </w:sdtPr>
            <w:sdtEndPr/>
            <w:sdtContent>
              <w:p w14:paraId="0D13A57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3DFC45" w14:textId="77777777" w:rsidTr="00357362">
        <w:trPr>
          <w:cantSplit/>
          <w:trHeight w:val="1134"/>
        </w:trPr>
        <w:tc>
          <w:tcPr>
            <w:tcW w:w="830" w:type="dxa"/>
            <w:vMerge w:val="restart"/>
          </w:tcPr>
          <w:p w14:paraId="0621B478"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5615110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13BCEB5"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75A4F5"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3246357B"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A7E730B"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10522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2C5DE3"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A1A9E76"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05ED1B" w14:textId="77777777" w:rsidTr="00357362">
        <w:trPr>
          <w:cantSplit/>
          <w:trHeight w:val="1134"/>
        </w:trPr>
        <w:tc>
          <w:tcPr>
            <w:tcW w:w="830" w:type="dxa"/>
            <w:vMerge/>
          </w:tcPr>
          <w:p w14:paraId="5703B004" w14:textId="77777777" w:rsidR="00A96EDC" w:rsidRPr="00AA0777" w:rsidRDefault="00A96EDC" w:rsidP="00357362">
            <w:pPr>
              <w:pStyle w:val="Body"/>
              <w:jc w:val="center"/>
              <w:rPr>
                <w:bCs/>
                <w:sz w:val="16"/>
                <w:szCs w:val="18"/>
                <w:lang w:eastAsia="ja-JP"/>
              </w:rPr>
            </w:pPr>
          </w:p>
        </w:tc>
        <w:tc>
          <w:tcPr>
            <w:tcW w:w="1433" w:type="dxa"/>
            <w:vMerge/>
          </w:tcPr>
          <w:p w14:paraId="43847832" w14:textId="77777777" w:rsidR="00A96EDC" w:rsidRPr="00AA0777" w:rsidRDefault="00A96EDC" w:rsidP="00357362">
            <w:pPr>
              <w:pStyle w:val="Body"/>
              <w:ind w:left="360"/>
              <w:jc w:val="left"/>
              <w:rPr>
                <w:bCs/>
                <w:sz w:val="16"/>
                <w:szCs w:val="18"/>
                <w:lang w:eastAsia="ja-JP"/>
              </w:rPr>
            </w:pPr>
          </w:p>
        </w:tc>
        <w:tc>
          <w:tcPr>
            <w:tcW w:w="1151" w:type="dxa"/>
            <w:vMerge/>
          </w:tcPr>
          <w:p w14:paraId="4C0401D6" w14:textId="77777777" w:rsidR="00A96EDC" w:rsidRPr="00AA0777" w:rsidRDefault="00A96EDC" w:rsidP="00357362">
            <w:pPr>
              <w:pStyle w:val="Body"/>
              <w:jc w:val="center"/>
              <w:rPr>
                <w:bCs/>
                <w:sz w:val="16"/>
                <w:szCs w:val="18"/>
                <w:lang w:eastAsia="ja-JP"/>
              </w:rPr>
            </w:pPr>
          </w:p>
        </w:tc>
        <w:tc>
          <w:tcPr>
            <w:tcW w:w="864" w:type="dxa"/>
            <w:vMerge/>
          </w:tcPr>
          <w:p w14:paraId="50C7494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08522CA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8743E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43E0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520215AA"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68E31A1" w14:textId="77777777" w:rsidTr="00357362">
        <w:trPr>
          <w:cantSplit/>
          <w:trHeight w:val="1183"/>
        </w:trPr>
        <w:tc>
          <w:tcPr>
            <w:tcW w:w="830" w:type="dxa"/>
            <w:vMerge w:val="restart"/>
          </w:tcPr>
          <w:p w14:paraId="3F65F03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BC30F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02AE365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70666DB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248BA002"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8642D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BE40D1"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C9533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17893A4C"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C408E14" w14:textId="77777777" w:rsidTr="00357362">
        <w:trPr>
          <w:cantSplit/>
          <w:trHeight w:val="1134"/>
        </w:trPr>
        <w:tc>
          <w:tcPr>
            <w:tcW w:w="830" w:type="dxa"/>
            <w:vMerge/>
          </w:tcPr>
          <w:p w14:paraId="1812B3EC" w14:textId="77777777" w:rsidR="00CB1D28" w:rsidRPr="00AA0777" w:rsidRDefault="00CB1D28" w:rsidP="00357362">
            <w:pPr>
              <w:pStyle w:val="Body"/>
              <w:jc w:val="center"/>
              <w:rPr>
                <w:bCs/>
                <w:sz w:val="16"/>
                <w:szCs w:val="18"/>
                <w:lang w:eastAsia="ja-JP"/>
              </w:rPr>
            </w:pPr>
          </w:p>
        </w:tc>
        <w:tc>
          <w:tcPr>
            <w:tcW w:w="1433" w:type="dxa"/>
            <w:vMerge/>
          </w:tcPr>
          <w:p w14:paraId="208D34AF" w14:textId="77777777" w:rsidR="00CB1D28" w:rsidRPr="00AA0777" w:rsidRDefault="00CB1D28" w:rsidP="00357362">
            <w:pPr>
              <w:pStyle w:val="Body"/>
              <w:ind w:left="360"/>
              <w:jc w:val="left"/>
              <w:rPr>
                <w:bCs/>
                <w:sz w:val="16"/>
                <w:szCs w:val="18"/>
                <w:lang w:eastAsia="ja-JP"/>
              </w:rPr>
            </w:pPr>
          </w:p>
        </w:tc>
        <w:tc>
          <w:tcPr>
            <w:tcW w:w="1151" w:type="dxa"/>
            <w:vMerge/>
          </w:tcPr>
          <w:p w14:paraId="642AF025" w14:textId="77777777" w:rsidR="00CB1D28" w:rsidRPr="00AA0777" w:rsidRDefault="00CB1D28" w:rsidP="00357362">
            <w:pPr>
              <w:pStyle w:val="Body"/>
              <w:jc w:val="center"/>
              <w:rPr>
                <w:bCs/>
                <w:sz w:val="16"/>
                <w:szCs w:val="18"/>
                <w:lang w:eastAsia="ja-JP"/>
              </w:rPr>
            </w:pPr>
          </w:p>
        </w:tc>
        <w:tc>
          <w:tcPr>
            <w:tcW w:w="864" w:type="dxa"/>
            <w:vMerge/>
          </w:tcPr>
          <w:p w14:paraId="5E4B9BB9"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5A1F1B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7D02"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042577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howingPlcHdr/>
            </w:sdtPr>
            <w:sdtEndPr/>
            <w:sdtContent>
              <w:p w14:paraId="4C218037"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DDAB32C" w14:textId="77777777" w:rsidTr="00357362">
        <w:trPr>
          <w:cantSplit/>
          <w:trHeight w:val="1134"/>
        </w:trPr>
        <w:tc>
          <w:tcPr>
            <w:tcW w:w="830" w:type="dxa"/>
            <w:vMerge w:val="restart"/>
          </w:tcPr>
          <w:p w14:paraId="139775C7" w14:textId="77777777"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14:paraId="348E04F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4761885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3B8612D"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5374C09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10CE7AD"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209FA1"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998BDC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63B55069"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65F9466" w14:textId="77777777" w:rsidTr="00357362">
        <w:trPr>
          <w:cantSplit/>
          <w:trHeight w:val="1134"/>
        </w:trPr>
        <w:tc>
          <w:tcPr>
            <w:tcW w:w="830" w:type="dxa"/>
            <w:vMerge/>
          </w:tcPr>
          <w:p w14:paraId="0A186F76" w14:textId="77777777" w:rsidR="00CB1D28" w:rsidRPr="00AA0777" w:rsidRDefault="00CB1D28" w:rsidP="00357362">
            <w:pPr>
              <w:pStyle w:val="Body"/>
              <w:jc w:val="center"/>
              <w:rPr>
                <w:bCs/>
                <w:sz w:val="16"/>
                <w:szCs w:val="18"/>
                <w:lang w:eastAsia="ja-JP"/>
              </w:rPr>
            </w:pPr>
          </w:p>
        </w:tc>
        <w:tc>
          <w:tcPr>
            <w:tcW w:w="1433" w:type="dxa"/>
            <w:vMerge/>
          </w:tcPr>
          <w:p w14:paraId="6678B87D" w14:textId="77777777" w:rsidR="00CB1D28" w:rsidRPr="00AA0777" w:rsidRDefault="00CB1D28" w:rsidP="00357362">
            <w:pPr>
              <w:pStyle w:val="Body"/>
              <w:ind w:left="360"/>
              <w:jc w:val="left"/>
              <w:rPr>
                <w:bCs/>
                <w:sz w:val="16"/>
                <w:szCs w:val="18"/>
                <w:lang w:eastAsia="ja-JP"/>
              </w:rPr>
            </w:pPr>
          </w:p>
        </w:tc>
        <w:tc>
          <w:tcPr>
            <w:tcW w:w="1151" w:type="dxa"/>
            <w:vMerge/>
          </w:tcPr>
          <w:p w14:paraId="404A7D36" w14:textId="77777777" w:rsidR="00CB1D28" w:rsidRPr="00AA0777" w:rsidRDefault="00CB1D28" w:rsidP="00357362">
            <w:pPr>
              <w:pStyle w:val="Body"/>
              <w:jc w:val="center"/>
              <w:rPr>
                <w:bCs/>
                <w:sz w:val="16"/>
                <w:szCs w:val="18"/>
                <w:lang w:eastAsia="ja-JP"/>
              </w:rPr>
            </w:pPr>
          </w:p>
        </w:tc>
        <w:tc>
          <w:tcPr>
            <w:tcW w:w="864" w:type="dxa"/>
            <w:vMerge/>
          </w:tcPr>
          <w:p w14:paraId="04B2466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642AED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3A190B"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DF718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4913C45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8FB8CAA" w14:textId="77777777" w:rsidTr="00357362">
        <w:trPr>
          <w:cantSplit/>
          <w:trHeight w:val="1134"/>
        </w:trPr>
        <w:tc>
          <w:tcPr>
            <w:tcW w:w="830" w:type="dxa"/>
            <w:vMerge w:val="restart"/>
          </w:tcPr>
          <w:p w14:paraId="6BCCC446"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2992AC9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7AF4CE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C96E866"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45E4654"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FBCE3F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C82B10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CE572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32F12A9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2DE2ADA" w14:textId="77777777" w:rsidTr="00357362">
        <w:trPr>
          <w:cantSplit/>
          <w:trHeight w:val="1134"/>
        </w:trPr>
        <w:tc>
          <w:tcPr>
            <w:tcW w:w="830" w:type="dxa"/>
            <w:vMerge/>
          </w:tcPr>
          <w:p w14:paraId="15503D3D" w14:textId="77777777" w:rsidR="00CB1D28" w:rsidRPr="00AA0777" w:rsidRDefault="00CB1D28" w:rsidP="00357362">
            <w:pPr>
              <w:pStyle w:val="Body"/>
              <w:jc w:val="center"/>
              <w:rPr>
                <w:bCs/>
                <w:sz w:val="16"/>
                <w:szCs w:val="18"/>
                <w:lang w:eastAsia="ja-JP"/>
              </w:rPr>
            </w:pPr>
          </w:p>
        </w:tc>
        <w:tc>
          <w:tcPr>
            <w:tcW w:w="1433" w:type="dxa"/>
            <w:vMerge/>
          </w:tcPr>
          <w:p w14:paraId="4249FAB7" w14:textId="77777777" w:rsidR="00CB1D28" w:rsidRPr="00AA0777" w:rsidRDefault="00CB1D28" w:rsidP="00357362">
            <w:pPr>
              <w:pStyle w:val="Body"/>
              <w:ind w:left="360"/>
              <w:jc w:val="left"/>
              <w:rPr>
                <w:bCs/>
                <w:sz w:val="16"/>
                <w:szCs w:val="18"/>
                <w:lang w:eastAsia="ja-JP"/>
              </w:rPr>
            </w:pPr>
          </w:p>
        </w:tc>
        <w:tc>
          <w:tcPr>
            <w:tcW w:w="1151" w:type="dxa"/>
            <w:vMerge/>
          </w:tcPr>
          <w:p w14:paraId="2B24291B" w14:textId="77777777" w:rsidR="00CB1D28" w:rsidRPr="00AA0777" w:rsidRDefault="00CB1D28" w:rsidP="00357362">
            <w:pPr>
              <w:pStyle w:val="Body"/>
              <w:jc w:val="center"/>
              <w:rPr>
                <w:bCs/>
                <w:sz w:val="16"/>
                <w:szCs w:val="18"/>
                <w:lang w:eastAsia="ja-JP"/>
              </w:rPr>
            </w:pPr>
          </w:p>
        </w:tc>
        <w:tc>
          <w:tcPr>
            <w:tcW w:w="864" w:type="dxa"/>
            <w:vMerge/>
          </w:tcPr>
          <w:p w14:paraId="2549B67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7EAD6C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DF2A0"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19A4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howingPlcHdr/>
            </w:sdtPr>
            <w:sdtEndPr/>
            <w:sdtContent>
              <w:p w14:paraId="02D93BF7"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9D1AD1D" w14:textId="77777777" w:rsidTr="00357362">
        <w:trPr>
          <w:cantSplit/>
          <w:trHeight w:val="1134"/>
        </w:trPr>
        <w:tc>
          <w:tcPr>
            <w:tcW w:w="830" w:type="dxa"/>
            <w:vMerge w:val="restart"/>
          </w:tcPr>
          <w:p w14:paraId="001EC8EA"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80E69B6"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1BFA478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B9606AA"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758A89B0"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D10E5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20CF25"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6B76B4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659A418D"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518C8FD" w14:textId="77777777" w:rsidTr="00357362">
        <w:trPr>
          <w:cantSplit/>
          <w:trHeight w:val="1134"/>
        </w:trPr>
        <w:tc>
          <w:tcPr>
            <w:tcW w:w="830" w:type="dxa"/>
            <w:vMerge/>
          </w:tcPr>
          <w:p w14:paraId="2BEB2B25" w14:textId="77777777" w:rsidR="00CB1D28" w:rsidRPr="00AA0777" w:rsidRDefault="00CB1D28" w:rsidP="00357362">
            <w:pPr>
              <w:pStyle w:val="Body"/>
              <w:jc w:val="center"/>
              <w:rPr>
                <w:bCs/>
                <w:sz w:val="16"/>
                <w:szCs w:val="18"/>
                <w:lang w:eastAsia="ja-JP"/>
              </w:rPr>
            </w:pPr>
          </w:p>
        </w:tc>
        <w:tc>
          <w:tcPr>
            <w:tcW w:w="1433" w:type="dxa"/>
            <w:vMerge/>
          </w:tcPr>
          <w:p w14:paraId="77E2FCB6" w14:textId="77777777" w:rsidR="00CB1D28" w:rsidRPr="00AA0777" w:rsidRDefault="00CB1D28" w:rsidP="00357362">
            <w:pPr>
              <w:pStyle w:val="Body"/>
              <w:ind w:left="360"/>
              <w:jc w:val="left"/>
              <w:rPr>
                <w:bCs/>
                <w:sz w:val="16"/>
                <w:szCs w:val="18"/>
                <w:lang w:eastAsia="ja-JP"/>
              </w:rPr>
            </w:pPr>
          </w:p>
        </w:tc>
        <w:tc>
          <w:tcPr>
            <w:tcW w:w="1151" w:type="dxa"/>
            <w:vMerge/>
          </w:tcPr>
          <w:p w14:paraId="5A05BCE4" w14:textId="77777777" w:rsidR="00CB1D28" w:rsidRPr="00AA0777" w:rsidRDefault="00CB1D28" w:rsidP="00357362">
            <w:pPr>
              <w:pStyle w:val="Body"/>
              <w:jc w:val="center"/>
              <w:rPr>
                <w:bCs/>
                <w:sz w:val="16"/>
                <w:szCs w:val="18"/>
                <w:lang w:eastAsia="ja-JP"/>
              </w:rPr>
            </w:pPr>
          </w:p>
        </w:tc>
        <w:tc>
          <w:tcPr>
            <w:tcW w:w="864" w:type="dxa"/>
            <w:vMerge/>
          </w:tcPr>
          <w:p w14:paraId="292C4A8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333CC6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35371B"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8FB65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6551FB0B"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02E3DA4" w14:textId="77777777" w:rsidTr="00357362">
        <w:trPr>
          <w:cantSplit/>
          <w:trHeight w:val="1134"/>
        </w:trPr>
        <w:tc>
          <w:tcPr>
            <w:tcW w:w="830" w:type="dxa"/>
            <w:vMerge w:val="restart"/>
          </w:tcPr>
          <w:p w14:paraId="72E34C47"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4F22CBE"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9AB2CB2"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6DE80EE"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1050340"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5A917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8AFBD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FED165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457EE54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1CA4FEC" w14:textId="77777777" w:rsidTr="00357362">
        <w:trPr>
          <w:cantSplit/>
          <w:trHeight w:val="1134"/>
        </w:trPr>
        <w:tc>
          <w:tcPr>
            <w:tcW w:w="830" w:type="dxa"/>
            <w:vMerge/>
          </w:tcPr>
          <w:p w14:paraId="78FF918B" w14:textId="77777777" w:rsidR="00CB1D28" w:rsidRPr="00AA0777" w:rsidRDefault="00CB1D28" w:rsidP="00357362">
            <w:pPr>
              <w:pStyle w:val="Body"/>
              <w:jc w:val="center"/>
              <w:rPr>
                <w:bCs/>
                <w:sz w:val="16"/>
                <w:szCs w:val="18"/>
                <w:lang w:eastAsia="ja-JP"/>
              </w:rPr>
            </w:pPr>
          </w:p>
        </w:tc>
        <w:tc>
          <w:tcPr>
            <w:tcW w:w="1433" w:type="dxa"/>
            <w:vMerge/>
          </w:tcPr>
          <w:p w14:paraId="7F7F80F2" w14:textId="77777777" w:rsidR="00CB1D28" w:rsidRPr="00AA0777" w:rsidRDefault="00CB1D28" w:rsidP="00357362">
            <w:pPr>
              <w:pStyle w:val="Body"/>
              <w:ind w:left="360"/>
              <w:jc w:val="left"/>
              <w:rPr>
                <w:bCs/>
                <w:sz w:val="16"/>
                <w:szCs w:val="18"/>
                <w:lang w:eastAsia="ja-JP"/>
              </w:rPr>
            </w:pPr>
          </w:p>
        </w:tc>
        <w:tc>
          <w:tcPr>
            <w:tcW w:w="1151" w:type="dxa"/>
            <w:vMerge/>
          </w:tcPr>
          <w:p w14:paraId="5982C311" w14:textId="77777777" w:rsidR="00CB1D28" w:rsidRPr="00AA0777" w:rsidRDefault="00CB1D28" w:rsidP="00357362">
            <w:pPr>
              <w:pStyle w:val="Body"/>
              <w:jc w:val="center"/>
              <w:rPr>
                <w:bCs/>
                <w:sz w:val="16"/>
                <w:szCs w:val="18"/>
                <w:lang w:eastAsia="ja-JP"/>
              </w:rPr>
            </w:pPr>
          </w:p>
        </w:tc>
        <w:tc>
          <w:tcPr>
            <w:tcW w:w="864" w:type="dxa"/>
            <w:vMerge/>
          </w:tcPr>
          <w:p w14:paraId="0882467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8D5C3D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C6873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A3F063A"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howingPlcHdr/>
            </w:sdtPr>
            <w:sdtEndPr/>
            <w:sdtContent>
              <w:p w14:paraId="3EDEBB75"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311F434" w14:textId="77777777" w:rsidTr="00357362">
        <w:trPr>
          <w:cantSplit/>
          <w:trHeight w:val="1134"/>
        </w:trPr>
        <w:tc>
          <w:tcPr>
            <w:tcW w:w="830" w:type="dxa"/>
            <w:vMerge w:val="restart"/>
          </w:tcPr>
          <w:p w14:paraId="4968D119"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52A870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5B8BB57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19BD9BD5"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1A0FE8B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5E652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35B725F"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63F5AE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378E8F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EFD9BB9" w14:textId="77777777" w:rsidTr="00357362">
        <w:trPr>
          <w:cantSplit/>
          <w:trHeight w:val="1134"/>
        </w:trPr>
        <w:tc>
          <w:tcPr>
            <w:tcW w:w="830" w:type="dxa"/>
            <w:vMerge/>
          </w:tcPr>
          <w:p w14:paraId="12D267FA" w14:textId="77777777" w:rsidR="00F450A3" w:rsidRPr="00AA0777" w:rsidRDefault="00F450A3" w:rsidP="00357362">
            <w:pPr>
              <w:pStyle w:val="Body"/>
              <w:jc w:val="center"/>
              <w:rPr>
                <w:bCs/>
                <w:sz w:val="16"/>
                <w:szCs w:val="18"/>
                <w:lang w:eastAsia="ja-JP"/>
              </w:rPr>
            </w:pPr>
          </w:p>
        </w:tc>
        <w:tc>
          <w:tcPr>
            <w:tcW w:w="1433" w:type="dxa"/>
            <w:vMerge/>
          </w:tcPr>
          <w:p w14:paraId="2CEBA9AE" w14:textId="77777777" w:rsidR="00F450A3" w:rsidRPr="00AA0777" w:rsidRDefault="00F450A3" w:rsidP="00357362">
            <w:pPr>
              <w:pStyle w:val="Body"/>
              <w:ind w:left="360"/>
              <w:jc w:val="left"/>
              <w:rPr>
                <w:bCs/>
                <w:sz w:val="16"/>
                <w:szCs w:val="18"/>
                <w:lang w:eastAsia="ja-JP"/>
              </w:rPr>
            </w:pPr>
          </w:p>
        </w:tc>
        <w:tc>
          <w:tcPr>
            <w:tcW w:w="1151" w:type="dxa"/>
            <w:vMerge/>
          </w:tcPr>
          <w:p w14:paraId="67D9331A" w14:textId="77777777" w:rsidR="00F450A3" w:rsidRPr="00AA0777" w:rsidRDefault="00F450A3" w:rsidP="00357362">
            <w:pPr>
              <w:pStyle w:val="Body"/>
              <w:jc w:val="center"/>
              <w:rPr>
                <w:bCs/>
                <w:sz w:val="16"/>
                <w:szCs w:val="18"/>
                <w:lang w:eastAsia="ja-JP"/>
              </w:rPr>
            </w:pPr>
          </w:p>
        </w:tc>
        <w:tc>
          <w:tcPr>
            <w:tcW w:w="864" w:type="dxa"/>
            <w:vMerge/>
          </w:tcPr>
          <w:p w14:paraId="128A63C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223BD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1F9A1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6812E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5EAA86AE"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3A66F0C" w14:textId="77777777" w:rsidTr="00357362">
        <w:trPr>
          <w:cantSplit/>
          <w:trHeight w:val="1502"/>
        </w:trPr>
        <w:tc>
          <w:tcPr>
            <w:tcW w:w="830" w:type="dxa"/>
            <w:vMerge w:val="restart"/>
          </w:tcPr>
          <w:p w14:paraId="724BF23A"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14:paraId="66989C1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07A93CD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028F7161"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3FD39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4A61E50"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3E5C285"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006451E5"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42F19C6" w14:textId="77777777" w:rsidTr="00357362">
        <w:trPr>
          <w:cantSplit/>
          <w:trHeight w:val="1134"/>
        </w:trPr>
        <w:tc>
          <w:tcPr>
            <w:tcW w:w="830" w:type="dxa"/>
            <w:vMerge/>
          </w:tcPr>
          <w:p w14:paraId="42FEE352" w14:textId="77777777" w:rsidR="00F450A3" w:rsidRPr="00AA0777" w:rsidRDefault="00F450A3" w:rsidP="00357362">
            <w:pPr>
              <w:pStyle w:val="Body"/>
              <w:jc w:val="center"/>
              <w:rPr>
                <w:bCs/>
                <w:sz w:val="16"/>
                <w:szCs w:val="18"/>
                <w:lang w:eastAsia="ja-JP"/>
              </w:rPr>
            </w:pPr>
          </w:p>
        </w:tc>
        <w:tc>
          <w:tcPr>
            <w:tcW w:w="1433" w:type="dxa"/>
            <w:vMerge/>
          </w:tcPr>
          <w:p w14:paraId="47639F59" w14:textId="77777777" w:rsidR="00F450A3" w:rsidRPr="00AA0777" w:rsidRDefault="00F450A3" w:rsidP="00357362">
            <w:pPr>
              <w:pStyle w:val="Body"/>
              <w:ind w:left="360"/>
              <w:jc w:val="left"/>
              <w:rPr>
                <w:bCs/>
                <w:sz w:val="16"/>
                <w:szCs w:val="18"/>
                <w:lang w:eastAsia="ja-JP"/>
              </w:rPr>
            </w:pPr>
          </w:p>
        </w:tc>
        <w:tc>
          <w:tcPr>
            <w:tcW w:w="1151" w:type="dxa"/>
            <w:vMerge/>
          </w:tcPr>
          <w:p w14:paraId="53E4FC03" w14:textId="77777777" w:rsidR="00F450A3" w:rsidRPr="00AA0777" w:rsidRDefault="00F450A3" w:rsidP="00357362">
            <w:pPr>
              <w:pStyle w:val="Body"/>
              <w:jc w:val="center"/>
              <w:rPr>
                <w:bCs/>
                <w:sz w:val="16"/>
                <w:szCs w:val="18"/>
                <w:lang w:eastAsia="ja-JP"/>
              </w:rPr>
            </w:pPr>
          </w:p>
        </w:tc>
        <w:tc>
          <w:tcPr>
            <w:tcW w:w="864" w:type="dxa"/>
            <w:vMerge/>
          </w:tcPr>
          <w:p w14:paraId="12A4E166"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A67C585"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115362"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B8CF29"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7DF03BB2"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2D734B36" w14:textId="77777777" w:rsidTr="00357362">
        <w:trPr>
          <w:cantSplit/>
          <w:trHeight w:val="1134"/>
        </w:trPr>
        <w:tc>
          <w:tcPr>
            <w:tcW w:w="830" w:type="dxa"/>
            <w:vMerge w:val="restart"/>
          </w:tcPr>
          <w:p w14:paraId="1DFC6905"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77559F1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2AC5DB27"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37522E4"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FC82F63"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CEC965"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01111F22"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08E3FD2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8C98A3" w14:textId="77777777" w:rsidTr="00357362">
        <w:trPr>
          <w:cantSplit/>
          <w:trHeight w:val="1134"/>
        </w:trPr>
        <w:tc>
          <w:tcPr>
            <w:tcW w:w="830" w:type="dxa"/>
            <w:vMerge/>
          </w:tcPr>
          <w:p w14:paraId="3B1922A2" w14:textId="77777777" w:rsidR="00F450A3" w:rsidRPr="00357362" w:rsidRDefault="00F450A3" w:rsidP="00357362">
            <w:pPr>
              <w:pStyle w:val="Body"/>
              <w:jc w:val="center"/>
              <w:rPr>
                <w:bCs/>
                <w:sz w:val="16"/>
                <w:szCs w:val="18"/>
                <w:lang w:eastAsia="ja-JP"/>
              </w:rPr>
            </w:pPr>
          </w:p>
        </w:tc>
        <w:tc>
          <w:tcPr>
            <w:tcW w:w="1433" w:type="dxa"/>
            <w:vMerge/>
          </w:tcPr>
          <w:p w14:paraId="4E527209" w14:textId="77777777" w:rsidR="00F450A3" w:rsidRPr="00357362" w:rsidRDefault="00F450A3" w:rsidP="00357362">
            <w:pPr>
              <w:pStyle w:val="Body"/>
              <w:ind w:left="360"/>
              <w:jc w:val="left"/>
              <w:rPr>
                <w:bCs/>
                <w:sz w:val="16"/>
                <w:szCs w:val="18"/>
                <w:lang w:eastAsia="ja-JP"/>
              </w:rPr>
            </w:pPr>
          </w:p>
        </w:tc>
        <w:tc>
          <w:tcPr>
            <w:tcW w:w="1151" w:type="dxa"/>
            <w:vMerge/>
          </w:tcPr>
          <w:p w14:paraId="4BEDA8DF" w14:textId="77777777" w:rsidR="00F450A3" w:rsidRPr="00357362" w:rsidRDefault="00F450A3" w:rsidP="00357362">
            <w:pPr>
              <w:pStyle w:val="Body"/>
              <w:jc w:val="center"/>
              <w:rPr>
                <w:bCs/>
                <w:sz w:val="16"/>
                <w:szCs w:val="18"/>
                <w:lang w:eastAsia="ja-JP"/>
              </w:rPr>
            </w:pPr>
          </w:p>
        </w:tc>
        <w:tc>
          <w:tcPr>
            <w:tcW w:w="864" w:type="dxa"/>
            <w:vMerge/>
          </w:tcPr>
          <w:p w14:paraId="77745889"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457584B1"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05D2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9B1AB3C"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5002D405"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3860DC0F" w14:textId="77777777" w:rsidTr="00357362">
        <w:trPr>
          <w:cantSplit/>
          <w:trHeight w:val="1134"/>
        </w:trPr>
        <w:tc>
          <w:tcPr>
            <w:tcW w:w="830" w:type="dxa"/>
            <w:vMerge w:val="restart"/>
          </w:tcPr>
          <w:p w14:paraId="07C8705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2F8BA71B"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B96924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7A773F2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BBDC6C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80A361"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440892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17DDF085"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BB1A2E" w14:textId="77777777" w:rsidTr="00357362">
        <w:trPr>
          <w:cantSplit/>
          <w:trHeight w:val="1134"/>
        </w:trPr>
        <w:tc>
          <w:tcPr>
            <w:tcW w:w="830" w:type="dxa"/>
            <w:vMerge/>
          </w:tcPr>
          <w:p w14:paraId="76E6F8B2" w14:textId="77777777" w:rsidR="00F450A3" w:rsidRPr="00357362" w:rsidRDefault="00F450A3" w:rsidP="00357362">
            <w:pPr>
              <w:pStyle w:val="Body"/>
              <w:jc w:val="center"/>
              <w:rPr>
                <w:bCs/>
                <w:sz w:val="16"/>
                <w:szCs w:val="18"/>
                <w:lang w:val="nl-NL" w:eastAsia="ja-JP"/>
              </w:rPr>
            </w:pPr>
          </w:p>
        </w:tc>
        <w:tc>
          <w:tcPr>
            <w:tcW w:w="1433" w:type="dxa"/>
            <w:vMerge/>
          </w:tcPr>
          <w:p w14:paraId="15DFCF49" w14:textId="77777777" w:rsidR="00F450A3" w:rsidRPr="00357362" w:rsidRDefault="00F450A3" w:rsidP="00357362">
            <w:pPr>
              <w:pStyle w:val="Body"/>
              <w:ind w:left="360"/>
              <w:jc w:val="left"/>
              <w:rPr>
                <w:bCs/>
                <w:sz w:val="16"/>
                <w:szCs w:val="18"/>
                <w:lang w:val="nl-NL" w:eastAsia="ja-JP"/>
              </w:rPr>
            </w:pPr>
          </w:p>
        </w:tc>
        <w:tc>
          <w:tcPr>
            <w:tcW w:w="1151" w:type="dxa"/>
            <w:vMerge/>
          </w:tcPr>
          <w:p w14:paraId="461FD87E" w14:textId="77777777" w:rsidR="00F450A3" w:rsidRPr="00357362" w:rsidRDefault="00F450A3" w:rsidP="00357362">
            <w:pPr>
              <w:pStyle w:val="Body"/>
              <w:jc w:val="center"/>
              <w:rPr>
                <w:bCs/>
                <w:sz w:val="16"/>
                <w:szCs w:val="18"/>
                <w:lang w:val="nl-NL" w:eastAsia="ja-JP"/>
              </w:rPr>
            </w:pPr>
          </w:p>
        </w:tc>
        <w:tc>
          <w:tcPr>
            <w:tcW w:w="864" w:type="dxa"/>
            <w:vMerge/>
          </w:tcPr>
          <w:p w14:paraId="4EC143B9"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74FE3E6"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E6EAA2"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BC4414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33087D49"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271D803B" w14:textId="77777777" w:rsidTr="00357362">
        <w:trPr>
          <w:cantSplit/>
          <w:trHeight w:val="1134"/>
        </w:trPr>
        <w:tc>
          <w:tcPr>
            <w:tcW w:w="830" w:type="dxa"/>
            <w:vMerge w:val="restart"/>
          </w:tcPr>
          <w:p w14:paraId="0FE84D8D"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5DF3D0D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6D9FD844"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83894D4"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B240B1"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A687834"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4D83BAE"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2676656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59D904" w14:textId="77777777" w:rsidTr="00357362">
        <w:trPr>
          <w:cantSplit/>
          <w:trHeight w:val="1134"/>
        </w:trPr>
        <w:tc>
          <w:tcPr>
            <w:tcW w:w="830" w:type="dxa"/>
            <w:vMerge/>
          </w:tcPr>
          <w:p w14:paraId="31CD206A" w14:textId="77777777" w:rsidR="00F450A3" w:rsidRPr="00357362" w:rsidRDefault="00F450A3" w:rsidP="00357362">
            <w:pPr>
              <w:pStyle w:val="Body"/>
              <w:jc w:val="center"/>
              <w:rPr>
                <w:bCs/>
                <w:sz w:val="16"/>
                <w:szCs w:val="18"/>
                <w:lang w:val="nl-NL" w:eastAsia="ja-JP"/>
              </w:rPr>
            </w:pPr>
          </w:p>
        </w:tc>
        <w:tc>
          <w:tcPr>
            <w:tcW w:w="1433" w:type="dxa"/>
            <w:vMerge/>
          </w:tcPr>
          <w:p w14:paraId="25615934" w14:textId="77777777" w:rsidR="00F450A3" w:rsidRPr="00357362" w:rsidRDefault="00F450A3" w:rsidP="00357362">
            <w:pPr>
              <w:pStyle w:val="Body"/>
              <w:ind w:left="360"/>
              <w:jc w:val="left"/>
              <w:rPr>
                <w:bCs/>
                <w:sz w:val="16"/>
                <w:szCs w:val="18"/>
                <w:lang w:val="nl-NL" w:eastAsia="ja-JP"/>
              </w:rPr>
            </w:pPr>
          </w:p>
        </w:tc>
        <w:tc>
          <w:tcPr>
            <w:tcW w:w="1151" w:type="dxa"/>
            <w:vMerge/>
          </w:tcPr>
          <w:p w14:paraId="22A7D970" w14:textId="77777777" w:rsidR="00F450A3" w:rsidRPr="00357362" w:rsidRDefault="00F450A3" w:rsidP="00357362">
            <w:pPr>
              <w:pStyle w:val="Body"/>
              <w:jc w:val="center"/>
              <w:rPr>
                <w:bCs/>
                <w:sz w:val="16"/>
                <w:szCs w:val="18"/>
                <w:lang w:val="nl-NL" w:eastAsia="ja-JP"/>
              </w:rPr>
            </w:pPr>
          </w:p>
        </w:tc>
        <w:tc>
          <w:tcPr>
            <w:tcW w:w="864" w:type="dxa"/>
            <w:vMerge/>
          </w:tcPr>
          <w:p w14:paraId="1C4D6459"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00F68D2"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352C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506D55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2232D674"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5A2C6E5E" w14:textId="77777777" w:rsidTr="00357362">
        <w:trPr>
          <w:cantSplit/>
          <w:trHeight w:val="1042"/>
        </w:trPr>
        <w:tc>
          <w:tcPr>
            <w:tcW w:w="830" w:type="dxa"/>
            <w:vMerge w:val="restart"/>
          </w:tcPr>
          <w:p w14:paraId="78E71CC1"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5547220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24F25C5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0CE172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D5A216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C16E01"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8A5D0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3C45BB3A"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D6F264" w14:textId="77777777" w:rsidTr="00357362">
        <w:trPr>
          <w:cantSplit/>
          <w:trHeight w:val="1134"/>
        </w:trPr>
        <w:tc>
          <w:tcPr>
            <w:tcW w:w="830" w:type="dxa"/>
            <w:vMerge/>
          </w:tcPr>
          <w:p w14:paraId="7593053B" w14:textId="77777777" w:rsidR="00F450A3" w:rsidRPr="00357362" w:rsidRDefault="00F450A3" w:rsidP="00357362">
            <w:pPr>
              <w:pStyle w:val="Body"/>
              <w:jc w:val="center"/>
              <w:rPr>
                <w:bCs/>
                <w:sz w:val="16"/>
                <w:szCs w:val="18"/>
                <w:lang w:val="nl-NL" w:eastAsia="ja-JP"/>
              </w:rPr>
            </w:pPr>
          </w:p>
        </w:tc>
        <w:tc>
          <w:tcPr>
            <w:tcW w:w="1433" w:type="dxa"/>
            <w:vMerge/>
          </w:tcPr>
          <w:p w14:paraId="243C96A8" w14:textId="77777777" w:rsidR="00F450A3" w:rsidRPr="00357362" w:rsidRDefault="00F450A3" w:rsidP="00357362">
            <w:pPr>
              <w:pStyle w:val="Body"/>
              <w:ind w:left="360"/>
              <w:jc w:val="left"/>
              <w:rPr>
                <w:bCs/>
                <w:sz w:val="16"/>
                <w:szCs w:val="18"/>
                <w:lang w:val="nl-NL" w:eastAsia="ja-JP"/>
              </w:rPr>
            </w:pPr>
          </w:p>
        </w:tc>
        <w:tc>
          <w:tcPr>
            <w:tcW w:w="1151" w:type="dxa"/>
            <w:vMerge/>
          </w:tcPr>
          <w:p w14:paraId="436C6600" w14:textId="77777777" w:rsidR="00F450A3" w:rsidRPr="00357362" w:rsidRDefault="00F450A3" w:rsidP="00357362">
            <w:pPr>
              <w:pStyle w:val="Body"/>
              <w:jc w:val="center"/>
              <w:rPr>
                <w:bCs/>
                <w:sz w:val="16"/>
                <w:szCs w:val="18"/>
                <w:lang w:val="nl-NL" w:eastAsia="ja-JP"/>
              </w:rPr>
            </w:pPr>
          </w:p>
        </w:tc>
        <w:tc>
          <w:tcPr>
            <w:tcW w:w="864" w:type="dxa"/>
            <w:vMerge/>
          </w:tcPr>
          <w:p w14:paraId="3091E5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8301802"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15F86B"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DE7E5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64650E00"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4E2740D2" w14:textId="77777777" w:rsidTr="00357362">
        <w:trPr>
          <w:cantSplit/>
          <w:trHeight w:val="1218"/>
        </w:trPr>
        <w:tc>
          <w:tcPr>
            <w:tcW w:w="830" w:type="dxa"/>
            <w:vMerge w:val="restart"/>
          </w:tcPr>
          <w:p w14:paraId="381D9862" w14:textId="77777777"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14:paraId="626BA7F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71789B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D0A38C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C30C5D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623A97F"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12A2A6E"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9AA87C3"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0B9162" w14:textId="77777777" w:rsidTr="00357362">
        <w:trPr>
          <w:cantSplit/>
          <w:trHeight w:val="1134"/>
        </w:trPr>
        <w:tc>
          <w:tcPr>
            <w:tcW w:w="830" w:type="dxa"/>
            <w:vMerge/>
          </w:tcPr>
          <w:p w14:paraId="52EE913A" w14:textId="77777777" w:rsidR="00F450A3" w:rsidRPr="00357362" w:rsidRDefault="00F450A3" w:rsidP="00357362">
            <w:pPr>
              <w:pStyle w:val="Body"/>
              <w:jc w:val="center"/>
              <w:rPr>
                <w:bCs/>
                <w:sz w:val="16"/>
                <w:szCs w:val="18"/>
                <w:lang w:val="nl-NL" w:eastAsia="ja-JP"/>
              </w:rPr>
            </w:pPr>
          </w:p>
        </w:tc>
        <w:tc>
          <w:tcPr>
            <w:tcW w:w="1433" w:type="dxa"/>
            <w:vMerge/>
          </w:tcPr>
          <w:p w14:paraId="25464F37" w14:textId="77777777" w:rsidR="00F450A3" w:rsidRPr="00357362" w:rsidRDefault="00F450A3" w:rsidP="00357362">
            <w:pPr>
              <w:pStyle w:val="Body"/>
              <w:ind w:left="360"/>
              <w:jc w:val="left"/>
              <w:rPr>
                <w:bCs/>
                <w:sz w:val="16"/>
                <w:szCs w:val="18"/>
                <w:lang w:val="nl-NL" w:eastAsia="ja-JP"/>
              </w:rPr>
            </w:pPr>
          </w:p>
        </w:tc>
        <w:tc>
          <w:tcPr>
            <w:tcW w:w="1151" w:type="dxa"/>
            <w:vMerge/>
          </w:tcPr>
          <w:p w14:paraId="1559AF19" w14:textId="77777777" w:rsidR="00F450A3" w:rsidRPr="00357362" w:rsidRDefault="00F450A3" w:rsidP="00357362">
            <w:pPr>
              <w:pStyle w:val="Body"/>
              <w:jc w:val="center"/>
              <w:rPr>
                <w:bCs/>
                <w:sz w:val="16"/>
                <w:szCs w:val="18"/>
                <w:lang w:val="nl-NL" w:eastAsia="ja-JP"/>
              </w:rPr>
            </w:pPr>
          </w:p>
        </w:tc>
        <w:tc>
          <w:tcPr>
            <w:tcW w:w="864" w:type="dxa"/>
            <w:vMerge/>
          </w:tcPr>
          <w:p w14:paraId="2C9F1BD0"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6EFACA35"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2C56AE"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E061BC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1B63FDC8"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357362" w14:paraId="355A6682" w14:textId="77777777" w:rsidTr="00357362">
        <w:trPr>
          <w:cantSplit/>
          <w:trHeight w:val="1134"/>
        </w:trPr>
        <w:tc>
          <w:tcPr>
            <w:tcW w:w="830" w:type="dxa"/>
            <w:vMerge w:val="restart"/>
          </w:tcPr>
          <w:p w14:paraId="64D5517D"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66A4100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3F080B20"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329FAD0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2BCEC2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4BCB0D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D9210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5D55CE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6C6E7" w14:textId="77777777" w:rsidTr="00357362">
        <w:trPr>
          <w:cantSplit/>
          <w:trHeight w:val="1134"/>
        </w:trPr>
        <w:tc>
          <w:tcPr>
            <w:tcW w:w="830" w:type="dxa"/>
            <w:vMerge/>
          </w:tcPr>
          <w:p w14:paraId="681B5979" w14:textId="77777777" w:rsidR="00F450A3" w:rsidRPr="00357362" w:rsidRDefault="00F450A3" w:rsidP="00357362">
            <w:pPr>
              <w:pStyle w:val="Body"/>
              <w:jc w:val="center"/>
              <w:rPr>
                <w:bCs/>
                <w:sz w:val="16"/>
                <w:szCs w:val="18"/>
                <w:lang w:val="nl-NL" w:eastAsia="ja-JP"/>
              </w:rPr>
            </w:pPr>
          </w:p>
        </w:tc>
        <w:tc>
          <w:tcPr>
            <w:tcW w:w="1433" w:type="dxa"/>
            <w:vMerge/>
          </w:tcPr>
          <w:p w14:paraId="7C446566" w14:textId="77777777" w:rsidR="00F450A3" w:rsidRPr="00357362" w:rsidRDefault="00F450A3" w:rsidP="00357362">
            <w:pPr>
              <w:pStyle w:val="Body"/>
              <w:ind w:left="360"/>
              <w:jc w:val="left"/>
              <w:rPr>
                <w:bCs/>
                <w:sz w:val="16"/>
                <w:szCs w:val="18"/>
                <w:lang w:val="nl-NL" w:eastAsia="ja-JP"/>
              </w:rPr>
            </w:pPr>
          </w:p>
        </w:tc>
        <w:tc>
          <w:tcPr>
            <w:tcW w:w="1151" w:type="dxa"/>
            <w:vMerge/>
          </w:tcPr>
          <w:p w14:paraId="66F2F037" w14:textId="77777777" w:rsidR="00F450A3" w:rsidRPr="00357362" w:rsidRDefault="00F450A3" w:rsidP="00357362">
            <w:pPr>
              <w:pStyle w:val="Body"/>
              <w:jc w:val="center"/>
              <w:rPr>
                <w:bCs/>
                <w:sz w:val="16"/>
                <w:szCs w:val="18"/>
                <w:lang w:val="nl-NL" w:eastAsia="ja-JP"/>
              </w:rPr>
            </w:pPr>
          </w:p>
        </w:tc>
        <w:tc>
          <w:tcPr>
            <w:tcW w:w="864" w:type="dxa"/>
            <w:vMerge/>
          </w:tcPr>
          <w:p w14:paraId="10F6590E"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C33737"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2A1D9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3BEC15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180BEE04" w14:textId="77777777" w:rsidR="00F450A3" w:rsidRPr="00AA0777" w:rsidRDefault="008C1658" w:rsidP="008C1658">
                <w:pPr>
                  <w:pStyle w:val="Body"/>
                  <w:rPr>
                    <w:snapToGrid/>
                    <w:sz w:val="16"/>
                    <w:szCs w:val="18"/>
                    <w:lang w:val="nl-NL"/>
                  </w:rPr>
                </w:pPr>
                <w:r>
                  <w:rPr>
                    <w:sz w:val="16"/>
                    <w:szCs w:val="18"/>
                    <w:lang w:val="nl-NL"/>
                  </w:rPr>
                  <w:t>Y</w:t>
                </w:r>
              </w:p>
            </w:sdtContent>
          </w:sdt>
        </w:tc>
      </w:tr>
      <w:tr w:rsidR="00357362" w:rsidRPr="00AA0777" w14:paraId="34542816" w14:textId="77777777" w:rsidTr="00357362">
        <w:trPr>
          <w:cantSplit/>
          <w:trHeight w:val="1134"/>
        </w:trPr>
        <w:tc>
          <w:tcPr>
            <w:tcW w:w="830" w:type="dxa"/>
            <w:vMerge w:val="restart"/>
          </w:tcPr>
          <w:p w14:paraId="2AF94F48"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39633BF2"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2EFF94F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1E03CB90"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2A50D63"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FF39A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A5469DB"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536DBF63"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3CD142C" w14:textId="77777777" w:rsidTr="00357362">
        <w:trPr>
          <w:cantSplit/>
          <w:trHeight w:val="1134"/>
        </w:trPr>
        <w:tc>
          <w:tcPr>
            <w:tcW w:w="830" w:type="dxa"/>
            <w:vMerge/>
          </w:tcPr>
          <w:p w14:paraId="1B9295C8" w14:textId="77777777" w:rsidR="00161032" w:rsidRPr="00357362" w:rsidRDefault="00161032" w:rsidP="00357362">
            <w:pPr>
              <w:pStyle w:val="Body"/>
              <w:jc w:val="center"/>
              <w:rPr>
                <w:bCs/>
                <w:sz w:val="16"/>
                <w:szCs w:val="18"/>
                <w:lang w:val="nl-NL" w:eastAsia="ja-JP"/>
              </w:rPr>
            </w:pPr>
          </w:p>
        </w:tc>
        <w:tc>
          <w:tcPr>
            <w:tcW w:w="1433" w:type="dxa"/>
            <w:vMerge/>
          </w:tcPr>
          <w:p w14:paraId="6188DF90" w14:textId="77777777" w:rsidR="00161032" w:rsidRPr="00357362" w:rsidRDefault="00161032" w:rsidP="00357362">
            <w:pPr>
              <w:pStyle w:val="Body"/>
              <w:ind w:left="360"/>
              <w:jc w:val="left"/>
              <w:rPr>
                <w:bCs/>
                <w:sz w:val="16"/>
                <w:szCs w:val="18"/>
                <w:lang w:val="nl-NL" w:eastAsia="ja-JP"/>
              </w:rPr>
            </w:pPr>
          </w:p>
        </w:tc>
        <w:tc>
          <w:tcPr>
            <w:tcW w:w="1151" w:type="dxa"/>
            <w:vMerge/>
          </w:tcPr>
          <w:p w14:paraId="5AF58335" w14:textId="77777777" w:rsidR="00161032" w:rsidRPr="00357362" w:rsidRDefault="00161032" w:rsidP="00357362">
            <w:pPr>
              <w:pStyle w:val="Body"/>
              <w:jc w:val="center"/>
              <w:rPr>
                <w:bCs/>
                <w:sz w:val="16"/>
                <w:szCs w:val="18"/>
                <w:lang w:val="nl-NL" w:eastAsia="ja-JP"/>
              </w:rPr>
            </w:pPr>
          </w:p>
        </w:tc>
        <w:tc>
          <w:tcPr>
            <w:tcW w:w="864" w:type="dxa"/>
            <w:vMerge/>
          </w:tcPr>
          <w:p w14:paraId="17B777AD"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476DF24"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5B6A3B"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107208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howingPlcHdr/>
            </w:sdtPr>
            <w:sdtEndPr/>
            <w:sdtContent>
              <w:p w14:paraId="4978366F"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18F0B" w14:textId="77777777" w:rsidTr="00357362">
        <w:trPr>
          <w:cantSplit/>
          <w:trHeight w:val="1134"/>
        </w:trPr>
        <w:tc>
          <w:tcPr>
            <w:tcW w:w="830" w:type="dxa"/>
            <w:vMerge w:val="restart"/>
          </w:tcPr>
          <w:p w14:paraId="0D8B9947"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3F840299"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46647E33"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184A4378"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40B1D5F"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972A9FD"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6EF03F13" w14:textId="77777777" w:rsidR="00161032" w:rsidRPr="00357362" w:rsidRDefault="00161032" w:rsidP="00357362">
            <w:pPr>
              <w:pStyle w:val="Body"/>
              <w:keepNext/>
              <w:jc w:val="left"/>
              <w:rPr>
                <w:sz w:val="16"/>
                <w:szCs w:val="16"/>
              </w:rPr>
            </w:pPr>
            <w:r w:rsidRPr="00357362">
              <w:rPr>
                <w:sz w:val="16"/>
                <w:szCs w:val="16"/>
                <w:lang w:val="da-DK" w:eastAsia="ja-JP"/>
              </w:rPr>
              <w:t xml:space="preserve">See </w:t>
            </w:r>
            <w:proofErr w:type="spellStart"/>
            <w:r w:rsidRPr="00357362">
              <w:rPr>
                <w:sz w:val="16"/>
                <w:szCs w:val="16"/>
                <w:lang w:val="da-DK" w:eastAsia="ja-JP"/>
              </w:rPr>
              <w:t>clause</w:t>
            </w:r>
            <w:proofErr w:type="spellEnd"/>
            <w:r w:rsidRPr="00357362">
              <w:rPr>
                <w:sz w:val="16"/>
                <w:szCs w:val="16"/>
                <w:lang w:val="da-DK" w:eastAsia="ja-JP"/>
              </w:rPr>
              <w:t xml:space="preserve"> 8.4.2.1 in </w:t>
            </w:r>
            <w:proofErr w:type="spellStart"/>
            <w:r w:rsidRPr="00357362">
              <w:rPr>
                <w:sz w:val="16"/>
                <w:szCs w:val="16"/>
                <w:lang w:val="da-DK" w:eastAsia="ja-JP"/>
              </w:rPr>
              <w:t>this</w:t>
            </w:r>
            <w:proofErr w:type="spellEnd"/>
            <w:r w:rsidRPr="00357362">
              <w:rPr>
                <w:sz w:val="16"/>
                <w:szCs w:val="16"/>
                <w:lang w:val="da-DK" w:eastAsia="ja-JP"/>
              </w:rPr>
              <w:t xml:space="preserve"> </w:t>
            </w:r>
            <w:proofErr w:type="spellStart"/>
            <w:r w:rsidRPr="00357362">
              <w:rPr>
                <w:sz w:val="16"/>
                <w:szCs w:val="16"/>
                <w:lang w:val="da-DK" w:eastAsia="ja-JP"/>
              </w:rPr>
              <w:t>document</w:t>
            </w:r>
            <w:proofErr w:type="spellEnd"/>
            <w:r w:rsidRPr="00357362">
              <w:rPr>
                <w:sz w:val="16"/>
                <w:szCs w:val="16"/>
                <w:lang w:val="da-DK" w:eastAsia="ja-JP"/>
              </w:rPr>
              <w:t xml:space="preserve">, Network </w:t>
            </w:r>
            <w:proofErr w:type="spellStart"/>
            <w:r w:rsidRPr="00357362">
              <w:rPr>
                <w:sz w:val="16"/>
                <w:szCs w:val="16"/>
                <w:lang w:val="da-DK" w:eastAsia="ja-JP"/>
              </w:rPr>
              <w:t>layer</w:t>
            </w:r>
            <w:proofErr w:type="spellEnd"/>
            <w:r w:rsidRPr="00357362">
              <w:rPr>
                <w:sz w:val="16"/>
                <w:szCs w:val="16"/>
                <w:lang w:val="da-DK" w:eastAsia="ja-JP"/>
              </w:rPr>
              <w:t xml:space="preserve"> </w:t>
            </w:r>
            <w:proofErr w:type="spellStart"/>
            <w:r w:rsidRPr="00357362">
              <w:rPr>
                <w:sz w:val="16"/>
                <w:szCs w:val="16"/>
                <w:lang w:val="da-DK" w:eastAsia="ja-JP"/>
              </w:rPr>
              <w:t>functions</w:t>
            </w:r>
            <w:proofErr w:type="spellEnd"/>
            <w:r w:rsidRPr="00357362">
              <w:rPr>
                <w:sz w:val="16"/>
                <w:szCs w:val="16"/>
                <w:lang w:val="da-DK" w:eastAsia="ja-JP"/>
              </w:rPr>
              <w:t xml:space="preserve">, Item </w:t>
            </w:r>
            <w:proofErr w:type="spellStart"/>
            <w:r w:rsidRPr="00357362">
              <w:rPr>
                <w:sz w:val="16"/>
                <w:szCs w:val="16"/>
                <w:lang w:val="da-DK" w:eastAsia="ja-JP"/>
              </w:rPr>
              <w:t>number</w:t>
            </w:r>
            <w:proofErr w:type="spellEnd"/>
            <w:r w:rsidRPr="00357362">
              <w:rPr>
                <w:sz w:val="16"/>
                <w:szCs w:val="16"/>
                <w:lang w:val="da-DK" w:eastAsia="ja-JP"/>
              </w:rPr>
              <w:t xml:space="preserve">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11B0B8E3"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F86614" w14:textId="77777777" w:rsidTr="00357362">
        <w:trPr>
          <w:cantSplit/>
          <w:trHeight w:val="1134"/>
        </w:trPr>
        <w:tc>
          <w:tcPr>
            <w:tcW w:w="830" w:type="dxa"/>
            <w:vMerge/>
          </w:tcPr>
          <w:p w14:paraId="0DC963C7" w14:textId="77777777" w:rsidR="00161032" w:rsidRPr="00357362" w:rsidRDefault="00161032" w:rsidP="00357362">
            <w:pPr>
              <w:pStyle w:val="Body"/>
              <w:jc w:val="center"/>
              <w:rPr>
                <w:bCs/>
                <w:sz w:val="16"/>
                <w:szCs w:val="18"/>
                <w:lang w:eastAsia="ja-JP"/>
              </w:rPr>
            </w:pPr>
          </w:p>
        </w:tc>
        <w:tc>
          <w:tcPr>
            <w:tcW w:w="1433" w:type="dxa"/>
            <w:vMerge/>
          </w:tcPr>
          <w:p w14:paraId="0205876A" w14:textId="77777777" w:rsidR="00161032" w:rsidRPr="00357362" w:rsidRDefault="00161032" w:rsidP="00357362">
            <w:pPr>
              <w:pStyle w:val="Body"/>
              <w:ind w:left="360"/>
              <w:jc w:val="left"/>
              <w:rPr>
                <w:bCs/>
                <w:sz w:val="16"/>
                <w:szCs w:val="18"/>
                <w:lang w:eastAsia="ja-JP"/>
              </w:rPr>
            </w:pPr>
          </w:p>
        </w:tc>
        <w:tc>
          <w:tcPr>
            <w:tcW w:w="1151" w:type="dxa"/>
            <w:vMerge/>
          </w:tcPr>
          <w:p w14:paraId="292890E0" w14:textId="77777777" w:rsidR="00161032" w:rsidRPr="00357362" w:rsidRDefault="00161032" w:rsidP="00357362">
            <w:pPr>
              <w:pStyle w:val="Body"/>
              <w:jc w:val="center"/>
              <w:rPr>
                <w:bCs/>
                <w:sz w:val="16"/>
                <w:szCs w:val="18"/>
                <w:lang w:eastAsia="ja-JP"/>
              </w:rPr>
            </w:pPr>
          </w:p>
        </w:tc>
        <w:tc>
          <w:tcPr>
            <w:tcW w:w="864" w:type="dxa"/>
            <w:vMerge/>
          </w:tcPr>
          <w:p w14:paraId="144AB107"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1076273F"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CC5D3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7E213C87"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5C1C0BAA" w14:textId="77777777" w:rsidR="00161032" w:rsidRPr="00AA0777" w:rsidRDefault="008C1658" w:rsidP="008C1658">
                <w:pPr>
                  <w:pStyle w:val="Body"/>
                  <w:rPr>
                    <w:snapToGrid/>
                    <w:sz w:val="16"/>
                    <w:szCs w:val="18"/>
                    <w:lang w:val="nl-NL"/>
                  </w:rPr>
                </w:pPr>
                <w:r>
                  <w:rPr>
                    <w:sz w:val="16"/>
                    <w:szCs w:val="18"/>
                    <w:lang w:val="nl-NL"/>
                  </w:rPr>
                  <w:t>Y</w:t>
                </w:r>
              </w:p>
            </w:sdtContent>
          </w:sdt>
        </w:tc>
      </w:tr>
      <w:tr w:rsidR="00357362" w:rsidRPr="00357362" w14:paraId="65F82CFD" w14:textId="77777777" w:rsidTr="00357362">
        <w:trPr>
          <w:cantSplit/>
          <w:trHeight w:val="1134"/>
        </w:trPr>
        <w:tc>
          <w:tcPr>
            <w:tcW w:w="830" w:type="dxa"/>
            <w:vMerge w:val="restart"/>
          </w:tcPr>
          <w:p w14:paraId="6670E7A1"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1472E794"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172AD54F"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6146088C"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6C2BC53"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7BF9159"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B37CAF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06723216"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C5E9E" w14:textId="77777777" w:rsidTr="00357362">
        <w:trPr>
          <w:cantSplit/>
          <w:trHeight w:val="1134"/>
        </w:trPr>
        <w:tc>
          <w:tcPr>
            <w:tcW w:w="830" w:type="dxa"/>
            <w:vMerge/>
          </w:tcPr>
          <w:p w14:paraId="7CE2CC2F" w14:textId="77777777" w:rsidR="0035419C" w:rsidRPr="00357362" w:rsidRDefault="0035419C" w:rsidP="00357362">
            <w:pPr>
              <w:pStyle w:val="Body"/>
              <w:jc w:val="center"/>
              <w:rPr>
                <w:bCs/>
                <w:sz w:val="16"/>
                <w:szCs w:val="18"/>
                <w:lang w:val="nl-NL" w:eastAsia="ja-JP"/>
              </w:rPr>
            </w:pPr>
          </w:p>
        </w:tc>
        <w:tc>
          <w:tcPr>
            <w:tcW w:w="1433" w:type="dxa"/>
            <w:vMerge/>
          </w:tcPr>
          <w:p w14:paraId="23C024F5" w14:textId="77777777" w:rsidR="0035419C" w:rsidRPr="00357362" w:rsidRDefault="0035419C" w:rsidP="00357362">
            <w:pPr>
              <w:pStyle w:val="Body"/>
              <w:ind w:left="360"/>
              <w:jc w:val="left"/>
              <w:rPr>
                <w:bCs/>
                <w:sz w:val="16"/>
                <w:szCs w:val="18"/>
                <w:lang w:val="nl-NL" w:eastAsia="ja-JP"/>
              </w:rPr>
            </w:pPr>
          </w:p>
        </w:tc>
        <w:tc>
          <w:tcPr>
            <w:tcW w:w="1151" w:type="dxa"/>
            <w:vMerge/>
          </w:tcPr>
          <w:p w14:paraId="1D56847A" w14:textId="77777777" w:rsidR="0035419C" w:rsidRPr="00357362" w:rsidRDefault="0035419C" w:rsidP="00357362">
            <w:pPr>
              <w:pStyle w:val="Body"/>
              <w:jc w:val="center"/>
              <w:rPr>
                <w:bCs/>
                <w:sz w:val="16"/>
                <w:szCs w:val="18"/>
                <w:lang w:val="nl-NL" w:eastAsia="ja-JP"/>
              </w:rPr>
            </w:pPr>
          </w:p>
        </w:tc>
        <w:tc>
          <w:tcPr>
            <w:tcW w:w="864" w:type="dxa"/>
            <w:vMerge/>
          </w:tcPr>
          <w:p w14:paraId="1B24FC0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74E4C1B3"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E7DC3A"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7F85BA4"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DE04964" w14:textId="77777777" w:rsidR="0035419C" w:rsidRPr="002055E0" w:rsidRDefault="008C1658" w:rsidP="008C1658">
                <w:pPr>
                  <w:pStyle w:val="Body"/>
                  <w:rPr>
                    <w:snapToGrid/>
                    <w:sz w:val="16"/>
                    <w:szCs w:val="18"/>
                    <w:lang w:val="nl-NL"/>
                  </w:rPr>
                </w:pPr>
                <w:r>
                  <w:rPr>
                    <w:sz w:val="16"/>
                    <w:szCs w:val="18"/>
                    <w:lang w:val="nl-NL"/>
                  </w:rPr>
                  <w:t>Y</w:t>
                </w:r>
              </w:p>
            </w:sdtContent>
          </w:sdt>
        </w:tc>
      </w:tr>
      <w:tr w:rsidR="00357362" w:rsidRPr="002055E0" w14:paraId="1829D60C" w14:textId="77777777" w:rsidTr="00357362">
        <w:trPr>
          <w:cantSplit/>
          <w:trHeight w:val="1502"/>
        </w:trPr>
        <w:tc>
          <w:tcPr>
            <w:tcW w:w="830" w:type="dxa"/>
            <w:vMerge w:val="restart"/>
          </w:tcPr>
          <w:p w14:paraId="58768C58" w14:textId="77777777"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14:paraId="56F2E79B"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3FAC103B"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46F788FD"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214F3EC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8285592"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E67B6D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2BDEA9EE"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0281B119" w14:textId="77777777" w:rsidTr="00357362">
        <w:trPr>
          <w:cantSplit/>
          <w:trHeight w:val="1134"/>
        </w:trPr>
        <w:tc>
          <w:tcPr>
            <w:tcW w:w="830" w:type="dxa"/>
            <w:vMerge/>
          </w:tcPr>
          <w:p w14:paraId="180541E2" w14:textId="77777777" w:rsidR="00986178" w:rsidRPr="00357362" w:rsidRDefault="00986178" w:rsidP="00357362">
            <w:pPr>
              <w:pStyle w:val="Body"/>
              <w:jc w:val="center"/>
              <w:rPr>
                <w:bCs/>
                <w:sz w:val="16"/>
                <w:szCs w:val="18"/>
                <w:lang w:val="nl-NL" w:eastAsia="ja-JP"/>
              </w:rPr>
            </w:pPr>
          </w:p>
        </w:tc>
        <w:tc>
          <w:tcPr>
            <w:tcW w:w="1433" w:type="dxa"/>
            <w:vMerge/>
          </w:tcPr>
          <w:p w14:paraId="1CBD456F" w14:textId="77777777" w:rsidR="00986178" w:rsidRPr="00357362" w:rsidRDefault="00986178" w:rsidP="00357362">
            <w:pPr>
              <w:pStyle w:val="Body"/>
              <w:ind w:left="360"/>
              <w:jc w:val="left"/>
              <w:rPr>
                <w:bCs/>
                <w:sz w:val="16"/>
                <w:szCs w:val="18"/>
                <w:lang w:val="nl-NL" w:eastAsia="ja-JP"/>
              </w:rPr>
            </w:pPr>
          </w:p>
        </w:tc>
        <w:tc>
          <w:tcPr>
            <w:tcW w:w="1151" w:type="dxa"/>
            <w:vMerge/>
          </w:tcPr>
          <w:p w14:paraId="241D6DFF" w14:textId="77777777" w:rsidR="00986178" w:rsidRPr="00357362" w:rsidRDefault="00986178" w:rsidP="00357362">
            <w:pPr>
              <w:pStyle w:val="Body"/>
              <w:jc w:val="center"/>
              <w:rPr>
                <w:bCs/>
                <w:sz w:val="16"/>
                <w:szCs w:val="18"/>
                <w:lang w:val="nl-NL" w:eastAsia="ja-JP"/>
              </w:rPr>
            </w:pPr>
          </w:p>
        </w:tc>
        <w:tc>
          <w:tcPr>
            <w:tcW w:w="864" w:type="dxa"/>
            <w:vMerge/>
          </w:tcPr>
          <w:p w14:paraId="18118BBB"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42A5255"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A57913"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5227A7C"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howingPlcHdr/>
            </w:sdtPr>
            <w:sdtEndPr/>
            <w:sdtContent>
              <w:p w14:paraId="76C1C3CE"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30CC565" w14:textId="77777777" w:rsidTr="00357362">
        <w:trPr>
          <w:cantSplit/>
          <w:trHeight w:val="1134"/>
        </w:trPr>
        <w:tc>
          <w:tcPr>
            <w:tcW w:w="830" w:type="dxa"/>
            <w:vMerge w:val="restart"/>
          </w:tcPr>
          <w:p w14:paraId="4473B7EA"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26636FD1"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FC56D4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3FF350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50A1683D"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28D62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8ADA3BD"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486F5B42"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5B65DFF4" w14:textId="77777777" w:rsidTr="00357362">
        <w:trPr>
          <w:cantSplit/>
          <w:trHeight w:val="1134"/>
        </w:trPr>
        <w:tc>
          <w:tcPr>
            <w:tcW w:w="830" w:type="dxa"/>
            <w:vMerge/>
          </w:tcPr>
          <w:p w14:paraId="4BFDAC67" w14:textId="77777777" w:rsidR="00986178" w:rsidRPr="00357362" w:rsidRDefault="00986178" w:rsidP="00357362">
            <w:pPr>
              <w:pStyle w:val="Body"/>
              <w:jc w:val="center"/>
              <w:rPr>
                <w:bCs/>
                <w:sz w:val="16"/>
                <w:szCs w:val="18"/>
                <w:lang w:val="nl-NL" w:eastAsia="ja-JP"/>
              </w:rPr>
            </w:pPr>
          </w:p>
        </w:tc>
        <w:tc>
          <w:tcPr>
            <w:tcW w:w="1433" w:type="dxa"/>
            <w:vMerge/>
          </w:tcPr>
          <w:p w14:paraId="5DCBB6DF" w14:textId="77777777" w:rsidR="00986178" w:rsidRPr="00357362" w:rsidRDefault="00986178" w:rsidP="00357362">
            <w:pPr>
              <w:pStyle w:val="Body"/>
              <w:ind w:left="360"/>
              <w:jc w:val="left"/>
              <w:rPr>
                <w:bCs/>
                <w:sz w:val="16"/>
                <w:szCs w:val="18"/>
                <w:lang w:val="nl-NL" w:eastAsia="ja-JP"/>
              </w:rPr>
            </w:pPr>
          </w:p>
        </w:tc>
        <w:tc>
          <w:tcPr>
            <w:tcW w:w="1151" w:type="dxa"/>
            <w:vMerge/>
          </w:tcPr>
          <w:p w14:paraId="6B335F7A" w14:textId="77777777" w:rsidR="00986178" w:rsidRPr="00357362" w:rsidRDefault="00986178" w:rsidP="00357362">
            <w:pPr>
              <w:pStyle w:val="Body"/>
              <w:jc w:val="center"/>
              <w:rPr>
                <w:bCs/>
                <w:sz w:val="16"/>
                <w:szCs w:val="18"/>
                <w:lang w:val="nl-NL" w:eastAsia="ja-JP"/>
              </w:rPr>
            </w:pPr>
          </w:p>
        </w:tc>
        <w:tc>
          <w:tcPr>
            <w:tcW w:w="864" w:type="dxa"/>
            <w:vMerge/>
          </w:tcPr>
          <w:p w14:paraId="2CE2BCB0"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116D7F09"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AF409B"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E46F6"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2C051E3D" w14:textId="77777777" w:rsidR="00986178" w:rsidRPr="002055E0" w:rsidRDefault="008C1658" w:rsidP="008C1658">
                <w:pPr>
                  <w:pStyle w:val="Body"/>
                  <w:rPr>
                    <w:snapToGrid/>
                    <w:sz w:val="16"/>
                    <w:szCs w:val="18"/>
                    <w:lang w:val="nl-NL"/>
                  </w:rPr>
                </w:pPr>
                <w:r>
                  <w:rPr>
                    <w:sz w:val="16"/>
                    <w:szCs w:val="18"/>
                    <w:lang w:val="nl-NL"/>
                  </w:rPr>
                  <w:t>Y</w:t>
                </w:r>
              </w:p>
            </w:sdtContent>
          </w:sdt>
        </w:tc>
      </w:tr>
      <w:tr w:rsidR="00357362" w:rsidRPr="002055E0" w14:paraId="6EC4C9AD" w14:textId="77777777" w:rsidTr="00357362">
        <w:trPr>
          <w:cantSplit/>
          <w:trHeight w:val="1134"/>
        </w:trPr>
        <w:tc>
          <w:tcPr>
            <w:tcW w:w="830" w:type="dxa"/>
            <w:vMerge w:val="restart"/>
          </w:tcPr>
          <w:p w14:paraId="6E4D6CA7"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2B4E3AC8"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7331C4B9"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754E4A4"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D4561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F7D3D9"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8712DB"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50EB5265"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2C816DD" w14:textId="77777777" w:rsidTr="00357362">
        <w:trPr>
          <w:cantSplit/>
          <w:trHeight w:val="1134"/>
        </w:trPr>
        <w:tc>
          <w:tcPr>
            <w:tcW w:w="830" w:type="dxa"/>
            <w:vMerge/>
          </w:tcPr>
          <w:p w14:paraId="0E79DBA6" w14:textId="77777777" w:rsidR="00986178" w:rsidRPr="002055E0" w:rsidRDefault="00986178" w:rsidP="00357362">
            <w:pPr>
              <w:pStyle w:val="Body"/>
              <w:jc w:val="center"/>
              <w:rPr>
                <w:bCs/>
                <w:sz w:val="16"/>
                <w:szCs w:val="18"/>
                <w:lang w:eastAsia="ja-JP"/>
              </w:rPr>
            </w:pPr>
          </w:p>
        </w:tc>
        <w:tc>
          <w:tcPr>
            <w:tcW w:w="1433" w:type="dxa"/>
            <w:vMerge/>
          </w:tcPr>
          <w:p w14:paraId="73EC350F" w14:textId="77777777" w:rsidR="00986178" w:rsidRPr="002055E0" w:rsidRDefault="00986178" w:rsidP="00357362">
            <w:pPr>
              <w:pStyle w:val="Body"/>
              <w:ind w:left="360"/>
              <w:jc w:val="left"/>
              <w:rPr>
                <w:bCs/>
                <w:sz w:val="16"/>
                <w:szCs w:val="18"/>
                <w:lang w:eastAsia="ja-JP"/>
              </w:rPr>
            </w:pPr>
          </w:p>
        </w:tc>
        <w:tc>
          <w:tcPr>
            <w:tcW w:w="1151" w:type="dxa"/>
            <w:vMerge/>
          </w:tcPr>
          <w:p w14:paraId="47BC84C6" w14:textId="77777777" w:rsidR="00986178" w:rsidRPr="002055E0" w:rsidRDefault="00986178" w:rsidP="00357362">
            <w:pPr>
              <w:pStyle w:val="Body"/>
              <w:jc w:val="center"/>
              <w:rPr>
                <w:bCs/>
                <w:sz w:val="16"/>
                <w:szCs w:val="18"/>
                <w:lang w:eastAsia="ja-JP"/>
              </w:rPr>
            </w:pPr>
          </w:p>
        </w:tc>
        <w:tc>
          <w:tcPr>
            <w:tcW w:w="864" w:type="dxa"/>
            <w:vMerge/>
          </w:tcPr>
          <w:p w14:paraId="263E7161"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4905AB9"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F545CB"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C836DB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howingPlcHdr/>
            </w:sdtPr>
            <w:sdtEndPr/>
            <w:sdtContent>
              <w:p w14:paraId="2915C2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8368010" w14:textId="77777777" w:rsidTr="00357362">
        <w:trPr>
          <w:cantSplit/>
          <w:trHeight w:val="1134"/>
        </w:trPr>
        <w:tc>
          <w:tcPr>
            <w:tcW w:w="830" w:type="dxa"/>
            <w:vMerge w:val="restart"/>
          </w:tcPr>
          <w:p w14:paraId="1121EB30"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D484E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9EC07F6"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2EFA4C9F"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35A4AF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9FA284A"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CE87AD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1DBC9F4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55C55F9" w14:textId="77777777" w:rsidTr="00357362">
        <w:trPr>
          <w:cantSplit/>
          <w:trHeight w:val="1134"/>
        </w:trPr>
        <w:tc>
          <w:tcPr>
            <w:tcW w:w="830" w:type="dxa"/>
            <w:vMerge/>
          </w:tcPr>
          <w:p w14:paraId="0DDBE4E5" w14:textId="77777777" w:rsidR="00986178" w:rsidRPr="00357362" w:rsidRDefault="00986178" w:rsidP="00357362">
            <w:pPr>
              <w:pStyle w:val="Body"/>
              <w:jc w:val="center"/>
              <w:rPr>
                <w:bCs/>
                <w:sz w:val="16"/>
                <w:szCs w:val="18"/>
                <w:lang w:val="nl-NL" w:eastAsia="ja-JP"/>
              </w:rPr>
            </w:pPr>
          </w:p>
        </w:tc>
        <w:tc>
          <w:tcPr>
            <w:tcW w:w="1433" w:type="dxa"/>
            <w:vMerge/>
          </w:tcPr>
          <w:p w14:paraId="47E8DB11" w14:textId="77777777" w:rsidR="00986178" w:rsidRPr="00357362" w:rsidRDefault="00986178" w:rsidP="00357362">
            <w:pPr>
              <w:pStyle w:val="Body"/>
              <w:ind w:left="360"/>
              <w:jc w:val="left"/>
              <w:rPr>
                <w:bCs/>
                <w:sz w:val="16"/>
                <w:szCs w:val="18"/>
                <w:lang w:val="nl-NL" w:eastAsia="ja-JP"/>
              </w:rPr>
            </w:pPr>
          </w:p>
        </w:tc>
        <w:tc>
          <w:tcPr>
            <w:tcW w:w="1151" w:type="dxa"/>
            <w:vMerge/>
          </w:tcPr>
          <w:p w14:paraId="4B28E5A7" w14:textId="77777777" w:rsidR="00986178" w:rsidRPr="00357362" w:rsidRDefault="00986178" w:rsidP="00357362">
            <w:pPr>
              <w:pStyle w:val="Body"/>
              <w:jc w:val="center"/>
              <w:rPr>
                <w:bCs/>
                <w:sz w:val="16"/>
                <w:szCs w:val="18"/>
                <w:lang w:val="nl-NL" w:eastAsia="ja-JP"/>
              </w:rPr>
            </w:pPr>
          </w:p>
        </w:tc>
        <w:tc>
          <w:tcPr>
            <w:tcW w:w="864" w:type="dxa"/>
            <w:vMerge/>
          </w:tcPr>
          <w:p w14:paraId="7AFF26A2"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297A156E"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94EB1C"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0C7C5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190A25E4" w14:textId="77777777" w:rsidR="00986178" w:rsidRPr="002055E0" w:rsidRDefault="008C1658" w:rsidP="008C1658">
                <w:pPr>
                  <w:pStyle w:val="Body"/>
                  <w:rPr>
                    <w:snapToGrid/>
                    <w:sz w:val="16"/>
                    <w:szCs w:val="18"/>
                    <w:lang w:val="nl-NL"/>
                  </w:rPr>
                </w:pPr>
                <w:r>
                  <w:rPr>
                    <w:sz w:val="16"/>
                    <w:szCs w:val="18"/>
                    <w:lang w:val="nl-NL"/>
                  </w:rPr>
                  <w:t>Y</w:t>
                </w:r>
              </w:p>
            </w:sdtContent>
          </w:sdt>
        </w:tc>
      </w:tr>
      <w:tr w:rsidR="00357362" w:rsidRPr="002055E0" w14:paraId="7042DA65" w14:textId="77777777" w:rsidTr="00357362">
        <w:trPr>
          <w:cantSplit/>
          <w:trHeight w:val="1184"/>
        </w:trPr>
        <w:tc>
          <w:tcPr>
            <w:tcW w:w="830" w:type="dxa"/>
            <w:vMerge w:val="restart"/>
          </w:tcPr>
          <w:p w14:paraId="325B098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69883762" w14:textId="77777777" w:rsidR="0028774A" w:rsidRPr="00357362" w:rsidRDefault="0028774A" w:rsidP="00357362">
            <w:pPr>
              <w:pStyle w:val="Body"/>
              <w:jc w:val="left"/>
              <w:rPr>
                <w:sz w:val="16"/>
                <w:szCs w:val="16"/>
                <w:lang w:val="da-DK" w:eastAsia="ja-JP"/>
              </w:rPr>
            </w:pPr>
            <w:proofErr w:type="spellStart"/>
            <w:r w:rsidRPr="00357362">
              <w:rPr>
                <w:sz w:val="16"/>
                <w:szCs w:val="16"/>
                <w:lang w:val="da-DK" w:eastAsia="ja-JP"/>
              </w:rPr>
              <w:t>Does</w:t>
            </w:r>
            <w:proofErr w:type="spellEnd"/>
            <w:r w:rsidRPr="00357362">
              <w:rPr>
                <w:sz w:val="16"/>
                <w:szCs w:val="16"/>
                <w:lang w:val="da-DK" w:eastAsia="ja-JP"/>
              </w:rPr>
              <w:t xml:space="preserve"> the </w:t>
            </w:r>
            <w:proofErr w:type="spellStart"/>
            <w:r w:rsidRPr="00357362">
              <w:rPr>
                <w:sz w:val="16"/>
                <w:szCs w:val="16"/>
                <w:lang w:val="da-DK" w:eastAsia="ja-JP"/>
              </w:rPr>
              <w:t>device</w:t>
            </w:r>
            <w:proofErr w:type="spellEnd"/>
            <w:r w:rsidRPr="00357362">
              <w:rPr>
                <w:sz w:val="16"/>
                <w:szCs w:val="16"/>
                <w:lang w:val="da-DK" w:eastAsia="ja-JP"/>
              </w:rPr>
              <w:t xml:space="preserve"> support the </w:t>
            </w:r>
            <w:proofErr w:type="spellStart"/>
            <w:r w:rsidRPr="00357362">
              <w:rPr>
                <w:sz w:val="16"/>
                <w:szCs w:val="16"/>
                <w:lang w:val="da-DK" w:eastAsia="ja-JP"/>
              </w:rPr>
              <w:t>optional</w:t>
            </w:r>
            <w:proofErr w:type="spellEnd"/>
            <w:r w:rsidRPr="00357362">
              <w:rPr>
                <w:sz w:val="16"/>
                <w:szCs w:val="16"/>
                <w:lang w:val="da-DK" w:eastAsia="ja-JP"/>
              </w:rPr>
              <w:t xml:space="preserve"> Node Manager LQI </w:t>
            </w:r>
            <w:proofErr w:type="spellStart"/>
            <w:r w:rsidRPr="00357362">
              <w:rPr>
                <w:sz w:val="16"/>
                <w:szCs w:val="16"/>
                <w:lang w:val="da-DK" w:eastAsia="ja-JP"/>
              </w:rPr>
              <w:t>client</w:t>
            </w:r>
            <w:proofErr w:type="spellEnd"/>
            <w:r w:rsidRPr="00357362">
              <w:rPr>
                <w:sz w:val="16"/>
                <w:szCs w:val="16"/>
                <w:lang w:val="da-DK" w:eastAsia="ja-JP"/>
              </w:rPr>
              <w:t xml:space="preserve"> service?</w:t>
            </w:r>
          </w:p>
        </w:tc>
        <w:tc>
          <w:tcPr>
            <w:tcW w:w="1151" w:type="dxa"/>
            <w:vMerge w:val="restart"/>
          </w:tcPr>
          <w:p w14:paraId="29C19A2C"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03444F3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9FEAE3"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02F49E"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6EF609"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FE1B0A7"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55C86A4" w14:textId="77777777" w:rsidTr="00357362">
        <w:trPr>
          <w:cantSplit/>
          <w:trHeight w:val="1134"/>
        </w:trPr>
        <w:tc>
          <w:tcPr>
            <w:tcW w:w="830" w:type="dxa"/>
            <w:vMerge/>
          </w:tcPr>
          <w:p w14:paraId="4FC14BD4" w14:textId="77777777" w:rsidR="0028774A" w:rsidRPr="002055E0" w:rsidRDefault="0028774A" w:rsidP="00357362">
            <w:pPr>
              <w:pStyle w:val="Body"/>
              <w:jc w:val="center"/>
              <w:rPr>
                <w:bCs/>
                <w:sz w:val="16"/>
                <w:szCs w:val="18"/>
                <w:lang w:eastAsia="ja-JP"/>
              </w:rPr>
            </w:pPr>
          </w:p>
        </w:tc>
        <w:tc>
          <w:tcPr>
            <w:tcW w:w="1433" w:type="dxa"/>
            <w:vMerge/>
          </w:tcPr>
          <w:p w14:paraId="4586D6A9" w14:textId="77777777" w:rsidR="0028774A" w:rsidRPr="002055E0" w:rsidRDefault="0028774A" w:rsidP="00357362">
            <w:pPr>
              <w:pStyle w:val="Body"/>
              <w:ind w:left="360"/>
              <w:jc w:val="left"/>
              <w:rPr>
                <w:bCs/>
                <w:sz w:val="16"/>
                <w:szCs w:val="18"/>
                <w:lang w:eastAsia="ja-JP"/>
              </w:rPr>
            </w:pPr>
          </w:p>
        </w:tc>
        <w:tc>
          <w:tcPr>
            <w:tcW w:w="1151" w:type="dxa"/>
            <w:vMerge/>
          </w:tcPr>
          <w:p w14:paraId="60E5F8A5" w14:textId="77777777" w:rsidR="0028774A" w:rsidRPr="002055E0" w:rsidRDefault="0028774A" w:rsidP="00357362">
            <w:pPr>
              <w:pStyle w:val="Body"/>
              <w:jc w:val="center"/>
              <w:rPr>
                <w:bCs/>
                <w:sz w:val="16"/>
                <w:szCs w:val="18"/>
                <w:lang w:eastAsia="ja-JP"/>
              </w:rPr>
            </w:pPr>
          </w:p>
        </w:tc>
        <w:tc>
          <w:tcPr>
            <w:tcW w:w="864" w:type="dxa"/>
            <w:vMerge/>
          </w:tcPr>
          <w:p w14:paraId="7180B751"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72059569"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41C81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5A515D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294273AD" w14:textId="77777777" w:rsidR="0028774A" w:rsidRPr="002055E0" w:rsidRDefault="008C1658" w:rsidP="008C1658">
                <w:pPr>
                  <w:pStyle w:val="Body"/>
                  <w:rPr>
                    <w:snapToGrid/>
                    <w:sz w:val="16"/>
                    <w:szCs w:val="18"/>
                    <w:lang w:val="nl-NL"/>
                  </w:rPr>
                </w:pPr>
                <w:r>
                  <w:rPr>
                    <w:sz w:val="16"/>
                    <w:szCs w:val="18"/>
                    <w:lang w:val="nl-NL"/>
                  </w:rPr>
                  <w:t>Y</w:t>
                </w:r>
              </w:p>
            </w:sdtContent>
          </w:sdt>
        </w:tc>
      </w:tr>
      <w:tr w:rsidR="00357362" w:rsidRPr="002055E0" w14:paraId="13C5F1FD" w14:textId="77777777" w:rsidTr="00357362">
        <w:trPr>
          <w:cantSplit/>
          <w:trHeight w:val="1134"/>
        </w:trPr>
        <w:tc>
          <w:tcPr>
            <w:tcW w:w="830" w:type="dxa"/>
            <w:vMerge w:val="restart"/>
          </w:tcPr>
          <w:p w14:paraId="79A636C3"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14:paraId="788FDA56"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41B80D0E"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CD996A5"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275197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1600A01"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C6CC5A6"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43E71964"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7276BF1F" w14:textId="77777777" w:rsidTr="00357362">
        <w:trPr>
          <w:cantSplit/>
          <w:trHeight w:val="1134"/>
        </w:trPr>
        <w:tc>
          <w:tcPr>
            <w:tcW w:w="830" w:type="dxa"/>
            <w:vMerge/>
          </w:tcPr>
          <w:p w14:paraId="2BE13687" w14:textId="77777777" w:rsidR="0028774A" w:rsidRPr="00357362" w:rsidRDefault="0028774A" w:rsidP="00357362">
            <w:pPr>
              <w:pStyle w:val="Body"/>
              <w:jc w:val="center"/>
              <w:rPr>
                <w:bCs/>
                <w:sz w:val="16"/>
                <w:szCs w:val="18"/>
                <w:lang w:val="nl-NL" w:eastAsia="ja-JP"/>
              </w:rPr>
            </w:pPr>
          </w:p>
        </w:tc>
        <w:tc>
          <w:tcPr>
            <w:tcW w:w="1433" w:type="dxa"/>
            <w:vMerge/>
          </w:tcPr>
          <w:p w14:paraId="79F594AF" w14:textId="77777777" w:rsidR="0028774A" w:rsidRPr="00357362" w:rsidRDefault="0028774A" w:rsidP="00357362">
            <w:pPr>
              <w:pStyle w:val="Body"/>
              <w:ind w:left="360"/>
              <w:jc w:val="left"/>
              <w:rPr>
                <w:bCs/>
                <w:sz w:val="16"/>
                <w:szCs w:val="18"/>
                <w:lang w:val="nl-NL" w:eastAsia="ja-JP"/>
              </w:rPr>
            </w:pPr>
          </w:p>
        </w:tc>
        <w:tc>
          <w:tcPr>
            <w:tcW w:w="1151" w:type="dxa"/>
            <w:vMerge/>
          </w:tcPr>
          <w:p w14:paraId="5D55EDE4" w14:textId="77777777" w:rsidR="0028774A" w:rsidRPr="00357362" w:rsidRDefault="0028774A" w:rsidP="00357362">
            <w:pPr>
              <w:pStyle w:val="Body"/>
              <w:jc w:val="center"/>
              <w:rPr>
                <w:bCs/>
                <w:sz w:val="16"/>
                <w:szCs w:val="18"/>
                <w:lang w:val="nl-NL" w:eastAsia="ja-JP"/>
              </w:rPr>
            </w:pPr>
          </w:p>
        </w:tc>
        <w:tc>
          <w:tcPr>
            <w:tcW w:w="864" w:type="dxa"/>
            <w:vMerge/>
          </w:tcPr>
          <w:p w14:paraId="44942875"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02E0E82D"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37A76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71D8524"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02899070" w14:textId="77777777" w:rsidR="0028774A" w:rsidRPr="00252442" w:rsidRDefault="008C1658" w:rsidP="008C1658">
                <w:pPr>
                  <w:pStyle w:val="Body"/>
                  <w:rPr>
                    <w:snapToGrid/>
                    <w:sz w:val="16"/>
                    <w:szCs w:val="18"/>
                    <w:lang w:val="nl-NL"/>
                  </w:rPr>
                </w:pPr>
                <w:r>
                  <w:rPr>
                    <w:sz w:val="16"/>
                    <w:szCs w:val="18"/>
                    <w:lang w:val="nl-NL"/>
                  </w:rPr>
                  <w:t>Y</w:t>
                </w:r>
              </w:p>
            </w:sdtContent>
          </w:sdt>
        </w:tc>
      </w:tr>
      <w:tr w:rsidR="00357362" w:rsidRPr="00252442" w14:paraId="4A1E06C7" w14:textId="77777777" w:rsidTr="00357362">
        <w:trPr>
          <w:cantSplit/>
          <w:trHeight w:val="1134"/>
        </w:trPr>
        <w:tc>
          <w:tcPr>
            <w:tcW w:w="830" w:type="dxa"/>
            <w:vMerge w:val="restart"/>
          </w:tcPr>
          <w:p w14:paraId="508F0F6F"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1B4FF9F5"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6634DD4E"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51AE7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420D49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899B1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10D96A"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3D719997"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7412254" w14:textId="77777777" w:rsidTr="00357362">
        <w:trPr>
          <w:cantSplit/>
          <w:trHeight w:val="1134"/>
        </w:trPr>
        <w:tc>
          <w:tcPr>
            <w:tcW w:w="830" w:type="dxa"/>
            <w:vMerge/>
          </w:tcPr>
          <w:p w14:paraId="7CF6E0B9" w14:textId="77777777" w:rsidR="0028774A" w:rsidRPr="00252442" w:rsidRDefault="0028774A" w:rsidP="00357362">
            <w:pPr>
              <w:pStyle w:val="Body"/>
              <w:jc w:val="center"/>
              <w:rPr>
                <w:bCs/>
                <w:sz w:val="16"/>
                <w:szCs w:val="18"/>
                <w:lang w:eastAsia="ja-JP"/>
              </w:rPr>
            </w:pPr>
          </w:p>
        </w:tc>
        <w:tc>
          <w:tcPr>
            <w:tcW w:w="1433" w:type="dxa"/>
            <w:vMerge/>
          </w:tcPr>
          <w:p w14:paraId="261810A5" w14:textId="77777777" w:rsidR="0028774A" w:rsidRPr="00252442" w:rsidRDefault="0028774A" w:rsidP="00357362">
            <w:pPr>
              <w:pStyle w:val="Body"/>
              <w:ind w:left="360"/>
              <w:jc w:val="left"/>
              <w:rPr>
                <w:bCs/>
                <w:sz w:val="16"/>
                <w:szCs w:val="18"/>
                <w:lang w:eastAsia="ja-JP"/>
              </w:rPr>
            </w:pPr>
          </w:p>
        </w:tc>
        <w:tc>
          <w:tcPr>
            <w:tcW w:w="1151" w:type="dxa"/>
            <w:vMerge/>
          </w:tcPr>
          <w:p w14:paraId="0443521A" w14:textId="77777777" w:rsidR="0028774A" w:rsidRPr="00252442" w:rsidRDefault="0028774A" w:rsidP="00357362">
            <w:pPr>
              <w:pStyle w:val="Body"/>
              <w:jc w:val="center"/>
              <w:rPr>
                <w:bCs/>
                <w:sz w:val="16"/>
                <w:szCs w:val="18"/>
                <w:lang w:eastAsia="ja-JP"/>
              </w:rPr>
            </w:pPr>
          </w:p>
        </w:tc>
        <w:tc>
          <w:tcPr>
            <w:tcW w:w="864" w:type="dxa"/>
            <w:vMerge/>
          </w:tcPr>
          <w:p w14:paraId="25B15FDA"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20B6EEB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F07EA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937B1E6"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howingPlcHdr/>
            </w:sdtPr>
            <w:sdtEndPr/>
            <w:sdtContent>
              <w:p w14:paraId="28B0873E"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2383841" w14:textId="77777777" w:rsidTr="00357362">
        <w:trPr>
          <w:cantSplit/>
          <w:trHeight w:val="1134"/>
        </w:trPr>
        <w:tc>
          <w:tcPr>
            <w:tcW w:w="830" w:type="dxa"/>
            <w:vMerge w:val="restart"/>
          </w:tcPr>
          <w:p w14:paraId="38CEAAF6"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6B816CEA"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F3C4D22"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7680292"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37601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36F713C"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57DAD1"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467283D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98F7E40" w14:textId="77777777" w:rsidTr="00357362">
        <w:trPr>
          <w:cantSplit/>
          <w:trHeight w:val="1134"/>
        </w:trPr>
        <w:tc>
          <w:tcPr>
            <w:tcW w:w="830" w:type="dxa"/>
            <w:vMerge/>
          </w:tcPr>
          <w:p w14:paraId="31D2E018" w14:textId="77777777" w:rsidR="0028774A" w:rsidRPr="003C000D" w:rsidRDefault="0028774A" w:rsidP="00357362">
            <w:pPr>
              <w:pStyle w:val="Body"/>
              <w:jc w:val="center"/>
              <w:rPr>
                <w:bCs/>
                <w:sz w:val="16"/>
                <w:szCs w:val="18"/>
                <w:lang w:eastAsia="ja-JP"/>
              </w:rPr>
            </w:pPr>
          </w:p>
        </w:tc>
        <w:tc>
          <w:tcPr>
            <w:tcW w:w="1433" w:type="dxa"/>
            <w:vMerge/>
          </w:tcPr>
          <w:p w14:paraId="01EBC154" w14:textId="77777777" w:rsidR="0028774A" w:rsidRPr="003C000D" w:rsidRDefault="0028774A" w:rsidP="00357362">
            <w:pPr>
              <w:pStyle w:val="Body"/>
              <w:ind w:left="360"/>
              <w:jc w:val="left"/>
              <w:rPr>
                <w:bCs/>
                <w:sz w:val="16"/>
                <w:szCs w:val="18"/>
                <w:lang w:eastAsia="ja-JP"/>
              </w:rPr>
            </w:pPr>
          </w:p>
        </w:tc>
        <w:tc>
          <w:tcPr>
            <w:tcW w:w="1151" w:type="dxa"/>
            <w:vMerge/>
          </w:tcPr>
          <w:p w14:paraId="4C64675E" w14:textId="77777777" w:rsidR="0028774A" w:rsidRPr="003C000D" w:rsidRDefault="0028774A" w:rsidP="00357362">
            <w:pPr>
              <w:pStyle w:val="Body"/>
              <w:jc w:val="center"/>
              <w:rPr>
                <w:bCs/>
                <w:sz w:val="16"/>
                <w:szCs w:val="18"/>
                <w:lang w:eastAsia="ja-JP"/>
              </w:rPr>
            </w:pPr>
          </w:p>
        </w:tc>
        <w:tc>
          <w:tcPr>
            <w:tcW w:w="864" w:type="dxa"/>
            <w:vMerge/>
          </w:tcPr>
          <w:p w14:paraId="42DE4F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59518C2"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E3B7E0"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211C75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howingPlcHdr/>
            </w:sdtPr>
            <w:sdtEndPr/>
            <w:sdtContent>
              <w:p w14:paraId="2F1952F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5893C47" w14:textId="77777777" w:rsidTr="00357362">
        <w:trPr>
          <w:cantSplit/>
          <w:trHeight w:val="1134"/>
        </w:trPr>
        <w:tc>
          <w:tcPr>
            <w:tcW w:w="830" w:type="dxa"/>
            <w:vMerge w:val="restart"/>
          </w:tcPr>
          <w:p w14:paraId="10EB5EE1"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A39A82"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F6B2C9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D9B768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1DE2D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934F5B"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58316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356BD9A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E198C3E" w14:textId="77777777" w:rsidTr="00357362">
        <w:trPr>
          <w:cantSplit/>
          <w:trHeight w:val="1134"/>
        </w:trPr>
        <w:tc>
          <w:tcPr>
            <w:tcW w:w="830" w:type="dxa"/>
            <w:vMerge/>
          </w:tcPr>
          <w:p w14:paraId="7CDA1F25" w14:textId="77777777" w:rsidR="0028774A" w:rsidRPr="003C000D" w:rsidRDefault="0028774A" w:rsidP="00357362">
            <w:pPr>
              <w:pStyle w:val="Body"/>
              <w:jc w:val="center"/>
              <w:rPr>
                <w:bCs/>
                <w:sz w:val="16"/>
                <w:szCs w:val="18"/>
                <w:lang w:eastAsia="ja-JP"/>
              </w:rPr>
            </w:pPr>
          </w:p>
        </w:tc>
        <w:tc>
          <w:tcPr>
            <w:tcW w:w="1433" w:type="dxa"/>
            <w:vMerge/>
          </w:tcPr>
          <w:p w14:paraId="56E9C6DA" w14:textId="77777777" w:rsidR="0028774A" w:rsidRPr="003C000D" w:rsidRDefault="0028774A" w:rsidP="00357362">
            <w:pPr>
              <w:pStyle w:val="Body"/>
              <w:ind w:left="360"/>
              <w:jc w:val="left"/>
              <w:rPr>
                <w:bCs/>
                <w:sz w:val="16"/>
                <w:szCs w:val="18"/>
                <w:lang w:eastAsia="ja-JP"/>
              </w:rPr>
            </w:pPr>
          </w:p>
        </w:tc>
        <w:tc>
          <w:tcPr>
            <w:tcW w:w="1151" w:type="dxa"/>
            <w:vMerge/>
          </w:tcPr>
          <w:p w14:paraId="617E6F23" w14:textId="77777777" w:rsidR="0028774A" w:rsidRPr="003C000D" w:rsidRDefault="0028774A" w:rsidP="00357362">
            <w:pPr>
              <w:pStyle w:val="Body"/>
              <w:jc w:val="center"/>
              <w:rPr>
                <w:bCs/>
                <w:sz w:val="16"/>
                <w:szCs w:val="18"/>
                <w:lang w:eastAsia="ja-JP"/>
              </w:rPr>
            </w:pPr>
          </w:p>
        </w:tc>
        <w:tc>
          <w:tcPr>
            <w:tcW w:w="864" w:type="dxa"/>
            <w:vMerge/>
          </w:tcPr>
          <w:p w14:paraId="4A7A78AA"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577401A0"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6F383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DCD18D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howingPlcHdr/>
            </w:sdtPr>
            <w:sdtEndPr/>
            <w:sdtContent>
              <w:p w14:paraId="403F793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7A2B2E9" w14:textId="77777777" w:rsidTr="00357362">
        <w:trPr>
          <w:cantSplit/>
          <w:trHeight w:val="1134"/>
        </w:trPr>
        <w:tc>
          <w:tcPr>
            <w:tcW w:w="830" w:type="dxa"/>
            <w:vMerge w:val="restart"/>
          </w:tcPr>
          <w:p w14:paraId="152603E3"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6E6FDB6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43FEFC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3DD9EF3"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278FF7"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CADFB6"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F4E89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2B8BA76C"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E858AA1" w14:textId="77777777" w:rsidTr="00357362">
        <w:trPr>
          <w:cantSplit/>
          <w:trHeight w:val="1134"/>
        </w:trPr>
        <w:tc>
          <w:tcPr>
            <w:tcW w:w="830" w:type="dxa"/>
            <w:vMerge/>
          </w:tcPr>
          <w:p w14:paraId="27B66994" w14:textId="77777777" w:rsidR="0028774A" w:rsidRPr="003C000D" w:rsidRDefault="0028774A" w:rsidP="00357362">
            <w:pPr>
              <w:pStyle w:val="Body"/>
              <w:jc w:val="center"/>
              <w:rPr>
                <w:bCs/>
                <w:sz w:val="16"/>
                <w:szCs w:val="18"/>
                <w:lang w:eastAsia="ja-JP"/>
              </w:rPr>
            </w:pPr>
          </w:p>
        </w:tc>
        <w:tc>
          <w:tcPr>
            <w:tcW w:w="1433" w:type="dxa"/>
            <w:vMerge/>
          </w:tcPr>
          <w:p w14:paraId="1BFD1531" w14:textId="77777777" w:rsidR="0028774A" w:rsidRPr="003C000D" w:rsidRDefault="0028774A" w:rsidP="00357362">
            <w:pPr>
              <w:pStyle w:val="Body"/>
              <w:ind w:left="360"/>
              <w:jc w:val="left"/>
              <w:rPr>
                <w:bCs/>
                <w:sz w:val="16"/>
                <w:szCs w:val="18"/>
                <w:lang w:eastAsia="ja-JP"/>
              </w:rPr>
            </w:pPr>
          </w:p>
        </w:tc>
        <w:tc>
          <w:tcPr>
            <w:tcW w:w="1151" w:type="dxa"/>
            <w:vMerge/>
          </w:tcPr>
          <w:p w14:paraId="5722C065" w14:textId="77777777" w:rsidR="0028774A" w:rsidRPr="003C000D" w:rsidRDefault="0028774A" w:rsidP="00357362">
            <w:pPr>
              <w:pStyle w:val="Body"/>
              <w:jc w:val="center"/>
              <w:rPr>
                <w:bCs/>
                <w:sz w:val="16"/>
                <w:szCs w:val="18"/>
                <w:lang w:eastAsia="ja-JP"/>
              </w:rPr>
            </w:pPr>
          </w:p>
        </w:tc>
        <w:tc>
          <w:tcPr>
            <w:tcW w:w="864" w:type="dxa"/>
            <w:vMerge/>
          </w:tcPr>
          <w:p w14:paraId="6B3BBEB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E114B4C"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829F84"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62E5D0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howingPlcHdr/>
            </w:sdtPr>
            <w:sdtEndPr/>
            <w:sdtContent>
              <w:p w14:paraId="2BB29ED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C80BCB2" w14:textId="77777777" w:rsidTr="00357362">
        <w:trPr>
          <w:cantSplit/>
          <w:trHeight w:val="1502"/>
        </w:trPr>
        <w:tc>
          <w:tcPr>
            <w:tcW w:w="830" w:type="dxa"/>
            <w:vMerge w:val="restart"/>
          </w:tcPr>
          <w:p w14:paraId="6424367A" w14:textId="77777777"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14:paraId="5C4AC70D"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3BC32AAB"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948C002"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6FAD70F"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19151E"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4C025B"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8032A76"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A556A27" w14:textId="77777777" w:rsidTr="00357362">
        <w:trPr>
          <w:cantSplit/>
          <w:trHeight w:val="1134"/>
        </w:trPr>
        <w:tc>
          <w:tcPr>
            <w:tcW w:w="830" w:type="dxa"/>
            <w:vMerge/>
          </w:tcPr>
          <w:p w14:paraId="11D3CB9D" w14:textId="77777777" w:rsidR="0028774A" w:rsidRPr="003C000D" w:rsidRDefault="0028774A" w:rsidP="00357362">
            <w:pPr>
              <w:pStyle w:val="Body"/>
              <w:jc w:val="center"/>
              <w:rPr>
                <w:bCs/>
                <w:sz w:val="16"/>
                <w:szCs w:val="18"/>
                <w:lang w:eastAsia="ja-JP"/>
              </w:rPr>
            </w:pPr>
          </w:p>
        </w:tc>
        <w:tc>
          <w:tcPr>
            <w:tcW w:w="1433" w:type="dxa"/>
            <w:vMerge/>
          </w:tcPr>
          <w:p w14:paraId="0536FC70" w14:textId="77777777" w:rsidR="0028774A" w:rsidRPr="003C000D" w:rsidRDefault="0028774A" w:rsidP="00357362">
            <w:pPr>
              <w:pStyle w:val="Body"/>
              <w:ind w:left="360"/>
              <w:jc w:val="left"/>
              <w:rPr>
                <w:bCs/>
                <w:sz w:val="16"/>
                <w:szCs w:val="18"/>
                <w:lang w:eastAsia="ja-JP"/>
              </w:rPr>
            </w:pPr>
          </w:p>
        </w:tc>
        <w:tc>
          <w:tcPr>
            <w:tcW w:w="1151" w:type="dxa"/>
            <w:vMerge/>
          </w:tcPr>
          <w:p w14:paraId="297F0338" w14:textId="77777777" w:rsidR="0028774A" w:rsidRPr="003C000D" w:rsidRDefault="0028774A" w:rsidP="00357362">
            <w:pPr>
              <w:pStyle w:val="Body"/>
              <w:jc w:val="center"/>
              <w:rPr>
                <w:bCs/>
                <w:sz w:val="16"/>
                <w:szCs w:val="18"/>
                <w:lang w:eastAsia="ja-JP"/>
              </w:rPr>
            </w:pPr>
          </w:p>
        </w:tc>
        <w:tc>
          <w:tcPr>
            <w:tcW w:w="864" w:type="dxa"/>
            <w:vMerge/>
          </w:tcPr>
          <w:p w14:paraId="08AB4D78"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C7AB11"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A870A"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1B58A1"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howingPlcHdr/>
            </w:sdtPr>
            <w:sdtEndPr/>
            <w:sdtContent>
              <w:p w14:paraId="1E241C11"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42DBEDC" w14:textId="77777777" w:rsidTr="00357362">
        <w:trPr>
          <w:cantSplit/>
          <w:trHeight w:val="1134"/>
        </w:trPr>
        <w:tc>
          <w:tcPr>
            <w:tcW w:w="830" w:type="dxa"/>
            <w:vMerge w:val="restart"/>
          </w:tcPr>
          <w:p w14:paraId="69D639ED"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5A79182E"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72A189CE"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3A308FA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404088E"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9C91856"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B772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22B77C71"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545D43D" w14:textId="77777777" w:rsidTr="00357362">
        <w:trPr>
          <w:cantSplit/>
          <w:trHeight w:val="1134"/>
        </w:trPr>
        <w:tc>
          <w:tcPr>
            <w:tcW w:w="830" w:type="dxa"/>
            <w:vMerge/>
          </w:tcPr>
          <w:p w14:paraId="19FFE686" w14:textId="77777777" w:rsidR="0028774A" w:rsidRPr="00357362" w:rsidRDefault="0028774A" w:rsidP="00357362">
            <w:pPr>
              <w:pStyle w:val="Body"/>
              <w:jc w:val="center"/>
              <w:rPr>
                <w:bCs/>
                <w:sz w:val="16"/>
                <w:szCs w:val="18"/>
                <w:lang w:val="nl-NL" w:eastAsia="ja-JP"/>
              </w:rPr>
            </w:pPr>
          </w:p>
        </w:tc>
        <w:tc>
          <w:tcPr>
            <w:tcW w:w="1433" w:type="dxa"/>
            <w:vMerge/>
          </w:tcPr>
          <w:p w14:paraId="093B6C0A" w14:textId="77777777" w:rsidR="0028774A" w:rsidRPr="00357362" w:rsidRDefault="0028774A" w:rsidP="00357362">
            <w:pPr>
              <w:pStyle w:val="Body"/>
              <w:ind w:left="360"/>
              <w:jc w:val="left"/>
              <w:rPr>
                <w:bCs/>
                <w:sz w:val="16"/>
                <w:szCs w:val="18"/>
                <w:lang w:val="nl-NL" w:eastAsia="ja-JP"/>
              </w:rPr>
            </w:pPr>
          </w:p>
        </w:tc>
        <w:tc>
          <w:tcPr>
            <w:tcW w:w="1151" w:type="dxa"/>
            <w:vMerge/>
          </w:tcPr>
          <w:p w14:paraId="47AC6871" w14:textId="77777777" w:rsidR="0028774A" w:rsidRPr="00357362" w:rsidRDefault="0028774A" w:rsidP="00357362">
            <w:pPr>
              <w:pStyle w:val="Body"/>
              <w:jc w:val="center"/>
              <w:rPr>
                <w:bCs/>
                <w:sz w:val="16"/>
                <w:szCs w:val="18"/>
                <w:lang w:val="nl-NL" w:eastAsia="ja-JP"/>
              </w:rPr>
            </w:pPr>
          </w:p>
        </w:tc>
        <w:tc>
          <w:tcPr>
            <w:tcW w:w="864" w:type="dxa"/>
            <w:vMerge/>
          </w:tcPr>
          <w:p w14:paraId="3C2F825B"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05A8A598"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E5651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86468B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howingPlcHdr/>
            </w:sdtPr>
            <w:sdtEndPr/>
            <w:sdtContent>
              <w:p w14:paraId="4F121F41"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A651FD0" w14:textId="77777777" w:rsidTr="00357362">
        <w:trPr>
          <w:cantSplit/>
          <w:trHeight w:val="1134"/>
        </w:trPr>
        <w:tc>
          <w:tcPr>
            <w:tcW w:w="830" w:type="dxa"/>
            <w:vMerge w:val="restart"/>
          </w:tcPr>
          <w:p w14:paraId="62EBD08B"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BAC610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6F131F09"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B9A7FC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24B12A"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AD50C0"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EFFD44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478091C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26AB0297" w14:textId="77777777" w:rsidTr="00357362">
        <w:trPr>
          <w:cantSplit/>
          <w:trHeight w:val="1134"/>
        </w:trPr>
        <w:tc>
          <w:tcPr>
            <w:tcW w:w="830" w:type="dxa"/>
            <w:vMerge/>
          </w:tcPr>
          <w:p w14:paraId="048241F6" w14:textId="77777777" w:rsidR="0028774A" w:rsidRPr="003C000D" w:rsidRDefault="0028774A" w:rsidP="00357362">
            <w:pPr>
              <w:pStyle w:val="Body"/>
              <w:jc w:val="center"/>
              <w:rPr>
                <w:bCs/>
                <w:sz w:val="16"/>
                <w:szCs w:val="18"/>
                <w:lang w:eastAsia="ja-JP"/>
              </w:rPr>
            </w:pPr>
          </w:p>
        </w:tc>
        <w:tc>
          <w:tcPr>
            <w:tcW w:w="1433" w:type="dxa"/>
            <w:vMerge/>
          </w:tcPr>
          <w:p w14:paraId="14293437" w14:textId="77777777" w:rsidR="0028774A" w:rsidRPr="003C000D" w:rsidRDefault="0028774A" w:rsidP="00357362">
            <w:pPr>
              <w:pStyle w:val="Body"/>
              <w:ind w:left="360"/>
              <w:jc w:val="left"/>
              <w:rPr>
                <w:bCs/>
                <w:sz w:val="16"/>
                <w:szCs w:val="18"/>
                <w:lang w:eastAsia="ja-JP"/>
              </w:rPr>
            </w:pPr>
          </w:p>
        </w:tc>
        <w:tc>
          <w:tcPr>
            <w:tcW w:w="1151" w:type="dxa"/>
            <w:vMerge/>
          </w:tcPr>
          <w:p w14:paraId="0BC4DE27" w14:textId="77777777" w:rsidR="0028774A" w:rsidRPr="003C000D" w:rsidRDefault="0028774A" w:rsidP="00357362">
            <w:pPr>
              <w:pStyle w:val="Body"/>
              <w:jc w:val="center"/>
              <w:rPr>
                <w:bCs/>
                <w:sz w:val="16"/>
                <w:szCs w:val="18"/>
                <w:lang w:eastAsia="ja-JP"/>
              </w:rPr>
            </w:pPr>
          </w:p>
        </w:tc>
        <w:tc>
          <w:tcPr>
            <w:tcW w:w="864" w:type="dxa"/>
            <w:vMerge/>
          </w:tcPr>
          <w:p w14:paraId="1A8B2C2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682A820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CC266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EA3D05"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howingPlcHdr/>
            </w:sdtPr>
            <w:sdtEndPr/>
            <w:sdtContent>
              <w:p w14:paraId="6833CF77"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B00DDF" w14:textId="77777777" w:rsidTr="00357362">
        <w:trPr>
          <w:cantSplit/>
          <w:trHeight w:val="1134"/>
        </w:trPr>
        <w:tc>
          <w:tcPr>
            <w:tcW w:w="830" w:type="dxa"/>
            <w:vMerge w:val="restart"/>
          </w:tcPr>
          <w:p w14:paraId="098F2616"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53B4DB8E"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5C57ADF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AB93B8A"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F2DE51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B97F0A"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6D4B6F82"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0201B60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11B447" w14:textId="77777777" w:rsidTr="00357362">
        <w:trPr>
          <w:cantSplit/>
          <w:trHeight w:val="1134"/>
        </w:trPr>
        <w:tc>
          <w:tcPr>
            <w:tcW w:w="830" w:type="dxa"/>
            <w:vMerge/>
          </w:tcPr>
          <w:p w14:paraId="7B10DEC1" w14:textId="77777777" w:rsidR="0028774A" w:rsidRPr="00357362" w:rsidRDefault="0028774A" w:rsidP="00357362">
            <w:pPr>
              <w:pStyle w:val="Body"/>
              <w:jc w:val="center"/>
              <w:rPr>
                <w:bCs/>
                <w:sz w:val="16"/>
                <w:szCs w:val="18"/>
                <w:lang w:eastAsia="ja-JP"/>
              </w:rPr>
            </w:pPr>
          </w:p>
        </w:tc>
        <w:tc>
          <w:tcPr>
            <w:tcW w:w="1433" w:type="dxa"/>
            <w:vMerge/>
          </w:tcPr>
          <w:p w14:paraId="513E928A" w14:textId="77777777" w:rsidR="0028774A" w:rsidRPr="00357362" w:rsidRDefault="0028774A" w:rsidP="00357362">
            <w:pPr>
              <w:pStyle w:val="Body"/>
              <w:ind w:left="360"/>
              <w:jc w:val="left"/>
              <w:rPr>
                <w:bCs/>
                <w:sz w:val="16"/>
                <w:szCs w:val="18"/>
                <w:lang w:eastAsia="ja-JP"/>
              </w:rPr>
            </w:pPr>
          </w:p>
        </w:tc>
        <w:tc>
          <w:tcPr>
            <w:tcW w:w="1151" w:type="dxa"/>
            <w:vMerge/>
          </w:tcPr>
          <w:p w14:paraId="68889EDB" w14:textId="77777777" w:rsidR="0028774A" w:rsidRPr="00357362" w:rsidRDefault="0028774A" w:rsidP="00357362">
            <w:pPr>
              <w:pStyle w:val="Body"/>
              <w:jc w:val="center"/>
              <w:rPr>
                <w:bCs/>
                <w:sz w:val="16"/>
                <w:szCs w:val="18"/>
                <w:lang w:eastAsia="ja-JP"/>
              </w:rPr>
            </w:pPr>
          </w:p>
        </w:tc>
        <w:tc>
          <w:tcPr>
            <w:tcW w:w="864" w:type="dxa"/>
            <w:vMerge/>
          </w:tcPr>
          <w:p w14:paraId="5C4338E2"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19EA2393"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63805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723F5D73"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howingPlcHdr/>
            </w:sdtPr>
            <w:sdtEndPr/>
            <w:sdtContent>
              <w:p w14:paraId="03F0E87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2B188C" w14:textId="77777777" w:rsidTr="00357362">
        <w:trPr>
          <w:cantSplit/>
          <w:trHeight w:val="1184"/>
        </w:trPr>
        <w:tc>
          <w:tcPr>
            <w:tcW w:w="830" w:type="dxa"/>
            <w:vMerge w:val="restart"/>
          </w:tcPr>
          <w:p w14:paraId="5E3DEC58"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08A0E309"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F32757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6DD000C2"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B9FFB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942FC0"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8F8C6E5"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3AF319A1"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975EF2B" w14:textId="77777777" w:rsidTr="00357362">
        <w:trPr>
          <w:cantSplit/>
          <w:trHeight w:val="1134"/>
        </w:trPr>
        <w:tc>
          <w:tcPr>
            <w:tcW w:w="830" w:type="dxa"/>
            <w:vMerge/>
          </w:tcPr>
          <w:p w14:paraId="5F596B47" w14:textId="77777777" w:rsidR="0087528D" w:rsidRPr="00357362" w:rsidRDefault="0087528D" w:rsidP="00357362">
            <w:pPr>
              <w:pStyle w:val="Body"/>
              <w:jc w:val="center"/>
              <w:rPr>
                <w:bCs/>
                <w:sz w:val="16"/>
                <w:szCs w:val="18"/>
                <w:lang w:val="nl-NL" w:eastAsia="ja-JP"/>
              </w:rPr>
            </w:pPr>
          </w:p>
        </w:tc>
        <w:tc>
          <w:tcPr>
            <w:tcW w:w="1433" w:type="dxa"/>
            <w:vMerge/>
          </w:tcPr>
          <w:p w14:paraId="04757A62" w14:textId="77777777" w:rsidR="0087528D" w:rsidRPr="00357362" w:rsidRDefault="0087528D" w:rsidP="00357362">
            <w:pPr>
              <w:pStyle w:val="Body"/>
              <w:ind w:left="360"/>
              <w:jc w:val="left"/>
              <w:rPr>
                <w:bCs/>
                <w:sz w:val="16"/>
                <w:szCs w:val="18"/>
                <w:lang w:val="nl-NL" w:eastAsia="ja-JP"/>
              </w:rPr>
            </w:pPr>
          </w:p>
        </w:tc>
        <w:tc>
          <w:tcPr>
            <w:tcW w:w="1151" w:type="dxa"/>
            <w:vMerge/>
          </w:tcPr>
          <w:p w14:paraId="29E4B12F" w14:textId="77777777" w:rsidR="0087528D" w:rsidRPr="00357362" w:rsidRDefault="0087528D" w:rsidP="00357362">
            <w:pPr>
              <w:pStyle w:val="Body"/>
              <w:jc w:val="center"/>
              <w:rPr>
                <w:bCs/>
                <w:sz w:val="16"/>
                <w:szCs w:val="18"/>
                <w:lang w:val="nl-NL" w:eastAsia="ja-JP"/>
              </w:rPr>
            </w:pPr>
          </w:p>
        </w:tc>
        <w:tc>
          <w:tcPr>
            <w:tcW w:w="864" w:type="dxa"/>
            <w:vMerge/>
          </w:tcPr>
          <w:p w14:paraId="456E18AA"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2BB4FB44"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181A72"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CBB70D7"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howingPlcHdr/>
            </w:sdtPr>
            <w:sdtEndPr/>
            <w:sdtContent>
              <w:p w14:paraId="0DE4B164"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1EBB6BE" w14:textId="77777777" w:rsidTr="00357362">
        <w:trPr>
          <w:cantSplit/>
          <w:trHeight w:val="1134"/>
        </w:trPr>
        <w:tc>
          <w:tcPr>
            <w:tcW w:w="830" w:type="dxa"/>
            <w:vMerge w:val="restart"/>
          </w:tcPr>
          <w:p w14:paraId="5C65140B"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14:paraId="2CBED884"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308516B9"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CC577B8"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8EB6B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057C41"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17C8C4C"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021F32C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1EE5288" w14:textId="77777777" w:rsidTr="00357362">
        <w:trPr>
          <w:cantSplit/>
          <w:trHeight w:val="1134"/>
        </w:trPr>
        <w:tc>
          <w:tcPr>
            <w:tcW w:w="830" w:type="dxa"/>
            <w:vMerge/>
          </w:tcPr>
          <w:p w14:paraId="4ACE3E37" w14:textId="77777777" w:rsidR="0087528D" w:rsidRPr="003C000D" w:rsidRDefault="0087528D" w:rsidP="00357362">
            <w:pPr>
              <w:pStyle w:val="Body"/>
              <w:jc w:val="center"/>
              <w:rPr>
                <w:bCs/>
                <w:sz w:val="16"/>
                <w:szCs w:val="18"/>
                <w:lang w:eastAsia="ja-JP"/>
              </w:rPr>
            </w:pPr>
          </w:p>
        </w:tc>
        <w:tc>
          <w:tcPr>
            <w:tcW w:w="1433" w:type="dxa"/>
            <w:vMerge/>
          </w:tcPr>
          <w:p w14:paraId="65358E61" w14:textId="77777777" w:rsidR="0087528D" w:rsidRPr="003C000D" w:rsidRDefault="0087528D" w:rsidP="00357362">
            <w:pPr>
              <w:pStyle w:val="Body"/>
              <w:ind w:left="360"/>
              <w:jc w:val="left"/>
              <w:rPr>
                <w:bCs/>
                <w:sz w:val="16"/>
                <w:szCs w:val="18"/>
                <w:lang w:eastAsia="ja-JP"/>
              </w:rPr>
            </w:pPr>
          </w:p>
        </w:tc>
        <w:tc>
          <w:tcPr>
            <w:tcW w:w="1151" w:type="dxa"/>
            <w:vMerge/>
          </w:tcPr>
          <w:p w14:paraId="52A3FF98" w14:textId="77777777" w:rsidR="0087528D" w:rsidRPr="003C000D" w:rsidRDefault="0087528D" w:rsidP="00357362">
            <w:pPr>
              <w:pStyle w:val="Body"/>
              <w:jc w:val="center"/>
              <w:rPr>
                <w:bCs/>
                <w:sz w:val="16"/>
                <w:szCs w:val="18"/>
                <w:lang w:eastAsia="ja-JP"/>
              </w:rPr>
            </w:pPr>
          </w:p>
        </w:tc>
        <w:tc>
          <w:tcPr>
            <w:tcW w:w="864" w:type="dxa"/>
            <w:vMerge/>
          </w:tcPr>
          <w:p w14:paraId="78915AAF"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7B50DE1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63FAA1"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E92E53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howingPlcHdr/>
            </w:sdtPr>
            <w:sdtEndPr/>
            <w:sdtContent>
              <w:p w14:paraId="446FD94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57EC8CFA" w14:textId="77777777" w:rsidTr="00357362">
        <w:trPr>
          <w:cantSplit/>
          <w:trHeight w:val="1134"/>
        </w:trPr>
        <w:tc>
          <w:tcPr>
            <w:tcW w:w="830" w:type="dxa"/>
            <w:vMerge w:val="restart"/>
          </w:tcPr>
          <w:p w14:paraId="7EE0DC8E"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137A39C9"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30793C8"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64BD4F99"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A388A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BE7A56"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767FEE6"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7BAA863B"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34943C0" w14:textId="77777777" w:rsidTr="00357362">
        <w:trPr>
          <w:cantSplit/>
          <w:trHeight w:val="1134"/>
        </w:trPr>
        <w:tc>
          <w:tcPr>
            <w:tcW w:w="830" w:type="dxa"/>
            <w:vMerge/>
          </w:tcPr>
          <w:p w14:paraId="28E9434A" w14:textId="77777777" w:rsidR="0087528D" w:rsidRPr="003C000D" w:rsidRDefault="0087528D" w:rsidP="00357362">
            <w:pPr>
              <w:pStyle w:val="Body"/>
              <w:jc w:val="center"/>
              <w:rPr>
                <w:bCs/>
                <w:sz w:val="16"/>
                <w:szCs w:val="18"/>
                <w:lang w:eastAsia="ja-JP"/>
              </w:rPr>
            </w:pPr>
          </w:p>
        </w:tc>
        <w:tc>
          <w:tcPr>
            <w:tcW w:w="1433" w:type="dxa"/>
            <w:vMerge/>
          </w:tcPr>
          <w:p w14:paraId="17C73A03" w14:textId="77777777" w:rsidR="0087528D" w:rsidRPr="003C000D" w:rsidRDefault="0087528D" w:rsidP="00357362">
            <w:pPr>
              <w:pStyle w:val="Body"/>
              <w:ind w:left="360"/>
              <w:jc w:val="left"/>
              <w:rPr>
                <w:bCs/>
                <w:sz w:val="16"/>
                <w:szCs w:val="18"/>
                <w:lang w:eastAsia="ja-JP"/>
              </w:rPr>
            </w:pPr>
          </w:p>
        </w:tc>
        <w:tc>
          <w:tcPr>
            <w:tcW w:w="1151" w:type="dxa"/>
            <w:vMerge/>
          </w:tcPr>
          <w:p w14:paraId="51094D8B" w14:textId="77777777" w:rsidR="0087528D" w:rsidRPr="003C000D" w:rsidRDefault="0087528D" w:rsidP="00357362">
            <w:pPr>
              <w:pStyle w:val="Body"/>
              <w:jc w:val="center"/>
              <w:rPr>
                <w:bCs/>
                <w:sz w:val="16"/>
                <w:szCs w:val="18"/>
                <w:lang w:eastAsia="ja-JP"/>
              </w:rPr>
            </w:pPr>
          </w:p>
        </w:tc>
        <w:tc>
          <w:tcPr>
            <w:tcW w:w="864" w:type="dxa"/>
            <w:vMerge/>
          </w:tcPr>
          <w:p w14:paraId="6CF0C022"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6B07D51B"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875749"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12C435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howingPlcHdr/>
            </w:sdtPr>
            <w:sdtEndPr/>
            <w:sdtContent>
              <w:p w14:paraId="0A2046D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32A5A1" w14:textId="77777777" w:rsidTr="00357362">
        <w:trPr>
          <w:cantSplit/>
          <w:trHeight w:val="1134"/>
        </w:trPr>
        <w:tc>
          <w:tcPr>
            <w:tcW w:w="830" w:type="dxa"/>
            <w:vMerge w:val="restart"/>
          </w:tcPr>
          <w:p w14:paraId="7CB8DA56"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5A9D214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5912B3BA"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D85C7F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055A0C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04EB47"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57C2AA21"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62059BB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1EC30BC9" w14:textId="77777777" w:rsidTr="00357362">
        <w:trPr>
          <w:cantSplit/>
          <w:trHeight w:val="1134"/>
        </w:trPr>
        <w:tc>
          <w:tcPr>
            <w:tcW w:w="830" w:type="dxa"/>
            <w:vMerge/>
          </w:tcPr>
          <w:p w14:paraId="0E08BA2D" w14:textId="77777777" w:rsidR="0087528D" w:rsidRPr="00357362" w:rsidRDefault="0087528D" w:rsidP="00357362">
            <w:pPr>
              <w:pStyle w:val="Body"/>
              <w:jc w:val="center"/>
              <w:rPr>
                <w:bCs/>
                <w:sz w:val="16"/>
                <w:szCs w:val="18"/>
                <w:lang w:eastAsia="ja-JP"/>
              </w:rPr>
            </w:pPr>
          </w:p>
        </w:tc>
        <w:tc>
          <w:tcPr>
            <w:tcW w:w="1433" w:type="dxa"/>
            <w:vMerge/>
          </w:tcPr>
          <w:p w14:paraId="7FDB1C06" w14:textId="77777777" w:rsidR="0087528D" w:rsidRPr="00357362" w:rsidRDefault="0087528D" w:rsidP="00357362">
            <w:pPr>
              <w:pStyle w:val="Body"/>
              <w:ind w:left="360"/>
              <w:jc w:val="left"/>
              <w:rPr>
                <w:bCs/>
                <w:sz w:val="16"/>
                <w:szCs w:val="18"/>
                <w:lang w:eastAsia="ja-JP"/>
              </w:rPr>
            </w:pPr>
          </w:p>
        </w:tc>
        <w:tc>
          <w:tcPr>
            <w:tcW w:w="1151" w:type="dxa"/>
            <w:vMerge/>
          </w:tcPr>
          <w:p w14:paraId="13CEFD8E" w14:textId="77777777" w:rsidR="0087528D" w:rsidRPr="00357362" w:rsidRDefault="0087528D" w:rsidP="00357362">
            <w:pPr>
              <w:pStyle w:val="Body"/>
              <w:jc w:val="center"/>
              <w:rPr>
                <w:bCs/>
                <w:sz w:val="16"/>
                <w:szCs w:val="18"/>
                <w:lang w:eastAsia="ja-JP"/>
              </w:rPr>
            </w:pPr>
          </w:p>
        </w:tc>
        <w:tc>
          <w:tcPr>
            <w:tcW w:w="864" w:type="dxa"/>
            <w:vMerge/>
          </w:tcPr>
          <w:p w14:paraId="06E1EF4E"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4A63816"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C2790A"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AAA2E5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howingPlcHdr/>
            </w:sdtPr>
            <w:sdtEndPr/>
            <w:sdtContent>
              <w:p w14:paraId="0DC0211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65EFFA" w14:textId="77777777" w:rsidTr="00357362">
        <w:trPr>
          <w:cantSplit/>
          <w:trHeight w:val="1134"/>
        </w:trPr>
        <w:tc>
          <w:tcPr>
            <w:tcW w:w="830" w:type="dxa"/>
            <w:vMerge w:val="restart"/>
          </w:tcPr>
          <w:p w14:paraId="3BA7E4FA"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3308252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A875829"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154DFFCE"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C5B2C5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C01F42"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657BD5F4"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proofErr w:type="spellStart"/>
            <w:r w:rsidRPr="00357362">
              <w:rPr>
                <w:sz w:val="16"/>
                <w:szCs w:val="16"/>
                <w:lang w:val="en-GB"/>
              </w:rPr>
              <w:t>req</w:t>
            </w:r>
            <w:proofErr w:type="spellEnd"/>
            <w:r w:rsidRPr="00357362">
              <w:rPr>
                <w:sz w:val="16"/>
                <w:szCs w:val="16"/>
                <w:lang w:val="en-GB"/>
              </w:rPr>
              <w:t xml:space="preserve">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5ACBED9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07E7D1" w14:textId="77777777" w:rsidTr="00357362">
        <w:trPr>
          <w:cantSplit/>
          <w:trHeight w:val="1134"/>
        </w:trPr>
        <w:tc>
          <w:tcPr>
            <w:tcW w:w="830" w:type="dxa"/>
            <w:vMerge/>
          </w:tcPr>
          <w:p w14:paraId="4DB41FEA" w14:textId="77777777" w:rsidR="0087528D" w:rsidRPr="00357362" w:rsidRDefault="0087528D" w:rsidP="00357362">
            <w:pPr>
              <w:pStyle w:val="Body"/>
              <w:jc w:val="center"/>
              <w:rPr>
                <w:bCs/>
                <w:sz w:val="16"/>
                <w:szCs w:val="18"/>
                <w:lang w:eastAsia="ja-JP"/>
              </w:rPr>
            </w:pPr>
          </w:p>
        </w:tc>
        <w:tc>
          <w:tcPr>
            <w:tcW w:w="1433" w:type="dxa"/>
            <w:vMerge/>
          </w:tcPr>
          <w:p w14:paraId="12392289" w14:textId="77777777" w:rsidR="0087528D" w:rsidRPr="00357362" w:rsidRDefault="0087528D" w:rsidP="00357362">
            <w:pPr>
              <w:pStyle w:val="Body"/>
              <w:ind w:left="360"/>
              <w:jc w:val="left"/>
              <w:rPr>
                <w:bCs/>
                <w:sz w:val="16"/>
                <w:szCs w:val="18"/>
                <w:lang w:eastAsia="ja-JP"/>
              </w:rPr>
            </w:pPr>
          </w:p>
        </w:tc>
        <w:tc>
          <w:tcPr>
            <w:tcW w:w="1151" w:type="dxa"/>
            <w:vMerge/>
          </w:tcPr>
          <w:p w14:paraId="34EEA308" w14:textId="77777777" w:rsidR="0087528D" w:rsidRPr="00357362" w:rsidRDefault="0087528D" w:rsidP="00357362">
            <w:pPr>
              <w:pStyle w:val="Body"/>
              <w:jc w:val="center"/>
              <w:rPr>
                <w:bCs/>
                <w:sz w:val="16"/>
                <w:szCs w:val="18"/>
                <w:lang w:eastAsia="ja-JP"/>
              </w:rPr>
            </w:pPr>
          </w:p>
        </w:tc>
        <w:tc>
          <w:tcPr>
            <w:tcW w:w="864" w:type="dxa"/>
            <w:vMerge/>
          </w:tcPr>
          <w:p w14:paraId="41F14BC3"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0F45A38"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36032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48234C07"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howingPlcHdr/>
            </w:sdtPr>
            <w:sdtEndPr/>
            <w:sdtContent>
              <w:p w14:paraId="0D287B1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D3D197" w14:textId="77777777" w:rsidTr="00357362">
        <w:trPr>
          <w:cantSplit/>
          <w:trHeight w:val="1134"/>
        </w:trPr>
        <w:tc>
          <w:tcPr>
            <w:tcW w:w="830" w:type="dxa"/>
            <w:vMerge w:val="restart"/>
          </w:tcPr>
          <w:p w14:paraId="7B55266C"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0CAFF3D9"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52A93FD"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5D7C27AD"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F0AFEB8"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DAE81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0073909"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1023F75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B336AE" w14:textId="77777777" w:rsidTr="00357362">
        <w:trPr>
          <w:cantSplit/>
          <w:trHeight w:val="1134"/>
        </w:trPr>
        <w:tc>
          <w:tcPr>
            <w:tcW w:w="830" w:type="dxa"/>
            <w:vMerge/>
          </w:tcPr>
          <w:p w14:paraId="2F1C6EAA" w14:textId="77777777" w:rsidR="0087528D" w:rsidRPr="00357362" w:rsidRDefault="0087528D" w:rsidP="00357362">
            <w:pPr>
              <w:pStyle w:val="Body"/>
              <w:jc w:val="center"/>
              <w:rPr>
                <w:bCs/>
                <w:sz w:val="16"/>
                <w:szCs w:val="18"/>
                <w:lang w:eastAsia="ja-JP"/>
              </w:rPr>
            </w:pPr>
          </w:p>
        </w:tc>
        <w:tc>
          <w:tcPr>
            <w:tcW w:w="1433" w:type="dxa"/>
            <w:vMerge/>
          </w:tcPr>
          <w:p w14:paraId="70CE3D4E" w14:textId="77777777" w:rsidR="0087528D" w:rsidRPr="00357362" w:rsidRDefault="0087528D" w:rsidP="00357362">
            <w:pPr>
              <w:pStyle w:val="Body"/>
              <w:ind w:left="360"/>
              <w:jc w:val="left"/>
              <w:rPr>
                <w:bCs/>
                <w:sz w:val="16"/>
                <w:szCs w:val="18"/>
                <w:lang w:eastAsia="ja-JP"/>
              </w:rPr>
            </w:pPr>
          </w:p>
        </w:tc>
        <w:tc>
          <w:tcPr>
            <w:tcW w:w="1151" w:type="dxa"/>
            <w:vMerge/>
          </w:tcPr>
          <w:p w14:paraId="3312D977" w14:textId="77777777" w:rsidR="0087528D" w:rsidRPr="00357362" w:rsidRDefault="0087528D" w:rsidP="00357362">
            <w:pPr>
              <w:pStyle w:val="Body"/>
              <w:jc w:val="center"/>
              <w:rPr>
                <w:bCs/>
                <w:sz w:val="16"/>
                <w:szCs w:val="18"/>
                <w:lang w:eastAsia="ja-JP"/>
              </w:rPr>
            </w:pPr>
          </w:p>
        </w:tc>
        <w:tc>
          <w:tcPr>
            <w:tcW w:w="864" w:type="dxa"/>
            <w:vMerge/>
          </w:tcPr>
          <w:p w14:paraId="752D7515"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BF19213"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7DCF06"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E7BF73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04C7D140" w14:textId="77777777" w:rsidR="0087528D" w:rsidRPr="003C000D" w:rsidRDefault="008C1658" w:rsidP="008C1658">
                <w:pPr>
                  <w:pStyle w:val="Body"/>
                  <w:rPr>
                    <w:snapToGrid/>
                    <w:sz w:val="16"/>
                    <w:szCs w:val="18"/>
                    <w:lang w:val="nl-NL"/>
                  </w:rPr>
                </w:pPr>
                <w:r>
                  <w:rPr>
                    <w:sz w:val="16"/>
                    <w:szCs w:val="18"/>
                    <w:lang w:val="nl-NL"/>
                  </w:rPr>
                  <w:t>Y</w:t>
                </w:r>
              </w:p>
            </w:sdtContent>
          </w:sdt>
        </w:tc>
      </w:tr>
      <w:tr w:rsidR="00357362" w:rsidRPr="00357362" w14:paraId="18C023C9" w14:textId="77777777" w:rsidTr="00357362">
        <w:trPr>
          <w:cantSplit/>
          <w:trHeight w:val="1502"/>
        </w:trPr>
        <w:tc>
          <w:tcPr>
            <w:tcW w:w="830" w:type="dxa"/>
            <w:vMerge w:val="restart"/>
          </w:tcPr>
          <w:p w14:paraId="76456E0D" w14:textId="77777777"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14:paraId="609BD57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55584B0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7426857"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A9989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4EA6AD"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65D16EF"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7C45B1B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E0CE1B" w14:textId="77777777" w:rsidTr="00357362">
        <w:trPr>
          <w:cantSplit/>
          <w:trHeight w:val="1134"/>
        </w:trPr>
        <w:tc>
          <w:tcPr>
            <w:tcW w:w="830" w:type="dxa"/>
            <w:vMerge/>
          </w:tcPr>
          <w:p w14:paraId="1E298933" w14:textId="77777777" w:rsidR="0087528D" w:rsidRPr="00357362" w:rsidRDefault="0087528D" w:rsidP="00357362">
            <w:pPr>
              <w:pStyle w:val="Body"/>
              <w:jc w:val="center"/>
              <w:rPr>
                <w:bCs/>
                <w:sz w:val="16"/>
                <w:szCs w:val="18"/>
                <w:lang w:eastAsia="ja-JP"/>
              </w:rPr>
            </w:pPr>
          </w:p>
        </w:tc>
        <w:tc>
          <w:tcPr>
            <w:tcW w:w="1433" w:type="dxa"/>
            <w:vMerge/>
          </w:tcPr>
          <w:p w14:paraId="3A811F54" w14:textId="77777777" w:rsidR="0087528D" w:rsidRPr="00357362" w:rsidRDefault="0087528D" w:rsidP="00357362">
            <w:pPr>
              <w:pStyle w:val="Body"/>
              <w:ind w:left="360"/>
              <w:jc w:val="left"/>
              <w:rPr>
                <w:bCs/>
                <w:sz w:val="16"/>
                <w:szCs w:val="18"/>
                <w:lang w:eastAsia="ja-JP"/>
              </w:rPr>
            </w:pPr>
          </w:p>
        </w:tc>
        <w:tc>
          <w:tcPr>
            <w:tcW w:w="1151" w:type="dxa"/>
            <w:vMerge/>
          </w:tcPr>
          <w:p w14:paraId="069B9D08" w14:textId="77777777" w:rsidR="0087528D" w:rsidRPr="00357362" w:rsidRDefault="0087528D" w:rsidP="00357362">
            <w:pPr>
              <w:pStyle w:val="Body"/>
              <w:jc w:val="center"/>
              <w:rPr>
                <w:bCs/>
                <w:sz w:val="16"/>
                <w:szCs w:val="18"/>
                <w:lang w:eastAsia="ja-JP"/>
              </w:rPr>
            </w:pPr>
          </w:p>
        </w:tc>
        <w:tc>
          <w:tcPr>
            <w:tcW w:w="864" w:type="dxa"/>
            <w:vMerge/>
          </w:tcPr>
          <w:p w14:paraId="1AE3E246"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36C4AE8"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277F4"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440A508"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howingPlcHdr/>
            </w:sdtPr>
            <w:sdtEndPr/>
            <w:sdtContent>
              <w:p w14:paraId="0F07F22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17C73A" w14:textId="77777777" w:rsidTr="00357362">
        <w:trPr>
          <w:cantSplit/>
          <w:trHeight w:val="1134"/>
        </w:trPr>
        <w:tc>
          <w:tcPr>
            <w:tcW w:w="830" w:type="dxa"/>
            <w:vMerge w:val="restart"/>
          </w:tcPr>
          <w:p w14:paraId="514FADC9"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78CAD8E6"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18EFEA71"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701A05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470A7F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0E83BFF"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8525EE2"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B0ED54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743F3A" w14:textId="77777777" w:rsidTr="00357362">
        <w:trPr>
          <w:cantSplit/>
          <w:trHeight w:val="1134"/>
        </w:trPr>
        <w:tc>
          <w:tcPr>
            <w:tcW w:w="830" w:type="dxa"/>
            <w:vMerge/>
          </w:tcPr>
          <w:p w14:paraId="1242C0C8" w14:textId="77777777" w:rsidR="0087528D" w:rsidRPr="00357362" w:rsidRDefault="0087528D" w:rsidP="00357362">
            <w:pPr>
              <w:pStyle w:val="Body"/>
              <w:jc w:val="center"/>
              <w:rPr>
                <w:bCs/>
                <w:sz w:val="16"/>
                <w:szCs w:val="18"/>
                <w:lang w:eastAsia="ja-JP"/>
              </w:rPr>
            </w:pPr>
          </w:p>
        </w:tc>
        <w:tc>
          <w:tcPr>
            <w:tcW w:w="1433" w:type="dxa"/>
            <w:vMerge/>
          </w:tcPr>
          <w:p w14:paraId="25EA81CA" w14:textId="77777777" w:rsidR="0087528D" w:rsidRPr="00357362" w:rsidRDefault="0087528D" w:rsidP="00357362">
            <w:pPr>
              <w:pStyle w:val="Body"/>
              <w:ind w:left="360"/>
              <w:jc w:val="left"/>
              <w:rPr>
                <w:bCs/>
                <w:sz w:val="16"/>
                <w:szCs w:val="18"/>
                <w:lang w:eastAsia="ja-JP"/>
              </w:rPr>
            </w:pPr>
          </w:p>
        </w:tc>
        <w:tc>
          <w:tcPr>
            <w:tcW w:w="1151" w:type="dxa"/>
            <w:vMerge/>
          </w:tcPr>
          <w:p w14:paraId="3081E0A6" w14:textId="77777777" w:rsidR="0087528D" w:rsidRPr="00357362" w:rsidRDefault="0087528D" w:rsidP="00357362">
            <w:pPr>
              <w:pStyle w:val="Body"/>
              <w:jc w:val="center"/>
              <w:rPr>
                <w:bCs/>
                <w:sz w:val="16"/>
                <w:szCs w:val="18"/>
                <w:lang w:eastAsia="ja-JP"/>
              </w:rPr>
            </w:pPr>
          </w:p>
        </w:tc>
        <w:tc>
          <w:tcPr>
            <w:tcW w:w="864" w:type="dxa"/>
            <w:vMerge/>
          </w:tcPr>
          <w:p w14:paraId="019417FA"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296872D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0B66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B589BF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howingPlcHdr/>
            </w:sdtPr>
            <w:sdtEndPr/>
            <w:sdtContent>
              <w:p w14:paraId="1163605B"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F10DE" w14:textId="77777777" w:rsidTr="00357362">
        <w:trPr>
          <w:cantSplit/>
          <w:trHeight w:val="1134"/>
        </w:trPr>
        <w:tc>
          <w:tcPr>
            <w:tcW w:w="830" w:type="dxa"/>
            <w:vMerge w:val="restart"/>
          </w:tcPr>
          <w:p w14:paraId="02AA6872"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5E757EC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8CABCC"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1BA7A15B"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E5D749"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480B9F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96B76FA"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7AC00F7C"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620232" w14:textId="77777777" w:rsidTr="00357362">
        <w:trPr>
          <w:cantSplit/>
          <w:trHeight w:val="1134"/>
        </w:trPr>
        <w:tc>
          <w:tcPr>
            <w:tcW w:w="830" w:type="dxa"/>
            <w:vMerge/>
          </w:tcPr>
          <w:p w14:paraId="03D6E234" w14:textId="77777777" w:rsidR="0087528D" w:rsidRPr="00357362" w:rsidRDefault="0087528D" w:rsidP="00357362">
            <w:pPr>
              <w:pStyle w:val="Body"/>
              <w:jc w:val="center"/>
              <w:rPr>
                <w:bCs/>
                <w:sz w:val="16"/>
                <w:szCs w:val="18"/>
                <w:lang w:eastAsia="ja-JP"/>
              </w:rPr>
            </w:pPr>
          </w:p>
        </w:tc>
        <w:tc>
          <w:tcPr>
            <w:tcW w:w="1433" w:type="dxa"/>
            <w:vMerge/>
          </w:tcPr>
          <w:p w14:paraId="65B0984A" w14:textId="77777777" w:rsidR="0087528D" w:rsidRPr="00357362" w:rsidRDefault="0087528D" w:rsidP="00357362">
            <w:pPr>
              <w:pStyle w:val="Body"/>
              <w:ind w:left="360"/>
              <w:jc w:val="left"/>
              <w:rPr>
                <w:bCs/>
                <w:sz w:val="16"/>
                <w:szCs w:val="18"/>
                <w:lang w:eastAsia="ja-JP"/>
              </w:rPr>
            </w:pPr>
          </w:p>
        </w:tc>
        <w:tc>
          <w:tcPr>
            <w:tcW w:w="1151" w:type="dxa"/>
            <w:vMerge/>
          </w:tcPr>
          <w:p w14:paraId="42CF3FF3" w14:textId="77777777" w:rsidR="0087528D" w:rsidRPr="00357362" w:rsidRDefault="0087528D" w:rsidP="00357362">
            <w:pPr>
              <w:pStyle w:val="Body"/>
              <w:jc w:val="center"/>
              <w:rPr>
                <w:bCs/>
                <w:sz w:val="16"/>
                <w:szCs w:val="18"/>
                <w:lang w:eastAsia="ja-JP"/>
              </w:rPr>
            </w:pPr>
          </w:p>
        </w:tc>
        <w:tc>
          <w:tcPr>
            <w:tcW w:w="864" w:type="dxa"/>
            <w:vMerge/>
          </w:tcPr>
          <w:p w14:paraId="23D52ACA"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43D7553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DAE12"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73BC91F"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howingPlcHdr/>
            </w:sdtPr>
            <w:sdtEndPr/>
            <w:sdtContent>
              <w:p w14:paraId="2B9F8946"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BC24ED" w14:textId="77777777" w:rsidTr="00357362">
        <w:trPr>
          <w:cantSplit/>
          <w:trHeight w:val="1134"/>
        </w:trPr>
        <w:tc>
          <w:tcPr>
            <w:tcW w:w="830" w:type="dxa"/>
            <w:vMerge w:val="restart"/>
          </w:tcPr>
          <w:p w14:paraId="24FB01BF"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4C7EBE19"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354FAA6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4C48619E"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FD5D972"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03A53C"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8E6B8D4"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664D622C"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28A4B4" w14:textId="77777777" w:rsidTr="00357362">
        <w:trPr>
          <w:cantSplit/>
          <w:trHeight w:val="1134"/>
        </w:trPr>
        <w:tc>
          <w:tcPr>
            <w:tcW w:w="830" w:type="dxa"/>
            <w:vMerge/>
          </w:tcPr>
          <w:p w14:paraId="69E163FF" w14:textId="77777777" w:rsidR="005A3782" w:rsidRPr="00357362" w:rsidRDefault="005A3782" w:rsidP="00357362">
            <w:pPr>
              <w:pStyle w:val="Body"/>
              <w:jc w:val="center"/>
              <w:rPr>
                <w:bCs/>
                <w:sz w:val="16"/>
                <w:szCs w:val="18"/>
                <w:lang w:eastAsia="ja-JP"/>
              </w:rPr>
            </w:pPr>
          </w:p>
        </w:tc>
        <w:tc>
          <w:tcPr>
            <w:tcW w:w="1433" w:type="dxa"/>
            <w:vMerge/>
          </w:tcPr>
          <w:p w14:paraId="06C62DEB" w14:textId="77777777" w:rsidR="005A3782" w:rsidRPr="00357362" w:rsidRDefault="005A3782" w:rsidP="00357362">
            <w:pPr>
              <w:pStyle w:val="Body"/>
              <w:ind w:left="360"/>
              <w:jc w:val="left"/>
              <w:rPr>
                <w:bCs/>
                <w:sz w:val="16"/>
                <w:szCs w:val="18"/>
                <w:lang w:eastAsia="ja-JP"/>
              </w:rPr>
            </w:pPr>
          </w:p>
        </w:tc>
        <w:tc>
          <w:tcPr>
            <w:tcW w:w="1151" w:type="dxa"/>
            <w:vMerge/>
          </w:tcPr>
          <w:p w14:paraId="7BDC42A5" w14:textId="77777777" w:rsidR="005A3782" w:rsidRPr="00357362" w:rsidRDefault="005A3782" w:rsidP="00357362">
            <w:pPr>
              <w:pStyle w:val="Body"/>
              <w:jc w:val="center"/>
              <w:rPr>
                <w:bCs/>
                <w:sz w:val="16"/>
                <w:szCs w:val="18"/>
                <w:lang w:eastAsia="ja-JP"/>
              </w:rPr>
            </w:pPr>
          </w:p>
        </w:tc>
        <w:tc>
          <w:tcPr>
            <w:tcW w:w="864" w:type="dxa"/>
            <w:vMerge/>
          </w:tcPr>
          <w:p w14:paraId="4BF5AF93"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2B5D6927"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7D356"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935FBD"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howingPlcHdr/>
            </w:sdtPr>
            <w:sdtEndPr/>
            <w:sdtContent>
              <w:p w14:paraId="00CC92CE"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25F8F1" w14:textId="77777777" w:rsidTr="00357362">
        <w:trPr>
          <w:cantSplit/>
          <w:trHeight w:val="1184"/>
        </w:trPr>
        <w:tc>
          <w:tcPr>
            <w:tcW w:w="830" w:type="dxa"/>
            <w:vMerge w:val="restart"/>
          </w:tcPr>
          <w:p w14:paraId="09436C41"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7A9CB6E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6921AC1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4BD39EAF"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107B7F7C"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D67EB4"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7BC7A43E"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34F4CB3F"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BBBD28" w14:textId="77777777" w:rsidTr="00357362">
        <w:trPr>
          <w:cantSplit/>
          <w:trHeight w:val="1134"/>
        </w:trPr>
        <w:tc>
          <w:tcPr>
            <w:tcW w:w="830" w:type="dxa"/>
            <w:vMerge/>
          </w:tcPr>
          <w:p w14:paraId="01CC1337" w14:textId="77777777" w:rsidR="005A3782" w:rsidRPr="00357362" w:rsidRDefault="005A3782" w:rsidP="00357362">
            <w:pPr>
              <w:pStyle w:val="Body"/>
              <w:jc w:val="center"/>
              <w:rPr>
                <w:bCs/>
                <w:sz w:val="16"/>
                <w:szCs w:val="18"/>
                <w:lang w:val="nl-NL" w:eastAsia="ja-JP"/>
              </w:rPr>
            </w:pPr>
          </w:p>
        </w:tc>
        <w:tc>
          <w:tcPr>
            <w:tcW w:w="1433" w:type="dxa"/>
            <w:vMerge/>
          </w:tcPr>
          <w:p w14:paraId="0D09DA68" w14:textId="77777777" w:rsidR="005A3782" w:rsidRPr="00357362" w:rsidRDefault="005A3782" w:rsidP="00357362">
            <w:pPr>
              <w:pStyle w:val="Body"/>
              <w:ind w:left="360"/>
              <w:jc w:val="left"/>
              <w:rPr>
                <w:bCs/>
                <w:sz w:val="16"/>
                <w:szCs w:val="18"/>
                <w:lang w:val="nl-NL" w:eastAsia="ja-JP"/>
              </w:rPr>
            </w:pPr>
          </w:p>
        </w:tc>
        <w:tc>
          <w:tcPr>
            <w:tcW w:w="1151" w:type="dxa"/>
            <w:vMerge/>
          </w:tcPr>
          <w:p w14:paraId="4E0C8ED1" w14:textId="77777777" w:rsidR="005A3782" w:rsidRPr="00357362" w:rsidRDefault="005A3782" w:rsidP="00357362">
            <w:pPr>
              <w:pStyle w:val="Body"/>
              <w:jc w:val="center"/>
              <w:rPr>
                <w:bCs/>
                <w:sz w:val="16"/>
                <w:szCs w:val="18"/>
                <w:lang w:val="nl-NL" w:eastAsia="ja-JP"/>
              </w:rPr>
            </w:pPr>
          </w:p>
        </w:tc>
        <w:tc>
          <w:tcPr>
            <w:tcW w:w="864" w:type="dxa"/>
            <w:vMerge/>
          </w:tcPr>
          <w:p w14:paraId="52CFB9E3"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61B1F72"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92140E"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54184D67"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435E4CF9" w14:textId="77777777" w:rsidR="005A3782" w:rsidRPr="009D401A" w:rsidRDefault="008C1658" w:rsidP="008C1658">
                <w:pPr>
                  <w:pStyle w:val="Body"/>
                  <w:rPr>
                    <w:snapToGrid/>
                    <w:sz w:val="16"/>
                    <w:szCs w:val="18"/>
                    <w:lang w:val="nl-NL"/>
                  </w:rPr>
                </w:pPr>
                <w:r>
                  <w:rPr>
                    <w:sz w:val="16"/>
                    <w:szCs w:val="18"/>
                    <w:lang w:val="nl-NL"/>
                  </w:rPr>
                  <w:t>Y</w:t>
                </w:r>
              </w:p>
            </w:sdtContent>
          </w:sdt>
        </w:tc>
      </w:tr>
      <w:tr w:rsidR="00357362" w:rsidRPr="00357362" w14:paraId="620FD5DC" w14:textId="77777777" w:rsidTr="00357362">
        <w:trPr>
          <w:cantSplit/>
          <w:trHeight w:val="1134"/>
        </w:trPr>
        <w:tc>
          <w:tcPr>
            <w:tcW w:w="830" w:type="dxa"/>
            <w:vMerge w:val="restart"/>
          </w:tcPr>
          <w:p w14:paraId="24547310" w14:textId="77777777"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14:paraId="56CEE3E2"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5A09425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04323BA"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ABE76C8"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7DF92D4"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7107D0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4E9916E3"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AE85DF" w14:textId="77777777" w:rsidTr="00357362">
        <w:trPr>
          <w:cantSplit/>
          <w:trHeight w:val="1134"/>
        </w:trPr>
        <w:tc>
          <w:tcPr>
            <w:tcW w:w="830" w:type="dxa"/>
            <w:vMerge/>
          </w:tcPr>
          <w:p w14:paraId="148C3922" w14:textId="77777777" w:rsidR="005A3782" w:rsidRPr="00357362" w:rsidRDefault="005A3782" w:rsidP="00357362">
            <w:pPr>
              <w:pStyle w:val="Body"/>
              <w:jc w:val="center"/>
              <w:rPr>
                <w:bCs/>
                <w:sz w:val="16"/>
                <w:szCs w:val="18"/>
                <w:lang w:val="nl-NL" w:eastAsia="ja-JP"/>
              </w:rPr>
            </w:pPr>
          </w:p>
        </w:tc>
        <w:tc>
          <w:tcPr>
            <w:tcW w:w="1433" w:type="dxa"/>
            <w:vMerge/>
          </w:tcPr>
          <w:p w14:paraId="62788984" w14:textId="77777777" w:rsidR="005A3782" w:rsidRPr="00357362" w:rsidRDefault="005A3782" w:rsidP="00357362">
            <w:pPr>
              <w:pStyle w:val="Body"/>
              <w:ind w:left="360"/>
              <w:jc w:val="left"/>
              <w:rPr>
                <w:bCs/>
                <w:sz w:val="16"/>
                <w:szCs w:val="18"/>
                <w:lang w:val="nl-NL" w:eastAsia="ja-JP"/>
              </w:rPr>
            </w:pPr>
          </w:p>
        </w:tc>
        <w:tc>
          <w:tcPr>
            <w:tcW w:w="1151" w:type="dxa"/>
            <w:vMerge/>
          </w:tcPr>
          <w:p w14:paraId="454087B0" w14:textId="77777777" w:rsidR="005A3782" w:rsidRPr="00357362" w:rsidRDefault="005A3782" w:rsidP="00357362">
            <w:pPr>
              <w:pStyle w:val="Body"/>
              <w:jc w:val="center"/>
              <w:rPr>
                <w:bCs/>
                <w:sz w:val="16"/>
                <w:szCs w:val="18"/>
                <w:lang w:val="nl-NL" w:eastAsia="ja-JP"/>
              </w:rPr>
            </w:pPr>
          </w:p>
        </w:tc>
        <w:tc>
          <w:tcPr>
            <w:tcW w:w="864" w:type="dxa"/>
            <w:vMerge/>
          </w:tcPr>
          <w:p w14:paraId="57A232A5"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47DB74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EC5E9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7F53A6B"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55CEEEDD" w14:textId="77777777" w:rsidR="005A3782" w:rsidRPr="009D401A" w:rsidRDefault="008C1658" w:rsidP="008C1658">
                <w:pPr>
                  <w:pStyle w:val="Body"/>
                  <w:rPr>
                    <w:snapToGrid/>
                    <w:sz w:val="16"/>
                    <w:szCs w:val="18"/>
                    <w:lang w:val="nl-NL"/>
                  </w:rPr>
                </w:pPr>
                <w:r>
                  <w:rPr>
                    <w:sz w:val="16"/>
                    <w:szCs w:val="18"/>
                    <w:lang w:val="nl-NL"/>
                  </w:rPr>
                  <w:t>Y</w:t>
                </w:r>
              </w:p>
            </w:sdtContent>
          </w:sdt>
        </w:tc>
      </w:tr>
      <w:tr w:rsidR="00357362" w:rsidRPr="00357362" w14:paraId="57B6571C" w14:textId="77777777" w:rsidTr="00357362">
        <w:trPr>
          <w:cantSplit/>
          <w:trHeight w:val="1134"/>
        </w:trPr>
        <w:tc>
          <w:tcPr>
            <w:tcW w:w="830" w:type="dxa"/>
            <w:vMerge w:val="restart"/>
          </w:tcPr>
          <w:p w14:paraId="0852CA4E"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6B27C369"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6F80925F"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7C30D6"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616A51FD"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D8455B"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1E983DB"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2674538F"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D7F727" w14:textId="77777777" w:rsidTr="00357362">
        <w:trPr>
          <w:cantSplit/>
          <w:trHeight w:val="1134"/>
        </w:trPr>
        <w:tc>
          <w:tcPr>
            <w:tcW w:w="830" w:type="dxa"/>
            <w:vMerge/>
          </w:tcPr>
          <w:p w14:paraId="0938B5ED" w14:textId="77777777" w:rsidR="005A3782" w:rsidRPr="00357362" w:rsidRDefault="005A3782" w:rsidP="00357362">
            <w:pPr>
              <w:pStyle w:val="Body"/>
              <w:jc w:val="center"/>
              <w:rPr>
                <w:bCs/>
                <w:sz w:val="16"/>
                <w:szCs w:val="18"/>
                <w:lang w:val="nl-NL" w:eastAsia="ja-JP"/>
              </w:rPr>
            </w:pPr>
          </w:p>
        </w:tc>
        <w:tc>
          <w:tcPr>
            <w:tcW w:w="1433" w:type="dxa"/>
            <w:vMerge/>
          </w:tcPr>
          <w:p w14:paraId="5FA7F606" w14:textId="77777777" w:rsidR="005A3782" w:rsidRPr="00357362" w:rsidRDefault="005A3782" w:rsidP="00357362">
            <w:pPr>
              <w:pStyle w:val="Body"/>
              <w:ind w:left="360"/>
              <w:jc w:val="left"/>
              <w:rPr>
                <w:bCs/>
                <w:sz w:val="16"/>
                <w:szCs w:val="18"/>
                <w:lang w:val="nl-NL" w:eastAsia="ja-JP"/>
              </w:rPr>
            </w:pPr>
          </w:p>
        </w:tc>
        <w:tc>
          <w:tcPr>
            <w:tcW w:w="1151" w:type="dxa"/>
            <w:vMerge/>
          </w:tcPr>
          <w:p w14:paraId="49963579" w14:textId="77777777" w:rsidR="005A3782" w:rsidRPr="00357362" w:rsidRDefault="005A3782" w:rsidP="00357362">
            <w:pPr>
              <w:pStyle w:val="Body"/>
              <w:jc w:val="center"/>
              <w:rPr>
                <w:bCs/>
                <w:sz w:val="16"/>
                <w:szCs w:val="18"/>
                <w:lang w:val="nl-NL" w:eastAsia="ja-JP"/>
              </w:rPr>
            </w:pPr>
          </w:p>
        </w:tc>
        <w:tc>
          <w:tcPr>
            <w:tcW w:w="864" w:type="dxa"/>
            <w:vMerge/>
          </w:tcPr>
          <w:p w14:paraId="228E2F03"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43AE4794"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FCC92B"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FBE2646"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howingPlcHdr/>
            </w:sdtPr>
            <w:sdtEndPr/>
            <w:sdtContent>
              <w:p w14:paraId="6CCF3959"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EBF30E" w14:textId="77777777" w:rsidTr="00357362">
        <w:trPr>
          <w:cantSplit/>
          <w:trHeight w:val="1134"/>
        </w:trPr>
        <w:tc>
          <w:tcPr>
            <w:tcW w:w="830" w:type="dxa"/>
            <w:vMerge w:val="restart"/>
          </w:tcPr>
          <w:p w14:paraId="4C317BB1"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1631E0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7284B0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7615461"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BEEFFA8"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AD29185"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B256BB7"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25A2218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06B43C" w14:textId="77777777" w:rsidTr="00357362">
        <w:trPr>
          <w:cantSplit/>
          <w:trHeight w:val="1134"/>
        </w:trPr>
        <w:tc>
          <w:tcPr>
            <w:tcW w:w="830" w:type="dxa"/>
            <w:vMerge/>
          </w:tcPr>
          <w:p w14:paraId="11D84BD6" w14:textId="77777777" w:rsidR="005A3782" w:rsidRPr="00357362" w:rsidRDefault="005A3782" w:rsidP="00357362">
            <w:pPr>
              <w:pStyle w:val="Body"/>
              <w:jc w:val="center"/>
              <w:rPr>
                <w:bCs/>
                <w:sz w:val="16"/>
                <w:szCs w:val="18"/>
                <w:lang w:val="nl-NL" w:eastAsia="ja-JP"/>
              </w:rPr>
            </w:pPr>
          </w:p>
        </w:tc>
        <w:tc>
          <w:tcPr>
            <w:tcW w:w="1433" w:type="dxa"/>
            <w:vMerge/>
          </w:tcPr>
          <w:p w14:paraId="31E20BDD" w14:textId="77777777" w:rsidR="005A3782" w:rsidRPr="00357362" w:rsidRDefault="005A3782" w:rsidP="00357362">
            <w:pPr>
              <w:pStyle w:val="Body"/>
              <w:ind w:left="360"/>
              <w:jc w:val="left"/>
              <w:rPr>
                <w:bCs/>
                <w:sz w:val="16"/>
                <w:szCs w:val="18"/>
                <w:lang w:val="nl-NL" w:eastAsia="ja-JP"/>
              </w:rPr>
            </w:pPr>
          </w:p>
        </w:tc>
        <w:tc>
          <w:tcPr>
            <w:tcW w:w="1151" w:type="dxa"/>
            <w:vMerge/>
          </w:tcPr>
          <w:p w14:paraId="47EDDCD3" w14:textId="77777777" w:rsidR="005A3782" w:rsidRPr="00357362" w:rsidRDefault="005A3782" w:rsidP="00357362">
            <w:pPr>
              <w:pStyle w:val="Body"/>
              <w:jc w:val="center"/>
              <w:rPr>
                <w:bCs/>
                <w:sz w:val="16"/>
                <w:szCs w:val="18"/>
                <w:lang w:val="nl-NL" w:eastAsia="ja-JP"/>
              </w:rPr>
            </w:pPr>
          </w:p>
        </w:tc>
        <w:tc>
          <w:tcPr>
            <w:tcW w:w="864" w:type="dxa"/>
            <w:vMerge/>
          </w:tcPr>
          <w:p w14:paraId="0B3D65B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4D73056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A2180E"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581A54D"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howingPlcHdr/>
            </w:sdtPr>
            <w:sdtEndPr/>
            <w:sdtContent>
              <w:p w14:paraId="09AF8179"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0A4871" w14:textId="77777777" w:rsidTr="00357362">
        <w:trPr>
          <w:cantSplit/>
          <w:trHeight w:val="1134"/>
        </w:trPr>
        <w:tc>
          <w:tcPr>
            <w:tcW w:w="830" w:type="dxa"/>
            <w:vMerge w:val="restart"/>
          </w:tcPr>
          <w:p w14:paraId="753D1AE4"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43D866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0759F4B7"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10DB50C"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5E7596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75DF8FF"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2B261F09"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0817249"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48C7DAFC" w14:textId="77777777" w:rsidTr="00357362">
        <w:trPr>
          <w:cantSplit/>
          <w:trHeight w:val="1134"/>
        </w:trPr>
        <w:tc>
          <w:tcPr>
            <w:tcW w:w="830" w:type="dxa"/>
            <w:vMerge/>
          </w:tcPr>
          <w:p w14:paraId="7289DC82" w14:textId="77777777" w:rsidR="00B503C0" w:rsidRPr="00357362" w:rsidRDefault="00B503C0" w:rsidP="00357362">
            <w:pPr>
              <w:pStyle w:val="Body"/>
              <w:jc w:val="center"/>
              <w:rPr>
                <w:bCs/>
                <w:sz w:val="16"/>
                <w:szCs w:val="18"/>
                <w:lang w:val="nl-NL" w:eastAsia="ja-JP"/>
              </w:rPr>
            </w:pPr>
          </w:p>
        </w:tc>
        <w:tc>
          <w:tcPr>
            <w:tcW w:w="1433" w:type="dxa"/>
            <w:vMerge/>
          </w:tcPr>
          <w:p w14:paraId="2DDD4FAE" w14:textId="77777777" w:rsidR="00B503C0" w:rsidRPr="00357362" w:rsidRDefault="00B503C0" w:rsidP="00357362">
            <w:pPr>
              <w:pStyle w:val="Body"/>
              <w:ind w:left="360"/>
              <w:jc w:val="left"/>
              <w:rPr>
                <w:bCs/>
                <w:sz w:val="16"/>
                <w:szCs w:val="18"/>
                <w:lang w:val="nl-NL" w:eastAsia="ja-JP"/>
              </w:rPr>
            </w:pPr>
          </w:p>
        </w:tc>
        <w:tc>
          <w:tcPr>
            <w:tcW w:w="1151" w:type="dxa"/>
            <w:vMerge/>
          </w:tcPr>
          <w:p w14:paraId="1E4681C8" w14:textId="77777777" w:rsidR="00B503C0" w:rsidRPr="00357362" w:rsidRDefault="00B503C0" w:rsidP="00357362">
            <w:pPr>
              <w:pStyle w:val="Body"/>
              <w:jc w:val="center"/>
              <w:rPr>
                <w:bCs/>
                <w:sz w:val="16"/>
                <w:szCs w:val="18"/>
                <w:lang w:val="nl-NL" w:eastAsia="ja-JP"/>
              </w:rPr>
            </w:pPr>
          </w:p>
        </w:tc>
        <w:tc>
          <w:tcPr>
            <w:tcW w:w="864" w:type="dxa"/>
            <w:vMerge/>
          </w:tcPr>
          <w:p w14:paraId="11ED98A5"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305B440"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0F1EF"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CAE533E"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howingPlcHdr/>
            </w:sdtPr>
            <w:sdtEndPr/>
            <w:sdtContent>
              <w:p w14:paraId="16BC16EA"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5381AD4" w14:textId="77777777" w:rsidTr="00357362">
        <w:trPr>
          <w:cantSplit/>
          <w:trHeight w:val="1134"/>
        </w:trPr>
        <w:tc>
          <w:tcPr>
            <w:tcW w:w="830" w:type="dxa"/>
            <w:vMerge w:val="restart"/>
          </w:tcPr>
          <w:p w14:paraId="3628D66E"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57B70E7B"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24B35A54"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0F9D1399"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8058836"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4738DD"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5D476E"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7F8A3C4C"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FA6F04A" w14:textId="77777777" w:rsidTr="00357362">
        <w:trPr>
          <w:cantSplit/>
          <w:trHeight w:val="1134"/>
        </w:trPr>
        <w:tc>
          <w:tcPr>
            <w:tcW w:w="830" w:type="dxa"/>
            <w:vMerge/>
          </w:tcPr>
          <w:p w14:paraId="046A3486" w14:textId="77777777" w:rsidR="00B503C0" w:rsidRPr="00357362" w:rsidRDefault="00B503C0" w:rsidP="00357362">
            <w:pPr>
              <w:pStyle w:val="Body"/>
              <w:jc w:val="center"/>
              <w:rPr>
                <w:bCs/>
                <w:sz w:val="16"/>
                <w:szCs w:val="18"/>
                <w:lang w:val="nl-NL" w:eastAsia="ja-JP"/>
              </w:rPr>
            </w:pPr>
          </w:p>
        </w:tc>
        <w:tc>
          <w:tcPr>
            <w:tcW w:w="1433" w:type="dxa"/>
            <w:vMerge/>
          </w:tcPr>
          <w:p w14:paraId="796DB5BE" w14:textId="77777777" w:rsidR="00B503C0" w:rsidRPr="00357362" w:rsidRDefault="00B503C0" w:rsidP="00357362">
            <w:pPr>
              <w:pStyle w:val="Body"/>
              <w:ind w:left="360"/>
              <w:jc w:val="left"/>
              <w:rPr>
                <w:bCs/>
                <w:sz w:val="16"/>
                <w:szCs w:val="18"/>
                <w:lang w:val="nl-NL" w:eastAsia="ja-JP"/>
              </w:rPr>
            </w:pPr>
          </w:p>
        </w:tc>
        <w:tc>
          <w:tcPr>
            <w:tcW w:w="1151" w:type="dxa"/>
            <w:vMerge/>
          </w:tcPr>
          <w:p w14:paraId="00E23BA7" w14:textId="77777777" w:rsidR="00B503C0" w:rsidRPr="00357362" w:rsidRDefault="00B503C0" w:rsidP="00357362">
            <w:pPr>
              <w:pStyle w:val="Body"/>
              <w:jc w:val="center"/>
              <w:rPr>
                <w:bCs/>
                <w:sz w:val="16"/>
                <w:szCs w:val="18"/>
                <w:lang w:val="nl-NL" w:eastAsia="ja-JP"/>
              </w:rPr>
            </w:pPr>
          </w:p>
        </w:tc>
        <w:tc>
          <w:tcPr>
            <w:tcW w:w="864" w:type="dxa"/>
            <w:vMerge/>
          </w:tcPr>
          <w:p w14:paraId="02173270"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4EF6B214"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1A81DD"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8F4EFA6"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howingPlcHdr/>
            </w:sdtPr>
            <w:sdtEndPr/>
            <w:sdtContent>
              <w:p w14:paraId="279A9084" w14:textId="77777777" w:rsidR="00B503C0" w:rsidRPr="009D401A" w:rsidRDefault="009D401A"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0121E458" w14:textId="77777777" w:rsidTr="00357362">
        <w:trPr>
          <w:cantSplit/>
          <w:trHeight w:val="1502"/>
        </w:trPr>
        <w:tc>
          <w:tcPr>
            <w:tcW w:w="830" w:type="dxa"/>
            <w:vMerge w:val="restart"/>
          </w:tcPr>
          <w:p w14:paraId="725D4D00" w14:textId="77777777"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14:paraId="005FFE9A"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7DB70853"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71C742B3"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456C07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23782B"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C5CDA8"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656F7D2C"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11133F3F" w14:textId="77777777" w:rsidTr="00357362">
        <w:trPr>
          <w:cantSplit/>
          <w:trHeight w:val="1134"/>
        </w:trPr>
        <w:tc>
          <w:tcPr>
            <w:tcW w:w="830" w:type="dxa"/>
            <w:vMerge/>
          </w:tcPr>
          <w:p w14:paraId="0C41B1E7" w14:textId="77777777" w:rsidR="004E1AC5" w:rsidRPr="00357362" w:rsidRDefault="004E1AC5" w:rsidP="00357362">
            <w:pPr>
              <w:pStyle w:val="Body"/>
              <w:jc w:val="center"/>
              <w:rPr>
                <w:bCs/>
                <w:sz w:val="16"/>
                <w:szCs w:val="18"/>
                <w:lang w:val="nl-NL" w:eastAsia="ja-JP"/>
              </w:rPr>
            </w:pPr>
          </w:p>
        </w:tc>
        <w:tc>
          <w:tcPr>
            <w:tcW w:w="1433" w:type="dxa"/>
            <w:vMerge/>
          </w:tcPr>
          <w:p w14:paraId="4F52ABA8" w14:textId="77777777" w:rsidR="004E1AC5" w:rsidRPr="00357362" w:rsidRDefault="004E1AC5" w:rsidP="00357362">
            <w:pPr>
              <w:pStyle w:val="Body"/>
              <w:ind w:left="360"/>
              <w:jc w:val="left"/>
              <w:rPr>
                <w:bCs/>
                <w:sz w:val="16"/>
                <w:szCs w:val="18"/>
                <w:lang w:val="nl-NL" w:eastAsia="ja-JP"/>
              </w:rPr>
            </w:pPr>
          </w:p>
        </w:tc>
        <w:tc>
          <w:tcPr>
            <w:tcW w:w="1151" w:type="dxa"/>
            <w:vMerge/>
          </w:tcPr>
          <w:p w14:paraId="31902EFA" w14:textId="77777777" w:rsidR="004E1AC5" w:rsidRPr="00357362" w:rsidRDefault="004E1AC5" w:rsidP="00357362">
            <w:pPr>
              <w:pStyle w:val="Body"/>
              <w:jc w:val="center"/>
              <w:rPr>
                <w:bCs/>
                <w:sz w:val="16"/>
                <w:szCs w:val="18"/>
                <w:lang w:val="nl-NL" w:eastAsia="ja-JP"/>
              </w:rPr>
            </w:pPr>
          </w:p>
        </w:tc>
        <w:tc>
          <w:tcPr>
            <w:tcW w:w="864" w:type="dxa"/>
            <w:vMerge/>
          </w:tcPr>
          <w:p w14:paraId="0366EE03"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1EC59D9E"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C768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09C523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howingPlcHdr/>
            </w:sdtPr>
            <w:sdtEndPr/>
            <w:sdtContent>
              <w:p w14:paraId="5809F545"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8C76F4" w14:textId="77777777" w:rsidTr="00357362">
        <w:trPr>
          <w:cantSplit/>
          <w:trHeight w:val="1134"/>
        </w:trPr>
        <w:tc>
          <w:tcPr>
            <w:tcW w:w="830" w:type="dxa"/>
            <w:vMerge w:val="restart"/>
          </w:tcPr>
          <w:p w14:paraId="2A6E0BEF"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5ACCA49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77D2393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6EA24C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6F920E3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137E344"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81683A3"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42C4FF8C"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221266" w14:textId="77777777" w:rsidTr="00357362">
        <w:trPr>
          <w:cantSplit/>
          <w:trHeight w:val="1134"/>
        </w:trPr>
        <w:tc>
          <w:tcPr>
            <w:tcW w:w="830" w:type="dxa"/>
            <w:vMerge/>
          </w:tcPr>
          <w:p w14:paraId="19BC20FF" w14:textId="77777777" w:rsidR="004E1AC5" w:rsidRPr="00357362" w:rsidRDefault="004E1AC5" w:rsidP="00357362">
            <w:pPr>
              <w:pStyle w:val="Body"/>
              <w:jc w:val="center"/>
              <w:rPr>
                <w:bCs/>
                <w:sz w:val="16"/>
                <w:szCs w:val="18"/>
                <w:lang w:val="nl-NL" w:eastAsia="ja-JP"/>
              </w:rPr>
            </w:pPr>
          </w:p>
        </w:tc>
        <w:tc>
          <w:tcPr>
            <w:tcW w:w="1433" w:type="dxa"/>
            <w:vMerge/>
          </w:tcPr>
          <w:p w14:paraId="614A8C82" w14:textId="77777777" w:rsidR="004E1AC5" w:rsidRPr="00357362" w:rsidRDefault="004E1AC5" w:rsidP="00357362">
            <w:pPr>
              <w:pStyle w:val="Body"/>
              <w:ind w:left="360"/>
              <w:jc w:val="left"/>
              <w:rPr>
                <w:bCs/>
                <w:sz w:val="16"/>
                <w:szCs w:val="18"/>
                <w:lang w:val="nl-NL" w:eastAsia="ja-JP"/>
              </w:rPr>
            </w:pPr>
          </w:p>
        </w:tc>
        <w:tc>
          <w:tcPr>
            <w:tcW w:w="1151" w:type="dxa"/>
            <w:vMerge/>
          </w:tcPr>
          <w:p w14:paraId="03FD4813" w14:textId="77777777" w:rsidR="004E1AC5" w:rsidRPr="00357362" w:rsidRDefault="004E1AC5" w:rsidP="00357362">
            <w:pPr>
              <w:pStyle w:val="Body"/>
              <w:jc w:val="center"/>
              <w:rPr>
                <w:bCs/>
                <w:sz w:val="16"/>
                <w:szCs w:val="18"/>
                <w:lang w:val="nl-NL" w:eastAsia="ja-JP"/>
              </w:rPr>
            </w:pPr>
          </w:p>
        </w:tc>
        <w:tc>
          <w:tcPr>
            <w:tcW w:w="864" w:type="dxa"/>
            <w:vMerge/>
          </w:tcPr>
          <w:p w14:paraId="26C2A325"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13F99CA8"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FBA72E"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76497ADB"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7BFB1A04" w14:textId="77777777" w:rsidR="004E1AC5" w:rsidRPr="009D401A" w:rsidRDefault="008C1658" w:rsidP="008C1658">
                <w:pPr>
                  <w:pStyle w:val="Body"/>
                  <w:rPr>
                    <w:snapToGrid/>
                    <w:sz w:val="16"/>
                    <w:szCs w:val="18"/>
                    <w:lang w:val="nl-NL"/>
                  </w:rPr>
                </w:pPr>
                <w:r>
                  <w:rPr>
                    <w:sz w:val="16"/>
                    <w:szCs w:val="18"/>
                    <w:lang w:val="nl-NL"/>
                  </w:rPr>
                  <w:t>Y</w:t>
                </w:r>
              </w:p>
            </w:sdtContent>
          </w:sdt>
        </w:tc>
      </w:tr>
      <w:tr w:rsidR="00357362" w:rsidRPr="009D401A" w14:paraId="59943B37" w14:textId="77777777" w:rsidTr="00357362">
        <w:trPr>
          <w:cantSplit/>
          <w:trHeight w:val="1134"/>
        </w:trPr>
        <w:tc>
          <w:tcPr>
            <w:tcW w:w="830" w:type="dxa"/>
            <w:vMerge w:val="restart"/>
          </w:tcPr>
          <w:p w14:paraId="1528B224"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5546D5E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198831E5"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8EEDC2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80CCB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953D4"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851C85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447F0FF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573B878" w14:textId="77777777" w:rsidTr="00357362">
        <w:trPr>
          <w:cantSplit/>
          <w:trHeight w:val="1134"/>
        </w:trPr>
        <w:tc>
          <w:tcPr>
            <w:tcW w:w="830" w:type="dxa"/>
            <w:vMerge/>
          </w:tcPr>
          <w:p w14:paraId="26B08792" w14:textId="77777777" w:rsidR="004E1AC5" w:rsidRPr="00357362" w:rsidRDefault="004E1AC5" w:rsidP="00357362">
            <w:pPr>
              <w:pStyle w:val="Body"/>
              <w:jc w:val="center"/>
              <w:rPr>
                <w:bCs/>
                <w:sz w:val="16"/>
                <w:szCs w:val="18"/>
                <w:lang w:val="nl-NL" w:eastAsia="ja-JP"/>
              </w:rPr>
            </w:pPr>
          </w:p>
        </w:tc>
        <w:tc>
          <w:tcPr>
            <w:tcW w:w="1433" w:type="dxa"/>
            <w:vMerge/>
          </w:tcPr>
          <w:p w14:paraId="5D4DB6AB" w14:textId="77777777" w:rsidR="004E1AC5" w:rsidRPr="00357362" w:rsidRDefault="004E1AC5" w:rsidP="00357362">
            <w:pPr>
              <w:pStyle w:val="Body"/>
              <w:ind w:left="360"/>
              <w:jc w:val="left"/>
              <w:rPr>
                <w:bCs/>
                <w:sz w:val="16"/>
                <w:szCs w:val="18"/>
                <w:lang w:val="nl-NL" w:eastAsia="ja-JP"/>
              </w:rPr>
            </w:pPr>
          </w:p>
        </w:tc>
        <w:tc>
          <w:tcPr>
            <w:tcW w:w="1151" w:type="dxa"/>
            <w:vMerge/>
          </w:tcPr>
          <w:p w14:paraId="096594AB" w14:textId="77777777" w:rsidR="004E1AC5" w:rsidRPr="00357362" w:rsidRDefault="004E1AC5" w:rsidP="00357362">
            <w:pPr>
              <w:pStyle w:val="Body"/>
              <w:jc w:val="center"/>
              <w:rPr>
                <w:bCs/>
                <w:sz w:val="16"/>
                <w:szCs w:val="18"/>
                <w:lang w:val="nl-NL" w:eastAsia="ja-JP"/>
              </w:rPr>
            </w:pPr>
          </w:p>
        </w:tc>
        <w:tc>
          <w:tcPr>
            <w:tcW w:w="864" w:type="dxa"/>
            <w:vMerge/>
          </w:tcPr>
          <w:p w14:paraId="19050FBB"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723947D5"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859A7C"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284544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howingPlcHdr/>
            </w:sdtPr>
            <w:sdtEndPr/>
            <w:sdtContent>
              <w:p w14:paraId="79A2CBDC"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3F15B5B7" w14:textId="77777777" w:rsidTr="00357362">
        <w:trPr>
          <w:cantSplit/>
          <w:trHeight w:val="1134"/>
        </w:trPr>
        <w:tc>
          <w:tcPr>
            <w:tcW w:w="830" w:type="dxa"/>
            <w:vMerge w:val="restart"/>
          </w:tcPr>
          <w:p w14:paraId="7378D60B"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7DB846F9"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2187BCB7"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6F5F6E80"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B1F2347"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4994185"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6736647"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44279F43"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9A011E2" w14:textId="77777777" w:rsidTr="00357362">
        <w:trPr>
          <w:cantSplit/>
          <w:trHeight w:val="1134"/>
        </w:trPr>
        <w:tc>
          <w:tcPr>
            <w:tcW w:w="830" w:type="dxa"/>
            <w:vMerge/>
          </w:tcPr>
          <w:p w14:paraId="3EE9084B" w14:textId="77777777" w:rsidR="004E1AC5" w:rsidRPr="00357362" w:rsidRDefault="004E1AC5" w:rsidP="00357362">
            <w:pPr>
              <w:pStyle w:val="Body"/>
              <w:jc w:val="center"/>
              <w:rPr>
                <w:bCs/>
                <w:sz w:val="16"/>
                <w:szCs w:val="18"/>
                <w:lang w:val="nl-NL" w:eastAsia="ja-JP"/>
              </w:rPr>
            </w:pPr>
          </w:p>
        </w:tc>
        <w:tc>
          <w:tcPr>
            <w:tcW w:w="1433" w:type="dxa"/>
            <w:vMerge/>
          </w:tcPr>
          <w:p w14:paraId="0CF004C8" w14:textId="77777777" w:rsidR="004E1AC5" w:rsidRPr="00357362" w:rsidRDefault="004E1AC5" w:rsidP="00357362">
            <w:pPr>
              <w:pStyle w:val="Body"/>
              <w:ind w:left="360"/>
              <w:jc w:val="left"/>
              <w:rPr>
                <w:bCs/>
                <w:sz w:val="16"/>
                <w:szCs w:val="18"/>
                <w:lang w:val="nl-NL" w:eastAsia="ja-JP"/>
              </w:rPr>
            </w:pPr>
          </w:p>
        </w:tc>
        <w:tc>
          <w:tcPr>
            <w:tcW w:w="1151" w:type="dxa"/>
            <w:vMerge/>
          </w:tcPr>
          <w:p w14:paraId="6EF436D5" w14:textId="77777777" w:rsidR="004E1AC5" w:rsidRPr="00357362" w:rsidRDefault="004E1AC5" w:rsidP="00357362">
            <w:pPr>
              <w:pStyle w:val="Body"/>
              <w:jc w:val="center"/>
              <w:rPr>
                <w:bCs/>
                <w:sz w:val="16"/>
                <w:szCs w:val="18"/>
                <w:lang w:val="nl-NL" w:eastAsia="ja-JP"/>
              </w:rPr>
            </w:pPr>
          </w:p>
        </w:tc>
        <w:tc>
          <w:tcPr>
            <w:tcW w:w="864" w:type="dxa"/>
            <w:vMerge/>
          </w:tcPr>
          <w:p w14:paraId="29E882D7"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7F03684"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68399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A758B26"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howingPlcHdr/>
            </w:sdtPr>
            <w:sdtEndPr/>
            <w:sdtContent>
              <w:p w14:paraId="0A682D57"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510C9A76" w14:textId="77777777" w:rsidTr="00357362">
        <w:trPr>
          <w:cantSplit/>
          <w:trHeight w:val="1184"/>
        </w:trPr>
        <w:tc>
          <w:tcPr>
            <w:tcW w:w="830" w:type="dxa"/>
            <w:vMerge w:val="restart"/>
          </w:tcPr>
          <w:p w14:paraId="6CDAFC8A"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8173A7D"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1E2B86BC"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6DC8C0E"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5F59993"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187D9"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957BCE"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0ABB5DDD"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C703C25" w14:textId="77777777" w:rsidTr="00357362">
        <w:trPr>
          <w:cantSplit/>
          <w:trHeight w:val="1134"/>
        </w:trPr>
        <w:tc>
          <w:tcPr>
            <w:tcW w:w="830" w:type="dxa"/>
            <w:vMerge/>
          </w:tcPr>
          <w:p w14:paraId="6B8E7D07" w14:textId="77777777" w:rsidR="004E1AC5" w:rsidRPr="00357362" w:rsidRDefault="004E1AC5" w:rsidP="00357362">
            <w:pPr>
              <w:pStyle w:val="Body"/>
              <w:jc w:val="center"/>
              <w:rPr>
                <w:bCs/>
                <w:sz w:val="16"/>
                <w:szCs w:val="18"/>
                <w:lang w:val="nl-NL" w:eastAsia="ja-JP"/>
              </w:rPr>
            </w:pPr>
          </w:p>
        </w:tc>
        <w:tc>
          <w:tcPr>
            <w:tcW w:w="1433" w:type="dxa"/>
            <w:vMerge/>
          </w:tcPr>
          <w:p w14:paraId="545F5F6A" w14:textId="77777777" w:rsidR="004E1AC5" w:rsidRPr="00357362" w:rsidRDefault="004E1AC5" w:rsidP="00357362">
            <w:pPr>
              <w:pStyle w:val="Body"/>
              <w:ind w:left="360"/>
              <w:jc w:val="left"/>
              <w:rPr>
                <w:bCs/>
                <w:sz w:val="16"/>
                <w:szCs w:val="18"/>
                <w:lang w:val="nl-NL" w:eastAsia="ja-JP"/>
              </w:rPr>
            </w:pPr>
          </w:p>
        </w:tc>
        <w:tc>
          <w:tcPr>
            <w:tcW w:w="1151" w:type="dxa"/>
            <w:vMerge/>
          </w:tcPr>
          <w:p w14:paraId="69DC58AC" w14:textId="77777777" w:rsidR="004E1AC5" w:rsidRPr="00357362" w:rsidRDefault="004E1AC5" w:rsidP="00357362">
            <w:pPr>
              <w:pStyle w:val="Body"/>
              <w:jc w:val="center"/>
              <w:rPr>
                <w:bCs/>
                <w:sz w:val="16"/>
                <w:szCs w:val="18"/>
                <w:lang w:val="nl-NL" w:eastAsia="ja-JP"/>
              </w:rPr>
            </w:pPr>
          </w:p>
        </w:tc>
        <w:tc>
          <w:tcPr>
            <w:tcW w:w="864" w:type="dxa"/>
            <w:vMerge/>
          </w:tcPr>
          <w:p w14:paraId="45429F4B"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7E5CDC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14E4E0"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A9D301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howingPlcHdr/>
            </w:sdtPr>
            <w:sdtEndPr/>
            <w:sdtContent>
              <w:p w14:paraId="5B4A4CC6" w14:textId="77777777" w:rsidR="004E1AC5" w:rsidRPr="002F3ED3" w:rsidRDefault="002F3ED3"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75A2721A" w14:textId="77777777" w:rsidTr="00357362">
        <w:trPr>
          <w:cantSplit/>
          <w:trHeight w:val="1134"/>
        </w:trPr>
        <w:tc>
          <w:tcPr>
            <w:tcW w:w="830" w:type="dxa"/>
            <w:vMerge w:val="restart"/>
          </w:tcPr>
          <w:p w14:paraId="08C026B8"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14:paraId="4E9A1B10"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090D13D3"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5BE456A"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F79E372"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179ADB"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E9C8292"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54A120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030F80BF" w14:textId="77777777" w:rsidTr="00357362">
        <w:trPr>
          <w:cantSplit/>
          <w:trHeight w:val="1134"/>
        </w:trPr>
        <w:tc>
          <w:tcPr>
            <w:tcW w:w="830" w:type="dxa"/>
            <w:vMerge/>
          </w:tcPr>
          <w:p w14:paraId="74004E4C" w14:textId="77777777" w:rsidR="00A279E3" w:rsidRPr="00357362" w:rsidRDefault="00A279E3" w:rsidP="00357362">
            <w:pPr>
              <w:pStyle w:val="Body"/>
              <w:jc w:val="center"/>
              <w:rPr>
                <w:bCs/>
                <w:sz w:val="16"/>
                <w:szCs w:val="18"/>
                <w:lang w:val="nl-NL" w:eastAsia="ja-JP"/>
              </w:rPr>
            </w:pPr>
          </w:p>
        </w:tc>
        <w:tc>
          <w:tcPr>
            <w:tcW w:w="1433" w:type="dxa"/>
            <w:vMerge/>
          </w:tcPr>
          <w:p w14:paraId="4AC8A761" w14:textId="77777777" w:rsidR="00A279E3" w:rsidRPr="00357362" w:rsidRDefault="00A279E3" w:rsidP="00357362">
            <w:pPr>
              <w:pStyle w:val="Body"/>
              <w:ind w:left="360"/>
              <w:jc w:val="left"/>
              <w:rPr>
                <w:bCs/>
                <w:sz w:val="16"/>
                <w:szCs w:val="18"/>
                <w:lang w:val="nl-NL" w:eastAsia="ja-JP"/>
              </w:rPr>
            </w:pPr>
          </w:p>
        </w:tc>
        <w:tc>
          <w:tcPr>
            <w:tcW w:w="1151" w:type="dxa"/>
            <w:vMerge/>
          </w:tcPr>
          <w:p w14:paraId="0ECA1220" w14:textId="77777777" w:rsidR="00A279E3" w:rsidRPr="00357362" w:rsidRDefault="00A279E3" w:rsidP="00357362">
            <w:pPr>
              <w:pStyle w:val="Body"/>
              <w:jc w:val="center"/>
              <w:rPr>
                <w:bCs/>
                <w:sz w:val="16"/>
                <w:szCs w:val="18"/>
                <w:lang w:val="nl-NL" w:eastAsia="ja-JP"/>
              </w:rPr>
            </w:pPr>
          </w:p>
        </w:tc>
        <w:tc>
          <w:tcPr>
            <w:tcW w:w="864" w:type="dxa"/>
            <w:vMerge/>
          </w:tcPr>
          <w:p w14:paraId="79261FF3"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46A4B4AC"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B40D04"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6426D3"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howingPlcHdr/>
            </w:sdtPr>
            <w:sdtEndPr/>
            <w:sdtContent>
              <w:p w14:paraId="4A32345C"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297AF27" w14:textId="77777777" w:rsidTr="00357362">
        <w:trPr>
          <w:cantSplit/>
          <w:trHeight w:val="1134"/>
        </w:trPr>
        <w:tc>
          <w:tcPr>
            <w:tcW w:w="830" w:type="dxa"/>
            <w:vMerge w:val="restart"/>
          </w:tcPr>
          <w:p w14:paraId="04CAD244"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73F13AFE"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08710D44"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74169CBA"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2878029"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4C70A6"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8A5C4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5031709"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05975F3" w14:textId="77777777" w:rsidTr="00357362">
        <w:trPr>
          <w:cantSplit/>
          <w:trHeight w:val="1134"/>
        </w:trPr>
        <w:tc>
          <w:tcPr>
            <w:tcW w:w="830" w:type="dxa"/>
            <w:vMerge/>
          </w:tcPr>
          <w:p w14:paraId="502740CF" w14:textId="77777777" w:rsidR="00A279E3" w:rsidRPr="00357362" w:rsidRDefault="00A279E3" w:rsidP="00357362">
            <w:pPr>
              <w:pStyle w:val="Body"/>
              <w:jc w:val="center"/>
              <w:rPr>
                <w:bCs/>
                <w:sz w:val="16"/>
                <w:szCs w:val="18"/>
                <w:lang w:val="nl-NL" w:eastAsia="ja-JP"/>
              </w:rPr>
            </w:pPr>
          </w:p>
        </w:tc>
        <w:tc>
          <w:tcPr>
            <w:tcW w:w="1433" w:type="dxa"/>
            <w:vMerge/>
          </w:tcPr>
          <w:p w14:paraId="0CEE36A5" w14:textId="77777777" w:rsidR="00A279E3" w:rsidRPr="00357362" w:rsidRDefault="00A279E3" w:rsidP="00357362">
            <w:pPr>
              <w:pStyle w:val="Body"/>
              <w:ind w:left="360"/>
              <w:jc w:val="left"/>
              <w:rPr>
                <w:bCs/>
                <w:sz w:val="16"/>
                <w:szCs w:val="18"/>
                <w:lang w:val="nl-NL" w:eastAsia="ja-JP"/>
              </w:rPr>
            </w:pPr>
          </w:p>
        </w:tc>
        <w:tc>
          <w:tcPr>
            <w:tcW w:w="1151" w:type="dxa"/>
            <w:vMerge/>
          </w:tcPr>
          <w:p w14:paraId="29B30B92" w14:textId="77777777" w:rsidR="00A279E3" w:rsidRPr="00357362" w:rsidRDefault="00A279E3" w:rsidP="00357362">
            <w:pPr>
              <w:pStyle w:val="Body"/>
              <w:jc w:val="center"/>
              <w:rPr>
                <w:bCs/>
                <w:sz w:val="16"/>
                <w:szCs w:val="18"/>
                <w:lang w:val="nl-NL" w:eastAsia="ja-JP"/>
              </w:rPr>
            </w:pPr>
          </w:p>
        </w:tc>
        <w:tc>
          <w:tcPr>
            <w:tcW w:w="864" w:type="dxa"/>
            <w:vMerge/>
          </w:tcPr>
          <w:p w14:paraId="54CF9949"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B3856A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61AD18"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D3A5CC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howingPlcHdr/>
            </w:sdtPr>
            <w:sdtEndPr/>
            <w:sdtContent>
              <w:p w14:paraId="7306A0F3"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bl>
    <w:p w14:paraId="630EC5DD"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AF6B502" w14:textId="77777777" w:rsidTr="00357362">
        <w:trPr>
          <w:cantSplit/>
          <w:trHeight w:val="463"/>
          <w:tblHeader/>
        </w:trPr>
        <w:tc>
          <w:tcPr>
            <w:tcW w:w="830" w:type="dxa"/>
            <w:vAlign w:val="center"/>
          </w:tcPr>
          <w:p w14:paraId="48C9A047"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A169A55"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502BA737"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35BAB808"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732D695"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45EFD80"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5B2FFC81"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2EDAA70" w14:textId="77777777" w:rsidTr="00357362">
        <w:trPr>
          <w:cantSplit/>
          <w:trHeight w:val="1064"/>
        </w:trPr>
        <w:tc>
          <w:tcPr>
            <w:tcW w:w="830" w:type="dxa"/>
            <w:vMerge w:val="restart"/>
          </w:tcPr>
          <w:p w14:paraId="458AE6E4"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7CC89882"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368FB1B5" w14:textId="77777777" w:rsidR="00A279E3"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41A1379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0DF20C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F8781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23B404"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9BDD6FE"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EB190AF" w14:textId="77777777" w:rsidTr="00357362">
        <w:trPr>
          <w:cantSplit/>
          <w:trHeight w:val="1134"/>
        </w:trPr>
        <w:tc>
          <w:tcPr>
            <w:tcW w:w="830" w:type="dxa"/>
            <w:vMerge/>
          </w:tcPr>
          <w:p w14:paraId="42B04E33" w14:textId="77777777" w:rsidR="00A279E3" w:rsidRPr="00357362" w:rsidRDefault="00A279E3" w:rsidP="00357362">
            <w:pPr>
              <w:pStyle w:val="Body"/>
              <w:jc w:val="center"/>
              <w:rPr>
                <w:bCs/>
                <w:sz w:val="16"/>
                <w:szCs w:val="18"/>
                <w:lang w:eastAsia="ja-JP"/>
              </w:rPr>
            </w:pPr>
          </w:p>
        </w:tc>
        <w:tc>
          <w:tcPr>
            <w:tcW w:w="1433" w:type="dxa"/>
            <w:vMerge/>
          </w:tcPr>
          <w:p w14:paraId="00B4C742" w14:textId="77777777" w:rsidR="00A279E3" w:rsidRPr="00357362" w:rsidRDefault="00A279E3" w:rsidP="00357362">
            <w:pPr>
              <w:pStyle w:val="Body"/>
              <w:ind w:left="360"/>
              <w:jc w:val="left"/>
              <w:rPr>
                <w:bCs/>
                <w:sz w:val="16"/>
                <w:szCs w:val="18"/>
                <w:lang w:eastAsia="ja-JP"/>
              </w:rPr>
            </w:pPr>
          </w:p>
        </w:tc>
        <w:tc>
          <w:tcPr>
            <w:tcW w:w="1151" w:type="dxa"/>
            <w:vMerge/>
          </w:tcPr>
          <w:p w14:paraId="324CE274" w14:textId="77777777" w:rsidR="00A279E3" w:rsidRPr="00357362" w:rsidRDefault="00A279E3" w:rsidP="00357362">
            <w:pPr>
              <w:pStyle w:val="Body"/>
              <w:jc w:val="center"/>
              <w:rPr>
                <w:bCs/>
                <w:sz w:val="16"/>
                <w:szCs w:val="18"/>
                <w:lang w:eastAsia="ja-JP"/>
              </w:rPr>
            </w:pPr>
          </w:p>
        </w:tc>
        <w:tc>
          <w:tcPr>
            <w:tcW w:w="864" w:type="dxa"/>
            <w:vMerge/>
          </w:tcPr>
          <w:p w14:paraId="4A984DD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4FEE0974"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ED840C"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7EFC98E"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3514168B" w14:textId="77777777" w:rsidR="00A279E3" w:rsidRPr="002F3ED3" w:rsidRDefault="008C1658" w:rsidP="008C1658">
                <w:pPr>
                  <w:pStyle w:val="Body"/>
                  <w:rPr>
                    <w:snapToGrid/>
                    <w:sz w:val="16"/>
                    <w:szCs w:val="18"/>
                    <w:lang w:val="nl-NL"/>
                  </w:rPr>
                </w:pPr>
                <w:r>
                  <w:rPr>
                    <w:sz w:val="16"/>
                    <w:szCs w:val="18"/>
                    <w:lang w:val="nl-NL"/>
                  </w:rPr>
                  <w:t>Y</w:t>
                </w:r>
              </w:p>
            </w:sdtContent>
          </w:sdt>
        </w:tc>
      </w:tr>
      <w:tr w:rsidR="00357362" w:rsidRPr="00357362" w14:paraId="0795AF1E" w14:textId="77777777" w:rsidTr="00357362">
        <w:trPr>
          <w:cantSplit/>
          <w:trHeight w:val="1163"/>
        </w:trPr>
        <w:tc>
          <w:tcPr>
            <w:tcW w:w="830" w:type="dxa"/>
            <w:vMerge w:val="restart"/>
          </w:tcPr>
          <w:p w14:paraId="5D0880A2"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2A3BB8BF"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502B2E75" w14:textId="77777777" w:rsidR="00A279E3"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3A22BC0"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F75382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F7C3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1999D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1B2F7B30"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336E82" w14:textId="77777777" w:rsidTr="00357362">
        <w:trPr>
          <w:cantSplit/>
          <w:trHeight w:val="1134"/>
        </w:trPr>
        <w:tc>
          <w:tcPr>
            <w:tcW w:w="830" w:type="dxa"/>
            <w:vMerge/>
          </w:tcPr>
          <w:p w14:paraId="146BBABD" w14:textId="77777777" w:rsidR="00A279E3" w:rsidRPr="00357362" w:rsidRDefault="00A279E3" w:rsidP="00357362">
            <w:pPr>
              <w:pStyle w:val="Body"/>
              <w:jc w:val="center"/>
              <w:rPr>
                <w:bCs/>
                <w:sz w:val="16"/>
                <w:szCs w:val="18"/>
                <w:lang w:eastAsia="ja-JP"/>
              </w:rPr>
            </w:pPr>
          </w:p>
        </w:tc>
        <w:tc>
          <w:tcPr>
            <w:tcW w:w="1433" w:type="dxa"/>
            <w:vMerge/>
          </w:tcPr>
          <w:p w14:paraId="03E797EA" w14:textId="77777777" w:rsidR="00A279E3" w:rsidRPr="00357362" w:rsidRDefault="00A279E3" w:rsidP="00357362">
            <w:pPr>
              <w:pStyle w:val="Body"/>
              <w:ind w:left="360"/>
              <w:jc w:val="left"/>
              <w:rPr>
                <w:bCs/>
                <w:sz w:val="16"/>
                <w:szCs w:val="18"/>
                <w:lang w:eastAsia="ja-JP"/>
              </w:rPr>
            </w:pPr>
          </w:p>
        </w:tc>
        <w:tc>
          <w:tcPr>
            <w:tcW w:w="1151" w:type="dxa"/>
            <w:vMerge/>
          </w:tcPr>
          <w:p w14:paraId="66BBA8C6" w14:textId="77777777" w:rsidR="00A279E3" w:rsidRPr="00357362" w:rsidRDefault="00A279E3" w:rsidP="00357362">
            <w:pPr>
              <w:pStyle w:val="Body"/>
              <w:jc w:val="center"/>
              <w:rPr>
                <w:bCs/>
                <w:sz w:val="16"/>
                <w:szCs w:val="18"/>
                <w:lang w:eastAsia="ja-JP"/>
              </w:rPr>
            </w:pPr>
          </w:p>
        </w:tc>
        <w:tc>
          <w:tcPr>
            <w:tcW w:w="864" w:type="dxa"/>
            <w:vMerge/>
          </w:tcPr>
          <w:p w14:paraId="484699A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7829BA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9B122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014B8B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35FE1333"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ACEA0" w14:textId="77777777" w:rsidTr="00357362">
        <w:trPr>
          <w:cantSplit/>
          <w:trHeight w:val="1134"/>
        </w:trPr>
        <w:tc>
          <w:tcPr>
            <w:tcW w:w="830" w:type="dxa"/>
            <w:vMerge w:val="restart"/>
          </w:tcPr>
          <w:p w14:paraId="232356AE"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1DC128F4"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64CE705" w14:textId="77777777" w:rsidR="00A279E3" w:rsidRPr="00357362" w:rsidRDefault="00342924"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1F475E25"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FF3752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E320F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50A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4A26C831"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69AAC8" w14:textId="77777777" w:rsidTr="00357362">
        <w:trPr>
          <w:cantSplit/>
          <w:trHeight w:val="1134"/>
        </w:trPr>
        <w:tc>
          <w:tcPr>
            <w:tcW w:w="830" w:type="dxa"/>
            <w:vMerge/>
          </w:tcPr>
          <w:p w14:paraId="0135AD44" w14:textId="77777777" w:rsidR="00A279E3" w:rsidRPr="00357362" w:rsidRDefault="00A279E3" w:rsidP="00357362">
            <w:pPr>
              <w:pStyle w:val="Body"/>
              <w:jc w:val="center"/>
              <w:rPr>
                <w:bCs/>
                <w:sz w:val="16"/>
                <w:szCs w:val="18"/>
                <w:lang w:eastAsia="ja-JP"/>
              </w:rPr>
            </w:pPr>
          </w:p>
        </w:tc>
        <w:tc>
          <w:tcPr>
            <w:tcW w:w="1433" w:type="dxa"/>
            <w:vMerge/>
          </w:tcPr>
          <w:p w14:paraId="0344B4B7" w14:textId="77777777" w:rsidR="00A279E3" w:rsidRPr="00357362" w:rsidRDefault="00A279E3" w:rsidP="00357362">
            <w:pPr>
              <w:pStyle w:val="Body"/>
              <w:ind w:left="360"/>
              <w:jc w:val="left"/>
              <w:rPr>
                <w:bCs/>
                <w:sz w:val="16"/>
                <w:szCs w:val="18"/>
                <w:lang w:eastAsia="ja-JP"/>
              </w:rPr>
            </w:pPr>
          </w:p>
        </w:tc>
        <w:tc>
          <w:tcPr>
            <w:tcW w:w="1151" w:type="dxa"/>
            <w:vMerge/>
          </w:tcPr>
          <w:p w14:paraId="7DD58DFF" w14:textId="77777777" w:rsidR="00A279E3" w:rsidRPr="00357362" w:rsidRDefault="00A279E3" w:rsidP="00357362">
            <w:pPr>
              <w:pStyle w:val="Body"/>
              <w:jc w:val="center"/>
              <w:rPr>
                <w:bCs/>
                <w:sz w:val="16"/>
                <w:szCs w:val="18"/>
                <w:lang w:eastAsia="ja-JP"/>
              </w:rPr>
            </w:pPr>
          </w:p>
        </w:tc>
        <w:tc>
          <w:tcPr>
            <w:tcW w:w="864" w:type="dxa"/>
            <w:vMerge/>
          </w:tcPr>
          <w:p w14:paraId="04B559D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C449BD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1B8848"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E4811B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3DDB7D7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32707A" w14:textId="77777777" w:rsidTr="00357362">
        <w:trPr>
          <w:cantSplit/>
          <w:trHeight w:val="1076"/>
        </w:trPr>
        <w:tc>
          <w:tcPr>
            <w:tcW w:w="830" w:type="dxa"/>
            <w:vMerge w:val="restart"/>
          </w:tcPr>
          <w:p w14:paraId="78C97EFD" w14:textId="77777777"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14:paraId="6519A2EC"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238C310C" w14:textId="77777777" w:rsidR="00A279E3" w:rsidRPr="00357362" w:rsidRDefault="00342924"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54424FC2"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FA9A60"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100A2"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8223B1"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F9FF2CD"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7114C8" w14:textId="77777777" w:rsidTr="00357362">
        <w:trPr>
          <w:cantSplit/>
          <w:trHeight w:val="1134"/>
        </w:trPr>
        <w:tc>
          <w:tcPr>
            <w:tcW w:w="830" w:type="dxa"/>
            <w:vMerge/>
          </w:tcPr>
          <w:p w14:paraId="7811AF2A" w14:textId="77777777" w:rsidR="00A279E3" w:rsidRPr="00357362" w:rsidRDefault="00A279E3" w:rsidP="00357362">
            <w:pPr>
              <w:pStyle w:val="Body"/>
              <w:jc w:val="center"/>
              <w:rPr>
                <w:bCs/>
                <w:sz w:val="16"/>
                <w:szCs w:val="18"/>
                <w:lang w:eastAsia="ja-JP"/>
              </w:rPr>
            </w:pPr>
          </w:p>
        </w:tc>
        <w:tc>
          <w:tcPr>
            <w:tcW w:w="1433" w:type="dxa"/>
            <w:vMerge/>
          </w:tcPr>
          <w:p w14:paraId="5979DCF6" w14:textId="77777777" w:rsidR="00A279E3" w:rsidRPr="00357362" w:rsidRDefault="00A279E3" w:rsidP="00357362">
            <w:pPr>
              <w:pStyle w:val="Body"/>
              <w:ind w:left="360"/>
              <w:jc w:val="left"/>
              <w:rPr>
                <w:bCs/>
                <w:sz w:val="16"/>
                <w:szCs w:val="18"/>
                <w:lang w:eastAsia="ja-JP"/>
              </w:rPr>
            </w:pPr>
          </w:p>
        </w:tc>
        <w:tc>
          <w:tcPr>
            <w:tcW w:w="1151" w:type="dxa"/>
            <w:vMerge/>
          </w:tcPr>
          <w:p w14:paraId="331EA934" w14:textId="77777777" w:rsidR="00A279E3" w:rsidRPr="00357362" w:rsidRDefault="00A279E3" w:rsidP="00357362">
            <w:pPr>
              <w:pStyle w:val="Body"/>
              <w:jc w:val="center"/>
              <w:rPr>
                <w:bCs/>
                <w:sz w:val="16"/>
                <w:szCs w:val="18"/>
                <w:lang w:eastAsia="ja-JP"/>
              </w:rPr>
            </w:pPr>
          </w:p>
        </w:tc>
        <w:tc>
          <w:tcPr>
            <w:tcW w:w="864" w:type="dxa"/>
            <w:vMerge/>
          </w:tcPr>
          <w:p w14:paraId="3A4DEF9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AECE9B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CFE3DB"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B652D7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38EE196" w14:textId="77777777" w:rsidR="00A279E3" w:rsidRPr="002F3ED3" w:rsidRDefault="008C1658" w:rsidP="008C1658">
                <w:pPr>
                  <w:pStyle w:val="Body"/>
                  <w:rPr>
                    <w:snapToGrid/>
                    <w:sz w:val="16"/>
                    <w:szCs w:val="18"/>
                    <w:lang w:val="nl-NL"/>
                  </w:rPr>
                </w:pPr>
                <w:r>
                  <w:rPr>
                    <w:sz w:val="16"/>
                    <w:szCs w:val="18"/>
                    <w:lang w:val="nl-NL"/>
                  </w:rPr>
                  <w:t>Y</w:t>
                </w:r>
              </w:p>
            </w:sdtContent>
          </w:sdt>
        </w:tc>
      </w:tr>
    </w:tbl>
    <w:p w14:paraId="0C36F59B" w14:textId="77777777"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8C47" w14:textId="77777777" w:rsidR="00D33501" w:rsidRDefault="00D33501">
      <w:r>
        <w:separator/>
      </w:r>
    </w:p>
  </w:endnote>
  <w:endnote w:type="continuationSeparator" w:id="0">
    <w:p w14:paraId="5B928CC0" w14:textId="77777777" w:rsidR="00D33501" w:rsidRDefault="00D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37F76" w14:paraId="4BD9EF73" w14:textId="77777777">
      <w:trPr>
        <w:jc w:val="center"/>
      </w:trPr>
      <w:tc>
        <w:tcPr>
          <w:tcW w:w="1077" w:type="dxa"/>
        </w:tcPr>
        <w:p w14:paraId="7337D851" w14:textId="77777777" w:rsidR="00737F76" w:rsidRDefault="00737F76">
          <w:pPr>
            <w:pStyle w:val="TitlePageText"/>
            <w:spacing w:after="0"/>
            <w:jc w:val="both"/>
          </w:pPr>
          <w:r>
            <w:t xml:space="preserve">Page </w:t>
          </w:r>
          <w:r w:rsidR="00053C32">
            <w:fldChar w:fldCharType="begin"/>
          </w:r>
          <w:r>
            <w:instrText xml:space="preserve"> PAGE </w:instrText>
          </w:r>
          <w:r w:rsidR="00053C32">
            <w:fldChar w:fldCharType="separate"/>
          </w:r>
          <w:r w:rsidR="00342924">
            <w:rPr>
              <w:noProof/>
            </w:rPr>
            <w:t>viii</w:t>
          </w:r>
          <w:r w:rsidR="00053C32">
            <w:rPr>
              <w:noProof/>
            </w:rPr>
            <w:fldChar w:fldCharType="end"/>
          </w:r>
        </w:p>
      </w:tc>
      <w:tc>
        <w:tcPr>
          <w:tcW w:w="6544" w:type="dxa"/>
        </w:tcPr>
        <w:p w14:paraId="407280F4" w14:textId="77777777" w:rsidR="00737F76" w:rsidRDefault="00737F76">
          <w:pPr>
            <w:pStyle w:val="TitlePageText"/>
            <w:spacing w:after="0"/>
            <w:jc w:val="center"/>
          </w:pPr>
          <w:r>
            <w:t xml:space="preserve">Copyright </w:t>
          </w:r>
          <w:r>
            <w:sym w:font="Symbol" w:char="F0E3"/>
          </w:r>
          <w:r>
            <w:t xml:space="preserve"> 2008-2013, The ZigBee Alliance. All rights reserved.</w:t>
          </w:r>
        </w:p>
        <w:p w14:paraId="03C9EF47" w14:textId="77777777" w:rsidR="00737F76" w:rsidRDefault="00342924">
          <w:pPr>
            <w:pStyle w:val="TitlePageText"/>
            <w:spacing w:after="0"/>
            <w:jc w:val="center"/>
          </w:pPr>
          <w:r>
            <w:fldChar w:fldCharType="begin"/>
          </w:r>
          <w:r>
            <w:instrText xml:space="preserve"> DOCPROPERTY "ZB-FooterDesignation" \* MERGEFORMAT </w:instrText>
          </w:r>
          <w:r>
            <w:fldChar w:fldCharType="separate"/>
          </w:r>
          <w:r w:rsidR="00521176">
            <w:t xml:space="preserve">This is an accepted ZigBee PICS </w:t>
          </w:r>
          <w:proofErr w:type="spellStart"/>
          <w:r w:rsidR="00521176">
            <w:t>proforma</w:t>
          </w:r>
          <w:proofErr w:type="spellEnd"/>
          <w:r w:rsidR="00521176">
            <w:t xml:space="preserve"> document.</w:t>
          </w:r>
          <w:r>
            <w:fldChar w:fldCharType="end"/>
          </w:r>
        </w:p>
      </w:tc>
      <w:tc>
        <w:tcPr>
          <w:tcW w:w="1235" w:type="dxa"/>
        </w:tcPr>
        <w:p w14:paraId="74ED3A13" w14:textId="77777777" w:rsidR="00737F76" w:rsidRDefault="00737F76">
          <w:pPr>
            <w:pStyle w:val="TitlePageText"/>
            <w:spacing w:after="0"/>
            <w:jc w:val="right"/>
          </w:pPr>
          <w:r>
            <w:rPr>
              <w:noProof/>
            </w:rPr>
            <w:drawing>
              <wp:inline distT="0" distB="0" distL="0" distR="0" wp14:anchorId="7F6437AC" wp14:editId="42B8AD15">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02C3F50F" w14:textId="77777777" w:rsidR="00737F76" w:rsidRDefault="00737F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37F76" w14:paraId="2403E791" w14:textId="77777777">
      <w:trPr>
        <w:jc w:val="center"/>
      </w:trPr>
      <w:tc>
        <w:tcPr>
          <w:tcW w:w="1095" w:type="dxa"/>
        </w:tcPr>
        <w:p w14:paraId="49ED80C8" w14:textId="77777777" w:rsidR="00737F76" w:rsidRDefault="00737F76">
          <w:pPr>
            <w:pStyle w:val="TitlePageText"/>
            <w:spacing w:after="0"/>
          </w:pPr>
          <w:r>
            <w:rPr>
              <w:noProof/>
            </w:rPr>
            <w:drawing>
              <wp:inline distT="0" distB="0" distL="0" distR="0" wp14:anchorId="41D4DDB7" wp14:editId="1E4A7C37">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37724F59" w14:textId="77777777" w:rsidR="00737F76" w:rsidRDefault="00737F76">
          <w:pPr>
            <w:pStyle w:val="TitlePageText"/>
            <w:spacing w:after="0"/>
            <w:jc w:val="center"/>
          </w:pPr>
          <w:r>
            <w:t xml:space="preserve">Copyright </w:t>
          </w:r>
          <w:r>
            <w:sym w:font="Symbol" w:char="F0E3"/>
          </w:r>
          <w:r>
            <w:t xml:space="preserve"> 2008-2013, The ZigBee Alliance. All rights reserved.</w:t>
          </w:r>
        </w:p>
        <w:p w14:paraId="375AE93E" w14:textId="77777777" w:rsidR="00737F76" w:rsidRDefault="00342924">
          <w:pPr>
            <w:pStyle w:val="TitlePageText"/>
            <w:spacing w:after="0"/>
            <w:jc w:val="center"/>
          </w:pPr>
          <w:r>
            <w:fldChar w:fldCharType="begin"/>
          </w:r>
          <w:r>
            <w:instrText xml:space="preserve"> DOCPROPERTY "ZB-FooterDesignation" \* MERGEFORMAT </w:instrText>
          </w:r>
          <w:r>
            <w:fldChar w:fldCharType="separate"/>
          </w:r>
          <w:r w:rsidR="00521176">
            <w:t xml:space="preserve">This is an accepted ZigBee PICS </w:t>
          </w:r>
          <w:proofErr w:type="spellStart"/>
          <w:r w:rsidR="00521176">
            <w:t>proforma</w:t>
          </w:r>
          <w:proofErr w:type="spellEnd"/>
          <w:r w:rsidR="00521176">
            <w:t xml:space="preserve"> document.</w:t>
          </w:r>
          <w:r>
            <w:fldChar w:fldCharType="end"/>
          </w:r>
        </w:p>
      </w:tc>
      <w:tc>
        <w:tcPr>
          <w:tcW w:w="1077" w:type="dxa"/>
        </w:tcPr>
        <w:p w14:paraId="35B2B62F" w14:textId="77777777" w:rsidR="00737F76" w:rsidRDefault="00737F76">
          <w:pPr>
            <w:pStyle w:val="TitlePageText"/>
            <w:spacing w:after="0"/>
            <w:jc w:val="right"/>
          </w:pPr>
          <w:r>
            <w:t xml:space="preserve">Page </w:t>
          </w:r>
          <w:r w:rsidR="00053C32">
            <w:fldChar w:fldCharType="begin"/>
          </w:r>
          <w:r>
            <w:instrText xml:space="preserve"> PAGE </w:instrText>
          </w:r>
          <w:r w:rsidR="00053C32">
            <w:fldChar w:fldCharType="separate"/>
          </w:r>
          <w:r w:rsidR="00342924">
            <w:rPr>
              <w:noProof/>
            </w:rPr>
            <w:t>vii</w:t>
          </w:r>
          <w:r w:rsidR="00053C32">
            <w:rPr>
              <w:noProof/>
            </w:rPr>
            <w:fldChar w:fldCharType="end"/>
          </w:r>
        </w:p>
      </w:tc>
    </w:tr>
  </w:tbl>
  <w:p w14:paraId="44D76BE2" w14:textId="77777777" w:rsidR="00737F76" w:rsidRDefault="00737F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1AC9" w14:textId="77777777" w:rsidR="00737F76" w:rsidRDefault="00737F76">
    <w:pPr>
      <w:pStyle w:val="Copyright"/>
    </w:pPr>
    <w:r>
      <w:t xml:space="preserve">Copyright </w:t>
    </w:r>
    <w:r w:rsidR="00053C32">
      <w:fldChar w:fldCharType="begin"/>
    </w:r>
    <w:r>
      <w:instrText>symbol 227 \f "Symbol" \s 8</w:instrText>
    </w:r>
    <w:r w:rsidR="00053C32">
      <w:fldChar w:fldCharType="separate"/>
    </w:r>
    <w:r>
      <w:rPr>
        <w:rFonts w:ascii="Symbol" w:hAnsi="Symbol"/>
      </w:rPr>
      <w:t>„</w:t>
    </w:r>
    <w:r w:rsidR="00053C32">
      <w:rPr>
        <w:rFonts w:ascii="Symbol" w:hAnsi="Symbol"/>
      </w:rPr>
      <w:fldChar w:fldCharType="end"/>
    </w:r>
    <w:r>
      <w:t xml:space="preserve"> 1996-2013 by the ZigBee Alliance. </w:t>
    </w:r>
  </w:p>
  <w:p w14:paraId="719178CB" w14:textId="77777777" w:rsidR="00737F76" w:rsidRDefault="00737F76">
    <w:pPr>
      <w:pStyle w:val="Copyright"/>
    </w:pPr>
    <w:r>
      <w:t>2400 Camino Ramon, Suite 375, San Ramon, CA 94583, USA</w:t>
    </w:r>
  </w:p>
  <w:p w14:paraId="74D3F389" w14:textId="77777777" w:rsidR="00737F76" w:rsidRDefault="00737F76">
    <w:pPr>
      <w:pStyle w:val="Copyright"/>
    </w:pPr>
    <w:r>
      <w:t>http://www.zigbee.org</w:t>
    </w:r>
  </w:p>
  <w:p w14:paraId="0232CF47" w14:textId="77777777" w:rsidR="00737F76" w:rsidRDefault="00737F76">
    <w:pPr>
      <w:pStyle w:val="Copyright"/>
    </w:pPr>
    <w:r>
      <w:t>All rights reserved.</w:t>
    </w:r>
  </w:p>
  <w:p w14:paraId="724677AF" w14:textId="77777777" w:rsidR="00737F76" w:rsidRDefault="00737F76">
    <w:pPr>
      <w:pStyle w:val="Copyright"/>
    </w:pPr>
  </w:p>
  <w:p w14:paraId="146A6AD1" w14:textId="77777777" w:rsidR="00737F76" w:rsidRDefault="00737F7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37F76" w14:paraId="37DF5FF5" w14:textId="77777777">
      <w:trPr>
        <w:jc w:val="center"/>
      </w:trPr>
      <w:tc>
        <w:tcPr>
          <w:tcW w:w="1077" w:type="dxa"/>
        </w:tcPr>
        <w:p w14:paraId="11C38A11" w14:textId="77777777" w:rsidR="00737F76" w:rsidRDefault="00737F76">
          <w:pPr>
            <w:pStyle w:val="TitlePageText"/>
            <w:spacing w:after="0"/>
            <w:jc w:val="both"/>
          </w:pPr>
          <w:r>
            <w:t xml:space="preserve">Page </w:t>
          </w:r>
          <w:r w:rsidR="00053C32">
            <w:fldChar w:fldCharType="begin"/>
          </w:r>
          <w:r>
            <w:instrText xml:space="preserve"> PAGE </w:instrText>
          </w:r>
          <w:r w:rsidR="00053C32">
            <w:fldChar w:fldCharType="separate"/>
          </w:r>
          <w:r w:rsidR="00342924">
            <w:rPr>
              <w:noProof/>
            </w:rPr>
            <w:t>32</w:t>
          </w:r>
          <w:r w:rsidR="00053C32">
            <w:rPr>
              <w:noProof/>
            </w:rPr>
            <w:fldChar w:fldCharType="end"/>
          </w:r>
        </w:p>
      </w:tc>
      <w:tc>
        <w:tcPr>
          <w:tcW w:w="6544" w:type="dxa"/>
        </w:tcPr>
        <w:p w14:paraId="15945750" w14:textId="77777777" w:rsidR="00737F76" w:rsidRDefault="00737F76">
          <w:pPr>
            <w:pStyle w:val="TitlePageText"/>
            <w:spacing w:after="0"/>
            <w:jc w:val="center"/>
          </w:pPr>
          <w:r>
            <w:t xml:space="preserve">Copyright </w:t>
          </w:r>
          <w:r>
            <w:sym w:font="Symbol" w:char="F0E3"/>
          </w:r>
          <w:r>
            <w:t xml:space="preserve"> 2008-2013, The ZigBee Alliance. All rights reserved.</w:t>
          </w:r>
        </w:p>
        <w:p w14:paraId="76E6672F" w14:textId="77777777" w:rsidR="00737F76" w:rsidRDefault="00342924">
          <w:pPr>
            <w:pStyle w:val="TitlePageText"/>
            <w:spacing w:after="0"/>
            <w:jc w:val="center"/>
          </w:pPr>
          <w:r>
            <w:fldChar w:fldCharType="begin"/>
          </w:r>
          <w:r>
            <w:instrText xml:space="preserve"> DOCPROPERTY "ZB-FooterDesignation" \* MERGEFORMAT </w:instrText>
          </w:r>
          <w:r>
            <w:fldChar w:fldCharType="separate"/>
          </w:r>
          <w:r w:rsidR="00521176">
            <w:t xml:space="preserve">This is an accepted ZigBee PICS </w:t>
          </w:r>
          <w:proofErr w:type="spellStart"/>
          <w:r w:rsidR="00521176">
            <w:t>proforma</w:t>
          </w:r>
          <w:proofErr w:type="spellEnd"/>
          <w:r w:rsidR="00521176">
            <w:t xml:space="preserve"> document.</w:t>
          </w:r>
          <w:r>
            <w:fldChar w:fldCharType="end"/>
          </w:r>
        </w:p>
      </w:tc>
      <w:tc>
        <w:tcPr>
          <w:tcW w:w="1235" w:type="dxa"/>
        </w:tcPr>
        <w:p w14:paraId="00116F16" w14:textId="77777777" w:rsidR="00737F76" w:rsidRDefault="00737F76">
          <w:pPr>
            <w:pStyle w:val="TitlePageText"/>
            <w:spacing w:after="0"/>
            <w:jc w:val="right"/>
          </w:pPr>
          <w:r>
            <w:rPr>
              <w:noProof/>
            </w:rPr>
            <w:drawing>
              <wp:inline distT="0" distB="0" distL="0" distR="0" wp14:anchorId="2A8C0F71" wp14:editId="5A392423">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0F70FFFE" w14:textId="77777777" w:rsidR="00737F76" w:rsidRDefault="00737F7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37F76" w14:paraId="140C8088" w14:textId="77777777">
      <w:trPr>
        <w:jc w:val="center"/>
      </w:trPr>
      <w:tc>
        <w:tcPr>
          <w:tcW w:w="1095" w:type="dxa"/>
        </w:tcPr>
        <w:p w14:paraId="529324E7" w14:textId="77777777" w:rsidR="00737F76" w:rsidRDefault="00737F76">
          <w:pPr>
            <w:pStyle w:val="TitlePageText"/>
            <w:spacing w:after="0"/>
          </w:pPr>
          <w:r>
            <w:rPr>
              <w:noProof/>
            </w:rPr>
            <w:drawing>
              <wp:inline distT="0" distB="0" distL="0" distR="0" wp14:anchorId="5D2C347F" wp14:editId="03E6C78E">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71FBA155" w14:textId="77777777" w:rsidR="00737F76" w:rsidRDefault="00737F76">
          <w:pPr>
            <w:pStyle w:val="TitlePageText"/>
            <w:spacing w:after="0"/>
            <w:jc w:val="center"/>
          </w:pPr>
          <w:r>
            <w:t xml:space="preserve">Copyright </w:t>
          </w:r>
          <w:r>
            <w:sym w:font="Symbol" w:char="F0E3"/>
          </w:r>
          <w:r>
            <w:t xml:space="preserve"> 2008-2013, The ZigBee Alliance. All rights reserved.</w:t>
          </w:r>
        </w:p>
        <w:p w14:paraId="5D693DE7" w14:textId="77777777" w:rsidR="00737F76" w:rsidRDefault="00342924">
          <w:pPr>
            <w:pStyle w:val="TitlePageText"/>
            <w:spacing w:after="0"/>
            <w:jc w:val="center"/>
          </w:pPr>
          <w:r>
            <w:fldChar w:fldCharType="begin"/>
          </w:r>
          <w:r>
            <w:instrText xml:space="preserve"> DOCPROPERTY "ZB-FooterDesignation" \* MERGEFORMAT </w:instrText>
          </w:r>
          <w:r>
            <w:fldChar w:fldCharType="separate"/>
          </w:r>
          <w:r w:rsidR="00521176">
            <w:t xml:space="preserve">This is an accepted ZigBee PICS </w:t>
          </w:r>
          <w:proofErr w:type="spellStart"/>
          <w:r w:rsidR="00521176">
            <w:t>proforma</w:t>
          </w:r>
          <w:proofErr w:type="spellEnd"/>
          <w:r w:rsidR="00521176">
            <w:t xml:space="preserve"> document.</w:t>
          </w:r>
          <w:r>
            <w:fldChar w:fldCharType="end"/>
          </w:r>
        </w:p>
      </w:tc>
      <w:tc>
        <w:tcPr>
          <w:tcW w:w="1077" w:type="dxa"/>
        </w:tcPr>
        <w:p w14:paraId="2978A2DB" w14:textId="77777777" w:rsidR="00737F76" w:rsidRDefault="00737F76">
          <w:pPr>
            <w:pStyle w:val="TitlePageText"/>
            <w:spacing w:after="0"/>
            <w:jc w:val="right"/>
          </w:pPr>
          <w:r>
            <w:t xml:space="preserve">Page </w:t>
          </w:r>
          <w:r w:rsidR="00053C32">
            <w:fldChar w:fldCharType="begin"/>
          </w:r>
          <w:r>
            <w:instrText xml:space="preserve"> PAGE </w:instrText>
          </w:r>
          <w:r w:rsidR="00053C32">
            <w:fldChar w:fldCharType="separate"/>
          </w:r>
          <w:r w:rsidR="00342924">
            <w:rPr>
              <w:noProof/>
            </w:rPr>
            <w:t>33</w:t>
          </w:r>
          <w:r w:rsidR="00053C32">
            <w:rPr>
              <w:noProof/>
            </w:rPr>
            <w:fldChar w:fldCharType="end"/>
          </w:r>
        </w:p>
      </w:tc>
    </w:tr>
  </w:tbl>
  <w:p w14:paraId="3EAB9422" w14:textId="77777777" w:rsidR="00737F76" w:rsidRDefault="00737F76">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5F84" w14:textId="77777777" w:rsidR="00737F76" w:rsidRDefault="00737F76">
    <w:pPr>
      <w:pStyle w:val="Copyright"/>
    </w:pPr>
    <w:r>
      <w:t xml:space="preserve">Copyright </w:t>
    </w:r>
    <w:r w:rsidR="00053C32">
      <w:fldChar w:fldCharType="begin"/>
    </w:r>
    <w:r>
      <w:instrText>symbol 227 \f "Symbol" \s 8</w:instrText>
    </w:r>
    <w:r w:rsidR="00053C32">
      <w:fldChar w:fldCharType="separate"/>
    </w:r>
    <w:r>
      <w:rPr>
        <w:rFonts w:ascii="Symbol" w:hAnsi="Symbol"/>
      </w:rPr>
      <w:t>„</w:t>
    </w:r>
    <w:r w:rsidR="00053C32">
      <w:rPr>
        <w:rFonts w:ascii="Symbol" w:hAnsi="Symbol"/>
      </w:rPr>
      <w:fldChar w:fldCharType="end"/>
    </w:r>
    <w:r>
      <w:t xml:space="preserve"> 1996-</w:t>
    </w:r>
    <w:r w:rsidR="00053C32">
      <w:fldChar w:fldCharType="begin"/>
    </w:r>
    <w:r>
      <w:instrText xml:space="preserve"> DATE \@ "yyyy" \* MERGEFORMAT </w:instrText>
    </w:r>
    <w:r w:rsidR="00053C32">
      <w:fldChar w:fldCharType="separate"/>
    </w:r>
    <w:r w:rsidR="00342924">
      <w:rPr>
        <w:noProof/>
      </w:rPr>
      <w:t>2015</w:t>
    </w:r>
    <w:r w:rsidR="00053C32">
      <w:rPr>
        <w:noProof/>
      </w:rPr>
      <w:fldChar w:fldCharType="end"/>
    </w:r>
    <w:r>
      <w:t xml:space="preserve"> by the ZigBee Alliance. </w:t>
    </w:r>
  </w:p>
  <w:p w14:paraId="2328252B" w14:textId="77777777" w:rsidR="00737F76" w:rsidRDefault="00737F76">
    <w:pPr>
      <w:pStyle w:val="Copyright"/>
    </w:pPr>
    <w:r>
      <w:t>2400 Camino Ramon, Suite 375, San Ramon, CA 94583, USA</w:t>
    </w:r>
  </w:p>
  <w:p w14:paraId="5626B0C5" w14:textId="77777777" w:rsidR="00737F76" w:rsidRDefault="00737F76">
    <w:pPr>
      <w:pStyle w:val="Copyright"/>
    </w:pPr>
    <w:r>
      <w:t>http://www.zigbee.org</w:t>
    </w:r>
  </w:p>
  <w:p w14:paraId="255860B7" w14:textId="77777777" w:rsidR="00737F76" w:rsidRDefault="00737F76">
    <w:pPr>
      <w:pStyle w:val="Copyright"/>
    </w:pPr>
    <w:r>
      <w:t>All rights reserved.</w:t>
    </w:r>
  </w:p>
  <w:p w14:paraId="4A831C94" w14:textId="77777777" w:rsidR="00737F76" w:rsidRDefault="00737F76">
    <w:pPr>
      <w:pStyle w:val="Copyright"/>
    </w:pPr>
  </w:p>
  <w:p w14:paraId="22EC3A46" w14:textId="77777777" w:rsidR="00737F76" w:rsidRDefault="00737F7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35B10" w14:textId="77777777" w:rsidR="00D33501" w:rsidRDefault="00D33501">
      <w:r>
        <w:separator/>
      </w:r>
    </w:p>
  </w:footnote>
  <w:footnote w:type="continuationSeparator" w:id="0">
    <w:p w14:paraId="02D650A8" w14:textId="77777777" w:rsidR="00D33501" w:rsidRDefault="00D33501">
      <w:r>
        <w:continuationSeparator/>
      </w:r>
    </w:p>
  </w:footnote>
  <w:footnote w:type="continuationNotice" w:id="1">
    <w:p w14:paraId="3904AD96" w14:textId="77777777" w:rsidR="00D33501" w:rsidRDefault="00D33501"/>
  </w:footnote>
  <w:footnote w:id="2">
    <w:p w14:paraId="478236C7" w14:textId="77777777" w:rsidR="00737F76" w:rsidRDefault="00737F76">
      <w:pPr>
        <w:pStyle w:val="FootnoteText"/>
      </w:pPr>
      <w:r>
        <w:rPr>
          <w:rStyle w:val="FootnoteReference"/>
        </w:rPr>
        <w:footnoteRef/>
      </w:r>
      <w:r>
        <w:t xml:space="preserve"> CCB 1623</w:t>
      </w:r>
    </w:p>
  </w:footnote>
  <w:footnote w:id="3">
    <w:p w14:paraId="697C3FDD" w14:textId="77777777" w:rsidR="00737F76" w:rsidRDefault="00737F76">
      <w:pPr>
        <w:pStyle w:val="FootnoteText"/>
      </w:pPr>
      <w:r>
        <w:rPr>
          <w:rStyle w:val="FootnoteReference"/>
        </w:rPr>
        <w:footnoteRef/>
      </w:r>
      <w:r>
        <w:t xml:space="preserve"> CCB 1624</w:t>
      </w:r>
    </w:p>
  </w:footnote>
  <w:footnote w:id="4">
    <w:p w14:paraId="5EAAFDBD" w14:textId="77777777" w:rsidR="00737F76" w:rsidRDefault="00737F76">
      <w:pPr>
        <w:pStyle w:val="FootnoteText"/>
      </w:pPr>
      <w:r>
        <w:rPr>
          <w:rStyle w:val="FootnoteReference"/>
        </w:rPr>
        <w:footnoteRef/>
      </w:r>
      <w:r>
        <w:t xml:space="preserve"> CCB 1624</w:t>
      </w:r>
    </w:p>
  </w:footnote>
  <w:footnote w:id="5">
    <w:p w14:paraId="60D5308C" w14:textId="77777777" w:rsidR="00737F76" w:rsidRDefault="00737F76">
      <w:pPr>
        <w:pStyle w:val="FootnoteText"/>
      </w:pPr>
      <w:r>
        <w:rPr>
          <w:rStyle w:val="FootnoteReference"/>
        </w:rPr>
        <w:footnoteRef/>
      </w:r>
      <w:r>
        <w:t xml:space="preserve"> CCB 1629</w:t>
      </w:r>
    </w:p>
  </w:footnote>
  <w:footnote w:id="6">
    <w:p w14:paraId="6DB4527C" w14:textId="77777777" w:rsidR="00737F76" w:rsidRDefault="00737F76">
      <w:pPr>
        <w:pStyle w:val="FootnoteText"/>
      </w:pPr>
      <w:r>
        <w:rPr>
          <w:rStyle w:val="FootnoteReference"/>
        </w:rPr>
        <w:footnoteRef/>
      </w:r>
      <w:r>
        <w:t xml:space="preserve"> CCB 1633</w:t>
      </w:r>
    </w:p>
  </w:footnote>
  <w:footnote w:id="7">
    <w:p w14:paraId="39CD40E7" w14:textId="77777777" w:rsidR="00737F76" w:rsidRDefault="00737F76">
      <w:pPr>
        <w:pStyle w:val="FootnoteText"/>
      </w:pPr>
      <w:r>
        <w:rPr>
          <w:rStyle w:val="FootnoteReference"/>
        </w:rPr>
        <w:footnoteRef/>
      </w:r>
      <w:r>
        <w:t xml:space="preserve"> CCB 1633</w:t>
      </w:r>
    </w:p>
  </w:footnote>
  <w:footnote w:id="8">
    <w:p w14:paraId="123FC074" w14:textId="77777777" w:rsidR="00737F76" w:rsidRDefault="00737F76">
      <w:pPr>
        <w:pStyle w:val="FootnoteText"/>
      </w:pPr>
      <w:r>
        <w:rPr>
          <w:rStyle w:val="FootnoteReference"/>
        </w:rPr>
        <w:footnoteRef/>
      </w:r>
      <w:r>
        <w:t xml:space="preserve"> CCB 1629</w:t>
      </w:r>
    </w:p>
  </w:footnote>
  <w:footnote w:id="9">
    <w:p w14:paraId="32C6D026" w14:textId="77777777" w:rsidR="00737F76" w:rsidRDefault="00737F76">
      <w:pPr>
        <w:pStyle w:val="FootnoteText"/>
      </w:pPr>
      <w:r>
        <w:rPr>
          <w:rStyle w:val="FootnoteReference"/>
        </w:rPr>
        <w:footnoteRef/>
      </w:r>
      <w:r>
        <w:t xml:space="preserve"> CCB 1633</w:t>
      </w:r>
    </w:p>
  </w:footnote>
  <w:footnote w:id="10">
    <w:p w14:paraId="102C0984" w14:textId="77777777" w:rsidR="00737F76" w:rsidRDefault="00737F76">
      <w:pPr>
        <w:pStyle w:val="FootnoteText"/>
      </w:pPr>
      <w:r>
        <w:rPr>
          <w:rStyle w:val="FootnoteReference"/>
        </w:rPr>
        <w:footnoteRef/>
      </w:r>
      <w:r>
        <w:t xml:space="preserve"> CCB 1633</w:t>
      </w:r>
    </w:p>
  </w:footnote>
  <w:footnote w:id="11">
    <w:p w14:paraId="0475B9EA" w14:textId="77777777" w:rsidR="00737F76" w:rsidRDefault="00737F76">
      <w:pPr>
        <w:pStyle w:val="FootnoteText"/>
      </w:pPr>
      <w:r>
        <w:rPr>
          <w:rStyle w:val="FootnoteReference"/>
        </w:rPr>
        <w:footnoteRef/>
      </w:r>
      <w:r>
        <w:t xml:space="preserve"> CCB 1279</w:t>
      </w:r>
    </w:p>
  </w:footnote>
  <w:footnote w:id="12">
    <w:p w14:paraId="3369F8E3" w14:textId="77777777" w:rsidR="00737F76" w:rsidRDefault="00737F76">
      <w:pPr>
        <w:pStyle w:val="FootnoteText"/>
      </w:pPr>
      <w:r>
        <w:rPr>
          <w:rStyle w:val="FootnoteReference"/>
        </w:rPr>
        <w:footnoteRef/>
      </w:r>
      <w:r>
        <w:t xml:space="preserve"> CCB 1039</w:t>
      </w:r>
    </w:p>
  </w:footnote>
  <w:footnote w:id="13">
    <w:p w14:paraId="037DDCC2" w14:textId="77777777" w:rsidR="00737F76" w:rsidRDefault="00737F7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8929" w14:textId="77777777" w:rsidR="00737F76" w:rsidRPr="00FA03A6" w:rsidRDefault="00342924" w:rsidP="007C5169">
    <w:pPr>
      <w:pStyle w:val="Header"/>
    </w:pPr>
    <w:r>
      <w:fldChar w:fldCharType="begin"/>
    </w:r>
    <w:r>
      <w:instrText xml:space="preserve"> DOCPROPERTY  Title  \* MERGEFORMAT </w:instrText>
    </w:r>
    <w:r>
      <w:fldChar w:fldCharType="separate"/>
    </w:r>
    <w:r w:rsidR="00521176">
      <w:t>ZigBee PRO/2007 Layer PICS and Stack Profiles</w:t>
    </w:r>
    <w:r>
      <w:fldChar w:fldCharType="end"/>
    </w:r>
    <w:r w:rsidR="00737F76" w:rsidRPr="00FA03A6">
      <w:tab/>
    </w:r>
    <w:r w:rsidR="00737F76" w:rsidRPr="00FA03A6">
      <w:tab/>
      <w:t xml:space="preserve">ZigBee Document </w:t>
    </w:r>
    <w:r>
      <w:fldChar w:fldCharType="begin"/>
    </w:r>
    <w:r>
      <w:instrText xml:space="preserve"> DOCPROPERTY "ZB-DocumentNum" \* MERGEFORMAT </w:instrText>
    </w:r>
    <w:r>
      <w:fldChar w:fldCharType="separate"/>
    </w:r>
    <w:r w:rsidR="00521176">
      <w:t>08-0006</w:t>
    </w:r>
    <w:r>
      <w:fldChar w:fldCharType="end"/>
    </w:r>
    <w:r w:rsidR="00175BB9">
      <w:t>-</w:t>
    </w:r>
    <w:r>
      <w:fldChar w:fldCharType="begin"/>
    </w:r>
    <w:r>
      <w:instrText xml:space="preserve"> DOCPROPERTY "ZB-RevisionNum" \* MERGEFORMAT </w:instrText>
    </w:r>
    <w:r>
      <w:fldChar w:fldCharType="separate"/>
    </w:r>
    <w:r w:rsidR="00521176">
      <w:t>05</w:t>
    </w:r>
    <w:r>
      <w:fldChar w:fldCharType="end"/>
    </w:r>
    <w:r w:rsidR="00737F76" w:rsidRPr="00FA03A6">
      <w:t xml:space="preserve">, </w:t>
    </w:r>
    <w:r>
      <w:fldChar w:fldCharType="begin"/>
    </w:r>
    <w:r>
      <w:instrText xml:space="preserve"> DOCPROPERTY  ZB-ReleaseDate  \* MERGEFORMAT </w:instrText>
    </w:r>
    <w:r>
      <w:fldChar w:fldCharType="separate"/>
    </w:r>
    <w:r w:rsidR="00521176">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2195" w14:textId="77777777" w:rsidR="00737F76" w:rsidRPr="00493D79" w:rsidRDefault="00737F76" w:rsidP="007C5169">
    <w:pPr>
      <w:pStyle w:val="Header"/>
      <w:tabs>
        <w:tab w:val="clear" w:pos="4320"/>
        <w:tab w:val="center" w:pos="4440"/>
      </w:tabs>
    </w:pPr>
    <w:r w:rsidRPr="00493D79">
      <w:t xml:space="preserve">ZigBee Document </w:t>
    </w:r>
    <w:r w:rsidR="00342924">
      <w:fldChar w:fldCharType="begin"/>
    </w:r>
    <w:r w:rsidR="00342924">
      <w:instrText xml:space="preserve"> DOCPROPERTY "ZB-DocumentNum" \* MERG</w:instrText>
    </w:r>
    <w:r w:rsidR="00342924">
      <w:instrText xml:space="preserve">EFORMAT </w:instrText>
    </w:r>
    <w:r w:rsidR="00342924">
      <w:fldChar w:fldCharType="separate"/>
    </w:r>
    <w:r w:rsidR="00521176">
      <w:t>08-0006</w:t>
    </w:r>
    <w:r w:rsidR="00342924">
      <w:fldChar w:fldCharType="end"/>
    </w:r>
    <w:r w:rsidR="00175BB9">
      <w:t>-</w:t>
    </w:r>
    <w:r w:rsidR="00342924">
      <w:fldChar w:fldCharType="begin"/>
    </w:r>
    <w:r w:rsidR="00342924">
      <w:instrText xml:space="preserve"> DOCPROPERTY "ZB-RevisionNum" \* MERGEFORMAT </w:instrText>
    </w:r>
    <w:r w:rsidR="00342924">
      <w:fldChar w:fldCharType="separate"/>
    </w:r>
    <w:r w:rsidR="00521176">
      <w:t>05</w:t>
    </w:r>
    <w:r w:rsidR="00342924">
      <w:fldChar w:fldCharType="end"/>
    </w:r>
    <w:r w:rsidRPr="00493D79">
      <w:t xml:space="preserve">, </w:t>
    </w:r>
    <w:r w:rsidR="00342924">
      <w:fldChar w:fldCharType="begin"/>
    </w:r>
    <w:r w:rsidR="00342924">
      <w:instrText xml:space="preserve"> DOCPROPERTY  ZB-ReleaseDate  \* MERGEFORMAT </w:instrText>
    </w:r>
    <w:r w:rsidR="00342924">
      <w:fldChar w:fldCharType="separate"/>
    </w:r>
    <w:r w:rsidR="00521176">
      <w:t>January 2013</w:t>
    </w:r>
    <w:r w:rsidR="00342924">
      <w:fldChar w:fldCharType="end"/>
    </w:r>
    <w:r w:rsidRPr="00493D79">
      <w:tab/>
    </w:r>
    <w:r w:rsidRPr="00493D79">
      <w:tab/>
    </w:r>
    <w:r w:rsidR="00342924">
      <w:fldChar w:fldCharType="begin"/>
    </w:r>
    <w:r w:rsidR="00342924">
      <w:instrText xml:space="preserve"> DOCPROPERTY  Title  \* MERGEFORMAT </w:instrText>
    </w:r>
    <w:r w:rsidR="00342924">
      <w:fldChar w:fldCharType="separate"/>
    </w:r>
    <w:r w:rsidR="00521176">
      <w:t>ZigBee PRO/2007 Layer PICS and Stack Profiles</w:t>
    </w:r>
    <w:r w:rsidR="00342924">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C029" w14:textId="77777777" w:rsidR="00737F76" w:rsidRDefault="00737F7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7CD5" w14:textId="77777777" w:rsidR="00737F76" w:rsidRDefault="00342924" w:rsidP="007C5169">
    <w:pPr>
      <w:pStyle w:val="Header"/>
    </w:pPr>
    <w:r>
      <w:fldChar w:fldCharType="begin"/>
    </w:r>
    <w:r>
      <w:instrText xml:space="preserve"> DOCPROPERTY  Title  \* MERGEFORMAT </w:instrText>
    </w:r>
    <w:r>
      <w:fldChar w:fldCharType="separate"/>
    </w:r>
    <w:r w:rsidR="00521176">
      <w:t>ZigBee PRO/2007 Layer PICS and Stack Profiles</w:t>
    </w:r>
    <w:r>
      <w:fldChar w:fldCharType="end"/>
    </w:r>
    <w:r w:rsidR="00737F76">
      <w:tab/>
    </w:r>
    <w:r w:rsidR="00737F76">
      <w:tab/>
      <w:t xml:space="preserve">ZigBee Document </w:t>
    </w:r>
    <w:r>
      <w:fldChar w:fldCharType="begin"/>
    </w:r>
    <w:r>
      <w:instrText xml:space="preserve"> DOCPROPERTY "ZB-DocumentNum" \* MERGEFORMAT </w:instrText>
    </w:r>
    <w:r>
      <w:fldChar w:fldCharType="separate"/>
    </w:r>
    <w:r w:rsidR="00521176">
      <w:t>08-0006</w:t>
    </w:r>
    <w:r>
      <w:fldChar w:fldCharType="end"/>
    </w:r>
    <w:r w:rsidR="00442F22">
      <w:t>-</w:t>
    </w:r>
    <w:r>
      <w:fldChar w:fldCharType="begin"/>
    </w:r>
    <w:r>
      <w:instrText xml:space="preserve"> DOCPROPERTY "ZB-RevisionNum" \* MERGEFORMAT </w:instrText>
    </w:r>
    <w:r>
      <w:fldChar w:fldCharType="separate"/>
    </w:r>
    <w:r w:rsidR="00521176">
      <w:t>05</w:t>
    </w:r>
    <w:r>
      <w:fldChar w:fldCharType="end"/>
    </w:r>
    <w:r w:rsidR="00737F76">
      <w:t xml:space="preserve">, </w:t>
    </w:r>
    <w:r>
      <w:fldChar w:fldCharType="begin"/>
    </w:r>
    <w:r>
      <w:instrText xml:space="preserve"> DOCPROPERTY  ZB-ReleaseDate  \* MERGEFORMAT </w:instrText>
    </w:r>
    <w:r>
      <w:fldChar w:fldCharType="separate"/>
    </w:r>
    <w:r w:rsidR="00521176">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508A" w14:textId="77777777" w:rsidR="00737F76" w:rsidRDefault="00737F76" w:rsidP="00737F76">
    <w:pPr>
      <w:pStyle w:val="Header"/>
      <w:tabs>
        <w:tab w:val="clear" w:pos="8640"/>
        <w:tab w:val="right" w:pos="8280"/>
      </w:tabs>
    </w:pPr>
    <w:r>
      <w:t xml:space="preserve">ZigBee Document </w:t>
    </w:r>
    <w:r w:rsidR="00342924">
      <w:fldChar w:fldCharType="begin"/>
    </w:r>
    <w:r w:rsidR="00342924">
      <w:instrText xml:space="preserve"> DOCPROPERTY "ZB-DocumentNum" \* MERGEFORMAT </w:instrText>
    </w:r>
    <w:r w:rsidR="00342924">
      <w:fldChar w:fldCharType="separate"/>
    </w:r>
    <w:r w:rsidR="00521176">
      <w:t>08-0006</w:t>
    </w:r>
    <w:r w:rsidR="00342924">
      <w:fldChar w:fldCharType="end"/>
    </w:r>
    <w:r w:rsidR="00442F22">
      <w:t>-</w:t>
    </w:r>
    <w:r w:rsidR="00342924">
      <w:fldChar w:fldCharType="begin"/>
    </w:r>
    <w:r w:rsidR="00342924">
      <w:instrText xml:space="preserve"> DOCPROPERTY "ZB-RevisionNum" \* MERGEFORMAT </w:instrText>
    </w:r>
    <w:r w:rsidR="00342924">
      <w:fldChar w:fldCharType="separate"/>
    </w:r>
    <w:r w:rsidR="00521176">
      <w:t>05</w:t>
    </w:r>
    <w:r w:rsidR="00342924">
      <w:fldChar w:fldCharType="end"/>
    </w:r>
    <w:r>
      <w:t xml:space="preserve">, </w:t>
    </w:r>
    <w:r w:rsidR="00342924">
      <w:fldChar w:fldCharType="begin"/>
    </w:r>
    <w:r w:rsidR="00342924">
      <w:instrText xml:space="preserve"> DOCPROPERTY  ZB-ReleaseDate  \* MERGEFORMAT </w:instrText>
    </w:r>
    <w:r w:rsidR="00342924">
      <w:fldChar w:fldCharType="separate"/>
    </w:r>
    <w:r w:rsidR="00521176">
      <w:t>January 2013</w:t>
    </w:r>
    <w:r w:rsidR="00342924">
      <w:fldChar w:fldCharType="end"/>
    </w:r>
    <w:r>
      <w:tab/>
    </w:r>
    <w:r>
      <w:tab/>
    </w:r>
    <w:r w:rsidR="00342924">
      <w:fldChar w:fldCharType="begin"/>
    </w:r>
    <w:r w:rsidR="00342924">
      <w:instrText xml:space="preserve"> DOCPROPERTY  Title  \* MERGEFORMAT </w:instrText>
    </w:r>
    <w:r w:rsidR="00342924">
      <w:fldChar w:fldCharType="separate"/>
    </w:r>
    <w:r w:rsidR="00521176">
      <w:t>ZigBee PRO/2007 Layer PICS and Stack Profiles</w:t>
    </w:r>
    <w:r w:rsidR="00342924">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2969" w14:textId="77777777" w:rsidR="00737F76" w:rsidRDefault="00737F7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2"/>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53C32"/>
    <w:rsid w:val="00055FE7"/>
    <w:rsid w:val="00063CD7"/>
    <w:rsid w:val="00064612"/>
    <w:rsid w:val="00065F84"/>
    <w:rsid w:val="00066820"/>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55"/>
    <w:rsid w:val="002C77E3"/>
    <w:rsid w:val="002D35D0"/>
    <w:rsid w:val="002D4076"/>
    <w:rsid w:val="002D6835"/>
    <w:rsid w:val="002E2D20"/>
    <w:rsid w:val="002E3274"/>
    <w:rsid w:val="002E5FA9"/>
    <w:rsid w:val="002E74DE"/>
    <w:rsid w:val="002E7982"/>
    <w:rsid w:val="002F1996"/>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292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572B"/>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77849"/>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658"/>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C0F"/>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3501"/>
    <w:rsid w:val="00D34149"/>
    <w:rsid w:val="00D351E2"/>
    <w:rsid w:val="00D3532A"/>
    <w:rsid w:val="00D35389"/>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B3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1C1C6A"/>
    <w:rsid w:val="00130261"/>
    <w:rsid w:val="00133073"/>
    <w:rsid w:val="0014192C"/>
    <w:rsid w:val="001C1C6A"/>
    <w:rsid w:val="002D4248"/>
    <w:rsid w:val="003B3CEE"/>
    <w:rsid w:val="003E0E27"/>
    <w:rsid w:val="00424864"/>
    <w:rsid w:val="005072B7"/>
    <w:rsid w:val="005C1661"/>
    <w:rsid w:val="007B1C86"/>
    <w:rsid w:val="008F2B8F"/>
    <w:rsid w:val="008F7F49"/>
    <w:rsid w:val="00C00F86"/>
    <w:rsid w:val="00C95819"/>
    <w:rsid w:val="00D51E1C"/>
    <w:rsid w:val="00DF18F7"/>
    <w:rsid w:val="00EB2861"/>
    <w:rsid w:val="00F27F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EA23-7E10-B946-8170-5B2A0D7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40</TotalTime>
  <Pages>118</Pages>
  <Words>24490</Words>
  <Characters>139599</Characters>
  <Application>Microsoft Macintosh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163762</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9</cp:revision>
  <cp:lastPrinted>2013-01-28T13:54:00Z</cp:lastPrinted>
  <dcterms:created xsi:type="dcterms:W3CDTF">2013-03-22T22:40:00Z</dcterms:created>
  <dcterms:modified xsi:type="dcterms:W3CDTF">2015-07-10T22:19:00Z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