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4" w:rsidRDefault="00352BD4">
      <w:pPr>
        <w:pStyle w:val="TitlePageText"/>
        <w:rPr>
          <w:b/>
          <w:noProof/>
          <w:sz w:val="40"/>
        </w:rPr>
      </w:pPr>
    </w:p>
    <w:p w:rsidR="00352BD4" w:rsidRDefault="00352BD4">
      <w:pPr>
        <w:pStyle w:val="TitlePageText"/>
        <w:rPr>
          <w:b/>
          <w:noProof/>
          <w:sz w:val="40"/>
        </w:rPr>
      </w:pPr>
    </w:p>
    <w:p w:rsidR="00352BD4" w:rsidRDefault="006D414E">
      <w:pPr>
        <w:pStyle w:val="TitlePageText"/>
        <w:rPr>
          <w:b/>
          <w:noProof/>
          <w:sz w:val="40"/>
        </w:rPr>
      </w:pPr>
      <w:bookmarkStart w:id="0" w:name="_Ref2225155"/>
      <w:bookmarkEnd w:id="0"/>
      <w:r>
        <w:rPr>
          <w:b/>
          <w:noProof/>
          <w:sz w:val="40"/>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61FBE" w:rsidRPr="00C61FBE">
          <w:rPr>
            <w:sz w:val="32"/>
          </w:rPr>
          <w:t>05</w:t>
        </w:r>
      </w:fldSimple>
    </w:p>
    <w:p w:rsidR="00352BD4" w:rsidRDefault="00F40F91">
      <w:pPr>
        <w:pStyle w:val="Title"/>
      </w:pPr>
      <w:fldSimple w:instr=" TITLE  \* MERGEFORMAT ">
        <w:r w:rsidR="007D3DB1">
          <w:t>ZigBee PRO/2007 Layer PICS and Stack Profiles</w:t>
        </w:r>
      </w:fldSimple>
    </w:p>
    <w:p w:rsidR="00352BD4" w:rsidRDefault="00352BD4">
      <w:pPr>
        <w:pStyle w:val="Title"/>
      </w:pPr>
    </w:p>
    <w:p w:rsidR="00352BD4" w:rsidRDefault="00352BD4">
      <w:pPr>
        <w:pStyle w:val="Title"/>
      </w:pPr>
      <w:r>
        <w:t xml:space="preserve">Revision </w:t>
      </w:r>
      <w:fldSimple w:instr=" DOCPROPERTY &quot;ZB-RevisionNum&quot; \* MERGEFORMAT ">
        <w:r w:rsidR="00CE22CC">
          <w:t>05</w:t>
        </w:r>
      </w:fldSimple>
    </w:p>
    <w:p w:rsidR="00352BD4" w:rsidRDefault="00352BD4">
      <w:pPr>
        <w:pStyle w:val="TitlePageText"/>
      </w:pPr>
    </w:p>
    <w:p w:rsidR="00352BD4" w:rsidRDefault="00F40F91" w:rsidP="009F78BD">
      <w:pPr>
        <w:pStyle w:val="TitlePageText"/>
      </w:pPr>
      <w:fldSimple w:instr=" DOCPROPERTY  ZB-ReleaseDate  \* MERGEFORMAT ">
        <w:r w:rsidR="00F939A7">
          <w:t>January 2013</w:t>
        </w:r>
      </w:fldSimple>
    </w:p>
    <w:p w:rsidR="00352BD4" w:rsidRDefault="00352BD4">
      <w:pPr>
        <w:pStyle w:val="SubtitleText"/>
      </w:pPr>
      <w:r>
        <w:t>Sponsored by:</w:t>
      </w:r>
    </w:p>
    <w:p w:rsidR="00352BD4" w:rsidRDefault="00F40F91">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F40F91">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F40F91">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F40F91">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F40F91">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F40F91">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A97F5C" w:rsidRDefault="00F40F91">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A97F5C">
        <w:t>1</w:t>
      </w:r>
      <w:r w:rsidR="00A97F5C">
        <w:rPr>
          <w:rFonts w:asciiTheme="minorHAnsi" w:eastAsiaTheme="minorEastAsia" w:hAnsiTheme="minorHAnsi" w:cstheme="minorBidi"/>
          <w:sz w:val="22"/>
          <w:szCs w:val="22"/>
        </w:rPr>
        <w:tab/>
      </w:r>
      <w:r w:rsidR="00A97F5C">
        <w:t>Introduction</w:t>
      </w:r>
      <w:r w:rsidR="00A97F5C">
        <w:tab/>
      </w:r>
      <w:r>
        <w:fldChar w:fldCharType="begin"/>
      </w:r>
      <w:r w:rsidR="00A97F5C">
        <w:instrText xml:space="preserve"> PAGEREF _Toc344883745 \h </w:instrText>
      </w:r>
      <w:r>
        <w:fldChar w:fldCharType="separate"/>
      </w:r>
      <w:r w:rsidR="00521176">
        <w:t>1</w:t>
      </w:r>
      <w:r>
        <w:fldChar w:fldCharType="end"/>
      </w:r>
    </w:p>
    <w:p w:rsidR="00A97F5C" w:rsidRDefault="00A97F5C">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F40F91">
        <w:fldChar w:fldCharType="begin"/>
      </w:r>
      <w:r>
        <w:instrText xml:space="preserve"> PAGEREF _Toc344883746 \h </w:instrText>
      </w:r>
      <w:r w:rsidR="00F40F91">
        <w:fldChar w:fldCharType="separate"/>
      </w:r>
      <w:r w:rsidR="00521176">
        <w:t>1</w:t>
      </w:r>
      <w:r w:rsidR="00F40F91">
        <w:fldChar w:fldCharType="end"/>
      </w:r>
    </w:p>
    <w:p w:rsidR="00A97F5C" w:rsidRDefault="00A97F5C">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F40F91">
        <w:fldChar w:fldCharType="begin"/>
      </w:r>
      <w:r>
        <w:instrText xml:space="preserve"> PAGEREF _Toc344883747 \h </w:instrText>
      </w:r>
      <w:r w:rsidR="00F40F91">
        <w:fldChar w:fldCharType="separate"/>
      </w:r>
      <w:r w:rsidR="00521176">
        <w:t>1</w:t>
      </w:r>
      <w:r w:rsidR="00F40F91">
        <w:fldChar w:fldCharType="end"/>
      </w:r>
    </w:p>
    <w:p w:rsidR="00A97F5C" w:rsidRDefault="00A97F5C">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F40F91">
        <w:fldChar w:fldCharType="begin"/>
      </w:r>
      <w:r>
        <w:instrText xml:space="preserve"> PAGEREF _Toc344883748 \h </w:instrText>
      </w:r>
      <w:r w:rsidR="00F40F91">
        <w:fldChar w:fldCharType="separate"/>
      </w:r>
      <w:r w:rsidR="00521176">
        <w:t>2</w:t>
      </w:r>
      <w:r w:rsidR="00F40F91">
        <w:fldChar w:fldCharType="end"/>
      </w:r>
    </w:p>
    <w:p w:rsidR="00A97F5C" w:rsidRDefault="00A97F5C">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F40F91">
        <w:fldChar w:fldCharType="begin"/>
      </w:r>
      <w:r>
        <w:instrText xml:space="preserve"> PAGEREF _Toc344883749 \h </w:instrText>
      </w:r>
      <w:r w:rsidR="00F40F91">
        <w:fldChar w:fldCharType="separate"/>
      </w:r>
      <w:r w:rsidR="00521176">
        <w:t>2</w:t>
      </w:r>
      <w:r w:rsidR="00F40F91">
        <w:fldChar w:fldCharType="end"/>
      </w:r>
    </w:p>
    <w:p w:rsidR="00A97F5C" w:rsidRDefault="00A97F5C">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F40F91">
        <w:fldChar w:fldCharType="begin"/>
      </w:r>
      <w:r>
        <w:instrText xml:space="preserve"> PAGEREF _Toc344883750 \h </w:instrText>
      </w:r>
      <w:r w:rsidR="00F40F91">
        <w:fldChar w:fldCharType="separate"/>
      </w:r>
      <w:r w:rsidR="00521176">
        <w:t>2</w:t>
      </w:r>
      <w:r w:rsidR="00F40F91">
        <w:fldChar w:fldCharType="end"/>
      </w:r>
    </w:p>
    <w:p w:rsidR="00A97F5C" w:rsidRDefault="00A97F5C">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F40F91">
        <w:fldChar w:fldCharType="begin"/>
      </w:r>
      <w:r>
        <w:instrText xml:space="preserve"> PAGEREF _Toc344883751 \h </w:instrText>
      </w:r>
      <w:r w:rsidR="00F40F91">
        <w:fldChar w:fldCharType="separate"/>
      </w:r>
      <w:r w:rsidR="00521176">
        <w:t>3</w:t>
      </w:r>
      <w:r w:rsidR="00F40F91">
        <w:fldChar w:fldCharType="end"/>
      </w:r>
    </w:p>
    <w:p w:rsidR="00A97F5C" w:rsidRDefault="00A97F5C">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F40F91">
        <w:fldChar w:fldCharType="begin"/>
      </w:r>
      <w:r>
        <w:instrText xml:space="preserve"> PAGEREF _Toc344883752 \h </w:instrText>
      </w:r>
      <w:r w:rsidR="00F40F91">
        <w:fldChar w:fldCharType="separate"/>
      </w:r>
      <w:r w:rsidR="00521176">
        <w:t>4</w:t>
      </w:r>
      <w:r w:rsidR="00F40F91">
        <w:fldChar w:fldCharType="end"/>
      </w:r>
    </w:p>
    <w:p w:rsidR="00A97F5C" w:rsidRDefault="00A97F5C">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F40F91">
        <w:fldChar w:fldCharType="begin"/>
      </w:r>
      <w:r>
        <w:instrText xml:space="preserve"> PAGEREF _Toc344883753 \h </w:instrText>
      </w:r>
      <w:r w:rsidR="00F40F91">
        <w:fldChar w:fldCharType="separate"/>
      </w:r>
      <w:r w:rsidR="00521176">
        <w:t>5</w:t>
      </w:r>
      <w:r w:rsidR="00F40F91">
        <w:fldChar w:fldCharType="end"/>
      </w:r>
    </w:p>
    <w:p w:rsidR="00A97F5C" w:rsidRDefault="00A97F5C">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F40F91">
        <w:fldChar w:fldCharType="begin"/>
      </w:r>
      <w:r>
        <w:instrText xml:space="preserve"> PAGEREF _Toc344883754 \h </w:instrText>
      </w:r>
      <w:r w:rsidR="00F40F91">
        <w:fldChar w:fldCharType="separate"/>
      </w:r>
      <w:r w:rsidR="00521176">
        <w:t>6</w:t>
      </w:r>
      <w:r w:rsidR="00F40F91">
        <w:fldChar w:fldCharType="end"/>
      </w:r>
    </w:p>
    <w:p w:rsidR="00A97F5C" w:rsidRDefault="00A97F5C">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F40F91">
        <w:fldChar w:fldCharType="begin"/>
      </w:r>
      <w:r>
        <w:instrText xml:space="preserve"> PAGEREF _Toc344883755 \h </w:instrText>
      </w:r>
      <w:r w:rsidR="00F40F91">
        <w:fldChar w:fldCharType="separate"/>
      </w:r>
      <w:r w:rsidR="00521176">
        <w:t>6</w:t>
      </w:r>
      <w:r w:rsidR="00F40F91">
        <w:fldChar w:fldCharType="end"/>
      </w:r>
    </w:p>
    <w:p w:rsidR="00A97F5C" w:rsidRDefault="00A97F5C">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F40F91">
        <w:fldChar w:fldCharType="begin"/>
      </w:r>
      <w:r>
        <w:instrText xml:space="preserve"> PAGEREF _Toc344883756 \h </w:instrText>
      </w:r>
      <w:r w:rsidR="00F40F91">
        <w:fldChar w:fldCharType="separate"/>
      </w:r>
      <w:r w:rsidR="00521176">
        <w:t>6</w:t>
      </w:r>
      <w:r w:rsidR="00F40F91">
        <w:fldChar w:fldCharType="end"/>
      </w:r>
    </w:p>
    <w:p w:rsidR="00A97F5C" w:rsidRDefault="00A97F5C">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F40F91">
        <w:fldChar w:fldCharType="begin"/>
      </w:r>
      <w:r>
        <w:instrText xml:space="preserve"> PAGEREF _Toc344883757 \h </w:instrText>
      </w:r>
      <w:r w:rsidR="00F40F91">
        <w:fldChar w:fldCharType="separate"/>
      </w:r>
      <w:r w:rsidR="00521176">
        <w:t>6</w:t>
      </w:r>
      <w:r w:rsidR="00F40F91">
        <w:fldChar w:fldCharType="end"/>
      </w:r>
    </w:p>
    <w:p w:rsidR="00A97F5C" w:rsidRDefault="00A97F5C">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F40F91">
        <w:fldChar w:fldCharType="begin"/>
      </w:r>
      <w:r>
        <w:instrText xml:space="preserve"> PAGEREF _Toc344883758 \h </w:instrText>
      </w:r>
      <w:r w:rsidR="00F40F91">
        <w:fldChar w:fldCharType="separate"/>
      </w:r>
      <w:r w:rsidR="00521176">
        <w:t>7</w:t>
      </w:r>
      <w:r w:rsidR="00F40F91">
        <w:fldChar w:fldCharType="end"/>
      </w:r>
    </w:p>
    <w:p w:rsidR="00A97F5C" w:rsidRDefault="00A97F5C">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F40F91">
        <w:fldChar w:fldCharType="begin"/>
      </w:r>
      <w:r>
        <w:instrText xml:space="preserve"> PAGEREF _Toc344883759 \h </w:instrText>
      </w:r>
      <w:r w:rsidR="00F40F91">
        <w:fldChar w:fldCharType="separate"/>
      </w:r>
      <w:r w:rsidR="00521176">
        <w:t>8</w:t>
      </w:r>
      <w:r w:rsidR="00F40F91">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w:t>
      </w:r>
      <w:r>
        <w:rPr>
          <w:rFonts w:asciiTheme="minorHAnsi" w:eastAsiaTheme="minorEastAsia" w:hAnsiTheme="minorHAnsi" w:cstheme="minorBidi"/>
          <w:sz w:val="22"/>
          <w:szCs w:val="22"/>
        </w:rPr>
        <w:tab/>
      </w:r>
      <w:r w:rsidRPr="00F83C55">
        <w:rPr>
          <w:lang w:val="en-GB"/>
        </w:rPr>
        <w:t>Device roles</w:t>
      </w:r>
      <w:r>
        <w:tab/>
      </w:r>
      <w:r w:rsidR="00F40F91">
        <w:fldChar w:fldCharType="begin"/>
      </w:r>
      <w:r>
        <w:instrText xml:space="preserve"> PAGEREF _Toc344883760 \h </w:instrText>
      </w:r>
      <w:r w:rsidR="00F40F91">
        <w:fldChar w:fldCharType="separate"/>
      </w:r>
      <w:r w:rsidR="00521176">
        <w:t>8</w:t>
      </w:r>
      <w:r w:rsidR="00F40F91">
        <w:fldChar w:fldCharType="end"/>
      </w:r>
    </w:p>
    <w:p w:rsidR="00A97F5C" w:rsidRDefault="00A97F5C">
      <w:pPr>
        <w:pStyle w:val="TOC2"/>
        <w:rPr>
          <w:rFonts w:asciiTheme="minorHAnsi" w:eastAsiaTheme="minorEastAsia" w:hAnsiTheme="minorHAnsi" w:cstheme="minorBidi"/>
          <w:sz w:val="22"/>
          <w:szCs w:val="22"/>
        </w:rPr>
      </w:pPr>
      <w:r w:rsidRPr="00F83C55">
        <w:rPr>
          <w:lang w:val="en-GB"/>
        </w:rPr>
        <w:t>7.2</w:t>
      </w:r>
      <w:r>
        <w:rPr>
          <w:rFonts w:asciiTheme="minorHAnsi" w:eastAsiaTheme="minorEastAsia" w:hAnsiTheme="minorHAnsi" w:cstheme="minorBidi"/>
          <w:sz w:val="22"/>
          <w:szCs w:val="22"/>
        </w:rPr>
        <w:tab/>
      </w:r>
      <w:r w:rsidRPr="00F83C55">
        <w:rPr>
          <w:lang w:val="en-GB"/>
        </w:rPr>
        <w:t>ZigBee:   Compatibility with Other Feature sets</w:t>
      </w:r>
      <w:r>
        <w:tab/>
      </w:r>
      <w:r w:rsidR="00F40F91">
        <w:fldChar w:fldCharType="begin"/>
      </w:r>
      <w:r>
        <w:instrText xml:space="preserve"> PAGEREF _Toc344883761 \h </w:instrText>
      </w:r>
      <w:r w:rsidR="00F40F91">
        <w:fldChar w:fldCharType="separate"/>
      </w:r>
      <w:r w:rsidR="00521176">
        <w:t>8</w:t>
      </w:r>
      <w:r w:rsidR="00F40F91">
        <w:fldChar w:fldCharType="end"/>
      </w:r>
    </w:p>
    <w:p w:rsidR="00A97F5C" w:rsidRDefault="00A97F5C">
      <w:pPr>
        <w:pStyle w:val="TOC2"/>
        <w:rPr>
          <w:rFonts w:asciiTheme="minorHAnsi" w:eastAsiaTheme="minorEastAsia" w:hAnsiTheme="minorHAnsi" w:cstheme="minorBidi"/>
          <w:sz w:val="22"/>
          <w:szCs w:val="22"/>
        </w:rPr>
      </w:pPr>
      <w:r w:rsidRPr="00F83C55">
        <w:rPr>
          <w:lang w:val="en-GB"/>
        </w:rPr>
        <w:t>7.3</w:t>
      </w:r>
      <w:r>
        <w:rPr>
          <w:rFonts w:asciiTheme="minorHAnsi" w:eastAsiaTheme="minorEastAsia" w:hAnsiTheme="minorHAnsi" w:cstheme="minorBidi"/>
          <w:sz w:val="22"/>
          <w:szCs w:val="22"/>
        </w:rPr>
        <w:tab/>
      </w:r>
      <w:r w:rsidRPr="00F83C55">
        <w:rPr>
          <w:lang w:val="en-GB"/>
        </w:rPr>
        <w:t>ZigBee-PRO:   Compatibility with Other Feature sets</w:t>
      </w:r>
      <w:r>
        <w:tab/>
      </w:r>
      <w:r w:rsidR="00F40F91">
        <w:fldChar w:fldCharType="begin"/>
      </w:r>
      <w:r>
        <w:instrText xml:space="preserve"> PAGEREF _Toc344883762 \h </w:instrText>
      </w:r>
      <w:r w:rsidR="00F40F91">
        <w:fldChar w:fldCharType="separate"/>
      </w:r>
      <w:r w:rsidR="00521176">
        <w:t>8</w:t>
      </w:r>
      <w:r w:rsidR="00F40F91">
        <w:fldChar w:fldCharType="end"/>
      </w:r>
    </w:p>
    <w:p w:rsidR="00A97F5C" w:rsidRDefault="00A97F5C">
      <w:pPr>
        <w:pStyle w:val="TOC2"/>
        <w:rPr>
          <w:rFonts w:asciiTheme="minorHAnsi" w:eastAsiaTheme="minorEastAsia" w:hAnsiTheme="minorHAnsi" w:cstheme="minorBidi"/>
          <w:sz w:val="22"/>
          <w:szCs w:val="22"/>
        </w:rPr>
      </w:pPr>
      <w:r w:rsidRPr="00F83C55">
        <w:rPr>
          <w:lang w:val="en-GB"/>
        </w:rPr>
        <w:t>7.4</w:t>
      </w:r>
      <w:r>
        <w:rPr>
          <w:rFonts w:asciiTheme="minorHAnsi" w:eastAsiaTheme="minorEastAsia" w:hAnsiTheme="minorHAnsi" w:cstheme="minorBidi"/>
          <w:sz w:val="22"/>
          <w:szCs w:val="22"/>
        </w:rPr>
        <w:tab/>
      </w:r>
      <w:r w:rsidRPr="00F83C55">
        <w:rPr>
          <w:lang w:val="en-GB"/>
        </w:rPr>
        <w:t>Binding tables</w:t>
      </w:r>
      <w:r>
        <w:tab/>
      </w:r>
      <w:r w:rsidR="00F40F91">
        <w:fldChar w:fldCharType="begin"/>
      </w:r>
      <w:r>
        <w:instrText xml:space="preserve"> PAGEREF _Toc344883763 \h </w:instrText>
      </w:r>
      <w:r w:rsidR="00F40F91">
        <w:fldChar w:fldCharType="separate"/>
      </w:r>
      <w:r w:rsidR="00521176">
        <w:t>9</w:t>
      </w:r>
      <w:r w:rsidR="00F40F91">
        <w:fldChar w:fldCharType="end"/>
      </w:r>
    </w:p>
    <w:p w:rsidR="00A97F5C" w:rsidRDefault="00A97F5C">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F40F91">
        <w:fldChar w:fldCharType="begin"/>
      </w:r>
      <w:r>
        <w:instrText xml:space="preserve"> PAGEREF _Toc344883764 \h </w:instrText>
      </w:r>
      <w:r w:rsidR="00F40F91">
        <w:fldChar w:fldCharType="separate"/>
      </w:r>
      <w:r w:rsidR="00521176">
        <w:t>9</w:t>
      </w:r>
      <w:r w:rsidR="00F40F91">
        <w:fldChar w:fldCharType="end"/>
      </w:r>
    </w:p>
    <w:p w:rsidR="00A97F5C" w:rsidRDefault="00A97F5C">
      <w:pPr>
        <w:pStyle w:val="TOC2"/>
        <w:rPr>
          <w:rFonts w:asciiTheme="minorHAnsi" w:eastAsiaTheme="minorEastAsia" w:hAnsiTheme="minorHAnsi" w:cstheme="minorBidi"/>
          <w:sz w:val="22"/>
          <w:szCs w:val="22"/>
        </w:rPr>
      </w:pPr>
      <w:r w:rsidRPr="00F83C55">
        <w:rPr>
          <w:lang w:val="en-GB"/>
        </w:rPr>
        <w:t>7.6</w:t>
      </w:r>
      <w:r>
        <w:rPr>
          <w:rFonts w:asciiTheme="minorHAnsi" w:eastAsiaTheme="minorEastAsia" w:hAnsiTheme="minorHAnsi" w:cstheme="minorBidi"/>
          <w:sz w:val="22"/>
          <w:szCs w:val="22"/>
        </w:rPr>
        <w:tab/>
      </w:r>
      <w:r w:rsidRPr="00F83C55">
        <w:rPr>
          <w:lang w:val="en-GB"/>
        </w:rPr>
        <w:t>Trust</w:t>
      </w:r>
      <w:r>
        <w:t xml:space="preserve"> Center</w:t>
      </w:r>
      <w:r w:rsidRPr="00F83C55">
        <w:rPr>
          <w:lang w:val="en-GB"/>
        </w:rPr>
        <w:t xml:space="preserve"> Policies and Security Settings</w:t>
      </w:r>
      <w:r>
        <w:tab/>
      </w:r>
      <w:r w:rsidR="00F40F91">
        <w:fldChar w:fldCharType="begin"/>
      </w:r>
      <w:r>
        <w:instrText xml:space="preserve"> PAGEREF _Toc344883765 \h </w:instrText>
      </w:r>
      <w:r w:rsidR="00F40F91">
        <w:fldChar w:fldCharType="separate"/>
      </w:r>
      <w:r w:rsidR="00521176">
        <w:t>9</w:t>
      </w:r>
      <w:r w:rsidR="00F40F91">
        <w:fldChar w:fldCharType="end"/>
      </w:r>
    </w:p>
    <w:p w:rsidR="00A97F5C" w:rsidRDefault="00A97F5C">
      <w:pPr>
        <w:pStyle w:val="TOC2"/>
        <w:rPr>
          <w:rFonts w:asciiTheme="minorHAnsi" w:eastAsiaTheme="minorEastAsia" w:hAnsiTheme="minorHAnsi" w:cstheme="minorBidi"/>
          <w:sz w:val="22"/>
          <w:szCs w:val="22"/>
        </w:rPr>
      </w:pPr>
      <w:r w:rsidRPr="00F83C55">
        <w:rPr>
          <w:lang w:val="en-GB"/>
        </w:rPr>
        <w:t>7.7</w:t>
      </w:r>
      <w:r>
        <w:rPr>
          <w:rFonts w:asciiTheme="minorHAnsi" w:eastAsiaTheme="minorEastAsia" w:hAnsiTheme="minorHAnsi" w:cstheme="minorBidi"/>
          <w:sz w:val="22"/>
          <w:szCs w:val="22"/>
        </w:rPr>
        <w:tab/>
      </w:r>
      <w:r w:rsidRPr="00F83C55">
        <w:rPr>
          <w:lang w:val="en-GB"/>
        </w:rPr>
        <w:t>Battery powered devices</w:t>
      </w:r>
      <w:r>
        <w:tab/>
      </w:r>
      <w:r w:rsidR="00F40F91">
        <w:fldChar w:fldCharType="begin"/>
      </w:r>
      <w:r>
        <w:instrText xml:space="preserve"> PAGEREF _Toc344883766 \h </w:instrText>
      </w:r>
      <w:r w:rsidR="00F40F91">
        <w:fldChar w:fldCharType="separate"/>
      </w:r>
      <w:r w:rsidR="00521176">
        <w:t>9</w:t>
      </w:r>
      <w:r w:rsidR="00F40F91">
        <w:fldChar w:fldCharType="end"/>
      </w:r>
    </w:p>
    <w:p w:rsidR="00A97F5C" w:rsidRDefault="00A97F5C">
      <w:pPr>
        <w:pStyle w:val="TOC2"/>
        <w:rPr>
          <w:rFonts w:asciiTheme="minorHAnsi" w:eastAsiaTheme="minorEastAsia" w:hAnsiTheme="minorHAnsi" w:cstheme="minorBidi"/>
          <w:sz w:val="22"/>
          <w:szCs w:val="22"/>
        </w:rPr>
      </w:pPr>
      <w:r w:rsidRPr="00F83C55">
        <w:rPr>
          <w:lang w:val="en-GB"/>
        </w:rPr>
        <w:t>7.8</w:t>
      </w:r>
      <w:r>
        <w:rPr>
          <w:rFonts w:asciiTheme="minorHAnsi" w:eastAsiaTheme="minorEastAsia" w:hAnsiTheme="minorHAnsi" w:cstheme="minorBidi"/>
          <w:sz w:val="22"/>
          <w:szCs w:val="22"/>
        </w:rPr>
        <w:tab/>
      </w:r>
      <w:r w:rsidRPr="00F83C55">
        <w:rPr>
          <w:lang w:val="en-GB"/>
        </w:rPr>
        <w:t>Mains powered devices</w:t>
      </w:r>
      <w:r>
        <w:tab/>
      </w:r>
      <w:r w:rsidR="00F40F91">
        <w:fldChar w:fldCharType="begin"/>
      </w:r>
      <w:r>
        <w:instrText xml:space="preserve"> PAGEREF _Toc344883767 \h </w:instrText>
      </w:r>
      <w:r w:rsidR="00F40F91">
        <w:fldChar w:fldCharType="separate"/>
      </w:r>
      <w:r w:rsidR="00521176">
        <w:t>10</w:t>
      </w:r>
      <w:r w:rsidR="00F40F91">
        <w:fldChar w:fldCharType="end"/>
      </w:r>
    </w:p>
    <w:p w:rsidR="00A97F5C" w:rsidRDefault="00A97F5C">
      <w:pPr>
        <w:pStyle w:val="TOC2"/>
        <w:rPr>
          <w:rFonts w:asciiTheme="minorHAnsi" w:eastAsiaTheme="minorEastAsia" w:hAnsiTheme="minorHAnsi" w:cstheme="minorBidi"/>
          <w:sz w:val="22"/>
          <w:szCs w:val="22"/>
        </w:rPr>
      </w:pPr>
      <w:r w:rsidRPr="00F83C55">
        <w:rPr>
          <w:lang w:val="en-GB"/>
        </w:rPr>
        <w:t>7.9</w:t>
      </w:r>
      <w:r>
        <w:rPr>
          <w:rFonts w:asciiTheme="minorHAnsi" w:eastAsiaTheme="minorEastAsia" w:hAnsiTheme="minorHAnsi" w:cstheme="minorBidi"/>
          <w:sz w:val="22"/>
          <w:szCs w:val="22"/>
        </w:rPr>
        <w:tab/>
      </w:r>
      <w:r w:rsidRPr="00F83C55">
        <w:rPr>
          <w:lang w:val="en-GB"/>
        </w:rPr>
        <w:t>Persistent storage</w:t>
      </w:r>
      <w:r>
        <w:tab/>
      </w:r>
      <w:r w:rsidR="00F40F91">
        <w:fldChar w:fldCharType="begin"/>
      </w:r>
      <w:r>
        <w:instrText xml:space="preserve"> PAGEREF _Toc344883768 \h </w:instrText>
      </w:r>
      <w:r w:rsidR="00F40F91">
        <w:fldChar w:fldCharType="separate"/>
      </w:r>
      <w:r w:rsidR="00521176">
        <w:t>10</w:t>
      </w:r>
      <w:r w:rsidR="00F40F91">
        <w:fldChar w:fldCharType="end"/>
      </w:r>
    </w:p>
    <w:p w:rsidR="00A97F5C" w:rsidRDefault="00A97F5C">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F40F91">
        <w:fldChar w:fldCharType="begin"/>
      </w:r>
      <w:r>
        <w:instrText xml:space="preserve"> PAGEREF _Toc344883769 \h </w:instrText>
      </w:r>
      <w:r w:rsidR="00F40F91">
        <w:fldChar w:fldCharType="separate"/>
      </w:r>
      <w:r w:rsidR="00521176">
        <w:t>10</w:t>
      </w:r>
      <w:r w:rsidR="00F40F91">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7.11</w:t>
      </w:r>
      <w:r>
        <w:rPr>
          <w:rFonts w:asciiTheme="minorHAnsi" w:eastAsiaTheme="minorEastAsia" w:hAnsiTheme="minorHAnsi" w:cstheme="minorBidi"/>
          <w:sz w:val="22"/>
          <w:szCs w:val="22"/>
        </w:rPr>
        <w:tab/>
      </w:r>
      <w:r>
        <w:t>Duty cycle limitations and fragmentation</w:t>
      </w:r>
      <w:r>
        <w:tab/>
      </w:r>
      <w:r w:rsidR="00F40F91">
        <w:fldChar w:fldCharType="begin"/>
      </w:r>
      <w:r>
        <w:instrText xml:space="preserve"> PAGEREF _Toc344883770 \h </w:instrText>
      </w:r>
      <w:r w:rsidR="00F40F91">
        <w:fldChar w:fldCharType="separate"/>
      </w:r>
      <w:r w:rsidR="00521176">
        <w:t>10</w:t>
      </w:r>
      <w:r w:rsidR="00F40F91">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7.11.1</w:t>
      </w:r>
      <w:r>
        <w:rPr>
          <w:rFonts w:asciiTheme="minorHAnsi" w:eastAsiaTheme="minorEastAsia" w:hAnsiTheme="minorHAnsi" w:cstheme="minorBidi"/>
          <w:sz w:val="22"/>
          <w:szCs w:val="22"/>
        </w:rPr>
        <w:tab/>
      </w:r>
      <w:r w:rsidRPr="00F83C55">
        <w:rPr>
          <w:lang w:val="en-GB"/>
        </w:rPr>
        <w:t>Vulnerability join</w:t>
      </w:r>
      <w:r>
        <w:tab/>
      </w:r>
      <w:r w:rsidR="00F40F91">
        <w:fldChar w:fldCharType="begin"/>
      </w:r>
      <w:r>
        <w:instrText xml:space="preserve"> PAGEREF _Toc344883771 \h </w:instrText>
      </w:r>
      <w:r w:rsidR="00F40F91">
        <w:fldChar w:fldCharType="separate"/>
      </w:r>
      <w:r w:rsidR="00521176">
        <w:t>10</w:t>
      </w:r>
      <w:r w:rsidR="00F40F91">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7.11.2</w:t>
      </w:r>
      <w:r>
        <w:rPr>
          <w:rFonts w:asciiTheme="minorHAnsi" w:eastAsiaTheme="minorEastAsia" w:hAnsiTheme="minorHAnsi" w:cstheme="minorBidi"/>
          <w:sz w:val="22"/>
          <w:szCs w:val="22"/>
        </w:rPr>
        <w:tab/>
      </w:r>
      <w:r w:rsidRPr="00F83C55">
        <w:rPr>
          <w:lang w:val="en-GB"/>
        </w:rPr>
        <w:t>Pre-installation</w:t>
      </w:r>
      <w:r>
        <w:tab/>
      </w:r>
      <w:r w:rsidR="00F40F91">
        <w:fldChar w:fldCharType="begin"/>
      </w:r>
      <w:r>
        <w:instrText xml:space="preserve"> PAGEREF _Toc344883772 \h </w:instrText>
      </w:r>
      <w:r w:rsidR="00F40F91">
        <w:fldChar w:fldCharType="separate"/>
      </w:r>
      <w:r w:rsidR="00521176">
        <w:t>10</w:t>
      </w:r>
      <w:r w:rsidR="00F40F91">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7.12</w:t>
      </w:r>
      <w:r>
        <w:rPr>
          <w:rFonts w:asciiTheme="minorHAnsi" w:eastAsiaTheme="minorEastAsia" w:hAnsiTheme="minorHAnsi" w:cstheme="minorBidi"/>
          <w:sz w:val="22"/>
          <w:szCs w:val="22"/>
        </w:rPr>
        <w:tab/>
      </w:r>
      <w:r w:rsidRPr="00F83C55">
        <w:rPr>
          <w:lang w:val="en-GB"/>
        </w:rPr>
        <w:t>Security</w:t>
      </w:r>
      <w:r>
        <w:tab/>
      </w:r>
      <w:r w:rsidR="00F40F91">
        <w:fldChar w:fldCharType="begin"/>
      </w:r>
      <w:r>
        <w:instrText xml:space="preserve"> PAGEREF _Toc344883773 \h </w:instrText>
      </w:r>
      <w:r w:rsidR="00F40F91">
        <w:fldChar w:fldCharType="separate"/>
      </w:r>
      <w:r w:rsidR="00521176">
        <w:t>11</w:t>
      </w:r>
      <w:r w:rsidR="00F40F91">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7.12.1</w:t>
      </w:r>
      <w:r>
        <w:rPr>
          <w:rFonts w:asciiTheme="minorHAnsi" w:eastAsiaTheme="minorEastAsia" w:hAnsiTheme="minorHAnsi" w:cstheme="minorBidi"/>
          <w:sz w:val="22"/>
          <w:szCs w:val="22"/>
        </w:rPr>
        <w:tab/>
      </w:r>
      <w:r w:rsidRPr="00F83C55">
        <w:rPr>
          <w:lang w:val="en-GB"/>
        </w:rPr>
        <w:t>Security Modes within PRO Networks</w:t>
      </w:r>
      <w:r>
        <w:tab/>
      </w:r>
      <w:r w:rsidR="00F40F91">
        <w:fldChar w:fldCharType="begin"/>
      </w:r>
      <w:r>
        <w:instrText xml:space="preserve"> PAGEREF _Toc344883774 \h </w:instrText>
      </w:r>
      <w:r w:rsidR="00F40F91">
        <w:fldChar w:fldCharType="separate"/>
      </w:r>
      <w:r w:rsidR="00521176">
        <w:t>11</w:t>
      </w:r>
      <w:r w:rsidR="00F40F91">
        <w:fldChar w:fldCharType="end"/>
      </w:r>
    </w:p>
    <w:p w:rsidR="00A97F5C" w:rsidRDefault="00A97F5C">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F40F91">
        <w:fldChar w:fldCharType="begin"/>
      </w:r>
      <w:r>
        <w:instrText xml:space="preserve"> PAGEREF _Toc344883775 \h </w:instrText>
      </w:r>
      <w:r w:rsidR="00F40F91">
        <w:fldChar w:fldCharType="separate"/>
      </w:r>
      <w:r w:rsidR="00521176">
        <w:t>13</w:t>
      </w:r>
      <w:r w:rsidR="00F40F91">
        <w:fldChar w:fldCharType="end"/>
      </w:r>
    </w:p>
    <w:p w:rsidR="00A97F5C" w:rsidRDefault="00A97F5C">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F40F91">
        <w:fldChar w:fldCharType="begin"/>
      </w:r>
      <w:r>
        <w:instrText xml:space="preserve"> PAGEREF _Toc344883776 \h </w:instrText>
      </w:r>
      <w:r w:rsidR="00F40F91">
        <w:fldChar w:fldCharType="separate"/>
      </w:r>
      <w:r w:rsidR="00521176">
        <w:t>14</w:t>
      </w:r>
      <w:r w:rsidR="00F40F91">
        <w:fldChar w:fldCharType="end"/>
      </w:r>
    </w:p>
    <w:p w:rsidR="00A97F5C" w:rsidRDefault="00A97F5C">
      <w:pPr>
        <w:pStyle w:val="TOC1"/>
        <w:rPr>
          <w:rFonts w:asciiTheme="minorHAnsi" w:eastAsiaTheme="minorEastAsia" w:hAnsiTheme="minorHAnsi" w:cstheme="minorBidi"/>
          <w:sz w:val="22"/>
          <w:szCs w:val="22"/>
        </w:rPr>
      </w:pPr>
      <w:r w:rsidRPr="00F83C55">
        <w:rPr>
          <w:lang w:val="fr-FR"/>
        </w:rPr>
        <w:t>10</w:t>
      </w:r>
      <w:r>
        <w:rPr>
          <w:rFonts w:asciiTheme="minorHAnsi" w:eastAsiaTheme="minorEastAsia" w:hAnsiTheme="minorHAnsi" w:cstheme="minorBidi"/>
          <w:sz w:val="22"/>
          <w:szCs w:val="22"/>
        </w:rPr>
        <w:tab/>
      </w:r>
      <w:r w:rsidRPr="00F83C55">
        <w:rPr>
          <w:lang w:val="fr-FR"/>
        </w:rPr>
        <w:t>Protocol implementation conformance statement (PICS) proforma</w:t>
      </w:r>
      <w:r>
        <w:tab/>
      </w:r>
      <w:r w:rsidR="00F40F91">
        <w:fldChar w:fldCharType="begin"/>
      </w:r>
      <w:r>
        <w:instrText xml:space="preserve"> PAGEREF _Toc344883777 \h </w:instrText>
      </w:r>
      <w:r w:rsidR="00F40F91">
        <w:fldChar w:fldCharType="separate"/>
      </w:r>
      <w:r w:rsidR="00521176">
        <w:t>15</w:t>
      </w:r>
      <w:r w:rsidR="00F40F91">
        <w:fldChar w:fldCharType="end"/>
      </w:r>
    </w:p>
    <w:p w:rsidR="00A97F5C" w:rsidRDefault="00A97F5C">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F40F91">
        <w:fldChar w:fldCharType="begin"/>
      </w:r>
      <w:r>
        <w:instrText xml:space="preserve"> PAGEREF _Toc344883778 \h </w:instrText>
      </w:r>
      <w:r w:rsidR="00F40F91">
        <w:fldChar w:fldCharType="separate"/>
      </w:r>
      <w:r w:rsidR="00521176">
        <w:t>15</w:t>
      </w:r>
      <w:r w:rsidR="00F40F91">
        <w:fldChar w:fldCharType="end"/>
      </w:r>
    </w:p>
    <w:p w:rsidR="00A97F5C" w:rsidRDefault="00A97F5C">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F40F91">
        <w:fldChar w:fldCharType="begin"/>
      </w:r>
      <w:r>
        <w:instrText xml:space="preserve"> PAGEREF _Toc344883779 \h </w:instrText>
      </w:r>
      <w:r w:rsidR="00F40F91">
        <w:fldChar w:fldCharType="separate"/>
      </w:r>
      <w:r w:rsidR="00521176">
        <w:t>15</w:t>
      </w:r>
      <w:r w:rsidR="00F40F91">
        <w:fldChar w:fldCharType="end"/>
      </w:r>
    </w:p>
    <w:p w:rsidR="00A97F5C" w:rsidRDefault="00A97F5C">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F40F91">
        <w:fldChar w:fldCharType="begin"/>
      </w:r>
      <w:r>
        <w:instrText xml:space="preserve"> PAGEREF _Toc344883780 \h </w:instrText>
      </w:r>
      <w:r w:rsidR="00F40F91">
        <w:fldChar w:fldCharType="separate"/>
      </w:r>
      <w:r w:rsidR="00521176">
        <w:t>16</w:t>
      </w:r>
      <w:r w:rsidR="00F40F91">
        <w:fldChar w:fldCharType="end"/>
      </w:r>
    </w:p>
    <w:p w:rsidR="00A97F5C" w:rsidRDefault="00A97F5C">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F40F91">
        <w:fldChar w:fldCharType="begin"/>
      </w:r>
      <w:r>
        <w:instrText xml:space="preserve"> PAGEREF _Toc344883781 \h </w:instrText>
      </w:r>
      <w:r w:rsidR="00F40F91">
        <w:fldChar w:fldCharType="separate"/>
      </w:r>
      <w:r w:rsidR="00521176">
        <w:t>16</w:t>
      </w:r>
      <w:r w:rsidR="00F40F91">
        <w:fldChar w:fldCharType="end"/>
      </w:r>
    </w:p>
    <w:p w:rsidR="00A97F5C" w:rsidRDefault="00A97F5C">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F40F91">
        <w:fldChar w:fldCharType="begin"/>
      </w:r>
      <w:r>
        <w:instrText xml:space="preserve"> PAGEREF _Toc344883782 \h </w:instrText>
      </w:r>
      <w:r w:rsidR="00F40F91">
        <w:fldChar w:fldCharType="separate"/>
      </w:r>
      <w:r w:rsidR="00521176">
        <w:t>17</w:t>
      </w:r>
      <w:r w:rsidR="00F40F91">
        <w:fldChar w:fldCharType="end"/>
      </w:r>
    </w:p>
    <w:p w:rsidR="00A97F5C" w:rsidRDefault="00A97F5C">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F40F91">
        <w:fldChar w:fldCharType="begin"/>
      </w:r>
      <w:r>
        <w:instrText xml:space="preserve"> PAGEREF _Toc344883783 \h </w:instrText>
      </w:r>
      <w:r w:rsidR="00F40F91">
        <w:fldChar w:fldCharType="separate"/>
      </w:r>
      <w:r w:rsidR="00521176">
        <w:t>18</w:t>
      </w:r>
      <w:r w:rsidR="00F40F91">
        <w:fldChar w:fldCharType="end"/>
      </w:r>
    </w:p>
    <w:p w:rsidR="00A97F5C" w:rsidRDefault="00A97F5C">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F40F91">
        <w:fldChar w:fldCharType="begin"/>
      </w:r>
      <w:r>
        <w:instrText xml:space="preserve"> PAGEREF _Toc344883784 \h </w:instrText>
      </w:r>
      <w:r w:rsidR="00F40F91">
        <w:fldChar w:fldCharType="separate"/>
      </w:r>
      <w:r w:rsidR="00521176">
        <w:t>33</w:t>
      </w:r>
      <w:r w:rsidR="00F40F91">
        <w:fldChar w:fldCharType="end"/>
      </w:r>
    </w:p>
    <w:p w:rsidR="00A97F5C" w:rsidRDefault="00A97F5C">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F40F91">
        <w:fldChar w:fldCharType="begin"/>
      </w:r>
      <w:r>
        <w:instrText xml:space="preserve"> PAGEREF _Toc344883785 \h </w:instrText>
      </w:r>
      <w:r w:rsidR="00F40F91">
        <w:fldChar w:fldCharType="separate"/>
      </w:r>
      <w:r w:rsidR="00521176">
        <w:t>33</w:t>
      </w:r>
      <w:r w:rsidR="00F40F91">
        <w:fldChar w:fldCharType="end"/>
      </w:r>
    </w:p>
    <w:p w:rsidR="00A97F5C" w:rsidRDefault="00A97F5C">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F40F91">
        <w:fldChar w:fldCharType="begin"/>
      </w:r>
      <w:r>
        <w:instrText xml:space="preserve"> PAGEREF _Toc344883786 \h </w:instrText>
      </w:r>
      <w:r w:rsidR="00F40F91">
        <w:fldChar w:fldCharType="separate"/>
      </w:r>
      <w:r w:rsidR="00521176">
        <w:t>33</w:t>
      </w:r>
      <w:r w:rsidR="00F40F91">
        <w:fldChar w:fldCharType="end"/>
      </w:r>
    </w:p>
    <w:p w:rsidR="00A97F5C" w:rsidRDefault="00A97F5C">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F40F91">
        <w:fldChar w:fldCharType="begin"/>
      </w:r>
      <w:r>
        <w:instrText xml:space="preserve"> PAGEREF _Toc344883787 \h </w:instrText>
      </w:r>
      <w:r w:rsidR="00F40F91">
        <w:fldChar w:fldCharType="separate"/>
      </w:r>
      <w:r w:rsidR="00521176">
        <w:t>54</w:t>
      </w:r>
      <w:r w:rsidR="00F40F91">
        <w:fldChar w:fldCharType="end"/>
      </w:r>
    </w:p>
    <w:p w:rsidR="00A97F5C" w:rsidRDefault="00A97F5C">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F40F91">
        <w:fldChar w:fldCharType="begin"/>
      </w:r>
      <w:r>
        <w:instrText xml:space="preserve"> PAGEREF _Toc344883788 \h </w:instrText>
      </w:r>
      <w:r w:rsidR="00F40F91">
        <w:fldChar w:fldCharType="separate"/>
      </w:r>
      <w:r w:rsidR="00521176">
        <w:t>54</w:t>
      </w:r>
      <w:r w:rsidR="00F40F91">
        <w:fldChar w:fldCharType="end"/>
      </w:r>
    </w:p>
    <w:p w:rsidR="00A97F5C" w:rsidRDefault="00A97F5C">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F40F91">
        <w:fldChar w:fldCharType="begin"/>
      </w:r>
      <w:r>
        <w:instrText xml:space="preserve"> PAGEREF _Toc344883789 \h </w:instrText>
      </w:r>
      <w:r w:rsidR="00F40F91">
        <w:fldChar w:fldCharType="separate"/>
      </w:r>
      <w:r w:rsidR="00521176">
        <w:t>55</w:t>
      </w:r>
      <w:r w:rsidR="00F40F91">
        <w:fldChar w:fldCharType="end"/>
      </w:r>
    </w:p>
    <w:p w:rsidR="00A97F5C" w:rsidRDefault="00A97F5C">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F40F91">
        <w:fldChar w:fldCharType="begin"/>
      </w:r>
      <w:r>
        <w:instrText xml:space="preserve"> PAGEREF _Toc344883790 \h </w:instrText>
      </w:r>
      <w:r w:rsidR="00F40F91">
        <w:fldChar w:fldCharType="separate"/>
      </w:r>
      <w:r w:rsidR="00521176">
        <w:t>56</w:t>
      </w:r>
      <w:r w:rsidR="00F40F91">
        <w:fldChar w:fldCharType="end"/>
      </w:r>
    </w:p>
    <w:p w:rsidR="00A97F5C" w:rsidRDefault="00A97F5C">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F40F91">
        <w:fldChar w:fldCharType="begin"/>
      </w:r>
      <w:r>
        <w:instrText xml:space="preserve"> PAGEREF _Toc344883791 \h </w:instrText>
      </w:r>
      <w:r w:rsidR="00F40F91">
        <w:fldChar w:fldCharType="separate"/>
      </w:r>
      <w:r w:rsidR="00521176">
        <w:t>56</w:t>
      </w:r>
      <w:r w:rsidR="00F40F91">
        <w:fldChar w:fldCharType="end"/>
      </w:r>
    </w:p>
    <w:p w:rsidR="00A97F5C" w:rsidRDefault="00A97F5C">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F40F91">
        <w:fldChar w:fldCharType="begin"/>
      </w:r>
      <w:r>
        <w:instrText xml:space="preserve"> PAGEREF _Toc344883792 \h </w:instrText>
      </w:r>
      <w:r w:rsidR="00F40F91">
        <w:fldChar w:fldCharType="separate"/>
      </w:r>
      <w:r w:rsidR="00521176">
        <w:t>58</w:t>
      </w:r>
      <w:r w:rsidR="00F40F91">
        <w:fldChar w:fldCharType="end"/>
      </w:r>
    </w:p>
    <w:p w:rsidR="00A97F5C" w:rsidRDefault="00A97F5C">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F40F91">
        <w:fldChar w:fldCharType="begin"/>
      </w:r>
      <w:r>
        <w:instrText xml:space="preserve"> PAGEREF _Toc344883793 \h </w:instrText>
      </w:r>
      <w:r w:rsidR="00F40F91">
        <w:fldChar w:fldCharType="separate"/>
      </w:r>
      <w:r w:rsidR="00521176">
        <w:t>60</w:t>
      </w:r>
      <w:r w:rsidR="00F40F91">
        <w:fldChar w:fldCharType="end"/>
      </w:r>
    </w:p>
    <w:p w:rsidR="00A97F5C" w:rsidRDefault="00A97F5C">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F40F91">
        <w:fldChar w:fldCharType="begin"/>
      </w:r>
      <w:r>
        <w:instrText xml:space="preserve"> PAGEREF _Toc344883794 \h </w:instrText>
      </w:r>
      <w:r w:rsidR="00F40F91">
        <w:fldChar w:fldCharType="separate"/>
      </w:r>
      <w:r w:rsidR="00521176">
        <w:t>65</w:t>
      </w:r>
      <w:r w:rsidR="00F40F91">
        <w:fldChar w:fldCharType="end"/>
      </w:r>
    </w:p>
    <w:p w:rsidR="00A97F5C" w:rsidRDefault="00A97F5C">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F40F91">
        <w:fldChar w:fldCharType="begin"/>
      </w:r>
      <w:r>
        <w:instrText xml:space="preserve"> PAGEREF _Toc344883795 \h </w:instrText>
      </w:r>
      <w:r w:rsidR="00F40F91">
        <w:fldChar w:fldCharType="separate"/>
      </w:r>
      <w:r w:rsidR="00521176">
        <w:t>70</w:t>
      </w:r>
      <w:r w:rsidR="00F40F91">
        <w:fldChar w:fldCharType="end"/>
      </w:r>
    </w:p>
    <w:p w:rsidR="00A97F5C" w:rsidRDefault="00A97F5C">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F40F91">
        <w:fldChar w:fldCharType="begin"/>
      </w:r>
      <w:r>
        <w:instrText xml:space="preserve"> PAGEREF _Toc344883796 \h </w:instrText>
      </w:r>
      <w:r w:rsidR="00F40F91">
        <w:fldChar w:fldCharType="separate"/>
      </w:r>
      <w:r w:rsidR="00521176">
        <w:t>70</w:t>
      </w:r>
      <w:r w:rsidR="00F40F91">
        <w:fldChar w:fldCharType="end"/>
      </w:r>
    </w:p>
    <w:p w:rsidR="00A97F5C" w:rsidRDefault="00A97F5C">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F40F91">
        <w:fldChar w:fldCharType="begin"/>
      </w:r>
      <w:r>
        <w:instrText xml:space="preserve"> PAGEREF _Toc344883797 \h </w:instrText>
      </w:r>
      <w:r w:rsidR="00F40F91">
        <w:fldChar w:fldCharType="separate"/>
      </w:r>
      <w:r w:rsidR="00521176">
        <w:t>70</w:t>
      </w:r>
      <w:r w:rsidR="00F40F91">
        <w:fldChar w:fldCharType="end"/>
      </w:r>
    </w:p>
    <w:p w:rsidR="00A97F5C" w:rsidRDefault="00A97F5C">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F40F91">
        <w:fldChar w:fldCharType="begin"/>
      </w:r>
      <w:r>
        <w:instrText xml:space="preserve"> PAGEREF _Toc344883798 \h </w:instrText>
      </w:r>
      <w:r w:rsidR="00F40F91">
        <w:fldChar w:fldCharType="separate"/>
      </w:r>
      <w:r w:rsidR="00521176">
        <w:t>71</w:t>
      </w:r>
      <w:r w:rsidR="00F40F91">
        <w:fldChar w:fldCharType="end"/>
      </w:r>
    </w:p>
    <w:p w:rsidR="00352BD4" w:rsidRDefault="00F40F91">
      <w:pPr>
        <w:pStyle w:val="TOC1"/>
      </w:pPr>
      <w:r>
        <w:fldChar w:fldCharType="end"/>
      </w:r>
    </w:p>
    <w:p w:rsidR="00352BD4" w:rsidRDefault="00352BD4">
      <w:pPr>
        <w:pStyle w:val="Heading1List"/>
      </w:pPr>
      <w:r>
        <w:lastRenderedPageBreak/>
        <w:t>List of Tables</w:t>
      </w:r>
    </w:p>
    <w:p w:rsidR="00D65FA0" w:rsidRDefault="00F40F91">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F40F91">
        <w:fldChar w:fldCharType="begin"/>
      </w:r>
      <w:r>
        <w:instrText xml:space="preserve"> PAGEREF _Toc343781189 \h </w:instrText>
      </w:r>
      <w:r w:rsidR="00F40F91">
        <w:fldChar w:fldCharType="separate"/>
      </w:r>
      <w:r w:rsidR="00521176">
        <w:t>6</w:t>
      </w:r>
      <w:r w:rsidR="00F40F91">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F40F91">
        <w:fldChar w:fldCharType="begin"/>
      </w:r>
      <w:r>
        <w:instrText xml:space="preserve"> PAGEREF _Toc343781190 \h </w:instrText>
      </w:r>
      <w:r w:rsidR="00F40F91">
        <w:fldChar w:fldCharType="separate"/>
      </w:r>
      <w:r w:rsidR="00521176">
        <w:t>6</w:t>
      </w:r>
      <w:r w:rsidR="00F40F91">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F40F91">
        <w:fldChar w:fldCharType="begin"/>
      </w:r>
      <w:r>
        <w:instrText xml:space="preserve"> PAGEREF _Toc343781191 \h </w:instrText>
      </w:r>
      <w:r w:rsidR="00F40F91">
        <w:fldChar w:fldCharType="separate"/>
      </w:r>
      <w:r w:rsidR="00521176">
        <w:t>7</w:t>
      </w:r>
      <w:r w:rsidR="00F40F91">
        <w:fldChar w:fldCharType="end"/>
      </w:r>
    </w:p>
    <w:p w:rsidR="00352BD4" w:rsidRDefault="00F40F91">
      <w:r>
        <w:rPr>
          <w:noProof/>
        </w:rPr>
        <w:fldChar w:fldCharType="end"/>
      </w:r>
    </w:p>
    <w:p w:rsidR="00352BD4" w:rsidRDefault="00352BD4">
      <w:pPr>
        <w:pStyle w:val="Heading1List"/>
      </w:pPr>
      <w:r>
        <w:lastRenderedPageBreak/>
        <w:t>Change history</w:t>
      </w:r>
    </w:p>
    <w:p w:rsidR="00352BD4" w:rsidRDefault="00F40F91">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F40F91">
        <w:fldChar w:fldCharType="begin"/>
      </w:r>
      <w:r w:rsidR="00521176">
        <w:instrText xml:space="preserve"> SEQ Table \* ARABIC </w:instrText>
      </w:r>
      <w:r w:rsidR="00F40F91">
        <w:fldChar w:fldCharType="separate"/>
      </w:r>
      <w:r w:rsidR="00521176">
        <w:rPr>
          <w:noProof/>
        </w:rPr>
        <w:t>1</w:t>
      </w:r>
      <w:r w:rsidR="00F40F91">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bookmarkStart w:id="4" w:name="_GoBack"/>
      <w:bookmarkEnd w:id="4"/>
    </w:p>
    <w:p w:rsidR="00352BD4" w:rsidRDefault="00352BD4">
      <w:pPr>
        <w:pStyle w:val="Body"/>
        <w:rPr>
          <w:lang w:eastAsia="ja-JP"/>
        </w:rPr>
      </w:pPr>
    </w:p>
    <w:p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5" w:name="_Toc344883745"/>
      <w:bookmarkStart w:id="6" w:name="_Ref445866633"/>
      <w:bookmarkStart w:id="7" w:name="_Ref446309835"/>
      <w:r>
        <w:lastRenderedPageBreak/>
        <w:t>Introduction</w:t>
      </w:r>
      <w:bookmarkEnd w:id="5"/>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8" w:name="_Toc344883746"/>
      <w:r>
        <w:rPr>
          <w:lang w:eastAsia="ja-JP"/>
        </w:rPr>
        <w:t>Scope</w:t>
      </w:r>
      <w:bookmarkEnd w:id="8"/>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9" w:name="_Toc344883747"/>
      <w:r>
        <w:rPr>
          <w:lang w:eastAsia="ja-JP"/>
        </w:rPr>
        <w:t>Purpose</w:t>
      </w:r>
      <w:bookmarkEnd w:id="9"/>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0" w:name="_Toc344883748"/>
      <w:r>
        <w:lastRenderedPageBreak/>
        <w:t>References</w:t>
      </w:r>
      <w:bookmarkEnd w:id="6"/>
      <w:bookmarkEnd w:id="7"/>
      <w:bookmarkEnd w:id="10"/>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1" w:name="_Toc344883749"/>
      <w:r>
        <w:t>ZigBee Alliance documents</w:t>
      </w:r>
      <w:bookmarkEnd w:id="11"/>
    </w:p>
    <w:p w:rsidR="00352BD4" w:rsidRDefault="00352BD4">
      <w:pPr>
        <w:pStyle w:val="Reference"/>
      </w:pPr>
      <w:bookmarkStart w:id="12" w:name="_Ref15014264"/>
      <w:bookmarkStart w:id="13" w:name="_Ref161822617"/>
      <w:bookmarkStart w:id="14" w:name="_Ref343779516"/>
      <w:bookmarkStart w:id="15" w:name="_Ref86464762"/>
      <w:bookmarkStart w:id="16" w:name="_Ref2225636"/>
      <w:r>
        <w:t>ZigBee document 05</w:t>
      </w:r>
      <w:r w:rsidR="007D3DB1">
        <w:t>-</w:t>
      </w:r>
      <w:r>
        <w:t>3474r</w:t>
      </w:r>
      <w:r w:rsidR="00345F9B">
        <w:t>20</w:t>
      </w:r>
      <w:r>
        <w:t xml:space="preserve">, ZigBee specification release </w:t>
      </w:r>
      <w:r w:rsidR="00345F9B">
        <w:t>20</w:t>
      </w:r>
      <w:r>
        <w:t xml:space="preserve">, ZigBee </w:t>
      </w:r>
      <w:bookmarkEnd w:id="12"/>
      <w:bookmarkEnd w:id="13"/>
      <w:r w:rsidR="00745C96">
        <w:t>Core Stack Group</w:t>
      </w:r>
      <w:bookmarkEnd w:id="14"/>
    </w:p>
    <w:p w:rsidR="00352BD4" w:rsidRDefault="00352BD4">
      <w:pPr>
        <w:pStyle w:val="Reference"/>
      </w:pPr>
      <w:bookmarkStart w:id="17" w:name="_Ref15015166"/>
      <w:bookmarkStart w:id="18" w:name="_Ref108947218"/>
      <w:bookmarkStart w:id="19" w:name="_Ref108946748"/>
      <w:bookmarkEnd w:id="15"/>
      <w:bookmarkEnd w:id="16"/>
      <w:r>
        <w:t>ZigBee 04</w:t>
      </w:r>
      <w:r w:rsidR="00603760">
        <w:t>-0</w:t>
      </w:r>
      <w:r>
        <w:t>140r05, ZigBee Protocol Stack Settable Values (knobs) release 05, ZigBee Architecture Working Group</w:t>
      </w:r>
      <w:bookmarkEnd w:id="17"/>
    </w:p>
    <w:p w:rsidR="00352BD4" w:rsidRDefault="00352BD4">
      <w:pPr>
        <w:pStyle w:val="Reference"/>
      </w:pPr>
      <w:bookmarkStart w:id="20" w:name="_Ref150946066"/>
      <w:r>
        <w:t>ZigBee document 04</w:t>
      </w:r>
      <w:r w:rsidR="007D3DB1">
        <w:t>-</w:t>
      </w:r>
      <w:r w:rsidR="00500EFF">
        <w:t>0</w:t>
      </w:r>
      <w:r>
        <w:t>319r01, ZigBee IEEE 802.15.4 PHY &amp; MAC Layer Test Specification release r01</w:t>
      </w:r>
      <w:bookmarkEnd w:id="18"/>
      <w:bookmarkEnd w:id="20"/>
    </w:p>
    <w:p w:rsidR="00C64B54" w:rsidRPr="006B75A2" w:rsidRDefault="00C64B54">
      <w:pPr>
        <w:pStyle w:val="Reference"/>
      </w:pPr>
      <w:bookmarkStart w:id="21" w:name="_Ref197316326"/>
      <w:bookmarkEnd w:id="19"/>
      <w:r>
        <w:t>ZigBee document 08</w:t>
      </w:r>
      <w:r w:rsidR="007D3DB1">
        <w:t>-5195r02</w:t>
      </w:r>
      <w:r>
        <w:t xml:space="preserve">, ZigBee Trust Centre </w:t>
      </w:r>
      <w:r w:rsidR="007D3DB1">
        <w:t>Best Practices</w:t>
      </w:r>
      <w:r>
        <w:t>, ZigBee Security Task Group.</w:t>
      </w:r>
      <w:bookmarkEnd w:id="21"/>
    </w:p>
    <w:p w:rsidR="00352BD4" w:rsidRDefault="00352BD4">
      <w:pPr>
        <w:pStyle w:val="Heading2"/>
      </w:pPr>
      <w:bookmarkStart w:id="22" w:name="_Toc344883750"/>
      <w:r>
        <w:t>IEEE documents</w:t>
      </w:r>
      <w:bookmarkEnd w:id="22"/>
    </w:p>
    <w:p w:rsidR="00352BD4" w:rsidRDefault="00352BD4">
      <w:pPr>
        <w:pStyle w:val="Reference"/>
      </w:pPr>
      <w:bookmarkStart w:id="23" w:name="_Ref72146498"/>
      <w:r>
        <w:t>IEEE Standards 802, Part 15.4: Wireless Medium Access Control (MAC) and Physical Layer (PHY) specifications for Low Rate Wireless Personal Area Networks (LR-WPANs), IEEE, April 2003.</w:t>
      </w:r>
      <w:bookmarkEnd w:id="23"/>
      <w:r>
        <w:t xml:space="preserve"> </w:t>
      </w:r>
      <w:bookmarkStart w:id="24" w:name="REF_IEEE754"/>
    </w:p>
    <w:p w:rsidR="00352BD4" w:rsidRDefault="00352BD4">
      <w:pPr>
        <w:pStyle w:val="Heading1"/>
      </w:pPr>
      <w:bookmarkStart w:id="25" w:name="_Toc344883751"/>
      <w:r>
        <w:lastRenderedPageBreak/>
        <w:t>Definitions</w:t>
      </w:r>
      <w:bookmarkEnd w:id="24"/>
      <w:bookmarkEnd w:id="25"/>
    </w:p>
    <w:tbl>
      <w:tblPr>
        <w:tblW w:w="0" w:type="auto"/>
        <w:tblLook w:val="000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F40F91">
              <w:rPr>
                <w:lang w:eastAsia="ja-JP"/>
              </w:rPr>
              <w:fldChar w:fldCharType="begin"/>
            </w:r>
            <w:r>
              <w:rPr>
                <w:lang w:eastAsia="ja-JP"/>
              </w:rPr>
              <w:instrText xml:space="preserve"> REF _Ref15015166 \r \h </w:instrText>
            </w:r>
            <w:r w:rsidR="00F40F91">
              <w:rPr>
                <w:lang w:eastAsia="ja-JP"/>
              </w:rPr>
            </w:r>
            <w:r w:rsidR="00F40F91">
              <w:rPr>
                <w:lang w:eastAsia="ja-JP"/>
              </w:rPr>
              <w:fldChar w:fldCharType="separate"/>
            </w:r>
            <w:r w:rsidR="00521176">
              <w:rPr>
                <w:lang w:eastAsia="ja-JP"/>
              </w:rPr>
              <w:t>[R2]</w:t>
            </w:r>
            <w:r w:rsidR="00F40F91">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6" w:name="_Toc344883752"/>
      <w:r>
        <w:lastRenderedPageBreak/>
        <w:t>Acronyms and abbreviations</w:t>
      </w:r>
      <w:bookmarkEnd w:id="26"/>
    </w:p>
    <w:tbl>
      <w:tblPr>
        <w:tblW w:w="0" w:type="auto"/>
        <w:tblLook w:val="000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7" w:name="_Toc344883753"/>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8" w:name="_Toc344883754"/>
      <w:r>
        <w:lastRenderedPageBreak/>
        <w:t>Knob settings</w:t>
      </w:r>
      <w:bookmarkEnd w:id="28"/>
    </w:p>
    <w:p w:rsidR="00352BD4" w:rsidRDefault="00352BD4">
      <w:pPr>
        <w:pStyle w:val="Heading2"/>
        <w:rPr>
          <w:lang w:eastAsia="ja-JP"/>
        </w:rPr>
      </w:pPr>
      <w:bookmarkStart w:id="29" w:name="_Toc344883755"/>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F40F91">
        <w:rPr>
          <w:lang w:eastAsia="ja-JP"/>
        </w:rPr>
        <w:fldChar w:fldCharType="begin"/>
      </w:r>
      <w:r w:rsidR="00DD5679">
        <w:rPr>
          <w:lang w:eastAsia="ja-JP"/>
        </w:rPr>
        <w:instrText xml:space="preserve"> REF _Ref161822617 \n \h </w:instrText>
      </w:r>
      <w:r w:rsidR="00F40F91">
        <w:rPr>
          <w:lang w:eastAsia="ja-JP"/>
        </w:rPr>
      </w:r>
      <w:r w:rsidR="00F40F91">
        <w:rPr>
          <w:lang w:eastAsia="ja-JP"/>
        </w:rPr>
        <w:fldChar w:fldCharType="separate"/>
      </w:r>
      <w:r w:rsidR="00521176">
        <w:rPr>
          <w:lang w:eastAsia="ja-JP"/>
        </w:rPr>
        <w:t>[R1]</w:t>
      </w:r>
      <w:r w:rsidR="00F40F91">
        <w:rPr>
          <w:lang w:eastAsia="ja-JP"/>
        </w:rPr>
        <w:fldChar w:fldCharType="end"/>
      </w:r>
      <w:r w:rsidR="00DD5679">
        <w:rPr>
          <w:lang w:eastAsia="ja-JP"/>
        </w:rPr>
        <w:t>)</w:t>
      </w:r>
    </w:p>
    <w:p w:rsidR="00352BD4" w:rsidRDefault="00352BD4">
      <w:pPr>
        <w:pStyle w:val="Heading2"/>
        <w:rPr>
          <w:lang w:eastAsia="ja-JP"/>
        </w:rPr>
      </w:pPr>
      <w:bookmarkStart w:id="30" w:name="_Ref2821340"/>
      <w:bookmarkStart w:id="31" w:name="_Toc344883756"/>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F40F91">
        <w:rPr>
          <w:lang w:eastAsia="ja-JP"/>
        </w:rPr>
        <w:fldChar w:fldCharType="begin"/>
      </w:r>
      <w:r w:rsidR="00365DB7">
        <w:rPr>
          <w:lang w:eastAsia="ja-JP"/>
        </w:rPr>
        <w:instrText xml:space="preserve"> REF _Ref15893432 \r \h </w:instrText>
      </w:r>
      <w:r w:rsidR="00F40F91">
        <w:rPr>
          <w:lang w:eastAsia="ja-JP"/>
        </w:rPr>
      </w:r>
      <w:r w:rsidR="00F40F91">
        <w:rPr>
          <w:lang w:eastAsia="ja-JP"/>
        </w:rPr>
        <w:fldChar w:fldCharType="separate"/>
      </w:r>
      <w:r w:rsidR="00521176">
        <w:rPr>
          <w:lang w:eastAsia="ja-JP"/>
        </w:rPr>
        <w:t>10.4</w:t>
      </w:r>
      <w:r w:rsidR="00F40F91">
        <w:rPr>
          <w:lang w:eastAsia="ja-JP"/>
        </w:rPr>
        <w:fldChar w:fldCharType="end"/>
      </w:r>
      <w:r>
        <w:rPr>
          <w:lang w:eastAsia="ja-JP"/>
        </w:rPr>
        <w:t xml:space="preserve">. Those setting not covered by the PICS are listed in </w:t>
      </w:r>
      <w:r w:rsidR="00F40F91">
        <w:rPr>
          <w:lang w:eastAsia="ja-JP"/>
        </w:rPr>
        <w:fldChar w:fldCharType="begin"/>
      </w:r>
      <w:r>
        <w:rPr>
          <w:lang w:eastAsia="ja-JP"/>
        </w:rPr>
        <w:instrText xml:space="preserve"> REF _Ref108599802 \h </w:instrText>
      </w:r>
      <w:r w:rsidR="00F40F91">
        <w:rPr>
          <w:lang w:eastAsia="ja-JP"/>
        </w:rPr>
      </w:r>
      <w:r w:rsidR="00F40F91">
        <w:rPr>
          <w:lang w:eastAsia="ja-JP"/>
        </w:rPr>
        <w:fldChar w:fldCharType="separate"/>
      </w:r>
      <w:r w:rsidR="00521176">
        <w:t xml:space="preserve">Table </w:t>
      </w:r>
      <w:r w:rsidR="00521176">
        <w:rPr>
          <w:noProof/>
        </w:rPr>
        <w:t>2</w:t>
      </w:r>
      <w:r w:rsidR="00F40F91">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343781189"/>
      <w:r>
        <w:t xml:space="preserve">Table </w:t>
      </w:r>
      <w:r w:rsidR="00F40F91">
        <w:fldChar w:fldCharType="begin"/>
      </w:r>
      <w:r w:rsidR="00521176">
        <w:instrText xml:space="preserve"> SEQ Table \* ARABIC </w:instrText>
      </w:r>
      <w:r w:rsidR="00F40F91">
        <w:fldChar w:fldCharType="separate"/>
      </w:r>
      <w:r w:rsidR="00521176">
        <w:rPr>
          <w:noProof/>
        </w:rPr>
        <w:t>2</w:t>
      </w:r>
      <w:r w:rsidR="00F40F91">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00C61FBE" w:rsidRPr="00C61FBE">
                <w:rPr>
                  <w:sz w:val="16"/>
                  <w:szCs w:val="16"/>
                </w:rPr>
                <w:t>[R5]</w:t>
              </w:r>
            </w:fldSimple>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8" w:name="_Toc344883757"/>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F40F91">
        <w:rPr>
          <w:lang w:eastAsia="ja-JP"/>
        </w:rPr>
        <w:fldChar w:fldCharType="begin"/>
      </w:r>
      <w:r w:rsidR="00365DB7">
        <w:rPr>
          <w:lang w:eastAsia="ja-JP"/>
        </w:rPr>
        <w:instrText xml:space="preserve"> REF _Ref191269106 \r \h </w:instrText>
      </w:r>
      <w:r w:rsidR="00F40F91">
        <w:rPr>
          <w:lang w:eastAsia="ja-JP"/>
        </w:rPr>
      </w:r>
      <w:r w:rsidR="00F40F91">
        <w:rPr>
          <w:lang w:eastAsia="ja-JP"/>
        </w:rPr>
        <w:fldChar w:fldCharType="separate"/>
      </w:r>
      <w:r w:rsidR="00521176">
        <w:rPr>
          <w:lang w:eastAsia="ja-JP"/>
        </w:rPr>
        <w:t>10.6</w:t>
      </w:r>
      <w:r w:rsidR="00F40F91">
        <w:rPr>
          <w:lang w:eastAsia="ja-JP"/>
        </w:rPr>
        <w:fldChar w:fldCharType="end"/>
      </w:r>
      <w:r>
        <w:rPr>
          <w:lang w:eastAsia="ja-JP"/>
        </w:rPr>
        <w:t xml:space="preserve">. Those setting not covered by the PICS are listed in </w:t>
      </w:r>
      <w:r w:rsidR="00F40F91">
        <w:rPr>
          <w:lang w:eastAsia="ja-JP"/>
        </w:rPr>
        <w:fldChar w:fldCharType="begin"/>
      </w:r>
      <w:r w:rsidR="009F78BD">
        <w:rPr>
          <w:lang w:eastAsia="ja-JP"/>
        </w:rPr>
        <w:instrText xml:space="preserve"> REF _Ref194995721 \h </w:instrText>
      </w:r>
      <w:r w:rsidR="00F40F91">
        <w:rPr>
          <w:lang w:eastAsia="ja-JP"/>
        </w:rPr>
      </w:r>
      <w:r w:rsidR="00F40F91">
        <w:rPr>
          <w:lang w:eastAsia="ja-JP"/>
        </w:rPr>
        <w:fldChar w:fldCharType="separate"/>
      </w:r>
      <w:r w:rsidR="00521176">
        <w:t xml:space="preserve">Table </w:t>
      </w:r>
      <w:r w:rsidR="00521176">
        <w:rPr>
          <w:noProof/>
        </w:rPr>
        <w:t>3</w:t>
      </w:r>
      <w:r w:rsidR="00F40F91">
        <w:rPr>
          <w:lang w:eastAsia="ja-JP"/>
        </w:rPr>
        <w:fldChar w:fldCharType="end"/>
      </w:r>
      <w:r>
        <w:rPr>
          <w:lang w:eastAsia="ja-JP"/>
        </w:rPr>
        <w:t>.</w:t>
      </w:r>
    </w:p>
    <w:p w:rsidR="00901FD3" w:rsidRDefault="00901FD3" w:rsidP="00901FD3">
      <w:pPr>
        <w:pStyle w:val="Caption-Table"/>
      </w:pPr>
      <w:bookmarkStart w:id="39" w:name="_Ref194995721"/>
      <w:bookmarkStart w:id="40" w:name="_Toc343781190"/>
      <w:r>
        <w:t xml:space="preserve">Table </w:t>
      </w:r>
      <w:r w:rsidR="00F40F91">
        <w:fldChar w:fldCharType="begin"/>
      </w:r>
      <w:r w:rsidR="00521176">
        <w:instrText xml:space="preserve"> SEQ Table \* ARABIC </w:instrText>
      </w:r>
      <w:r w:rsidR="00F40F91">
        <w:fldChar w:fldCharType="separate"/>
      </w:r>
      <w:r w:rsidR="00521176">
        <w:rPr>
          <w:noProof/>
        </w:rPr>
        <w:t>3</w:t>
      </w:r>
      <w:r w:rsidR="00F40F91">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1" w:name="_Toc129772439"/>
      <w:bookmarkStart w:id="42" w:name="_Toc344883758"/>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F40F91">
        <w:rPr>
          <w:lang w:eastAsia="ja-JP"/>
        </w:rPr>
        <w:fldChar w:fldCharType="begin"/>
      </w:r>
      <w:r w:rsidR="009F78BD">
        <w:rPr>
          <w:lang w:eastAsia="ja-JP"/>
        </w:rPr>
        <w:instrText xml:space="preserve"> REF _Ref194995722 \h </w:instrText>
      </w:r>
      <w:r w:rsidR="00F40F91">
        <w:rPr>
          <w:lang w:eastAsia="ja-JP"/>
        </w:rPr>
      </w:r>
      <w:r w:rsidR="00F40F91">
        <w:rPr>
          <w:lang w:eastAsia="ja-JP"/>
        </w:rPr>
        <w:fldChar w:fldCharType="separate"/>
      </w:r>
      <w:r w:rsidR="00521176">
        <w:t xml:space="preserve">Table </w:t>
      </w:r>
      <w:r w:rsidR="00521176">
        <w:rPr>
          <w:noProof/>
        </w:rPr>
        <w:t>4</w:t>
      </w:r>
      <w:r w:rsidR="00F40F91">
        <w:rPr>
          <w:lang w:eastAsia="ja-JP"/>
        </w:rPr>
        <w:fldChar w:fldCharType="end"/>
      </w:r>
      <w:r>
        <w:rPr>
          <w:lang w:eastAsia="ja-JP"/>
        </w:rPr>
        <w:t>.</w:t>
      </w:r>
    </w:p>
    <w:p w:rsidR="00B67C95" w:rsidRDefault="00B67C95" w:rsidP="00B67C95">
      <w:pPr>
        <w:pStyle w:val="Caption-Table"/>
      </w:pPr>
      <w:bookmarkStart w:id="43" w:name="_Ref194995722"/>
      <w:bookmarkStart w:id="44" w:name="_Toc343781191"/>
      <w:r>
        <w:t xml:space="preserve">Table </w:t>
      </w:r>
      <w:r w:rsidR="00F40F91">
        <w:fldChar w:fldCharType="begin"/>
      </w:r>
      <w:r w:rsidR="00521176">
        <w:instrText xml:space="preserve"> SEQ Table \* ARABIC </w:instrText>
      </w:r>
      <w:r w:rsidR="00F40F91">
        <w:fldChar w:fldCharType="separate"/>
      </w:r>
      <w:r w:rsidR="00521176">
        <w:rPr>
          <w:noProof/>
        </w:rPr>
        <w:t>4</w:t>
      </w:r>
      <w:r w:rsidR="00F40F91">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5" w:name="_Toc344883759"/>
      <w:r>
        <w:lastRenderedPageBreak/>
        <w:t>Functional description</w:t>
      </w:r>
      <w:bookmarkEnd w:id="45"/>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fldSimple w:instr=" REF _Ref15014264 \r \h  \* MERGEFORMAT ">
        <w:r w:rsidR="00C61FBE" w:rsidRPr="00C61FBE">
          <w:rPr>
            <w:lang w:val="en-GB"/>
          </w:rPr>
          <w:t>[R1]</w:t>
        </w:r>
      </w:fldSimple>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6" w:name="_Toc344883760"/>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7" w:name="_Toc344883761"/>
      <w:r>
        <w:rPr>
          <w:lang w:val="en-GB"/>
        </w:rPr>
        <w:t xml:space="preserve">ZigBee:   Compatibility with Other </w:t>
      </w:r>
      <w:r w:rsidR="00A57E85">
        <w:rPr>
          <w:lang w:val="en-GB"/>
        </w:rPr>
        <w:t>Feature set</w:t>
      </w:r>
      <w:r>
        <w:rPr>
          <w:lang w:val="en-GB"/>
        </w:rPr>
        <w:t>s</w:t>
      </w:r>
      <w:bookmarkEnd w:id="47"/>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8" w:name="_Toc344883762"/>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8"/>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9" w:name="_Toc344883763"/>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0" w:name="_Toc344883764"/>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1" w:name="_Toc344883765"/>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2" w:name="_Toc344883766"/>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3" w:name="_Toc344883767"/>
      <w:r>
        <w:rPr>
          <w:lang w:val="en-GB"/>
        </w:rPr>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4" w:name="_Toc344883768"/>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F40F91">
        <w:fldChar w:fldCharType="begin"/>
      </w:r>
      <w:r>
        <w:instrText xml:space="preserve"> REF _Ref161822617 \r \h </w:instrText>
      </w:r>
      <w:r w:rsidR="00F40F91">
        <w:fldChar w:fldCharType="separate"/>
      </w:r>
      <w:r w:rsidR="00521176">
        <w:t>[R1]</w:t>
      </w:r>
      <w:r w:rsidR="00F40F91">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5" w:name="_Toc344883769"/>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6" w:name="_Toc344883770"/>
      <w:r>
        <w:t>Duty cycle limitations and fragmentation</w:t>
      </w:r>
      <w:bookmarkEnd w:id="56"/>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7" w:name="_Toc344883771"/>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8" w:name="_Toc344883772"/>
      <w:r>
        <w:rPr>
          <w:lang w:val="en-GB"/>
        </w:rPr>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34488377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lastRenderedPageBreak/>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3" w:name="_Toc344883774"/>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4" w:name="_Toc344883775"/>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5" w:name="_Toc344883776"/>
      <w:r>
        <w:lastRenderedPageBreak/>
        <w:t>Identification of the implementation</w:t>
      </w:r>
      <w:bookmarkEnd w:id="275"/>
    </w:p>
    <w:p w:rsidR="0040759A" w:rsidRDefault="0040759A" w:rsidP="0040759A">
      <w:pPr>
        <w:autoSpaceDE w:val="0"/>
        <w:autoSpaceDN w:val="0"/>
        <w:adjustRightInd w:val="0"/>
        <w:rPr>
          <w:rFonts w:ascii="Times" w:hAnsi="Times"/>
          <w:b/>
        </w:rPr>
      </w:pPr>
    </w:p>
    <w:p w:rsidR="00EF41D7" w:rsidRDefault="00EF41D7" w:rsidP="00EF41D7">
      <w:pPr>
        <w:rPr>
          <w:b/>
        </w:rPr>
      </w:pPr>
      <w:r>
        <w:rPr>
          <w:b/>
        </w:rPr>
        <w:t>System under test (SUT) identification</w:t>
      </w:r>
    </w:p>
    <w:p w:rsidR="00EF41D7" w:rsidRDefault="00EF41D7" w:rsidP="00EF41D7">
      <w:pPr>
        <w:autoSpaceDE w:val="0"/>
        <w:autoSpaceDN w:val="0"/>
        <w:adjustRightInd w:val="0"/>
        <w:rPr>
          <w:b/>
        </w:rPr>
      </w:pPr>
    </w:p>
    <w:p w:rsidR="00EF41D7" w:rsidRDefault="00EF41D7" w:rsidP="00EF41D7">
      <w:pPr>
        <w:autoSpaceDE w:val="0"/>
        <w:autoSpaceDN w:val="0"/>
        <w:adjustRightInd w:val="0"/>
        <w:rPr>
          <w:color w:val="000000"/>
        </w:rPr>
      </w:pPr>
      <w:r>
        <w:rPr>
          <w:color w:val="000000"/>
        </w:rPr>
        <w:t>SUT name: _______BitCloud______________________________________________________</w:t>
      </w:r>
    </w:p>
    <w:p w:rsidR="00EF41D7" w:rsidRDefault="00EF41D7" w:rsidP="00EF41D7">
      <w:pPr>
        <w:autoSpaceDE w:val="0"/>
        <w:autoSpaceDN w:val="0"/>
        <w:adjustRightInd w:val="0"/>
      </w:pPr>
    </w:p>
    <w:p w:rsidR="00EF41D7" w:rsidRDefault="00EF41D7" w:rsidP="00EF41D7">
      <w:pPr>
        <w:autoSpaceDE w:val="0"/>
        <w:autoSpaceDN w:val="0"/>
        <w:adjustRightInd w:val="0"/>
        <w:rPr>
          <w:color w:val="000000"/>
        </w:rPr>
      </w:pPr>
      <w:r>
        <w:rPr>
          <w:color w:val="000000"/>
        </w:rPr>
        <w:t>Software Version:  ____1.14.0_____________________________________________________</w:t>
      </w:r>
    </w:p>
    <w:p w:rsidR="00EF41D7" w:rsidRDefault="00EF41D7" w:rsidP="00EF41D7">
      <w:pPr>
        <w:autoSpaceDE w:val="0"/>
        <w:autoSpaceDN w:val="0"/>
        <w:adjustRightInd w:val="0"/>
      </w:pPr>
    </w:p>
    <w:p w:rsidR="00EF41D7" w:rsidRDefault="00EF41D7" w:rsidP="00EF41D7">
      <w:pPr>
        <w:autoSpaceDE w:val="0"/>
        <w:autoSpaceDN w:val="0"/>
        <w:adjustRightInd w:val="0"/>
        <w:rPr>
          <w:color w:val="000000"/>
        </w:rPr>
      </w:pPr>
      <w:r>
        <w:rPr>
          <w:color w:val="000000"/>
        </w:rPr>
        <w:t>Hardware Version: _______ATXMega256A3_+ AT86RF212_Rev. C_____________________</w:t>
      </w:r>
    </w:p>
    <w:p w:rsidR="00EF41D7" w:rsidRDefault="00EF41D7" w:rsidP="00EF41D7">
      <w:pPr>
        <w:autoSpaceDE w:val="0"/>
        <w:autoSpaceDN w:val="0"/>
        <w:adjustRightInd w:val="0"/>
      </w:pPr>
    </w:p>
    <w:p w:rsidR="00EF41D7" w:rsidRDefault="00EF41D7" w:rsidP="00EF41D7">
      <w:pPr>
        <w:autoSpaceDE w:val="0"/>
        <w:autoSpaceDN w:val="0"/>
        <w:adjustRightInd w:val="0"/>
        <w:rPr>
          <w:color w:val="000000"/>
        </w:rPr>
      </w:pPr>
      <w:r>
        <w:rPr>
          <w:color w:val="000000"/>
        </w:rPr>
        <w:t>Operating system (optional): ___N/A________________________________________________</w:t>
      </w:r>
    </w:p>
    <w:p w:rsidR="00EF41D7" w:rsidRDefault="00EF41D7" w:rsidP="00EF41D7">
      <w:pPr>
        <w:autoSpaceDE w:val="0"/>
        <w:autoSpaceDN w:val="0"/>
        <w:adjustRightInd w:val="0"/>
      </w:pPr>
    </w:p>
    <w:p w:rsidR="00EF41D7" w:rsidRDefault="00EF41D7" w:rsidP="00EF41D7">
      <w:pPr>
        <w:autoSpaceDE w:val="0"/>
        <w:autoSpaceDN w:val="0"/>
        <w:adjustRightInd w:val="0"/>
      </w:pPr>
    </w:p>
    <w:p w:rsidR="00EF41D7" w:rsidRDefault="00EF41D7" w:rsidP="00EF41D7">
      <w:pPr>
        <w:autoSpaceDE w:val="0"/>
        <w:autoSpaceDN w:val="0"/>
        <w:adjustRightInd w:val="0"/>
      </w:pPr>
    </w:p>
    <w:p w:rsidR="00EF41D7" w:rsidRDefault="00EF41D7" w:rsidP="00EF41D7">
      <w:pPr>
        <w:autoSpaceDE w:val="0"/>
        <w:autoSpaceDN w:val="0"/>
        <w:adjustRightInd w:val="0"/>
        <w:rPr>
          <w:b/>
          <w:color w:val="000000"/>
        </w:rPr>
      </w:pPr>
      <w:r>
        <w:rPr>
          <w:b/>
          <w:color w:val="000000"/>
        </w:rPr>
        <w:t>Specification Version Numbers at time of certification</w:t>
      </w:r>
    </w:p>
    <w:p w:rsidR="00EF41D7" w:rsidRDefault="00EF41D7" w:rsidP="00EF41D7">
      <w:pPr>
        <w:autoSpaceDE w:val="0"/>
        <w:autoSpaceDN w:val="0"/>
        <w:adjustRightInd w:val="0"/>
        <w:rPr>
          <w:b/>
          <w:color w:val="000000"/>
        </w:rPr>
      </w:pPr>
    </w:p>
    <w:p w:rsidR="00EF41D7" w:rsidRDefault="00EF41D7" w:rsidP="00EF41D7">
      <w:pPr>
        <w:autoSpaceDE w:val="0"/>
        <w:autoSpaceDN w:val="0"/>
        <w:adjustRightInd w:val="0"/>
        <w:rPr>
          <w:b/>
          <w:color w:val="000000"/>
        </w:rPr>
      </w:pPr>
      <w:r w:rsidRPr="00762021">
        <w:rPr>
          <w:color w:val="000000"/>
        </w:rPr>
        <w:t>ZigBee PRO Specification Revision:</w:t>
      </w:r>
      <w:r w:rsidR="00FE4FE8">
        <w:rPr>
          <w:b/>
          <w:color w:val="000000"/>
        </w:rPr>
        <w:t xml:space="preserve">   ______20</w:t>
      </w:r>
      <w:r>
        <w:rPr>
          <w:b/>
          <w:color w:val="000000"/>
        </w:rPr>
        <w:t>_____________________________________</w:t>
      </w:r>
    </w:p>
    <w:p w:rsidR="00EF41D7" w:rsidRDefault="00EF41D7" w:rsidP="00EF41D7">
      <w:pPr>
        <w:autoSpaceDE w:val="0"/>
        <w:autoSpaceDN w:val="0"/>
        <w:adjustRightInd w:val="0"/>
        <w:rPr>
          <w:b/>
          <w:color w:val="000000"/>
        </w:rPr>
      </w:pPr>
    </w:p>
    <w:p w:rsidR="00EF41D7" w:rsidRDefault="00EF41D7" w:rsidP="00EF41D7">
      <w:pPr>
        <w:autoSpaceDE w:val="0"/>
        <w:autoSpaceDN w:val="0"/>
        <w:adjustRightInd w:val="0"/>
        <w:rPr>
          <w:b/>
          <w:color w:val="000000"/>
        </w:rPr>
      </w:pPr>
      <w:r w:rsidRPr="00762021">
        <w:rPr>
          <w:color w:val="000000"/>
        </w:rPr>
        <w:t>Approved Errata Text to the ZigBee PRO Specification (if any)</w:t>
      </w:r>
      <w:r>
        <w:rPr>
          <w:b/>
          <w:color w:val="000000"/>
        </w:rPr>
        <w:t>:   _______________________</w:t>
      </w:r>
    </w:p>
    <w:p w:rsidR="00EF41D7" w:rsidRDefault="00EF41D7" w:rsidP="00EF41D7">
      <w:pPr>
        <w:autoSpaceDE w:val="0"/>
        <w:autoSpaceDN w:val="0"/>
        <w:adjustRightInd w:val="0"/>
        <w:rPr>
          <w:b/>
          <w:color w:val="000000"/>
        </w:rPr>
      </w:pPr>
    </w:p>
    <w:p w:rsidR="00EF41D7" w:rsidRDefault="00EF41D7" w:rsidP="00EF41D7">
      <w:pPr>
        <w:autoSpaceDE w:val="0"/>
        <w:autoSpaceDN w:val="0"/>
        <w:adjustRightInd w:val="0"/>
        <w:rPr>
          <w:b/>
          <w:color w:val="000000"/>
        </w:rPr>
      </w:pPr>
      <w:r w:rsidRPr="0048310A">
        <w:rPr>
          <w:color w:val="000000"/>
        </w:rPr>
        <w:t>ZigBee PRO Test Plan Revision</w:t>
      </w:r>
      <w:r w:rsidR="00FE4FE8">
        <w:rPr>
          <w:b/>
          <w:color w:val="000000"/>
        </w:rPr>
        <w:t>:   ______6</w:t>
      </w:r>
      <w:r>
        <w:rPr>
          <w:b/>
          <w:color w:val="000000"/>
        </w:rPr>
        <w:t>_________________________________________</w:t>
      </w:r>
    </w:p>
    <w:p w:rsidR="00EF41D7" w:rsidRDefault="00EF41D7" w:rsidP="00EF41D7">
      <w:pPr>
        <w:autoSpaceDE w:val="0"/>
        <w:autoSpaceDN w:val="0"/>
        <w:adjustRightInd w:val="0"/>
        <w:rPr>
          <w:b/>
        </w:rPr>
      </w:pPr>
    </w:p>
    <w:p w:rsidR="00EF41D7" w:rsidRPr="0048310A" w:rsidRDefault="00EF41D7" w:rsidP="00EF41D7">
      <w:pPr>
        <w:autoSpaceDE w:val="0"/>
        <w:autoSpaceDN w:val="0"/>
        <w:adjustRightInd w:val="0"/>
      </w:pPr>
      <w:r w:rsidRPr="0048310A">
        <w:t xml:space="preserve">Approved Errata Text to the ZigBee PRO Test Plan (if any):   </w:t>
      </w:r>
      <w:r>
        <w:t>__________________________</w:t>
      </w:r>
    </w:p>
    <w:p w:rsidR="00EF41D7" w:rsidRDefault="00EF41D7" w:rsidP="00EF41D7">
      <w:pPr>
        <w:pStyle w:val="Body"/>
      </w:pPr>
    </w:p>
    <w:p w:rsidR="00EF41D7" w:rsidRDefault="00EF41D7" w:rsidP="00EF41D7">
      <w:pPr>
        <w:autoSpaceDE w:val="0"/>
        <w:autoSpaceDN w:val="0"/>
        <w:adjustRightInd w:val="0"/>
        <w:rPr>
          <w:b/>
          <w:color w:val="000000"/>
        </w:rPr>
      </w:pPr>
      <w:r>
        <w:rPr>
          <w:b/>
          <w:color w:val="000000"/>
        </w:rPr>
        <w:t>Product supplier Contact Information</w:t>
      </w:r>
    </w:p>
    <w:p w:rsidR="00EF41D7" w:rsidRDefault="00EF41D7" w:rsidP="00EF41D7">
      <w:pPr>
        <w:autoSpaceDE w:val="0"/>
        <w:autoSpaceDN w:val="0"/>
        <w:adjustRightInd w:val="0"/>
        <w:rPr>
          <w:b/>
        </w:rPr>
      </w:pPr>
    </w:p>
    <w:p w:rsidR="00EF41D7" w:rsidRDefault="00EF41D7" w:rsidP="00EF41D7">
      <w:pPr>
        <w:autoSpaceDE w:val="0"/>
        <w:autoSpaceDN w:val="0"/>
        <w:adjustRightInd w:val="0"/>
        <w:rPr>
          <w:color w:val="000000"/>
        </w:rPr>
      </w:pPr>
      <w:r>
        <w:rPr>
          <w:color w:val="000000"/>
        </w:rPr>
        <w:t>Company Name: ________</w:t>
      </w:r>
      <w:r w:rsidRPr="002C057E">
        <w:rPr>
          <w:noProof/>
        </w:rPr>
        <w:t xml:space="preserve"> </w:t>
      </w:r>
      <w:r>
        <w:rPr>
          <w:noProof/>
        </w:rPr>
        <w:t>Atmel Corporation</w:t>
      </w:r>
      <w:r>
        <w:rPr>
          <w:color w:val="000000"/>
        </w:rPr>
        <w:t xml:space="preserve"> _______________________________________ </w:t>
      </w:r>
    </w:p>
    <w:p w:rsidR="00EF41D7" w:rsidRDefault="00EF41D7" w:rsidP="00EF41D7">
      <w:pPr>
        <w:autoSpaceDE w:val="0"/>
        <w:autoSpaceDN w:val="0"/>
        <w:adjustRightInd w:val="0"/>
        <w:rPr>
          <w:color w:val="000000"/>
        </w:rPr>
      </w:pPr>
    </w:p>
    <w:p w:rsidR="00EF41D7" w:rsidRDefault="00EF41D7" w:rsidP="00EF41D7">
      <w:pPr>
        <w:autoSpaceDE w:val="0"/>
        <w:autoSpaceDN w:val="0"/>
        <w:adjustRightInd w:val="0"/>
        <w:rPr>
          <w:color w:val="000000"/>
        </w:rPr>
      </w:pPr>
      <w:r>
        <w:rPr>
          <w:color w:val="000000"/>
        </w:rPr>
        <w:t>Contact Name: ________</w:t>
      </w:r>
      <w:r w:rsidRPr="002C057E">
        <w:rPr>
          <w:noProof/>
        </w:rPr>
        <w:t xml:space="preserve"> </w:t>
      </w:r>
      <w:r w:rsidRPr="0040769C">
        <w:rPr>
          <w:noProof/>
        </w:rPr>
        <w:t>Magnus Pedersen</w:t>
      </w:r>
      <w:r>
        <w:rPr>
          <w:color w:val="000000"/>
        </w:rPr>
        <w:t xml:space="preserve"> _________________________________________</w:t>
      </w:r>
    </w:p>
    <w:p w:rsidR="00EF41D7" w:rsidRDefault="00EF41D7" w:rsidP="00EF41D7">
      <w:pPr>
        <w:autoSpaceDE w:val="0"/>
        <w:autoSpaceDN w:val="0"/>
        <w:adjustRightInd w:val="0"/>
      </w:pPr>
    </w:p>
    <w:p w:rsidR="00EF41D7" w:rsidRDefault="00EF41D7" w:rsidP="00EF41D7">
      <w:pPr>
        <w:autoSpaceDE w:val="0"/>
        <w:autoSpaceDN w:val="0"/>
        <w:adjustRightInd w:val="0"/>
        <w:rPr>
          <w:color w:val="000000"/>
        </w:rPr>
      </w:pPr>
      <w:r>
        <w:rPr>
          <w:color w:val="000000"/>
        </w:rPr>
        <w:t>Address: ________</w:t>
      </w:r>
      <w:r w:rsidRPr="00E52C3F">
        <w:t>2325 Orchard Parkway</w:t>
      </w:r>
      <w:r>
        <w:t>, San Jose, CA 95131</w:t>
      </w:r>
      <w:r>
        <w:rPr>
          <w:color w:val="000000"/>
        </w:rPr>
        <w:t>_________________________</w:t>
      </w:r>
    </w:p>
    <w:p w:rsidR="00EF41D7" w:rsidRDefault="00EF41D7" w:rsidP="00EF41D7">
      <w:pPr>
        <w:autoSpaceDE w:val="0"/>
        <w:autoSpaceDN w:val="0"/>
        <w:adjustRightInd w:val="0"/>
      </w:pPr>
    </w:p>
    <w:p w:rsidR="00EF41D7" w:rsidRDefault="00EF41D7" w:rsidP="00EF41D7">
      <w:pPr>
        <w:autoSpaceDE w:val="0"/>
        <w:autoSpaceDN w:val="0"/>
        <w:adjustRightInd w:val="0"/>
        <w:rPr>
          <w:color w:val="000000"/>
        </w:rPr>
      </w:pPr>
      <w:r>
        <w:rPr>
          <w:color w:val="000000"/>
        </w:rPr>
        <w:t>_____________________________________________________________________________</w:t>
      </w:r>
    </w:p>
    <w:p w:rsidR="00EF41D7" w:rsidRDefault="00EF41D7" w:rsidP="00EF41D7">
      <w:pPr>
        <w:autoSpaceDE w:val="0"/>
        <w:autoSpaceDN w:val="0"/>
        <w:adjustRightInd w:val="0"/>
      </w:pPr>
    </w:p>
    <w:p w:rsidR="00EF41D7" w:rsidRDefault="00EF41D7" w:rsidP="00EF41D7">
      <w:pPr>
        <w:autoSpaceDE w:val="0"/>
        <w:autoSpaceDN w:val="0"/>
        <w:adjustRightInd w:val="0"/>
        <w:rPr>
          <w:color w:val="000000"/>
        </w:rPr>
      </w:pPr>
      <w:r>
        <w:rPr>
          <w:color w:val="000000"/>
        </w:rPr>
        <w:t>Telephone number: _____</w:t>
      </w:r>
      <w:r w:rsidR="00F40F91" w:rsidRPr="008E0E53">
        <w:rPr>
          <w:sz w:val="18"/>
          <w:szCs w:val="18"/>
        </w:rPr>
        <w:fldChar w:fldCharType="begin">
          <w:ffData>
            <w:name w:val="Text8"/>
            <w:enabled/>
            <w:calcOnExit w:val="0"/>
            <w:textInput/>
          </w:ffData>
        </w:fldChar>
      </w:r>
      <w:bookmarkStart w:id="276" w:name="Text8"/>
      <w:r w:rsidRPr="008E0E53">
        <w:rPr>
          <w:sz w:val="18"/>
          <w:szCs w:val="18"/>
        </w:rPr>
        <w:instrText xml:space="preserve"> FORMTEXT </w:instrText>
      </w:r>
      <w:r w:rsidR="00F40F91" w:rsidRPr="008E0E53">
        <w:rPr>
          <w:sz w:val="18"/>
          <w:szCs w:val="18"/>
        </w:rPr>
      </w:r>
      <w:r w:rsidR="00F40F91" w:rsidRPr="008E0E53">
        <w:rPr>
          <w:sz w:val="18"/>
          <w:szCs w:val="18"/>
        </w:rPr>
        <w:fldChar w:fldCharType="separate"/>
      </w:r>
      <w:r>
        <w:rPr>
          <w:rFonts w:ascii="Arial Unicode MS" w:eastAsia="Arial Unicode MS" w:hAnsi="Arial Unicode MS" w:cs="Arial Unicode MS"/>
          <w:noProof/>
          <w:sz w:val="18"/>
          <w:szCs w:val="18"/>
        </w:rPr>
        <w:t>+47 72 88 43 88</w:t>
      </w:r>
      <w:r w:rsidR="00F40F91" w:rsidRPr="008E0E53">
        <w:rPr>
          <w:sz w:val="18"/>
          <w:szCs w:val="18"/>
        </w:rPr>
        <w:fldChar w:fldCharType="end"/>
      </w:r>
      <w:bookmarkEnd w:id="276"/>
      <w:r>
        <w:rPr>
          <w:color w:val="000000"/>
        </w:rPr>
        <w:t>___________________________________________</w:t>
      </w:r>
    </w:p>
    <w:p w:rsidR="00EF41D7" w:rsidRDefault="00EF41D7" w:rsidP="00EF41D7">
      <w:pPr>
        <w:autoSpaceDE w:val="0"/>
        <w:autoSpaceDN w:val="0"/>
        <w:adjustRightInd w:val="0"/>
      </w:pPr>
    </w:p>
    <w:p w:rsidR="00EF41D7" w:rsidRDefault="00EF41D7" w:rsidP="00EF41D7">
      <w:pPr>
        <w:autoSpaceDE w:val="0"/>
        <w:autoSpaceDN w:val="0"/>
        <w:adjustRightInd w:val="0"/>
        <w:rPr>
          <w:color w:val="000000"/>
        </w:rPr>
      </w:pPr>
      <w:r>
        <w:rPr>
          <w:color w:val="000000"/>
        </w:rPr>
        <w:t>Facsimile number: ______</w:t>
      </w:r>
      <w:r w:rsidR="00F40F91" w:rsidRPr="008E0E53">
        <w:rPr>
          <w:sz w:val="18"/>
          <w:szCs w:val="18"/>
        </w:rPr>
        <w:fldChar w:fldCharType="begin">
          <w:ffData>
            <w:name w:val="Text9"/>
            <w:enabled/>
            <w:calcOnExit w:val="0"/>
            <w:textInput/>
          </w:ffData>
        </w:fldChar>
      </w:r>
      <w:bookmarkStart w:id="277" w:name="Text9"/>
      <w:r w:rsidRPr="008E0E53">
        <w:rPr>
          <w:sz w:val="18"/>
          <w:szCs w:val="18"/>
        </w:rPr>
        <w:instrText xml:space="preserve"> FORMTEXT </w:instrText>
      </w:r>
      <w:r w:rsidR="00F40F91" w:rsidRPr="008E0E53">
        <w:rPr>
          <w:sz w:val="18"/>
          <w:szCs w:val="18"/>
        </w:rPr>
      </w:r>
      <w:r w:rsidR="00F40F91" w:rsidRPr="008E0E53">
        <w:rPr>
          <w:sz w:val="18"/>
          <w:szCs w:val="18"/>
        </w:rPr>
        <w:fldChar w:fldCharType="separate"/>
      </w:r>
      <w:r>
        <w:rPr>
          <w:rFonts w:ascii="Arial Unicode MS" w:eastAsia="Arial Unicode MS" w:hAnsi="Arial Unicode MS" w:cs="Arial Unicode MS"/>
          <w:noProof/>
          <w:sz w:val="18"/>
          <w:szCs w:val="18"/>
        </w:rPr>
        <w:t>+47 72 88 43 99</w:t>
      </w:r>
      <w:r w:rsidR="00F40F91" w:rsidRPr="008E0E53">
        <w:rPr>
          <w:sz w:val="18"/>
          <w:szCs w:val="18"/>
        </w:rPr>
        <w:fldChar w:fldCharType="end"/>
      </w:r>
      <w:bookmarkEnd w:id="277"/>
      <w:r>
        <w:rPr>
          <w:color w:val="000000"/>
        </w:rPr>
        <w:t>___________________________________________</w:t>
      </w:r>
    </w:p>
    <w:p w:rsidR="00EF41D7" w:rsidRDefault="00EF41D7" w:rsidP="00EF41D7">
      <w:pPr>
        <w:autoSpaceDE w:val="0"/>
        <w:autoSpaceDN w:val="0"/>
        <w:adjustRightInd w:val="0"/>
      </w:pPr>
    </w:p>
    <w:p w:rsidR="00EF41D7" w:rsidRDefault="00EF41D7" w:rsidP="00EF41D7">
      <w:pPr>
        <w:autoSpaceDE w:val="0"/>
        <w:autoSpaceDN w:val="0"/>
        <w:adjustRightInd w:val="0"/>
        <w:rPr>
          <w:color w:val="000000"/>
        </w:rPr>
      </w:pPr>
      <w:r>
        <w:rPr>
          <w:color w:val="000000"/>
        </w:rPr>
        <w:t>Email address: __________</w:t>
      </w:r>
      <w:r w:rsidRPr="002C057E">
        <w:t xml:space="preserve"> </w:t>
      </w:r>
      <w:r>
        <w:t>magnus.pedersen@atmel.com</w:t>
      </w:r>
      <w:r>
        <w:rPr>
          <w:color w:val="000000"/>
        </w:rPr>
        <w:t xml:space="preserve"> ______________________________</w:t>
      </w:r>
    </w:p>
    <w:p w:rsidR="00EF41D7" w:rsidRDefault="00EF41D7" w:rsidP="00EF41D7">
      <w:pPr>
        <w:autoSpaceDE w:val="0"/>
        <w:autoSpaceDN w:val="0"/>
        <w:adjustRightInd w:val="0"/>
      </w:pPr>
    </w:p>
    <w:p w:rsidR="00EF41D7" w:rsidRDefault="00EF41D7" w:rsidP="00EF41D7">
      <w:pPr>
        <w:autoSpaceDE w:val="0"/>
        <w:autoSpaceDN w:val="0"/>
        <w:adjustRightInd w:val="0"/>
        <w:rPr>
          <w:color w:val="000000"/>
        </w:rPr>
      </w:pPr>
      <w:r>
        <w:rPr>
          <w:color w:val="000000"/>
        </w:rPr>
        <w:t>Additional information: __________________________________________________________</w:t>
      </w:r>
    </w:p>
    <w:p w:rsidR="00EF41D7" w:rsidRDefault="00EF41D7" w:rsidP="00EF41D7">
      <w:pPr>
        <w:autoSpaceDE w:val="0"/>
        <w:autoSpaceDN w:val="0"/>
        <w:adjustRightInd w:val="0"/>
      </w:pPr>
    </w:p>
    <w:p w:rsidR="00EF41D7" w:rsidRDefault="00EF41D7" w:rsidP="00EF41D7">
      <w:pPr>
        <w:autoSpaceDE w:val="0"/>
        <w:autoSpaceDN w:val="0"/>
        <w:adjustRightInd w:val="0"/>
      </w:pPr>
    </w:p>
    <w:p w:rsidR="00EF41D7" w:rsidRDefault="00EF41D7" w:rsidP="00EF41D7">
      <w:pPr>
        <w:autoSpaceDE w:val="0"/>
        <w:autoSpaceDN w:val="0"/>
        <w:adjustRightInd w:val="0"/>
      </w:pPr>
    </w:p>
    <w:p w:rsidR="00EF41D7" w:rsidRDefault="00EF41D7" w:rsidP="00EF41D7">
      <w:pPr>
        <w:autoSpaceDE w:val="0"/>
        <w:autoSpaceDN w:val="0"/>
        <w:adjustRightInd w:val="0"/>
        <w:rPr>
          <w:color w:val="000000"/>
        </w:rPr>
      </w:pPr>
      <w:r>
        <w:t xml:space="preserve">Signature </w:t>
      </w:r>
      <w:r>
        <w:rPr>
          <w:color w:val="000000"/>
        </w:rPr>
        <w:t>__________________________________________________________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78" w:name="_Toc344883777"/>
      <w:r>
        <w:rPr>
          <w:lang w:val="fr-FR"/>
        </w:rPr>
        <w:t>Protocol implementation conformance statement (PICS) proforma</w:t>
      </w:r>
      <w:bookmarkEnd w:id="278"/>
    </w:p>
    <w:p w:rsidR="00352BD4" w:rsidRDefault="00352BD4">
      <w:pPr>
        <w:pStyle w:val="Heading2"/>
        <w:rPr>
          <w:lang w:eastAsia="ja-JP"/>
        </w:rPr>
      </w:pPr>
      <w:bookmarkStart w:id="279" w:name="_Toc344883778"/>
      <w:r>
        <w:rPr>
          <w:lang w:eastAsia="ja-JP"/>
        </w:rPr>
        <w:t>Abbreviations and special symbols</w:t>
      </w:r>
      <w:bookmarkEnd w:id="279"/>
    </w:p>
    <w:p w:rsidR="00352BD4" w:rsidRDefault="00352BD4">
      <w:pPr>
        <w:pStyle w:val="BodyText"/>
      </w:pPr>
      <w:r>
        <w:t xml:space="preserve">Notations for requirement status: </w:t>
      </w:r>
    </w:p>
    <w:tbl>
      <w:tblPr>
        <w:tblW w:w="0" w:type="auto"/>
        <w:tblLook w:val="000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80" w:name="_Toc344883779"/>
      <w:r>
        <w:t>ZigBee device types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F40F91" w:rsidP="00357362">
            <w:pPr>
              <w:pStyle w:val="Body"/>
              <w:jc w:val="center"/>
              <w:rPr>
                <w:sz w:val="16"/>
                <w:szCs w:val="18"/>
                <w:lang w:eastAsia="ja-JP"/>
              </w:rPr>
            </w:pPr>
            <w:fldSimple w:instr=" REF _Ref161822617 \n \h  \* MERGEFORMAT ">
              <w:r w:rsidR="00C61FBE" w:rsidRPr="00C61FBE">
                <w:rPr>
                  <w:sz w:val="16"/>
                  <w:szCs w:val="18"/>
                  <w:lang w:eastAsia="ja-JP"/>
                </w:rPr>
                <w:t>[R1]</w:t>
              </w:r>
            </w:fldSimple>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rsidR="009251AA" w:rsidRPr="00357362" w:rsidRDefault="00BC2526" w:rsidP="003A27F8">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F40F91" w:rsidP="00357362">
            <w:pPr>
              <w:pStyle w:val="Body"/>
              <w:jc w:val="center"/>
              <w:rPr>
                <w:sz w:val="16"/>
                <w:szCs w:val="18"/>
                <w:lang w:eastAsia="ja-JP"/>
              </w:rPr>
            </w:pPr>
            <w:fldSimple w:instr=" REF _Ref161822617 \n \h  \* MERGEFORMAT ">
              <w:r w:rsidR="00C61FBE" w:rsidRPr="00C61FBE">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rsidR="009251AA" w:rsidRPr="00842AFC" w:rsidRDefault="00BC2526" w:rsidP="00836868">
                <w:pPr>
                  <w:pStyle w:val="Body"/>
                  <w:rPr>
                    <w:color w:val="808080"/>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F40F91" w:rsidP="00357362">
            <w:pPr>
              <w:pStyle w:val="Body"/>
              <w:jc w:val="center"/>
              <w:rPr>
                <w:sz w:val="16"/>
                <w:szCs w:val="18"/>
                <w:lang w:eastAsia="ja-JP"/>
              </w:rPr>
            </w:pPr>
            <w:fldSimple w:instr=" REF _Ref161822617 \n \h  \* MERGEFORMAT ">
              <w:r w:rsidR="00C61FBE" w:rsidRPr="00C61FBE">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rsidR="00842AFC" w:rsidRPr="00357362" w:rsidRDefault="00BC2526" w:rsidP="003A27F8">
                <w:pPr>
                  <w:pStyle w:val="Body"/>
                  <w:rPr>
                    <w:sz w:val="16"/>
                    <w:szCs w:val="18"/>
                    <w:lang w:val="nl-NL"/>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81" w:name="_Toc344883780"/>
      <w:r>
        <w:rPr>
          <w:lang w:eastAsia="ja-JP"/>
        </w:rPr>
        <w:lastRenderedPageBreak/>
        <w:t>IEEE 802.15.4 PICS</w:t>
      </w:r>
      <w:bookmarkEnd w:id="281"/>
      <w:r>
        <w:rPr>
          <w:lang w:eastAsia="ja-JP"/>
        </w:rPr>
        <w:t xml:space="preserve"> </w:t>
      </w:r>
    </w:p>
    <w:p w:rsidR="00EE49EC" w:rsidRDefault="00EE49EC" w:rsidP="00EE49EC">
      <w:pPr>
        <w:pStyle w:val="Heading3"/>
        <w:tabs>
          <w:tab w:val="left" w:pos="792"/>
        </w:tabs>
        <w:spacing w:before="240" w:after="60"/>
      </w:pPr>
      <w:bookmarkStart w:id="282" w:name="_Toc344883781"/>
      <w:r>
        <w:t>FD</w:t>
      </w:r>
      <w:r w:rsidR="006D31C3">
        <w:t>T</w:t>
      </w:r>
      <w:r>
        <w:t>2 and FD</w:t>
      </w:r>
      <w:r w:rsidR="006D31C3">
        <w:t>T</w:t>
      </w:r>
      <w:r>
        <w:t>3 network join options</w:t>
      </w:r>
      <w:bookmarkEnd w:id="282"/>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F40F91"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rsidR="00836868" w:rsidRPr="00357362" w:rsidRDefault="00BC2526" w:rsidP="00FB4B03">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F40F91"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rsidR="00776FE8" w:rsidRPr="00357362" w:rsidRDefault="00BC2526" w:rsidP="00CA4744">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F40F91"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rsidR="00777375" w:rsidRPr="00357362" w:rsidRDefault="00BC2526" w:rsidP="00FB4B03">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F40F91" w:rsidP="00357362">
            <w:pPr>
              <w:pStyle w:val="Body"/>
              <w:jc w:val="center"/>
              <w:rPr>
                <w:bCs/>
                <w:sz w:val="16"/>
                <w:szCs w:val="18"/>
                <w:lang w:eastAsia="ja-JP"/>
              </w:rPr>
            </w:pPr>
            <w:fldSimple w:instr=" REF _Ref72146498 \n \h  \* MERGEFORMAT ">
              <w:r w:rsidR="00C61FBE" w:rsidRPr="00C61FBE">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rsidR="00100C4B" w:rsidRPr="00357362" w:rsidRDefault="00BC2526" w:rsidP="00FB4B03">
                <w:pPr>
                  <w:pStyle w:val="Body"/>
                  <w:rPr>
                    <w:sz w:val="16"/>
                    <w:szCs w:val="18"/>
                    <w:lang w:val="nl-NL"/>
                  </w:rPr>
                </w:pPr>
                <w:r>
                  <w:rPr>
                    <w:sz w:val="16"/>
                    <w:szCs w:val="18"/>
                    <w:lang w:val="nl-NL"/>
                  </w:rPr>
                  <w:t>Yes</w:t>
                </w:r>
              </w:p>
            </w:sdtContent>
          </w:sdt>
        </w:tc>
      </w:tr>
    </w:tbl>
    <w:p w:rsidR="00FB4B03" w:rsidRPr="009251AA" w:rsidRDefault="00FB4B03" w:rsidP="00FB4B03">
      <w:pPr>
        <w:pStyle w:val="Body"/>
        <w:rPr>
          <w:lang w:val="nl-NL"/>
        </w:rPr>
      </w:pPr>
    </w:p>
    <w:p w:rsidR="00EE49EC" w:rsidRDefault="00EE49EC" w:rsidP="009760E4">
      <w:pPr>
        <w:pStyle w:val="Heading3"/>
      </w:pPr>
      <w:bookmarkStart w:id="283" w:name="_Toc344883782"/>
      <w:r>
        <w:lastRenderedPageBreak/>
        <w:t>IEEE 802.15.4 PHY</w:t>
      </w:r>
      <w:bookmarkEnd w:id="283"/>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F40F91"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Content>
              <w:p w:rsidR="009251AA" w:rsidRPr="00357362" w:rsidRDefault="00555D87" w:rsidP="00555D87">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F40F91"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Content>
              <w:p w:rsidR="009251AA" w:rsidRPr="00357362" w:rsidRDefault="00555D87" w:rsidP="00555D87">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F40F91"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Content>
              <w:p w:rsidR="009251AA" w:rsidRPr="00357362" w:rsidRDefault="00555D87" w:rsidP="00555D87">
                <w:pPr>
                  <w:pStyle w:val="Body"/>
                  <w:rPr>
                    <w:sz w:val="16"/>
                    <w:szCs w:val="18"/>
                    <w:lang w:val="nl-NL"/>
                  </w:rPr>
                </w:pPr>
                <w:r>
                  <w:rPr>
                    <w:sz w:val="16"/>
                    <w:szCs w:val="18"/>
                    <w:lang w:val="nl-NL"/>
                  </w:rPr>
                  <w:t>No</w:t>
                </w:r>
              </w:p>
            </w:sdtContent>
          </w:sdt>
        </w:tc>
      </w:tr>
    </w:tbl>
    <w:p w:rsidR="00EE49EC" w:rsidRDefault="00EE49EC" w:rsidP="00EE49EC">
      <w:bookmarkStart w:id="284" w:name="OLE_LINK5"/>
      <w:bookmarkStart w:id="285" w:name="OLE_LINK6"/>
      <w:r>
        <w:t>O</w:t>
      </w:r>
      <w:r>
        <w:rPr>
          <w:vertAlign w:val="superscript"/>
        </w:rPr>
        <w:t>3</w:t>
      </w:r>
      <w:r>
        <w:t>: at least one option must be selected.</w:t>
      </w:r>
      <w:r w:rsidR="009251AA">
        <w:t xml:space="preserve"> </w:t>
      </w:r>
    </w:p>
    <w:bookmarkEnd w:id="284"/>
    <w:bookmarkEnd w:id="285"/>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F40F91" w:rsidP="00357362">
            <w:pPr>
              <w:pStyle w:val="Body"/>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rsidR="009251AA" w:rsidRPr="00357362" w:rsidRDefault="00BC2526" w:rsidP="003A27F8">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F40F91" w:rsidP="00357362">
            <w:pPr>
              <w:pStyle w:val="Body"/>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rsidR="009251AA" w:rsidRPr="00357362" w:rsidRDefault="00BC2526" w:rsidP="003A27F8">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F40F91" w:rsidP="00357362">
            <w:pPr>
              <w:pStyle w:val="Body"/>
              <w:jc w:val="center"/>
              <w:rPr>
                <w:sz w:val="16"/>
                <w:szCs w:val="18"/>
                <w:lang w:eastAsia="ja-JP"/>
              </w:rPr>
            </w:pPr>
            <w:fldSimple w:instr=" REF _Ref72146498 \n \h  \* MERGEFORMAT ">
              <w:r w:rsidR="00C61FBE" w:rsidRPr="00C61FBE">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rsidR="009251AA" w:rsidRPr="00357362" w:rsidRDefault="00BC2526" w:rsidP="003A27F8">
                <w:pPr>
                  <w:pStyle w:val="Body"/>
                  <w:rPr>
                    <w:sz w:val="16"/>
                    <w:szCs w:val="18"/>
                    <w:lang w:val="nl-NL"/>
                  </w:rPr>
                </w:pPr>
                <w:r>
                  <w:rPr>
                    <w:sz w:val="16"/>
                    <w:szCs w:val="18"/>
                    <w:lang w:val="nl-NL"/>
                  </w:rPr>
                  <w:t>Yes</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6" w:name="_Toc344883783"/>
      <w:r>
        <w:t>IEEE 802.15.4 MAC</w:t>
      </w:r>
      <w:bookmarkEnd w:id="286"/>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F40F91"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rsidR="0067610C" w:rsidRPr="00B57C44" w:rsidRDefault="00BC2526" w:rsidP="00BC25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F40F91"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rsidR="0067610C" w:rsidRPr="00304222" w:rsidRDefault="00BC2526"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F40F91"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rsidR="0067610C" w:rsidRPr="00304222" w:rsidRDefault="00BC2526" w:rsidP="00BC25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F40F91"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rsidR="0067610C" w:rsidRPr="00304222" w:rsidRDefault="00BC2526" w:rsidP="00BC2526">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F40F91"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p w:rsidR="00311F92" w:rsidRPr="00D21A85"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F40F91" w:rsidP="00357362">
            <w:pPr>
              <w:pStyle w:val="Body"/>
              <w:keepNext/>
              <w:jc w:val="center"/>
              <w:rPr>
                <w:sz w:val="16"/>
                <w:szCs w:val="18"/>
                <w:lang w:eastAsia="ja-JP"/>
              </w:rPr>
            </w:pPr>
            <w:fldSimple w:instr=" REF _Ref72146498 \n \h  \* MERGEFORMAT ">
              <w:r w:rsidR="00C61FBE" w:rsidRPr="00C61FBE">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p w:rsidR="00311F92" w:rsidRPr="00D21A85" w:rsidRDefault="00360B13" w:rsidP="00360B13">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p w:rsidR="00311F92" w:rsidRPr="00BB603B" w:rsidRDefault="00360B13" w:rsidP="00360B13">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rsidR="00322AF6"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rsidR="00BE484D"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F40F91"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rsidR="00322AF6"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rsidR="00322AF6" w:rsidRPr="00224463"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rsidR="003A27F8" w:rsidRPr="00224463"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rsidR="003A27F8" w:rsidRPr="006C4874" w:rsidRDefault="00D63504" w:rsidP="00D63504">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rsidR="003A27F8" w:rsidRPr="00A03DCF"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F40F91"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rsidR="003A27F8" w:rsidRPr="00A03DCF" w:rsidRDefault="00D63504" w:rsidP="003A27F8">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rsidR="007021FE" w:rsidRPr="00357362" w:rsidRDefault="00D63504" w:rsidP="00D63504">
                <w:pPr>
                  <w:pStyle w:val="Body"/>
                  <w:rPr>
                    <w:sz w:val="16"/>
                    <w:szCs w:val="18"/>
                    <w:lang w:val="nl-NL"/>
                  </w:rPr>
                </w:pP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F40F91"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p w:rsidR="00C553D1" w:rsidRPr="00C01EC0"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F40F91" w:rsidP="00357362">
            <w:pPr>
              <w:pStyle w:val="Body"/>
              <w:keepNext/>
              <w:jc w:val="center"/>
              <w:rPr>
                <w:bCs/>
                <w:sz w:val="16"/>
                <w:szCs w:val="16"/>
                <w:lang w:eastAsia="ja-JP"/>
              </w:rPr>
            </w:pPr>
            <w:fldSimple w:instr=" REF _Ref72146498 \n \h  \* MERGEFORMAT ">
              <w:r w:rsidR="00C61FBE" w:rsidRPr="00C61FBE">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p w:rsidR="00C553D1" w:rsidRPr="00C01EC0" w:rsidRDefault="00680A5F" w:rsidP="00680A5F">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rsidR="004312C7" w:rsidRPr="00C01EC0" w:rsidRDefault="00A1131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p w:rsidR="004312C7" w:rsidRPr="00C01EC0" w:rsidRDefault="00A1131E" w:rsidP="00A1131E">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rsidR="004312C7" w:rsidRPr="003A4B60" w:rsidRDefault="006D414E" w:rsidP="006D414E">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rsidR="00DA4E07" w:rsidRPr="00492B71" w:rsidRDefault="00CE3858" w:rsidP="00CE385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rsidR="00DA4E07" w:rsidRPr="005D0150" w:rsidRDefault="00CE3858" w:rsidP="00CE3858">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rsidR="00DA4E07" w:rsidRPr="005D0150" w:rsidRDefault="00CE3858" w:rsidP="00CE3858">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rsidR="00DA4E07" w:rsidRPr="003E79FB" w:rsidRDefault="004E25F2"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4E25F2"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Content>
              <w:p w:rsidR="00DA4E07" w:rsidRPr="003E79FB" w:rsidRDefault="004E25F2" w:rsidP="004E25F2">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rsidR="00DA4E07" w:rsidRPr="003E79FB" w:rsidRDefault="004E25F2" w:rsidP="00893F48">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rsidR="00DA4E07" w:rsidRPr="00541AEF" w:rsidRDefault="001E7A04" w:rsidP="00893F48">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rsidR="00DA4E07" w:rsidRPr="00541AEF" w:rsidRDefault="001E7A04" w:rsidP="00893F48">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rsidR="00DA4E07" w:rsidRPr="00E46E7D" w:rsidRDefault="001E7A04" w:rsidP="00893F48">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rsidR="00AC65FF" w:rsidRPr="00E46E7D" w:rsidRDefault="001E7A04" w:rsidP="001E7A04">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rsidR="00AC65FF" w:rsidRPr="00E46E7D" w:rsidRDefault="001E7A04" w:rsidP="001E7A04">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F40F91" w:rsidP="00357362">
            <w:pPr>
              <w:pStyle w:val="Body"/>
              <w:keepNext/>
              <w:jc w:val="center"/>
              <w:rPr>
                <w:sz w:val="16"/>
                <w:szCs w:val="16"/>
                <w:lang w:eastAsia="ja-JP"/>
              </w:rPr>
            </w:pPr>
            <w:fldSimple w:instr=" REF _Ref72146498 \n \h  \* MERGEFORMAT ">
              <w:r w:rsidR="00C61FBE" w:rsidRPr="00C61FBE">
                <w:rPr>
                  <w:sz w:val="16"/>
                  <w:szCs w:val="16"/>
                  <w:lang w:eastAsia="ja-JP"/>
                </w:rPr>
                <w:t>[R5]</w:t>
              </w:r>
            </w:fldSimple>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rsidR="00AC65FF" w:rsidRPr="00E46E7D" w:rsidRDefault="001E7A04" w:rsidP="001E7A04">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7" w:name="_Ref15893432"/>
      <w:bookmarkStart w:id="288" w:name="_Toc344883784"/>
      <w:r>
        <w:rPr>
          <w:lang w:eastAsia="ja-JP"/>
        </w:rPr>
        <w:t>Network layer PICS</w:t>
      </w:r>
      <w:bookmarkEnd w:id="287"/>
      <w:bookmarkEnd w:id="288"/>
    </w:p>
    <w:p w:rsidR="00F72808" w:rsidRDefault="00F72808" w:rsidP="00F72808">
      <w:pPr>
        <w:pStyle w:val="Heading3"/>
      </w:pPr>
      <w:bookmarkStart w:id="289" w:name="_Toc344883785"/>
      <w:r>
        <w:t>ZigBee network frame format</w:t>
      </w:r>
      <w:bookmarkEnd w:id="28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rsidR="00515B2B" w:rsidRPr="00E46E7D" w:rsidRDefault="001E7A04" w:rsidP="00893F48">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90" w:name="_Ref492367357"/>
      <w:bookmarkStart w:id="291" w:name="_Toc344883786"/>
      <w:r>
        <w:t>Major capabilities of the ZigBee network layer</w:t>
      </w:r>
      <w:bookmarkEnd w:id="290"/>
      <w:bookmarkEnd w:id="291"/>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rsidR="00515B2B" w:rsidRPr="007B6101" w:rsidRDefault="00B8358F" w:rsidP="00B835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rsidR="00515B2B" w:rsidRPr="007B6101"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rsidR="00515B2B" w:rsidRPr="007B6101"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rsidR="00534966"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rsidR="00893F48" w:rsidRPr="00247D83" w:rsidRDefault="00B8358F" w:rsidP="006021F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rsidR="00C230B0" w:rsidRPr="00247D83"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Content>
              <w:p w:rsidR="00C230B0" w:rsidRPr="00247D83" w:rsidRDefault="00B8358F" w:rsidP="00B835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Content>
              <w:p w:rsidR="00566A1D" w:rsidRPr="00247D83" w:rsidRDefault="00B8358F" w:rsidP="00B8358F">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rsidR="00566A1D" w:rsidRPr="00247D83"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rsidR="009611DB"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rsidR="00CE3785"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rsidR="002A0009"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p w:rsidR="00780E81"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rsidR="00D3799D" w:rsidRPr="007568AA"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00C61FBE" w:rsidRPr="00C61FBE">
                <w:rPr>
                  <w:sz w:val="16"/>
                  <w:szCs w:val="16"/>
                  <w:lang w:eastAsia="ja-JP"/>
                </w:rPr>
                <w:t>[R1]</w:t>
              </w:r>
            </w:fldSimple>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p w:rsidR="00967B31"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p w:rsidR="00967B31" w:rsidRPr="00CF52B2"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p w:rsidR="00967B31" w:rsidRPr="00CF52B2"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Content>
              <w:p w:rsidR="00967B31" w:rsidRPr="0009720D"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rsidR="00967B31"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rsidR="00967B31"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rsidR="003846CE"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rsidR="003846CE"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Content>
              <w:p w:rsidR="003846CE" w:rsidRPr="0009720D" w:rsidRDefault="00641D07" w:rsidP="00641D0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rsidR="003846CE" w:rsidRPr="00F37AB0" w:rsidRDefault="00641D07" w:rsidP="00641D07">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rsidR="00F02F90" w:rsidRPr="00F37AB0" w:rsidRDefault="00641D07"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rsidR="0074096D" w:rsidRPr="00F37AB0" w:rsidRDefault="006A2700"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rsidR="00AC2E44" w:rsidRPr="00BC422E" w:rsidRDefault="006A2700" w:rsidP="00893F48">
                <w:pPr>
                  <w:pStyle w:val="Body"/>
                  <w:rPr>
                    <w:snapToGrid/>
                    <w:sz w:val="16"/>
                    <w:szCs w:val="18"/>
                    <w:lang w:val="nl-NL"/>
                  </w:rPr>
                </w:pPr>
                <w:r>
                  <w:rPr>
                    <w:sz w:val="16"/>
                    <w:szCs w:val="18"/>
                    <w:lang w:val="nl-NL"/>
                  </w:rPr>
                  <w:t>Yes</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rsidR="00043C86"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rsidR="00043C86"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rsidR="00C90E2A"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rsidR="00C90E2A"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rsidR="00C90E2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rsidR="00C90E2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rsidR="00AA43C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rsidR="00293627"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rsidR="00293627"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Content>
              <w:p w:rsidR="00DF52E1"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Content>
              <w:p w:rsidR="00DF52E1"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2" w:name="OLE_LINK7"/>
            <w:bookmarkStart w:id="293" w:name="OLE_LINK8"/>
            <w:r w:rsidRPr="00357362">
              <w:rPr>
                <w:sz w:val="16"/>
                <w:szCs w:val="16"/>
                <w:lang w:val="da-DK" w:eastAsia="ja-JP"/>
              </w:rPr>
              <w:t>FDT1: M FDT2: M FDT3: X</w:t>
            </w:r>
            <w:bookmarkEnd w:id="292"/>
            <w:bookmarkEnd w:id="293"/>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744CF4" w:rsidRPr="00357362" w:rsidTr="00357362">
        <w:trPr>
          <w:cantSplit/>
          <w:trHeight w:val="1134"/>
        </w:trPr>
        <w:tc>
          <w:tcPr>
            <w:tcW w:w="830" w:type="dxa"/>
          </w:tcPr>
          <w:p w:rsidR="00744CF4" w:rsidRPr="00126811" w:rsidRDefault="00C61FBE" w:rsidP="00357362">
            <w:pPr>
              <w:pStyle w:val="Body"/>
              <w:jc w:val="center"/>
              <w:rPr>
                <w:sz w:val="16"/>
                <w:szCs w:val="16"/>
                <w:lang w:val="nl-NL" w:eastAsia="ja-JP"/>
              </w:rPr>
            </w:pPr>
            <w:r w:rsidRPr="00C61FBE">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126811" w:rsidRDefault="00C61FBE" w:rsidP="00357362">
            <w:pPr>
              <w:pStyle w:val="Body"/>
              <w:jc w:val="left"/>
              <w:rPr>
                <w:sz w:val="16"/>
                <w:szCs w:val="16"/>
                <w:lang w:val="nl-NL" w:eastAsia="ja-JP"/>
              </w:rPr>
            </w:pPr>
            <w:r w:rsidRPr="00C61FBE">
              <w:rPr>
                <w:sz w:val="16"/>
                <w:szCs w:val="16"/>
                <w:lang w:val="nl-NL" w:eastAsia="ja-JP"/>
              </w:rPr>
              <w:t>Does the device support ignoring the NWK leave command?</w:t>
            </w:r>
          </w:p>
        </w:tc>
        <w:tc>
          <w:tcPr>
            <w:tcW w:w="1151" w:type="dxa"/>
          </w:tcPr>
          <w:p w:rsidR="00744CF4" w:rsidRDefault="00F40F91"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126811"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126811" w:rsidRDefault="00C61FBE" w:rsidP="00357362">
            <w:pPr>
              <w:pStyle w:val="Body"/>
              <w:jc w:val="center"/>
              <w:rPr>
                <w:sz w:val="16"/>
                <w:szCs w:val="16"/>
                <w:lang w:val="da-DK" w:eastAsia="ja-JP"/>
              </w:rPr>
            </w:pPr>
            <w:r w:rsidRPr="00C61FBE">
              <w:rPr>
                <w:sz w:val="16"/>
                <w:szCs w:val="16"/>
                <w:lang w:val="da-DK" w:eastAsia="ja-JP"/>
              </w:rPr>
              <w:t>FDT1:O</w:t>
            </w:r>
          </w:p>
          <w:p w:rsidR="00744CF4" w:rsidRPr="00126811" w:rsidRDefault="00C61FBE" w:rsidP="00357362">
            <w:pPr>
              <w:pStyle w:val="Body"/>
              <w:jc w:val="center"/>
              <w:rPr>
                <w:sz w:val="16"/>
                <w:szCs w:val="16"/>
                <w:lang w:val="da-DK" w:eastAsia="ja-JP"/>
              </w:rPr>
            </w:pPr>
            <w:r w:rsidRPr="00C61FBE">
              <w:rPr>
                <w:sz w:val="16"/>
                <w:szCs w:val="16"/>
                <w:lang w:val="da-DK" w:eastAsia="ja-JP"/>
              </w:rPr>
              <w:t>FDT2: O</w:t>
            </w:r>
          </w:p>
          <w:p w:rsidR="00744CF4" w:rsidRPr="00126811" w:rsidRDefault="00C61FBE" w:rsidP="00357362">
            <w:pPr>
              <w:pStyle w:val="Body"/>
              <w:jc w:val="center"/>
              <w:rPr>
                <w:sz w:val="16"/>
                <w:szCs w:val="16"/>
                <w:lang w:val="da-DK" w:eastAsia="ja-JP"/>
              </w:rPr>
            </w:pPr>
            <w:r w:rsidRPr="00C61FBE">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rsidR="00744CF4" w:rsidRPr="00744CF4" w:rsidRDefault="00963428" w:rsidP="00D70147">
                <w:pPr>
                  <w:pStyle w:val="Body"/>
                  <w:rPr>
                    <w:sz w:val="16"/>
                    <w:szCs w:val="16"/>
                    <w:lang w:val="nl-NL"/>
                  </w:rPr>
                </w:pPr>
                <w:r>
                  <w:rPr>
                    <w:sz w:val="16"/>
                    <w:szCs w:val="18"/>
                    <w:lang w:val="nl-NL"/>
                  </w:rPr>
                  <w:t>Yes</w:t>
                </w:r>
              </w:p>
            </w:sdtContent>
          </w:sdt>
        </w:tc>
      </w:tr>
    </w:tbl>
    <w:p w:rsidR="00352BD4" w:rsidRDefault="00352BD4">
      <w:pPr>
        <w:pStyle w:val="Heading2"/>
        <w:rPr>
          <w:lang w:eastAsia="ja-JP"/>
        </w:rPr>
      </w:pPr>
      <w:bookmarkStart w:id="294" w:name="_Toc344883787"/>
      <w:r>
        <w:rPr>
          <w:lang w:eastAsia="ja-JP"/>
        </w:rPr>
        <w:t>Security PICS</w:t>
      </w:r>
      <w:bookmarkEnd w:id="294"/>
    </w:p>
    <w:p w:rsidR="005D24E2" w:rsidRDefault="005D24E2" w:rsidP="005D24E2">
      <w:pPr>
        <w:pStyle w:val="Heading3"/>
        <w:tabs>
          <w:tab w:val="left" w:pos="792"/>
        </w:tabs>
        <w:spacing w:before="240" w:after="60"/>
      </w:pPr>
      <w:bookmarkStart w:id="295" w:name="_Toc344883788"/>
      <w:r>
        <w:t>ZigBee security roles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rsidR="000529F7" w:rsidRPr="00AC1243" w:rsidRDefault="00917DD7" w:rsidP="003D6598">
                <w:pPr>
                  <w:pStyle w:val="Body"/>
                  <w:rPr>
                    <w:snapToGrid/>
                    <w:sz w:val="16"/>
                    <w:szCs w:val="18"/>
                    <w:lang w:val="nl-NL"/>
                  </w:rPr>
                </w:pPr>
                <w:r>
                  <w:rPr>
                    <w:sz w:val="16"/>
                    <w:szCs w:val="18"/>
                    <w:lang w:val="nl-NL"/>
                  </w:rPr>
                  <w:t>Yes</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6" w:name="_Toc344883789"/>
      <w:r>
        <w:t>ZigBee trust center capabilities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F40F91" w:rsidP="00357362">
            <w:pPr>
              <w:pStyle w:val="Body"/>
              <w:keepNext/>
              <w:jc w:val="left"/>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Content>
              <w:p w:rsidR="00035A8F" w:rsidRPr="00AC1243"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F40F91" w:rsidP="00357362">
            <w:pPr>
              <w:pStyle w:val="Body"/>
              <w:keepNext/>
              <w:rPr>
                <w:sz w:val="16"/>
                <w:szCs w:val="16"/>
                <w:lang w:eastAsia="ja-JP"/>
              </w:rPr>
            </w:pPr>
            <w:fldSimple w:instr=" REF _Ref161822617 \n \h  \* MERGEFORMAT ">
              <w:r w:rsidR="00C61FBE" w:rsidRPr="00C61FBE">
                <w:rPr>
                  <w:sz w:val="16"/>
                  <w:szCs w:val="16"/>
                  <w:lang w:eastAsia="ja-JP"/>
                </w:rPr>
                <w:t>[R1]</w:t>
              </w:r>
            </w:fldSimple>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Content>
              <w:p w:rsidR="00633582" w:rsidRPr="00AC1243" w:rsidRDefault="00917DD7" w:rsidP="002403AA">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7" w:name="_Toc344883790"/>
      <w:r>
        <w:lastRenderedPageBreak/>
        <w:t>Modes of operation</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F40F91" w:rsidP="00357362">
            <w:pPr>
              <w:pStyle w:val="Body"/>
              <w:keepNext/>
              <w:jc w:val="left"/>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Content>
              <w:p w:rsidR="002E7982" w:rsidRPr="00AC1243"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F40F91" w:rsidP="00357362">
            <w:pPr>
              <w:pStyle w:val="Body"/>
              <w:keepNext/>
              <w:ind w:left="2160" w:hanging="2160"/>
              <w:jc w:val="center"/>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rsidR="002E7982" w:rsidRPr="000319FC" w:rsidRDefault="00917DD7" w:rsidP="002403AA">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8" w:name="_Toc344883791"/>
      <w:r>
        <w:t>Security levels</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F40F91" w:rsidP="00357362">
            <w:pPr>
              <w:pStyle w:val="Body"/>
              <w:keepNext/>
              <w:jc w:val="left"/>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Content>
              <w:p w:rsidR="002E7982"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F40F91"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Content>
              <w:p w:rsidR="002E7982"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F40F91"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F40F91" w:rsidP="00357362">
            <w:pPr>
              <w:pStyle w:val="Body"/>
              <w:jc w:val="center"/>
              <w:rPr>
                <w:bCs/>
                <w:sz w:val="16"/>
                <w:szCs w:val="18"/>
                <w:lang w:eastAsia="ja-JP"/>
              </w:rPr>
            </w:pPr>
            <w:fldSimple w:instr=" REF _Ref161822617 \n \h  \* MERGEFORMAT ">
              <w:r w:rsidR="00C61FBE" w:rsidRPr="00C61FBE">
                <w:rPr>
                  <w:bCs/>
                  <w:sz w:val="16"/>
                  <w:szCs w:val="18"/>
                  <w:lang w:eastAsia="ja-JP"/>
                </w:rPr>
                <w:t>[R1]</w:t>
              </w:r>
            </w:fldSimple>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F40F91"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rsidR="000D0397"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F40F91"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F40F91"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9" w:name="_Toc344883792"/>
      <w:r>
        <w:lastRenderedPageBreak/>
        <w:t>NWK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F40F91" w:rsidP="00357362">
            <w:pPr>
              <w:pStyle w:val="Body"/>
              <w:keepNext/>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rsidR="00082001"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rsidR="00082001"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F40F91" w:rsidRPr="00357362">
              <w:rPr>
                <w:sz w:val="16"/>
                <w:szCs w:val="16"/>
                <w:lang w:eastAsia="ja-JP"/>
              </w:rPr>
              <w:fldChar w:fldCharType="begin"/>
            </w:r>
            <w:r w:rsidR="00EE567F" w:rsidRPr="00357362">
              <w:rPr>
                <w:sz w:val="16"/>
                <w:szCs w:val="16"/>
                <w:lang w:eastAsia="ja-JP"/>
              </w:rPr>
              <w:instrText xml:space="preserve"> REF _Ref197316326 \n \h </w:instrText>
            </w:r>
            <w:r w:rsidR="00F40F91" w:rsidRPr="00357362">
              <w:rPr>
                <w:sz w:val="16"/>
                <w:szCs w:val="16"/>
                <w:lang w:eastAsia="ja-JP"/>
              </w:rPr>
            </w:r>
            <w:r w:rsidR="00F40F91" w:rsidRPr="00357362">
              <w:rPr>
                <w:sz w:val="16"/>
                <w:szCs w:val="16"/>
                <w:lang w:eastAsia="ja-JP"/>
              </w:rPr>
              <w:fldChar w:fldCharType="separate"/>
            </w:r>
            <w:r w:rsidR="00521176">
              <w:rPr>
                <w:sz w:val="16"/>
                <w:szCs w:val="16"/>
                <w:lang w:eastAsia="ja-JP"/>
              </w:rPr>
              <w:t>[R4]</w:t>
            </w:r>
            <w:r w:rsidR="00F40F91"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rsidR="00082001"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rsidR="00082001"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rsidR="00EE2E75" w:rsidRPr="000319FC" w:rsidRDefault="004767D9" w:rsidP="004767D9">
                <w:pPr>
                  <w:pStyle w:val="Body"/>
                  <w:rPr>
                    <w:snapToGrid/>
                    <w:sz w:val="16"/>
                    <w:szCs w:val="18"/>
                    <w:lang w:val="nl-NL"/>
                  </w:rPr>
                </w:pPr>
                <w:r>
                  <w:rPr>
                    <w:sz w:val="16"/>
                    <w:szCs w:val="18"/>
                    <w:lang w:val="nl-NL"/>
                  </w:rPr>
                  <w:t>No</w:t>
                </w:r>
              </w:p>
            </w:sdtContent>
          </w:sdt>
        </w:tc>
      </w:tr>
    </w:tbl>
    <w:p w:rsidR="00D019B4" w:rsidRDefault="00D019B4" w:rsidP="00D019B4">
      <w:pPr>
        <w:pStyle w:val="Body"/>
      </w:pPr>
    </w:p>
    <w:p w:rsidR="005D24E2" w:rsidRDefault="005D24E2" w:rsidP="005D24E2">
      <w:pPr>
        <w:pStyle w:val="Heading3"/>
      </w:pPr>
      <w:bookmarkStart w:id="300" w:name="_Toc344883793"/>
      <w:r>
        <w:t>APS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FE4FE8">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FE4FE8">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/4.4.1.1</w:t>
            </w:r>
          </w:p>
        </w:tc>
        <w:tc>
          <w:tcPr>
            <w:tcW w:w="864" w:type="dxa"/>
            <w:vMerge w:val="restart"/>
          </w:tcPr>
          <w:p w:rsidR="008F7952" w:rsidRPr="00357362" w:rsidRDefault="008F7952" w:rsidP="00FE4FE8">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FE4FE8">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FE4FE8">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/4.4.1.2</w:t>
            </w:r>
          </w:p>
        </w:tc>
        <w:tc>
          <w:tcPr>
            <w:tcW w:w="864" w:type="dxa"/>
            <w:vMerge w:val="restart"/>
          </w:tcPr>
          <w:p w:rsidR="008F7952" w:rsidRPr="00357362" w:rsidRDefault="008F7952" w:rsidP="00FE4FE8">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FE4FE8">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FE4FE8">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/4.2.3.1, 4.4.2, 4.4.9.1</w:t>
            </w:r>
          </w:p>
        </w:tc>
        <w:tc>
          <w:tcPr>
            <w:tcW w:w="864" w:type="dxa"/>
            <w:vMerge w:val="restart"/>
          </w:tcPr>
          <w:p w:rsidR="008F7952" w:rsidRPr="00357362" w:rsidRDefault="008F7952" w:rsidP="00FE4FE8">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FE4FE8">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FE4FE8">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8F7952" w:rsidRPr="00357362">
              <w:rPr>
                <w:sz w:val="16"/>
                <w:szCs w:val="16"/>
                <w:lang w:eastAsia="ja-JP"/>
              </w:rPr>
              <w:t>/4.2.3.2, 4.4.3, 4.4.9.2</w:t>
            </w:r>
          </w:p>
        </w:tc>
        <w:tc>
          <w:tcPr>
            <w:tcW w:w="864" w:type="dxa"/>
            <w:vMerge w:val="restart"/>
          </w:tcPr>
          <w:p w:rsidR="008F7952" w:rsidRPr="00357362" w:rsidRDefault="008F7952" w:rsidP="00FE4FE8">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FE4FE8">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FE4FE8">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/4.2.3.2, 4.4.3, 4.4.9.2</w:t>
            </w:r>
          </w:p>
        </w:tc>
        <w:tc>
          <w:tcPr>
            <w:tcW w:w="864" w:type="dxa"/>
            <w:vMerge w:val="restart"/>
          </w:tcPr>
          <w:p w:rsidR="002403AA" w:rsidRPr="00357362" w:rsidRDefault="002403AA" w:rsidP="00FE4FE8">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FE4FE8">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FE4FE8">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FE4FE8">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2403AA" w:rsidRPr="00357362" w:rsidRDefault="002403AA" w:rsidP="00FE4FE8">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FE4FE8">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FE4FE8">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FE4FE8">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FE4FE8">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FE4FE8">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rsidR="002403AA"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FE4FE8">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FE4FE8">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FE4FE8">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rsidR="002403AA"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FE4FE8">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FE4FE8">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FE4FE8">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FE4FE8">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FE4FE8">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FE4FE8">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F40F91" w:rsidP="00FE4FE8">
            <w:pPr>
              <w:pStyle w:val="Body"/>
              <w:spacing w:beforeLines="40" w:afterLines="40"/>
              <w:jc w:val="center"/>
              <w:rPr>
                <w:bCs/>
                <w:sz w:val="16"/>
                <w:szCs w:val="16"/>
                <w:lang w:eastAsia="ja-JP"/>
              </w:rPr>
            </w:pPr>
            <w:fldSimple w:instr=" REF _Ref161822617 \n \h  \* MERGEFORMAT ">
              <w:r w:rsidR="00C61FBE" w:rsidRPr="00C61FBE">
                <w:rPr>
                  <w:bCs/>
                  <w:sz w:val="16"/>
                  <w:szCs w:val="16"/>
                  <w:lang w:eastAsia="ja-JP"/>
                </w:rPr>
                <w:t>[R1]</w:t>
              </w:r>
            </w:fldSimple>
            <w:r w:rsidR="00516890" w:rsidRPr="00357362">
              <w:rPr>
                <w:bCs/>
                <w:sz w:val="16"/>
                <w:szCs w:val="16"/>
                <w:lang w:eastAsia="ja-JP"/>
              </w:rPr>
              <w:t>/4.4.3.1, 4.4.9.8</w:t>
            </w:r>
          </w:p>
        </w:tc>
        <w:tc>
          <w:tcPr>
            <w:tcW w:w="864" w:type="dxa"/>
            <w:vMerge w:val="restart"/>
          </w:tcPr>
          <w:p w:rsidR="00516890" w:rsidRPr="00357362" w:rsidRDefault="00516890" w:rsidP="00FE4FE8">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FE4FE8">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FE4FE8">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/4.4.3.1, 4.4.9.8</w:t>
            </w:r>
          </w:p>
        </w:tc>
        <w:tc>
          <w:tcPr>
            <w:tcW w:w="864"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FE4FE8">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FE4FE8">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F40F91" w:rsidP="00FE4FE8">
            <w:pPr>
              <w:pStyle w:val="Body"/>
              <w:spacing w:beforeLines="40" w:afterLines="40"/>
              <w:jc w:val="center"/>
              <w:rPr>
                <w:sz w:val="16"/>
                <w:szCs w:val="16"/>
                <w:lang w:eastAsia="ja-JP"/>
              </w:rPr>
            </w:pPr>
            <w:fldSimple w:instr=" REF _Ref161822617 \n \h  \* MERGEFORMAT ">
              <w:r w:rsidR="00C61FBE" w:rsidRPr="00C61FBE">
                <w:rPr>
                  <w:sz w:val="16"/>
                  <w:szCs w:val="16"/>
                  <w:lang w:eastAsia="ja-JP"/>
                </w:rPr>
                <w:t>[R1]</w:t>
              </w:r>
            </w:fldSimple>
            <w:r w:rsidR="00516890" w:rsidRPr="00357362">
              <w:rPr>
                <w:sz w:val="16"/>
                <w:szCs w:val="16"/>
                <w:lang w:eastAsia="ja-JP"/>
              </w:rPr>
              <w:t>/4.2.3.7, 4.4.8, 4.4.9.7</w:t>
            </w:r>
          </w:p>
        </w:tc>
        <w:tc>
          <w:tcPr>
            <w:tcW w:w="864" w:type="dxa"/>
            <w:vMerge w:val="restart"/>
          </w:tcPr>
          <w:p w:rsidR="00516890" w:rsidRPr="00357362" w:rsidRDefault="00516890" w:rsidP="00FE4FE8">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FE4FE8">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Content>
              <w:p w:rsidR="00516890" w:rsidRPr="0042294C" w:rsidRDefault="004A0DE6" w:rsidP="004A0DE6">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301" w:name="_Toc344883794"/>
      <w:r>
        <w:lastRenderedPageBreak/>
        <w:t>Application layer security</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rsidR="005B54C4"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FE4FE8">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FE4FE8">
            <w:pPr>
              <w:pStyle w:val="Body"/>
              <w:spacing w:before="60" w:afterLines="60"/>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FE4FE8">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FE4FE8">
            <w:pPr>
              <w:pStyle w:val="Body"/>
              <w:spacing w:before="60" w:afterLines="60"/>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FE4FE8">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FE4FE8">
            <w:pPr>
              <w:pStyle w:val="Body"/>
              <w:spacing w:before="60" w:afterLines="60"/>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FE4FE8">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FE4FE8">
            <w:pPr>
              <w:pStyle w:val="Body"/>
              <w:spacing w:before="60" w:afterLines="60"/>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FE4FE8">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FE4FE8">
            <w:pPr>
              <w:pStyle w:val="Body"/>
              <w:spacing w:before="60" w:afterLines="60"/>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FE4FE8">
            <w:pPr>
              <w:pStyle w:val="Body"/>
              <w:spacing w:before="60" w:afterLines="60"/>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FE4FE8">
            <w:pPr>
              <w:pStyle w:val="Body"/>
              <w:spacing w:before="60" w:afterLines="60"/>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FE4FE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FE4FE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FE4FE8">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FE4FE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FE4FE8">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FE4FE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FE4FE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FE4FE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FE4FE8">
            <w:pPr>
              <w:pStyle w:val="Body"/>
              <w:spacing w:before="60" w:afterLines="60"/>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FE4FE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FE4FE8">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FE4FE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Content>
              <w:p w:rsidR="00B36EF6" w:rsidRPr="00902108" w:rsidRDefault="00D3676B" w:rsidP="00D3676B">
                <w:pPr>
                  <w:pStyle w:val="Body"/>
                  <w:rPr>
                    <w:snapToGrid/>
                    <w:sz w:val="16"/>
                    <w:szCs w:val="18"/>
                    <w:lang w:val="nl-NL"/>
                  </w:rPr>
                </w:pPr>
                <w:r>
                  <w:rPr>
                    <w:sz w:val="16"/>
                    <w:szCs w:val="18"/>
                    <w:lang w:val="nl-NL"/>
                  </w:rPr>
                  <w:t>No</w:t>
                </w:r>
              </w:p>
            </w:sdtContent>
          </w:sdt>
        </w:tc>
      </w:tr>
    </w:tbl>
    <w:p w:rsidR="005D24E2" w:rsidRDefault="005D24E2">
      <w:pPr>
        <w:pStyle w:val="Body"/>
        <w:rPr>
          <w:lang w:eastAsia="ja-JP"/>
        </w:rPr>
      </w:pPr>
    </w:p>
    <w:p w:rsidR="00352BD4" w:rsidRDefault="00352BD4">
      <w:pPr>
        <w:pStyle w:val="Heading2"/>
        <w:rPr>
          <w:lang w:eastAsia="ja-JP"/>
        </w:rPr>
      </w:pPr>
      <w:bookmarkStart w:id="302" w:name="_Ref191269106"/>
      <w:bookmarkStart w:id="303" w:name="_Toc344883795"/>
      <w:r>
        <w:rPr>
          <w:lang w:eastAsia="ja-JP"/>
        </w:rPr>
        <w:lastRenderedPageBreak/>
        <w:t>Application layer PICS</w:t>
      </w:r>
      <w:bookmarkEnd w:id="302"/>
      <w:bookmarkEnd w:id="303"/>
    </w:p>
    <w:p w:rsidR="005D24E2" w:rsidRDefault="005D24E2" w:rsidP="0036319D">
      <w:pPr>
        <w:pStyle w:val="Heading3"/>
      </w:pPr>
      <w:bookmarkStart w:id="304" w:name="_Toc344883796"/>
      <w:r>
        <w:t>ZigBee security device types</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rsidR="005D6138" w:rsidRPr="005A48CA" w:rsidRDefault="00555BBC" w:rsidP="00BD0016">
                <w:pPr>
                  <w:pStyle w:val="Body"/>
                  <w:rPr>
                    <w:snapToGrid/>
                    <w:sz w:val="16"/>
                    <w:szCs w:val="18"/>
                    <w:lang w:val="nl-NL"/>
                  </w:rPr>
                </w:pPr>
                <w:r>
                  <w:rPr>
                    <w:sz w:val="16"/>
                    <w:szCs w:val="18"/>
                    <w:lang w:val="nl-NL"/>
                  </w:rPr>
                  <w:t>Yes</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rsidR="00B719AE" w:rsidRPr="005A48CA" w:rsidRDefault="00555BBC" w:rsidP="00BD0016">
                <w:pPr>
                  <w:pStyle w:val="Body"/>
                  <w:rPr>
                    <w:snapToGrid/>
                    <w:sz w:val="16"/>
                    <w:szCs w:val="18"/>
                    <w:lang w:val="nl-NL"/>
                  </w:rPr>
                </w:pPr>
                <w:r>
                  <w:rPr>
                    <w:sz w:val="16"/>
                    <w:szCs w:val="18"/>
                    <w:lang w:val="nl-NL"/>
                  </w:rPr>
                  <w:t>Yes</w:t>
                </w:r>
              </w:p>
            </w:sdtContent>
          </w:sdt>
        </w:tc>
      </w:tr>
    </w:tbl>
    <w:p w:rsidR="005D24E2" w:rsidRPr="00901FD3" w:rsidRDefault="005D24E2" w:rsidP="005D24E2">
      <w:pPr>
        <w:rPr>
          <w:lang w:val="nl-NL"/>
        </w:rPr>
      </w:pPr>
    </w:p>
    <w:p w:rsidR="005D24E2" w:rsidRDefault="005D24E2" w:rsidP="0036319D">
      <w:pPr>
        <w:pStyle w:val="Heading3"/>
      </w:pPr>
      <w:bookmarkStart w:id="305" w:name="_Toc344883797"/>
      <w:r>
        <w:t>ZigBee APS frame format</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6" w:name="_Toc344883798"/>
      <w:r>
        <w:t>Major capabilities of the ZigBee application layer</w:t>
      </w:r>
      <w:bookmarkEnd w:id="306"/>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rsidR="00B719AE" w:rsidRPr="005A48CA" w:rsidRDefault="007E2189" w:rsidP="005A48C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rsidR="004130D0" w:rsidRPr="005A48CA"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rsidR="00BD0016"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rsidR="00BD0016"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rsidR="008A2B50"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rsidR="008A2B50" w:rsidRPr="002E3274"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rsidR="00155C73" w:rsidRPr="004B5A19" w:rsidRDefault="00944FA8" w:rsidP="00951AF0">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Content>
              <w:p w:rsidR="00155C73" w:rsidRPr="004B5A19" w:rsidRDefault="0098260A" w:rsidP="004B5A19">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Content>
              <w:p w:rsidR="00155C73" w:rsidRPr="004B5A19" w:rsidRDefault="0098260A"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Content>
              <w:p w:rsidR="006F4C7C"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Content>
              <w:p w:rsidR="006F4C7C"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rsidR="006F4C7C"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Content>
              <w:p w:rsidR="006F4C7C"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rsidR="005A76BE"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rsidR="0013421E"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rsidR="00D470E8"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Content>
              <w:p w:rsidR="00D470E8"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rsidR="008A7CA4"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Content>
              <w:p w:rsidR="00D470E8"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Content>
              <w:p w:rsidR="00D4589C"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rsidR="00393A57"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Content>
              <w:p w:rsidR="00393A57"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Content>
              <w:p w:rsidR="00951AF0"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rsidR="00951AF0"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rsidR="00951AF0"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Content>
              <w:p w:rsidR="00951AF0"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rsidR="00951AF0" w:rsidRPr="000F4DA7"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rsidR="00DF0BFA" w:rsidRPr="00FC539E"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Content>
              <w:p w:rsidR="00DF0BFA" w:rsidRPr="00E9493C" w:rsidRDefault="006F1844" w:rsidP="006F1844">
                <w:pPr>
                  <w:pStyle w:val="Body"/>
                  <w:rPr>
                    <w:snapToGrid/>
                    <w:sz w:val="16"/>
                    <w:szCs w:val="18"/>
                    <w:lang w:val="nl-NL"/>
                  </w:rPr>
                </w:pPr>
                <w:r>
                  <w:rPr>
                    <w:sz w:val="16"/>
                    <w:szCs w:val="18"/>
                    <w:lang w:val="nl-NL"/>
                  </w:rPr>
                  <w:t>No</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D414E" w:rsidRDefault="0067477A">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F40F91"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rsidR="0067477A" w:rsidRDefault="006F1844" w:rsidP="00951AF0">
                <w:pPr>
                  <w:pStyle w:val="Body"/>
                  <w:rPr>
                    <w:sz w:val="16"/>
                    <w:szCs w:val="18"/>
                    <w:lang w:val="nl-NL"/>
                  </w:rPr>
                </w:pPr>
                <w:r>
                  <w:rPr>
                    <w:sz w:val="16"/>
                    <w:szCs w:val="18"/>
                    <w:lang w:val="nl-NL"/>
                  </w:rPr>
                  <w:t>Yes</w:t>
                </w:r>
              </w:p>
            </w:sdtContent>
          </w:sdt>
        </w:tc>
      </w:tr>
    </w:tbl>
    <w:p w:rsidR="00E44563" w:rsidRDefault="00E44563"/>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F40F91"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C61FBE" w:rsidRPr="00C61FBE">
              <w:rPr>
                <w:sz w:val="16"/>
                <w:szCs w:val="16"/>
              </w:rPr>
              <w:t>4.2.1.3</w:t>
            </w:r>
          </w:p>
        </w:tc>
        <w:tc>
          <w:tcPr>
            <w:tcW w:w="864" w:type="dxa"/>
            <w:vMerge w:val="restart"/>
          </w:tcPr>
          <w:p w:rsidR="00E44563" w:rsidRPr="00E44563" w:rsidRDefault="00C61FBE"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C61FBE">
              <w:rPr>
                <w:sz w:val="16"/>
                <w:szCs w:val="16"/>
              </w:rPr>
              <w:t>FDT1:M</w:t>
            </w:r>
          </w:p>
          <w:p w:rsidR="00E44563" w:rsidRPr="00E44563" w:rsidRDefault="00C61FBE" w:rsidP="00E44563">
            <w:pPr>
              <w:rPr>
                <w:sz w:val="16"/>
                <w:szCs w:val="16"/>
              </w:rPr>
            </w:pPr>
            <w:r w:rsidRPr="00C61FBE">
              <w:rPr>
                <w:sz w:val="16"/>
                <w:szCs w:val="16"/>
              </w:rPr>
              <w:t>FDT2:X</w:t>
            </w:r>
          </w:p>
          <w:p w:rsidR="00E44563" w:rsidRPr="00D85146" w:rsidRDefault="00C61FBE" w:rsidP="00357362">
            <w:pPr>
              <w:pStyle w:val="Body"/>
              <w:keepNext/>
              <w:spacing w:before="60" w:after="60"/>
              <w:jc w:val="center"/>
              <w:rPr>
                <w:bCs/>
                <w:sz w:val="16"/>
                <w:szCs w:val="16"/>
                <w:lang w:eastAsia="ja-JP"/>
              </w:rPr>
            </w:pPr>
            <w:r w:rsidRPr="00C61FBE">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rsidR="00E44563" w:rsidRPr="00D85146" w:rsidRDefault="00ED77AA" w:rsidP="00951AF0">
                <w:pPr>
                  <w:pStyle w:val="Body"/>
                  <w:rPr>
                    <w:sz w:val="16"/>
                    <w:szCs w:val="16"/>
                    <w:lang w:val="nl-NL"/>
                  </w:rPr>
                </w:pPr>
                <w:r>
                  <w:rPr>
                    <w:sz w:val="16"/>
                    <w:szCs w:val="18"/>
                    <w:lang w:val="nl-NL"/>
                  </w:rPr>
                  <w:t>Yes</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rsidR="002C77E3" w:rsidRPr="00E9493C"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rsidR="002C77E3" w:rsidRPr="00E9493C" w:rsidRDefault="004935E8" w:rsidP="00BD14A9">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Content>
              <w:p w:rsidR="00E574BA"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Content>
              <w:p w:rsidR="00F170CF"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Content>
              <w:p w:rsidR="00F170CF"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Content>
              <w:p w:rsidR="00F170CF"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rsidR="00EF291C" w:rsidRPr="000C7BAB" w:rsidRDefault="004935E8" w:rsidP="00BD14A9">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p w:rsidR="00D41802"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rsidR="00D41802"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rsidR="00A14BFB"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rsidR="00A14BFB"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rsidR="00A14BFB"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Content>
              <w:p w:rsidR="006A5A73" w:rsidRPr="00313B04" w:rsidRDefault="004935E8"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Content>
              <w:p w:rsidR="006A5A73"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Content>
              <w:p w:rsidR="006A5A73"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Content>
              <w:p w:rsidR="00766C38"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Content>
              <w:p w:rsidR="00766C38"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Content>
              <w:p w:rsidR="00766C38" w:rsidRPr="00313B04"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Content>
              <w:p w:rsidR="00766C38" w:rsidRPr="00313B04"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Content>
              <w:p w:rsidR="00766C38" w:rsidRPr="00A27E09"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Content>
              <w:p w:rsidR="00766C38" w:rsidRPr="00A27E09"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rsidR="00C87408"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rsidR="00C87408"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Content>
              <w:p w:rsidR="00506EE5"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p w:rsidR="00506EE5"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Content>
              <w:p w:rsidR="00506EE5" w:rsidRPr="00A27E09" w:rsidRDefault="00F55E6E" w:rsidP="00F55E6E">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Content>
              <w:p w:rsidR="000E1502"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Content>
              <w:p w:rsidR="000E1502"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rsidR="000E1BB1"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Content>
              <w:p w:rsidR="000E1BB1"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rsidR="00DE01EA" w:rsidRPr="00C41CE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Content>
              <w:p w:rsidR="00DE01EA"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rsidR="00C41CEF" w:rsidRDefault="00F55E6E" w:rsidP="00C41CEF">
                <w:pPr>
                  <w:pStyle w:val="Body"/>
                  <w:rPr>
                    <w:snapToGrid/>
                    <w:sz w:val="16"/>
                    <w:szCs w:val="18"/>
                    <w:lang w:val="nl-NL"/>
                  </w:rPr>
                </w:pPr>
                <w:r>
                  <w:rPr>
                    <w:sz w:val="16"/>
                    <w:szCs w:val="18"/>
                    <w:lang w:val="nl-NL"/>
                  </w:rPr>
                  <w:t>Yes</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rsidR="005B2CAD"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p w:rsidR="005B2CAD" w:rsidRPr="00C41CEF"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p w:rsidR="00A96EDC" w:rsidRPr="006F31F9" w:rsidRDefault="00F55E6E" w:rsidP="00F55E6E">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p w:rsidR="00A96EDC" w:rsidRPr="00AA0777" w:rsidRDefault="00915A8F"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p w:rsidR="00F450A3"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Content>
              <w:p w:rsidR="00161032"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Content>
              <w:p w:rsidR="00161032"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Content>
              <w:p w:rsidR="0035419C"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Content>
              <w:p w:rsidR="0028774A" w:rsidRPr="002055E0" w:rsidRDefault="00915A8F" w:rsidP="002055E0">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Content>
              <w:p w:rsidR="0028774A" w:rsidRPr="00252442" w:rsidRDefault="00915A8F" w:rsidP="00BD14A9">
                <w:pPr>
                  <w:pStyle w:val="Body"/>
                  <w:rPr>
                    <w:snapToGrid/>
                    <w:sz w:val="16"/>
                    <w:szCs w:val="18"/>
                    <w:lang w:val="nl-NL"/>
                  </w:rPr>
                </w:pPr>
                <w:r>
                  <w:rPr>
                    <w:sz w:val="16"/>
                    <w:szCs w:val="18"/>
                    <w:lang w:val="nl-NL"/>
                  </w:rPr>
                  <w:t>Yes</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Content>
              <w:p w:rsidR="0028774A" w:rsidRPr="00252442"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Content>
              <w:p w:rsidR="0028774A" w:rsidRPr="003C000D"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Content>
              <w:p w:rsidR="0028774A"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Content>
              <w:p w:rsidR="0087528D" w:rsidRPr="003C000D" w:rsidRDefault="00915A8F" w:rsidP="003C000D">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Content>
              <w:p w:rsidR="005A3782"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Content>
              <w:p w:rsidR="005A3782" w:rsidRPr="009D401A" w:rsidRDefault="00915A8F" w:rsidP="009D401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Content>
              <w:p w:rsidR="005A3782" w:rsidRPr="009D401A"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Content>
              <w:p w:rsidR="005A3782" w:rsidRPr="009D401A"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Content>
              <w:p w:rsidR="005A3782" w:rsidRPr="009D401A"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Content>
              <w:p w:rsidR="00B503C0" w:rsidRPr="009D401A" w:rsidRDefault="00915A8F" w:rsidP="00BD14A9">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Content>
              <w:p w:rsidR="00B503C0" w:rsidRPr="009D401A" w:rsidRDefault="00915A8F" w:rsidP="009D401A">
                <w:pPr>
                  <w:pStyle w:val="Body"/>
                  <w:rPr>
                    <w:snapToGrid/>
                    <w:sz w:val="16"/>
                    <w:szCs w:val="18"/>
                    <w:lang w:val="nl-NL"/>
                  </w:rPr>
                </w:pPr>
                <w:r>
                  <w:rPr>
                    <w:sz w:val="16"/>
                    <w:szCs w:val="18"/>
                    <w:lang w:val="nl-NL"/>
                  </w:rPr>
                  <w:t>Yes</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Content>
              <w:p w:rsidR="004E1AC5" w:rsidRPr="009D401A" w:rsidRDefault="00915A8F" w:rsidP="00BD14A9">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Content>
              <w:p w:rsidR="004E1AC5" w:rsidRPr="002F3ED3"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F40F91" w:rsidP="00357362">
            <w:pPr>
              <w:pStyle w:val="Body"/>
              <w:jc w:val="center"/>
              <w:rPr>
                <w:bCs/>
                <w:sz w:val="16"/>
                <w:szCs w:val="16"/>
                <w:lang w:eastAsia="ja-JP"/>
              </w:rPr>
            </w:pPr>
            <w:fldSimple w:instr=" REF _Ref161822617 \n \h  \* MERGEFORMAT ">
              <w:r w:rsidR="00C61FBE" w:rsidRPr="00C61FBE">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F40F91" w:rsidP="00357362">
            <w:pPr>
              <w:pStyle w:val="Body"/>
              <w:jc w:val="center"/>
              <w:rPr>
                <w:sz w:val="16"/>
                <w:szCs w:val="16"/>
                <w:lang w:eastAsia="ja-JP"/>
              </w:rPr>
            </w:pPr>
            <w:fldSimple w:instr=" REF _Ref161822617 \n \h  \* MERGEFORMAT ">
              <w:r w:rsidR="00C61FBE" w:rsidRPr="00C61FBE">
                <w:rPr>
                  <w:sz w:val="16"/>
                  <w:szCs w:val="16"/>
                  <w:lang w:eastAsia="ja-JP"/>
                </w:rPr>
                <w:t>[R1]</w:t>
              </w:r>
            </w:fldSimple>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A9A" w:rsidRDefault="00555A9A">
      <w:r>
        <w:separator/>
      </w:r>
    </w:p>
  </w:endnote>
  <w:endnote w:type="continuationSeparator" w:id="0">
    <w:p w:rsidR="00555A9A" w:rsidRDefault="00555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98077A">
      <w:trPr>
        <w:jc w:val="center"/>
      </w:trPr>
      <w:tc>
        <w:tcPr>
          <w:tcW w:w="1077" w:type="dxa"/>
        </w:tcPr>
        <w:p w:rsidR="0098077A" w:rsidRDefault="0098077A">
          <w:pPr>
            <w:pStyle w:val="TitlePageText"/>
            <w:spacing w:after="0"/>
            <w:jc w:val="both"/>
          </w:pPr>
          <w:r>
            <w:t xml:space="preserve">Page </w:t>
          </w:r>
          <w:fldSimple w:instr=" PAGE ">
            <w:r w:rsidR="00FE4FE8">
              <w:rPr>
                <w:noProof/>
              </w:rPr>
              <w:t>viii</w:t>
            </w:r>
          </w:fldSimple>
        </w:p>
      </w:tc>
      <w:tc>
        <w:tcPr>
          <w:tcW w:w="6544" w:type="dxa"/>
        </w:tcPr>
        <w:p w:rsidR="0098077A" w:rsidRDefault="0098077A">
          <w:pPr>
            <w:pStyle w:val="TitlePageText"/>
            <w:spacing w:after="0"/>
            <w:jc w:val="center"/>
          </w:pPr>
          <w:r>
            <w:t xml:space="preserve">Copyright </w:t>
          </w:r>
          <w:r>
            <w:sym w:font="Symbol" w:char="F0E3"/>
          </w:r>
          <w:r>
            <w:t xml:space="preserve"> 2008-2013, The ZigBee Alliance. All rights reserved.</w:t>
          </w:r>
        </w:p>
        <w:p w:rsidR="0098077A" w:rsidRDefault="00F40F91">
          <w:pPr>
            <w:pStyle w:val="TitlePageText"/>
            <w:spacing w:after="0"/>
            <w:jc w:val="center"/>
          </w:pPr>
          <w:fldSimple w:instr=" DOCPROPERTY &quot;ZB-FooterDesignation&quot; \* MERGEFORMAT ">
            <w:r w:rsidR="0098077A">
              <w:t>This is an accepted ZigBee PICS proforma document.</w:t>
            </w:r>
          </w:fldSimple>
        </w:p>
      </w:tc>
      <w:tc>
        <w:tcPr>
          <w:tcW w:w="1235" w:type="dxa"/>
        </w:tcPr>
        <w:p w:rsidR="0098077A" w:rsidRDefault="0098077A">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98077A" w:rsidRDefault="009807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98077A">
      <w:trPr>
        <w:jc w:val="center"/>
      </w:trPr>
      <w:tc>
        <w:tcPr>
          <w:tcW w:w="1095" w:type="dxa"/>
        </w:tcPr>
        <w:p w:rsidR="0098077A" w:rsidRDefault="0098077A">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98077A" w:rsidRDefault="0098077A">
          <w:pPr>
            <w:pStyle w:val="TitlePageText"/>
            <w:spacing w:after="0"/>
            <w:jc w:val="center"/>
          </w:pPr>
          <w:r>
            <w:t xml:space="preserve">Copyright </w:t>
          </w:r>
          <w:r>
            <w:sym w:font="Symbol" w:char="F0E3"/>
          </w:r>
          <w:r>
            <w:t xml:space="preserve"> 2008-2013, The ZigBee Alliance. All rights reserved.</w:t>
          </w:r>
        </w:p>
        <w:p w:rsidR="0098077A" w:rsidRDefault="00F40F91">
          <w:pPr>
            <w:pStyle w:val="TitlePageText"/>
            <w:spacing w:after="0"/>
            <w:jc w:val="center"/>
          </w:pPr>
          <w:fldSimple w:instr=" DOCPROPERTY &quot;ZB-FooterDesignation&quot; \* MERGEFORMAT ">
            <w:r w:rsidR="0098077A">
              <w:t>This is an accepted ZigBee PICS proforma document.</w:t>
            </w:r>
          </w:fldSimple>
        </w:p>
      </w:tc>
      <w:tc>
        <w:tcPr>
          <w:tcW w:w="1077" w:type="dxa"/>
        </w:tcPr>
        <w:p w:rsidR="0098077A" w:rsidRDefault="0098077A">
          <w:pPr>
            <w:pStyle w:val="TitlePageText"/>
            <w:spacing w:after="0"/>
            <w:jc w:val="right"/>
          </w:pPr>
          <w:r>
            <w:t xml:space="preserve">Page </w:t>
          </w:r>
          <w:fldSimple w:instr=" PAGE ">
            <w:r w:rsidR="00FE4FE8">
              <w:rPr>
                <w:noProof/>
              </w:rPr>
              <w:t>vii</w:t>
            </w:r>
          </w:fldSimple>
        </w:p>
      </w:tc>
    </w:tr>
  </w:tbl>
  <w:p w:rsidR="0098077A" w:rsidRDefault="009807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7A" w:rsidRDefault="0098077A">
    <w:pPr>
      <w:pStyle w:val="Copyright"/>
    </w:pPr>
    <w:r>
      <w:t xml:space="preserve">Copyright </w:t>
    </w:r>
    <w:r w:rsidR="00F40F91" w:rsidRPr="00F40F91">
      <w:fldChar w:fldCharType="begin"/>
    </w:r>
    <w:r>
      <w:instrText>symbol 227 \f "Symbol" \s 8</w:instrText>
    </w:r>
    <w:r w:rsidR="00F40F91" w:rsidRPr="00F40F91">
      <w:fldChar w:fldCharType="separate"/>
    </w:r>
    <w:r>
      <w:rPr>
        <w:rFonts w:ascii="Symbol" w:hAnsi="Symbol"/>
      </w:rPr>
      <w:t>„</w:t>
    </w:r>
    <w:r w:rsidR="00F40F91">
      <w:rPr>
        <w:rFonts w:ascii="Symbol" w:hAnsi="Symbol"/>
      </w:rPr>
      <w:fldChar w:fldCharType="end"/>
    </w:r>
    <w:r>
      <w:t xml:space="preserve"> 1996-2013 by the ZigBee Alliance. </w:t>
    </w:r>
  </w:p>
  <w:p w:rsidR="0098077A" w:rsidRDefault="0098077A">
    <w:pPr>
      <w:pStyle w:val="Copyright"/>
    </w:pPr>
    <w:r>
      <w:t>2400 Camino Ramon, Suite 375, San Ramon, CA 94583, USA</w:t>
    </w:r>
  </w:p>
  <w:p w:rsidR="0098077A" w:rsidRDefault="0098077A">
    <w:pPr>
      <w:pStyle w:val="Copyright"/>
    </w:pPr>
    <w:r>
      <w:t>http://www.zigbee.org</w:t>
    </w:r>
  </w:p>
  <w:p w:rsidR="0098077A" w:rsidRDefault="0098077A">
    <w:pPr>
      <w:pStyle w:val="Copyright"/>
    </w:pPr>
    <w:r>
      <w:t>All rights reserved.</w:t>
    </w:r>
  </w:p>
  <w:p w:rsidR="0098077A" w:rsidRDefault="0098077A">
    <w:pPr>
      <w:pStyle w:val="Copyright"/>
    </w:pPr>
  </w:p>
  <w:p w:rsidR="0098077A" w:rsidRDefault="0098077A">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98077A">
      <w:trPr>
        <w:jc w:val="center"/>
      </w:trPr>
      <w:tc>
        <w:tcPr>
          <w:tcW w:w="1077" w:type="dxa"/>
        </w:tcPr>
        <w:p w:rsidR="0098077A" w:rsidRDefault="0098077A">
          <w:pPr>
            <w:pStyle w:val="TitlePageText"/>
            <w:spacing w:after="0"/>
            <w:jc w:val="both"/>
          </w:pPr>
          <w:r>
            <w:t xml:space="preserve">Page </w:t>
          </w:r>
          <w:fldSimple w:instr=" PAGE ">
            <w:r w:rsidR="00FE4FE8">
              <w:rPr>
                <w:noProof/>
              </w:rPr>
              <w:t>14</w:t>
            </w:r>
          </w:fldSimple>
        </w:p>
      </w:tc>
      <w:tc>
        <w:tcPr>
          <w:tcW w:w="6544" w:type="dxa"/>
        </w:tcPr>
        <w:p w:rsidR="0098077A" w:rsidRDefault="0098077A">
          <w:pPr>
            <w:pStyle w:val="TitlePageText"/>
            <w:spacing w:after="0"/>
            <w:jc w:val="center"/>
          </w:pPr>
          <w:r>
            <w:t xml:space="preserve">Copyright </w:t>
          </w:r>
          <w:r>
            <w:sym w:font="Symbol" w:char="F0E3"/>
          </w:r>
          <w:r>
            <w:t xml:space="preserve"> 2008-2013, The ZigBee Alliance. All rights reserved.</w:t>
          </w:r>
        </w:p>
        <w:p w:rsidR="0098077A" w:rsidRDefault="00F40F91">
          <w:pPr>
            <w:pStyle w:val="TitlePageText"/>
            <w:spacing w:after="0"/>
            <w:jc w:val="center"/>
          </w:pPr>
          <w:fldSimple w:instr=" DOCPROPERTY &quot;ZB-FooterDesignation&quot; \* MERGEFORMAT ">
            <w:r w:rsidR="0098077A">
              <w:t>This is an accepted ZigBee PICS proforma document.</w:t>
            </w:r>
          </w:fldSimple>
        </w:p>
      </w:tc>
      <w:tc>
        <w:tcPr>
          <w:tcW w:w="1235" w:type="dxa"/>
        </w:tcPr>
        <w:p w:rsidR="0098077A" w:rsidRDefault="0098077A">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98077A" w:rsidRDefault="0098077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98077A">
      <w:trPr>
        <w:jc w:val="center"/>
      </w:trPr>
      <w:tc>
        <w:tcPr>
          <w:tcW w:w="1095" w:type="dxa"/>
        </w:tcPr>
        <w:p w:rsidR="0098077A" w:rsidRDefault="0098077A">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98077A" w:rsidRDefault="0098077A">
          <w:pPr>
            <w:pStyle w:val="TitlePageText"/>
            <w:spacing w:after="0"/>
            <w:jc w:val="center"/>
          </w:pPr>
          <w:r>
            <w:t xml:space="preserve">Copyright </w:t>
          </w:r>
          <w:r>
            <w:sym w:font="Symbol" w:char="F0E3"/>
          </w:r>
          <w:r>
            <w:t xml:space="preserve"> 2008-2013, The ZigBee Alliance. All rights reserved.</w:t>
          </w:r>
        </w:p>
        <w:p w:rsidR="0098077A" w:rsidRDefault="00F40F91">
          <w:pPr>
            <w:pStyle w:val="TitlePageText"/>
            <w:spacing w:after="0"/>
            <w:jc w:val="center"/>
          </w:pPr>
          <w:fldSimple w:instr=" DOCPROPERTY &quot;ZB-FooterDesignation&quot; \* MERGEFORMAT ">
            <w:r w:rsidR="0098077A">
              <w:t>This is an accepted ZigBee PICS proforma document.</w:t>
            </w:r>
          </w:fldSimple>
        </w:p>
      </w:tc>
      <w:tc>
        <w:tcPr>
          <w:tcW w:w="1077" w:type="dxa"/>
        </w:tcPr>
        <w:p w:rsidR="0098077A" w:rsidRDefault="0098077A">
          <w:pPr>
            <w:pStyle w:val="TitlePageText"/>
            <w:spacing w:after="0"/>
            <w:jc w:val="right"/>
          </w:pPr>
          <w:r>
            <w:t xml:space="preserve">Page </w:t>
          </w:r>
          <w:fldSimple w:instr=" PAGE ">
            <w:r w:rsidR="00FE4FE8">
              <w:rPr>
                <w:noProof/>
              </w:rPr>
              <w:t>13</w:t>
            </w:r>
          </w:fldSimple>
        </w:p>
      </w:tc>
    </w:tr>
  </w:tbl>
  <w:p w:rsidR="0098077A" w:rsidRDefault="0098077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7A" w:rsidRDefault="0098077A">
    <w:pPr>
      <w:pStyle w:val="Copyright"/>
    </w:pPr>
    <w:r>
      <w:t xml:space="preserve">Copyright </w:t>
    </w:r>
    <w:r w:rsidR="00F40F91" w:rsidRPr="00F40F91">
      <w:fldChar w:fldCharType="begin"/>
    </w:r>
    <w:r>
      <w:instrText>symbol 227 \f "Symbol" \s 8</w:instrText>
    </w:r>
    <w:r w:rsidR="00F40F91" w:rsidRPr="00F40F91">
      <w:fldChar w:fldCharType="separate"/>
    </w:r>
    <w:r>
      <w:rPr>
        <w:rFonts w:ascii="Symbol" w:hAnsi="Symbol"/>
      </w:rPr>
      <w:t>„</w:t>
    </w:r>
    <w:r w:rsidR="00F40F91">
      <w:rPr>
        <w:rFonts w:ascii="Symbol" w:hAnsi="Symbol"/>
      </w:rPr>
      <w:fldChar w:fldCharType="end"/>
    </w:r>
    <w:r>
      <w:t xml:space="preserve"> 1996-</w:t>
    </w:r>
    <w:fldSimple w:instr=" DATE \@ &quot;yyyy&quot; \* MERGEFORMAT ">
      <w:r w:rsidR="00FE4FE8">
        <w:rPr>
          <w:noProof/>
        </w:rPr>
        <w:t>2013</w:t>
      </w:r>
    </w:fldSimple>
    <w:r>
      <w:t xml:space="preserve"> by the ZigBee Alliance. </w:t>
    </w:r>
  </w:p>
  <w:p w:rsidR="0098077A" w:rsidRDefault="0098077A">
    <w:pPr>
      <w:pStyle w:val="Copyright"/>
    </w:pPr>
    <w:r>
      <w:t>2400 Camino Ramon, Suite 375, San Ramon, CA 94583, USA</w:t>
    </w:r>
  </w:p>
  <w:p w:rsidR="0098077A" w:rsidRDefault="0098077A">
    <w:pPr>
      <w:pStyle w:val="Copyright"/>
    </w:pPr>
    <w:r>
      <w:t>http://www.zigbee.org</w:t>
    </w:r>
  </w:p>
  <w:p w:rsidR="0098077A" w:rsidRDefault="0098077A">
    <w:pPr>
      <w:pStyle w:val="Copyright"/>
    </w:pPr>
    <w:r>
      <w:t>All rights reserved.</w:t>
    </w:r>
  </w:p>
  <w:p w:rsidR="0098077A" w:rsidRDefault="0098077A">
    <w:pPr>
      <w:pStyle w:val="Copyright"/>
    </w:pPr>
  </w:p>
  <w:p w:rsidR="0098077A" w:rsidRDefault="0098077A">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A9A" w:rsidRDefault="00555A9A">
      <w:r>
        <w:separator/>
      </w:r>
    </w:p>
  </w:footnote>
  <w:footnote w:type="continuationSeparator" w:id="0">
    <w:p w:rsidR="00555A9A" w:rsidRDefault="00555A9A">
      <w:r>
        <w:continuationSeparator/>
      </w:r>
    </w:p>
  </w:footnote>
  <w:footnote w:type="continuationNotice" w:id="1">
    <w:p w:rsidR="00555A9A" w:rsidRDefault="00555A9A"/>
  </w:footnote>
  <w:footnote w:id="2">
    <w:p w:rsidR="0098077A" w:rsidRDefault="0098077A">
      <w:pPr>
        <w:pStyle w:val="FootnoteText"/>
      </w:pPr>
      <w:r>
        <w:rPr>
          <w:rStyle w:val="FootnoteReference"/>
        </w:rPr>
        <w:footnoteRef/>
      </w:r>
      <w:r>
        <w:t xml:space="preserve"> CCB 1623</w:t>
      </w:r>
    </w:p>
  </w:footnote>
  <w:footnote w:id="3">
    <w:p w:rsidR="0098077A" w:rsidRDefault="0098077A">
      <w:pPr>
        <w:pStyle w:val="FootnoteText"/>
      </w:pPr>
      <w:r>
        <w:rPr>
          <w:rStyle w:val="FootnoteReference"/>
        </w:rPr>
        <w:footnoteRef/>
      </w:r>
      <w:r>
        <w:t xml:space="preserve"> CCB 1624</w:t>
      </w:r>
    </w:p>
  </w:footnote>
  <w:footnote w:id="4">
    <w:p w:rsidR="0098077A" w:rsidRDefault="0098077A">
      <w:pPr>
        <w:pStyle w:val="FootnoteText"/>
      </w:pPr>
      <w:r>
        <w:rPr>
          <w:rStyle w:val="FootnoteReference"/>
        </w:rPr>
        <w:footnoteRef/>
      </w:r>
      <w:r>
        <w:t xml:space="preserve"> CCB 1624</w:t>
      </w:r>
    </w:p>
  </w:footnote>
  <w:footnote w:id="5">
    <w:p w:rsidR="0098077A" w:rsidRDefault="0098077A">
      <w:pPr>
        <w:pStyle w:val="FootnoteText"/>
      </w:pPr>
      <w:r>
        <w:rPr>
          <w:rStyle w:val="FootnoteReference"/>
        </w:rPr>
        <w:footnoteRef/>
      </w:r>
      <w:r>
        <w:t xml:space="preserve"> CCB 1629</w:t>
      </w:r>
    </w:p>
  </w:footnote>
  <w:footnote w:id="6">
    <w:p w:rsidR="0098077A" w:rsidRDefault="0098077A">
      <w:pPr>
        <w:pStyle w:val="FootnoteText"/>
      </w:pPr>
      <w:r>
        <w:rPr>
          <w:rStyle w:val="FootnoteReference"/>
        </w:rPr>
        <w:footnoteRef/>
      </w:r>
      <w:r>
        <w:t xml:space="preserve"> CCB 1633</w:t>
      </w:r>
    </w:p>
  </w:footnote>
  <w:footnote w:id="7">
    <w:p w:rsidR="0098077A" w:rsidRDefault="0098077A">
      <w:pPr>
        <w:pStyle w:val="FootnoteText"/>
      </w:pPr>
      <w:r>
        <w:rPr>
          <w:rStyle w:val="FootnoteReference"/>
        </w:rPr>
        <w:footnoteRef/>
      </w:r>
      <w:r>
        <w:t xml:space="preserve"> CCB 1633</w:t>
      </w:r>
    </w:p>
  </w:footnote>
  <w:footnote w:id="8">
    <w:p w:rsidR="0098077A" w:rsidRDefault="0098077A">
      <w:pPr>
        <w:pStyle w:val="FootnoteText"/>
      </w:pPr>
      <w:r>
        <w:rPr>
          <w:rStyle w:val="FootnoteReference"/>
        </w:rPr>
        <w:footnoteRef/>
      </w:r>
      <w:r>
        <w:t xml:space="preserve"> CCB 1629</w:t>
      </w:r>
    </w:p>
  </w:footnote>
  <w:footnote w:id="9">
    <w:p w:rsidR="0098077A" w:rsidRDefault="0098077A">
      <w:pPr>
        <w:pStyle w:val="FootnoteText"/>
      </w:pPr>
      <w:r>
        <w:rPr>
          <w:rStyle w:val="FootnoteReference"/>
        </w:rPr>
        <w:footnoteRef/>
      </w:r>
      <w:r>
        <w:t xml:space="preserve"> CCB 1633</w:t>
      </w:r>
    </w:p>
  </w:footnote>
  <w:footnote w:id="10">
    <w:p w:rsidR="0098077A" w:rsidRDefault="0098077A">
      <w:pPr>
        <w:pStyle w:val="FootnoteText"/>
      </w:pPr>
      <w:r>
        <w:rPr>
          <w:rStyle w:val="FootnoteReference"/>
        </w:rPr>
        <w:footnoteRef/>
      </w:r>
      <w:r>
        <w:t xml:space="preserve"> CCB 1633</w:t>
      </w:r>
    </w:p>
  </w:footnote>
  <w:footnote w:id="11">
    <w:p w:rsidR="0098077A" w:rsidRDefault="0098077A">
      <w:pPr>
        <w:pStyle w:val="FootnoteText"/>
      </w:pPr>
      <w:r>
        <w:rPr>
          <w:rStyle w:val="FootnoteReference"/>
        </w:rPr>
        <w:footnoteRef/>
      </w:r>
      <w:r>
        <w:t xml:space="preserve"> CCB 1279</w:t>
      </w:r>
    </w:p>
  </w:footnote>
  <w:footnote w:id="12">
    <w:p w:rsidR="0098077A" w:rsidRDefault="0098077A">
      <w:pPr>
        <w:pStyle w:val="FootnoteText"/>
      </w:pPr>
      <w:r>
        <w:rPr>
          <w:rStyle w:val="FootnoteReference"/>
        </w:rPr>
        <w:footnoteRef/>
      </w:r>
      <w:r>
        <w:t xml:space="preserve"> CCB 1039</w:t>
      </w:r>
    </w:p>
  </w:footnote>
  <w:footnote w:id="13">
    <w:p w:rsidR="0098077A" w:rsidRDefault="0098077A">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7A" w:rsidRPr="00FA03A6" w:rsidRDefault="00F40F91" w:rsidP="007C5169">
    <w:pPr>
      <w:pStyle w:val="Header"/>
    </w:pPr>
    <w:fldSimple w:instr=" DOCPROPERTY  Title  \* MERGEFORMAT ">
      <w:r w:rsidR="0098077A">
        <w:t>ZigBee PRO/2007 Layer PICS and Stack Profiles</w:t>
      </w:r>
    </w:fldSimple>
    <w:r w:rsidR="0098077A" w:rsidRPr="00FA03A6">
      <w:tab/>
    </w:r>
    <w:r w:rsidR="0098077A" w:rsidRPr="00FA03A6">
      <w:tab/>
      <w:t xml:space="preserve">ZigBee Document </w:t>
    </w:r>
    <w:fldSimple w:instr=" DOCPROPERTY &quot;ZB-DocumentNum&quot; \* MERGEFORMAT ">
      <w:r w:rsidR="0098077A">
        <w:t>08-0006</w:t>
      </w:r>
    </w:fldSimple>
    <w:r w:rsidR="0098077A">
      <w:t>-</w:t>
    </w:r>
    <w:fldSimple w:instr=" DOCPROPERTY &quot;ZB-RevisionNum&quot; \* MERGEFORMAT ">
      <w:r w:rsidR="0098077A">
        <w:t>05</w:t>
      </w:r>
    </w:fldSimple>
    <w:r w:rsidR="0098077A" w:rsidRPr="00FA03A6">
      <w:t xml:space="preserve">, </w:t>
    </w:r>
    <w:fldSimple w:instr=" DOCPROPERTY  ZB-ReleaseDate  \* MERGEFORMAT ">
      <w:r w:rsidR="0098077A">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7A" w:rsidRPr="00493D79" w:rsidRDefault="0098077A"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7A" w:rsidRDefault="0098077A">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7A" w:rsidRDefault="00F40F91" w:rsidP="007C5169">
    <w:pPr>
      <w:pStyle w:val="Header"/>
    </w:pPr>
    <w:fldSimple w:instr=" DOCPROPERTY  Title  \* MERGEFORMAT ">
      <w:r w:rsidR="0098077A">
        <w:t>ZigBee PRO/2007 Layer PICS and Stack Profiles</w:t>
      </w:r>
    </w:fldSimple>
    <w:r w:rsidR="0098077A">
      <w:tab/>
    </w:r>
    <w:r w:rsidR="0098077A">
      <w:tab/>
      <w:t xml:space="preserve">ZigBee Document </w:t>
    </w:r>
    <w:fldSimple w:instr=" DOCPROPERTY &quot;ZB-DocumentNum&quot; \* MERGEFORMAT ">
      <w:r w:rsidR="0098077A">
        <w:t>08-0006</w:t>
      </w:r>
    </w:fldSimple>
    <w:r w:rsidR="0098077A">
      <w:t>-</w:t>
    </w:r>
    <w:fldSimple w:instr=" DOCPROPERTY &quot;ZB-RevisionNum&quot; \* MERGEFORMAT ">
      <w:r w:rsidR="0098077A">
        <w:t>05</w:t>
      </w:r>
    </w:fldSimple>
    <w:r w:rsidR="0098077A">
      <w:t xml:space="preserve">, </w:t>
    </w:r>
    <w:fldSimple w:instr=" DOCPROPERTY  ZB-ReleaseDate  \* MERGEFORMAT ">
      <w:r w:rsidR="0098077A">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7A" w:rsidRDefault="0098077A"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7A" w:rsidRDefault="0098077A">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de-DE" w:vendorID="64" w:dllVersion="131078" w:nlCheck="1" w:checkStyle="1"/>
  <w:attachedTemplate r:id="rId1"/>
  <w:stylePaneFormatFilter w:val="3F01"/>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5361"/>
  </w:hdrShapeDefaults>
  <w:footnotePr>
    <w:footnote w:id="-1"/>
    <w:footnote w:id="0"/>
    <w:footnote w:id="1"/>
  </w:footnotePr>
  <w:endnotePr>
    <w:endnote w:id="-1"/>
    <w:endnote w:id="0"/>
  </w:endnotePr>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0E40"/>
    <w:rsid w:val="000A4798"/>
    <w:rsid w:val="000A60F7"/>
    <w:rsid w:val="000A6723"/>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D23AB"/>
    <w:rsid w:val="001D267C"/>
    <w:rsid w:val="001D6E19"/>
    <w:rsid w:val="001D7EAC"/>
    <w:rsid w:val="001E432D"/>
    <w:rsid w:val="001E675F"/>
    <w:rsid w:val="001E7A04"/>
    <w:rsid w:val="001F33F5"/>
    <w:rsid w:val="00203C67"/>
    <w:rsid w:val="00205589"/>
    <w:rsid w:val="002055E0"/>
    <w:rsid w:val="00205E79"/>
    <w:rsid w:val="00210808"/>
    <w:rsid w:val="002147E2"/>
    <w:rsid w:val="00224463"/>
    <w:rsid w:val="0022467A"/>
    <w:rsid w:val="00227559"/>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705"/>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B13"/>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1D8"/>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67D9"/>
    <w:rsid w:val="00477C62"/>
    <w:rsid w:val="004800D8"/>
    <w:rsid w:val="0048011D"/>
    <w:rsid w:val="004912EC"/>
    <w:rsid w:val="00491C2A"/>
    <w:rsid w:val="00492B71"/>
    <w:rsid w:val="004935E8"/>
    <w:rsid w:val="00493D79"/>
    <w:rsid w:val="004A0DE6"/>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5F2"/>
    <w:rsid w:val="004E2DC2"/>
    <w:rsid w:val="004E411E"/>
    <w:rsid w:val="004E6F1D"/>
    <w:rsid w:val="004E735A"/>
    <w:rsid w:val="004F15DC"/>
    <w:rsid w:val="004F189A"/>
    <w:rsid w:val="004F19DC"/>
    <w:rsid w:val="004F6CEE"/>
    <w:rsid w:val="00500EFF"/>
    <w:rsid w:val="00502BCF"/>
    <w:rsid w:val="00505797"/>
    <w:rsid w:val="005060DA"/>
    <w:rsid w:val="005065BA"/>
    <w:rsid w:val="00506EE5"/>
    <w:rsid w:val="00507576"/>
    <w:rsid w:val="005107B1"/>
    <w:rsid w:val="00515B2B"/>
    <w:rsid w:val="00516890"/>
    <w:rsid w:val="0051778B"/>
    <w:rsid w:val="00517A99"/>
    <w:rsid w:val="00521176"/>
    <w:rsid w:val="00521E20"/>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5A9A"/>
    <w:rsid w:val="00555BBC"/>
    <w:rsid w:val="00555D8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1D07"/>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4F78"/>
    <w:rsid w:val="0067610C"/>
    <w:rsid w:val="00680A5F"/>
    <w:rsid w:val="0068542C"/>
    <w:rsid w:val="00686703"/>
    <w:rsid w:val="00692781"/>
    <w:rsid w:val="006A2700"/>
    <w:rsid w:val="006A3B4D"/>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414E"/>
    <w:rsid w:val="006D6D88"/>
    <w:rsid w:val="006D70AF"/>
    <w:rsid w:val="006D7407"/>
    <w:rsid w:val="006E0F40"/>
    <w:rsid w:val="006E2181"/>
    <w:rsid w:val="006E2503"/>
    <w:rsid w:val="006E7B4B"/>
    <w:rsid w:val="006F1844"/>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4673"/>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0614"/>
    <w:rsid w:val="007A3816"/>
    <w:rsid w:val="007A43E8"/>
    <w:rsid w:val="007A43F2"/>
    <w:rsid w:val="007A53B4"/>
    <w:rsid w:val="007A76E4"/>
    <w:rsid w:val="007B11F5"/>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2189"/>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5A8F"/>
    <w:rsid w:val="00917403"/>
    <w:rsid w:val="00917DD7"/>
    <w:rsid w:val="00922DBD"/>
    <w:rsid w:val="009251AA"/>
    <w:rsid w:val="0092555B"/>
    <w:rsid w:val="00927B19"/>
    <w:rsid w:val="0093407A"/>
    <w:rsid w:val="009347E3"/>
    <w:rsid w:val="00941801"/>
    <w:rsid w:val="00944FA8"/>
    <w:rsid w:val="00951AF0"/>
    <w:rsid w:val="00955423"/>
    <w:rsid w:val="009563BB"/>
    <w:rsid w:val="00957695"/>
    <w:rsid w:val="00960601"/>
    <w:rsid w:val="009611DB"/>
    <w:rsid w:val="00963428"/>
    <w:rsid w:val="0096792B"/>
    <w:rsid w:val="00967B31"/>
    <w:rsid w:val="00972311"/>
    <w:rsid w:val="009751D5"/>
    <w:rsid w:val="009760E4"/>
    <w:rsid w:val="00977FA5"/>
    <w:rsid w:val="0098077A"/>
    <w:rsid w:val="0098260A"/>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131E"/>
    <w:rsid w:val="00A11803"/>
    <w:rsid w:val="00A13A75"/>
    <w:rsid w:val="00A14BFB"/>
    <w:rsid w:val="00A16133"/>
    <w:rsid w:val="00A21BE4"/>
    <w:rsid w:val="00A279E3"/>
    <w:rsid w:val="00A27E09"/>
    <w:rsid w:val="00A31DFA"/>
    <w:rsid w:val="00A3465A"/>
    <w:rsid w:val="00A37A14"/>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06F"/>
    <w:rsid w:val="00B13E11"/>
    <w:rsid w:val="00B140FD"/>
    <w:rsid w:val="00B168F3"/>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358F"/>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2526"/>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1FBE"/>
    <w:rsid w:val="00C63DB6"/>
    <w:rsid w:val="00C64B54"/>
    <w:rsid w:val="00C67A4E"/>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858"/>
    <w:rsid w:val="00CE46BB"/>
    <w:rsid w:val="00CF030F"/>
    <w:rsid w:val="00CF1601"/>
    <w:rsid w:val="00CF19D2"/>
    <w:rsid w:val="00CF52B2"/>
    <w:rsid w:val="00CF60D5"/>
    <w:rsid w:val="00CF7DF8"/>
    <w:rsid w:val="00D0116A"/>
    <w:rsid w:val="00D019B4"/>
    <w:rsid w:val="00D025CE"/>
    <w:rsid w:val="00D029D3"/>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4149"/>
    <w:rsid w:val="00D351E2"/>
    <w:rsid w:val="00D3532A"/>
    <w:rsid w:val="00D35389"/>
    <w:rsid w:val="00D35D1A"/>
    <w:rsid w:val="00D3676B"/>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63504"/>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D77AA"/>
    <w:rsid w:val="00EE2580"/>
    <w:rsid w:val="00EE2E75"/>
    <w:rsid w:val="00EE49EC"/>
    <w:rsid w:val="00EE567F"/>
    <w:rsid w:val="00EE6D62"/>
    <w:rsid w:val="00EE76FF"/>
    <w:rsid w:val="00EF08FD"/>
    <w:rsid w:val="00EF1432"/>
    <w:rsid w:val="00EF2136"/>
    <w:rsid w:val="00EF291C"/>
    <w:rsid w:val="00EF3C43"/>
    <w:rsid w:val="00EF41D7"/>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0F91"/>
    <w:rsid w:val="00F419F0"/>
    <w:rsid w:val="00F41DC1"/>
    <w:rsid w:val="00F43212"/>
    <w:rsid w:val="00F438E6"/>
    <w:rsid w:val="00F44B05"/>
    <w:rsid w:val="00F450A3"/>
    <w:rsid w:val="00F46F6A"/>
    <w:rsid w:val="00F52FAD"/>
    <w:rsid w:val="00F539B8"/>
    <w:rsid w:val="00F55AD7"/>
    <w:rsid w:val="00F55D65"/>
    <w:rsid w:val="00F55E6E"/>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4FE8"/>
    <w:rsid w:val="00FE5255"/>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footer" Target="footer6.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1C6A"/>
    <w:rsid w:val="00130261"/>
    <w:rsid w:val="0014192C"/>
    <w:rsid w:val="001C1C6A"/>
    <w:rsid w:val="002D4248"/>
    <w:rsid w:val="003B3CEE"/>
    <w:rsid w:val="003E0E27"/>
    <w:rsid w:val="00454980"/>
    <w:rsid w:val="005072B7"/>
    <w:rsid w:val="005C1661"/>
    <w:rsid w:val="007B1C86"/>
    <w:rsid w:val="008F2B8F"/>
    <w:rsid w:val="008F7F49"/>
    <w:rsid w:val="00C00F86"/>
    <w:rsid w:val="00C95819"/>
    <w:rsid w:val="00D437FC"/>
    <w:rsid w:val="00D51E1C"/>
    <w:rsid w:val="00DE44D5"/>
    <w:rsid w:val="00DF18F7"/>
    <w:rsid w:val="00EB2861"/>
    <w:rsid w:val="00F27F8A"/>
    <w:rsid w:val="00FD7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F8A"/>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50EB-D04F-429F-959B-39A95434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24</TotalTime>
  <Pages>117</Pages>
  <Words>23371</Words>
  <Characters>137091</Characters>
  <Application>Microsoft Office Word</Application>
  <DocSecurity>0</DocSecurity>
  <Lines>1142</Lines>
  <Paragraphs>320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ZigBee PRO/2007 Layer PICS and Stack Profiles</vt:lpstr>
      <vt:lpstr>ZigBee PRO/2007 Layer PICS and Stack Profiles</vt:lpstr>
    </vt:vector>
  </TitlesOfParts>
  <Company>Texas Instruments, Daintree Networks, Philips, Silicon Labs</Company>
  <LinksUpToDate>false</LinksUpToDate>
  <CharactersWithSpaces>160142</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7</cp:revision>
  <cp:lastPrinted>2013-01-28T13:54:00Z</cp:lastPrinted>
  <dcterms:created xsi:type="dcterms:W3CDTF">2013-02-01T08:18:00Z</dcterms:created>
  <dcterms:modified xsi:type="dcterms:W3CDTF">2013-02-14T20:27:00Z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