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D4" w:rsidRDefault="00352BD4">
      <w:pPr>
        <w:pStyle w:val="TitlePageText"/>
        <w:rPr>
          <w:b/>
          <w:noProof/>
          <w:sz w:val="40"/>
        </w:rPr>
      </w:pPr>
    </w:p>
    <w:p w:rsidR="00352BD4" w:rsidRDefault="00352BD4">
      <w:pPr>
        <w:pStyle w:val="TitlePageText"/>
        <w:rPr>
          <w:b/>
          <w:noProof/>
          <w:sz w:val="40"/>
        </w:rPr>
      </w:pPr>
    </w:p>
    <w:p w:rsidR="00352BD4" w:rsidRDefault="006A75E9">
      <w:pPr>
        <w:pStyle w:val="TitlePageText"/>
        <w:rPr>
          <w:b/>
          <w:noProof/>
          <w:sz w:val="40"/>
        </w:rPr>
      </w:pPr>
      <w:bookmarkStart w:id="0" w:name="_Ref2225155"/>
      <w:bookmarkEnd w:id="0"/>
      <w:r w:rsidRPr="006A3C25">
        <w:rPr>
          <w:b/>
          <w:noProof/>
          <w:sz w:val="40"/>
        </w:rPr>
        <w:drawing>
          <wp:inline distT="0" distB="0" distL="0" distR="0" wp14:anchorId="4F43BC32" wp14:editId="7497BCBA">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9">
                      <a:extLst>
                        <a:ext uri="{28A0092B-C50C-407E-A947-70E740481C1C}">
                          <a14:useLocalDpi xmlns:a14="http://schemas.microsoft.com/office/drawing/2010/main"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r w:rsidR="000D4265">
        <w:fldChar w:fldCharType="begin"/>
      </w:r>
      <w:r w:rsidR="000D4265">
        <w:instrText xml:space="preserve"> DOCPROPERTY "ZB-DocumentNum" \* MERGEFORMAT </w:instrText>
      </w:r>
      <w:r w:rsidR="000D4265">
        <w:fldChar w:fldCharType="separate"/>
      </w:r>
      <w:r w:rsidR="00175BB9" w:rsidRPr="00175BB9">
        <w:rPr>
          <w:sz w:val="32"/>
        </w:rPr>
        <w:t>08-0006</w:t>
      </w:r>
      <w:r w:rsidR="000D4265">
        <w:rPr>
          <w:sz w:val="32"/>
        </w:rPr>
        <w:fldChar w:fldCharType="end"/>
      </w:r>
      <w:r w:rsidR="00175BB9">
        <w:rPr>
          <w:sz w:val="32"/>
        </w:rPr>
        <w:t>-</w:t>
      </w:r>
      <w:r w:rsidR="000D4265">
        <w:fldChar w:fldCharType="begin"/>
      </w:r>
      <w:r w:rsidR="000D4265">
        <w:instrText xml:space="preserve"> DOCPROPERTY "ZB-RevisionNum" \* MERGEFORMAT </w:instrText>
      </w:r>
      <w:r w:rsidR="000D4265">
        <w:fldChar w:fldCharType="separate"/>
      </w:r>
      <w:r w:rsidR="00CE22CC" w:rsidRPr="006A3C25">
        <w:rPr>
          <w:sz w:val="32"/>
        </w:rPr>
        <w:t>05</w:t>
      </w:r>
      <w:r w:rsidR="000D4265">
        <w:rPr>
          <w:sz w:val="32"/>
        </w:rPr>
        <w:fldChar w:fldCharType="end"/>
      </w:r>
    </w:p>
    <w:p w:rsidR="00352BD4" w:rsidRDefault="000D4265">
      <w:pPr>
        <w:pStyle w:val="Title"/>
      </w:pPr>
      <w:r>
        <w:fldChar w:fldCharType="begin"/>
      </w:r>
      <w:r>
        <w:instrText xml:space="preserve"> TITLE  \* MERGEFORMAT </w:instrText>
      </w:r>
      <w:r>
        <w:fldChar w:fldCharType="separate"/>
      </w:r>
      <w:r w:rsidR="007D3DB1">
        <w:t>ZigBee PRO/2007 Layer PICS and Stack Profiles</w:t>
      </w:r>
      <w:r>
        <w:fldChar w:fldCharType="end"/>
      </w:r>
    </w:p>
    <w:p w:rsidR="00352BD4" w:rsidRDefault="00352BD4">
      <w:pPr>
        <w:pStyle w:val="Title"/>
      </w:pPr>
    </w:p>
    <w:p w:rsidR="002A5968" w:rsidRDefault="002574B4">
      <w:pPr>
        <w:pStyle w:val="Title"/>
      </w:pPr>
      <w:r>
        <w:t xml:space="preserve">EmberZNet </w:t>
      </w:r>
      <w:r w:rsidR="00EC0227">
        <w:t>5.1.1</w:t>
      </w:r>
      <w:r w:rsidR="002A5968">
        <w:t xml:space="preserve"> Zigbee Pro Stack Features</w:t>
      </w:r>
    </w:p>
    <w:p w:rsidR="002A5968" w:rsidRDefault="002A5968">
      <w:pPr>
        <w:pStyle w:val="Title"/>
      </w:pPr>
    </w:p>
    <w:p w:rsidR="00352BD4" w:rsidRDefault="00352BD4">
      <w:pPr>
        <w:pStyle w:val="Title"/>
      </w:pPr>
      <w:r>
        <w:t xml:space="preserve">Revision </w:t>
      </w:r>
      <w:r w:rsidR="000D4265">
        <w:fldChar w:fldCharType="begin"/>
      </w:r>
      <w:r w:rsidR="000D4265">
        <w:instrText xml:space="preserve"> DOCPROPERTY "ZB-RevisionNum" \* MERGEFORMAT </w:instrText>
      </w:r>
      <w:r w:rsidR="000D4265">
        <w:fldChar w:fldCharType="separate"/>
      </w:r>
      <w:r w:rsidR="00CE22CC">
        <w:t>05</w:t>
      </w:r>
      <w:r w:rsidR="000D4265">
        <w:fldChar w:fldCharType="end"/>
      </w:r>
    </w:p>
    <w:p w:rsidR="00352BD4" w:rsidRDefault="00352BD4">
      <w:pPr>
        <w:pStyle w:val="TitlePageText"/>
      </w:pPr>
    </w:p>
    <w:p w:rsidR="00352BD4" w:rsidRDefault="000D4265" w:rsidP="009F78BD">
      <w:pPr>
        <w:pStyle w:val="TitlePageText"/>
      </w:pPr>
      <w:r>
        <w:fldChar w:fldCharType="begin"/>
      </w:r>
      <w:r>
        <w:instrText xml:space="preserve"> DOCPROPERTY  ZB-ReleaseDate  \* MERGEFORMAT </w:instrText>
      </w:r>
      <w:r>
        <w:fldChar w:fldCharType="separate"/>
      </w:r>
      <w:r w:rsidR="00F939A7">
        <w:t>January 2013</w:t>
      </w:r>
      <w:r>
        <w:fldChar w:fldCharType="end"/>
      </w:r>
    </w:p>
    <w:p w:rsidR="00352BD4" w:rsidRDefault="00352BD4">
      <w:pPr>
        <w:pStyle w:val="SubtitleText"/>
      </w:pPr>
      <w:r>
        <w:t>Sponsored by:</w:t>
      </w:r>
    </w:p>
    <w:p w:rsidR="00352BD4" w:rsidRDefault="000D4265">
      <w:pPr>
        <w:pStyle w:val="TitlePageText"/>
      </w:pPr>
      <w:r>
        <w:fldChar w:fldCharType="begin"/>
      </w:r>
      <w:r>
        <w:instrText xml:space="preserve"> DOCPROPERTY "Destination"  \* MERGEFORMAT </w:instrText>
      </w:r>
      <w:r>
        <w:fldChar w:fldCharType="separate"/>
      </w:r>
      <w:r w:rsidR="006627B7">
        <w:t>ZigBee Alliance</w:t>
      </w:r>
      <w:r>
        <w:fldChar w:fldCharType="end"/>
      </w:r>
    </w:p>
    <w:p w:rsidR="00352BD4" w:rsidRDefault="00352BD4">
      <w:pPr>
        <w:pStyle w:val="SubtitleText"/>
      </w:pPr>
      <w:r>
        <w:t>Accepted for release by:</w:t>
      </w:r>
    </w:p>
    <w:p w:rsidR="00352BD4" w:rsidRDefault="00B51387">
      <w:pPr>
        <w:pStyle w:val="TitlePageText"/>
      </w:pPr>
      <w:r>
        <w:fldChar w:fldCharType="begin"/>
      </w:r>
      <w:r w:rsidR="00352BD4">
        <w:instrText xml:space="preserve"> IF </w:instrText>
      </w:r>
      <w:r w:rsidR="000D4265">
        <w:fldChar w:fldCharType="begin"/>
      </w:r>
      <w:r w:rsidR="000D4265">
        <w:instrText xml:space="preserve"> DOCPROPERTY "Disposition"  \* MERGEFORMAT </w:instrText>
      </w:r>
      <w:r w:rsidR="000D4265">
        <w:fldChar w:fldCharType="separate"/>
      </w:r>
      <w:r w:rsidR="00B13E11">
        <w:instrText>Accepted</w:instrText>
      </w:r>
      <w:r w:rsidR="000D4265">
        <w:fldChar w:fldCharType="end"/>
      </w:r>
      <w:r w:rsidR="00352BD4">
        <w:instrText xml:space="preserve">="Accepted" "ZigBee Alliance Board of Directors" "This document has not yet been accepted for release by the ZigBee Alliance Board of Directors"  \* MERGEFORMAT </w:instrText>
      </w:r>
      <w:r>
        <w:fldChar w:fldCharType="separate"/>
      </w:r>
      <w:r w:rsidR="00521176">
        <w:rPr>
          <w:noProof/>
        </w:rPr>
        <w:t>ZigBee Alliance Board of Directors</w:t>
      </w:r>
      <w:r>
        <w:fldChar w:fldCharType="end"/>
      </w:r>
      <w:r w:rsidR="00352BD4">
        <w:t>.</w:t>
      </w:r>
    </w:p>
    <w:p w:rsidR="00352BD4" w:rsidRDefault="00352BD4">
      <w:pPr>
        <w:pStyle w:val="SubtitleText"/>
      </w:pPr>
      <w:r>
        <w:t>Abstract:</w:t>
      </w:r>
    </w:p>
    <w:p w:rsidR="00352BD4" w:rsidRDefault="00B51387">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0D4265">
      <w:pPr>
        <w:pStyle w:val="TitlePageText"/>
        <w:rPr>
          <w:rFonts w:eastAsia="MS Gothic"/>
          <w:lang w:eastAsia="ja-JP"/>
        </w:rPr>
      </w:pPr>
      <w:r>
        <w:fldChar w:fldCharType="begin"/>
      </w:r>
      <w:r>
        <w:instrText xml:space="preserve">keywords  \* Mergeformat </w:instrText>
      </w:r>
      <w:r>
        <w:fldChar w:fldCharType="separate"/>
      </w:r>
      <w:r w:rsidR="00C33A05">
        <w:t>ZigBee, ZigBee-PRO, Stack profile, Architecture</w:t>
      </w:r>
      <w:r>
        <w:fldChar w:fldCharType="end"/>
      </w:r>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0D4265">
      <w:pPr>
        <w:pStyle w:val="Contact"/>
      </w:pPr>
      <w:hyperlink r:id="rId10"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0D4265">
      <w:pPr>
        <w:pStyle w:val="Contact"/>
      </w:pPr>
      <w:hyperlink r:id="rId11"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6A3C25"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6A3C25">
        <w:t>1</w:t>
      </w:r>
      <w:r w:rsidR="006A3C25">
        <w:rPr>
          <w:rFonts w:asciiTheme="minorHAnsi" w:eastAsiaTheme="minorEastAsia" w:hAnsiTheme="minorHAnsi" w:cstheme="minorBidi"/>
          <w:sz w:val="22"/>
          <w:szCs w:val="22"/>
        </w:rPr>
        <w:tab/>
      </w:r>
      <w:r w:rsidR="006A3C25">
        <w:t>Introduction</w:t>
      </w:r>
      <w:r w:rsidR="006A3C25">
        <w:tab/>
      </w:r>
      <w:r w:rsidR="006A3C25">
        <w:fldChar w:fldCharType="begin"/>
      </w:r>
      <w:r w:rsidR="006A3C25">
        <w:instrText xml:space="preserve"> PAGEREF _Toc347497852 \h </w:instrText>
      </w:r>
      <w:r w:rsidR="006A3C25">
        <w:fldChar w:fldCharType="separate"/>
      </w:r>
      <w:r w:rsidR="006A3C25">
        <w:t>1</w:t>
      </w:r>
      <w:r w:rsidR="006A3C25">
        <w:fldChar w:fldCharType="end"/>
      </w:r>
    </w:p>
    <w:p w:rsidR="006A3C25" w:rsidRDefault="006A3C25">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6A3C25" w:rsidRDefault="006A3C25">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6A3C25" w:rsidRDefault="006A3C2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_Toc347497855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6A3C25" w:rsidRDefault="006A3C25">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_Toc347497857 \h </w:instrText>
      </w:r>
      <w:r>
        <w:fldChar w:fldCharType="separate"/>
      </w:r>
      <w:r>
        <w:t>2</w:t>
      </w:r>
      <w:r>
        <w:fldChar w:fldCharType="end"/>
      </w:r>
    </w:p>
    <w:p w:rsidR="006A3C25" w:rsidRDefault="006A3C2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_Toc347497858 \h </w:instrText>
      </w:r>
      <w:r>
        <w:fldChar w:fldCharType="separate"/>
      </w:r>
      <w:r>
        <w:t>3</w:t>
      </w:r>
      <w:r>
        <w:fldChar w:fldCharType="end"/>
      </w:r>
    </w:p>
    <w:p w:rsidR="006A3C25" w:rsidRDefault="006A3C2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6A3C25" w:rsidRDefault="006A3C2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_Toc347497860 \h </w:instrText>
      </w:r>
      <w:r>
        <w:fldChar w:fldCharType="separate"/>
      </w:r>
      <w:r>
        <w:t>5</w:t>
      </w:r>
      <w:r>
        <w:fldChar w:fldCharType="end"/>
      </w:r>
    </w:p>
    <w:p w:rsidR="006A3C25" w:rsidRDefault="006A3C2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_Toc347497861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6A3C25" w:rsidRDefault="006A3C25">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6A3C25" w:rsidRDefault="006A3C2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_Toc347497866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w:t>
      </w:r>
      <w:r>
        <w:rPr>
          <w:rFonts w:asciiTheme="minorHAnsi" w:eastAsiaTheme="minorEastAsia" w:hAnsiTheme="minorHAnsi" w:cstheme="minorBid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7.2</w:t>
      </w:r>
      <w:r>
        <w:rPr>
          <w:rFonts w:asciiTheme="minorHAnsi" w:eastAsiaTheme="minorEastAsia" w:hAnsiTheme="minorHAnsi" w:cstheme="minorBid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7.3</w:t>
      </w:r>
      <w:r>
        <w:rPr>
          <w:rFonts w:asciiTheme="minorHAnsi" w:eastAsiaTheme="minorEastAsia" w:hAnsiTheme="minorHAnsi" w:cstheme="minorBid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7.4</w:t>
      </w:r>
      <w:r>
        <w:rPr>
          <w:rFonts w:asciiTheme="minorHAnsi" w:eastAsiaTheme="minorEastAsia" w:hAnsiTheme="minorHAnsi" w:cstheme="minorBid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7.6</w:t>
      </w:r>
      <w:r>
        <w:rPr>
          <w:rFonts w:asciiTheme="minorHAnsi" w:eastAsiaTheme="minorEastAsia" w:hAnsiTheme="minorHAnsi" w:cstheme="minorBid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7.7</w:t>
      </w:r>
      <w:r>
        <w:rPr>
          <w:rFonts w:asciiTheme="minorHAnsi" w:eastAsiaTheme="minorEastAsia" w:hAnsiTheme="minorHAnsi" w:cstheme="minorBid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7.8</w:t>
      </w:r>
      <w:r>
        <w:rPr>
          <w:rFonts w:asciiTheme="minorHAnsi" w:eastAsiaTheme="minorEastAsia" w:hAnsiTheme="minorHAnsi" w:cstheme="minorBid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7.9</w:t>
      </w:r>
      <w:r>
        <w:rPr>
          <w:rFonts w:asciiTheme="minorHAnsi" w:eastAsiaTheme="minorEastAsia" w:hAnsiTheme="minorHAnsi" w:cstheme="minorBid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_Toc347497876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7.11.1</w:t>
      </w:r>
      <w:r>
        <w:rPr>
          <w:rFonts w:asciiTheme="minorHAnsi" w:eastAsiaTheme="minorEastAsia" w:hAnsiTheme="minorHAnsi" w:cstheme="minorBid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7.11.2</w:t>
      </w:r>
      <w:r>
        <w:rPr>
          <w:rFonts w:asciiTheme="minorHAnsi" w:eastAsiaTheme="minorEastAsia" w:hAnsiTheme="minorHAnsi" w:cstheme="minorBid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6A3C25" w:rsidRDefault="006A3C25">
      <w:pPr>
        <w:pStyle w:val="TOC2"/>
        <w:rPr>
          <w:rFonts w:asciiTheme="minorHAnsi" w:eastAsiaTheme="minorEastAsia" w:hAnsiTheme="minorHAnsi" w:cstheme="minorBidi"/>
          <w:sz w:val="22"/>
          <w:szCs w:val="22"/>
        </w:rPr>
      </w:pPr>
      <w:r w:rsidRPr="00522131">
        <w:rPr>
          <w:lang w:val="en-GB"/>
        </w:rPr>
        <w:t>7.12</w:t>
      </w:r>
      <w:r>
        <w:rPr>
          <w:rFonts w:asciiTheme="minorHAnsi" w:eastAsiaTheme="minorEastAsia" w:hAnsiTheme="minorHAnsi" w:cstheme="minorBid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6A3C25" w:rsidRDefault="006A3C25">
      <w:pPr>
        <w:pStyle w:val="TOC3"/>
        <w:rPr>
          <w:rFonts w:asciiTheme="minorHAnsi" w:eastAsiaTheme="minorEastAsia" w:hAnsiTheme="minorHAnsi" w:cstheme="minorBidi"/>
          <w:sz w:val="22"/>
          <w:szCs w:val="22"/>
        </w:rPr>
      </w:pPr>
      <w:r w:rsidRPr="00522131">
        <w:rPr>
          <w:lang w:val="en-GB"/>
        </w:rPr>
        <w:t>7.12.1</w:t>
      </w:r>
      <w:r>
        <w:rPr>
          <w:rFonts w:asciiTheme="minorHAnsi" w:eastAsiaTheme="minorEastAsia" w:hAnsiTheme="minorHAnsi" w:cstheme="minorBid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6A3C25" w:rsidRDefault="006A3C2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6A3C25" w:rsidRDefault="006A3C2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6A3C25" w:rsidRDefault="006A3C25">
      <w:pPr>
        <w:pStyle w:val="TOC1"/>
        <w:rPr>
          <w:rFonts w:asciiTheme="minorHAnsi" w:eastAsiaTheme="minorEastAsia" w:hAnsiTheme="minorHAnsi" w:cstheme="minorBidi"/>
          <w:sz w:val="22"/>
          <w:szCs w:val="22"/>
        </w:rPr>
      </w:pPr>
      <w:r w:rsidRPr="00522131">
        <w:rPr>
          <w:lang w:val="fr-FR"/>
        </w:rPr>
        <w:t>10</w:t>
      </w:r>
      <w:r>
        <w:rPr>
          <w:rFonts w:asciiTheme="minorHAnsi" w:eastAsiaTheme="minorEastAsia" w:hAnsiTheme="minorHAnsi" w:cstheme="minorBid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_Toc347497886 \h </w:instrText>
      </w:r>
      <w:r>
        <w:fldChar w:fldCharType="separate"/>
      </w:r>
      <w:r>
        <w:t>15</w:t>
      </w:r>
      <w:r>
        <w:fldChar w:fldCharType="end"/>
      </w:r>
    </w:p>
    <w:p w:rsidR="006A3C25" w:rsidRDefault="006A3C25">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6A3C25" w:rsidRDefault="006A3C25">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_Toc347497889 \h </w:instrText>
      </w:r>
      <w:r>
        <w:fldChar w:fldCharType="separate"/>
      </w:r>
      <w:r>
        <w:t>17</w:t>
      </w:r>
      <w:r>
        <w:fldChar w:fldCharType="end"/>
      </w:r>
    </w:p>
    <w:p w:rsidR="006A3C25" w:rsidRDefault="006A3C25">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_Toc347497890 \h </w:instrText>
      </w:r>
      <w:r>
        <w:fldChar w:fldCharType="separate"/>
      </w:r>
      <w:r>
        <w:t>18</w:t>
      </w:r>
      <w:r>
        <w:fldChar w:fldCharType="end"/>
      </w:r>
    </w:p>
    <w:p w:rsidR="006A3C25" w:rsidRDefault="006A3C25">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6A3C25" w:rsidRDefault="006A3C25">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6A3C25" w:rsidRDefault="006A3C25">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_Toc347497895 \h </w:instrText>
      </w:r>
      <w:r>
        <w:fldChar w:fldCharType="separate"/>
      </w:r>
      <w:r>
        <w:t>54</w:t>
      </w:r>
      <w:r>
        <w:fldChar w:fldCharType="end"/>
      </w:r>
    </w:p>
    <w:p w:rsidR="006A3C25" w:rsidRDefault="006A3C25">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6A3C25" w:rsidRDefault="006A3C25">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_Toc347497897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_Toc347497898 \h </w:instrText>
      </w:r>
      <w:r>
        <w:fldChar w:fldCharType="separate"/>
      </w:r>
      <w:r>
        <w:t>56</w:t>
      </w:r>
      <w:r>
        <w:fldChar w:fldCharType="end"/>
      </w:r>
    </w:p>
    <w:p w:rsidR="006A3C25" w:rsidRDefault="006A3C25">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_Toc347497899 \h </w:instrText>
      </w:r>
      <w:r>
        <w:fldChar w:fldCharType="separate"/>
      </w:r>
      <w:r>
        <w:t>58</w:t>
      </w:r>
      <w:r>
        <w:fldChar w:fldCharType="end"/>
      </w:r>
    </w:p>
    <w:p w:rsidR="006A3C25" w:rsidRDefault="006A3C25">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_Toc347497900 \h </w:instrText>
      </w:r>
      <w:r>
        <w:fldChar w:fldCharType="separate"/>
      </w:r>
      <w:r>
        <w:t>60</w:t>
      </w:r>
      <w:r>
        <w:fldChar w:fldCharType="end"/>
      </w:r>
    </w:p>
    <w:p w:rsidR="006A3C25" w:rsidRDefault="006A3C25">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6A3C25" w:rsidRDefault="006A3C25">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6A3C25" w:rsidRDefault="006A3C25">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352BD4" w:rsidRDefault="00B51387">
      <w:pPr>
        <w:pStyle w:val="TOC1"/>
      </w:pPr>
      <w:r>
        <w:fldChar w:fldCharType="end"/>
      </w:r>
    </w:p>
    <w:p w:rsidR="00352BD4" w:rsidRDefault="00352BD4">
      <w:pPr>
        <w:pStyle w:val="Heading1List"/>
      </w:pPr>
      <w:r>
        <w:lastRenderedPageBreak/>
        <w:t>List of Tables</w:t>
      </w:r>
    </w:p>
    <w:p w:rsidR="00D65FA0"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rsidR="00D65FA0">
        <w:fldChar w:fldCharType="begin"/>
      </w:r>
      <w:r w:rsidR="00D65FA0">
        <w:instrText xml:space="preserve"> PAGEREF _Toc343781188 \h </w:instrText>
      </w:r>
      <w:r w:rsidR="00D65FA0">
        <w:fldChar w:fldCharType="separate"/>
      </w:r>
      <w:r w:rsidR="00521176">
        <w:t>viii</w:t>
      </w:r>
      <w:r w:rsidR="00D65FA0">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_Toc343781189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rsidR="00521176">
        <w:t>6</w:t>
      </w:r>
      <w:r>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rsidR="00521176">
        <w:t>7</w:t>
      </w:r>
      <w:r>
        <w:fldChar w:fldCharType="end"/>
      </w:r>
    </w:p>
    <w:p w:rsidR="00352BD4" w:rsidRDefault="00B51387">
      <w:r>
        <w:rPr>
          <w:noProof/>
        </w:rPr>
        <w:fldChar w:fldCharType="end"/>
      </w:r>
    </w:p>
    <w:p w:rsidR="00352BD4" w:rsidRDefault="00352BD4">
      <w:pPr>
        <w:pStyle w:val="Heading1List"/>
      </w:pPr>
      <w:r>
        <w:lastRenderedPageBreak/>
        <w:t>Change history</w:t>
      </w:r>
    </w:p>
    <w:p w:rsidR="00352BD4" w:rsidRDefault="00B51387">
      <w:pPr>
        <w:pStyle w:val="Body"/>
      </w:pPr>
      <w:r>
        <w:fldChar w:fldCharType="begin"/>
      </w:r>
      <w:r w:rsidR="00352BD4">
        <w:instrText xml:space="preserve"> REF _Ref72208518 \h </w:instrText>
      </w:r>
      <w:r>
        <w:fldChar w:fldCharType="separate"/>
      </w:r>
      <w:r w:rsidR="00521176">
        <w:t xml:space="preserve">Table </w:t>
      </w:r>
      <w:r w:rsidR="00521176">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0D4265">
        <w:fldChar w:fldCharType="begin"/>
      </w:r>
      <w:r w:rsidR="000D4265">
        <w:instrText xml:space="preserve"> SEQ Table \* ARABIC </w:instrText>
      </w:r>
      <w:r w:rsidR="000D4265">
        <w:fldChar w:fldCharType="separate"/>
      </w:r>
      <w:r w:rsidR="00521176">
        <w:rPr>
          <w:noProof/>
        </w:rPr>
        <w:t>1</w:t>
      </w:r>
      <w:r w:rsidR="000D4265">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6A3C25">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p>
    <w:p w:rsidR="00352BD4" w:rsidRDefault="00352BD4">
      <w:pPr>
        <w:pStyle w:val="Body"/>
        <w:rPr>
          <w:lang w:eastAsia="ja-JP"/>
        </w:rPr>
      </w:pPr>
    </w:p>
    <w:p w:rsidR="00352BD4" w:rsidRDefault="00352BD4">
      <w:pPr>
        <w:pStyle w:val="Body"/>
        <w:rPr>
          <w:lang w:eastAsia="ja-JP"/>
        </w:rPr>
        <w:sectPr w:rsidR="00352BD4" w:rsidSect="00901FD3">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4" w:name="_Toc347497852"/>
      <w:bookmarkStart w:id="5" w:name="_Ref445866633"/>
      <w:bookmarkStart w:id="6" w:name="_Ref446309835"/>
      <w:r>
        <w:lastRenderedPageBreak/>
        <w:t>Introduction</w:t>
      </w:r>
      <w:bookmarkEnd w:id="4"/>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7" w:name="_Toc347497853"/>
      <w:r>
        <w:rPr>
          <w:lang w:eastAsia="ja-JP"/>
        </w:rPr>
        <w:t>Scope</w:t>
      </w:r>
      <w:bookmarkEnd w:id="7"/>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8" w:name="_Toc347497854"/>
      <w:r>
        <w:rPr>
          <w:lang w:eastAsia="ja-JP"/>
        </w:rPr>
        <w:t>Purpose</w:t>
      </w:r>
      <w:bookmarkEnd w:id="8"/>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9" w:name="_Toc347497855"/>
      <w:r>
        <w:lastRenderedPageBreak/>
        <w:t>References</w:t>
      </w:r>
      <w:bookmarkEnd w:id="5"/>
      <w:bookmarkEnd w:id="6"/>
      <w:bookmarkEnd w:id="9"/>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0" w:name="_Toc347497856"/>
      <w:r>
        <w:t>ZigBee Alliance documents</w:t>
      </w:r>
      <w:bookmarkEnd w:id="10"/>
    </w:p>
    <w:p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t>3474r</w:t>
      </w:r>
      <w:r w:rsidR="00345F9B">
        <w:t>20</w:t>
      </w:r>
      <w:r>
        <w:t xml:space="preserve">, ZigBee specification release </w:t>
      </w:r>
      <w:r w:rsidR="00345F9B">
        <w:t>20</w:t>
      </w:r>
      <w:r>
        <w:t xml:space="preserve">, ZigBee </w:t>
      </w:r>
      <w:bookmarkEnd w:id="11"/>
      <w:bookmarkEnd w:id="12"/>
      <w:r w:rsidR="00745C96">
        <w:t>Core Stack Group</w:t>
      </w:r>
      <w:bookmarkEnd w:id="13"/>
    </w:p>
    <w:p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rsidR="00C64B54" w:rsidRPr="006B75A2"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rsidR="00352BD4" w:rsidRDefault="00352BD4">
      <w:pPr>
        <w:pStyle w:val="Heading2"/>
      </w:pPr>
      <w:bookmarkStart w:id="21" w:name="_Toc347497857"/>
      <w:r>
        <w:t>IEEE documents</w:t>
      </w:r>
      <w:bookmarkEnd w:id="21"/>
    </w:p>
    <w:p w:rsidR="00352BD4" w:rsidRDefault="00352BD4">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352BD4" w:rsidRDefault="00352BD4">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B51387">
              <w:rPr>
                <w:lang w:eastAsia="ja-JP"/>
              </w:rPr>
              <w:fldChar w:fldCharType="begin"/>
            </w:r>
            <w:r>
              <w:rPr>
                <w:lang w:eastAsia="ja-JP"/>
              </w:rPr>
              <w:instrText xml:space="preserve"> REF _Ref15015166 \r \h </w:instrText>
            </w:r>
            <w:r w:rsidR="00B51387">
              <w:rPr>
                <w:lang w:eastAsia="ja-JP"/>
              </w:rPr>
            </w:r>
            <w:r w:rsidR="00B51387">
              <w:rPr>
                <w:lang w:eastAsia="ja-JP"/>
              </w:rPr>
              <w:fldChar w:fldCharType="separate"/>
            </w:r>
            <w:r w:rsidR="00521176">
              <w:rPr>
                <w:lang w:eastAsia="ja-JP"/>
              </w:rPr>
              <w:t>[R2]</w:t>
            </w:r>
            <w:r w:rsidR="00B51387">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6" w:name="_Toc347497860"/>
      <w:r>
        <w:lastRenderedPageBreak/>
        <w:t>General description</w:t>
      </w:r>
      <w:bookmarkEnd w:id="26"/>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7" w:name="_Toc347497861"/>
      <w:r>
        <w:lastRenderedPageBreak/>
        <w:t>Knob settings</w:t>
      </w:r>
      <w:bookmarkEnd w:id="27"/>
    </w:p>
    <w:p w:rsidR="00352BD4" w:rsidRDefault="00352BD4">
      <w:pPr>
        <w:pStyle w:val="Heading2"/>
        <w:rPr>
          <w:lang w:eastAsia="ja-JP"/>
        </w:rPr>
      </w:pPr>
      <w:bookmarkStart w:id="28" w:name="_Toc347497862"/>
      <w:r>
        <w:rPr>
          <w:lang w:eastAsia="ja-JP"/>
        </w:rPr>
        <w:t>Introduction</w:t>
      </w:r>
      <w:bookmarkEnd w:id="28"/>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521176">
        <w:rPr>
          <w:lang w:eastAsia="ja-JP"/>
        </w:rPr>
        <w:t>[R1]</w:t>
      </w:r>
      <w:r w:rsidR="00B51387">
        <w:rPr>
          <w:lang w:eastAsia="ja-JP"/>
        </w:rPr>
        <w:fldChar w:fldCharType="end"/>
      </w:r>
      <w:r w:rsidR="00DD5679">
        <w:rPr>
          <w:lang w:eastAsia="ja-JP"/>
        </w:rPr>
        <w:t>)</w:t>
      </w:r>
    </w:p>
    <w:p w:rsidR="00352BD4" w:rsidRDefault="00352BD4">
      <w:pPr>
        <w:pStyle w:val="Heading2"/>
        <w:rPr>
          <w:lang w:eastAsia="ja-JP"/>
        </w:rPr>
      </w:pPr>
      <w:bookmarkStart w:id="29" w:name="_Ref2821340"/>
      <w:bookmarkStart w:id="30" w:name="_Toc347497863"/>
      <w:r>
        <w:rPr>
          <w:lang w:eastAsia="ja-JP"/>
        </w:rPr>
        <w:t>Network settings</w:t>
      </w:r>
      <w:bookmarkEnd w:id="29"/>
      <w:bookmarkEnd w:id="30"/>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521176">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521176">
        <w:t xml:space="preserve">Table </w:t>
      </w:r>
      <w:r w:rsidR="00521176">
        <w:rPr>
          <w:noProof/>
        </w:rPr>
        <w:t>2</w:t>
      </w:r>
      <w:r w:rsidR="00B51387">
        <w:rPr>
          <w:lang w:eastAsia="ja-JP"/>
        </w:rPr>
        <w:fldChar w:fldCharType="end"/>
      </w:r>
      <w:r>
        <w:rPr>
          <w:lang w:eastAsia="ja-JP"/>
        </w:rPr>
        <w:t>.</w:t>
      </w:r>
    </w:p>
    <w:p w:rsidR="00352BD4" w:rsidRDefault="00352BD4">
      <w:pPr>
        <w:pStyle w:val="Caption-Table"/>
      </w:pPr>
      <w:bookmarkStart w:id="31" w:name="_Ref108599802"/>
      <w:bookmarkStart w:id="32" w:name="_Ref117508107"/>
      <w:bookmarkStart w:id="33" w:name="_Ref117514021"/>
      <w:bookmarkStart w:id="34" w:name="_Toc343781189"/>
      <w:r>
        <w:t xml:space="preserve">Table </w:t>
      </w:r>
      <w:r w:rsidR="000D4265">
        <w:fldChar w:fldCharType="begin"/>
      </w:r>
      <w:r w:rsidR="000D4265">
        <w:instrText xml:space="preserve"> SEQ Table \* ARABIC </w:instrText>
      </w:r>
      <w:r w:rsidR="000D4265">
        <w:fldChar w:fldCharType="separate"/>
      </w:r>
      <w:r w:rsidR="00521176">
        <w:rPr>
          <w:noProof/>
        </w:rPr>
        <w:t>2</w:t>
      </w:r>
      <w:r w:rsidR="000D4265">
        <w:rPr>
          <w:noProof/>
        </w:rPr>
        <w:fldChar w:fldCharType="end"/>
      </w:r>
      <w:bookmarkEnd w:id="31"/>
      <w:r>
        <w:t xml:space="preserve"> – Network settings for this </w:t>
      </w:r>
      <w:r w:rsidR="00A57E85">
        <w:t>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521176" w:rsidRPr="006A3C25">
              <w:rPr>
                <w:sz w:val="16"/>
                <w:szCs w:val="16"/>
              </w:rPr>
              <w:t>[R5]</w:t>
            </w:r>
            <w:r w:rsidR="005905D7">
              <w:fldChar w:fldCharType="end"/>
            </w:r>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7" w:name="_Toc347497864"/>
      <w:r>
        <w:rPr>
          <w:lang w:eastAsia="ja-JP"/>
        </w:rPr>
        <w:t>Application settings</w:t>
      </w:r>
      <w:bookmarkEnd w:id="37"/>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521176">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521176">
        <w:t xml:space="preserve">Table </w:t>
      </w:r>
      <w:r w:rsidR="00521176">
        <w:rPr>
          <w:noProof/>
        </w:rPr>
        <w:t>3</w:t>
      </w:r>
      <w:r w:rsidR="00B51387">
        <w:rPr>
          <w:lang w:eastAsia="ja-JP"/>
        </w:rPr>
        <w:fldChar w:fldCharType="end"/>
      </w:r>
      <w:r>
        <w:rPr>
          <w:lang w:eastAsia="ja-JP"/>
        </w:rPr>
        <w:t>.</w:t>
      </w:r>
    </w:p>
    <w:p w:rsidR="00901FD3" w:rsidRDefault="00901FD3" w:rsidP="00901FD3">
      <w:pPr>
        <w:pStyle w:val="Caption-Table"/>
      </w:pPr>
      <w:bookmarkStart w:id="38" w:name="_Ref194995721"/>
      <w:bookmarkStart w:id="39" w:name="_Toc343781190"/>
      <w:r>
        <w:t xml:space="preserve">Table </w:t>
      </w:r>
      <w:r w:rsidR="000D4265">
        <w:fldChar w:fldCharType="begin"/>
      </w:r>
      <w:r w:rsidR="000D4265">
        <w:instrText xml:space="preserve"> SEQ Table \* ARABIC </w:instrText>
      </w:r>
      <w:r w:rsidR="000D4265">
        <w:fldChar w:fldCharType="separate"/>
      </w:r>
      <w:r w:rsidR="00521176">
        <w:rPr>
          <w:noProof/>
        </w:rPr>
        <w:t>3</w:t>
      </w:r>
      <w:r w:rsidR="000D4265">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0" w:name="_Toc129772439"/>
      <w:bookmarkStart w:id="41" w:name="_Toc347497865"/>
      <w:r>
        <w:rPr>
          <w:lang w:eastAsia="ja-JP"/>
        </w:rPr>
        <w:t>Security settings</w:t>
      </w:r>
      <w:bookmarkEnd w:id="40"/>
      <w:bookmarkEnd w:id="41"/>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521176">
        <w:t xml:space="preserve">Table </w:t>
      </w:r>
      <w:r w:rsidR="00521176">
        <w:rPr>
          <w:noProof/>
        </w:rPr>
        <w:t>4</w:t>
      </w:r>
      <w:r w:rsidR="00B51387">
        <w:rPr>
          <w:lang w:eastAsia="ja-JP"/>
        </w:rPr>
        <w:fldChar w:fldCharType="end"/>
      </w:r>
      <w:r>
        <w:rPr>
          <w:lang w:eastAsia="ja-JP"/>
        </w:rPr>
        <w:t>.</w:t>
      </w:r>
    </w:p>
    <w:p w:rsidR="00B67C95" w:rsidRDefault="00B67C95" w:rsidP="00B67C95">
      <w:pPr>
        <w:pStyle w:val="Caption-Table"/>
      </w:pPr>
      <w:bookmarkStart w:id="42" w:name="_Ref194995722"/>
      <w:bookmarkStart w:id="43" w:name="_Toc343781191"/>
      <w:r>
        <w:t xml:space="preserve">Table </w:t>
      </w:r>
      <w:r w:rsidR="000D4265">
        <w:fldChar w:fldCharType="begin"/>
      </w:r>
      <w:r w:rsidR="000D4265">
        <w:instrText xml:space="preserve"> SEQ Table \* ARABIC </w:instrText>
      </w:r>
      <w:r w:rsidR="000D4265">
        <w:fldChar w:fldCharType="separate"/>
      </w:r>
      <w:r w:rsidR="00521176">
        <w:rPr>
          <w:noProof/>
        </w:rPr>
        <w:t>4</w:t>
      </w:r>
      <w:r w:rsidR="000D4265">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4" w:name="_Toc347497866"/>
      <w:r>
        <w:lastRenderedPageBreak/>
        <w:t>Functional description</w:t>
      </w:r>
      <w:bookmarkEnd w:id="44"/>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521176" w:rsidRPr="006A3C25">
        <w:rPr>
          <w:lang w:val="en-GB"/>
        </w:rPr>
        <w:t>[R1]</w:t>
      </w:r>
      <w:r w:rsidR="005905D7">
        <w:fldChar w:fldCharType="end"/>
      </w:r>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5" w:name="_Toc347497867"/>
      <w:r>
        <w:rPr>
          <w:lang w:val="en-GB"/>
        </w:rPr>
        <w:t>Device roles</w:t>
      </w:r>
      <w:bookmarkEnd w:id="45"/>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6" w:name="_Toc347497868"/>
      <w:r>
        <w:rPr>
          <w:lang w:val="en-GB"/>
        </w:rPr>
        <w:t xml:space="preserve">ZigBee:   Compatibility with Other </w:t>
      </w:r>
      <w:r w:rsidR="00A57E85">
        <w:rPr>
          <w:lang w:val="en-GB"/>
        </w:rPr>
        <w:t>Feature set</w:t>
      </w:r>
      <w:r>
        <w:rPr>
          <w:lang w:val="en-GB"/>
        </w:rPr>
        <w:t>s</w:t>
      </w:r>
      <w:bookmarkEnd w:id="46"/>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7" w:name="_Toc347497869"/>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7"/>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8" w:name="_Toc347497870"/>
      <w:r>
        <w:rPr>
          <w:lang w:val="en-GB"/>
        </w:rPr>
        <w:t>Binding tables</w:t>
      </w:r>
      <w:bookmarkEnd w:id="48"/>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49" w:name="_Toc347497871"/>
      <w:r>
        <w:rPr>
          <w:lang w:eastAsia="ja-JP"/>
        </w:rPr>
        <w:t>Multicast mechanism and groups</w:t>
      </w:r>
      <w:bookmarkEnd w:id="49"/>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1" w:name="_Toc347497873"/>
      <w:r>
        <w:rPr>
          <w:lang w:val="en-GB"/>
        </w:rPr>
        <w:t>Battery powered devices</w:t>
      </w:r>
      <w:bookmarkEnd w:id="51"/>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2" w:name="_Toc347497874"/>
      <w:r>
        <w:rPr>
          <w:lang w:val="en-GB"/>
        </w:rPr>
        <w:t>Mains powered devices</w:t>
      </w:r>
      <w:bookmarkEnd w:id="52"/>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3" w:name="_Toc347497875"/>
      <w:r>
        <w:rPr>
          <w:lang w:val="en-GB"/>
        </w:rPr>
        <w:t>P</w:t>
      </w:r>
      <w:r w:rsidR="00C50C9E">
        <w:rPr>
          <w:lang w:val="en-GB"/>
        </w:rPr>
        <w:t>ersistent storage</w:t>
      </w:r>
      <w:bookmarkEnd w:id="53"/>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521176">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4" w:name="_Toc347497876"/>
      <w:r>
        <w:t>Address Reuse</w:t>
      </w:r>
      <w:bookmarkEnd w:id="54"/>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5" w:name="_Toc347497877"/>
      <w:r>
        <w:t>Duty cycle limitations and fragmentation</w:t>
      </w:r>
      <w:bookmarkEnd w:id="55"/>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6" w:name="_Toc347497878"/>
      <w:r>
        <w:rPr>
          <w:lang w:val="en-GB"/>
        </w:rPr>
        <w:t>Vulnerability join</w:t>
      </w:r>
      <w:bookmarkEnd w:id="56"/>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7" w:name="_Toc347497879"/>
      <w:r>
        <w:rPr>
          <w:lang w:val="en-GB"/>
        </w:rPr>
        <w:t>Pre-installation</w:t>
      </w:r>
      <w:bookmarkEnd w:id="57"/>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2" w:name="_Toc347497881"/>
      <w:r>
        <w:rPr>
          <w:lang w:val="en-GB"/>
        </w:rPr>
        <w:t xml:space="preserve">Security Modes within </w:t>
      </w:r>
      <w:r w:rsidR="006A578B">
        <w:rPr>
          <w:lang w:val="en-GB"/>
        </w:rPr>
        <w:t>PRO</w:t>
      </w:r>
      <w:r>
        <w:rPr>
          <w:lang w:val="en-GB"/>
        </w:rPr>
        <w:t xml:space="preserve"> Networks</w:t>
      </w:r>
      <w:bookmarkEnd w:id="272"/>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3" w:name="_Toc347497882"/>
      <w:r>
        <w:lastRenderedPageBreak/>
        <w:t>Instructions for completing the PICS proforma</w:t>
      </w:r>
      <w:bookmarkEnd w:id="273"/>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40759A">
      <w:pPr>
        <w:pStyle w:val="Heading1"/>
        <w:spacing w:before="240" w:after="60"/>
      </w:pPr>
      <w:bookmarkStart w:id="274" w:name="_Toc347497883"/>
      <w:r>
        <w:lastRenderedPageBreak/>
        <w:t>Identification of the implementation</w:t>
      </w:r>
      <w:bookmarkEnd w:id="274"/>
    </w:p>
    <w:p w:rsidR="0040759A" w:rsidRDefault="0040759A" w:rsidP="0040759A">
      <w:pPr>
        <w:autoSpaceDE w:val="0"/>
        <w:autoSpaceDN w:val="0"/>
        <w:adjustRightInd w:val="0"/>
        <w:rPr>
          <w:rFonts w:ascii="Times" w:hAnsi="Times"/>
          <w:b/>
        </w:rPr>
      </w:pPr>
    </w:p>
    <w:p w:rsidR="0040759A" w:rsidRDefault="0040759A" w:rsidP="0040759A">
      <w:pPr>
        <w:rPr>
          <w:b/>
        </w:rPr>
      </w:pPr>
      <w:r>
        <w:rPr>
          <w:b/>
        </w:rPr>
        <w:t>System under test (SUT) identification</w:t>
      </w:r>
    </w:p>
    <w:p w:rsidR="0040759A" w:rsidRDefault="0040759A" w:rsidP="0040759A">
      <w:pPr>
        <w:autoSpaceDE w:val="0"/>
        <w:autoSpaceDN w:val="0"/>
        <w:adjustRightInd w:val="0"/>
        <w:rPr>
          <w:b/>
        </w:rPr>
      </w:pPr>
    </w:p>
    <w:p w:rsidR="0040759A" w:rsidRDefault="0040759A" w:rsidP="0040759A">
      <w:pPr>
        <w:autoSpaceDE w:val="0"/>
        <w:autoSpaceDN w:val="0"/>
        <w:adjustRightInd w:val="0"/>
        <w:rPr>
          <w:color w:val="000000"/>
        </w:rPr>
      </w:pPr>
      <w:r>
        <w:rPr>
          <w:color w:val="000000"/>
        </w:rPr>
        <w:t>SUT name: _</w:t>
      </w:r>
      <w:r w:rsidR="00526C17">
        <w:rPr>
          <w:color w:val="000000"/>
        </w:rPr>
        <w:t xml:space="preserve">EmberZNet </w:t>
      </w:r>
      <w:r w:rsidR="006D2703">
        <w:rPr>
          <w:color w:val="000000"/>
        </w:rPr>
        <w:t>5.1.1</w:t>
      </w:r>
      <w:r w:rsidR="00526C17">
        <w:rPr>
          <w:color w:val="000000"/>
        </w:rPr>
        <w:t xml:space="preserve"> </w:t>
      </w:r>
      <w:r>
        <w:rPr>
          <w:color w:val="000000"/>
        </w:rPr>
        <w:t>___________________________________________________________________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Software Ve</w:t>
      </w:r>
      <w:r w:rsidR="005D120D">
        <w:rPr>
          <w:color w:val="000000"/>
        </w:rPr>
        <w:t>rsion:__</w:t>
      </w:r>
      <w:r w:rsidR="00526C17">
        <w:rPr>
          <w:color w:val="000000"/>
        </w:rPr>
        <w:t xml:space="preserve">EmberZNet </w:t>
      </w:r>
      <w:r w:rsidR="006D2703">
        <w:rPr>
          <w:color w:val="000000"/>
        </w:rPr>
        <w:t>5.1.1</w:t>
      </w:r>
      <w:r w:rsidR="00526C17">
        <w:rPr>
          <w:color w:val="000000"/>
        </w:rPr>
        <w:t xml:space="preserve"> GA </w:t>
      </w:r>
      <w:r>
        <w:rPr>
          <w:color w:val="000000"/>
        </w:rPr>
        <w:t>_____________________________________________________________</w:t>
      </w:r>
    </w:p>
    <w:p w:rsidR="0040759A" w:rsidRDefault="0040759A" w:rsidP="0040759A">
      <w:pPr>
        <w:autoSpaceDE w:val="0"/>
        <w:autoSpaceDN w:val="0"/>
        <w:adjustRightInd w:val="0"/>
      </w:pPr>
    </w:p>
    <w:p w:rsidR="00F628B3" w:rsidRDefault="0040759A" w:rsidP="00F628B3">
      <w:pPr>
        <w:autoSpaceDE w:val="0"/>
        <w:autoSpaceDN w:val="0"/>
        <w:adjustRightInd w:val="0"/>
        <w:rPr>
          <w:color w:val="000000"/>
        </w:rPr>
      </w:pPr>
      <w:r>
        <w:rPr>
          <w:color w:val="000000"/>
        </w:rPr>
        <w:t>Hardware Version: _</w:t>
      </w:r>
      <w:r w:rsidR="00F628B3">
        <w:rPr>
          <w:b/>
          <w:color w:val="000000"/>
        </w:rPr>
        <w:t>Primary Parts</w:t>
      </w:r>
      <w:r w:rsidR="00F628B3">
        <w:rPr>
          <w:color w:val="000000"/>
        </w:rPr>
        <w:t>: EM357, Rev B and EM3588, Rev A1</w:t>
      </w:r>
    </w:p>
    <w:p w:rsidR="00F628B3" w:rsidRDefault="00F628B3" w:rsidP="00F628B3">
      <w:pPr>
        <w:autoSpaceDE w:val="0"/>
        <w:autoSpaceDN w:val="0"/>
        <w:adjustRightInd w:val="0"/>
        <w:rPr>
          <w:color w:val="000000"/>
        </w:rPr>
      </w:pPr>
      <w:r>
        <w:rPr>
          <w:b/>
          <w:color w:val="000000"/>
        </w:rPr>
        <w:t>Similarity parts:</w:t>
      </w:r>
      <w:r>
        <w:rPr>
          <w:color w:val="000000"/>
        </w:rPr>
        <w:t xml:space="preserve"> EM351, Rev B; EM3581, Rev A1; </w:t>
      </w:r>
      <w:bookmarkStart w:id="275" w:name="_GoBack"/>
      <w:bookmarkEnd w:id="275"/>
      <w:r>
        <w:rPr>
          <w:color w:val="000000"/>
        </w:rPr>
        <w:t>EM3585, Rev A1, EM3587, Rev A1.</w:t>
      </w:r>
    </w:p>
    <w:p w:rsidR="0040759A" w:rsidRDefault="0040759A" w:rsidP="0040759A">
      <w:pPr>
        <w:autoSpaceDE w:val="0"/>
        <w:autoSpaceDN w:val="0"/>
        <w:adjustRightInd w:val="0"/>
        <w:rPr>
          <w:color w:val="000000"/>
        </w:rPr>
      </w:pPr>
      <w:r>
        <w:rPr>
          <w:color w:val="000000"/>
        </w:rPr>
        <w:t>______________________________________________________________</w:t>
      </w:r>
    </w:p>
    <w:p w:rsidR="0040759A" w:rsidRDefault="0040759A" w:rsidP="0040759A">
      <w:pPr>
        <w:autoSpaceDE w:val="0"/>
        <w:autoSpaceDN w:val="0"/>
        <w:adjustRightInd w:val="0"/>
      </w:pPr>
    </w:p>
    <w:p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pPr>
    </w:p>
    <w:p w:rsidR="0040759A" w:rsidRDefault="0040759A" w:rsidP="0040759A">
      <w:pPr>
        <w:autoSpaceDE w:val="0"/>
        <w:autoSpaceDN w:val="0"/>
        <w:adjustRightInd w:val="0"/>
        <w:rPr>
          <w:b/>
          <w:color w:val="000000"/>
        </w:rPr>
      </w:pPr>
      <w:r>
        <w:rPr>
          <w:b/>
          <w:color w:val="000000"/>
        </w:rPr>
        <w:t>Specification Version Numbers at time of certification</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ZigBee PRO Specification Revision:</w:t>
      </w:r>
      <w:r>
        <w:rPr>
          <w:b/>
          <w:color w:val="000000"/>
        </w:rPr>
        <w:t xml:space="preserve">   __</w:t>
      </w:r>
      <w:r w:rsidR="00526C17">
        <w:rPr>
          <w:b/>
          <w:color w:val="000000"/>
        </w:rPr>
        <w:t>R20</w:t>
      </w:r>
      <w:r>
        <w:rPr>
          <w:b/>
          <w:color w:val="000000"/>
        </w:rPr>
        <w:t>___________________________________________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40759A" w:rsidRDefault="0040759A" w:rsidP="0040759A">
      <w:pPr>
        <w:autoSpaceDE w:val="0"/>
        <w:autoSpaceDN w:val="0"/>
        <w:adjustRightInd w:val="0"/>
        <w:rPr>
          <w:b/>
          <w:color w:val="000000"/>
        </w:rPr>
      </w:pPr>
    </w:p>
    <w:p w:rsidR="0040759A" w:rsidRDefault="0040759A" w:rsidP="0040759A">
      <w:pPr>
        <w:autoSpaceDE w:val="0"/>
        <w:autoSpaceDN w:val="0"/>
        <w:adjustRightInd w:val="0"/>
        <w:rPr>
          <w:b/>
          <w:color w:val="000000"/>
        </w:rPr>
      </w:pPr>
      <w:r w:rsidRPr="0048310A">
        <w:rPr>
          <w:color w:val="000000"/>
        </w:rPr>
        <w:t>ZigBee PRO Test Plan Revision</w:t>
      </w:r>
      <w:r>
        <w:rPr>
          <w:b/>
          <w:color w:val="000000"/>
        </w:rPr>
        <w:t>:   _______________________________________________</w:t>
      </w:r>
    </w:p>
    <w:p w:rsidR="0040759A" w:rsidRDefault="0040759A" w:rsidP="0040759A">
      <w:pPr>
        <w:autoSpaceDE w:val="0"/>
        <w:autoSpaceDN w:val="0"/>
        <w:adjustRightInd w:val="0"/>
        <w:rPr>
          <w:b/>
        </w:rPr>
      </w:pPr>
    </w:p>
    <w:p w:rsidR="0040759A" w:rsidRPr="0048310A" w:rsidRDefault="0040759A" w:rsidP="0040759A">
      <w:pPr>
        <w:autoSpaceDE w:val="0"/>
        <w:autoSpaceDN w:val="0"/>
        <w:adjustRightInd w:val="0"/>
      </w:pPr>
      <w:r w:rsidRPr="0048310A">
        <w:t xml:space="preserve">Approved Errata Text to the ZigBee PRO Test Plan (if any):   </w:t>
      </w:r>
      <w:r>
        <w:t>__________________________</w:t>
      </w:r>
    </w:p>
    <w:p w:rsidR="00352BD4" w:rsidRDefault="00352BD4">
      <w:pPr>
        <w:pStyle w:val="Body"/>
      </w:pPr>
    </w:p>
    <w:p w:rsidR="005D120D" w:rsidRDefault="005D120D" w:rsidP="005D120D">
      <w:pPr>
        <w:autoSpaceDE w:val="0"/>
        <w:autoSpaceDN w:val="0"/>
        <w:adjustRightInd w:val="0"/>
        <w:rPr>
          <w:b/>
          <w:color w:val="000000"/>
        </w:rPr>
      </w:pPr>
      <w:r>
        <w:rPr>
          <w:b/>
          <w:color w:val="000000"/>
        </w:rPr>
        <w:t>Product supplier Contact Information</w:t>
      </w:r>
    </w:p>
    <w:p w:rsidR="005D120D" w:rsidRDefault="005D120D" w:rsidP="005D120D">
      <w:pPr>
        <w:autoSpaceDE w:val="0"/>
        <w:autoSpaceDN w:val="0"/>
        <w:adjustRightInd w:val="0"/>
        <w:rPr>
          <w:b/>
        </w:rPr>
      </w:pPr>
    </w:p>
    <w:p w:rsidR="005D120D" w:rsidRDefault="005D120D" w:rsidP="005D120D">
      <w:pPr>
        <w:autoSpaceDE w:val="0"/>
        <w:autoSpaceDN w:val="0"/>
        <w:adjustRightInd w:val="0"/>
        <w:rPr>
          <w:color w:val="000000"/>
        </w:rPr>
      </w:pPr>
      <w:r>
        <w:rPr>
          <w:color w:val="000000"/>
        </w:rPr>
        <w:t>Company Name: _</w:t>
      </w:r>
      <w:r w:rsidR="00F36EC4">
        <w:rPr>
          <w:color w:val="000000"/>
        </w:rPr>
        <w:t>Silicon Labratories</w:t>
      </w:r>
      <w:r w:rsidR="007777F2">
        <w:rPr>
          <w:color w:val="000000"/>
        </w:rPr>
        <w:t xml:space="preserve"> </w:t>
      </w:r>
      <w:r>
        <w:rPr>
          <w:color w:val="000000"/>
        </w:rPr>
        <w:t xml:space="preserve">______________________________________________________________ </w:t>
      </w:r>
    </w:p>
    <w:p w:rsidR="005D120D" w:rsidRDefault="005D120D" w:rsidP="005D120D">
      <w:pPr>
        <w:autoSpaceDE w:val="0"/>
        <w:autoSpaceDN w:val="0"/>
        <w:adjustRightInd w:val="0"/>
        <w:rPr>
          <w:color w:val="000000"/>
        </w:rPr>
      </w:pPr>
    </w:p>
    <w:p w:rsidR="005D120D" w:rsidRDefault="005D120D" w:rsidP="005D120D">
      <w:pPr>
        <w:autoSpaceDE w:val="0"/>
        <w:autoSpaceDN w:val="0"/>
        <w:adjustRightInd w:val="0"/>
        <w:rPr>
          <w:color w:val="000000"/>
        </w:rPr>
      </w:pPr>
      <w:r>
        <w:rPr>
          <w:color w:val="000000"/>
        </w:rPr>
        <w:t>Contact Name: _</w:t>
      </w:r>
      <w:r w:rsidR="00526C17">
        <w:rPr>
          <w:color w:val="000000"/>
        </w:rPr>
        <w:t xml:space="preserve">Gabriel Ash </w:t>
      </w:r>
      <w:r>
        <w:rPr>
          <w:color w:val="000000"/>
        </w:rPr>
        <w:t>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Address: __</w:t>
      </w:r>
      <w:r w:rsidR="007777F2">
        <w:rPr>
          <w:color w:val="000000"/>
        </w:rPr>
        <w:t xml:space="preserve">400 West Cesar Chavez Austin, TX 78701 </w:t>
      </w:r>
      <w:r>
        <w:rPr>
          <w:color w:val="000000"/>
        </w:rPr>
        <w:t>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_____________________________________________________________________________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Telephone number: __</w:t>
      </w:r>
      <w:r w:rsidR="00526C17">
        <w:rPr>
          <w:color w:val="000000"/>
        </w:rPr>
        <w:t xml:space="preserve">617-951-1281 </w:t>
      </w:r>
      <w:r>
        <w:rPr>
          <w:color w:val="000000"/>
        </w:rPr>
        <w:t>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Facsimile number: 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 xml:space="preserve">Email address: </w:t>
      </w:r>
      <w:hyperlink r:id="rId18" w:history="1">
        <w:r w:rsidR="00526C17" w:rsidRPr="009769CC">
          <w:rPr>
            <w:rStyle w:val="Hyperlink"/>
          </w:rPr>
          <w:t>__gabriel.ash@silabs.com</w:t>
        </w:r>
      </w:hyperlink>
      <w:r w:rsidR="00526C17">
        <w:rPr>
          <w:color w:val="000000"/>
        </w:rPr>
        <w:t xml:space="preserve"> </w:t>
      </w:r>
      <w:r>
        <w:rPr>
          <w:color w:val="000000"/>
        </w:rPr>
        <w:t>_______________________________________________________________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rPr>
          <w:color w:val="000000"/>
        </w:rPr>
        <w:t>Additional information: __________________________________________________________</w:t>
      </w: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pPr>
    </w:p>
    <w:p w:rsidR="005D120D" w:rsidRDefault="005D120D" w:rsidP="005D120D">
      <w:pPr>
        <w:autoSpaceDE w:val="0"/>
        <w:autoSpaceDN w:val="0"/>
        <w:adjustRightInd w:val="0"/>
        <w:rPr>
          <w:color w:val="000000"/>
        </w:rPr>
      </w:pPr>
      <w:r>
        <w:t xml:space="preserve">Signature </w:t>
      </w:r>
      <w:r>
        <w:rPr>
          <w:color w:val="000000"/>
        </w:rPr>
        <w:t>__</w:t>
      </w:r>
      <w:r w:rsidR="00526C17">
        <w:rPr>
          <w:color w:val="000000"/>
        </w:rPr>
        <w:t>Gabriel Ash</w:t>
      </w:r>
      <w:r>
        <w:rPr>
          <w:color w:val="000000"/>
        </w:rPr>
        <w:t>________________________________________________________</w:t>
      </w:r>
    </w:p>
    <w:p w:rsidR="005D120D" w:rsidRDefault="005D120D">
      <w:pPr>
        <w:pStyle w:val="Body"/>
      </w:pPr>
    </w:p>
    <w:p w:rsidR="00352BD4" w:rsidRDefault="00352BD4">
      <w:pPr>
        <w:pStyle w:val="Heading1"/>
        <w:rPr>
          <w:lang w:val="fr-FR"/>
        </w:rPr>
      </w:pPr>
      <w:r>
        <w:lastRenderedPageBreak/>
        <w:t xml:space="preserve">  </w:t>
      </w:r>
      <w:bookmarkStart w:id="276" w:name="_Toc347497884"/>
      <w:r>
        <w:rPr>
          <w:lang w:val="fr-FR"/>
        </w:rPr>
        <w:t>Protocol implementation conformance statement (PICS) proforma</w:t>
      </w:r>
      <w:bookmarkEnd w:id="276"/>
    </w:p>
    <w:p w:rsidR="00352BD4" w:rsidRDefault="00352BD4">
      <w:pPr>
        <w:pStyle w:val="Heading2"/>
        <w:rPr>
          <w:lang w:eastAsia="ja-JP"/>
        </w:rPr>
      </w:pPr>
      <w:bookmarkStart w:id="277" w:name="_Toc347497885"/>
      <w:r>
        <w:rPr>
          <w:lang w:eastAsia="ja-JP"/>
        </w:rPr>
        <w:t>Abbreviations and special symbols</w:t>
      </w:r>
      <w:bookmarkEnd w:id="277"/>
    </w:p>
    <w:p w:rsidR="00352BD4" w:rsidRDefault="00352BD4">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8" w:name="_Toc347497886"/>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EndPr/>
          <w:sdtContent>
            <w:tc>
              <w:tcPr>
                <w:tcW w:w="1087" w:type="dxa"/>
              </w:tcPr>
              <w:p w:rsidR="00CE3E23" w:rsidRDefault="00CE3E23" w:rsidP="00CE3E23">
                <w:pPr>
                  <w:pStyle w:val="Body"/>
                  <w:rPr>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EndPr/>
          <w:sdtContent>
            <w:tc>
              <w:tcPr>
                <w:tcW w:w="1087" w:type="dxa"/>
              </w:tcPr>
              <w:p w:rsidR="00CE3E23" w:rsidRDefault="00CE3E23" w:rsidP="00CE3E23">
                <w:pPr>
                  <w:pStyle w:val="Body"/>
                  <w:rPr>
                    <w:sz w:val="16"/>
                    <w:szCs w:val="18"/>
                    <w:lang w:val="nl-NL"/>
                  </w:rPr>
                </w:pPr>
                <w:r>
                  <w:rPr>
                    <w:sz w:val="16"/>
                    <w:szCs w:val="18"/>
                    <w:lang w:val="nl-NL"/>
                  </w:rPr>
                  <w:t>Yes</w:t>
                </w:r>
              </w:p>
              <w:p w:rsidR="009251AA" w:rsidRPr="00357362" w:rsidRDefault="009251AA" w:rsidP="00CE3E23">
                <w:pPr>
                  <w:pStyle w:val="Body"/>
                  <w:rPr>
                    <w:sz w:val="16"/>
                    <w:szCs w:val="18"/>
                    <w:lang w:val="nl-NL"/>
                  </w:rPr>
                </w:pPr>
              </w:p>
            </w:tc>
          </w:sdtContent>
        </w:sdt>
      </w:tr>
      <w:tr w:rsidR="00357362" w:rsidRPr="00357362" w:rsidTr="00F628B3">
        <w:trPr>
          <w:cantSplit/>
          <w:trHeight w:val="1134"/>
        </w:trPr>
        <w:tc>
          <w:tcPr>
            <w:tcW w:w="817" w:type="dxa"/>
            <w:vMerge w:val="restart"/>
            <w:shd w:val="clear" w:color="auto" w:fill="auto"/>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shd w:val="clear" w:color="auto" w:fill="auto"/>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shd w:val="clear" w:color="auto" w:fill="auto"/>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shd w:val="clear" w:color="auto" w:fill="auto"/>
          </w:tcPr>
          <w:p w:rsidR="009251AA" w:rsidRPr="00357362" w:rsidRDefault="009251AA" w:rsidP="00357362">
            <w:pPr>
              <w:pStyle w:val="Body"/>
              <w:keepNext/>
              <w:jc w:val="center"/>
              <w:rPr>
                <w:sz w:val="16"/>
                <w:szCs w:val="18"/>
                <w:lang w:eastAsia="ja-JP"/>
              </w:rPr>
            </w:pPr>
          </w:p>
        </w:tc>
        <w:tc>
          <w:tcPr>
            <w:tcW w:w="425" w:type="dxa"/>
            <w:shd w:val="clear" w:color="auto" w:fill="auto"/>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shd w:val="clear" w:color="auto" w:fill="auto"/>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shd w:val="clear" w:color="auto" w:fill="auto"/>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EndPr/>
          <w:sdtContent>
            <w:tc>
              <w:tcPr>
                <w:tcW w:w="1087" w:type="dxa"/>
                <w:shd w:val="clear" w:color="auto" w:fill="auto"/>
              </w:tcPr>
              <w:p w:rsidR="00CE3E23" w:rsidRDefault="00CE3E23" w:rsidP="00CE3E23">
                <w:pPr>
                  <w:pStyle w:val="Body"/>
                  <w:rPr>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EndPr/>
          <w:sdtContent>
            <w:tc>
              <w:tcPr>
                <w:tcW w:w="1087" w:type="dxa"/>
              </w:tcPr>
              <w:p w:rsidR="00CE3E23" w:rsidRDefault="00CE3E23" w:rsidP="00CE3E23">
                <w:pPr>
                  <w:pStyle w:val="Body"/>
                  <w:rPr>
                    <w:color w:val="808080"/>
                  </w:rPr>
                </w:pPr>
                <w:r>
                  <w:rPr>
                    <w:color w:val="808080"/>
                  </w:rPr>
                  <w:t>Yes</w:t>
                </w:r>
              </w:p>
              <w:p w:rsidR="009251AA" w:rsidRPr="00842AFC" w:rsidRDefault="009251AA" w:rsidP="00CE3E23">
                <w:pPr>
                  <w:pStyle w:val="Body"/>
                  <w:rPr>
                    <w:color w:val="808080"/>
                  </w:rPr>
                </w:pP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521176" w:rsidRPr="006A3C25">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EndPr/>
          <w:sdtContent>
            <w:tc>
              <w:tcPr>
                <w:tcW w:w="1087" w:type="dxa"/>
              </w:tcPr>
              <w:p w:rsidR="00CE3E23" w:rsidRDefault="00CE3E23" w:rsidP="00CE3E23">
                <w:pPr>
                  <w:pStyle w:val="Body"/>
                  <w:rPr>
                    <w:sz w:val="16"/>
                    <w:szCs w:val="18"/>
                    <w:lang w:val="nl-NL"/>
                  </w:rPr>
                </w:pPr>
              </w:p>
              <w:p w:rsidR="009251AA" w:rsidRPr="00357362" w:rsidRDefault="009251AA" w:rsidP="00CE3E23">
                <w:pPr>
                  <w:pStyle w:val="Body"/>
                  <w:rPr>
                    <w:sz w:val="16"/>
                    <w:szCs w:val="18"/>
                    <w:lang w:val="nl-NL"/>
                  </w:rPr>
                </w:pP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EndPr/>
            <w:sdtContent>
              <w:p w:rsidR="00CE3E23" w:rsidRDefault="00CE3E23" w:rsidP="00CE3E23">
                <w:pPr>
                  <w:pStyle w:val="Body"/>
                  <w:rPr>
                    <w:sz w:val="16"/>
                    <w:szCs w:val="18"/>
                    <w:lang w:val="nl-NL"/>
                  </w:rPr>
                </w:pPr>
                <w:r>
                  <w:rPr>
                    <w:sz w:val="16"/>
                    <w:szCs w:val="18"/>
                    <w:lang w:val="nl-NL"/>
                  </w:rPr>
                  <w:t>Yes</w:t>
                </w:r>
              </w:p>
              <w:p w:rsidR="00842AFC" w:rsidRPr="00357362" w:rsidRDefault="000D4265" w:rsidP="00CE3E23">
                <w:pPr>
                  <w:pStyle w:val="Body"/>
                  <w:rPr>
                    <w:sz w:val="16"/>
                    <w:szCs w:val="18"/>
                    <w:lang w:val="nl-NL"/>
                  </w:rPr>
                </w:pPr>
              </w:p>
            </w:sdtContent>
          </w:sdt>
        </w:tc>
      </w:tr>
    </w:tbl>
    <w:p w:rsidR="009251AA" w:rsidRPr="009251AA" w:rsidRDefault="009251AA" w:rsidP="009251AA">
      <w:pPr>
        <w:pStyle w:val="Body"/>
      </w:pPr>
    </w:p>
    <w:p w:rsidR="00352BD4" w:rsidRDefault="00352BD4">
      <w:pPr>
        <w:pStyle w:val="Heading2"/>
        <w:rPr>
          <w:lang w:eastAsia="ja-JP"/>
        </w:rPr>
      </w:pPr>
      <w:bookmarkStart w:id="279" w:name="_Toc347497887"/>
      <w:r>
        <w:rPr>
          <w:lang w:eastAsia="ja-JP"/>
        </w:rPr>
        <w:lastRenderedPageBreak/>
        <w:t>IEEE 802.15.4 PICS</w:t>
      </w:r>
      <w:bookmarkEnd w:id="279"/>
      <w:r>
        <w:rPr>
          <w:lang w:eastAsia="ja-JP"/>
        </w:rPr>
        <w:t xml:space="preserve"> </w:t>
      </w:r>
    </w:p>
    <w:p w:rsidR="00EE49EC" w:rsidRDefault="00EE49EC" w:rsidP="00EE49EC">
      <w:pPr>
        <w:pStyle w:val="Heading3"/>
        <w:tabs>
          <w:tab w:val="left" w:pos="792"/>
        </w:tabs>
        <w:spacing w:before="240" w:after="60"/>
      </w:pPr>
      <w:bookmarkStart w:id="280" w:name="_Toc347497888"/>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End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EndPr/>
            <w:sdtContent>
              <w:p w:rsidR="00DD1347" w:rsidRDefault="00DD1347" w:rsidP="00DD1347">
                <w:pPr>
                  <w:pStyle w:val="Body"/>
                  <w:rPr>
                    <w:sz w:val="16"/>
                    <w:szCs w:val="18"/>
                    <w:lang w:val="nl-NL"/>
                  </w:rPr>
                </w:pPr>
                <w:r>
                  <w:rPr>
                    <w:sz w:val="16"/>
                    <w:szCs w:val="18"/>
                    <w:lang w:val="nl-NL"/>
                  </w:rPr>
                  <w:t>Yes</w:t>
                </w:r>
              </w:p>
              <w:p w:rsidR="00836868" w:rsidRPr="00357362" w:rsidRDefault="000D4265" w:rsidP="00DD1347">
                <w:pPr>
                  <w:pStyle w:val="Body"/>
                  <w:rPr>
                    <w:sz w:val="16"/>
                    <w:szCs w:val="18"/>
                    <w:lang w:val="nl-NL"/>
                  </w:rPr>
                </w:pPr>
              </w:p>
            </w:sdtContent>
          </w:sdt>
        </w:tc>
      </w:tr>
      <w:tr w:rsidR="00357362" w:rsidRPr="00D45411" w:rsidTr="00357362">
        <w:trPr>
          <w:cantSplit/>
          <w:trHeight w:val="1134"/>
        </w:trPr>
        <w:tc>
          <w:tcPr>
            <w:tcW w:w="817" w:type="dxa"/>
            <w:vMerge w:val="restart"/>
          </w:tcPr>
          <w:p w:rsidR="009251AA" w:rsidRPr="00F628B3" w:rsidRDefault="009251AA" w:rsidP="00357362">
            <w:pPr>
              <w:pStyle w:val="Body"/>
              <w:jc w:val="center"/>
              <w:rPr>
                <w:b/>
                <w:bCs/>
                <w:sz w:val="16"/>
                <w:szCs w:val="18"/>
                <w:lang w:eastAsia="ja-JP"/>
              </w:rPr>
            </w:pPr>
            <w:r w:rsidRPr="00F628B3">
              <w:rPr>
                <w:b/>
                <w:bCs/>
                <w:sz w:val="16"/>
                <w:szCs w:val="18"/>
                <w:lang w:eastAsia="ja-JP"/>
              </w:rPr>
              <w:t>JN10</w:t>
            </w:r>
          </w:p>
        </w:tc>
        <w:tc>
          <w:tcPr>
            <w:tcW w:w="1618" w:type="dxa"/>
            <w:vMerge w:val="restart"/>
          </w:tcPr>
          <w:p w:rsidR="009251AA" w:rsidRPr="00F628B3" w:rsidRDefault="009251AA" w:rsidP="00357362">
            <w:pPr>
              <w:pStyle w:val="Body"/>
              <w:jc w:val="left"/>
              <w:rPr>
                <w:b/>
                <w:bCs/>
                <w:sz w:val="16"/>
                <w:szCs w:val="18"/>
                <w:lang w:eastAsia="ja-JP"/>
              </w:rPr>
            </w:pPr>
            <w:r w:rsidRPr="00F628B3">
              <w:rPr>
                <w:b/>
                <w:bCs/>
                <w:sz w:val="16"/>
                <w:szCs w:val="18"/>
                <w:lang w:eastAsia="ja-JP"/>
              </w:rPr>
              <w:t>The device supports joining a network by associating (server)</w:t>
            </w:r>
          </w:p>
        </w:tc>
        <w:tc>
          <w:tcPr>
            <w:tcW w:w="1087" w:type="dxa"/>
            <w:vMerge w:val="restart"/>
          </w:tcPr>
          <w:p w:rsidR="009251AA" w:rsidRPr="00F628B3" w:rsidRDefault="005905D7" w:rsidP="00357362">
            <w:pPr>
              <w:pStyle w:val="Body"/>
              <w:jc w:val="center"/>
              <w:rPr>
                <w:b/>
                <w:bCs/>
                <w:sz w:val="16"/>
                <w:szCs w:val="18"/>
                <w:lang w:eastAsia="ja-JP"/>
              </w:rPr>
            </w:pPr>
            <w:r w:rsidRPr="00F628B3">
              <w:rPr>
                <w:b/>
              </w:rPr>
              <w:fldChar w:fldCharType="begin"/>
            </w:r>
            <w:r w:rsidRPr="00F628B3">
              <w:rPr>
                <w:b/>
              </w:rPr>
              <w:instrText xml:space="preserve"> REF _Ref72146498 \n \h  \* MERGEFORMAT </w:instrText>
            </w:r>
            <w:r w:rsidRPr="00F628B3">
              <w:rPr>
                <w:b/>
              </w:rPr>
            </w:r>
            <w:r w:rsidRPr="00F628B3">
              <w:rPr>
                <w:b/>
              </w:rPr>
              <w:fldChar w:fldCharType="separate"/>
            </w:r>
            <w:r w:rsidR="00521176" w:rsidRPr="00F628B3">
              <w:rPr>
                <w:b/>
                <w:bCs/>
                <w:sz w:val="16"/>
                <w:szCs w:val="18"/>
                <w:lang w:eastAsia="ja-JP"/>
              </w:rPr>
              <w:t>[R5]</w:t>
            </w:r>
            <w:r w:rsidRPr="00F628B3">
              <w:rPr>
                <w:b/>
              </w:rPr>
              <w:fldChar w:fldCharType="end"/>
            </w:r>
            <w:r w:rsidR="009251AA" w:rsidRPr="00F628B3">
              <w:rPr>
                <w:b/>
                <w:bCs/>
                <w:sz w:val="16"/>
                <w:szCs w:val="18"/>
                <w:lang w:eastAsia="ja-JP"/>
              </w:rPr>
              <w:t xml:space="preserve"> 7.3.1.1</w:t>
            </w:r>
          </w:p>
        </w:tc>
        <w:tc>
          <w:tcPr>
            <w:tcW w:w="933" w:type="dxa"/>
            <w:vMerge w:val="restart"/>
          </w:tcPr>
          <w:p w:rsidR="009251AA" w:rsidRPr="00F628B3" w:rsidRDefault="009251AA" w:rsidP="00357362">
            <w:pPr>
              <w:pStyle w:val="Body"/>
              <w:keepNext/>
              <w:spacing w:before="60" w:after="60"/>
              <w:jc w:val="center"/>
              <w:rPr>
                <w:b/>
                <w:bCs/>
                <w:sz w:val="16"/>
                <w:szCs w:val="18"/>
                <w:lang w:val="es-MX" w:eastAsia="ja-JP"/>
              </w:rPr>
            </w:pPr>
            <w:r w:rsidRPr="00F628B3">
              <w:rPr>
                <w:b/>
                <w:bCs/>
                <w:sz w:val="16"/>
                <w:szCs w:val="18"/>
                <w:lang w:val="es-MX" w:eastAsia="ja-JP"/>
              </w:rPr>
              <w:t>FDT1: O</w:t>
            </w:r>
            <w:r w:rsidRPr="00F628B3">
              <w:rPr>
                <w:b/>
                <w:bCs/>
                <w:sz w:val="16"/>
                <w:szCs w:val="18"/>
                <w:lang w:val="es-MX" w:eastAsia="ja-JP"/>
              </w:rPr>
              <w:br/>
              <w:t>FDT2: O</w:t>
            </w:r>
            <w:r w:rsidRPr="00F628B3">
              <w:rPr>
                <w:b/>
                <w:bCs/>
                <w:sz w:val="16"/>
                <w:szCs w:val="18"/>
                <w:lang w:val="es-MX" w:eastAsia="ja-JP"/>
              </w:rPr>
              <w:br/>
              <w:t>FDT3: N/A</w:t>
            </w:r>
          </w:p>
          <w:p w:rsidR="009251AA" w:rsidRPr="00F628B3" w:rsidRDefault="009251AA" w:rsidP="00357362">
            <w:pPr>
              <w:pStyle w:val="Body"/>
              <w:jc w:val="center"/>
              <w:rPr>
                <w:b/>
                <w:bCs/>
                <w:sz w:val="16"/>
                <w:szCs w:val="18"/>
                <w:vertAlign w:val="superscript"/>
                <w:lang w:val="es-MX" w:eastAsia="ja-JP"/>
              </w:rPr>
            </w:pPr>
          </w:p>
        </w:tc>
        <w:tc>
          <w:tcPr>
            <w:tcW w:w="473" w:type="dxa"/>
            <w:textDirection w:val="btLr"/>
            <w:vAlign w:val="center"/>
          </w:tcPr>
          <w:p w:rsidR="009251AA" w:rsidRPr="00D45411" w:rsidRDefault="009251AA" w:rsidP="00357362">
            <w:pPr>
              <w:pStyle w:val="Body"/>
              <w:keepNext/>
              <w:spacing w:before="0" w:after="0"/>
              <w:ind w:left="113" w:right="113"/>
              <w:jc w:val="center"/>
              <w:rPr>
                <w:b/>
                <w:color w:val="CC0066"/>
                <w:sz w:val="16"/>
                <w:szCs w:val="18"/>
                <w:lang w:val="nl-NL" w:eastAsia="ja-JP"/>
              </w:rPr>
            </w:pPr>
            <w:r w:rsidRPr="00D45411">
              <w:rPr>
                <w:b/>
                <w:color w:val="CC0066"/>
                <w:sz w:val="16"/>
                <w:szCs w:val="18"/>
                <w:lang w:val="nl-NL" w:eastAsia="ja-JP"/>
              </w:rPr>
              <w:t>ZigBee</w:t>
            </w:r>
          </w:p>
        </w:tc>
        <w:tc>
          <w:tcPr>
            <w:tcW w:w="850" w:type="dxa"/>
          </w:tcPr>
          <w:p w:rsidR="009251AA" w:rsidRPr="00F628B3" w:rsidRDefault="009251AA" w:rsidP="00357362">
            <w:pPr>
              <w:pStyle w:val="Body"/>
              <w:jc w:val="center"/>
              <w:rPr>
                <w:b/>
                <w:sz w:val="16"/>
                <w:szCs w:val="18"/>
                <w:lang w:val="nl-NL" w:eastAsia="ja-JP"/>
              </w:rPr>
            </w:pPr>
            <w:r w:rsidRPr="00F628B3">
              <w:rPr>
                <w:b/>
                <w:sz w:val="16"/>
                <w:szCs w:val="18"/>
                <w:lang w:val="nl-NL" w:eastAsia="ja-JP"/>
              </w:rPr>
              <w:t>FDT1: M</w:t>
            </w:r>
            <w:r w:rsidRPr="00F628B3">
              <w:rPr>
                <w:b/>
                <w:sz w:val="16"/>
                <w:szCs w:val="18"/>
                <w:lang w:val="nl-NL" w:eastAsia="ja-JP"/>
              </w:rPr>
              <w:br/>
              <w:t>FDT2: M</w:t>
            </w:r>
            <w:r w:rsidRPr="00F628B3">
              <w:rPr>
                <w:b/>
                <w:sz w:val="16"/>
                <w:szCs w:val="18"/>
                <w:lang w:val="nl-NL" w:eastAsia="ja-JP"/>
              </w:rPr>
              <w:br/>
              <w:t>FDT3: X</w:t>
            </w:r>
          </w:p>
        </w:tc>
        <w:tc>
          <w:tcPr>
            <w:tcW w:w="1701" w:type="dxa"/>
          </w:tcPr>
          <w:p w:rsidR="009251AA" w:rsidRPr="00F628B3" w:rsidRDefault="009251AA" w:rsidP="00FB4B03">
            <w:pPr>
              <w:pStyle w:val="Body"/>
              <w:rPr>
                <w:b/>
                <w:sz w:val="16"/>
                <w:szCs w:val="18"/>
                <w:lang w:val="nl-NL"/>
              </w:rPr>
            </w:pPr>
          </w:p>
        </w:tc>
        <w:tc>
          <w:tcPr>
            <w:tcW w:w="993" w:type="dxa"/>
          </w:tcPr>
          <w:sdt>
            <w:sdtPr>
              <w:rPr>
                <w:b/>
                <w:sz w:val="16"/>
                <w:szCs w:val="18"/>
                <w:lang w:val="nl-NL"/>
              </w:rPr>
              <w:id w:val="833698042"/>
              <w:lock w:val="sdtLocked"/>
              <w:placeholder>
                <w:docPart w:val="0C322AB58FDC473884341E0316F0F973"/>
              </w:placeholder>
              <w:showingPlcHdr/>
            </w:sdtPr>
            <w:sdtEndPr/>
            <w:sdtContent>
              <w:p w:rsidR="00836868" w:rsidRPr="00F628B3" w:rsidRDefault="00836868" w:rsidP="00CA4744">
                <w:pPr>
                  <w:pStyle w:val="Body"/>
                  <w:rPr>
                    <w:b/>
                    <w:color w:val="808080"/>
                  </w:rPr>
                </w:pPr>
                <w:r w:rsidRPr="00F628B3">
                  <w:rPr>
                    <w:rStyle w:val="PlaceholderText"/>
                    <w:b/>
                  </w:rPr>
                  <w:t>Click here to enter text.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EndPr/>
            <w:sdtContent>
              <w:p w:rsidR="00DD1347" w:rsidRDefault="00DD1347" w:rsidP="00DD1347">
                <w:pPr>
                  <w:pStyle w:val="Body"/>
                  <w:rPr>
                    <w:sz w:val="16"/>
                    <w:szCs w:val="18"/>
                    <w:lang w:val="nl-NL"/>
                  </w:rPr>
                </w:pPr>
                <w:r>
                  <w:rPr>
                    <w:sz w:val="16"/>
                    <w:szCs w:val="18"/>
                    <w:lang w:val="nl-NL"/>
                  </w:rPr>
                  <w:t>Yes</w:t>
                </w:r>
              </w:p>
              <w:p w:rsidR="00776FE8" w:rsidRPr="00357362" w:rsidRDefault="000D4265" w:rsidP="00DD1347">
                <w:pPr>
                  <w:pStyle w:val="Body"/>
                  <w:rPr>
                    <w:sz w:val="16"/>
                    <w:szCs w:val="18"/>
                    <w:lang w:val="nl-NL"/>
                  </w:rPr>
                </w:pP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EndPr/>
            <w:sdtContent>
              <w:p w:rsidR="00777375" w:rsidRPr="00357362" w:rsidRDefault="00DD1347" w:rsidP="00DD1347">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521176" w:rsidRPr="006A3C25">
              <w:rPr>
                <w:bCs/>
                <w:sz w:val="16"/>
                <w:szCs w:val="18"/>
                <w:lang w:eastAsia="ja-JP"/>
              </w:rPr>
              <w:t>[R5]</w:t>
            </w:r>
            <w:r>
              <w:fldChar w:fldCharType="end"/>
            </w:r>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End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EndPr/>
            <w:sdtContent>
              <w:p w:rsidR="00100C4B" w:rsidRPr="00357362" w:rsidRDefault="00DD1347" w:rsidP="00DD1347">
                <w:pPr>
                  <w:pStyle w:val="Body"/>
                  <w:rPr>
                    <w:sz w:val="16"/>
                    <w:szCs w:val="18"/>
                    <w:lang w:val="nl-NL"/>
                  </w:rPr>
                </w:pPr>
                <w:r>
                  <w:rPr>
                    <w:sz w:val="16"/>
                    <w:szCs w:val="18"/>
                    <w:lang w:val="nl-NL"/>
                  </w:rPr>
                  <w:t>yes</w:t>
                </w:r>
              </w:p>
            </w:sdtContent>
          </w:sdt>
        </w:tc>
      </w:tr>
    </w:tbl>
    <w:p w:rsidR="00FB4B03" w:rsidRPr="009251AA" w:rsidRDefault="00FB4B03" w:rsidP="00FB4B03">
      <w:pPr>
        <w:pStyle w:val="Body"/>
        <w:rPr>
          <w:lang w:val="nl-NL"/>
        </w:rPr>
      </w:pPr>
    </w:p>
    <w:p w:rsidR="00EE49EC" w:rsidRDefault="00EE49EC" w:rsidP="009760E4">
      <w:pPr>
        <w:pStyle w:val="Heading3"/>
      </w:pPr>
      <w:bookmarkStart w:id="281" w:name="_Toc347497889"/>
      <w:r>
        <w:lastRenderedPageBreak/>
        <w:t>IEEE 802.15.4 PHY</w:t>
      </w:r>
      <w:bookmarkEnd w:id="281"/>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EndPr/>
            <w:sdtContent>
              <w:p w:rsidR="009251AA" w:rsidRPr="00357362" w:rsidRDefault="004F09BD" w:rsidP="004F09BD">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EndPr/>
            <w:sdtContent>
              <w:p w:rsidR="009251AA" w:rsidRPr="00357362" w:rsidRDefault="004F09BD" w:rsidP="004F09BD">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EndPr/>
            <w:sdtContent>
              <w:p w:rsidR="009251AA" w:rsidRPr="00357362" w:rsidRDefault="004F09BD" w:rsidP="004F09BD">
                <w:pPr>
                  <w:pStyle w:val="Body"/>
                  <w:rPr>
                    <w:sz w:val="16"/>
                    <w:szCs w:val="18"/>
                    <w:lang w:val="nl-NL"/>
                  </w:rPr>
                </w:pPr>
                <w:r>
                  <w:rPr>
                    <w:sz w:val="16"/>
                    <w:szCs w:val="18"/>
                    <w:lang w:val="nl-NL"/>
                  </w:rPr>
                  <w:t>yes</w:t>
                </w:r>
              </w:p>
            </w:sdtContent>
          </w:sdt>
        </w:tc>
      </w:tr>
    </w:tbl>
    <w:p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EndPr/>
            <w:sdtContent>
              <w:p w:rsidR="009251AA" w:rsidRPr="00357362" w:rsidRDefault="00956484" w:rsidP="00956484">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EndPr/>
            <w:sdtContent>
              <w:p w:rsidR="009251AA" w:rsidRPr="00357362" w:rsidRDefault="00A27504" w:rsidP="00A27504">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End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EndPr/>
            <w:sdtContent>
              <w:p w:rsidR="009251AA" w:rsidRPr="00357362" w:rsidRDefault="00A27504" w:rsidP="00A27504">
                <w:pPr>
                  <w:pStyle w:val="Body"/>
                  <w:rPr>
                    <w:sz w:val="16"/>
                    <w:szCs w:val="18"/>
                    <w:lang w:val="nl-NL"/>
                  </w:rPr>
                </w:pPr>
                <w:r>
                  <w:rPr>
                    <w:sz w:val="16"/>
                    <w:szCs w:val="18"/>
                    <w:lang w:val="nl-NL"/>
                  </w:rPr>
                  <w:t>no</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4" w:name="_Toc347497890"/>
      <w:r>
        <w:t>IEEE 802.15.4 MAC</w:t>
      </w:r>
      <w:bookmarkEnd w:id="28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End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EndPr/>
            <w:sdtContent>
              <w:p w:rsidR="0067610C" w:rsidRPr="00B57C44" w:rsidRDefault="00A27504" w:rsidP="00A275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EndPr/>
            <w:sdtContent>
              <w:p w:rsidR="0067610C" w:rsidRPr="00304222" w:rsidRDefault="00A27504" w:rsidP="00A27504">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EndPr/>
            <w:sdtContent>
              <w:p w:rsidR="0067610C" w:rsidRPr="00304222" w:rsidRDefault="00A27504" w:rsidP="00A275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End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EndPr/>
            <w:sdtContent>
              <w:p w:rsidR="0067610C" w:rsidRPr="00304222" w:rsidRDefault="00A27504" w:rsidP="00A27504">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EndPr/>
            <w:sdtContent>
              <w:p w:rsidR="00311F92" w:rsidRPr="00D21A85" w:rsidRDefault="00A27504" w:rsidP="00A275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21176" w:rsidRPr="006A3C25">
              <w:rPr>
                <w:sz w:val="16"/>
                <w:szCs w:val="18"/>
                <w:lang w:eastAsia="ja-JP"/>
              </w:rPr>
              <w:t>[R5]</w:t>
            </w:r>
            <w:r>
              <w:fldChar w:fldCharType="end"/>
            </w:r>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End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EndPr/>
            <w:sdtContent>
              <w:p w:rsidR="00311F92" w:rsidRPr="00D21A85" w:rsidRDefault="00A27504" w:rsidP="00A27504">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End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EndPr/>
            <w:sdtContent>
              <w:p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EndPr/>
            <w:sdtContent>
              <w:p w:rsidR="00311F92" w:rsidRPr="00477C62" w:rsidRDefault="009C52E3" w:rsidP="009C52E3">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EndPr/>
            <w:sdtContent>
              <w:p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End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EndPr/>
            <w:sdtContent>
              <w:p w:rsidR="00311F92" w:rsidRPr="00477C62" w:rsidRDefault="009C52E3" w:rsidP="009C52E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End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EndPr/>
            <w:sdtContent>
              <w:p w:rsidR="00311F92" w:rsidRPr="00BB603B" w:rsidRDefault="009C52E3" w:rsidP="009C52E3">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End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EndPr/>
            <w:sdtContent>
              <w:p w:rsidR="00322AF6" w:rsidRPr="005A0A78" w:rsidRDefault="009C52E3" w:rsidP="009C52E3">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End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EndPr/>
            <w:sdtContent>
              <w:p w:rsidR="00BE484D" w:rsidRPr="005A0A78" w:rsidRDefault="009C52E3" w:rsidP="009C52E3">
                <w:pPr>
                  <w:pStyle w:val="Body"/>
                  <w:rPr>
                    <w:snapToGrid/>
                    <w:sz w:val="16"/>
                    <w:szCs w:val="18"/>
                    <w:lang w:val="nl-NL"/>
                  </w:rPr>
                </w:pPr>
                <w:r>
                  <w:rPr>
                    <w:sz w:val="16"/>
                    <w:szCs w:val="18"/>
                    <w:lang w:val="nl-NL"/>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End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EndPr/>
            <w:sdtContent>
              <w:p w:rsidR="00322AF6" w:rsidRPr="005A0A78" w:rsidRDefault="004E35F5" w:rsidP="004E35F5">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EndPr/>
            <w:sdtContent>
              <w:p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EndPr/>
            <w:sdtContent>
              <w:p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EndPr/>
            <w:sdtContent>
              <w:p w:rsidR="00322AF6" w:rsidRPr="00224463" w:rsidRDefault="004E35F5" w:rsidP="004E35F5">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End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EndPr/>
            <w:sdtContent>
              <w:p w:rsidR="00322AF6" w:rsidRPr="00224463" w:rsidRDefault="004E35F5" w:rsidP="004E35F5">
                <w:pPr>
                  <w:pStyle w:val="Body"/>
                  <w:rPr>
                    <w:snapToGrid/>
                    <w:sz w:val="16"/>
                    <w:szCs w:val="18"/>
                    <w:lang w:val="nl-NL"/>
                  </w:rPr>
                </w:pPr>
                <w:r>
                  <w:rPr>
                    <w:sz w:val="16"/>
                    <w:szCs w:val="18"/>
                    <w:lang w:val="nl-NL"/>
                  </w:rPr>
                  <w:t>yes</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End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EndPr/>
            <w:sdtContent>
              <w:p w:rsidR="003A27F8" w:rsidRPr="00224463" w:rsidRDefault="004E35F5" w:rsidP="004E35F5">
                <w:pPr>
                  <w:pStyle w:val="Body"/>
                  <w:rPr>
                    <w:snapToGrid/>
                    <w:sz w:val="16"/>
                    <w:szCs w:val="18"/>
                    <w:lang w:val="nl-NL"/>
                  </w:rPr>
                </w:pPr>
                <w:r>
                  <w:rPr>
                    <w:sz w:val="16"/>
                    <w:szCs w:val="18"/>
                    <w:lang w:val="nl-NL"/>
                  </w:rPr>
                  <w:t>yes</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EndPr/>
            <w:sdtContent>
              <w:p w:rsidR="003A27F8" w:rsidRPr="006C4874" w:rsidRDefault="004E35F5" w:rsidP="004E35F5">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End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EndPr/>
            <w:sdtContent>
              <w:p w:rsidR="003A27F8" w:rsidRPr="000A4798" w:rsidRDefault="00E77879" w:rsidP="00E77879">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EndPr/>
            <w:sdtContent>
              <w:p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End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EndPr/>
            <w:sdtContent>
              <w:p w:rsidR="003A27F8" w:rsidRPr="000A4798"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End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EndPr/>
            <w:sdtContent>
              <w:p w:rsidR="003A27F8" w:rsidRPr="00A03DCF"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End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EndPr/>
            <w:sdtContent>
              <w:p w:rsidR="003A27F8" w:rsidRPr="00A03DCF" w:rsidRDefault="00E77879" w:rsidP="00E77879">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End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EndPr/>
            <w:sdtContent>
              <w:p w:rsidR="007021FE" w:rsidRPr="00357362" w:rsidRDefault="00E77879" w:rsidP="00E77879">
                <w:pPr>
                  <w:pStyle w:val="Body"/>
                  <w:rPr>
                    <w:sz w:val="16"/>
                    <w:szCs w:val="18"/>
                    <w:lang w:val="nl-NL"/>
                  </w:rPr>
                </w:pP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End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EndPr/>
            <w:sdtContent>
              <w:p w:rsidR="00C553D1" w:rsidRPr="00C01EC0"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21176" w:rsidRPr="006A3C25">
              <w:rPr>
                <w:bCs/>
                <w:sz w:val="16"/>
                <w:szCs w:val="16"/>
                <w:lang w:eastAsia="ja-JP"/>
              </w:rPr>
              <w:t>[R5]</w:t>
            </w:r>
            <w:r>
              <w:fldChar w:fldCharType="end"/>
            </w:r>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End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EndPr/>
            <w:sdtContent>
              <w:p w:rsidR="00C553D1" w:rsidRPr="00C01EC0" w:rsidRDefault="00E77879" w:rsidP="00E77879">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EndPr/>
            <w:sdtContent>
              <w:p w:rsidR="004312C7" w:rsidRPr="00C01EC0"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EndPr/>
            <w:sdtContent>
              <w:p w:rsidR="004312C7" w:rsidRPr="00C01EC0" w:rsidRDefault="00E77879" w:rsidP="00E77879">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End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EndPr/>
            <w:sdtContent>
              <w:p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EndPr/>
            <w:sdtContent>
              <w:p w:rsidR="004312C7" w:rsidRPr="003A4B60" w:rsidRDefault="00E77879" w:rsidP="00E77879">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EndPr/>
            <w:sdtContent>
              <w:p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EndPr/>
            <w:sdtContent>
              <w:p w:rsidR="004312C7" w:rsidRPr="003A4B60"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EndPr/>
            <w:sdtContent>
              <w:p w:rsidR="004312C7" w:rsidRPr="003A4B60"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End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EndPr/>
            <w:sdtContent>
              <w:p w:rsidR="004312C7" w:rsidRPr="003A4B60" w:rsidRDefault="00E77879" w:rsidP="00E77879">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EndPr/>
            <w:sdtContent>
              <w:p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EndPr/>
            <w:sdtContent>
              <w:p w:rsidR="00DA4E07" w:rsidRPr="00492B71"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EndPr/>
            <w:sdtContent>
              <w:p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EndPr/>
            <w:sdtContent>
              <w:p w:rsidR="00DA4E07" w:rsidRPr="00492B71"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End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EndPr/>
            <w:sdtContent>
              <w:p w:rsidR="00DA4E07" w:rsidRPr="005D0150"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End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EndPr/>
            <w:sdtContent>
              <w:p w:rsidR="00DA4E07" w:rsidRPr="005D0150" w:rsidRDefault="00E77879" w:rsidP="00E77879">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EndPr/>
            <w:sdtContent>
              <w:p w:rsidR="00DA4E07" w:rsidRPr="003E79FB"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E77879"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EndPr/>
            <w:sdtContent>
              <w:p w:rsidR="00DA4E07" w:rsidRPr="003E79FB" w:rsidRDefault="00E77879" w:rsidP="00E77879">
                <w:pPr>
                  <w:pStyle w:val="Body"/>
                  <w:rPr>
                    <w:snapToGrid/>
                    <w:sz w:val="16"/>
                    <w:szCs w:val="18"/>
                    <w:lang w:val="nl-NL"/>
                  </w:rPr>
                </w:pPr>
                <w:r>
                  <w:rPr>
                    <w:sz w:val="16"/>
                    <w:szCs w:val="18"/>
                    <w:lang w:val="nl-NL"/>
                  </w:rPr>
                  <w:t>-</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End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EndPr/>
            <w:sdtContent>
              <w:p w:rsidR="00DA4E07" w:rsidRPr="003E79FB" w:rsidRDefault="00E77879" w:rsidP="00E77879">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EndPr/>
            <w:sdtContent>
              <w:p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End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EndPr/>
            <w:sdtContent>
              <w:p w:rsidR="00DA4E07" w:rsidRPr="00541AEF"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End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EndPr/>
            <w:sdtContent>
              <w:p w:rsidR="00DA4E07" w:rsidRPr="00E46E7D" w:rsidRDefault="00E77879" w:rsidP="00E77879">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EndPr/>
            <w:sdtContent>
              <w:p w:rsidR="00AC65FF" w:rsidRPr="00E46E7D" w:rsidRDefault="00E77879" w:rsidP="00E77879">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EndPr/>
            <w:sdtContent>
              <w:p w:rsidR="00AC65FF" w:rsidRPr="00E46E7D" w:rsidRDefault="00E77879" w:rsidP="00E77879">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21176" w:rsidRPr="006A3C25">
              <w:rPr>
                <w:sz w:val="16"/>
                <w:szCs w:val="16"/>
                <w:lang w:eastAsia="ja-JP"/>
              </w:rPr>
              <w:t>[R5]</w:t>
            </w:r>
            <w:r>
              <w:fldChar w:fldCharType="end"/>
            </w:r>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End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EndPr/>
            <w:sdtContent>
              <w:p w:rsidR="00AC65FF" w:rsidRPr="00E46E7D" w:rsidRDefault="00E77879" w:rsidP="00E77879">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352BD4" w:rsidRDefault="00352BD4">
      <w:pPr>
        <w:pStyle w:val="Heading2"/>
        <w:rPr>
          <w:lang w:eastAsia="ja-JP"/>
        </w:rPr>
      </w:pPr>
      <w:bookmarkStart w:id="285" w:name="_Ref15893432"/>
      <w:bookmarkStart w:id="286" w:name="_Toc347497891"/>
      <w:r>
        <w:rPr>
          <w:lang w:eastAsia="ja-JP"/>
        </w:rPr>
        <w:t>Network layer PICS</w:t>
      </w:r>
      <w:bookmarkEnd w:id="285"/>
      <w:bookmarkEnd w:id="286"/>
    </w:p>
    <w:p w:rsidR="00F72808" w:rsidRDefault="00F72808" w:rsidP="00F72808">
      <w:pPr>
        <w:pStyle w:val="Heading3"/>
      </w:pPr>
      <w:bookmarkStart w:id="287" w:name="_Toc347497892"/>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End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EndPr/>
            <w:sdtContent>
              <w:p w:rsidR="00515B2B" w:rsidRPr="00E46E7D" w:rsidRDefault="00E77879" w:rsidP="00E77879">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347497893"/>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EndPr/>
            <w:sdtContent>
              <w:p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EndPr/>
            <w:sdtContent>
              <w:p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EndPr/>
            <w:sdtContent>
              <w:p w:rsidR="00515B2B" w:rsidRPr="007B6101"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End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EndPr/>
            <w:sdtContent>
              <w:p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EndPr/>
            <w:sdtContent>
              <w:p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End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EndPr/>
            <w:sdtContent>
              <w:p w:rsidR="00515B2B"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End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EndPr/>
            <w:sdtContent>
              <w:p w:rsidR="00534966"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EndPr/>
            <w:sdtContent>
              <w:p w:rsidR="00893F48" w:rsidRPr="00D351E2"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End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EndPr/>
            <w:sdtContent>
              <w:p w:rsidR="00893F48"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End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EndPr/>
            <w:sdtContent>
              <w:p w:rsidR="00C230B0"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howingPlcHdr/>
            </w:sdtPr>
            <w:sdtEnd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End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EndPr/>
            <w:sdtContent>
              <w:p w:rsidR="00566A1D" w:rsidRPr="00247D83" w:rsidRDefault="00E77879" w:rsidP="00E7787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End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EndPr/>
            <w:sdtContent>
              <w:p w:rsidR="009611DB" w:rsidRPr="00247D83" w:rsidRDefault="00114F5B" w:rsidP="00114F5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End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EndPr/>
            <w:sdtContent>
              <w:p w:rsidR="00CE3785" w:rsidRPr="007568AA" w:rsidRDefault="00114F5B" w:rsidP="00114F5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End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EndPr/>
            <w:sdtContent>
              <w:p w:rsidR="002A0009" w:rsidRPr="007568AA" w:rsidRDefault="00114F5B" w:rsidP="00114F5B">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EndPr/>
            <w:sdtContent>
              <w:p w:rsidR="00780E81" w:rsidRPr="007568AA" w:rsidRDefault="00EA463D" w:rsidP="00EA46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howingPlcHdr/>
            </w:sdtPr>
            <w:sdtEnd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EndPr/>
            <w:sdtContent>
              <w:p w:rsidR="00D3799D" w:rsidRPr="007568AA" w:rsidRDefault="00EA463D" w:rsidP="00EA46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EndPr/>
            <w:sdtContent>
              <w:p w:rsidR="00D3799D" w:rsidRPr="007568AA" w:rsidRDefault="006C3243" w:rsidP="006C3243">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EndPr/>
            <w:sdtContent>
              <w:p w:rsidR="00EE76FF" w:rsidRPr="007568AA" w:rsidRDefault="006C3243" w:rsidP="006C3243">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EndPr/>
            <w:sdtContent>
              <w:sdt>
                <w:sdtPr>
                  <w:rPr>
                    <w:sz w:val="16"/>
                    <w:szCs w:val="18"/>
                    <w:lang w:val="nl-NL"/>
                  </w:rPr>
                  <w:id w:val="-738710374"/>
                  <w:placeholder>
                    <w:docPart w:val="9FEC6494F5934B30B418F7CBA7BD0FAD"/>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0D4265"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EndPr/>
            <w:sdtContent>
              <w:sdt>
                <w:sdtPr>
                  <w:rPr>
                    <w:sz w:val="16"/>
                    <w:szCs w:val="18"/>
                    <w:lang w:val="nl-NL"/>
                  </w:rPr>
                  <w:id w:val="-939920343"/>
                  <w:placeholder>
                    <w:docPart w:val="38B4040DA8404CD2B56BB9E447B8EBD8"/>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0D4265"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EndPr/>
            <w:sdtContent>
              <w:sdt>
                <w:sdtPr>
                  <w:rPr>
                    <w:sz w:val="16"/>
                    <w:szCs w:val="18"/>
                    <w:lang w:val="nl-NL"/>
                  </w:rPr>
                  <w:id w:val="-695074042"/>
                  <w:placeholder>
                    <w:docPart w:val="DDAB1A7BCB9149F8B19FE9170ED3A9C4"/>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0D4265"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EndPr/>
            <w:sdtContent>
              <w:sdt>
                <w:sdtPr>
                  <w:rPr>
                    <w:sz w:val="16"/>
                    <w:szCs w:val="18"/>
                    <w:lang w:val="nl-NL"/>
                  </w:rPr>
                  <w:id w:val="-1873985155"/>
                  <w:placeholder>
                    <w:docPart w:val="02CC40E80CD54415BB843DDBA08B8116"/>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0D4265" w:rsidP="00893F48">
                <w:pPr>
                  <w:pStyle w:val="Body"/>
                  <w:rPr>
                    <w:snapToGrid/>
                    <w:sz w:val="16"/>
                    <w:szCs w:val="18"/>
                    <w:lang w:val="nl-NL"/>
                  </w:rPr>
                </w:pP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EndPr/>
            <w:sdtContent>
              <w:sdt>
                <w:sdtPr>
                  <w:rPr>
                    <w:sz w:val="16"/>
                    <w:szCs w:val="18"/>
                    <w:lang w:val="nl-NL"/>
                  </w:rPr>
                  <w:id w:val="1975334110"/>
                  <w:placeholder>
                    <w:docPart w:val="F67BE833D41B41C6B1B37AE1B22B6925"/>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0D4265"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EndPr/>
            <w:sdtContent>
              <w:sdt>
                <w:sdtPr>
                  <w:rPr>
                    <w:sz w:val="16"/>
                    <w:szCs w:val="18"/>
                    <w:lang w:val="nl-NL"/>
                  </w:rPr>
                  <w:id w:val="1673448409"/>
                  <w:placeholder>
                    <w:docPart w:val="5298FEB832B1406A9E6DFDB5918EC62F"/>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0D4265"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End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EndPr/>
            <w:sdtContent>
              <w:sdt>
                <w:sdtPr>
                  <w:rPr>
                    <w:sz w:val="16"/>
                    <w:szCs w:val="18"/>
                    <w:lang w:val="nl-NL"/>
                  </w:rPr>
                  <w:id w:val="-323352494"/>
                  <w:placeholder>
                    <w:docPart w:val="8D121C9BAB334C098684C0CFCD2A1E28"/>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EE76FF" w:rsidRPr="007568AA" w:rsidRDefault="000D4265" w:rsidP="00893F48">
                <w:pPr>
                  <w:pStyle w:val="Body"/>
                  <w:rPr>
                    <w:snapToGrid/>
                    <w:sz w:val="16"/>
                    <w:szCs w:val="18"/>
                    <w:lang w:val="nl-NL"/>
                  </w:rPr>
                </w:pP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End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EndPr/>
            <w:sdtContent>
              <w:sdt>
                <w:sdtPr>
                  <w:rPr>
                    <w:sz w:val="16"/>
                    <w:szCs w:val="18"/>
                    <w:lang w:val="nl-NL"/>
                  </w:rPr>
                  <w:id w:val="-890496525"/>
                  <w:placeholder>
                    <w:docPart w:val="35B5B1ED0BA840608B921A924B1938A0"/>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6C4269" w:rsidRPr="00CF52B2" w:rsidRDefault="000D4265"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EndPr/>
            <w:sdtContent>
              <w:sdt>
                <w:sdtPr>
                  <w:rPr>
                    <w:sz w:val="16"/>
                    <w:szCs w:val="18"/>
                    <w:lang w:val="nl-NL"/>
                  </w:rPr>
                  <w:id w:val="-273637464"/>
                  <w:placeholder>
                    <w:docPart w:val="A216F90CFB024394AF56943A8AE626CD"/>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6C4269" w:rsidRPr="00CF52B2" w:rsidRDefault="000D4265" w:rsidP="00893F48">
                <w:pPr>
                  <w:pStyle w:val="Body"/>
                  <w:rPr>
                    <w:snapToGrid/>
                    <w:sz w:val="16"/>
                    <w:szCs w:val="18"/>
                    <w:lang w:val="nl-NL"/>
                  </w:rPr>
                </w:pP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521176" w:rsidRPr="006A3C25">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EndPr/>
            <w:sdtContent>
              <w:sdt>
                <w:sdtPr>
                  <w:rPr>
                    <w:sz w:val="16"/>
                    <w:szCs w:val="18"/>
                    <w:lang w:val="nl-NL"/>
                  </w:rPr>
                  <w:id w:val="-600099167"/>
                  <w:placeholder>
                    <w:docPart w:val="66F1B27C85064C279C47A211E0E0A0D4"/>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6C4269" w:rsidRPr="00CF52B2" w:rsidRDefault="000D4265"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End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EndPr/>
            <w:sdtContent>
              <w:sdt>
                <w:sdtPr>
                  <w:rPr>
                    <w:sz w:val="16"/>
                    <w:szCs w:val="18"/>
                    <w:lang w:val="nl-NL"/>
                  </w:rPr>
                  <w:id w:val="841364930"/>
                  <w:placeholder>
                    <w:docPart w:val="945EF2E0B59A4AE58E346A9336C46038"/>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6C4269" w:rsidRPr="00CF52B2" w:rsidRDefault="000D4265"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EndPr/>
            <w:sdtContent>
              <w:sdt>
                <w:sdtPr>
                  <w:rPr>
                    <w:sz w:val="16"/>
                    <w:szCs w:val="18"/>
                    <w:lang w:val="nl-NL"/>
                  </w:rPr>
                  <w:id w:val="-1854492328"/>
                  <w:placeholder>
                    <w:docPart w:val="F55C625AAFC847E4AAA8444A06B50FF3"/>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967B31" w:rsidRPr="00CF52B2" w:rsidRDefault="000D4265"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EndPr/>
            <w:sdtContent>
              <w:sdt>
                <w:sdtPr>
                  <w:rPr>
                    <w:sz w:val="16"/>
                    <w:szCs w:val="18"/>
                    <w:lang w:val="nl-NL"/>
                  </w:rPr>
                  <w:id w:val="-1394336574"/>
                  <w:placeholder>
                    <w:docPart w:val="F801A86CB6704491B726A7AF0DAF027F"/>
                  </w:placeholder>
                </w:sdtPr>
                <w:sdtEndPr/>
                <w:sdtContent>
                  <w:p w:rsidR="006C3243" w:rsidRDefault="006C3243" w:rsidP="006C3243">
                    <w:pPr>
                      <w:pStyle w:val="Body"/>
                      <w:rPr>
                        <w:snapToGrid/>
                        <w:sz w:val="16"/>
                        <w:szCs w:val="18"/>
                        <w:lang w:val="nl-NL"/>
                      </w:rPr>
                    </w:pPr>
                    <w:r>
                      <w:rPr>
                        <w:sz w:val="16"/>
                        <w:szCs w:val="18"/>
                        <w:lang w:val="nl-NL"/>
                      </w:rPr>
                      <w:t>yes</w:t>
                    </w:r>
                  </w:p>
                </w:sdtContent>
              </w:sdt>
              <w:p w:rsidR="00967B31" w:rsidRPr="00CF52B2" w:rsidRDefault="000D4265" w:rsidP="00893F48">
                <w:pPr>
                  <w:pStyle w:val="Body"/>
                  <w:rPr>
                    <w:snapToGrid/>
                    <w:sz w:val="16"/>
                    <w:szCs w:val="18"/>
                    <w:lang w:val="nl-NL"/>
                  </w:rPr>
                </w:pP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End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EndPr/>
            <w:sdtContent>
              <w:p w:rsidR="00967B31" w:rsidRPr="00CF52B2" w:rsidRDefault="006D5E99" w:rsidP="006D5E9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End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EndPr/>
            <w:sdtContent>
              <w:p w:rsidR="00967B31" w:rsidRPr="0009720D" w:rsidRDefault="006D5E99" w:rsidP="006D5E9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EndPr/>
            <w:sdtContent>
              <w:p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EndPr/>
            <w:sdtContent>
              <w:p w:rsidR="003846CE" w:rsidRPr="0009720D" w:rsidRDefault="006D5E99" w:rsidP="006D5E9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End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EndPr/>
            <w:sdtContent>
              <w:p w:rsidR="003846CE" w:rsidRPr="00F37AB0" w:rsidRDefault="006D5E99" w:rsidP="006D5E99">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End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EndPr/>
            <w:sdtContent>
              <w:p w:rsidR="00F02F90" w:rsidRPr="00F37AB0"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End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EndPr/>
            <w:sdtContent>
              <w:p w:rsidR="0074096D" w:rsidRPr="00F37AB0"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End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EndPr/>
            <w:sdtContent>
              <w:p w:rsidR="00AC2E44" w:rsidRPr="00BC422E" w:rsidRDefault="0050723D" w:rsidP="0050723D">
                <w:pPr>
                  <w:pStyle w:val="Body"/>
                  <w:rPr>
                    <w:snapToGrid/>
                    <w:sz w:val="16"/>
                    <w:szCs w:val="18"/>
                    <w:lang w:val="nl-NL"/>
                  </w:rPr>
                </w:pPr>
                <w:r>
                  <w:rPr>
                    <w:sz w:val="16"/>
                    <w:szCs w:val="18"/>
                    <w:lang w:val="nl-NL"/>
                  </w:rPr>
                  <w:t>yes</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EndPr/>
            <w:sdtContent>
              <w:p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EndPr/>
            <w:sdtContent>
              <w:p w:rsidR="00D92F2D" w:rsidRPr="00BC422E"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End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EndPr/>
            <w:sdtContent>
              <w:p w:rsidR="00D92F2D" w:rsidRPr="00BC422E" w:rsidRDefault="0050723D" w:rsidP="0050723D">
                <w:pPr>
                  <w:pStyle w:val="Body"/>
                  <w:rPr>
                    <w:snapToGrid/>
                    <w:sz w:val="16"/>
                    <w:szCs w:val="18"/>
                    <w:lang w:val="nl-NL"/>
                  </w:rPr>
                </w:pPr>
                <w:r>
                  <w:rPr>
                    <w:sz w:val="16"/>
                    <w:szCs w:val="18"/>
                    <w:lang w:val="nl-NL"/>
                  </w:rPr>
                  <w:t>yes</w:t>
                </w:r>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EndPr/>
            <w:sdtContent>
              <w:p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EndPr/>
            <w:sdtContent>
              <w:p w:rsidR="00043C86" w:rsidRPr="00BC422E" w:rsidRDefault="0050723D" w:rsidP="005072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End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EndPr/>
            <w:sdtContent>
              <w:sdt>
                <w:sdtPr>
                  <w:rPr>
                    <w:sz w:val="16"/>
                    <w:szCs w:val="18"/>
                    <w:lang w:val="nl-NL"/>
                  </w:rPr>
                  <w:id w:val="1930384441"/>
                  <w:placeholder>
                    <w:docPart w:val="88636FD53A6247D086E8CB732C4E6BCE"/>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043C86" w:rsidRPr="0007384E" w:rsidRDefault="000D4265" w:rsidP="00D7712B">
                <w:pPr>
                  <w:pStyle w:val="Body"/>
                  <w:rPr>
                    <w:snapToGrid/>
                    <w:sz w:val="16"/>
                    <w:szCs w:val="18"/>
                    <w:lang w:val="nl-NL"/>
                  </w:rPr>
                </w:pP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EndPr/>
            <w:sdtContent>
              <w:sdt>
                <w:sdtPr>
                  <w:rPr>
                    <w:sz w:val="16"/>
                    <w:szCs w:val="18"/>
                    <w:lang w:val="nl-NL"/>
                  </w:rPr>
                  <w:id w:val="-1347170270"/>
                  <w:placeholder>
                    <w:docPart w:val="BBFE411FB4494B12AF8A720AD279C783"/>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043C86" w:rsidRPr="0007384E" w:rsidRDefault="000D4265"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End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EndPr/>
            <w:sdtContent>
              <w:sdt>
                <w:sdtPr>
                  <w:rPr>
                    <w:sz w:val="16"/>
                    <w:szCs w:val="18"/>
                    <w:lang w:val="nl-NL"/>
                  </w:rPr>
                  <w:id w:val="2019877796"/>
                  <w:placeholder>
                    <w:docPart w:val="FEFE23A705C44EAD81CFD14DCCC477FF"/>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043C86" w:rsidRPr="0007384E" w:rsidRDefault="000D4265"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EndPr/>
            <w:sdtContent>
              <w:sdt>
                <w:sdtPr>
                  <w:rPr>
                    <w:sz w:val="16"/>
                    <w:szCs w:val="18"/>
                    <w:lang w:val="nl-NL"/>
                  </w:rPr>
                  <w:id w:val="-556241662"/>
                  <w:placeholder>
                    <w:docPart w:val="501AB56F04C5428FAE39801A72251E47"/>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07384E" w:rsidRDefault="000D4265"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EndPr/>
            <w:sdtContent>
              <w:sdt>
                <w:sdtPr>
                  <w:rPr>
                    <w:sz w:val="16"/>
                    <w:szCs w:val="18"/>
                    <w:lang w:val="nl-NL"/>
                  </w:rPr>
                  <w:id w:val="453986588"/>
                  <w:placeholder>
                    <w:docPart w:val="12799C9C6E254F258D632DDAFCEF7F9B"/>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07384E" w:rsidRDefault="000D4265"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End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EndPr/>
            <w:sdtContent>
              <w:sdt>
                <w:sdtPr>
                  <w:rPr>
                    <w:sz w:val="16"/>
                    <w:szCs w:val="18"/>
                    <w:lang w:val="nl-NL"/>
                  </w:rPr>
                  <w:id w:val="1332493169"/>
                  <w:placeholder>
                    <w:docPart w:val="30BA1EE5F70D4D96822DB5CF4D2A8749"/>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4C6227" w:rsidRDefault="000D4265"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EndPr/>
            <w:sdtContent>
              <w:sdt>
                <w:sdtPr>
                  <w:rPr>
                    <w:sz w:val="16"/>
                    <w:szCs w:val="18"/>
                    <w:lang w:val="nl-NL"/>
                  </w:rPr>
                  <w:id w:val="-1152362722"/>
                  <w:placeholder>
                    <w:docPart w:val="49DC4A5DBDCC47AA944004231B098058"/>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4C6227" w:rsidRDefault="000D4265"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EndPr/>
            <w:sdtContent>
              <w:sdt>
                <w:sdtPr>
                  <w:rPr>
                    <w:sz w:val="16"/>
                    <w:szCs w:val="18"/>
                    <w:lang w:val="nl-NL"/>
                  </w:rPr>
                  <w:id w:val="823243330"/>
                  <w:placeholder>
                    <w:docPart w:val="86570C87ED7F4F4D8B64EF16EE4E6B0A"/>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4C6227" w:rsidRDefault="000D4265"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EndPr/>
            <w:sdtContent>
              <w:sdt>
                <w:sdtPr>
                  <w:rPr>
                    <w:sz w:val="16"/>
                    <w:szCs w:val="18"/>
                    <w:lang w:val="nl-NL"/>
                  </w:rPr>
                  <w:id w:val="567156006"/>
                  <w:placeholder>
                    <w:docPart w:val="E52D64CBA454406EA024C95C4203F660"/>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4C6227" w:rsidRDefault="000D4265" w:rsidP="00D7712B">
                <w:pPr>
                  <w:pStyle w:val="Body"/>
                  <w:rPr>
                    <w:snapToGrid/>
                    <w:sz w:val="16"/>
                    <w:szCs w:val="18"/>
                    <w:lang w:val="nl-NL"/>
                  </w:rPr>
                </w:pP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End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EndPr/>
            <w:sdtContent>
              <w:sdt>
                <w:sdtPr>
                  <w:rPr>
                    <w:sz w:val="16"/>
                    <w:szCs w:val="18"/>
                    <w:lang w:val="nl-NL"/>
                  </w:rPr>
                  <w:id w:val="371737575"/>
                  <w:placeholder>
                    <w:docPart w:val="2486FFAC52B84601A2A9D7EBF9DBEE47"/>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4C6227" w:rsidRDefault="000D4265" w:rsidP="00D7712B">
                <w:pPr>
                  <w:pStyle w:val="Body"/>
                  <w:rPr>
                    <w:snapToGrid/>
                    <w:sz w:val="16"/>
                    <w:szCs w:val="18"/>
                    <w:lang w:val="nl-NL"/>
                  </w:rPr>
                </w:pP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EndPr/>
            <w:sdtContent>
              <w:sdt>
                <w:sdtPr>
                  <w:rPr>
                    <w:sz w:val="16"/>
                    <w:szCs w:val="18"/>
                    <w:lang w:val="nl-NL"/>
                  </w:rPr>
                  <w:id w:val="-1052540721"/>
                  <w:placeholder>
                    <w:docPart w:val="A8D3FAA3C8F8435897403E6CAD98FEDD"/>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AC1243" w:rsidRDefault="000D4265"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End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EndPr/>
            <w:sdtContent>
              <w:sdt>
                <w:sdtPr>
                  <w:rPr>
                    <w:sz w:val="16"/>
                    <w:szCs w:val="18"/>
                    <w:lang w:val="nl-NL"/>
                  </w:rPr>
                  <w:id w:val="-670178109"/>
                  <w:placeholder>
                    <w:docPart w:val="19007D7A1354419984FF517A53AC7C5B"/>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C90E2A" w:rsidRPr="00AC1243" w:rsidRDefault="000D4265"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End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EndPr/>
            <w:sdtContent>
              <w:sdt>
                <w:sdtPr>
                  <w:rPr>
                    <w:sz w:val="16"/>
                    <w:szCs w:val="18"/>
                    <w:lang w:val="nl-NL"/>
                  </w:rPr>
                  <w:id w:val="-1089622475"/>
                  <w:placeholder>
                    <w:docPart w:val="2411538FABC14FB6914662D7246FD916"/>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AA43CA" w:rsidRPr="00AC1243" w:rsidRDefault="000D4265" w:rsidP="00D7712B">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EndPr/>
            <w:sdtContent>
              <w:sdt>
                <w:sdtPr>
                  <w:rPr>
                    <w:sz w:val="16"/>
                    <w:szCs w:val="18"/>
                    <w:lang w:val="nl-NL"/>
                  </w:rPr>
                  <w:id w:val="-1288809923"/>
                  <w:placeholder>
                    <w:docPart w:val="AED68E5FF96B4D3A8F55A5DD97726FCF"/>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293627" w:rsidRPr="00AC1243" w:rsidRDefault="000D4265"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End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EndPr/>
            <w:sdtContent>
              <w:sdt>
                <w:sdtPr>
                  <w:rPr>
                    <w:sz w:val="16"/>
                    <w:szCs w:val="18"/>
                    <w:lang w:val="nl-NL"/>
                  </w:rPr>
                  <w:id w:val="233591775"/>
                  <w:placeholder>
                    <w:docPart w:val="FCC00F5327BF40A194CEC67796B50E43"/>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293627" w:rsidRPr="00AC1243" w:rsidRDefault="000D4265" w:rsidP="00D70147">
                <w:pPr>
                  <w:pStyle w:val="Body"/>
                  <w:rPr>
                    <w:snapToGrid/>
                    <w:sz w:val="16"/>
                    <w:szCs w:val="18"/>
                    <w:lang w:val="nl-NL"/>
                  </w:rPr>
                </w:pP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EndPr/>
            <w:sdtContent>
              <w:sdt>
                <w:sdtPr>
                  <w:rPr>
                    <w:sz w:val="16"/>
                    <w:szCs w:val="18"/>
                    <w:lang w:val="nl-NL"/>
                  </w:rPr>
                  <w:id w:val="1994517267"/>
                  <w:placeholder>
                    <w:docPart w:val="643589639F0D4F289048E82D83B80DBA"/>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861080" w:rsidRPr="00AC1243" w:rsidRDefault="000D4265"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EndPr/>
            <w:sdtContent>
              <w:sdt>
                <w:sdtPr>
                  <w:rPr>
                    <w:sz w:val="16"/>
                    <w:szCs w:val="18"/>
                    <w:lang w:val="nl-NL"/>
                  </w:rPr>
                  <w:id w:val="-67198356"/>
                  <w:placeholder>
                    <w:docPart w:val="46725E0F53A44491AA65F0077643B274"/>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861080" w:rsidRPr="00AC1243" w:rsidRDefault="000D4265"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EndPr/>
            <w:sdtContent>
              <w:sdt>
                <w:sdtPr>
                  <w:rPr>
                    <w:sz w:val="16"/>
                    <w:szCs w:val="18"/>
                    <w:lang w:val="nl-NL"/>
                  </w:rPr>
                  <w:id w:val="1716009416"/>
                  <w:placeholder>
                    <w:docPart w:val="E20097E5C6E34E14B1E7BA13C59694A4"/>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861080" w:rsidRPr="00AC1243" w:rsidRDefault="000D4265"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EndPr/>
            <w:sdtContent>
              <w:sdt>
                <w:sdtPr>
                  <w:rPr>
                    <w:sz w:val="16"/>
                    <w:szCs w:val="18"/>
                    <w:lang w:val="nl-NL"/>
                  </w:rPr>
                  <w:id w:val="1457992885"/>
                  <w:placeholder>
                    <w:docPart w:val="0516C22C39034736BF2A26F53C011AD2"/>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861080" w:rsidRPr="00AC1243" w:rsidRDefault="000D4265" w:rsidP="00D70147">
                <w:pPr>
                  <w:pStyle w:val="Body"/>
                  <w:rPr>
                    <w:snapToGrid/>
                    <w:sz w:val="16"/>
                    <w:szCs w:val="18"/>
                    <w:lang w:val="nl-NL"/>
                  </w:rPr>
                </w:pP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EndPr/>
            <w:sdtContent>
              <w:sdt>
                <w:sdtPr>
                  <w:rPr>
                    <w:sz w:val="16"/>
                    <w:szCs w:val="18"/>
                    <w:lang w:val="nl-NL"/>
                  </w:rPr>
                  <w:id w:val="-340015366"/>
                  <w:placeholder>
                    <w:docPart w:val="D1D215FC78EE486EB887BB14B89D24A0"/>
                  </w:placeholder>
                </w:sdtPr>
                <w:sdtEndPr/>
                <w:sdtContent>
                  <w:p w:rsidR="0050723D" w:rsidRDefault="0050723D" w:rsidP="0050723D">
                    <w:pPr>
                      <w:pStyle w:val="Body"/>
                      <w:rPr>
                        <w:snapToGrid/>
                        <w:sz w:val="16"/>
                        <w:szCs w:val="18"/>
                        <w:lang w:val="nl-NL"/>
                      </w:rPr>
                    </w:pPr>
                    <w:r>
                      <w:rPr>
                        <w:sz w:val="16"/>
                        <w:szCs w:val="18"/>
                        <w:lang w:val="nl-NL"/>
                      </w:rPr>
                      <w:t>yes</w:t>
                    </w:r>
                  </w:p>
                </w:sdtContent>
              </w:sdt>
              <w:p w:rsidR="00861080" w:rsidRPr="00AC1243" w:rsidRDefault="000D4265" w:rsidP="00D70147">
                <w:pPr>
                  <w:pStyle w:val="Body"/>
                  <w:rPr>
                    <w:snapToGrid/>
                    <w:sz w:val="16"/>
                    <w:szCs w:val="18"/>
                    <w:lang w:val="nl-NL"/>
                  </w:rPr>
                </w:pP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howingPlcHdr/>
            </w:sdtPr>
            <w:sdtEnd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EndPr/>
            <w:sdtContent>
              <w:p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EndPr/>
            <w:sdtContent>
              <w:p w:rsidR="00861080" w:rsidRPr="00AC1243" w:rsidRDefault="00BB135F" w:rsidP="00BB135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End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EndPr/>
            <w:sdtContent>
              <w:p w:rsidR="00861080" w:rsidRPr="00AC1243" w:rsidRDefault="00BB135F" w:rsidP="00BB135F">
                <w:pPr>
                  <w:pStyle w:val="Body"/>
                  <w:rPr>
                    <w:snapToGrid/>
                    <w:sz w:val="16"/>
                    <w:szCs w:val="18"/>
                    <w:lang w:val="nl-NL"/>
                  </w:rPr>
                </w:pPr>
                <w:r>
                  <w:rPr>
                    <w:sz w:val="16"/>
                    <w:szCs w:val="18"/>
                    <w:lang w:val="nl-NL"/>
                  </w:rPr>
                  <w:t>yes</w:t>
                </w:r>
              </w:p>
            </w:sdtContent>
          </w:sdt>
        </w:tc>
      </w:tr>
      <w:tr w:rsidR="00744CF4" w:rsidRPr="00357362" w:rsidTr="00357362">
        <w:trPr>
          <w:cantSplit/>
          <w:trHeight w:val="1134"/>
        </w:trPr>
        <w:tc>
          <w:tcPr>
            <w:tcW w:w="830" w:type="dxa"/>
          </w:tcPr>
          <w:p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6A3C25" w:rsidRDefault="00744CF4"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521176">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6A3C25" w:rsidRDefault="00744CF4" w:rsidP="00357362">
            <w:pPr>
              <w:pStyle w:val="Body"/>
              <w:jc w:val="center"/>
              <w:rPr>
                <w:sz w:val="16"/>
                <w:szCs w:val="16"/>
                <w:lang w:val="da-DK" w:eastAsia="ja-JP"/>
              </w:rPr>
            </w:pPr>
            <w:r w:rsidRPr="006A3C25">
              <w:rPr>
                <w:sz w:val="16"/>
                <w:szCs w:val="16"/>
                <w:lang w:val="da-DK" w:eastAsia="ja-JP"/>
              </w:rPr>
              <w:t>FDT1:O</w:t>
            </w:r>
          </w:p>
          <w:p w:rsidR="00744CF4" w:rsidRPr="006A3C25" w:rsidRDefault="00744CF4" w:rsidP="00357362">
            <w:pPr>
              <w:pStyle w:val="Body"/>
              <w:jc w:val="center"/>
              <w:rPr>
                <w:sz w:val="16"/>
                <w:szCs w:val="16"/>
                <w:lang w:val="da-DK" w:eastAsia="ja-JP"/>
              </w:rPr>
            </w:pPr>
            <w:r w:rsidRPr="006A3C25">
              <w:rPr>
                <w:sz w:val="16"/>
                <w:szCs w:val="16"/>
                <w:lang w:val="da-DK" w:eastAsia="ja-JP"/>
              </w:rPr>
              <w:t>FDT2: O</w:t>
            </w:r>
          </w:p>
          <w:p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howingPlcHdr/>
            </w:sdtPr>
            <w:sdtEndPr/>
            <w:sdtContent>
              <w:p w:rsidR="00744CF4" w:rsidRPr="00744CF4" w:rsidRDefault="00744CF4" w:rsidP="00D70147">
                <w:pPr>
                  <w:pStyle w:val="Body"/>
                  <w:rPr>
                    <w:sz w:val="16"/>
                    <w:szCs w:val="16"/>
                    <w:lang w:val="nl-NL"/>
                  </w:rPr>
                </w:pPr>
                <w:r w:rsidRPr="006C108F">
                  <w:rPr>
                    <w:rStyle w:val="PlaceholderText"/>
                  </w:rPr>
                  <w:t>Click here to enter text</w:t>
                </w:r>
                <w:r>
                  <w:rPr>
                    <w:rStyle w:val="PlaceholderText"/>
                  </w:rPr>
                  <w:t>.</w:t>
                </w:r>
              </w:p>
            </w:sdtContent>
          </w:sdt>
        </w:tc>
      </w:tr>
    </w:tbl>
    <w:p w:rsidR="00352BD4" w:rsidRDefault="00352BD4">
      <w:pPr>
        <w:pStyle w:val="Heading2"/>
        <w:rPr>
          <w:lang w:eastAsia="ja-JP"/>
        </w:rPr>
      </w:pPr>
      <w:bookmarkStart w:id="292" w:name="_Toc347497894"/>
      <w:r>
        <w:rPr>
          <w:lang w:eastAsia="ja-JP"/>
        </w:rPr>
        <w:t>Security PICS</w:t>
      </w:r>
      <w:bookmarkEnd w:id="292"/>
    </w:p>
    <w:p w:rsidR="005D24E2" w:rsidRDefault="005D24E2" w:rsidP="005D24E2">
      <w:pPr>
        <w:pStyle w:val="Heading3"/>
        <w:tabs>
          <w:tab w:val="left" w:pos="792"/>
        </w:tabs>
        <w:spacing w:before="240" w:after="60"/>
      </w:pPr>
      <w:bookmarkStart w:id="293" w:name="_Toc347497895"/>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End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EndPr/>
            <w:sdtContent>
              <w:p w:rsidR="000529F7" w:rsidRPr="00AC1243" w:rsidRDefault="00BB135F" w:rsidP="00BB135F">
                <w:pPr>
                  <w:pStyle w:val="Body"/>
                  <w:rPr>
                    <w:snapToGrid/>
                    <w:sz w:val="16"/>
                    <w:szCs w:val="18"/>
                    <w:lang w:val="nl-NL"/>
                  </w:rPr>
                </w:pPr>
                <w:r>
                  <w:rPr>
                    <w:sz w:val="16"/>
                    <w:szCs w:val="18"/>
                    <w:lang w:val="nl-NL"/>
                  </w:rPr>
                  <w:t>yes</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347497896"/>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End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EndPr/>
            <w:sdtContent>
              <w:p w:rsidR="00035A8F" w:rsidRPr="00AC1243" w:rsidRDefault="00BB135F" w:rsidP="00BB135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End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EndPr/>
            <w:sdtContent>
              <w:p w:rsidR="00633582" w:rsidRPr="00AC1243" w:rsidRDefault="00BB135F" w:rsidP="00BB135F">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347497897"/>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End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EndPr/>
            <w:sdtContent>
              <w:p w:rsidR="002E7982" w:rsidRPr="00AC1243" w:rsidRDefault="00E15E16" w:rsidP="00E15E1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E15E16">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F628B3">
            <w:pPr>
              <w:pStyle w:val="Body"/>
              <w:keepNext/>
              <w:jc w:val="center"/>
              <w:rPr>
                <w:rFonts w:ascii="Arial" w:hAnsi="Arial"/>
                <w:sz w:val="16"/>
                <w:szCs w:val="16"/>
                <w:lang w:val="en-GB"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5905D7" w:rsidP="00E15E16">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/1.4.1.2, 4.6.2.2</w:t>
            </w:r>
          </w:p>
        </w:tc>
        <w:tc>
          <w:tcPr>
            <w:tcW w:w="864" w:type="dxa"/>
            <w:vMerge w:val="restart"/>
          </w:tcPr>
          <w:p w:rsidR="002E7982" w:rsidRPr="00357362" w:rsidRDefault="002E7982">
            <w:pPr>
              <w:pStyle w:val="Body"/>
              <w:keepNext/>
              <w:jc w:val="center"/>
              <w:rPr>
                <w:rFonts w:ascii="Arial" w:hAnsi="Arial"/>
                <w:sz w:val="16"/>
                <w:szCs w:val="16"/>
                <w:lang w:val="en-GB" w:eastAsia="ja-JP"/>
              </w:rPr>
            </w:pPr>
            <w:r w:rsidRPr="00357362">
              <w:rPr>
                <w:sz w:val="16"/>
                <w:szCs w:val="16"/>
                <w:lang w:eastAsia="ja-JP"/>
              </w:rPr>
              <w:t>O.3</w:t>
            </w:r>
          </w:p>
        </w:tc>
        <w:tc>
          <w:tcPr>
            <w:tcW w:w="606" w:type="dxa"/>
            <w:textDirection w:val="btLr"/>
            <w:vAlign w:val="center"/>
          </w:tcPr>
          <w:p w:rsidR="002E7982" w:rsidRPr="00357362" w:rsidRDefault="002E7982">
            <w:pPr>
              <w:pStyle w:val="Body"/>
              <w:keepNext/>
              <w:spacing w:before="0" w:after="0"/>
              <w:ind w:left="113" w:right="113"/>
              <w:jc w:val="center"/>
              <w:rPr>
                <w:rFonts w:ascii="Arial" w:hAnsi="Arial"/>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pPr>
              <w:pStyle w:val="Body"/>
              <w:keepNext/>
              <w:jc w:val="center"/>
              <w:rPr>
                <w:rFonts w:ascii="Arial" w:hAnsi="Arial"/>
                <w:sz w:val="16"/>
                <w:szCs w:val="16"/>
                <w:lang w:val="nl-NL"/>
              </w:rPr>
            </w:pPr>
            <w:r w:rsidRPr="00357362">
              <w:rPr>
                <w:sz w:val="16"/>
                <w:szCs w:val="16"/>
                <w:lang w:val="nl-NL"/>
              </w:rPr>
              <w:t>M</w:t>
            </w:r>
          </w:p>
        </w:tc>
        <w:tc>
          <w:tcPr>
            <w:tcW w:w="1880" w:type="dxa"/>
            <w:shd w:val="clear" w:color="auto" w:fill="auto"/>
          </w:tcPr>
          <w:p w:rsidR="002E7982" w:rsidRPr="00357362" w:rsidRDefault="002E7982" w:rsidP="00F628B3">
            <w:pPr>
              <w:pStyle w:val="Body"/>
              <w:jc w:val="center"/>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EndPr/>
            <w:sdtContent>
              <w:p w:rsidR="002E7982" w:rsidRPr="000319FC" w:rsidRDefault="000319FC" w:rsidP="00F628B3">
                <w:pPr>
                  <w:pStyle w:val="Body"/>
                  <w:jc w:val="center"/>
                  <w:rPr>
                    <w:rFonts w:ascii="Arial" w:hAnsi="Arial"/>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EndPr/>
            <w:sdtContent>
              <w:p w:rsidR="002E7982" w:rsidRPr="000319FC" w:rsidRDefault="00BB135F" w:rsidP="00BB135F">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347497898"/>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howingPlcHdr/>
            </w:sdtPr>
            <w:sdtEndPr/>
            <w:sdtContent>
              <w:p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End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howingPlcHdr/>
            </w:sdtPr>
            <w:sdtEndPr/>
            <w:sdtContent>
              <w:p w:rsidR="002E7982" w:rsidRPr="000319FC" w:rsidRDefault="00BB135F" w:rsidP="00BB135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521176" w:rsidRPr="006A3C25">
              <w:rPr>
                <w:bCs/>
                <w:sz w:val="16"/>
                <w:szCs w:val="18"/>
                <w:lang w:eastAsia="ja-JP"/>
              </w:rPr>
              <w:t>[R1]</w:t>
            </w:r>
            <w:r>
              <w:fldChar w:fldCharType="end"/>
            </w:r>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EndPr/>
            <w:sdtContent>
              <w:p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EndPr/>
            <w:sdtContent>
              <w:p w:rsidR="000D0397"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End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EndPr/>
            <w:sdtContent>
              <w:p w:rsidR="000D0397" w:rsidRPr="000319FC" w:rsidRDefault="00E15E16" w:rsidP="00E15E16">
                <w:pPr>
                  <w:pStyle w:val="Body"/>
                  <w:rPr>
                    <w:snapToGrid/>
                    <w:sz w:val="16"/>
                    <w:szCs w:val="18"/>
                    <w:lang w:val="nl-NL"/>
                  </w:rPr>
                </w:pPr>
                <w:r>
                  <w:rPr>
                    <w:sz w:val="16"/>
                    <w:szCs w:val="18"/>
                    <w:lang w:val="nl-NL"/>
                  </w:rPr>
                  <w:t>yes</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347497899"/>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EndPr/>
            <w:sdtContent>
              <w:p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EndPr/>
            <w:sdtContent>
              <w:p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EndPr/>
            <w:sdtContent>
              <w:p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End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EndPr/>
            <w:sdtContent>
              <w:p w:rsidR="00607E59"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EndPr/>
            <w:sdtContent>
              <w:p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EndPr/>
            <w:sdtContent>
              <w:p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521176">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EndPr/>
            <w:sdtContent>
              <w:p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End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EndPr/>
            <w:sdtContent>
              <w:p w:rsidR="00082001"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End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EndPr/>
            <w:sdtContent>
              <w:p w:rsidR="00EE2E75" w:rsidRPr="000319FC" w:rsidRDefault="00E15E16" w:rsidP="00E15E16">
                <w:pPr>
                  <w:pStyle w:val="Body"/>
                  <w:rPr>
                    <w:snapToGrid/>
                    <w:sz w:val="16"/>
                    <w:szCs w:val="18"/>
                    <w:lang w:val="nl-NL"/>
                  </w:rPr>
                </w:pPr>
                <w:r>
                  <w:rPr>
                    <w:sz w:val="16"/>
                    <w:szCs w:val="18"/>
                    <w:lang w:val="nl-NL"/>
                  </w:rPr>
                  <w:t>yes</w:t>
                </w:r>
              </w:p>
            </w:sdtContent>
          </w:sdt>
        </w:tc>
      </w:tr>
    </w:tbl>
    <w:p w:rsidR="00D019B4" w:rsidRDefault="00D019B4" w:rsidP="00D019B4">
      <w:pPr>
        <w:pStyle w:val="Body"/>
      </w:pPr>
    </w:p>
    <w:p w:rsidR="005D24E2" w:rsidRDefault="005D24E2" w:rsidP="005D24E2">
      <w:pPr>
        <w:pStyle w:val="Heading3"/>
      </w:pPr>
      <w:bookmarkStart w:id="298" w:name="_Toc347497900"/>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EndPr/>
            <w:sdtContent>
              <w:p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EndPr/>
            <w:sdtContent>
              <w:p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EndPr/>
            <w:sdtContent>
              <w:p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EndPr/>
            <w:sdtContent>
              <w:p w:rsidR="008F7952" w:rsidRPr="000319FC" w:rsidRDefault="00E15E16" w:rsidP="00E15E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/4.2.3.1, 4.4.2, 4.4.9.1</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howingPlcHdr/>
            </w:sdtPr>
            <w:sdtEndPr/>
            <w:sdtContent>
              <w:p w:rsidR="008F7952" w:rsidRPr="000319FC" w:rsidRDefault="00E659F7" w:rsidP="00E659F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F7952" w:rsidRPr="00357362">
              <w:rPr>
                <w:sz w:val="16"/>
                <w:szCs w:val="16"/>
                <w:lang w:eastAsia="ja-JP"/>
              </w:rPr>
              <w:t>/4.2.3.2, 4.4.3, 4.4.9.2</w:t>
            </w:r>
          </w:p>
        </w:tc>
        <w:tc>
          <w:tcPr>
            <w:tcW w:w="864" w:type="dxa"/>
            <w:vMerge w:val="restart"/>
          </w:tcPr>
          <w:p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End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EndPr/>
            <w:sdtContent>
              <w:p w:rsidR="008F7952" w:rsidRPr="000319FC" w:rsidRDefault="00E659F7" w:rsidP="00E659F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/4.2.3.2, 4.4.3, 4.4.9.2</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EndPr/>
            <w:sdtContent>
              <w:p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EndPr/>
            <w:sdtContent>
              <w:p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/4.2.3.3, 4.4.4, 4.4.9.3</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EndPr/>
            <w:sdtContent>
              <w:p w:rsidR="002403AA" w:rsidRPr="00117E95" w:rsidRDefault="00E659F7" w:rsidP="00E659F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EndPr/>
            <w:sdtContent>
              <w:p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2403AA" w:rsidRPr="00357362">
              <w:rPr>
                <w:sz w:val="16"/>
                <w:szCs w:val="16"/>
                <w:lang w:eastAsia="ja-JP"/>
              </w:rPr>
              <w:t>/4.2.3.4, 4.4.5, 4.4.9.4</w:t>
            </w:r>
          </w:p>
        </w:tc>
        <w:tc>
          <w:tcPr>
            <w:tcW w:w="864" w:type="dxa"/>
            <w:vMerge w:val="restart"/>
          </w:tcPr>
          <w:p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End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EndPr/>
            <w:sdtContent>
              <w:p w:rsidR="002403AA"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/4.2.3.5, 4.4.6, 4.4.9.5</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EndPr/>
            <w:sdtContent>
              <w:p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EndPr/>
            <w:sdtContent>
              <w:p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/4.2.3.6, 4.4.7, 4.4.9.6</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EndPr/>
            <w:sdtContent>
              <w:p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516890" w:rsidRPr="00357362">
              <w:rPr>
                <w:bCs/>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EndPr/>
            <w:sdtContent>
              <w:p w:rsidR="00516890" w:rsidRPr="00117E95"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/4.4.3.1, 4.4.9.8</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howingPlcHdr/>
            </w:sdtPr>
            <w:sdtEnd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402"/>
        </w:trPr>
        <w:tc>
          <w:tcPr>
            <w:tcW w:w="830"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16890" w:rsidRPr="00357362">
              <w:rPr>
                <w:sz w:val="16"/>
                <w:szCs w:val="16"/>
                <w:lang w:eastAsia="ja-JP"/>
              </w:rPr>
              <w:t>/4.2.3.7, 4.4.8, 4.4.9.7</w:t>
            </w:r>
          </w:p>
        </w:tc>
        <w:tc>
          <w:tcPr>
            <w:tcW w:w="864" w:type="dxa"/>
            <w:vMerge w:val="restart"/>
          </w:tcPr>
          <w:p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End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howingPlcHdr/>
            </w:sdtPr>
            <w:sdtEnd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pStyle w:val="Heading3"/>
      </w:pPr>
      <w:bookmarkStart w:id="299" w:name="_Toc347497901"/>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howingPlcHdr/>
            </w:sdtPr>
            <w:sdtEnd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5905D7"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howingPlcHdr/>
            </w:sdtPr>
            <w:sdtEnd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howingPlcHdr/>
            </w:sdtPr>
            <w:sdtEnd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EndPr/>
            <w:sdtContent>
              <w:p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End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EndPr/>
            <w:sdtContent>
              <w:p w:rsidR="008D557B" w:rsidRPr="0042294C"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End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EndPr/>
            <w:sdtContent>
              <w:p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EndPr/>
            <w:sdtContent>
              <w:p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EndPr/>
            <w:sdtContent>
              <w:p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EndPr/>
            <w:sdtContent>
              <w:p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EndPr/>
            <w:sdtContent>
              <w:p w:rsidR="00B36EF6" w:rsidRPr="00902108"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howingPlcHdr/>
            </w:sdtPr>
            <w:sdtEnd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pPr>
        <w:pStyle w:val="Body"/>
        <w:rPr>
          <w:lang w:eastAsia="ja-JP"/>
        </w:rPr>
      </w:pPr>
    </w:p>
    <w:p w:rsidR="00352BD4" w:rsidRDefault="00352BD4">
      <w:pPr>
        <w:pStyle w:val="Heading2"/>
        <w:rPr>
          <w:lang w:eastAsia="ja-JP"/>
        </w:rPr>
      </w:pPr>
      <w:bookmarkStart w:id="300" w:name="_Ref191269106"/>
      <w:bookmarkStart w:id="301" w:name="_Toc347497902"/>
      <w:r>
        <w:rPr>
          <w:lang w:eastAsia="ja-JP"/>
        </w:rPr>
        <w:lastRenderedPageBreak/>
        <w:t>Application layer PICS</w:t>
      </w:r>
      <w:bookmarkEnd w:id="300"/>
      <w:bookmarkEnd w:id="301"/>
    </w:p>
    <w:p w:rsidR="005D24E2" w:rsidRDefault="005D24E2" w:rsidP="0036319D">
      <w:pPr>
        <w:pStyle w:val="Heading3"/>
      </w:pPr>
      <w:bookmarkStart w:id="302" w:name="_Toc347497903"/>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End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EndPr/>
            <w:sdtContent>
              <w:p w:rsidR="005D6138"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bl>
    <w:p w:rsidR="005D24E2" w:rsidRPr="00901FD3" w:rsidRDefault="005D24E2" w:rsidP="005D24E2">
      <w:pPr>
        <w:rPr>
          <w:lang w:val="nl-NL"/>
        </w:rPr>
      </w:pPr>
    </w:p>
    <w:p w:rsidR="005D24E2" w:rsidRDefault="005D24E2" w:rsidP="0036319D">
      <w:pPr>
        <w:pStyle w:val="Heading3"/>
      </w:pPr>
      <w:bookmarkStart w:id="303" w:name="_Toc347497904"/>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4" w:name="_Toc347497905"/>
      <w:r>
        <w:t>Major capabilities of the ZigBee application layer</w:t>
      </w:r>
      <w:bookmarkEnd w:id="304"/>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EndPr/>
            <w:sdtContent>
              <w:p w:rsidR="00B719AE"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howingPlcHdr/>
            </w:sdtPr>
            <w:sdtEnd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End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EndPr/>
            <w:sdtContent>
              <w:p w:rsidR="004130D0" w:rsidRPr="005A48CA"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End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EndPr/>
            <w:sdtContent>
              <w:p w:rsidR="00BD0016" w:rsidRPr="00CF1601"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howingPlcHdr/>
            </w:sdtPr>
            <w:sdtEnd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EndPr/>
            <w:sdtContent>
              <w:p w:rsidR="008A2B50" w:rsidRPr="00CF1601"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5905D7"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End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EndPr/>
            <w:sdtContent>
              <w:p w:rsidR="008A2B50" w:rsidRPr="002E3274"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howingPlcHdr/>
            </w:sdtPr>
            <w:sdtEnd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EndPr/>
            <w:sdtContent>
              <w:p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EndPr/>
            <w:sdtContent>
              <w:p w:rsidR="00155C73"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howingPlcHdr/>
            </w:sdtPr>
            <w:sdtEndPr/>
            <w:sdtContent>
              <w:p w:rsidR="00155C73" w:rsidRPr="004B5A19" w:rsidRDefault="004B5A19" w:rsidP="004B5A19">
                <w:pPr>
                  <w:pStyle w:val="Body"/>
                  <w:rPr>
                    <w:snapToGrid/>
                    <w:sz w:val="16"/>
                    <w:szCs w:val="18"/>
                    <w:lang w:val="nl-NL"/>
                  </w:rPr>
                </w:pPr>
                <w:r w:rsidRPr="006C108F">
                  <w:rPr>
                    <w:rStyle w:val="PlaceholderText"/>
                  </w:rPr>
                  <w:t>Click here to enter text</w:t>
                </w:r>
                <w:r>
                  <w:rPr>
                    <w:rStyle w:val="PlaceholderText"/>
                  </w:rPr>
                  <w:t>.</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howingPlcHdr/>
            </w:sdtPr>
            <w:sdtEnd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End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EndPr/>
            <w:sdtContent>
              <w:p w:rsidR="006F4C7C"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howingPlcHdr/>
            </w:sdtPr>
            <w:sdtEnd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End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EndPr/>
            <w:sdtContent>
              <w:p w:rsidR="005A76BE"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End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EndPr/>
            <w:sdtContent>
              <w:p w:rsidR="0013421E"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EndPr/>
            <w:sdtContent>
              <w:p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EndPr/>
            <w:sdtContent>
              <w:p w:rsidR="00D470E8"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End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EndPr/>
            <w:sdtContent>
              <w:p w:rsidR="008A7CA4" w:rsidRPr="004B5A19" w:rsidRDefault="001C6D3D" w:rsidP="001C6D3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End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EndPr/>
            <w:sdtContent>
              <w:p w:rsidR="00D470E8" w:rsidRPr="004B5A19" w:rsidRDefault="00534402" w:rsidP="00534402">
                <w:pPr>
                  <w:pStyle w:val="Body"/>
                  <w:rPr>
                    <w:snapToGrid/>
                    <w:sz w:val="16"/>
                    <w:szCs w:val="18"/>
                    <w:lang w:val="nl-NL"/>
                  </w:rPr>
                </w:pPr>
                <w:r>
                  <w:rPr>
                    <w:sz w:val="16"/>
                    <w:szCs w:val="18"/>
                    <w:lang w:val="nl-NL"/>
                  </w:rPr>
                  <w:t>no</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EndPr/>
            <w:sdtContent>
              <w:p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EndPr/>
            <w:sdtContent>
              <w:p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EndPr/>
            <w:sdtContent>
              <w:p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End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EndPr/>
            <w:sdtContent>
              <w:p w:rsidR="00D4589C" w:rsidRPr="004B5A19" w:rsidRDefault="00534402" w:rsidP="0053440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EndPr/>
            <w:sdtContent>
              <w:p w:rsidR="00393A57" w:rsidRPr="004B5A19" w:rsidRDefault="00DF0A65" w:rsidP="00DF0A65">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howingPlcHdr/>
            </w:sdtPr>
            <w:sdtEnd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EndPr/>
            <w:sdtContent>
              <w:p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EndPr/>
            <w:sdtContent>
              <w:p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End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EndPr/>
            <w:sdtContent>
              <w:p w:rsidR="00951AF0" w:rsidRPr="004B5A19"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End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EndPr/>
            <w:sdtContent>
              <w:p w:rsidR="00951AF0" w:rsidRPr="000F4DA7"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EndPr/>
            <w:sdtContent>
              <w:p w:rsidR="00DF0BFA" w:rsidRPr="00FC539E"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End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EndPr/>
            <w:sdtContent>
              <w:p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EndPr/>
            <w:sdtContent>
              <w:p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EndPr/>
            <w:sdtContent>
              <w:p w:rsidR="00DF0BFA" w:rsidRPr="00E9493C"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End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EndPr/>
            <w:sdtContent>
              <w:p w:rsidR="00DF0BFA" w:rsidRPr="00E9493C" w:rsidRDefault="002F3D09" w:rsidP="002F3D09">
                <w:pPr>
                  <w:pStyle w:val="Body"/>
                  <w:rPr>
                    <w:snapToGrid/>
                    <w:sz w:val="16"/>
                    <w:szCs w:val="18"/>
                    <w:lang w:val="nl-NL"/>
                  </w:rPr>
                </w:pPr>
                <w:r>
                  <w:rPr>
                    <w:sz w:val="16"/>
                    <w:szCs w:val="18"/>
                    <w:lang w:val="nl-NL"/>
                  </w:rPr>
                  <w:t>no</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521176">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End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EndPr/>
            <w:sdtContent>
              <w:p w:rsidR="0067477A" w:rsidRDefault="002F3D09" w:rsidP="002F3D09">
                <w:pPr>
                  <w:pStyle w:val="Body"/>
                  <w:rPr>
                    <w:sz w:val="16"/>
                    <w:szCs w:val="18"/>
                    <w:lang w:val="nl-NL"/>
                  </w:rPr>
                </w:pPr>
                <w:r>
                  <w:rPr>
                    <w:sz w:val="16"/>
                    <w:szCs w:val="18"/>
                    <w:lang w:val="nl-NL"/>
                  </w:rPr>
                  <w:t>yes</w:t>
                </w:r>
              </w:p>
            </w:sdtContent>
          </w:sdt>
        </w:tc>
      </w:tr>
    </w:tbl>
    <w:p w:rsidR="00E44563" w:rsidRDefault="00E44563">
      <w: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521176">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rsidR="00E44563" w:rsidRPr="006A3C25"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E44563" w:rsidRPr="006A3C25" w:rsidRDefault="00E44563" w:rsidP="00E44563">
            <w:pPr>
              <w:rPr>
                <w:sz w:val="16"/>
                <w:szCs w:val="16"/>
              </w:rPr>
            </w:pPr>
            <w:r w:rsidRPr="006A3C25">
              <w:rPr>
                <w:sz w:val="16"/>
                <w:szCs w:val="16"/>
              </w:rPr>
              <w:t>FDT2:X</w:t>
            </w:r>
          </w:p>
          <w:p w:rsidR="00E44563" w:rsidRPr="00D85146" w:rsidRDefault="00E44563"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End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EndPr/>
            <w:sdtContent>
              <w:p w:rsidR="00E44563" w:rsidRPr="00D85146" w:rsidRDefault="002F3D09" w:rsidP="002F3D09">
                <w:pPr>
                  <w:pStyle w:val="Body"/>
                  <w:rPr>
                    <w:sz w:val="16"/>
                    <w:szCs w:val="16"/>
                    <w:lang w:val="nl-NL"/>
                  </w:rPr>
                </w:pPr>
                <w:r>
                  <w:rPr>
                    <w:sz w:val="16"/>
                    <w:szCs w:val="18"/>
                    <w:lang w:val="nl-NL"/>
                  </w:rPr>
                  <w:t>yes</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EndPr/>
            <w:sdtContent>
              <w:p w:rsidR="002C77E3" w:rsidRPr="00E9493C" w:rsidRDefault="002F3D09" w:rsidP="002F3D09">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End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EndPr/>
            <w:sdtContent>
              <w:p w:rsidR="002C77E3" w:rsidRPr="00E9493C" w:rsidRDefault="002F3D09" w:rsidP="002F3D09">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End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EndPr/>
            <w:sdtContent>
              <w:p w:rsidR="00E574BA" w:rsidRPr="00E9493C" w:rsidRDefault="002F3D09" w:rsidP="002F3D09">
                <w:pPr>
                  <w:pStyle w:val="Body"/>
                  <w:rPr>
                    <w:snapToGrid/>
                    <w:sz w:val="16"/>
                    <w:szCs w:val="18"/>
                    <w:lang w:val="nl-NL"/>
                  </w:rPr>
                </w:pPr>
                <w:r>
                  <w:rPr>
                    <w:sz w:val="16"/>
                    <w:szCs w:val="18"/>
                    <w:lang w:val="nl-NL"/>
                  </w:rPr>
                  <w:t>no</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End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End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howingPlcHdr/>
            </w:sdtPr>
            <w:sdtEndPr/>
            <w:sdtContent>
              <w:p w:rsidR="00F170CF"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End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EndPr/>
            <w:sdtContent>
              <w:p w:rsidR="00EF291C" w:rsidRPr="000C7BAB" w:rsidRDefault="002F3D09" w:rsidP="002F3D09">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EndPr/>
            <w:sdtContent>
              <w:p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End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EndPr/>
            <w:sdtContent>
              <w:p w:rsidR="00D41802" w:rsidRPr="000C7BAB" w:rsidRDefault="00A64972" w:rsidP="00A64972">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EndPr/>
            <w:sdtContent>
              <w:p w:rsidR="00A14BFB" w:rsidRPr="000C7BAB" w:rsidRDefault="00A64972" w:rsidP="00A64972">
                <w:pPr>
                  <w:pStyle w:val="Body"/>
                  <w:rPr>
                    <w:snapToGrid/>
                    <w:sz w:val="16"/>
                    <w:szCs w:val="18"/>
                    <w:lang w:val="nl-NL"/>
                  </w:rPr>
                </w:pPr>
                <w:r>
                  <w:rPr>
                    <w:sz w:val="16"/>
                    <w:szCs w:val="18"/>
                    <w:lang w:val="nl-NL"/>
                  </w:rPr>
                  <w:t>no</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End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EndPr/>
            <w:sdtContent>
              <w:p w:rsidR="00A14BFB" w:rsidRPr="000C7BAB" w:rsidRDefault="00A64972" w:rsidP="00A649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End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EndPr/>
            <w:sdtContent>
              <w:p w:rsidR="00A14BFB" w:rsidRPr="00313B04" w:rsidRDefault="00A64972" w:rsidP="00A649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EndPr/>
            <w:sdtContent>
              <w:p w:rsidR="006124D5" w:rsidRPr="00313B04" w:rsidRDefault="00A64972" w:rsidP="00A64972">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End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howingPlcHdr/>
            </w:sdtPr>
            <w:sdtEndPr/>
            <w:sdtContent>
              <w:p w:rsidR="006A5A73" w:rsidRPr="00313B04" w:rsidRDefault="00313B04" w:rsidP="00313B04">
                <w:pPr>
                  <w:pStyle w:val="Body"/>
                  <w:rPr>
                    <w:snapToGrid/>
                    <w:sz w:val="16"/>
                    <w:szCs w:val="18"/>
                    <w:lang w:val="nl-NL"/>
                  </w:rPr>
                </w:pPr>
                <w:r w:rsidRPr="006C108F">
                  <w:rPr>
                    <w:rStyle w:val="PlaceholderText"/>
                  </w:rPr>
                  <w:t>Click here to enter text</w:t>
                </w:r>
                <w:r>
                  <w:rPr>
                    <w:rStyle w:val="PlaceholderText"/>
                  </w:rPr>
                  <w:t>.</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howingPlcHdr/>
            </w:sdtPr>
            <w:sdtEnd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howingPlcHdr/>
            </w:sdtPr>
            <w:sdtEnd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howingPlcHdr/>
            </w:sdtPr>
            <w:sdtEnd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EndPr/>
            <w:sdtContent>
              <w:p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End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EndPr/>
            <w:sdtContent>
              <w:p w:rsidR="00C87408" w:rsidRPr="00A27E0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howingPlcHdr/>
            </w:sdtPr>
            <w:sdtEnd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howingPlcHdr/>
            </w:sdtPr>
            <w:sdtEnd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EndPr/>
            <w:sdtContent>
              <w:p w:rsidR="000E1BB1" w:rsidRPr="00A27E0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End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EndPr/>
            <w:sdtContent>
              <w:p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End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EndPr/>
            <w:sdtContent>
              <w:p w:rsidR="000E1BB1" w:rsidRPr="00C55F4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EndPr/>
            <w:sdtContent>
              <w:p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EndPr/>
            <w:sdtContent>
              <w:p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EndPr/>
            <w:sdtContent>
              <w:p w:rsidR="00D54F17" w:rsidRPr="00C55F49"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End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EndPr/>
            <w:sdtContent>
              <w:p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EndPr/>
            <w:sdtContent>
              <w:p w:rsidR="00D54F17" w:rsidRPr="008C1DB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howingPlcHdr/>
            </w:sdtPr>
            <w:sdtEnd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End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EndPr/>
            <w:sdtContent>
              <w:p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End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EndPr/>
            <w:sdtContent>
              <w:p w:rsidR="00DE01EA" w:rsidRPr="00C41CE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EndPr/>
            <w:sdtContent>
              <w:p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EndPr/>
            <w:sdtContent>
              <w:p w:rsidR="00572E84" w:rsidRPr="00C41CEF" w:rsidRDefault="00077896" w:rsidP="0007789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EndPr/>
            <w:sdtContent>
              <w:p w:rsidR="00572E84" w:rsidRPr="00C41CEF" w:rsidRDefault="00DC281D" w:rsidP="00DC281D">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End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EndPr/>
            <w:sdtContent>
              <w:p w:rsidR="00C41CEF" w:rsidRDefault="00642F0D" w:rsidP="00C41CEF">
                <w:pPr>
                  <w:pStyle w:val="Body"/>
                  <w:rPr>
                    <w:snapToGrid/>
                    <w:sz w:val="16"/>
                    <w:szCs w:val="18"/>
                    <w:lang w:val="nl-NL"/>
                  </w:rPr>
                </w:pPr>
                <w:r>
                  <w:rPr>
                    <w:sz w:val="16"/>
                    <w:szCs w:val="18"/>
                    <w:lang w:val="nl-NL"/>
                  </w:rPr>
                  <w:t>yes</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EndPr/>
            <w:sdtContent>
              <w:p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EndPr/>
            <w:sdtContent>
              <w:p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EndPr/>
            <w:sdtContent>
              <w:p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EndPr/>
            <w:sdtContent>
              <w:p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End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EndPr/>
            <w:sdtContent>
              <w:p w:rsidR="00D15AA8" w:rsidRPr="00C41CEF" w:rsidRDefault="00642F0D" w:rsidP="00642F0D">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EndPr/>
            <w:sdtContent>
              <w:p w:rsidR="005B2CAD" w:rsidRPr="00C41CEF" w:rsidRDefault="00642F0D" w:rsidP="00642F0D">
                <w:pPr>
                  <w:pStyle w:val="Body"/>
                  <w:rPr>
                    <w:snapToGrid/>
                    <w:sz w:val="16"/>
                    <w:szCs w:val="18"/>
                    <w:lang w:val="nl-NL"/>
                  </w:rPr>
                </w:pPr>
                <w:r>
                  <w:rPr>
                    <w:sz w:val="16"/>
                    <w:szCs w:val="18"/>
                    <w:lang w:val="nl-NL"/>
                  </w:rPr>
                  <w:t>no</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End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EndPr/>
            <w:sdtContent>
              <w:p w:rsidR="005B2CAD" w:rsidRPr="00C41CEF" w:rsidRDefault="00642F0D" w:rsidP="00642F0D">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EndPr/>
            <w:sdtContent>
              <w:p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EndPr/>
            <w:sdtContent>
              <w:p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End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EndPr/>
            <w:sdtContent>
              <w:p w:rsidR="00AA6123" w:rsidRPr="006F31F9" w:rsidRDefault="00642F0D" w:rsidP="00642F0D">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End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EndPr/>
            <w:sdtContent>
              <w:p w:rsidR="00A96EDC" w:rsidRPr="006F31F9"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EndPr/>
            <w:sdtContent>
              <w:p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EndPr/>
            <w:sdtContent>
              <w:p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EndPr/>
            <w:sdtContent>
              <w:p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End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EndPr/>
            <w:sdtContent>
              <w:p w:rsidR="00A96EDC"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EndPr/>
            <w:sdtContent>
              <w:p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EndPr/>
            <w:sdtContent>
              <w:p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EndPr/>
            <w:sdtContent>
              <w:p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End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EndPr/>
            <w:sdtContent>
              <w:p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End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EndPr/>
            <w:sdtContent>
              <w:p w:rsidR="00CB1D28"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EndPr/>
            <w:sdtContent>
              <w:p w:rsidR="00F450A3" w:rsidRPr="00AA0777" w:rsidRDefault="00642F0D" w:rsidP="00642F0D">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EndPr/>
            <w:sdtContent>
              <w:p w:rsidR="00F450A3" w:rsidRPr="00AA0777" w:rsidRDefault="00A013CF" w:rsidP="00A013C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EndPr/>
            <w:sdtContent>
              <w:p w:rsidR="00F450A3" w:rsidRPr="00AA0777" w:rsidRDefault="00642F0D" w:rsidP="00642F0D">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End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EndPr/>
            <w:sdtContent>
              <w:p w:rsidR="00F450A3" w:rsidRPr="00AA0777" w:rsidRDefault="00642F0D" w:rsidP="00642F0D">
                <w:pPr>
                  <w:pStyle w:val="Body"/>
                  <w:rPr>
                    <w:snapToGrid/>
                    <w:sz w:val="16"/>
                    <w:szCs w:val="18"/>
                    <w:lang w:val="nl-NL"/>
                  </w:rPr>
                </w:pPr>
                <w:r>
                  <w:rPr>
                    <w:sz w:val="16"/>
                    <w:szCs w:val="18"/>
                    <w:lang w:val="nl-NL"/>
                  </w:rPr>
                  <w:t>yes</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EndPr/>
            <w:sdtContent>
              <w:p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End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EndPr/>
            <w:sdtContent>
              <w:p w:rsidR="00161032" w:rsidRPr="00AA0777"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End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EndPr/>
            <w:sdtContent>
              <w:p w:rsidR="0035419C" w:rsidRPr="002055E0" w:rsidRDefault="00A013CF" w:rsidP="00A013CF">
                <w:pPr>
                  <w:pStyle w:val="Body"/>
                  <w:rPr>
                    <w:snapToGrid/>
                    <w:sz w:val="16"/>
                    <w:szCs w:val="18"/>
                    <w:lang w:val="nl-NL"/>
                  </w:rPr>
                </w:pPr>
                <w:r>
                  <w:rPr>
                    <w:sz w:val="16"/>
                    <w:szCs w:val="18"/>
                    <w:lang w:val="nl-NL"/>
                  </w:rPr>
                  <w:t>yes</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EndPr/>
            <w:sdtContent>
              <w:p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EndPr/>
            <w:sdtContent>
              <w:p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EndPr/>
            <w:sdtContent>
              <w:p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End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EndPr/>
            <w:sdtContent>
              <w:p w:rsidR="00986178" w:rsidRPr="002055E0" w:rsidRDefault="00642F0D" w:rsidP="00642F0D">
                <w:pPr>
                  <w:pStyle w:val="Body"/>
                  <w:rPr>
                    <w:snapToGrid/>
                    <w:sz w:val="16"/>
                    <w:szCs w:val="18"/>
                    <w:lang w:val="nl-NL"/>
                  </w:rPr>
                </w:pPr>
                <w:r>
                  <w:rPr>
                    <w:sz w:val="16"/>
                    <w:szCs w:val="18"/>
                    <w:lang w:val="nl-NL"/>
                  </w:rPr>
                  <w:t>yes</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EndPr/>
            <w:sdtContent>
              <w:p w:rsidR="0028774A" w:rsidRPr="002055E0" w:rsidRDefault="00642F0D" w:rsidP="00642F0D">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End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EndPr/>
            <w:sdtContent>
              <w:p w:rsidR="0028774A" w:rsidRPr="00252442" w:rsidRDefault="00642F0D" w:rsidP="00642F0D">
                <w:pPr>
                  <w:pStyle w:val="Body"/>
                  <w:rPr>
                    <w:snapToGrid/>
                    <w:sz w:val="16"/>
                    <w:szCs w:val="18"/>
                    <w:lang w:val="nl-NL"/>
                  </w:rPr>
                </w:pPr>
                <w:r>
                  <w:rPr>
                    <w:sz w:val="16"/>
                    <w:szCs w:val="18"/>
                    <w:lang w:val="nl-NL"/>
                  </w:rPr>
                  <w:t>yes</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End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EndPr/>
            <w:sdtContent>
              <w:p w:rsidR="0028774A" w:rsidRPr="00252442"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EndPr/>
            <w:sdtContent>
              <w:p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EndPr/>
            <w:sdtContent>
              <w:p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EndPr/>
            <w:sdtContent>
              <w:p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EndPr/>
            <w:sdtContent>
              <w:p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EndPr/>
            <w:sdtContent>
              <w:p w:rsidR="0028774A"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EndPr/>
            <w:sdtContent>
              <w:p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End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EndPr/>
            <w:sdtContent>
              <w:p w:rsidR="0028774A"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EndPr/>
            <w:sdtContent>
              <w:p w:rsidR="0087528D" w:rsidRPr="003C000D" w:rsidRDefault="00642F0D" w:rsidP="00642F0D">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EndPr/>
            <w:sdtContent>
              <w:p w:rsidR="0087528D" w:rsidRPr="003C000D" w:rsidRDefault="00642F0D" w:rsidP="00642F0D">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EndPr/>
            <w:sdtContent>
              <w:p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EndPr/>
            <w:sdtContent>
              <w:p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EndPr/>
            <w:sdtContent>
              <w:p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EndPr/>
            <w:sdtContent>
              <w:p w:rsidR="0087528D" w:rsidRPr="003C000D" w:rsidRDefault="00A013CF" w:rsidP="00A013CF">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EndPr/>
            <w:sdtContent>
              <w:p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EndPr/>
            <w:sdtContent>
              <w:p w:rsidR="0087528D" w:rsidRPr="003C000D"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End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EndPr/>
            <w:sdtContent>
              <w:p w:rsidR="0087528D"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End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EndPr/>
            <w:sdtContent>
              <w:p w:rsidR="005A3782" w:rsidRPr="003C000D"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EndPr/>
            <w:sdtContent>
              <w:p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EndPr/>
            <w:sdtContent>
              <w:p w:rsidR="005A3782" w:rsidRPr="009D401A"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EndPr/>
            <w:sdtContent>
              <w:p w:rsidR="005A3782" w:rsidRPr="009D401A"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End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i/>
                <w:sz w:val="16"/>
                <w:szCs w:val="18"/>
                <w:lang w:val="nl-NL"/>
              </w:rPr>
              <w:id w:val="109632352"/>
              <w:lock w:val="sdtLocked"/>
              <w:placeholder>
                <w:docPart w:val="05009280F9BB49EF9B019A7EDD74F0DB"/>
              </w:placeholder>
            </w:sdtPr>
            <w:sdtEndPr/>
            <w:sdtContent>
              <w:p w:rsidR="005A3782" w:rsidRPr="00F628B3" w:rsidRDefault="00642F0D" w:rsidP="00642F0D">
                <w:pPr>
                  <w:pStyle w:val="Body"/>
                  <w:rPr>
                    <w:i/>
                    <w:snapToGrid/>
                    <w:sz w:val="16"/>
                    <w:szCs w:val="18"/>
                    <w:lang w:val="nl-NL"/>
                  </w:rPr>
                </w:pPr>
                <w:r>
                  <w:rPr>
                    <w:i/>
                    <w:sz w:val="16"/>
                    <w:szCs w:val="18"/>
                    <w:lang w:val="nl-NL"/>
                  </w:rPr>
                  <w:t>yes</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EndPr/>
            <w:sdtContent>
              <w:p w:rsidR="00B503C0" w:rsidRPr="009D401A" w:rsidRDefault="00642F0D" w:rsidP="00642F0D">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End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EndPr/>
            <w:sdtContent>
              <w:p w:rsidR="00B503C0" w:rsidRPr="009D401A" w:rsidRDefault="00642F0D" w:rsidP="00642F0D">
                <w:pPr>
                  <w:pStyle w:val="Body"/>
                  <w:rPr>
                    <w:snapToGrid/>
                    <w:sz w:val="16"/>
                    <w:szCs w:val="18"/>
                    <w:lang w:val="nl-NL"/>
                  </w:rPr>
                </w:pPr>
                <w:r>
                  <w:rPr>
                    <w:sz w:val="16"/>
                    <w:szCs w:val="18"/>
                    <w:lang w:val="nl-NL"/>
                  </w:rPr>
                  <w:t>no</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EndPr/>
            <w:sdtContent>
              <w:p w:rsidR="004E1AC5" w:rsidRPr="009D401A" w:rsidRDefault="00642F0D" w:rsidP="00642F0D">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EndPr/>
            <w:sdtContent>
              <w:p w:rsidR="004E1AC5" w:rsidRPr="009D401A" w:rsidRDefault="00642F0D" w:rsidP="00642F0D">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EndPr/>
            <w:sdtContent>
              <w:p w:rsidR="004E1AC5" w:rsidRPr="009D401A" w:rsidRDefault="00642F0D" w:rsidP="00642F0D">
                <w:pPr>
                  <w:pStyle w:val="Body"/>
                  <w:rPr>
                    <w:snapToGrid/>
                    <w:sz w:val="16"/>
                    <w:szCs w:val="18"/>
                    <w:lang w:val="nl-NL"/>
                  </w:rPr>
                </w:pPr>
                <w:r>
                  <w:rPr>
                    <w:sz w:val="16"/>
                    <w:szCs w:val="18"/>
                    <w:lang w:val="nl-NL"/>
                  </w:rPr>
                  <w:t>no</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End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EndPr/>
            <w:sdtContent>
              <w:p w:rsidR="004E1AC5" w:rsidRPr="009D401A" w:rsidRDefault="00642F0D" w:rsidP="00642F0D">
                <w:pPr>
                  <w:pStyle w:val="Body"/>
                  <w:rPr>
                    <w:snapToGrid/>
                    <w:sz w:val="16"/>
                    <w:szCs w:val="18"/>
                    <w:lang w:val="nl-NL"/>
                  </w:rPr>
                </w:pPr>
                <w:r>
                  <w:rPr>
                    <w:sz w:val="16"/>
                    <w:szCs w:val="18"/>
                    <w:lang w:val="nl-NL"/>
                  </w:rPr>
                  <w:t>no</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End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EndPr/>
            <w:sdtContent>
              <w:p w:rsidR="004E1AC5" w:rsidRPr="002F3ED3" w:rsidRDefault="00642F0D" w:rsidP="00642F0D">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EndPr/>
            <w:sdtContent>
              <w:p w:rsidR="00A279E3" w:rsidRPr="002F3ED3" w:rsidRDefault="00642F0D" w:rsidP="00642F0D">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End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EndPr/>
            <w:sdtContent>
              <w:p w:rsidR="00A279E3" w:rsidRPr="002F3ED3" w:rsidRDefault="00642F0D" w:rsidP="00642F0D">
                <w:pPr>
                  <w:pStyle w:val="Body"/>
                  <w:rPr>
                    <w:snapToGrid/>
                    <w:sz w:val="16"/>
                    <w:szCs w:val="18"/>
                    <w:lang w:val="nl-NL"/>
                  </w:rPr>
                </w:pPr>
                <w:r>
                  <w:rPr>
                    <w:sz w:val="16"/>
                    <w:szCs w:val="18"/>
                    <w:lang w:val="nl-NL"/>
                  </w:rPr>
                  <w:t>no</w:t>
                </w: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EndPr/>
            <w:sdtContent>
              <w:p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EndPr/>
            <w:sdtContent>
              <w:p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521176" w:rsidRPr="006A3C25">
              <w:rPr>
                <w:bCs/>
                <w:sz w:val="16"/>
                <w:szCs w:val="16"/>
                <w:lang w:eastAsia="ja-JP"/>
              </w:rPr>
              <w:t>[R1]</w:t>
            </w:r>
            <w:r>
              <w:fldChar w:fldCharType="end"/>
            </w:r>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EndPr/>
            <w:sdtContent>
              <w:p w:rsidR="00A279E3" w:rsidRPr="002F3ED3" w:rsidRDefault="00642F0D" w:rsidP="00642F0D">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521176" w:rsidRPr="006A3C25">
              <w:rPr>
                <w:sz w:val="16"/>
                <w:szCs w:val="16"/>
                <w:lang w:eastAsia="ja-JP"/>
              </w:rPr>
              <w:t>[R1]</w:t>
            </w:r>
            <w:r>
              <w:fldChar w:fldCharType="end"/>
            </w:r>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End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EndPr/>
            <w:sdtContent>
              <w:p w:rsidR="00A279E3" w:rsidRPr="002F3ED3" w:rsidRDefault="00642F0D" w:rsidP="00642F0D">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E3163B">
      <w:headerReference w:type="even" r:id="rId19"/>
      <w:headerReference w:type="default" r:id="rId20"/>
      <w:footerReference w:type="even" r:id="rId21"/>
      <w:footerReference w:type="default" r:id="rId22"/>
      <w:headerReference w:type="first" r:id="rId23"/>
      <w:footerReference w:type="first" r:id="rId24"/>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85" w:rsidRDefault="00AD4785">
      <w:r>
        <w:separator/>
      </w:r>
    </w:p>
  </w:endnote>
  <w:endnote w:type="continuationSeparator" w:id="0">
    <w:p w:rsidR="00AD4785" w:rsidRDefault="00AD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fldChar w:fldCharType="begin"/>
          </w:r>
          <w:r>
            <w:instrText xml:space="preserve"> PAGE </w:instrText>
          </w:r>
          <w:r>
            <w:fldChar w:fldCharType="separate"/>
          </w:r>
          <w:r w:rsidR="000D4265">
            <w:rPr>
              <w:noProof/>
            </w:rPr>
            <w:t>viii</w:t>
          </w:r>
          <w:r>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0D4265">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rsidR="00EA463D" w:rsidRDefault="00EA463D">
          <w:pPr>
            <w:pStyle w:val="TitlePageText"/>
            <w:spacing w:after="0"/>
            <w:jc w:val="right"/>
          </w:pPr>
          <w:r>
            <w:rPr>
              <w:noProof/>
            </w:rPr>
            <w:drawing>
              <wp:inline distT="0" distB="0" distL="0" distR="0" wp14:anchorId="18BD0AD2" wp14:editId="2754EBAA">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14:anchorId="7FE19645" wp14:editId="0C4EDA24">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0D4265">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077" w:type="dxa"/>
        </w:tcPr>
        <w:p w:rsidR="00EA463D" w:rsidRDefault="00EA463D">
          <w:pPr>
            <w:pStyle w:val="TitlePageText"/>
            <w:spacing w:after="0"/>
            <w:jc w:val="right"/>
          </w:pPr>
          <w:r>
            <w:t xml:space="preserve">Page </w:t>
          </w:r>
          <w:r>
            <w:fldChar w:fldCharType="begin"/>
          </w:r>
          <w:r>
            <w:instrText xml:space="preserve"> PAGE </w:instrText>
          </w:r>
          <w:r>
            <w:fldChar w:fldCharType="separate"/>
          </w:r>
          <w:r w:rsidR="000D4265">
            <w:rPr>
              <w:noProof/>
            </w:rPr>
            <w:t>vii</w:t>
          </w:r>
          <w:r>
            <w:rPr>
              <w:noProof/>
            </w:rPr>
            <w:fldChar w:fldCharType="end"/>
          </w:r>
        </w:p>
      </w:tc>
    </w:tr>
  </w:tbl>
  <w:p w:rsidR="00EA463D" w:rsidRDefault="00EA46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1996-2013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EA463D">
      <w:trPr>
        <w:jc w:val="center"/>
      </w:trPr>
      <w:tc>
        <w:tcPr>
          <w:tcW w:w="1077" w:type="dxa"/>
        </w:tcPr>
        <w:p w:rsidR="00EA463D" w:rsidRDefault="00EA463D">
          <w:pPr>
            <w:pStyle w:val="TitlePageText"/>
            <w:spacing w:after="0"/>
            <w:jc w:val="both"/>
          </w:pPr>
          <w:r>
            <w:t xml:space="preserve">Page </w:t>
          </w:r>
          <w:r>
            <w:fldChar w:fldCharType="begin"/>
          </w:r>
          <w:r>
            <w:instrText xml:space="preserve"> PAGE </w:instrText>
          </w:r>
          <w:r>
            <w:fldChar w:fldCharType="separate"/>
          </w:r>
          <w:r w:rsidR="000D4265">
            <w:rPr>
              <w:noProof/>
            </w:rPr>
            <w:t>110</w:t>
          </w:r>
          <w:r>
            <w:rPr>
              <w:noProof/>
            </w:rPr>
            <w:fldChar w:fldCharType="end"/>
          </w:r>
        </w:p>
      </w:tc>
      <w:tc>
        <w:tcPr>
          <w:tcW w:w="6544"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0D4265">
          <w:pPr>
            <w:pStyle w:val="TitlePageText"/>
            <w:spacing w:after="0"/>
            <w:jc w:val="center"/>
          </w:pPr>
          <w:r>
            <w:fldChar w:fldCharType="begin"/>
          </w:r>
          <w:r>
            <w:instrText xml:space="preserve"> DOCPROPERTY "ZB-FooterDesignation" \* MERGEFORMAT </w:instrText>
          </w:r>
          <w:r>
            <w:fldChar w:fldCharType="separate"/>
          </w:r>
          <w:r w:rsidR="00EA463D">
            <w:t>This is an accepted ZigBee PICS proforma document.</w:t>
          </w:r>
          <w:r>
            <w:fldChar w:fldCharType="end"/>
          </w:r>
        </w:p>
      </w:tc>
      <w:tc>
        <w:tcPr>
          <w:tcW w:w="1235" w:type="dxa"/>
        </w:tcPr>
        <w:p w:rsidR="00EA463D" w:rsidRDefault="00EA463D">
          <w:pPr>
            <w:pStyle w:val="TitlePageText"/>
            <w:spacing w:after="0"/>
            <w:jc w:val="right"/>
          </w:pPr>
          <w:r>
            <w:rPr>
              <w:noProof/>
            </w:rPr>
            <w:drawing>
              <wp:inline distT="0" distB="0" distL="0" distR="0" wp14:anchorId="130BDF3F" wp14:editId="49803141">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EA463D" w:rsidRDefault="00EA463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EA463D">
      <w:trPr>
        <w:jc w:val="center"/>
      </w:trPr>
      <w:tc>
        <w:tcPr>
          <w:tcW w:w="1095" w:type="dxa"/>
        </w:tcPr>
        <w:p w:rsidR="00EA463D" w:rsidRDefault="00EA463D">
          <w:pPr>
            <w:pStyle w:val="TitlePageText"/>
            <w:spacing w:after="0"/>
          </w:pPr>
          <w:r>
            <w:rPr>
              <w:noProof/>
            </w:rPr>
            <w:drawing>
              <wp:inline distT="0" distB="0" distL="0" distR="0" wp14:anchorId="656F032E" wp14:editId="6ED9E954">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EA463D" w:rsidRDefault="00EA463D">
          <w:pPr>
            <w:pStyle w:val="TitlePageText"/>
            <w:spacing w:after="0"/>
            <w:jc w:val="center"/>
          </w:pPr>
          <w:r>
            <w:t xml:space="preserve">Copyright </w:t>
          </w:r>
          <w:r>
            <w:sym w:font="Symbol" w:char="F0E3"/>
          </w:r>
          <w:r>
            <w:t xml:space="preserve"> 2008-2013, The ZigBee Alliance. All rights reserved.</w:t>
          </w:r>
        </w:p>
        <w:p w:rsidR="00EA463D" w:rsidRDefault="000D4265">
          <w:pPr>
            <w:pStyle w:val="TitlePageText"/>
            <w:spacing w:after="0"/>
            <w:jc w:val="center"/>
          </w:pPr>
          <w:r>
            <w:fldChar w:fldCharType="begin"/>
          </w:r>
          <w:r>
            <w:instrText xml:space="preserve"> DOCPROPERTY "ZB-FooterD</w:instrText>
          </w:r>
          <w:r>
            <w:instrText xml:space="preserve">esignation" \* MERGEFORMAT </w:instrText>
          </w:r>
          <w:r>
            <w:fldChar w:fldCharType="separate"/>
          </w:r>
          <w:r w:rsidR="00EA463D">
            <w:t>This is an accepted ZigBee PICS proforma document.</w:t>
          </w:r>
          <w:r>
            <w:fldChar w:fldCharType="end"/>
          </w:r>
        </w:p>
      </w:tc>
      <w:tc>
        <w:tcPr>
          <w:tcW w:w="1077" w:type="dxa"/>
        </w:tcPr>
        <w:p w:rsidR="00EA463D" w:rsidRDefault="00EA463D">
          <w:pPr>
            <w:pStyle w:val="TitlePageText"/>
            <w:spacing w:after="0"/>
            <w:jc w:val="right"/>
          </w:pPr>
          <w:r>
            <w:t xml:space="preserve">Page </w:t>
          </w:r>
          <w:r>
            <w:fldChar w:fldCharType="begin"/>
          </w:r>
          <w:r>
            <w:instrText xml:space="preserve"> PAGE </w:instrText>
          </w:r>
          <w:r>
            <w:fldChar w:fldCharType="separate"/>
          </w:r>
          <w:r w:rsidR="000D4265">
            <w:rPr>
              <w:noProof/>
            </w:rPr>
            <w:t>109</w:t>
          </w:r>
          <w:r>
            <w:rPr>
              <w:noProof/>
            </w:rPr>
            <w:fldChar w:fldCharType="end"/>
          </w:r>
        </w:p>
      </w:tc>
    </w:tr>
  </w:tbl>
  <w:p w:rsidR="00EA463D" w:rsidRDefault="00EA463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0D4265">
      <w:rPr>
        <w:noProof/>
      </w:rPr>
      <w:t>2014</w:t>
    </w:r>
    <w:r>
      <w:rPr>
        <w:noProof/>
      </w:rPr>
      <w:fldChar w:fldCharType="end"/>
    </w:r>
    <w:r>
      <w:t xml:space="preserve"> by the ZigBee Alliance. </w:t>
    </w:r>
  </w:p>
  <w:p w:rsidR="00EA463D" w:rsidRDefault="00EA463D">
    <w:pPr>
      <w:pStyle w:val="Copyright"/>
    </w:pPr>
    <w:r>
      <w:t>2400 Camino Ramon, Suite 375, San Ramon, CA 94583, USA</w:t>
    </w:r>
  </w:p>
  <w:p w:rsidR="00EA463D" w:rsidRDefault="00EA463D">
    <w:pPr>
      <w:pStyle w:val="Copyright"/>
    </w:pPr>
    <w:r>
      <w:t>http://www.zigbee.org</w:t>
    </w:r>
  </w:p>
  <w:p w:rsidR="00EA463D" w:rsidRDefault="00EA463D">
    <w:pPr>
      <w:pStyle w:val="Copyright"/>
    </w:pPr>
    <w:r>
      <w:t>All rights reserved.</w:t>
    </w:r>
  </w:p>
  <w:p w:rsidR="00EA463D" w:rsidRDefault="00EA463D">
    <w:pPr>
      <w:pStyle w:val="Copyright"/>
    </w:pPr>
  </w:p>
  <w:p w:rsidR="00EA463D" w:rsidRDefault="00EA463D">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85" w:rsidRDefault="00AD4785">
      <w:r>
        <w:separator/>
      </w:r>
    </w:p>
  </w:footnote>
  <w:footnote w:type="continuationSeparator" w:id="0">
    <w:p w:rsidR="00AD4785" w:rsidRDefault="00AD4785">
      <w:r>
        <w:continuationSeparator/>
      </w:r>
    </w:p>
  </w:footnote>
  <w:footnote w:type="continuationNotice" w:id="1">
    <w:p w:rsidR="00AD4785" w:rsidRDefault="00AD4785"/>
  </w:footnote>
  <w:footnote w:id="2">
    <w:p w:rsidR="00EA463D" w:rsidRDefault="00EA463D">
      <w:pPr>
        <w:pStyle w:val="FootnoteText"/>
      </w:pPr>
      <w:r>
        <w:rPr>
          <w:rStyle w:val="FootnoteReference"/>
        </w:rPr>
        <w:footnoteRef/>
      </w:r>
      <w:r>
        <w:t xml:space="preserve"> CCB 1623</w:t>
      </w:r>
    </w:p>
  </w:footnote>
  <w:footnote w:id="3">
    <w:p w:rsidR="00EA463D" w:rsidRDefault="00EA463D">
      <w:pPr>
        <w:pStyle w:val="FootnoteText"/>
      </w:pPr>
      <w:r>
        <w:rPr>
          <w:rStyle w:val="FootnoteReference"/>
        </w:rPr>
        <w:footnoteRef/>
      </w:r>
      <w:r>
        <w:t xml:space="preserve"> CCB 1624</w:t>
      </w:r>
    </w:p>
  </w:footnote>
  <w:footnote w:id="4">
    <w:p w:rsidR="00EA463D" w:rsidRDefault="00EA463D">
      <w:pPr>
        <w:pStyle w:val="FootnoteText"/>
      </w:pPr>
      <w:r>
        <w:rPr>
          <w:rStyle w:val="FootnoteReference"/>
        </w:rPr>
        <w:footnoteRef/>
      </w:r>
      <w:r>
        <w:t xml:space="preserve"> CCB 1624</w:t>
      </w:r>
    </w:p>
  </w:footnote>
  <w:footnote w:id="5">
    <w:p w:rsidR="00EA463D" w:rsidRDefault="00EA463D">
      <w:pPr>
        <w:pStyle w:val="FootnoteText"/>
      </w:pPr>
      <w:r>
        <w:rPr>
          <w:rStyle w:val="FootnoteReference"/>
        </w:rPr>
        <w:footnoteRef/>
      </w:r>
      <w:r>
        <w:t xml:space="preserve"> CCB 1629</w:t>
      </w:r>
    </w:p>
  </w:footnote>
  <w:footnote w:id="6">
    <w:p w:rsidR="00EA463D" w:rsidRDefault="00EA463D">
      <w:pPr>
        <w:pStyle w:val="FootnoteText"/>
      </w:pPr>
      <w:r>
        <w:rPr>
          <w:rStyle w:val="FootnoteReference"/>
        </w:rPr>
        <w:footnoteRef/>
      </w:r>
      <w:r>
        <w:t xml:space="preserve"> CCB 1633</w:t>
      </w:r>
    </w:p>
  </w:footnote>
  <w:footnote w:id="7">
    <w:p w:rsidR="00EA463D" w:rsidRDefault="00EA463D">
      <w:pPr>
        <w:pStyle w:val="FootnoteText"/>
      </w:pPr>
      <w:r>
        <w:rPr>
          <w:rStyle w:val="FootnoteReference"/>
        </w:rPr>
        <w:footnoteRef/>
      </w:r>
      <w:r>
        <w:t xml:space="preserve"> CCB 1633</w:t>
      </w:r>
    </w:p>
  </w:footnote>
  <w:footnote w:id="8">
    <w:p w:rsidR="00EA463D" w:rsidRDefault="00EA463D">
      <w:pPr>
        <w:pStyle w:val="FootnoteText"/>
      </w:pPr>
      <w:r>
        <w:rPr>
          <w:rStyle w:val="FootnoteReference"/>
        </w:rPr>
        <w:footnoteRef/>
      </w:r>
      <w:r>
        <w:t xml:space="preserve"> CCB 1629</w:t>
      </w:r>
    </w:p>
  </w:footnote>
  <w:footnote w:id="9">
    <w:p w:rsidR="00EA463D" w:rsidRDefault="00EA463D">
      <w:pPr>
        <w:pStyle w:val="FootnoteText"/>
      </w:pPr>
      <w:r>
        <w:rPr>
          <w:rStyle w:val="FootnoteReference"/>
        </w:rPr>
        <w:footnoteRef/>
      </w:r>
      <w:r>
        <w:t xml:space="preserve"> CCB 1633</w:t>
      </w:r>
    </w:p>
  </w:footnote>
  <w:footnote w:id="10">
    <w:p w:rsidR="00EA463D" w:rsidRDefault="00EA463D">
      <w:pPr>
        <w:pStyle w:val="FootnoteText"/>
      </w:pPr>
      <w:r>
        <w:rPr>
          <w:rStyle w:val="FootnoteReference"/>
        </w:rPr>
        <w:footnoteRef/>
      </w:r>
      <w:r>
        <w:t xml:space="preserve"> CCB 1633</w:t>
      </w:r>
    </w:p>
  </w:footnote>
  <w:footnote w:id="11">
    <w:p w:rsidR="00EA463D" w:rsidRDefault="00EA463D">
      <w:pPr>
        <w:pStyle w:val="FootnoteText"/>
      </w:pPr>
      <w:r>
        <w:rPr>
          <w:rStyle w:val="FootnoteReference"/>
        </w:rPr>
        <w:footnoteRef/>
      </w:r>
      <w:r>
        <w:t xml:space="preserve"> CCB 1279</w:t>
      </w:r>
    </w:p>
  </w:footnote>
  <w:footnote w:id="12">
    <w:p w:rsidR="00EA463D" w:rsidRDefault="00EA463D">
      <w:pPr>
        <w:pStyle w:val="FootnoteText"/>
      </w:pPr>
      <w:r>
        <w:rPr>
          <w:rStyle w:val="FootnoteReference"/>
        </w:rPr>
        <w:footnoteRef/>
      </w:r>
      <w:r>
        <w:t xml:space="preserve"> CCB 1039</w:t>
      </w:r>
    </w:p>
  </w:footnote>
  <w:footnote w:id="13">
    <w:p w:rsidR="00EA463D" w:rsidRDefault="00EA463D">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Pr="00FA03A6" w:rsidRDefault="000D4265"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rsidRPr="00FA03A6">
      <w:tab/>
    </w:r>
    <w:r w:rsidR="00EA463D" w:rsidRPr="00FA03A6">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rsidRPr="00FA03A6">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Pr="00493D79" w:rsidRDefault="00EA463D" w:rsidP="007C5169">
    <w:pPr>
      <w:pStyle w:val="Header"/>
      <w:tabs>
        <w:tab w:val="clear" w:pos="4320"/>
        <w:tab w:val="center" w:pos="4440"/>
      </w:tabs>
    </w:pPr>
    <w:r w:rsidRPr="00493D79">
      <w:t xml:space="preserve">ZigBee Document </w:t>
    </w:r>
    <w:r w:rsidR="000D4265">
      <w:fldChar w:fldCharType="begin"/>
    </w:r>
    <w:r w:rsidR="000D4265">
      <w:instrText xml:space="preserve"> DOCPROPERTY "ZB-DocumentNum" \* MERGEFORMAT </w:instrText>
    </w:r>
    <w:r w:rsidR="000D4265">
      <w:fldChar w:fldCharType="separate"/>
    </w:r>
    <w:r>
      <w:t>08-0006</w:t>
    </w:r>
    <w:r w:rsidR="000D4265">
      <w:fldChar w:fldCharType="end"/>
    </w:r>
    <w:r>
      <w:t>-</w:t>
    </w:r>
    <w:r w:rsidR="000D4265">
      <w:fldChar w:fldCharType="begin"/>
    </w:r>
    <w:r w:rsidR="000D4265">
      <w:instrText xml:space="preserve"> DOCPROPERTY "ZB-RevisionNum" \* MERGEFORMAT </w:instrText>
    </w:r>
    <w:r w:rsidR="000D4265">
      <w:fldChar w:fldCharType="separate"/>
    </w:r>
    <w:r>
      <w:t>05</w:t>
    </w:r>
    <w:r w:rsidR="000D4265">
      <w:fldChar w:fldCharType="end"/>
    </w:r>
    <w:r w:rsidRPr="00493D79">
      <w:t xml:space="preserve">, </w:t>
    </w:r>
    <w:r w:rsidR="000D4265">
      <w:fldChar w:fldCharType="begin"/>
    </w:r>
    <w:r w:rsidR="000D4265">
      <w:instrText xml:space="preserve"> DOCPROPERTY  ZB-ReleaseDate  \* MERGEFORMAT </w:instrText>
    </w:r>
    <w:r w:rsidR="000D4265">
      <w:fldChar w:fldCharType="separate"/>
    </w:r>
    <w:r>
      <w:t>January 2013</w:t>
    </w:r>
    <w:r w:rsidR="000D4265">
      <w:fldChar w:fldCharType="end"/>
    </w:r>
    <w:r w:rsidRPr="00493D79">
      <w:tab/>
    </w:r>
    <w:r w:rsidRPr="00493D79">
      <w:tab/>
    </w:r>
    <w:r w:rsidR="000D4265">
      <w:fldChar w:fldCharType="begin"/>
    </w:r>
    <w:r w:rsidR="000D4265">
      <w:instrText xml:space="preserve"> DOCPROPE</w:instrText>
    </w:r>
    <w:r w:rsidR="000D4265">
      <w:instrText xml:space="preserve">RTY  Title  \* MERGEFORMAT </w:instrText>
    </w:r>
    <w:r w:rsidR="000D4265">
      <w:fldChar w:fldCharType="separate"/>
    </w:r>
    <w:r>
      <w:t>ZigBee PRO/2007 Layer PICS and Stack Profiles</w:t>
    </w:r>
    <w:r w:rsidR="000D4265">
      <w:fldChar w:fldCharType="end"/>
    </w:r>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0D4265" w:rsidP="007C5169">
    <w:pPr>
      <w:pStyle w:val="Header"/>
    </w:pPr>
    <w:r>
      <w:fldChar w:fldCharType="begin"/>
    </w:r>
    <w:r>
      <w:instrText xml:space="preserve"> DOCPROPERTY  Title  \* MERGEFORMAT </w:instrText>
    </w:r>
    <w:r>
      <w:fldChar w:fldCharType="separate"/>
    </w:r>
    <w:r w:rsidR="00EA463D">
      <w:t>ZigBee PRO/2007 Layer PICS and Stack Profiles</w:t>
    </w:r>
    <w:r>
      <w:fldChar w:fldCharType="end"/>
    </w:r>
    <w:r w:rsidR="00EA463D">
      <w:tab/>
    </w:r>
    <w:r w:rsidR="00EA463D">
      <w:tab/>
      <w:t xml:space="preserve">ZigBee Document </w:t>
    </w:r>
    <w:r>
      <w:fldChar w:fldCharType="begin"/>
    </w:r>
    <w:r>
      <w:instrText xml:space="preserve"> DOCPROPERTY "ZB-DocumentNum" \* MERGEFORMAT </w:instrText>
    </w:r>
    <w:r>
      <w:fldChar w:fldCharType="separate"/>
    </w:r>
    <w:r w:rsidR="00EA463D">
      <w:t>08-0006</w:t>
    </w:r>
    <w:r>
      <w:fldChar w:fldCharType="end"/>
    </w:r>
    <w:r w:rsidR="00EA463D">
      <w:t>-</w:t>
    </w:r>
    <w:r>
      <w:fldChar w:fldCharType="begin"/>
    </w:r>
    <w:r>
      <w:instrText xml:space="preserve"> DOCPROPERTY "ZB-RevisionNum" \* MERGEFORMAT </w:instrText>
    </w:r>
    <w:r>
      <w:fldChar w:fldCharType="separate"/>
    </w:r>
    <w:r w:rsidR="00EA463D">
      <w:t>05</w:t>
    </w:r>
    <w:r>
      <w:fldChar w:fldCharType="end"/>
    </w:r>
    <w:r w:rsidR="00EA463D">
      <w:t xml:space="preserve">, </w:t>
    </w:r>
    <w:r>
      <w:fldChar w:fldCharType="begin"/>
    </w:r>
    <w:r>
      <w:instrText xml:space="preserve"> DOCPROPERTY  ZB-ReleaseDate  \* MERGEFORMAT </w:instrText>
    </w:r>
    <w:r>
      <w:fldChar w:fldCharType="separate"/>
    </w:r>
    <w:r w:rsidR="00EA463D">
      <w:t>January 2013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rsidP="00737F76">
    <w:pPr>
      <w:pStyle w:val="Header"/>
      <w:tabs>
        <w:tab w:val="clear" w:pos="8640"/>
        <w:tab w:val="right" w:pos="8280"/>
      </w:tabs>
    </w:pPr>
    <w:r>
      <w:t xml:space="preserve">ZigBee Document </w:t>
    </w:r>
    <w:r w:rsidR="000D4265">
      <w:fldChar w:fldCharType="begin"/>
    </w:r>
    <w:r w:rsidR="000D4265">
      <w:instrText xml:space="preserve"> DOCPROPERTY "ZB-DocumentNum" \* MERGEFORMAT </w:instrText>
    </w:r>
    <w:r w:rsidR="000D4265">
      <w:fldChar w:fldCharType="separate"/>
    </w:r>
    <w:r>
      <w:t>08-0006</w:t>
    </w:r>
    <w:r w:rsidR="000D4265">
      <w:fldChar w:fldCharType="end"/>
    </w:r>
    <w:r>
      <w:t>-</w:t>
    </w:r>
    <w:r w:rsidR="000D4265">
      <w:fldChar w:fldCharType="begin"/>
    </w:r>
    <w:r w:rsidR="000D4265">
      <w:instrText xml:space="preserve"> DOCPROPERTY "Z</w:instrText>
    </w:r>
    <w:r w:rsidR="000D4265">
      <w:instrText xml:space="preserve">B-RevisionNum" \* MERGEFORMAT </w:instrText>
    </w:r>
    <w:r w:rsidR="000D4265">
      <w:fldChar w:fldCharType="separate"/>
    </w:r>
    <w:r>
      <w:t>05</w:t>
    </w:r>
    <w:r w:rsidR="000D4265">
      <w:fldChar w:fldCharType="end"/>
    </w:r>
    <w:r>
      <w:t xml:space="preserve">, </w:t>
    </w:r>
    <w:r w:rsidR="000D4265">
      <w:fldChar w:fldCharType="begin"/>
    </w:r>
    <w:r w:rsidR="000D4265">
      <w:instrText xml:space="preserve"> DOCPROPERTY  ZB-ReleaseDate  \* MERGEFORMAT </w:instrText>
    </w:r>
    <w:r w:rsidR="000D4265">
      <w:fldChar w:fldCharType="separate"/>
    </w:r>
    <w:r>
      <w:t>January 2013</w:t>
    </w:r>
    <w:r w:rsidR="000D4265">
      <w:fldChar w:fldCharType="end"/>
    </w:r>
    <w:r>
      <w:tab/>
    </w:r>
    <w:r>
      <w:tab/>
    </w:r>
    <w:r w:rsidR="000D4265">
      <w:fldChar w:fldCharType="begin"/>
    </w:r>
    <w:r w:rsidR="000D4265">
      <w:instrText xml:space="preserve"> DOCPROPERTY  Title  \* MERGEFORMAT </w:instrText>
    </w:r>
    <w:r w:rsidR="000D4265">
      <w:fldChar w:fldCharType="separate"/>
    </w:r>
    <w:r>
      <w:t>ZigBee PRO/2007 Layer PICS and Stack Profiles</w:t>
    </w:r>
    <w:r w:rsidR="000D4265">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63D" w:rsidRDefault="00EA463D">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77896"/>
    <w:rsid w:val="00082001"/>
    <w:rsid w:val="000822F7"/>
    <w:rsid w:val="000842F7"/>
    <w:rsid w:val="00086671"/>
    <w:rsid w:val="00091366"/>
    <w:rsid w:val="000926EB"/>
    <w:rsid w:val="00093292"/>
    <w:rsid w:val="000935EA"/>
    <w:rsid w:val="00095AD6"/>
    <w:rsid w:val="0009720D"/>
    <w:rsid w:val="00097CD0"/>
    <w:rsid w:val="00097DAE"/>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4265"/>
    <w:rsid w:val="000D6D89"/>
    <w:rsid w:val="000D6E3F"/>
    <w:rsid w:val="000E1502"/>
    <w:rsid w:val="000E1755"/>
    <w:rsid w:val="000E1BB1"/>
    <w:rsid w:val="000E1C7A"/>
    <w:rsid w:val="000E27D5"/>
    <w:rsid w:val="000E2B5F"/>
    <w:rsid w:val="000F2FA5"/>
    <w:rsid w:val="000F4DA7"/>
    <w:rsid w:val="000F7AC3"/>
    <w:rsid w:val="00100C4B"/>
    <w:rsid w:val="001029E7"/>
    <w:rsid w:val="00114F5B"/>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031"/>
    <w:rsid w:val="001A44E2"/>
    <w:rsid w:val="001A469A"/>
    <w:rsid w:val="001B49F9"/>
    <w:rsid w:val="001C5830"/>
    <w:rsid w:val="001C6278"/>
    <w:rsid w:val="001C651B"/>
    <w:rsid w:val="001C6CC3"/>
    <w:rsid w:val="001C6D3D"/>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F0A"/>
    <w:rsid w:val="00237B21"/>
    <w:rsid w:val="002403AA"/>
    <w:rsid w:val="00242BD6"/>
    <w:rsid w:val="002469B0"/>
    <w:rsid w:val="00247D83"/>
    <w:rsid w:val="00250BEB"/>
    <w:rsid w:val="00252442"/>
    <w:rsid w:val="002530E6"/>
    <w:rsid w:val="00253F5A"/>
    <w:rsid w:val="00256D3D"/>
    <w:rsid w:val="002574B4"/>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968"/>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D09"/>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5DA3"/>
    <w:rsid w:val="00340214"/>
    <w:rsid w:val="00344AD1"/>
    <w:rsid w:val="00345F9B"/>
    <w:rsid w:val="00352BD4"/>
    <w:rsid w:val="0035419C"/>
    <w:rsid w:val="003549EF"/>
    <w:rsid w:val="00357362"/>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0873"/>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630B"/>
    <w:rsid w:val="00457DB7"/>
    <w:rsid w:val="00460184"/>
    <w:rsid w:val="0046242E"/>
    <w:rsid w:val="004647F1"/>
    <w:rsid w:val="00466486"/>
    <w:rsid w:val="00472032"/>
    <w:rsid w:val="00472CB2"/>
    <w:rsid w:val="00476178"/>
    <w:rsid w:val="00477C62"/>
    <w:rsid w:val="004800D8"/>
    <w:rsid w:val="0048011D"/>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DC2"/>
    <w:rsid w:val="004E35F5"/>
    <w:rsid w:val="004E411E"/>
    <w:rsid w:val="004E6F1D"/>
    <w:rsid w:val="004E735A"/>
    <w:rsid w:val="004F09BD"/>
    <w:rsid w:val="004F15DC"/>
    <w:rsid w:val="004F189A"/>
    <w:rsid w:val="004F19DC"/>
    <w:rsid w:val="004F6CEE"/>
    <w:rsid w:val="00500EFF"/>
    <w:rsid w:val="00502BCF"/>
    <w:rsid w:val="005060DA"/>
    <w:rsid w:val="005065BA"/>
    <w:rsid w:val="00506EE5"/>
    <w:rsid w:val="0050723D"/>
    <w:rsid w:val="00507576"/>
    <w:rsid w:val="005107B1"/>
    <w:rsid w:val="00515B2B"/>
    <w:rsid w:val="00516890"/>
    <w:rsid w:val="0051778B"/>
    <w:rsid w:val="00517A99"/>
    <w:rsid w:val="00521176"/>
    <w:rsid w:val="00521E20"/>
    <w:rsid w:val="00523338"/>
    <w:rsid w:val="0052576B"/>
    <w:rsid w:val="00526C17"/>
    <w:rsid w:val="005272E2"/>
    <w:rsid w:val="00530122"/>
    <w:rsid w:val="0053440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2F0D"/>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3243"/>
    <w:rsid w:val="006C4269"/>
    <w:rsid w:val="006C4874"/>
    <w:rsid w:val="006C5716"/>
    <w:rsid w:val="006D178C"/>
    <w:rsid w:val="006D1DD7"/>
    <w:rsid w:val="006D2703"/>
    <w:rsid w:val="006D31C3"/>
    <w:rsid w:val="006D3543"/>
    <w:rsid w:val="006D5E99"/>
    <w:rsid w:val="006D6D88"/>
    <w:rsid w:val="006D70AF"/>
    <w:rsid w:val="006D7407"/>
    <w:rsid w:val="006E0F40"/>
    <w:rsid w:val="006E2181"/>
    <w:rsid w:val="006E2503"/>
    <w:rsid w:val="006E7B4B"/>
    <w:rsid w:val="006F27E4"/>
    <w:rsid w:val="006F31F9"/>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6A6"/>
    <w:rsid w:val="00762A43"/>
    <w:rsid w:val="00766C38"/>
    <w:rsid w:val="007716DB"/>
    <w:rsid w:val="00771DE5"/>
    <w:rsid w:val="007750EF"/>
    <w:rsid w:val="00776FE8"/>
    <w:rsid w:val="00777375"/>
    <w:rsid w:val="0077765D"/>
    <w:rsid w:val="007777F2"/>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0E7F"/>
    <w:rsid w:val="007B11F5"/>
    <w:rsid w:val="007B47AA"/>
    <w:rsid w:val="007B6101"/>
    <w:rsid w:val="007B6C9E"/>
    <w:rsid w:val="007C11E7"/>
    <w:rsid w:val="007C371D"/>
    <w:rsid w:val="007C400B"/>
    <w:rsid w:val="007C40BF"/>
    <w:rsid w:val="007C5169"/>
    <w:rsid w:val="007C566E"/>
    <w:rsid w:val="007C6DA2"/>
    <w:rsid w:val="007C6FEC"/>
    <w:rsid w:val="007C7B20"/>
    <w:rsid w:val="007D11FC"/>
    <w:rsid w:val="007D3DB1"/>
    <w:rsid w:val="007D6511"/>
    <w:rsid w:val="007E087C"/>
    <w:rsid w:val="007E148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6484"/>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C52E3"/>
    <w:rsid w:val="009D12FD"/>
    <w:rsid w:val="009D401A"/>
    <w:rsid w:val="009D7987"/>
    <w:rsid w:val="009D7FF2"/>
    <w:rsid w:val="009E07AE"/>
    <w:rsid w:val="009E2C4D"/>
    <w:rsid w:val="009E2FA6"/>
    <w:rsid w:val="009F0DBF"/>
    <w:rsid w:val="009F2130"/>
    <w:rsid w:val="009F78BD"/>
    <w:rsid w:val="00A013CF"/>
    <w:rsid w:val="00A02C16"/>
    <w:rsid w:val="00A03DCF"/>
    <w:rsid w:val="00A11046"/>
    <w:rsid w:val="00A11803"/>
    <w:rsid w:val="00A13A75"/>
    <w:rsid w:val="00A14BFB"/>
    <w:rsid w:val="00A16133"/>
    <w:rsid w:val="00A21BE4"/>
    <w:rsid w:val="00A27504"/>
    <w:rsid w:val="00A279E3"/>
    <w:rsid w:val="00A27E09"/>
    <w:rsid w:val="00A31DFA"/>
    <w:rsid w:val="00A3465A"/>
    <w:rsid w:val="00A37A14"/>
    <w:rsid w:val="00A52BA1"/>
    <w:rsid w:val="00A5386B"/>
    <w:rsid w:val="00A57E85"/>
    <w:rsid w:val="00A61373"/>
    <w:rsid w:val="00A61FD7"/>
    <w:rsid w:val="00A643C2"/>
    <w:rsid w:val="00A64972"/>
    <w:rsid w:val="00A65B4F"/>
    <w:rsid w:val="00A67260"/>
    <w:rsid w:val="00A700C7"/>
    <w:rsid w:val="00A76B38"/>
    <w:rsid w:val="00A8189C"/>
    <w:rsid w:val="00A832B6"/>
    <w:rsid w:val="00A851DA"/>
    <w:rsid w:val="00A86372"/>
    <w:rsid w:val="00A90491"/>
    <w:rsid w:val="00A9156D"/>
    <w:rsid w:val="00A9261B"/>
    <w:rsid w:val="00A94D97"/>
    <w:rsid w:val="00A96EDC"/>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785"/>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135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E23"/>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66C"/>
    <w:rsid w:val="00D32947"/>
    <w:rsid w:val="00D34149"/>
    <w:rsid w:val="00D351E2"/>
    <w:rsid w:val="00D3532A"/>
    <w:rsid w:val="00D35389"/>
    <w:rsid w:val="00D35D1A"/>
    <w:rsid w:val="00D3799D"/>
    <w:rsid w:val="00D40C0E"/>
    <w:rsid w:val="00D41802"/>
    <w:rsid w:val="00D451E3"/>
    <w:rsid w:val="00D45411"/>
    <w:rsid w:val="00D4589C"/>
    <w:rsid w:val="00D470E8"/>
    <w:rsid w:val="00D47180"/>
    <w:rsid w:val="00D47781"/>
    <w:rsid w:val="00D52F2B"/>
    <w:rsid w:val="00D54545"/>
    <w:rsid w:val="00D54F17"/>
    <w:rsid w:val="00D60B97"/>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051"/>
    <w:rsid w:val="00D958EB"/>
    <w:rsid w:val="00D96758"/>
    <w:rsid w:val="00DA0D69"/>
    <w:rsid w:val="00DA17CA"/>
    <w:rsid w:val="00DA4E07"/>
    <w:rsid w:val="00DA61BF"/>
    <w:rsid w:val="00DB0C39"/>
    <w:rsid w:val="00DB2645"/>
    <w:rsid w:val="00DB3AAD"/>
    <w:rsid w:val="00DB414A"/>
    <w:rsid w:val="00DC281D"/>
    <w:rsid w:val="00DC2A00"/>
    <w:rsid w:val="00DC2DDD"/>
    <w:rsid w:val="00DC5555"/>
    <w:rsid w:val="00DC638C"/>
    <w:rsid w:val="00DC6FE6"/>
    <w:rsid w:val="00DD0563"/>
    <w:rsid w:val="00DD1347"/>
    <w:rsid w:val="00DD1588"/>
    <w:rsid w:val="00DD5679"/>
    <w:rsid w:val="00DE01EA"/>
    <w:rsid w:val="00DE02D5"/>
    <w:rsid w:val="00DE112A"/>
    <w:rsid w:val="00DE2FF1"/>
    <w:rsid w:val="00DE4900"/>
    <w:rsid w:val="00DE69A7"/>
    <w:rsid w:val="00DF0A65"/>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15E16"/>
    <w:rsid w:val="00E21560"/>
    <w:rsid w:val="00E21C84"/>
    <w:rsid w:val="00E3163B"/>
    <w:rsid w:val="00E32F0E"/>
    <w:rsid w:val="00E34817"/>
    <w:rsid w:val="00E407B4"/>
    <w:rsid w:val="00E4180E"/>
    <w:rsid w:val="00E44563"/>
    <w:rsid w:val="00E46E7D"/>
    <w:rsid w:val="00E476EA"/>
    <w:rsid w:val="00E574BA"/>
    <w:rsid w:val="00E61BA5"/>
    <w:rsid w:val="00E62F9F"/>
    <w:rsid w:val="00E63CF8"/>
    <w:rsid w:val="00E65292"/>
    <w:rsid w:val="00E659F7"/>
    <w:rsid w:val="00E67C29"/>
    <w:rsid w:val="00E74E79"/>
    <w:rsid w:val="00E77879"/>
    <w:rsid w:val="00E806DD"/>
    <w:rsid w:val="00E84AAB"/>
    <w:rsid w:val="00E84BA5"/>
    <w:rsid w:val="00E8796C"/>
    <w:rsid w:val="00E9493C"/>
    <w:rsid w:val="00E95668"/>
    <w:rsid w:val="00E97233"/>
    <w:rsid w:val="00E976FE"/>
    <w:rsid w:val="00EA10BD"/>
    <w:rsid w:val="00EA304A"/>
    <w:rsid w:val="00EA463D"/>
    <w:rsid w:val="00EA4EAF"/>
    <w:rsid w:val="00EA5BD8"/>
    <w:rsid w:val="00EB1729"/>
    <w:rsid w:val="00EC0227"/>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B1"/>
    <w:rsid w:val="00F34877"/>
    <w:rsid w:val="00F36CD9"/>
    <w:rsid w:val="00F36EC4"/>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408"/>
    <w:rsid w:val="00F6145C"/>
    <w:rsid w:val="00F628B3"/>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D65E9"/>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3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__gabriel.ash@silabs.com"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gbee.org/"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mailto:rob.alexander@silabs.co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
      <w:docPartPr>
        <w:name w:val="9FEC6494F5934B30B418F7CBA7BD0FAD"/>
        <w:category>
          <w:name w:val="General"/>
          <w:gallery w:val="placeholder"/>
        </w:category>
        <w:types>
          <w:type w:val="bbPlcHdr"/>
        </w:types>
        <w:behaviors>
          <w:behavior w:val="content"/>
        </w:behaviors>
        <w:guid w:val="{DD489638-7A49-4817-91D3-79D487655E66}"/>
      </w:docPartPr>
      <w:docPartBody>
        <w:p w:rsidR="00BD020E" w:rsidRDefault="00EA5577" w:rsidP="00EA5577">
          <w:pPr>
            <w:pStyle w:val="9FEC6494F5934B30B418F7CBA7BD0FAD"/>
          </w:pPr>
          <w:r w:rsidRPr="006C108F">
            <w:rPr>
              <w:rStyle w:val="PlaceholderText"/>
            </w:rPr>
            <w:t>Click here to enter text</w:t>
          </w:r>
          <w:r>
            <w:rPr>
              <w:rStyle w:val="PlaceholderText"/>
            </w:rPr>
            <w:t>.</w:t>
          </w:r>
        </w:p>
      </w:docPartBody>
    </w:docPart>
    <w:docPart>
      <w:docPartPr>
        <w:name w:val="38B4040DA8404CD2B56BB9E447B8EBD8"/>
        <w:category>
          <w:name w:val="General"/>
          <w:gallery w:val="placeholder"/>
        </w:category>
        <w:types>
          <w:type w:val="bbPlcHdr"/>
        </w:types>
        <w:behaviors>
          <w:behavior w:val="content"/>
        </w:behaviors>
        <w:guid w:val="{16D98109-C3A3-4F28-BBFF-72CE17A15456}"/>
      </w:docPartPr>
      <w:docPartBody>
        <w:p w:rsidR="00BD020E" w:rsidRDefault="00EA5577" w:rsidP="00EA5577">
          <w:pPr>
            <w:pStyle w:val="38B4040DA8404CD2B56BB9E447B8EBD8"/>
          </w:pPr>
          <w:r w:rsidRPr="006C108F">
            <w:rPr>
              <w:rStyle w:val="PlaceholderText"/>
            </w:rPr>
            <w:t>Click here to enter text</w:t>
          </w:r>
          <w:r>
            <w:rPr>
              <w:rStyle w:val="PlaceholderText"/>
            </w:rPr>
            <w:t>.</w:t>
          </w:r>
        </w:p>
      </w:docPartBody>
    </w:docPart>
    <w:docPart>
      <w:docPartPr>
        <w:name w:val="DDAB1A7BCB9149F8B19FE9170ED3A9C4"/>
        <w:category>
          <w:name w:val="General"/>
          <w:gallery w:val="placeholder"/>
        </w:category>
        <w:types>
          <w:type w:val="bbPlcHdr"/>
        </w:types>
        <w:behaviors>
          <w:behavior w:val="content"/>
        </w:behaviors>
        <w:guid w:val="{415F94EB-0D79-4A33-943F-F60AAF004820}"/>
      </w:docPartPr>
      <w:docPartBody>
        <w:p w:rsidR="00BD020E" w:rsidRDefault="00EA5577" w:rsidP="00EA5577">
          <w:pPr>
            <w:pStyle w:val="DDAB1A7BCB9149F8B19FE9170ED3A9C4"/>
          </w:pPr>
          <w:r w:rsidRPr="006C108F">
            <w:rPr>
              <w:rStyle w:val="PlaceholderText"/>
            </w:rPr>
            <w:t>Click here to enter text</w:t>
          </w:r>
          <w:r>
            <w:rPr>
              <w:rStyle w:val="PlaceholderText"/>
            </w:rPr>
            <w:t>.</w:t>
          </w:r>
        </w:p>
      </w:docPartBody>
    </w:docPart>
    <w:docPart>
      <w:docPartPr>
        <w:name w:val="02CC40E80CD54415BB843DDBA08B8116"/>
        <w:category>
          <w:name w:val="General"/>
          <w:gallery w:val="placeholder"/>
        </w:category>
        <w:types>
          <w:type w:val="bbPlcHdr"/>
        </w:types>
        <w:behaviors>
          <w:behavior w:val="content"/>
        </w:behaviors>
        <w:guid w:val="{E3938EDA-0A45-4EB1-B9AF-9457330389E4}"/>
      </w:docPartPr>
      <w:docPartBody>
        <w:p w:rsidR="00BD020E" w:rsidRDefault="00EA5577" w:rsidP="00EA5577">
          <w:pPr>
            <w:pStyle w:val="02CC40E80CD54415BB843DDBA08B8116"/>
          </w:pPr>
          <w:r w:rsidRPr="006C108F">
            <w:rPr>
              <w:rStyle w:val="PlaceholderText"/>
            </w:rPr>
            <w:t>Click here to enter text</w:t>
          </w:r>
          <w:r>
            <w:rPr>
              <w:rStyle w:val="PlaceholderText"/>
            </w:rPr>
            <w:t>.</w:t>
          </w:r>
        </w:p>
      </w:docPartBody>
    </w:docPart>
    <w:docPart>
      <w:docPartPr>
        <w:name w:val="F67BE833D41B41C6B1B37AE1B22B6925"/>
        <w:category>
          <w:name w:val="General"/>
          <w:gallery w:val="placeholder"/>
        </w:category>
        <w:types>
          <w:type w:val="bbPlcHdr"/>
        </w:types>
        <w:behaviors>
          <w:behavior w:val="content"/>
        </w:behaviors>
        <w:guid w:val="{4040C1FC-6015-4785-A667-53BBA133C650}"/>
      </w:docPartPr>
      <w:docPartBody>
        <w:p w:rsidR="00BD020E" w:rsidRDefault="00EA5577" w:rsidP="00EA5577">
          <w:pPr>
            <w:pStyle w:val="F67BE833D41B41C6B1B37AE1B22B6925"/>
          </w:pPr>
          <w:r w:rsidRPr="006C108F">
            <w:rPr>
              <w:rStyle w:val="PlaceholderText"/>
            </w:rPr>
            <w:t>Click here to enter text</w:t>
          </w:r>
          <w:r>
            <w:rPr>
              <w:rStyle w:val="PlaceholderText"/>
            </w:rPr>
            <w:t>.</w:t>
          </w:r>
        </w:p>
      </w:docPartBody>
    </w:docPart>
    <w:docPart>
      <w:docPartPr>
        <w:name w:val="5298FEB832B1406A9E6DFDB5918EC62F"/>
        <w:category>
          <w:name w:val="General"/>
          <w:gallery w:val="placeholder"/>
        </w:category>
        <w:types>
          <w:type w:val="bbPlcHdr"/>
        </w:types>
        <w:behaviors>
          <w:behavior w:val="content"/>
        </w:behaviors>
        <w:guid w:val="{CC9E50AC-4786-428E-8995-A17612156D19}"/>
      </w:docPartPr>
      <w:docPartBody>
        <w:p w:rsidR="00BD020E" w:rsidRDefault="00EA5577" w:rsidP="00EA5577">
          <w:pPr>
            <w:pStyle w:val="5298FEB832B1406A9E6DFDB5918EC62F"/>
          </w:pPr>
          <w:r w:rsidRPr="006C108F">
            <w:rPr>
              <w:rStyle w:val="PlaceholderText"/>
            </w:rPr>
            <w:t>Click here to enter text</w:t>
          </w:r>
          <w:r>
            <w:rPr>
              <w:rStyle w:val="PlaceholderText"/>
            </w:rPr>
            <w:t>.</w:t>
          </w:r>
        </w:p>
      </w:docPartBody>
    </w:docPart>
    <w:docPart>
      <w:docPartPr>
        <w:name w:val="8D121C9BAB334C098684C0CFCD2A1E28"/>
        <w:category>
          <w:name w:val="General"/>
          <w:gallery w:val="placeholder"/>
        </w:category>
        <w:types>
          <w:type w:val="bbPlcHdr"/>
        </w:types>
        <w:behaviors>
          <w:behavior w:val="content"/>
        </w:behaviors>
        <w:guid w:val="{8FA6F186-131C-4294-843F-B7EE9541B570}"/>
      </w:docPartPr>
      <w:docPartBody>
        <w:p w:rsidR="00BD020E" w:rsidRDefault="00EA5577" w:rsidP="00EA5577">
          <w:pPr>
            <w:pStyle w:val="8D121C9BAB334C098684C0CFCD2A1E28"/>
          </w:pPr>
          <w:r w:rsidRPr="006C108F">
            <w:rPr>
              <w:rStyle w:val="PlaceholderText"/>
            </w:rPr>
            <w:t>Click here to enter text</w:t>
          </w:r>
          <w:r>
            <w:rPr>
              <w:rStyle w:val="PlaceholderText"/>
            </w:rPr>
            <w:t>.</w:t>
          </w:r>
        </w:p>
      </w:docPartBody>
    </w:docPart>
    <w:docPart>
      <w:docPartPr>
        <w:name w:val="35B5B1ED0BA840608B921A924B1938A0"/>
        <w:category>
          <w:name w:val="General"/>
          <w:gallery w:val="placeholder"/>
        </w:category>
        <w:types>
          <w:type w:val="bbPlcHdr"/>
        </w:types>
        <w:behaviors>
          <w:behavior w:val="content"/>
        </w:behaviors>
        <w:guid w:val="{554BED81-FE13-4EF6-9827-82BC5ACE2ED6}"/>
      </w:docPartPr>
      <w:docPartBody>
        <w:p w:rsidR="00BD020E" w:rsidRDefault="00EA5577" w:rsidP="00EA5577">
          <w:pPr>
            <w:pStyle w:val="35B5B1ED0BA840608B921A924B1938A0"/>
          </w:pPr>
          <w:r w:rsidRPr="006C108F">
            <w:rPr>
              <w:rStyle w:val="PlaceholderText"/>
            </w:rPr>
            <w:t>Click here to enter text</w:t>
          </w:r>
          <w:r>
            <w:rPr>
              <w:rStyle w:val="PlaceholderText"/>
            </w:rPr>
            <w:t>.</w:t>
          </w:r>
        </w:p>
      </w:docPartBody>
    </w:docPart>
    <w:docPart>
      <w:docPartPr>
        <w:name w:val="A216F90CFB024394AF56943A8AE626CD"/>
        <w:category>
          <w:name w:val="General"/>
          <w:gallery w:val="placeholder"/>
        </w:category>
        <w:types>
          <w:type w:val="bbPlcHdr"/>
        </w:types>
        <w:behaviors>
          <w:behavior w:val="content"/>
        </w:behaviors>
        <w:guid w:val="{3820762C-D9CB-43FD-8673-8F2E40A17EF3}"/>
      </w:docPartPr>
      <w:docPartBody>
        <w:p w:rsidR="00BD020E" w:rsidRDefault="00EA5577" w:rsidP="00EA5577">
          <w:pPr>
            <w:pStyle w:val="A216F90CFB024394AF56943A8AE626CD"/>
          </w:pPr>
          <w:r w:rsidRPr="006C108F">
            <w:rPr>
              <w:rStyle w:val="PlaceholderText"/>
            </w:rPr>
            <w:t>Click here to enter text</w:t>
          </w:r>
          <w:r>
            <w:rPr>
              <w:rStyle w:val="PlaceholderText"/>
            </w:rPr>
            <w:t>.</w:t>
          </w:r>
        </w:p>
      </w:docPartBody>
    </w:docPart>
    <w:docPart>
      <w:docPartPr>
        <w:name w:val="66F1B27C85064C279C47A211E0E0A0D4"/>
        <w:category>
          <w:name w:val="General"/>
          <w:gallery w:val="placeholder"/>
        </w:category>
        <w:types>
          <w:type w:val="bbPlcHdr"/>
        </w:types>
        <w:behaviors>
          <w:behavior w:val="content"/>
        </w:behaviors>
        <w:guid w:val="{AF09F1BF-D308-4CC8-8DC0-BB878B5FC262}"/>
      </w:docPartPr>
      <w:docPartBody>
        <w:p w:rsidR="00BD020E" w:rsidRDefault="00EA5577" w:rsidP="00EA5577">
          <w:pPr>
            <w:pStyle w:val="66F1B27C85064C279C47A211E0E0A0D4"/>
          </w:pPr>
          <w:r w:rsidRPr="006C108F">
            <w:rPr>
              <w:rStyle w:val="PlaceholderText"/>
            </w:rPr>
            <w:t>Click here to enter text</w:t>
          </w:r>
          <w:r>
            <w:rPr>
              <w:rStyle w:val="PlaceholderText"/>
            </w:rPr>
            <w:t>.</w:t>
          </w:r>
        </w:p>
      </w:docPartBody>
    </w:docPart>
    <w:docPart>
      <w:docPartPr>
        <w:name w:val="945EF2E0B59A4AE58E346A9336C46038"/>
        <w:category>
          <w:name w:val="General"/>
          <w:gallery w:val="placeholder"/>
        </w:category>
        <w:types>
          <w:type w:val="bbPlcHdr"/>
        </w:types>
        <w:behaviors>
          <w:behavior w:val="content"/>
        </w:behaviors>
        <w:guid w:val="{D55E19D0-A1F5-47EE-9B3C-4D1251BFD849}"/>
      </w:docPartPr>
      <w:docPartBody>
        <w:p w:rsidR="00BD020E" w:rsidRDefault="00EA5577" w:rsidP="00EA5577">
          <w:pPr>
            <w:pStyle w:val="945EF2E0B59A4AE58E346A9336C46038"/>
          </w:pPr>
          <w:r w:rsidRPr="006C108F">
            <w:rPr>
              <w:rStyle w:val="PlaceholderText"/>
            </w:rPr>
            <w:t>Click here to enter text</w:t>
          </w:r>
          <w:r>
            <w:rPr>
              <w:rStyle w:val="PlaceholderText"/>
            </w:rPr>
            <w:t>.</w:t>
          </w:r>
        </w:p>
      </w:docPartBody>
    </w:docPart>
    <w:docPart>
      <w:docPartPr>
        <w:name w:val="F55C625AAFC847E4AAA8444A06B50FF3"/>
        <w:category>
          <w:name w:val="General"/>
          <w:gallery w:val="placeholder"/>
        </w:category>
        <w:types>
          <w:type w:val="bbPlcHdr"/>
        </w:types>
        <w:behaviors>
          <w:behavior w:val="content"/>
        </w:behaviors>
        <w:guid w:val="{5F25DB50-D72E-4ED2-8CB4-1526464F23D9}"/>
      </w:docPartPr>
      <w:docPartBody>
        <w:p w:rsidR="00BD020E" w:rsidRDefault="00EA5577" w:rsidP="00EA5577">
          <w:pPr>
            <w:pStyle w:val="F55C625AAFC847E4AAA8444A06B50FF3"/>
          </w:pPr>
          <w:r w:rsidRPr="006C108F">
            <w:rPr>
              <w:rStyle w:val="PlaceholderText"/>
            </w:rPr>
            <w:t>Click here to enter text</w:t>
          </w:r>
          <w:r>
            <w:rPr>
              <w:rStyle w:val="PlaceholderText"/>
            </w:rPr>
            <w:t>.</w:t>
          </w:r>
        </w:p>
      </w:docPartBody>
    </w:docPart>
    <w:docPart>
      <w:docPartPr>
        <w:name w:val="F801A86CB6704491B726A7AF0DAF027F"/>
        <w:category>
          <w:name w:val="General"/>
          <w:gallery w:val="placeholder"/>
        </w:category>
        <w:types>
          <w:type w:val="bbPlcHdr"/>
        </w:types>
        <w:behaviors>
          <w:behavior w:val="content"/>
        </w:behaviors>
        <w:guid w:val="{CB02548F-73EA-4769-9F60-B586839E3E23}"/>
      </w:docPartPr>
      <w:docPartBody>
        <w:p w:rsidR="00BD020E" w:rsidRDefault="00EA5577" w:rsidP="00EA5577">
          <w:pPr>
            <w:pStyle w:val="F801A86CB6704491B726A7AF0DAF027F"/>
          </w:pPr>
          <w:r w:rsidRPr="006C108F">
            <w:rPr>
              <w:rStyle w:val="PlaceholderText"/>
            </w:rPr>
            <w:t>Click here to enter text</w:t>
          </w:r>
          <w:r>
            <w:rPr>
              <w:rStyle w:val="PlaceholderText"/>
            </w:rPr>
            <w:t>.</w:t>
          </w:r>
        </w:p>
      </w:docPartBody>
    </w:docPart>
    <w:docPart>
      <w:docPartPr>
        <w:name w:val="88636FD53A6247D086E8CB732C4E6BCE"/>
        <w:category>
          <w:name w:val="General"/>
          <w:gallery w:val="placeholder"/>
        </w:category>
        <w:types>
          <w:type w:val="bbPlcHdr"/>
        </w:types>
        <w:behaviors>
          <w:behavior w:val="content"/>
        </w:behaviors>
        <w:guid w:val="{A50DAF3C-B607-4CB6-B7E7-515F97E559B2}"/>
      </w:docPartPr>
      <w:docPartBody>
        <w:p w:rsidR="00BD020E" w:rsidRDefault="00EA5577" w:rsidP="00EA5577">
          <w:pPr>
            <w:pStyle w:val="88636FD53A6247D086E8CB732C4E6BCE"/>
          </w:pPr>
          <w:r w:rsidRPr="006C108F">
            <w:rPr>
              <w:rStyle w:val="PlaceholderText"/>
            </w:rPr>
            <w:t>Click here to enter text</w:t>
          </w:r>
          <w:r>
            <w:rPr>
              <w:rStyle w:val="PlaceholderText"/>
            </w:rPr>
            <w:t>.</w:t>
          </w:r>
        </w:p>
      </w:docPartBody>
    </w:docPart>
    <w:docPart>
      <w:docPartPr>
        <w:name w:val="BBFE411FB4494B12AF8A720AD279C783"/>
        <w:category>
          <w:name w:val="General"/>
          <w:gallery w:val="placeholder"/>
        </w:category>
        <w:types>
          <w:type w:val="bbPlcHdr"/>
        </w:types>
        <w:behaviors>
          <w:behavior w:val="content"/>
        </w:behaviors>
        <w:guid w:val="{BC1FA7FB-0864-4EC3-999A-5642E2209A10}"/>
      </w:docPartPr>
      <w:docPartBody>
        <w:p w:rsidR="00BD020E" w:rsidRDefault="00EA5577" w:rsidP="00EA5577">
          <w:pPr>
            <w:pStyle w:val="BBFE411FB4494B12AF8A720AD279C783"/>
          </w:pPr>
          <w:r w:rsidRPr="006C108F">
            <w:rPr>
              <w:rStyle w:val="PlaceholderText"/>
            </w:rPr>
            <w:t>Click here to enter text</w:t>
          </w:r>
          <w:r>
            <w:rPr>
              <w:rStyle w:val="PlaceholderText"/>
            </w:rPr>
            <w:t>.</w:t>
          </w:r>
        </w:p>
      </w:docPartBody>
    </w:docPart>
    <w:docPart>
      <w:docPartPr>
        <w:name w:val="FEFE23A705C44EAD81CFD14DCCC477FF"/>
        <w:category>
          <w:name w:val="General"/>
          <w:gallery w:val="placeholder"/>
        </w:category>
        <w:types>
          <w:type w:val="bbPlcHdr"/>
        </w:types>
        <w:behaviors>
          <w:behavior w:val="content"/>
        </w:behaviors>
        <w:guid w:val="{9C8D7535-2C37-453B-A969-0F8D18A769F5}"/>
      </w:docPartPr>
      <w:docPartBody>
        <w:p w:rsidR="00BD020E" w:rsidRDefault="00EA5577" w:rsidP="00EA5577">
          <w:pPr>
            <w:pStyle w:val="FEFE23A705C44EAD81CFD14DCCC477FF"/>
          </w:pPr>
          <w:r w:rsidRPr="006C108F">
            <w:rPr>
              <w:rStyle w:val="PlaceholderText"/>
            </w:rPr>
            <w:t>Click here to enter text</w:t>
          </w:r>
          <w:r>
            <w:rPr>
              <w:rStyle w:val="PlaceholderText"/>
            </w:rPr>
            <w:t>.</w:t>
          </w:r>
        </w:p>
      </w:docPartBody>
    </w:docPart>
    <w:docPart>
      <w:docPartPr>
        <w:name w:val="501AB56F04C5428FAE39801A72251E47"/>
        <w:category>
          <w:name w:val="General"/>
          <w:gallery w:val="placeholder"/>
        </w:category>
        <w:types>
          <w:type w:val="bbPlcHdr"/>
        </w:types>
        <w:behaviors>
          <w:behavior w:val="content"/>
        </w:behaviors>
        <w:guid w:val="{4C22873B-81AE-40D1-8526-92443470B6DF}"/>
      </w:docPartPr>
      <w:docPartBody>
        <w:p w:rsidR="00BD020E" w:rsidRDefault="00EA5577" w:rsidP="00EA5577">
          <w:pPr>
            <w:pStyle w:val="501AB56F04C5428FAE39801A72251E47"/>
          </w:pPr>
          <w:r w:rsidRPr="006C108F">
            <w:rPr>
              <w:rStyle w:val="PlaceholderText"/>
            </w:rPr>
            <w:t>Click here to enter text</w:t>
          </w:r>
          <w:r>
            <w:rPr>
              <w:rStyle w:val="PlaceholderText"/>
            </w:rPr>
            <w:t>.</w:t>
          </w:r>
        </w:p>
      </w:docPartBody>
    </w:docPart>
    <w:docPart>
      <w:docPartPr>
        <w:name w:val="12799C9C6E254F258D632DDAFCEF7F9B"/>
        <w:category>
          <w:name w:val="General"/>
          <w:gallery w:val="placeholder"/>
        </w:category>
        <w:types>
          <w:type w:val="bbPlcHdr"/>
        </w:types>
        <w:behaviors>
          <w:behavior w:val="content"/>
        </w:behaviors>
        <w:guid w:val="{3EAB7227-05DE-4994-8339-EA1F0283BD8A}"/>
      </w:docPartPr>
      <w:docPartBody>
        <w:p w:rsidR="00BD020E" w:rsidRDefault="00EA5577" w:rsidP="00EA5577">
          <w:pPr>
            <w:pStyle w:val="12799C9C6E254F258D632DDAFCEF7F9B"/>
          </w:pPr>
          <w:r w:rsidRPr="006C108F">
            <w:rPr>
              <w:rStyle w:val="PlaceholderText"/>
            </w:rPr>
            <w:t>Click here to enter text</w:t>
          </w:r>
          <w:r>
            <w:rPr>
              <w:rStyle w:val="PlaceholderText"/>
            </w:rPr>
            <w:t>.</w:t>
          </w:r>
        </w:p>
      </w:docPartBody>
    </w:docPart>
    <w:docPart>
      <w:docPartPr>
        <w:name w:val="30BA1EE5F70D4D96822DB5CF4D2A8749"/>
        <w:category>
          <w:name w:val="General"/>
          <w:gallery w:val="placeholder"/>
        </w:category>
        <w:types>
          <w:type w:val="bbPlcHdr"/>
        </w:types>
        <w:behaviors>
          <w:behavior w:val="content"/>
        </w:behaviors>
        <w:guid w:val="{4FFD4F7A-75C4-42E2-B373-6F476E71AAE4}"/>
      </w:docPartPr>
      <w:docPartBody>
        <w:p w:rsidR="00BD020E" w:rsidRDefault="00EA5577" w:rsidP="00EA5577">
          <w:pPr>
            <w:pStyle w:val="30BA1EE5F70D4D96822DB5CF4D2A8749"/>
          </w:pPr>
          <w:r w:rsidRPr="006C108F">
            <w:rPr>
              <w:rStyle w:val="PlaceholderText"/>
            </w:rPr>
            <w:t>Click here to enter text</w:t>
          </w:r>
          <w:r>
            <w:rPr>
              <w:rStyle w:val="PlaceholderText"/>
            </w:rPr>
            <w:t>.</w:t>
          </w:r>
        </w:p>
      </w:docPartBody>
    </w:docPart>
    <w:docPart>
      <w:docPartPr>
        <w:name w:val="49DC4A5DBDCC47AA944004231B098058"/>
        <w:category>
          <w:name w:val="General"/>
          <w:gallery w:val="placeholder"/>
        </w:category>
        <w:types>
          <w:type w:val="bbPlcHdr"/>
        </w:types>
        <w:behaviors>
          <w:behavior w:val="content"/>
        </w:behaviors>
        <w:guid w:val="{FD3B51E2-3F2B-4A9B-93B7-DDDFF35FD50E}"/>
      </w:docPartPr>
      <w:docPartBody>
        <w:p w:rsidR="00BD020E" w:rsidRDefault="00EA5577" w:rsidP="00EA5577">
          <w:pPr>
            <w:pStyle w:val="49DC4A5DBDCC47AA944004231B098058"/>
          </w:pPr>
          <w:r w:rsidRPr="006C108F">
            <w:rPr>
              <w:rStyle w:val="PlaceholderText"/>
            </w:rPr>
            <w:t>Click here to enter text</w:t>
          </w:r>
          <w:r>
            <w:rPr>
              <w:rStyle w:val="PlaceholderText"/>
            </w:rPr>
            <w:t>.</w:t>
          </w:r>
        </w:p>
      </w:docPartBody>
    </w:docPart>
    <w:docPart>
      <w:docPartPr>
        <w:name w:val="86570C87ED7F4F4D8B64EF16EE4E6B0A"/>
        <w:category>
          <w:name w:val="General"/>
          <w:gallery w:val="placeholder"/>
        </w:category>
        <w:types>
          <w:type w:val="bbPlcHdr"/>
        </w:types>
        <w:behaviors>
          <w:behavior w:val="content"/>
        </w:behaviors>
        <w:guid w:val="{0B13B8CB-47B8-45C5-892C-633AACDDEC9F}"/>
      </w:docPartPr>
      <w:docPartBody>
        <w:p w:rsidR="00BD020E" w:rsidRDefault="00EA5577" w:rsidP="00EA5577">
          <w:pPr>
            <w:pStyle w:val="86570C87ED7F4F4D8B64EF16EE4E6B0A"/>
          </w:pPr>
          <w:r w:rsidRPr="006C108F">
            <w:rPr>
              <w:rStyle w:val="PlaceholderText"/>
            </w:rPr>
            <w:t>Click here to enter text</w:t>
          </w:r>
          <w:r>
            <w:rPr>
              <w:rStyle w:val="PlaceholderText"/>
            </w:rPr>
            <w:t>.</w:t>
          </w:r>
        </w:p>
      </w:docPartBody>
    </w:docPart>
    <w:docPart>
      <w:docPartPr>
        <w:name w:val="E52D64CBA454406EA024C95C4203F660"/>
        <w:category>
          <w:name w:val="General"/>
          <w:gallery w:val="placeholder"/>
        </w:category>
        <w:types>
          <w:type w:val="bbPlcHdr"/>
        </w:types>
        <w:behaviors>
          <w:behavior w:val="content"/>
        </w:behaviors>
        <w:guid w:val="{9077D9C4-EC18-47D0-A04B-5E07010776DA}"/>
      </w:docPartPr>
      <w:docPartBody>
        <w:p w:rsidR="00BD020E" w:rsidRDefault="00EA5577" w:rsidP="00EA5577">
          <w:pPr>
            <w:pStyle w:val="E52D64CBA454406EA024C95C4203F660"/>
          </w:pPr>
          <w:r w:rsidRPr="006C108F">
            <w:rPr>
              <w:rStyle w:val="PlaceholderText"/>
            </w:rPr>
            <w:t>Click here to enter text</w:t>
          </w:r>
          <w:r>
            <w:rPr>
              <w:rStyle w:val="PlaceholderText"/>
            </w:rPr>
            <w:t>.</w:t>
          </w:r>
        </w:p>
      </w:docPartBody>
    </w:docPart>
    <w:docPart>
      <w:docPartPr>
        <w:name w:val="2486FFAC52B84601A2A9D7EBF9DBEE47"/>
        <w:category>
          <w:name w:val="General"/>
          <w:gallery w:val="placeholder"/>
        </w:category>
        <w:types>
          <w:type w:val="bbPlcHdr"/>
        </w:types>
        <w:behaviors>
          <w:behavior w:val="content"/>
        </w:behaviors>
        <w:guid w:val="{A187BA81-9DDD-48BB-B20C-23661BA21622}"/>
      </w:docPartPr>
      <w:docPartBody>
        <w:p w:rsidR="00BD020E" w:rsidRDefault="00EA5577" w:rsidP="00EA5577">
          <w:pPr>
            <w:pStyle w:val="2486FFAC52B84601A2A9D7EBF9DBEE47"/>
          </w:pPr>
          <w:r w:rsidRPr="006C108F">
            <w:rPr>
              <w:rStyle w:val="PlaceholderText"/>
            </w:rPr>
            <w:t>Click here to enter text</w:t>
          </w:r>
          <w:r>
            <w:rPr>
              <w:rStyle w:val="PlaceholderText"/>
            </w:rPr>
            <w:t>.</w:t>
          </w:r>
        </w:p>
      </w:docPartBody>
    </w:docPart>
    <w:docPart>
      <w:docPartPr>
        <w:name w:val="A8D3FAA3C8F8435897403E6CAD98FEDD"/>
        <w:category>
          <w:name w:val="General"/>
          <w:gallery w:val="placeholder"/>
        </w:category>
        <w:types>
          <w:type w:val="bbPlcHdr"/>
        </w:types>
        <w:behaviors>
          <w:behavior w:val="content"/>
        </w:behaviors>
        <w:guid w:val="{A9BA131F-2DBD-439B-9F8A-0D6F15DF6124}"/>
      </w:docPartPr>
      <w:docPartBody>
        <w:p w:rsidR="00BD020E" w:rsidRDefault="00EA5577" w:rsidP="00EA5577">
          <w:pPr>
            <w:pStyle w:val="A8D3FAA3C8F8435897403E6CAD98FEDD"/>
          </w:pPr>
          <w:r w:rsidRPr="006C108F">
            <w:rPr>
              <w:rStyle w:val="PlaceholderText"/>
            </w:rPr>
            <w:t>Click here to enter text</w:t>
          </w:r>
          <w:r>
            <w:rPr>
              <w:rStyle w:val="PlaceholderText"/>
            </w:rPr>
            <w:t>.</w:t>
          </w:r>
        </w:p>
      </w:docPartBody>
    </w:docPart>
    <w:docPart>
      <w:docPartPr>
        <w:name w:val="19007D7A1354419984FF517A53AC7C5B"/>
        <w:category>
          <w:name w:val="General"/>
          <w:gallery w:val="placeholder"/>
        </w:category>
        <w:types>
          <w:type w:val="bbPlcHdr"/>
        </w:types>
        <w:behaviors>
          <w:behavior w:val="content"/>
        </w:behaviors>
        <w:guid w:val="{8780AC86-44F1-4EE1-BAAC-C7EC323697AA}"/>
      </w:docPartPr>
      <w:docPartBody>
        <w:p w:rsidR="00BD020E" w:rsidRDefault="00EA5577" w:rsidP="00EA5577">
          <w:pPr>
            <w:pStyle w:val="19007D7A1354419984FF517A53AC7C5B"/>
          </w:pPr>
          <w:r w:rsidRPr="006C108F">
            <w:rPr>
              <w:rStyle w:val="PlaceholderText"/>
            </w:rPr>
            <w:t>Click here to enter text</w:t>
          </w:r>
          <w:r>
            <w:rPr>
              <w:rStyle w:val="PlaceholderText"/>
            </w:rPr>
            <w:t>.</w:t>
          </w:r>
        </w:p>
      </w:docPartBody>
    </w:docPart>
    <w:docPart>
      <w:docPartPr>
        <w:name w:val="2411538FABC14FB6914662D7246FD916"/>
        <w:category>
          <w:name w:val="General"/>
          <w:gallery w:val="placeholder"/>
        </w:category>
        <w:types>
          <w:type w:val="bbPlcHdr"/>
        </w:types>
        <w:behaviors>
          <w:behavior w:val="content"/>
        </w:behaviors>
        <w:guid w:val="{72D6317C-D420-4588-B62B-7D2AA3216E44}"/>
      </w:docPartPr>
      <w:docPartBody>
        <w:p w:rsidR="00BD020E" w:rsidRDefault="00EA5577" w:rsidP="00EA5577">
          <w:pPr>
            <w:pStyle w:val="2411538FABC14FB6914662D7246FD916"/>
          </w:pPr>
          <w:r w:rsidRPr="006C108F">
            <w:rPr>
              <w:rStyle w:val="PlaceholderText"/>
            </w:rPr>
            <w:t>Click here to enter text</w:t>
          </w:r>
          <w:r>
            <w:rPr>
              <w:rStyle w:val="PlaceholderText"/>
            </w:rPr>
            <w:t>.</w:t>
          </w:r>
        </w:p>
      </w:docPartBody>
    </w:docPart>
    <w:docPart>
      <w:docPartPr>
        <w:name w:val="AED68E5FF96B4D3A8F55A5DD97726FCF"/>
        <w:category>
          <w:name w:val="General"/>
          <w:gallery w:val="placeholder"/>
        </w:category>
        <w:types>
          <w:type w:val="bbPlcHdr"/>
        </w:types>
        <w:behaviors>
          <w:behavior w:val="content"/>
        </w:behaviors>
        <w:guid w:val="{2F7E94F2-5A5F-42AB-81E7-28757B1142EA}"/>
      </w:docPartPr>
      <w:docPartBody>
        <w:p w:rsidR="00BD020E" w:rsidRDefault="00EA5577" w:rsidP="00EA5577">
          <w:pPr>
            <w:pStyle w:val="AED68E5FF96B4D3A8F55A5DD97726FCF"/>
          </w:pPr>
          <w:r w:rsidRPr="006C108F">
            <w:rPr>
              <w:rStyle w:val="PlaceholderText"/>
            </w:rPr>
            <w:t>Click here to enter text</w:t>
          </w:r>
          <w:r>
            <w:rPr>
              <w:rStyle w:val="PlaceholderText"/>
            </w:rPr>
            <w:t>.</w:t>
          </w:r>
        </w:p>
      </w:docPartBody>
    </w:docPart>
    <w:docPart>
      <w:docPartPr>
        <w:name w:val="FCC00F5327BF40A194CEC67796B50E43"/>
        <w:category>
          <w:name w:val="General"/>
          <w:gallery w:val="placeholder"/>
        </w:category>
        <w:types>
          <w:type w:val="bbPlcHdr"/>
        </w:types>
        <w:behaviors>
          <w:behavior w:val="content"/>
        </w:behaviors>
        <w:guid w:val="{0D1371D5-7EF7-404F-AA20-6A9F159820CA}"/>
      </w:docPartPr>
      <w:docPartBody>
        <w:p w:rsidR="00BD020E" w:rsidRDefault="00EA5577" w:rsidP="00EA5577">
          <w:pPr>
            <w:pStyle w:val="FCC00F5327BF40A194CEC67796B50E43"/>
          </w:pPr>
          <w:r w:rsidRPr="006C108F">
            <w:rPr>
              <w:rStyle w:val="PlaceholderText"/>
            </w:rPr>
            <w:t>Click here to enter text</w:t>
          </w:r>
          <w:r>
            <w:rPr>
              <w:rStyle w:val="PlaceholderText"/>
            </w:rPr>
            <w:t>.</w:t>
          </w:r>
        </w:p>
      </w:docPartBody>
    </w:docPart>
    <w:docPart>
      <w:docPartPr>
        <w:name w:val="643589639F0D4F289048E82D83B80DBA"/>
        <w:category>
          <w:name w:val="General"/>
          <w:gallery w:val="placeholder"/>
        </w:category>
        <w:types>
          <w:type w:val="bbPlcHdr"/>
        </w:types>
        <w:behaviors>
          <w:behavior w:val="content"/>
        </w:behaviors>
        <w:guid w:val="{24769A4B-7B07-40C6-A734-B1F0E7742793}"/>
      </w:docPartPr>
      <w:docPartBody>
        <w:p w:rsidR="00BD020E" w:rsidRDefault="00EA5577" w:rsidP="00EA5577">
          <w:pPr>
            <w:pStyle w:val="643589639F0D4F289048E82D83B80DBA"/>
          </w:pPr>
          <w:r w:rsidRPr="006C108F">
            <w:rPr>
              <w:rStyle w:val="PlaceholderText"/>
            </w:rPr>
            <w:t>Click here to enter text</w:t>
          </w:r>
          <w:r>
            <w:rPr>
              <w:rStyle w:val="PlaceholderText"/>
            </w:rPr>
            <w:t>.</w:t>
          </w:r>
        </w:p>
      </w:docPartBody>
    </w:docPart>
    <w:docPart>
      <w:docPartPr>
        <w:name w:val="46725E0F53A44491AA65F0077643B274"/>
        <w:category>
          <w:name w:val="General"/>
          <w:gallery w:val="placeholder"/>
        </w:category>
        <w:types>
          <w:type w:val="bbPlcHdr"/>
        </w:types>
        <w:behaviors>
          <w:behavior w:val="content"/>
        </w:behaviors>
        <w:guid w:val="{7277A5CD-34F3-49AB-880A-07B1D60A83A3}"/>
      </w:docPartPr>
      <w:docPartBody>
        <w:p w:rsidR="00BD020E" w:rsidRDefault="00EA5577" w:rsidP="00EA5577">
          <w:pPr>
            <w:pStyle w:val="46725E0F53A44491AA65F0077643B274"/>
          </w:pPr>
          <w:r w:rsidRPr="006C108F">
            <w:rPr>
              <w:rStyle w:val="PlaceholderText"/>
            </w:rPr>
            <w:t>Click here to enter text</w:t>
          </w:r>
          <w:r>
            <w:rPr>
              <w:rStyle w:val="PlaceholderText"/>
            </w:rPr>
            <w:t>.</w:t>
          </w:r>
        </w:p>
      </w:docPartBody>
    </w:docPart>
    <w:docPart>
      <w:docPartPr>
        <w:name w:val="E20097E5C6E34E14B1E7BA13C59694A4"/>
        <w:category>
          <w:name w:val="General"/>
          <w:gallery w:val="placeholder"/>
        </w:category>
        <w:types>
          <w:type w:val="bbPlcHdr"/>
        </w:types>
        <w:behaviors>
          <w:behavior w:val="content"/>
        </w:behaviors>
        <w:guid w:val="{921ED3B2-8B2B-4774-BAC5-BE8892CAA367}"/>
      </w:docPartPr>
      <w:docPartBody>
        <w:p w:rsidR="00BD020E" w:rsidRDefault="00EA5577" w:rsidP="00EA5577">
          <w:pPr>
            <w:pStyle w:val="E20097E5C6E34E14B1E7BA13C59694A4"/>
          </w:pPr>
          <w:r w:rsidRPr="006C108F">
            <w:rPr>
              <w:rStyle w:val="PlaceholderText"/>
            </w:rPr>
            <w:t>Click here to enter text</w:t>
          </w:r>
          <w:r>
            <w:rPr>
              <w:rStyle w:val="PlaceholderText"/>
            </w:rPr>
            <w:t>.</w:t>
          </w:r>
        </w:p>
      </w:docPartBody>
    </w:docPart>
    <w:docPart>
      <w:docPartPr>
        <w:name w:val="0516C22C39034736BF2A26F53C011AD2"/>
        <w:category>
          <w:name w:val="General"/>
          <w:gallery w:val="placeholder"/>
        </w:category>
        <w:types>
          <w:type w:val="bbPlcHdr"/>
        </w:types>
        <w:behaviors>
          <w:behavior w:val="content"/>
        </w:behaviors>
        <w:guid w:val="{1991FACD-C3F9-4A76-A8B6-05DD5EE53D69}"/>
      </w:docPartPr>
      <w:docPartBody>
        <w:p w:rsidR="00BD020E" w:rsidRDefault="00EA5577" w:rsidP="00EA5577">
          <w:pPr>
            <w:pStyle w:val="0516C22C39034736BF2A26F53C011AD2"/>
          </w:pPr>
          <w:r w:rsidRPr="006C108F">
            <w:rPr>
              <w:rStyle w:val="PlaceholderText"/>
            </w:rPr>
            <w:t>Click here to enter text</w:t>
          </w:r>
          <w:r>
            <w:rPr>
              <w:rStyle w:val="PlaceholderText"/>
            </w:rPr>
            <w:t>.</w:t>
          </w:r>
        </w:p>
      </w:docPartBody>
    </w:docPart>
    <w:docPart>
      <w:docPartPr>
        <w:name w:val="D1D215FC78EE486EB887BB14B89D24A0"/>
        <w:category>
          <w:name w:val="General"/>
          <w:gallery w:val="placeholder"/>
        </w:category>
        <w:types>
          <w:type w:val="bbPlcHdr"/>
        </w:types>
        <w:behaviors>
          <w:behavior w:val="content"/>
        </w:behaviors>
        <w:guid w:val="{71677724-F7E7-48C4-8E7C-25555BFF1B45}"/>
      </w:docPartPr>
      <w:docPartBody>
        <w:p w:rsidR="00BD020E" w:rsidRDefault="00EA5577" w:rsidP="00EA5577">
          <w:pPr>
            <w:pStyle w:val="D1D215FC78EE486EB887BB14B89D24A0"/>
          </w:pPr>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C1C6A"/>
    <w:rsid w:val="00130261"/>
    <w:rsid w:val="0014192C"/>
    <w:rsid w:val="001C1C6A"/>
    <w:rsid w:val="002D4248"/>
    <w:rsid w:val="003A3CD6"/>
    <w:rsid w:val="003B3CEE"/>
    <w:rsid w:val="003E0E27"/>
    <w:rsid w:val="005072B7"/>
    <w:rsid w:val="005C1661"/>
    <w:rsid w:val="007B1C86"/>
    <w:rsid w:val="00855837"/>
    <w:rsid w:val="008F2B8F"/>
    <w:rsid w:val="008F7F49"/>
    <w:rsid w:val="00913E63"/>
    <w:rsid w:val="00BD020E"/>
    <w:rsid w:val="00C00F86"/>
    <w:rsid w:val="00C75CF6"/>
    <w:rsid w:val="00C95819"/>
    <w:rsid w:val="00D20CFA"/>
    <w:rsid w:val="00D51E1C"/>
    <w:rsid w:val="00DF18F7"/>
    <w:rsid w:val="00EA5577"/>
    <w:rsid w:val="00EB2861"/>
    <w:rsid w:val="00EC0655"/>
    <w:rsid w:val="00F27F8A"/>
    <w:rsid w:val="00F5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5577"/>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3F3E16A1073948798AA5556C6FF1B61A">
    <w:name w:val="3F3E16A1073948798AA5556C6FF1B61A"/>
    <w:rsid w:val="00EA5577"/>
  </w:style>
  <w:style w:type="paragraph" w:customStyle="1" w:styleId="3903E60E44E846A5A8EBE7DF3DDCBF51">
    <w:name w:val="3903E60E44E846A5A8EBE7DF3DDCBF51"/>
    <w:rsid w:val="00EA5577"/>
  </w:style>
  <w:style w:type="paragraph" w:customStyle="1" w:styleId="A7D66F1AF5144D27BD52A7682B4F1CD5">
    <w:name w:val="A7D66F1AF5144D27BD52A7682B4F1CD5"/>
    <w:rsid w:val="00EA5577"/>
  </w:style>
  <w:style w:type="paragraph" w:customStyle="1" w:styleId="0B35484C843C444AA569FF0DBABF58D7">
    <w:name w:val="0B35484C843C444AA569FF0DBABF58D7"/>
    <w:rsid w:val="00EA5577"/>
  </w:style>
  <w:style w:type="paragraph" w:customStyle="1" w:styleId="B7BBECFB5FFE444BBB67F2F1CC08105C">
    <w:name w:val="B7BBECFB5FFE444BBB67F2F1CC08105C"/>
    <w:rsid w:val="00EA5577"/>
  </w:style>
  <w:style w:type="paragraph" w:customStyle="1" w:styleId="82C5C8A1BD594BB1BAED8E1298ECF245">
    <w:name w:val="82C5C8A1BD594BB1BAED8E1298ECF245"/>
    <w:rsid w:val="00EA5577"/>
  </w:style>
  <w:style w:type="paragraph" w:customStyle="1" w:styleId="9FEC6494F5934B30B418F7CBA7BD0FAD">
    <w:name w:val="9FEC6494F5934B30B418F7CBA7BD0FAD"/>
    <w:rsid w:val="00EA5577"/>
  </w:style>
  <w:style w:type="paragraph" w:customStyle="1" w:styleId="38B4040DA8404CD2B56BB9E447B8EBD8">
    <w:name w:val="38B4040DA8404CD2B56BB9E447B8EBD8"/>
    <w:rsid w:val="00EA5577"/>
  </w:style>
  <w:style w:type="paragraph" w:customStyle="1" w:styleId="DDAB1A7BCB9149F8B19FE9170ED3A9C4">
    <w:name w:val="DDAB1A7BCB9149F8B19FE9170ED3A9C4"/>
    <w:rsid w:val="00EA5577"/>
  </w:style>
  <w:style w:type="paragraph" w:customStyle="1" w:styleId="02CC40E80CD54415BB843DDBA08B8116">
    <w:name w:val="02CC40E80CD54415BB843DDBA08B8116"/>
    <w:rsid w:val="00EA5577"/>
  </w:style>
  <w:style w:type="paragraph" w:customStyle="1" w:styleId="F67BE833D41B41C6B1B37AE1B22B6925">
    <w:name w:val="F67BE833D41B41C6B1B37AE1B22B6925"/>
    <w:rsid w:val="00EA5577"/>
  </w:style>
  <w:style w:type="paragraph" w:customStyle="1" w:styleId="5298FEB832B1406A9E6DFDB5918EC62F">
    <w:name w:val="5298FEB832B1406A9E6DFDB5918EC62F"/>
    <w:rsid w:val="00EA5577"/>
  </w:style>
  <w:style w:type="paragraph" w:customStyle="1" w:styleId="8D121C9BAB334C098684C0CFCD2A1E28">
    <w:name w:val="8D121C9BAB334C098684C0CFCD2A1E28"/>
    <w:rsid w:val="00EA5577"/>
  </w:style>
  <w:style w:type="paragraph" w:customStyle="1" w:styleId="35B5B1ED0BA840608B921A924B1938A0">
    <w:name w:val="35B5B1ED0BA840608B921A924B1938A0"/>
    <w:rsid w:val="00EA5577"/>
  </w:style>
  <w:style w:type="paragraph" w:customStyle="1" w:styleId="A216F90CFB024394AF56943A8AE626CD">
    <w:name w:val="A216F90CFB024394AF56943A8AE626CD"/>
    <w:rsid w:val="00EA5577"/>
  </w:style>
  <w:style w:type="paragraph" w:customStyle="1" w:styleId="66F1B27C85064C279C47A211E0E0A0D4">
    <w:name w:val="66F1B27C85064C279C47A211E0E0A0D4"/>
    <w:rsid w:val="00EA5577"/>
  </w:style>
  <w:style w:type="paragraph" w:customStyle="1" w:styleId="945EF2E0B59A4AE58E346A9336C46038">
    <w:name w:val="945EF2E0B59A4AE58E346A9336C46038"/>
    <w:rsid w:val="00EA5577"/>
  </w:style>
  <w:style w:type="paragraph" w:customStyle="1" w:styleId="F55C625AAFC847E4AAA8444A06B50FF3">
    <w:name w:val="F55C625AAFC847E4AAA8444A06B50FF3"/>
    <w:rsid w:val="00EA5577"/>
  </w:style>
  <w:style w:type="paragraph" w:customStyle="1" w:styleId="F801A86CB6704491B726A7AF0DAF027F">
    <w:name w:val="F801A86CB6704491B726A7AF0DAF027F"/>
    <w:rsid w:val="00EA5577"/>
  </w:style>
  <w:style w:type="paragraph" w:customStyle="1" w:styleId="AE42A118C0CE4B67A9A37484E272F109">
    <w:name w:val="AE42A118C0CE4B67A9A37484E272F109"/>
    <w:rsid w:val="00EA5577"/>
  </w:style>
  <w:style w:type="paragraph" w:customStyle="1" w:styleId="6D835F57CFCC434A924DC2CA7D76A418">
    <w:name w:val="6D835F57CFCC434A924DC2CA7D76A418"/>
    <w:rsid w:val="00EA5577"/>
  </w:style>
  <w:style w:type="paragraph" w:customStyle="1" w:styleId="3B24731946FA45E0ABB158A0D5E5E8B8">
    <w:name w:val="3B24731946FA45E0ABB158A0D5E5E8B8"/>
    <w:rsid w:val="00EA5577"/>
  </w:style>
  <w:style w:type="paragraph" w:customStyle="1" w:styleId="88636FD53A6247D086E8CB732C4E6BCE">
    <w:name w:val="88636FD53A6247D086E8CB732C4E6BCE"/>
    <w:rsid w:val="00EA5577"/>
  </w:style>
  <w:style w:type="paragraph" w:customStyle="1" w:styleId="BBFE411FB4494B12AF8A720AD279C783">
    <w:name w:val="BBFE411FB4494B12AF8A720AD279C783"/>
    <w:rsid w:val="00EA5577"/>
  </w:style>
  <w:style w:type="paragraph" w:customStyle="1" w:styleId="FEFE23A705C44EAD81CFD14DCCC477FF">
    <w:name w:val="FEFE23A705C44EAD81CFD14DCCC477FF"/>
    <w:rsid w:val="00EA5577"/>
  </w:style>
  <w:style w:type="paragraph" w:customStyle="1" w:styleId="501AB56F04C5428FAE39801A72251E47">
    <w:name w:val="501AB56F04C5428FAE39801A72251E47"/>
    <w:rsid w:val="00EA5577"/>
  </w:style>
  <w:style w:type="paragraph" w:customStyle="1" w:styleId="12799C9C6E254F258D632DDAFCEF7F9B">
    <w:name w:val="12799C9C6E254F258D632DDAFCEF7F9B"/>
    <w:rsid w:val="00EA5577"/>
  </w:style>
  <w:style w:type="paragraph" w:customStyle="1" w:styleId="30BA1EE5F70D4D96822DB5CF4D2A8749">
    <w:name w:val="30BA1EE5F70D4D96822DB5CF4D2A8749"/>
    <w:rsid w:val="00EA5577"/>
  </w:style>
  <w:style w:type="paragraph" w:customStyle="1" w:styleId="49DC4A5DBDCC47AA944004231B098058">
    <w:name w:val="49DC4A5DBDCC47AA944004231B098058"/>
    <w:rsid w:val="00EA5577"/>
  </w:style>
  <w:style w:type="paragraph" w:customStyle="1" w:styleId="86570C87ED7F4F4D8B64EF16EE4E6B0A">
    <w:name w:val="86570C87ED7F4F4D8B64EF16EE4E6B0A"/>
    <w:rsid w:val="00EA5577"/>
  </w:style>
  <w:style w:type="paragraph" w:customStyle="1" w:styleId="E52D64CBA454406EA024C95C4203F660">
    <w:name w:val="E52D64CBA454406EA024C95C4203F660"/>
    <w:rsid w:val="00EA5577"/>
  </w:style>
  <w:style w:type="paragraph" w:customStyle="1" w:styleId="2486FFAC52B84601A2A9D7EBF9DBEE47">
    <w:name w:val="2486FFAC52B84601A2A9D7EBF9DBEE47"/>
    <w:rsid w:val="00EA5577"/>
  </w:style>
  <w:style w:type="paragraph" w:customStyle="1" w:styleId="A8D3FAA3C8F8435897403E6CAD98FEDD">
    <w:name w:val="A8D3FAA3C8F8435897403E6CAD98FEDD"/>
    <w:rsid w:val="00EA5577"/>
  </w:style>
  <w:style w:type="paragraph" w:customStyle="1" w:styleId="19007D7A1354419984FF517A53AC7C5B">
    <w:name w:val="19007D7A1354419984FF517A53AC7C5B"/>
    <w:rsid w:val="00EA5577"/>
  </w:style>
  <w:style w:type="paragraph" w:customStyle="1" w:styleId="2411538FABC14FB6914662D7246FD916">
    <w:name w:val="2411538FABC14FB6914662D7246FD916"/>
    <w:rsid w:val="00EA5577"/>
  </w:style>
  <w:style w:type="paragraph" w:customStyle="1" w:styleId="AED68E5FF96B4D3A8F55A5DD97726FCF">
    <w:name w:val="AED68E5FF96B4D3A8F55A5DD97726FCF"/>
    <w:rsid w:val="00EA5577"/>
  </w:style>
  <w:style w:type="paragraph" w:customStyle="1" w:styleId="FCC00F5327BF40A194CEC67796B50E43">
    <w:name w:val="FCC00F5327BF40A194CEC67796B50E43"/>
    <w:rsid w:val="00EA5577"/>
  </w:style>
  <w:style w:type="paragraph" w:customStyle="1" w:styleId="643589639F0D4F289048E82D83B80DBA">
    <w:name w:val="643589639F0D4F289048E82D83B80DBA"/>
    <w:rsid w:val="00EA5577"/>
  </w:style>
  <w:style w:type="paragraph" w:customStyle="1" w:styleId="46725E0F53A44491AA65F0077643B274">
    <w:name w:val="46725E0F53A44491AA65F0077643B274"/>
    <w:rsid w:val="00EA5577"/>
  </w:style>
  <w:style w:type="paragraph" w:customStyle="1" w:styleId="E20097E5C6E34E14B1E7BA13C59694A4">
    <w:name w:val="E20097E5C6E34E14B1E7BA13C59694A4"/>
    <w:rsid w:val="00EA5577"/>
  </w:style>
  <w:style w:type="paragraph" w:customStyle="1" w:styleId="0516C22C39034736BF2A26F53C011AD2">
    <w:name w:val="0516C22C39034736BF2A26F53C011AD2"/>
    <w:rsid w:val="00EA5577"/>
  </w:style>
  <w:style w:type="paragraph" w:customStyle="1" w:styleId="D1D215FC78EE486EB887BB14B89D24A0">
    <w:name w:val="D1D215FC78EE486EB887BB14B89D24A0"/>
    <w:rsid w:val="00EA5577"/>
  </w:style>
  <w:style w:type="paragraph" w:customStyle="1" w:styleId="A2BCCB7A479F46EB81666454B1BC7974">
    <w:name w:val="A2BCCB7A479F46EB81666454B1BC7974"/>
    <w:rsid w:val="00EA55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4368D-1E8F-4F44-89E2-EE85D5C2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8562</TotalTime>
  <Pages>118</Pages>
  <Words>23613</Words>
  <Characters>139010</Characters>
  <Application>Microsoft Office Word</Application>
  <DocSecurity>0</DocSecurity>
  <Lines>1158</Lines>
  <Paragraphs>324</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162299</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John Loukota</cp:lastModifiedBy>
  <cp:revision>27</cp:revision>
  <cp:lastPrinted>2013-01-28T13:54:00Z</cp:lastPrinted>
  <dcterms:created xsi:type="dcterms:W3CDTF">2013-08-13T18:02:00Z</dcterms:created>
  <dcterms:modified xsi:type="dcterms:W3CDTF">2014-08-08T15:20:00Z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